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B4E40" w14:textId="77777777" w:rsidR="00DA1345" w:rsidRPr="0071221F" w:rsidRDefault="00DA1345" w:rsidP="00DA1345"/>
    <w:p w14:paraId="79D5E07D" w14:textId="77777777" w:rsidR="00DA1345" w:rsidRPr="0071221F" w:rsidRDefault="00DA1345" w:rsidP="00DA1345"/>
    <w:p w14:paraId="1D120357" w14:textId="77777777" w:rsidR="00DA1345" w:rsidRDefault="00DA1345" w:rsidP="00DA1345"/>
    <w:p w14:paraId="5716D1AF" w14:textId="77777777" w:rsidR="00DA1345" w:rsidRDefault="00DA1345" w:rsidP="00DA1345"/>
    <w:p w14:paraId="2176FF71" w14:textId="77777777" w:rsidR="00DA1345" w:rsidRDefault="00DA1345" w:rsidP="00DA1345"/>
    <w:p w14:paraId="6D3255DC" w14:textId="77777777" w:rsidR="00DA1345" w:rsidRDefault="00DA1345" w:rsidP="00DA1345"/>
    <w:p w14:paraId="3F14C186" w14:textId="77777777" w:rsidR="00DA1345" w:rsidRPr="0071221F" w:rsidRDefault="00DA1345" w:rsidP="00DA1345"/>
    <w:p w14:paraId="1A50FB0A" w14:textId="77777777" w:rsidR="00DA1345" w:rsidRPr="00522FED" w:rsidRDefault="00DA1345" w:rsidP="00DA1345">
      <w:pPr>
        <w:pStyle w:val="Titre0"/>
      </w:pPr>
      <w:r w:rsidRPr="00522FED">
        <w:t xml:space="preserve">Liturgie </w:t>
      </w:r>
      <w:r w:rsidRPr="00522FED">
        <w:br/>
        <w:t>de la messe</w:t>
      </w:r>
    </w:p>
    <w:p w14:paraId="2FBB5B71" w14:textId="77777777" w:rsidR="00DA1345" w:rsidRPr="00D74066" w:rsidRDefault="00DA1345" w:rsidP="00DA1345"/>
    <w:p w14:paraId="41AFC95B" w14:textId="77777777" w:rsidR="00DA1345" w:rsidRPr="00D74066" w:rsidRDefault="00DA1345" w:rsidP="00DA1345"/>
    <w:p w14:paraId="4D6D0A3E" w14:textId="6B2EC011" w:rsidR="00DF133A" w:rsidRDefault="00DF133A">
      <w:pPr>
        <w:rPr>
          <w:b/>
          <w:bCs/>
          <w:caps/>
          <w:kern w:val="28"/>
          <w:sz w:val="52"/>
          <w:szCs w:val="52"/>
        </w:rPr>
      </w:pPr>
      <w:r>
        <w:br w:type="page"/>
      </w:r>
    </w:p>
    <w:p w14:paraId="7B8B3A51" w14:textId="2749363B" w:rsidR="00DF133A" w:rsidRDefault="00DF133A">
      <w:pPr>
        <w:rPr>
          <w:b/>
          <w:bCs/>
          <w:caps/>
          <w:kern w:val="28"/>
          <w:sz w:val="52"/>
          <w:szCs w:val="52"/>
        </w:rPr>
      </w:pPr>
      <w:r>
        <w:lastRenderedPageBreak/>
        <w:br w:type="page"/>
      </w:r>
    </w:p>
    <w:p w14:paraId="3EB23233" w14:textId="77777777" w:rsidR="00DF133A" w:rsidRDefault="00DF133A" w:rsidP="00DA1345">
      <w:pPr>
        <w:pStyle w:val="Titre1"/>
        <w:rPr>
          <w:rFonts w:cs="Times New Roman"/>
        </w:rPr>
        <w:sectPr w:rsidR="00DF133A" w:rsidSect="00C80853">
          <w:footerReference w:type="even" r:id="rId8"/>
          <w:footerReference w:type="default" r:id="rId9"/>
          <w:type w:val="oddPage"/>
          <w:pgSz w:w="11906" w:h="16838" w:code="9"/>
          <w:pgMar w:top="737" w:right="851" w:bottom="284" w:left="851" w:header="0" w:footer="284" w:gutter="284"/>
          <w:pgNumType w:start="0"/>
          <w:cols w:space="709"/>
          <w:titlePg/>
          <w:docGrid w:linePitch="435"/>
        </w:sectPr>
      </w:pPr>
    </w:p>
    <w:p w14:paraId="3108241A" w14:textId="77777777" w:rsidR="00DA1345" w:rsidRPr="00D74066" w:rsidRDefault="00DA1345" w:rsidP="00DA1345">
      <w:pPr>
        <w:pStyle w:val="Titre1"/>
        <w:rPr>
          <w:rFonts w:cs="Times New Roman"/>
        </w:rPr>
      </w:pPr>
      <w:r w:rsidRPr="00D74066">
        <w:rPr>
          <w:rFonts w:cs="Times New Roman"/>
        </w:rPr>
        <w:lastRenderedPageBreak/>
        <w:t>Rites initiaux</w:t>
      </w:r>
    </w:p>
    <w:p w14:paraId="205DCBB8" w14:textId="055F5FB4" w:rsidR="00DA1345" w:rsidRPr="00D74066" w:rsidRDefault="00DA1345" w:rsidP="00DA1345">
      <w:pPr>
        <w:pStyle w:val="Note"/>
      </w:pPr>
      <w:r w:rsidRPr="00D74066">
        <w:rPr>
          <w:color w:val="000000" w:themeColor="text1"/>
        </w:rPr>
        <w:t>1.</w:t>
      </w:r>
      <w:r w:rsidR="00046CC1">
        <w:tab/>
      </w:r>
      <w:r w:rsidRPr="00D74066">
        <w:t>Lorsque le peuple est rassemblé, le prêtre s’avance vers l’autel avec les ministres, pendant le chant d’entrée.</w:t>
      </w:r>
    </w:p>
    <w:p w14:paraId="495D1641" w14:textId="77777777" w:rsidR="00DA1345" w:rsidRPr="000405B6" w:rsidRDefault="00DA1345" w:rsidP="00DA1345">
      <w:pPr>
        <w:pStyle w:val="Note"/>
      </w:pPr>
      <w:r w:rsidRPr="000405B6">
        <w:t>Quand il est parvenu à l’autel, il fait une inclination profonde avec les ministres, puis il vénère l’autel par un baiser et, si cela convient, il encense la croix et l’autel. Ensuite, il gagne son siège avec les ministres.</w:t>
      </w:r>
    </w:p>
    <w:p w14:paraId="132B8F3C" w14:textId="77777777" w:rsidR="00DA1345" w:rsidRPr="00D74066" w:rsidRDefault="00DA1345" w:rsidP="00DA1345">
      <w:pPr>
        <w:pStyle w:val="Note"/>
      </w:pPr>
      <w:r w:rsidRPr="00D74066">
        <w:t>Le chant d’entrée achevé, le prêtre et les fidèles, debout, font le signe de la croix, tandis que le prêtre, tourné vers le peuple dit :</w:t>
      </w:r>
    </w:p>
    <w:p w14:paraId="0922BF8D" w14:textId="77777777" w:rsidR="00DA1345" w:rsidRPr="008E76B0" w:rsidRDefault="00DA1345" w:rsidP="00DA1345">
      <w:pPr>
        <w:pStyle w:val="Prtre"/>
      </w:pPr>
      <w:bookmarkStart w:id="0" w:name="_Hlk97133652"/>
      <w:r w:rsidRPr="00D74066">
        <w:rPr>
          <w:color w:val="C00000" w:themeColor="text2"/>
        </w:rPr>
        <w:t>A</w:t>
      </w:r>
      <w:r w:rsidRPr="00D74066">
        <w:t xml:space="preserve">u nom du Père, et du Fils, et du </w:t>
      </w:r>
      <w:r w:rsidRPr="007866BA">
        <w:t>Saint</w:t>
      </w:r>
      <w:r w:rsidRPr="00D74066">
        <w:t>-Esprit.</w:t>
      </w:r>
    </w:p>
    <w:p w14:paraId="151B3408" w14:textId="77777777" w:rsidR="00DA1345" w:rsidRPr="00D74066" w:rsidRDefault="00DA1345" w:rsidP="00DA1345">
      <w:pPr>
        <w:pStyle w:val="Peuple"/>
      </w:pPr>
      <w:r w:rsidRPr="00D74066">
        <w:rPr>
          <w:color w:val="C00000" w:themeColor="text2"/>
          <w:spacing w:val="-92"/>
        </w:rPr>
        <w:t>R/</w:t>
      </w:r>
      <w:r w:rsidRPr="00D74066">
        <w:tab/>
        <w:t>Amen.</w:t>
      </w:r>
    </w:p>
    <w:p w14:paraId="4FA7C609" w14:textId="77777777" w:rsidR="00DA1345" w:rsidRPr="00D74066" w:rsidRDefault="00DA1345" w:rsidP="00DA1345"/>
    <w:bookmarkEnd w:id="0"/>
    <w:p w14:paraId="72652AC6" w14:textId="77777777" w:rsidR="00DA1345" w:rsidRPr="00D74066" w:rsidRDefault="00DA1345" w:rsidP="00AD656D">
      <w:pPr>
        <w:pStyle w:val="Titre2"/>
      </w:pPr>
      <w:r w:rsidRPr="00D74066">
        <w:t>Salutation</w:t>
      </w:r>
    </w:p>
    <w:p w14:paraId="2E26D029" w14:textId="77777777" w:rsidR="00DA1345" w:rsidRPr="00D74066" w:rsidRDefault="00DA1345" w:rsidP="00DA1345">
      <w:pPr>
        <w:pStyle w:val="Note"/>
      </w:pPr>
      <w:r w:rsidRPr="00D74066">
        <w:rPr>
          <w:color w:val="000000" w:themeColor="text1"/>
        </w:rPr>
        <w:t>2.</w:t>
      </w:r>
      <w:r w:rsidRPr="00D74066">
        <w:tab/>
        <w:t xml:space="preserve">Puis, les mains étendues, le prêtre salue le peuple </w:t>
      </w:r>
      <w:bookmarkStart w:id="1" w:name="_Hlk97133770"/>
      <w:r w:rsidRPr="00D74066">
        <w:t>en utilisant l’une des trois formules suivantes :</w:t>
      </w:r>
    </w:p>
    <w:p w14:paraId="220C93D5" w14:textId="77777777" w:rsidR="00DA1345" w:rsidRPr="00D74066" w:rsidRDefault="00DA1345" w:rsidP="00DA1345">
      <w:pPr>
        <w:pStyle w:val="Prtre"/>
      </w:pPr>
      <w:r w:rsidRPr="00D74066">
        <w:rPr>
          <w:color w:val="C00000" w:themeColor="text2"/>
        </w:rPr>
        <w:t>L</w:t>
      </w:r>
      <w:r w:rsidRPr="00D74066">
        <w:t xml:space="preserve">a grâce de Jésus, le Christ, notre Seigneur, </w:t>
      </w:r>
      <w:r w:rsidRPr="00D74066">
        <w:br/>
        <w:t xml:space="preserve">l’amour de Dieu le Père, </w:t>
      </w:r>
      <w:r w:rsidRPr="00D74066">
        <w:br/>
        <w:t xml:space="preserve">et la communion de l’Esprit Saint, </w:t>
      </w:r>
      <w:r w:rsidRPr="00D74066">
        <w:br/>
      </w:r>
      <w:r w:rsidRPr="00D74066">
        <w:tab/>
        <w:t>soient toujours avec vous.</w:t>
      </w:r>
    </w:p>
    <w:p w14:paraId="57900B2C" w14:textId="77777777" w:rsidR="00DA1345" w:rsidRPr="00D74066" w:rsidRDefault="00DA1345" w:rsidP="00DA1345">
      <w:pPr>
        <w:pStyle w:val="Peuple"/>
      </w:pPr>
      <w:r w:rsidRPr="00D74066">
        <w:rPr>
          <w:color w:val="C00000" w:themeColor="text2"/>
          <w:spacing w:val="-92"/>
        </w:rPr>
        <w:t>R/</w:t>
      </w:r>
      <w:r w:rsidRPr="00D74066">
        <w:tab/>
        <w:t>Et avec votre esprit.</w:t>
      </w:r>
    </w:p>
    <w:p w14:paraId="4C098B0C" w14:textId="77777777" w:rsidR="00DA1345" w:rsidRDefault="00DA1345" w:rsidP="00DA1345">
      <w:pPr>
        <w:pStyle w:val="Interligne"/>
      </w:pPr>
    </w:p>
    <w:p w14:paraId="25283310" w14:textId="77777777" w:rsidR="00DA1345" w:rsidRPr="00D74066" w:rsidRDefault="00DA1345" w:rsidP="00DA1345">
      <w:pPr>
        <w:pStyle w:val="Note"/>
      </w:pPr>
      <w:r w:rsidRPr="00D74066">
        <w:t>Ou bien :</w:t>
      </w:r>
    </w:p>
    <w:p w14:paraId="123BAF47" w14:textId="77777777" w:rsidR="00DA1345" w:rsidRPr="00D74066" w:rsidRDefault="00DA1345" w:rsidP="00DA1345">
      <w:pPr>
        <w:pStyle w:val="Prtre"/>
      </w:pPr>
      <w:r w:rsidRPr="00D74066">
        <w:rPr>
          <w:color w:val="C00000" w:themeColor="text2"/>
        </w:rPr>
        <w:t>Q</w:t>
      </w:r>
      <w:r w:rsidRPr="00D74066">
        <w:t xml:space="preserve">ue la grâce et la paix </w:t>
      </w:r>
      <w:r w:rsidRPr="00D74066">
        <w:br/>
      </w:r>
      <w:r w:rsidRPr="00D74066">
        <w:tab/>
        <w:t xml:space="preserve">de Dieu notre Père </w:t>
      </w:r>
      <w:r w:rsidRPr="00D74066">
        <w:br/>
      </w:r>
      <w:r w:rsidRPr="00D74066">
        <w:tab/>
        <w:t xml:space="preserve">et du Seigneur Jésus, le Christ, </w:t>
      </w:r>
      <w:r w:rsidRPr="00D74066">
        <w:br/>
      </w:r>
      <w:r w:rsidRPr="00D74066">
        <w:tab/>
        <w:t>soient toujours avec vous.</w:t>
      </w:r>
    </w:p>
    <w:p w14:paraId="16BFEEB1" w14:textId="77777777" w:rsidR="00DA1345" w:rsidRPr="00D74066" w:rsidRDefault="00DA1345" w:rsidP="00DA1345">
      <w:pPr>
        <w:pStyle w:val="Peuple"/>
      </w:pPr>
      <w:r w:rsidRPr="00D74066">
        <w:rPr>
          <w:color w:val="C00000" w:themeColor="text2"/>
          <w:spacing w:val="-92"/>
        </w:rPr>
        <w:t>R/</w:t>
      </w:r>
      <w:r w:rsidRPr="00D74066">
        <w:tab/>
        <w:t>Et avec votre esprit.</w:t>
      </w:r>
    </w:p>
    <w:p w14:paraId="5C34C31B" w14:textId="77777777" w:rsidR="00DA1345" w:rsidRDefault="00DA1345" w:rsidP="00DA1345">
      <w:pPr>
        <w:pStyle w:val="Interligne"/>
      </w:pPr>
    </w:p>
    <w:p w14:paraId="6F2DD599" w14:textId="77777777" w:rsidR="00DA1345" w:rsidRPr="00D74066" w:rsidRDefault="00DA1345" w:rsidP="00DA1345">
      <w:pPr>
        <w:pStyle w:val="Note"/>
      </w:pPr>
      <w:r w:rsidRPr="00D74066">
        <w:t>Ou bien :</w:t>
      </w:r>
    </w:p>
    <w:p w14:paraId="4C6832E9" w14:textId="77777777" w:rsidR="00DA1345" w:rsidRPr="00D74066" w:rsidRDefault="00DA1345" w:rsidP="00DA1345">
      <w:pPr>
        <w:pStyle w:val="Prtre"/>
      </w:pPr>
      <w:r w:rsidRPr="00D74066">
        <w:rPr>
          <w:color w:val="C00000" w:themeColor="text2"/>
        </w:rPr>
        <w:t>L</w:t>
      </w:r>
      <w:r w:rsidRPr="00D74066">
        <w:t>e Seigneur soit avec vous.</w:t>
      </w:r>
    </w:p>
    <w:p w14:paraId="5475F6E0" w14:textId="77777777" w:rsidR="00DA1345" w:rsidRPr="00D74066" w:rsidRDefault="00DA1345" w:rsidP="00DA1345">
      <w:pPr>
        <w:pStyle w:val="Peuple"/>
      </w:pPr>
      <w:r w:rsidRPr="00D74066">
        <w:rPr>
          <w:color w:val="C00000" w:themeColor="text2"/>
          <w:spacing w:val="-92"/>
        </w:rPr>
        <w:t>R/</w:t>
      </w:r>
      <w:r w:rsidRPr="00D74066">
        <w:tab/>
        <w:t>Et avec votre esprit.</w:t>
      </w:r>
    </w:p>
    <w:p w14:paraId="4C8CCE3C" w14:textId="77777777" w:rsidR="00DA1345" w:rsidRPr="00D74066" w:rsidRDefault="00DA1345" w:rsidP="00DA1345"/>
    <w:p w14:paraId="50D0ABFD" w14:textId="77777777" w:rsidR="00DA1345" w:rsidRPr="00D74066" w:rsidRDefault="00DA1345" w:rsidP="00DA1345">
      <w:pPr>
        <w:pStyle w:val="Trait"/>
      </w:pPr>
    </w:p>
    <w:p w14:paraId="7062DABB" w14:textId="77777777" w:rsidR="00DA1345" w:rsidRPr="00D74066" w:rsidRDefault="00DA1345" w:rsidP="00DA1345">
      <w:pPr>
        <w:pStyle w:val="Note"/>
      </w:pPr>
      <w:r w:rsidRPr="00D74066">
        <w:t xml:space="preserve">L’évêque, au lieu de </w:t>
      </w:r>
      <w:r w:rsidRPr="00D74066">
        <w:rPr>
          <w:color w:val="auto"/>
        </w:rPr>
        <w:t>Le Seigneur soit avec vous</w:t>
      </w:r>
      <w:r w:rsidRPr="00D74066">
        <w:t>, dit pour cette première salutation :</w:t>
      </w:r>
    </w:p>
    <w:p w14:paraId="1B6E1F43" w14:textId="77777777" w:rsidR="00DA1345" w:rsidRPr="00D74066" w:rsidRDefault="00DA1345" w:rsidP="00DA1345">
      <w:pPr>
        <w:pStyle w:val="Prtre"/>
      </w:pPr>
      <w:r w:rsidRPr="00D74066">
        <w:rPr>
          <w:color w:val="C00000" w:themeColor="text2"/>
        </w:rPr>
        <w:t>L</w:t>
      </w:r>
      <w:r w:rsidRPr="00D74066">
        <w:t>a paix soit avec vous.</w:t>
      </w:r>
    </w:p>
    <w:p w14:paraId="6AB21365" w14:textId="77777777" w:rsidR="00DA1345" w:rsidRDefault="00DA1345" w:rsidP="00DA1345">
      <w:pPr>
        <w:pStyle w:val="Peuple"/>
      </w:pPr>
      <w:r w:rsidRPr="00D74066">
        <w:rPr>
          <w:color w:val="C00000" w:themeColor="text2"/>
          <w:spacing w:val="-92"/>
        </w:rPr>
        <w:t>R/</w:t>
      </w:r>
      <w:r w:rsidRPr="00D74066">
        <w:tab/>
        <w:t>Et avec votre esprit.</w:t>
      </w:r>
    </w:p>
    <w:p w14:paraId="4C9F0386" w14:textId="77777777" w:rsidR="00DA1345" w:rsidRPr="0050060F" w:rsidRDefault="00DA1345" w:rsidP="00DA1345">
      <w:pPr>
        <w:pStyle w:val="Interligne"/>
      </w:pPr>
    </w:p>
    <w:p w14:paraId="0B5712DC" w14:textId="77777777" w:rsidR="00DA1345" w:rsidRPr="00D74066" w:rsidRDefault="00DA1345" w:rsidP="00DA1345">
      <w:pPr>
        <w:pStyle w:val="Trait"/>
      </w:pPr>
    </w:p>
    <w:bookmarkEnd w:id="1"/>
    <w:p w14:paraId="267B39F8" w14:textId="77777777" w:rsidR="00DA1345" w:rsidRPr="00D74066" w:rsidRDefault="00DA1345" w:rsidP="00DA1345">
      <w:pPr>
        <w:pStyle w:val="Note"/>
      </w:pPr>
      <w:r w:rsidRPr="00D74066">
        <w:rPr>
          <w:color w:val="auto"/>
        </w:rPr>
        <w:t>3.</w:t>
      </w:r>
      <w:r w:rsidRPr="00D74066">
        <w:tab/>
        <w:t>Le Prêtre, le diacre ou un autre ministre peut introduire très brièvement les fidèles à la messe du jour.</w:t>
      </w:r>
    </w:p>
    <w:p w14:paraId="606BB3D6" w14:textId="77777777" w:rsidR="00DA1345" w:rsidRPr="00D74066" w:rsidRDefault="00DA1345" w:rsidP="00AD656D">
      <w:pPr>
        <w:pStyle w:val="Titre2"/>
      </w:pPr>
      <w:r>
        <w:lastRenderedPageBreak/>
        <w:t>A</w:t>
      </w:r>
      <w:r w:rsidRPr="00D74066">
        <w:t>cte pénitentiel</w:t>
      </w:r>
    </w:p>
    <w:p w14:paraId="1EDF034B" w14:textId="77777777" w:rsidR="00DA1345" w:rsidRPr="00D74066" w:rsidRDefault="00DA1345" w:rsidP="00DA1345">
      <w:pPr>
        <w:pStyle w:val="Note"/>
      </w:pPr>
      <w:r w:rsidRPr="00D74066">
        <w:t>Le dimanche, et surtout au Temps pascal, au lieu de l’acte pénitentiel habituel, on peut aussi faire la bénédiction et l’aspersion de l’eau en mémoire du baptême, comme dans l’annexe II.</w:t>
      </w:r>
    </w:p>
    <w:p w14:paraId="6C8E12F5" w14:textId="77777777" w:rsidR="00DA1345" w:rsidRPr="00D74066" w:rsidRDefault="00DA1345" w:rsidP="00DA1345"/>
    <w:p w14:paraId="217A427B" w14:textId="77777777" w:rsidR="00DA1345" w:rsidRPr="00F67487" w:rsidRDefault="00DA1345" w:rsidP="00DA1345">
      <w:pPr>
        <w:pStyle w:val="Titre2rouge"/>
        <w:rPr>
          <w:sz w:val="32"/>
          <w:szCs w:val="32"/>
        </w:rPr>
      </w:pPr>
      <w:r w:rsidRPr="00F67487">
        <w:rPr>
          <w:sz w:val="32"/>
          <w:szCs w:val="32"/>
        </w:rPr>
        <w:t>Première formule</w:t>
      </w:r>
    </w:p>
    <w:p w14:paraId="6A553DBA" w14:textId="60EA2960" w:rsidR="00DA1345" w:rsidRPr="00D74066" w:rsidRDefault="00DA1345" w:rsidP="00DA1345">
      <w:pPr>
        <w:pStyle w:val="Note"/>
      </w:pPr>
      <w:r w:rsidRPr="00D74066">
        <w:rPr>
          <w:color w:val="auto"/>
        </w:rPr>
        <w:t>4.</w:t>
      </w:r>
      <w:r w:rsidR="00046CC1">
        <w:tab/>
      </w:r>
      <w:r w:rsidRPr="00D74066">
        <w:t>Ensuite vient l’acte pénitentiel, auquel le prêtre invite les fidèles en disant :</w:t>
      </w:r>
    </w:p>
    <w:p w14:paraId="632DE8A0" w14:textId="77777777" w:rsidR="00DA1345" w:rsidRDefault="00DA1345" w:rsidP="00DA1345">
      <w:pPr>
        <w:pStyle w:val="Prtre"/>
      </w:pPr>
      <w:r w:rsidRPr="00D74066">
        <w:rPr>
          <w:color w:val="C00000" w:themeColor="text2"/>
        </w:rPr>
        <w:t>F</w:t>
      </w:r>
      <w:r w:rsidRPr="00D74066">
        <w:t xml:space="preserve">rères et sœurs, </w:t>
      </w:r>
      <w:r w:rsidRPr="00D74066">
        <w:br/>
        <w:t xml:space="preserve">préparons-nous à célébrer le mystère de l’Eucharistie, </w:t>
      </w:r>
      <w:r w:rsidRPr="00D74066">
        <w:br/>
        <w:t>en reconnaissant que nous avons péché.</w:t>
      </w:r>
    </w:p>
    <w:p w14:paraId="73423D14" w14:textId="77777777" w:rsidR="00DA1345" w:rsidRPr="008E76B0" w:rsidRDefault="00DA1345" w:rsidP="00DA1345">
      <w:pPr>
        <w:pStyle w:val="Interligne"/>
      </w:pPr>
    </w:p>
    <w:p w14:paraId="4F2E2B3D" w14:textId="77777777" w:rsidR="00DA1345" w:rsidRDefault="00DA1345" w:rsidP="00DA1345">
      <w:pPr>
        <w:pStyle w:val="Note"/>
      </w:pPr>
      <w:r w:rsidRPr="00D74066">
        <w:t>On fait une brève pause en silence.</w:t>
      </w:r>
    </w:p>
    <w:p w14:paraId="393DB07B" w14:textId="77777777" w:rsidR="00DA1345" w:rsidRPr="00A063CE" w:rsidRDefault="00DA1345" w:rsidP="00DA1345"/>
    <w:p w14:paraId="0EA8390D" w14:textId="77777777" w:rsidR="00DA1345" w:rsidRPr="00D74066" w:rsidRDefault="00DA1345" w:rsidP="00DA1345">
      <w:pPr>
        <w:pStyle w:val="Note"/>
      </w:pPr>
      <w:r w:rsidRPr="00D74066">
        <w:t>Tous disent ensemble la formule de confession générale :</w:t>
      </w:r>
    </w:p>
    <w:p w14:paraId="66A15D72" w14:textId="77777777" w:rsidR="00DA1345" w:rsidRPr="00D74066" w:rsidRDefault="00DA1345" w:rsidP="00DA1345">
      <w:pPr>
        <w:pStyle w:val="Prtrepeuple"/>
      </w:pPr>
      <w:r w:rsidRPr="00D74066">
        <w:rPr>
          <w:color w:val="C00000" w:themeColor="text2"/>
        </w:rPr>
        <w:t>J</w:t>
      </w:r>
      <w:r w:rsidRPr="00D74066">
        <w:t xml:space="preserve">e confesse à Dieu tout-puissant, </w:t>
      </w:r>
      <w:r w:rsidRPr="00D74066">
        <w:br/>
      </w:r>
      <w:r w:rsidRPr="00D74066">
        <w:tab/>
        <w:t xml:space="preserve">je reconnais devant vous, frères et sœurs, </w:t>
      </w:r>
      <w:r w:rsidRPr="00D74066">
        <w:br/>
        <w:t xml:space="preserve">que j’ai péché </w:t>
      </w:r>
      <w:r w:rsidRPr="00D74066">
        <w:br/>
      </w:r>
      <w:r w:rsidRPr="00D74066">
        <w:tab/>
        <w:t xml:space="preserve">en pensée, en parole, </w:t>
      </w:r>
      <w:r w:rsidRPr="00D74066">
        <w:br/>
      </w:r>
      <w:r w:rsidRPr="00D74066">
        <w:tab/>
        <w:t xml:space="preserve">par action et par omission ; </w:t>
      </w:r>
      <w:r>
        <w:br/>
      </w:r>
      <w:r>
        <w:rPr>
          <w:rStyle w:val="NoteCar"/>
          <w:b w:val="0"/>
          <w:bCs/>
        </w:rPr>
        <w:tab/>
      </w:r>
      <w:r>
        <w:rPr>
          <w:rStyle w:val="NoteCar"/>
          <w:b w:val="0"/>
          <w:bCs/>
        </w:rPr>
        <w:tab/>
      </w:r>
      <w:r w:rsidRPr="00A063CE">
        <w:rPr>
          <w:rStyle w:val="NoteCar"/>
          <w:b w:val="0"/>
          <w:bCs/>
        </w:rPr>
        <w:t>On se frappe la poitrine en disant :</w:t>
      </w:r>
      <w:r w:rsidRPr="00A063CE">
        <w:rPr>
          <w:rStyle w:val="NoteCar"/>
          <w:b w:val="0"/>
          <w:bCs/>
        </w:rPr>
        <w:br/>
      </w:r>
      <w:r w:rsidRPr="00D74066">
        <w:tab/>
        <w:t>oui, j’ai vraiment péché.</w:t>
      </w:r>
      <w:r>
        <w:br/>
      </w:r>
      <w:r w:rsidRPr="00A063CE">
        <w:rPr>
          <w:rStyle w:val="NoteCar"/>
          <w:b w:val="0"/>
          <w:bCs/>
        </w:rPr>
        <w:tab/>
      </w:r>
      <w:r w:rsidRPr="00A063CE">
        <w:rPr>
          <w:rStyle w:val="NoteCar"/>
          <w:b w:val="0"/>
          <w:bCs/>
        </w:rPr>
        <w:tab/>
        <w:t>On continue :</w:t>
      </w:r>
      <w:r w:rsidRPr="00A063CE">
        <w:rPr>
          <w:rStyle w:val="NoteCar"/>
          <w:b w:val="0"/>
          <w:bCs/>
        </w:rPr>
        <w:br/>
      </w:r>
      <w:r w:rsidRPr="00D74066">
        <w:t xml:space="preserve">C’est pourquoi je supplie </w:t>
      </w:r>
      <w:r w:rsidRPr="00D74066">
        <w:br/>
      </w:r>
      <w:r w:rsidRPr="00D74066">
        <w:tab/>
        <w:t xml:space="preserve">la bienheureuse Vierge Marie, </w:t>
      </w:r>
      <w:r w:rsidRPr="00D74066">
        <w:br/>
      </w:r>
      <w:r>
        <w:tab/>
      </w:r>
      <w:r w:rsidRPr="00D74066">
        <w:t xml:space="preserve">les anges et tous les saints, </w:t>
      </w:r>
      <w:r w:rsidRPr="00D74066">
        <w:br/>
      </w:r>
      <w:r>
        <w:tab/>
      </w:r>
      <w:r w:rsidRPr="00D74066">
        <w:t xml:space="preserve">et vous aussi, frères et sœurs, </w:t>
      </w:r>
      <w:r w:rsidRPr="00D74066">
        <w:br/>
      </w:r>
      <w:r>
        <w:tab/>
      </w:r>
      <w:r w:rsidRPr="00D74066">
        <w:t>de prier pour moi le Seigneur notre Dieu.</w:t>
      </w:r>
    </w:p>
    <w:p w14:paraId="578AC151" w14:textId="77777777" w:rsidR="00DA1345" w:rsidRPr="00D74066" w:rsidRDefault="00DA1345" w:rsidP="00DA1345"/>
    <w:p w14:paraId="012737A4" w14:textId="77777777" w:rsidR="00DA1345" w:rsidRPr="00D74066" w:rsidRDefault="00DA1345" w:rsidP="00DA1345">
      <w:pPr>
        <w:pStyle w:val="Note"/>
      </w:pPr>
      <w:r w:rsidRPr="00D74066">
        <w:t>Puis le prêtre prononce l’absolution :</w:t>
      </w:r>
    </w:p>
    <w:p w14:paraId="588E41AE" w14:textId="77777777" w:rsidR="00DA1345" w:rsidRDefault="00DA1345" w:rsidP="00DA1345">
      <w:pPr>
        <w:pStyle w:val="Prtre"/>
      </w:pPr>
      <w:r w:rsidRPr="00D74066">
        <w:rPr>
          <w:color w:val="C00000" w:themeColor="text2"/>
        </w:rPr>
        <w:t>Q</w:t>
      </w:r>
      <w:r w:rsidRPr="00D74066">
        <w:t xml:space="preserve">ue Dieu tout-puissant </w:t>
      </w:r>
      <w:r w:rsidRPr="00D74066">
        <w:br/>
      </w:r>
      <w:r w:rsidRPr="00D74066">
        <w:tab/>
        <w:t xml:space="preserve">nous fasse miséricorde ; </w:t>
      </w:r>
      <w:r w:rsidRPr="00D74066">
        <w:br/>
        <w:t xml:space="preserve">qu’il nous pardonne nos péchés </w:t>
      </w:r>
      <w:r w:rsidRPr="00D74066">
        <w:br/>
      </w:r>
      <w:r w:rsidRPr="00D74066">
        <w:tab/>
        <w:t>et nous conduise à la vie éternelle.</w:t>
      </w:r>
    </w:p>
    <w:p w14:paraId="647A8567" w14:textId="77777777" w:rsidR="00DA1345" w:rsidRDefault="00DA1345" w:rsidP="00DA1345">
      <w:pPr>
        <w:pStyle w:val="Interligne"/>
      </w:pPr>
    </w:p>
    <w:p w14:paraId="4B5CB9E0" w14:textId="77777777" w:rsidR="00DA1345" w:rsidRPr="00A063CE" w:rsidRDefault="00DA1345" w:rsidP="00DA1345">
      <w:pPr>
        <w:pStyle w:val="Note"/>
      </w:pPr>
      <w:r>
        <w:t>Le peuple répond :</w:t>
      </w:r>
    </w:p>
    <w:p w14:paraId="3F53B113" w14:textId="77777777" w:rsidR="00DA1345" w:rsidRPr="00D74066" w:rsidRDefault="00DA1345" w:rsidP="00DA1345">
      <w:pPr>
        <w:pStyle w:val="Peuple"/>
      </w:pPr>
      <w:r w:rsidRPr="00D74066">
        <w:rPr>
          <w:color w:val="C00000" w:themeColor="text2"/>
          <w:spacing w:val="-92"/>
        </w:rPr>
        <w:t>R/</w:t>
      </w:r>
      <w:r w:rsidRPr="00D74066">
        <w:tab/>
        <w:t>Amen.</w:t>
      </w:r>
    </w:p>
    <w:p w14:paraId="08BCF28F" w14:textId="4A4EA958" w:rsidR="00DA1345" w:rsidRDefault="00DA1345" w:rsidP="00DA1345"/>
    <w:p w14:paraId="46C369A3" w14:textId="77777777" w:rsidR="00963C0C" w:rsidRPr="00D74066" w:rsidRDefault="00963C0C" w:rsidP="00DA1345"/>
    <w:p w14:paraId="6F61D24B" w14:textId="6BBFD27E" w:rsidR="00DA1345" w:rsidRPr="00D74066" w:rsidRDefault="00963C0C" w:rsidP="00963C0C">
      <w:pPr>
        <w:pStyle w:val="Note"/>
      </w:pPr>
      <w:r>
        <w:tab/>
      </w:r>
      <w:r>
        <w:tab/>
      </w:r>
      <w:r>
        <w:tab/>
      </w:r>
      <w:r w:rsidRPr="008C5E40">
        <w:sym w:font="Wingdings" w:char="F0E0"/>
      </w:r>
      <w:r>
        <w:t xml:space="preserve"> </w:t>
      </w:r>
      <w:hyperlink w:anchor="_Seigneur_prends_pitié" w:history="1">
        <w:r w:rsidR="00A6620D">
          <w:rPr>
            <w:rStyle w:val="Lienhypertexte"/>
            <w:rFonts w:asciiTheme="minorHAnsi" w:hAnsiTheme="minorHAnsi" w:cstheme="minorHAnsi"/>
            <w:b/>
            <w:bCs/>
            <w:w w:val="97"/>
            <w:sz w:val="28"/>
            <w:szCs w:val="22"/>
          </w:rPr>
          <w:t>SEIGNEUR PRENDS PITIÉ</w:t>
        </w:r>
      </w:hyperlink>
    </w:p>
    <w:p w14:paraId="16CD86A1" w14:textId="77777777" w:rsidR="00DA1345" w:rsidRPr="00F67487" w:rsidRDefault="00DA1345" w:rsidP="00DA1345">
      <w:pPr>
        <w:pStyle w:val="Titre2rouge"/>
        <w:rPr>
          <w:sz w:val="32"/>
          <w:szCs w:val="32"/>
        </w:rPr>
      </w:pPr>
      <w:r w:rsidRPr="00F67487">
        <w:rPr>
          <w:sz w:val="32"/>
          <w:szCs w:val="32"/>
        </w:rPr>
        <w:lastRenderedPageBreak/>
        <w:t>Deuxième formule</w:t>
      </w:r>
    </w:p>
    <w:p w14:paraId="65B279DF" w14:textId="77777777" w:rsidR="00DA1345" w:rsidRPr="00D74066" w:rsidRDefault="00DA1345" w:rsidP="00DA1345">
      <w:pPr>
        <w:pStyle w:val="Note"/>
      </w:pPr>
      <w:r w:rsidRPr="00D74066">
        <w:rPr>
          <w:color w:val="auto"/>
        </w:rPr>
        <w:t>5.</w:t>
      </w:r>
      <w:r w:rsidRPr="00D74066">
        <w:tab/>
        <w:t>Le prêtre invite les fidèles à faire l’acte pénitentiel :</w:t>
      </w:r>
    </w:p>
    <w:p w14:paraId="0AFA4060" w14:textId="77777777" w:rsidR="00DA1345" w:rsidRPr="00D74066" w:rsidRDefault="00DA1345" w:rsidP="00DA1345">
      <w:pPr>
        <w:pStyle w:val="Prtre"/>
      </w:pPr>
      <w:r w:rsidRPr="00D74066">
        <w:rPr>
          <w:color w:val="C00000" w:themeColor="text2"/>
        </w:rPr>
        <w:t>F</w:t>
      </w:r>
      <w:r w:rsidRPr="00D74066">
        <w:t xml:space="preserve">rères et sœurs, </w:t>
      </w:r>
      <w:r w:rsidRPr="00D74066">
        <w:br/>
        <w:t xml:space="preserve">préparons-nous à célébrer le mystère de l’Eucharistie, </w:t>
      </w:r>
      <w:r w:rsidRPr="00D74066">
        <w:br/>
        <w:t>en reconnaissant que nous avons péché.</w:t>
      </w:r>
    </w:p>
    <w:p w14:paraId="3D84469E" w14:textId="77777777" w:rsidR="00DA1345" w:rsidRPr="00D74066" w:rsidRDefault="00DA1345" w:rsidP="00DA1345"/>
    <w:p w14:paraId="1695E787" w14:textId="77777777" w:rsidR="00DA1345" w:rsidRPr="00D74066" w:rsidRDefault="00DA1345" w:rsidP="00DA1345">
      <w:pPr>
        <w:pStyle w:val="Note"/>
      </w:pPr>
      <w:r w:rsidRPr="00D74066">
        <w:t>On fait une brève pause en silence. Puis le prêtre dit :</w:t>
      </w:r>
    </w:p>
    <w:p w14:paraId="0FDFEE80" w14:textId="77777777" w:rsidR="00DA1345" w:rsidRPr="00D74066" w:rsidRDefault="00DA1345" w:rsidP="00DA1345">
      <w:pPr>
        <w:pStyle w:val="Prtre"/>
      </w:pPr>
      <w:r w:rsidRPr="00D74066">
        <w:rPr>
          <w:color w:val="C00000" w:themeColor="text2"/>
        </w:rPr>
        <w:t>P</w:t>
      </w:r>
      <w:r w:rsidRPr="00D74066">
        <w:t>rends pitié de nous, Seigneur. </w:t>
      </w:r>
    </w:p>
    <w:p w14:paraId="1CCD70C8" w14:textId="77777777" w:rsidR="00DA1345" w:rsidRDefault="00DA1345" w:rsidP="00DA1345">
      <w:pPr>
        <w:pStyle w:val="Peuple"/>
      </w:pPr>
      <w:r w:rsidRPr="00D74066">
        <w:rPr>
          <w:color w:val="C00000" w:themeColor="text2"/>
          <w:spacing w:val="-92"/>
        </w:rPr>
        <w:t>R/</w:t>
      </w:r>
      <w:r w:rsidRPr="00D74066">
        <w:tab/>
        <w:t>Nous avons péché contre toi.</w:t>
      </w:r>
    </w:p>
    <w:p w14:paraId="106C58B0" w14:textId="77777777" w:rsidR="00DA1345" w:rsidRPr="0050060F" w:rsidRDefault="00DA1345" w:rsidP="00DA1345">
      <w:pPr>
        <w:pStyle w:val="Interligne"/>
      </w:pPr>
    </w:p>
    <w:p w14:paraId="27931BF9" w14:textId="77777777" w:rsidR="00DA1345" w:rsidRPr="00D74066" w:rsidRDefault="00DA1345" w:rsidP="00DA1345">
      <w:pPr>
        <w:pStyle w:val="Prtre"/>
      </w:pPr>
      <w:r w:rsidRPr="00D74066">
        <w:rPr>
          <w:color w:val="C00000" w:themeColor="text2"/>
        </w:rPr>
        <w:t>M</w:t>
      </w:r>
      <w:r w:rsidRPr="00D74066">
        <w:t>ontre-nous, Seigneur, ta miséricorde.</w:t>
      </w:r>
    </w:p>
    <w:p w14:paraId="51A4F699" w14:textId="77777777" w:rsidR="00DA1345" w:rsidRPr="00D74066" w:rsidRDefault="00DA1345" w:rsidP="00DA1345">
      <w:pPr>
        <w:pStyle w:val="Peuple"/>
      </w:pPr>
      <w:r w:rsidRPr="00D74066">
        <w:rPr>
          <w:color w:val="C00000" w:themeColor="text2"/>
          <w:spacing w:val="-92"/>
        </w:rPr>
        <w:t>R/</w:t>
      </w:r>
      <w:r w:rsidRPr="00D74066">
        <w:tab/>
        <w:t>Et donne-nous ton salut.</w:t>
      </w:r>
    </w:p>
    <w:p w14:paraId="40952EF0" w14:textId="77777777" w:rsidR="00DA1345" w:rsidRPr="00D74066" w:rsidRDefault="00DA1345" w:rsidP="00DA1345"/>
    <w:p w14:paraId="3636817C" w14:textId="77777777" w:rsidR="00DA1345" w:rsidRPr="00D74066" w:rsidRDefault="00DA1345" w:rsidP="00DA1345">
      <w:pPr>
        <w:pStyle w:val="Note"/>
      </w:pPr>
      <w:r w:rsidRPr="00D74066">
        <w:t>Puis le prêtre prononce l’absolution :</w:t>
      </w:r>
    </w:p>
    <w:p w14:paraId="641232C8" w14:textId="77777777" w:rsidR="00DA1345" w:rsidRPr="00D74066" w:rsidRDefault="00DA1345" w:rsidP="00DA1345">
      <w:pPr>
        <w:pStyle w:val="Prtre"/>
      </w:pPr>
      <w:r w:rsidRPr="00D74066">
        <w:rPr>
          <w:color w:val="C00000" w:themeColor="text2"/>
        </w:rPr>
        <w:t>Q</w:t>
      </w:r>
      <w:r w:rsidRPr="00D74066">
        <w:t xml:space="preserve">ue Dieu tout-puissant </w:t>
      </w:r>
      <w:r w:rsidRPr="00D74066">
        <w:br/>
      </w:r>
      <w:r w:rsidRPr="00D74066">
        <w:tab/>
        <w:t xml:space="preserve">nous fasse miséricorde ; </w:t>
      </w:r>
      <w:r w:rsidRPr="00D74066">
        <w:br/>
        <w:t xml:space="preserve">qu’il nous pardonne nos péchés </w:t>
      </w:r>
      <w:r w:rsidRPr="00D74066">
        <w:br/>
      </w:r>
      <w:r w:rsidRPr="00D74066">
        <w:tab/>
        <w:t>et nous conduise à la vie éternelle.</w:t>
      </w:r>
    </w:p>
    <w:p w14:paraId="29332076" w14:textId="77777777" w:rsidR="00DA1345" w:rsidRPr="00D74066" w:rsidRDefault="00DA1345" w:rsidP="00DA1345">
      <w:pPr>
        <w:pStyle w:val="Peuple"/>
      </w:pPr>
      <w:r w:rsidRPr="00D74066">
        <w:rPr>
          <w:color w:val="C00000" w:themeColor="text2"/>
          <w:spacing w:val="-92"/>
        </w:rPr>
        <w:t>R/</w:t>
      </w:r>
      <w:r w:rsidRPr="00D74066">
        <w:tab/>
        <w:t>Amen.</w:t>
      </w:r>
    </w:p>
    <w:p w14:paraId="297127BC" w14:textId="77777777" w:rsidR="00DA1345" w:rsidRPr="00D74066" w:rsidRDefault="00DA1345" w:rsidP="00DA1345"/>
    <w:p w14:paraId="750E1B1B" w14:textId="77777777" w:rsidR="00DA1345" w:rsidRPr="00D74066" w:rsidRDefault="00DA1345" w:rsidP="00DA1345"/>
    <w:p w14:paraId="3932C369" w14:textId="42F21113" w:rsidR="00DA1345" w:rsidRDefault="00DA1345" w:rsidP="00DA1345"/>
    <w:p w14:paraId="5B85D4F3" w14:textId="38476052" w:rsidR="00963C0C" w:rsidRDefault="00963C0C" w:rsidP="00DA1345"/>
    <w:p w14:paraId="2546EECD" w14:textId="2D43ED1D" w:rsidR="00963C0C" w:rsidRDefault="00963C0C" w:rsidP="00DA1345"/>
    <w:p w14:paraId="21EC45AF" w14:textId="0039FD61" w:rsidR="00963C0C" w:rsidRDefault="00963C0C" w:rsidP="00DA1345"/>
    <w:p w14:paraId="4BBA2B8F" w14:textId="4025E511" w:rsidR="00963C0C" w:rsidRDefault="00963C0C" w:rsidP="00DA1345"/>
    <w:p w14:paraId="08D1966B" w14:textId="6B844728" w:rsidR="00963C0C" w:rsidRDefault="00963C0C" w:rsidP="00DA1345"/>
    <w:p w14:paraId="4CAAC3E4" w14:textId="4E29CD21" w:rsidR="00963C0C" w:rsidRDefault="00963C0C" w:rsidP="00DA1345"/>
    <w:p w14:paraId="34AF59E2" w14:textId="46180659" w:rsidR="00963C0C" w:rsidRDefault="00963C0C" w:rsidP="00DA1345"/>
    <w:p w14:paraId="22B8569B" w14:textId="14DF3CB9" w:rsidR="00963C0C" w:rsidRDefault="00963C0C" w:rsidP="00DA1345"/>
    <w:p w14:paraId="53293276" w14:textId="6E81CDFA" w:rsidR="00963C0C" w:rsidRDefault="00963C0C" w:rsidP="00DA1345"/>
    <w:p w14:paraId="04C7EC5B" w14:textId="04C30E58" w:rsidR="00963C0C" w:rsidRDefault="00963C0C" w:rsidP="00DA1345"/>
    <w:p w14:paraId="4A09EAAF" w14:textId="797D158F" w:rsidR="00963C0C" w:rsidRDefault="00963C0C" w:rsidP="00DA1345"/>
    <w:p w14:paraId="4EB114EC" w14:textId="7A7C72E1" w:rsidR="00963C0C" w:rsidRDefault="00963C0C" w:rsidP="00DA1345"/>
    <w:p w14:paraId="13501714" w14:textId="02921F21" w:rsidR="00963C0C" w:rsidRDefault="00963C0C" w:rsidP="00DA1345"/>
    <w:p w14:paraId="3AC0E5B1" w14:textId="153893B1" w:rsidR="00963C0C" w:rsidRDefault="00963C0C" w:rsidP="00DA1345"/>
    <w:p w14:paraId="3686B65B" w14:textId="690E9EB7" w:rsidR="00963C0C" w:rsidRDefault="00963C0C" w:rsidP="00DA1345"/>
    <w:p w14:paraId="70EBD4A1" w14:textId="20C5F6C7" w:rsidR="00963C0C" w:rsidRDefault="00963C0C" w:rsidP="00DA1345"/>
    <w:p w14:paraId="6598E75D" w14:textId="77777777" w:rsidR="00963C0C" w:rsidRDefault="00963C0C" w:rsidP="00DA1345"/>
    <w:p w14:paraId="16E4B7AC" w14:textId="77777777" w:rsidR="00A6620D" w:rsidRPr="00D74066" w:rsidRDefault="00A6620D" w:rsidP="00A6620D">
      <w:pPr>
        <w:pStyle w:val="Note"/>
      </w:pPr>
      <w:r>
        <w:tab/>
      </w:r>
      <w:r>
        <w:tab/>
      </w:r>
      <w:r>
        <w:tab/>
      </w:r>
      <w:r w:rsidRPr="008C5E40">
        <w:sym w:font="Wingdings" w:char="F0E0"/>
      </w:r>
      <w:r>
        <w:t xml:space="preserve"> </w:t>
      </w:r>
      <w:hyperlink w:anchor="_Seigneur_prends_pitié" w:history="1">
        <w:r>
          <w:rPr>
            <w:rStyle w:val="Lienhypertexte"/>
            <w:rFonts w:asciiTheme="minorHAnsi" w:hAnsiTheme="minorHAnsi" w:cstheme="minorHAnsi"/>
            <w:b/>
            <w:bCs/>
            <w:w w:val="97"/>
            <w:sz w:val="28"/>
            <w:szCs w:val="22"/>
          </w:rPr>
          <w:t>SEIGNEUR PRENDS</w:t>
        </w:r>
        <w:r>
          <w:rPr>
            <w:rStyle w:val="Lienhypertexte"/>
            <w:rFonts w:asciiTheme="minorHAnsi" w:hAnsiTheme="minorHAnsi" w:cstheme="minorHAnsi"/>
            <w:b/>
            <w:bCs/>
            <w:w w:val="97"/>
            <w:sz w:val="28"/>
            <w:szCs w:val="22"/>
          </w:rPr>
          <w:t xml:space="preserve"> </w:t>
        </w:r>
        <w:r>
          <w:rPr>
            <w:rStyle w:val="Lienhypertexte"/>
            <w:rFonts w:asciiTheme="minorHAnsi" w:hAnsiTheme="minorHAnsi" w:cstheme="minorHAnsi"/>
            <w:b/>
            <w:bCs/>
            <w:w w:val="97"/>
            <w:sz w:val="28"/>
            <w:szCs w:val="22"/>
          </w:rPr>
          <w:t>PITIÉ</w:t>
        </w:r>
      </w:hyperlink>
    </w:p>
    <w:p w14:paraId="6B7F5C7F" w14:textId="77777777" w:rsidR="00DA1345" w:rsidRPr="00F67487" w:rsidRDefault="00DA1345" w:rsidP="00DA1345">
      <w:pPr>
        <w:pStyle w:val="Titre2rouge"/>
        <w:rPr>
          <w:sz w:val="32"/>
          <w:szCs w:val="32"/>
        </w:rPr>
      </w:pPr>
      <w:r w:rsidRPr="00F67487">
        <w:rPr>
          <w:sz w:val="32"/>
          <w:szCs w:val="32"/>
        </w:rPr>
        <w:lastRenderedPageBreak/>
        <w:t>Troisième formule</w:t>
      </w:r>
    </w:p>
    <w:p w14:paraId="100C6DAC" w14:textId="77777777" w:rsidR="00DA1345" w:rsidRPr="00D74066" w:rsidRDefault="00DA1345" w:rsidP="00DA1345">
      <w:pPr>
        <w:pStyle w:val="Note"/>
      </w:pPr>
      <w:r w:rsidRPr="00D74066">
        <w:rPr>
          <w:color w:val="auto"/>
        </w:rPr>
        <w:t>6.</w:t>
      </w:r>
      <w:r w:rsidRPr="00D74066">
        <w:tab/>
        <w:t>Le prêtre invite les fidèles à faire l’acte pénitentiel :</w:t>
      </w:r>
    </w:p>
    <w:p w14:paraId="47D82AF0" w14:textId="77777777" w:rsidR="00DA1345" w:rsidRDefault="00DA1345" w:rsidP="00DA1345">
      <w:pPr>
        <w:pStyle w:val="Prtre"/>
      </w:pPr>
      <w:r w:rsidRPr="00D74066">
        <w:rPr>
          <w:color w:val="C00000" w:themeColor="text2"/>
        </w:rPr>
        <w:t>F</w:t>
      </w:r>
      <w:r w:rsidRPr="00D74066">
        <w:t xml:space="preserve">rères et sœurs, </w:t>
      </w:r>
      <w:r w:rsidRPr="00D74066">
        <w:br/>
        <w:t xml:space="preserve">préparons-nous à célébrer le mystère de l’Eucharistie, </w:t>
      </w:r>
      <w:r w:rsidRPr="00D74066">
        <w:br/>
        <w:t>en reconnaissant que nous avons péché.</w:t>
      </w:r>
    </w:p>
    <w:p w14:paraId="4AF40FA8" w14:textId="77777777" w:rsidR="00DA1345" w:rsidRPr="0050060F" w:rsidRDefault="00DA1345" w:rsidP="00DA1345">
      <w:pPr>
        <w:pStyle w:val="Interligne"/>
      </w:pPr>
    </w:p>
    <w:p w14:paraId="10096B0A" w14:textId="77777777" w:rsidR="00DA1345" w:rsidRDefault="00DA1345" w:rsidP="00DA1345">
      <w:pPr>
        <w:pStyle w:val="Note"/>
      </w:pPr>
      <w:r w:rsidRPr="00D74066">
        <w:t xml:space="preserve">On fait une brève pause en silence. </w:t>
      </w:r>
    </w:p>
    <w:p w14:paraId="545C0B4A" w14:textId="77777777" w:rsidR="00DA1345" w:rsidRPr="00A063CE" w:rsidRDefault="00DA1345" w:rsidP="00AD656D">
      <w:pPr>
        <w:pStyle w:val="Interligne"/>
      </w:pPr>
    </w:p>
    <w:p w14:paraId="6A29F99C" w14:textId="77777777" w:rsidR="00DA1345" w:rsidRPr="00D74066" w:rsidRDefault="00DA1345" w:rsidP="00DA1345">
      <w:pPr>
        <w:pStyle w:val="Note"/>
      </w:pPr>
      <w:r w:rsidRPr="00D74066">
        <w:t xml:space="preserve">Puis le prêtre, le diacre ou un autre ministre chante ou dit les invocations suivantes ou d’autres semblables, en particulier pour les messes des défunts, incluant </w:t>
      </w:r>
      <w:proofErr w:type="spellStart"/>
      <w:r w:rsidRPr="00D74066">
        <w:rPr>
          <w:color w:val="auto"/>
        </w:rPr>
        <w:t>Kýrie</w:t>
      </w:r>
      <w:proofErr w:type="spellEnd"/>
      <w:r w:rsidRPr="00D74066">
        <w:rPr>
          <w:color w:val="auto"/>
        </w:rPr>
        <w:t xml:space="preserve"> </w:t>
      </w:r>
      <w:proofErr w:type="spellStart"/>
      <w:r w:rsidRPr="00D74066">
        <w:rPr>
          <w:color w:val="auto"/>
        </w:rPr>
        <w:t>eléison</w:t>
      </w:r>
      <w:proofErr w:type="spellEnd"/>
      <w:r w:rsidRPr="00D74066">
        <w:t> :</w:t>
      </w:r>
    </w:p>
    <w:p w14:paraId="6759CCCE" w14:textId="77777777" w:rsidR="00DA1345" w:rsidRPr="00D74066" w:rsidRDefault="00DA1345" w:rsidP="00DA1345">
      <w:pPr>
        <w:pStyle w:val="Prtre"/>
      </w:pPr>
      <w:r w:rsidRPr="00D74066">
        <w:rPr>
          <w:color w:val="C00000" w:themeColor="text2"/>
        </w:rPr>
        <w:t>S</w:t>
      </w:r>
      <w:r w:rsidRPr="00D74066">
        <w:t xml:space="preserve">eigneur Jésus, envoyé pour guérir </w:t>
      </w:r>
      <w:r w:rsidRPr="00D74066">
        <w:br/>
        <w:t xml:space="preserve">les cœurs qui reviennent vers toi : </w:t>
      </w:r>
      <w:r w:rsidRPr="00D74066">
        <w:br/>
      </w:r>
      <w:r w:rsidRPr="00D74066">
        <w:tab/>
        <w:t>Seigneur, prends pitié.</w:t>
      </w:r>
    </w:p>
    <w:p w14:paraId="7B12F3B1" w14:textId="77777777" w:rsidR="00DA1345" w:rsidRDefault="00DA1345" w:rsidP="00DA1345">
      <w:pPr>
        <w:pStyle w:val="Peuple"/>
      </w:pPr>
      <w:r w:rsidRPr="00D74066">
        <w:rPr>
          <w:color w:val="C00000" w:themeColor="text2"/>
          <w:spacing w:val="-92"/>
        </w:rPr>
        <w:t>R/</w:t>
      </w:r>
      <w:r w:rsidRPr="00D74066">
        <w:tab/>
        <w:t>Seigneur, prends pitié.</w:t>
      </w:r>
    </w:p>
    <w:p w14:paraId="211BCCFB" w14:textId="77777777" w:rsidR="00DA1345" w:rsidRPr="0050060F" w:rsidRDefault="00DA1345" w:rsidP="00DA1345">
      <w:pPr>
        <w:pStyle w:val="Interligne"/>
      </w:pPr>
    </w:p>
    <w:p w14:paraId="42938071" w14:textId="77777777" w:rsidR="00DA1345" w:rsidRPr="00D74066" w:rsidRDefault="00DA1345" w:rsidP="00DA1345">
      <w:pPr>
        <w:pStyle w:val="Prtre"/>
      </w:pPr>
      <w:r w:rsidRPr="00D74066">
        <w:rPr>
          <w:color w:val="C00000" w:themeColor="text2"/>
        </w:rPr>
        <w:t>Ô</w:t>
      </w:r>
      <w:r w:rsidRPr="00D74066">
        <w:t xml:space="preserve"> Christ, venu appeler les pécheurs : </w:t>
      </w:r>
      <w:r w:rsidRPr="00D74066">
        <w:br/>
      </w:r>
      <w:r w:rsidRPr="00D74066">
        <w:tab/>
      </w:r>
      <w:r w:rsidRPr="00D74066">
        <w:rPr>
          <w:caps/>
        </w:rPr>
        <w:t>ô</w:t>
      </w:r>
      <w:r w:rsidRPr="00D74066">
        <w:t xml:space="preserve"> Christ, prends pitié.</w:t>
      </w:r>
    </w:p>
    <w:p w14:paraId="2FB33EED" w14:textId="77777777" w:rsidR="00DA1345" w:rsidRDefault="00DA1345" w:rsidP="00DA1345">
      <w:pPr>
        <w:pStyle w:val="Peuple"/>
      </w:pPr>
      <w:r w:rsidRPr="00D74066">
        <w:rPr>
          <w:color w:val="C00000" w:themeColor="text2"/>
          <w:spacing w:val="-92"/>
        </w:rPr>
        <w:t>R/</w:t>
      </w:r>
      <w:r w:rsidRPr="00D74066">
        <w:tab/>
        <w:t>Ô Christ, prends pitié.</w:t>
      </w:r>
    </w:p>
    <w:p w14:paraId="0A81D5B4" w14:textId="77777777" w:rsidR="00DA1345" w:rsidRPr="00F67487" w:rsidRDefault="00DA1345" w:rsidP="00DA1345">
      <w:pPr>
        <w:pStyle w:val="Interligne"/>
      </w:pPr>
    </w:p>
    <w:p w14:paraId="31F0186F" w14:textId="77777777" w:rsidR="00DA1345" w:rsidRPr="00D74066" w:rsidRDefault="00DA1345" w:rsidP="00DA1345">
      <w:pPr>
        <w:pStyle w:val="Prtre"/>
      </w:pPr>
      <w:r w:rsidRPr="00D74066">
        <w:rPr>
          <w:color w:val="C00000" w:themeColor="text2"/>
        </w:rPr>
        <w:t>S</w:t>
      </w:r>
      <w:r w:rsidRPr="00D74066">
        <w:t xml:space="preserve">eigneur, qui sièges à la droite du Père </w:t>
      </w:r>
      <w:r w:rsidRPr="00D74066">
        <w:br/>
        <w:t xml:space="preserve">où tu intercèdes pour nous : </w:t>
      </w:r>
      <w:r w:rsidRPr="00D74066">
        <w:br/>
      </w:r>
      <w:r w:rsidRPr="00D74066">
        <w:tab/>
        <w:t>Seigneur, prends pitié.</w:t>
      </w:r>
    </w:p>
    <w:p w14:paraId="62E61D15" w14:textId="77777777" w:rsidR="00DA1345" w:rsidRPr="00D74066" w:rsidRDefault="00DA1345" w:rsidP="00DA1345">
      <w:pPr>
        <w:pStyle w:val="Peuple"/>
      </w:pPr>
      <w:r w:rsidRPr="00D74066">
        <w:rPr>
          <w:color w:val="C00000" w:themeColor="text2"/>
          <w:spacing w:val="-92"/>
        </w:rPr>
        <w:t>R/</w:t>
      </w:r>
      <w:r w:rsidRPr="00D74066">
        <w:tab/>
        <w:t>Seigneur, prends pitié.</w:t>
      </w:r>
    </w:p>
    <w:p w14:paraId="30F6A8C3" w14:textId="77777777" w:rsidR="00DA1345" w:rsidRPr="00D74066" w:rsidRDefault="00DA1345" w:rsidP="00DA1345">
      <w:pPr>
        <w:spacing w:line="235" w:lineRule="auto"/>
      </w:pPr>
    </w:p>
    <w:tbl>
      <w:tblPr>
        <w:tblStyle w:val="Grilledutableau"/>
        <w:tblW w:w="10343" w:type="dxa"/>
        <w:jc w:val="center"/>
        <w:tblBorders>
          <w:top w:val="single" w:sz="4" w:space="0" w:color="C00000" w:themeColor="text2"/>
          <w:left w:val="single" w:sz="4" w:space="0" w:color="C00000" w:themeColor="text2"/>
          <w:bottom w:val="single" w:sz="4" w:space="0" w:color="C00000" w:themeColor="text2"/>
          <w:right w:val="single" w:sz="4" w:space="0" w:color="C00000" w:themeColor="text2"/>
          <w:insideH w:val="single" w:sz="4" w:space="0" w:color="C00000" w:themeColor="text2"/>
          <w:insideV w:val="single" w:sz="4" w:space="0" w:color="C00000" w:themeColor="text2"/>
        </w:tblBorders>
        <w:tblCellMar>
          <w:left w:w="567" w:type="dxa"/>
          <w:right w:w="567" w:type="dxa"/>
        </w:tblCellMar>
        <w:tblLook w:val="04A0" w:firstRow="1" w:lastRow="0" w:firstColumn="1" w:lastColumn="0" w:noHBand="0" w:noVBand="1"/>
      </w:tblPr>
      <w:tblGrid>
        <w:gridCol w:w="10343"/>
      </w:tblGrid>
      <w:tr w:rsidR="00DA1345" w:rsidRPr="00D74066" w14:paraId="32FB189D" w14:textId="77777777" w:rsidTr="00AD656D">
        <w:trPr>
          <w:jc w:val="center"/>
        </w:trPr>
        <w:tc>
          <w:tcPr>
            <w:tcW w:w="10343" w:type="dxa"/>
          </w:tcPr>
          <w:p w14:paraId="01B51D88" w14:textId="77777777" w:rsidR="00DA1345" w:rsidRPr="00D74066" w:rsidRDefault="00DA1345" w:rsidP="00C8324B">
            <w:pPr>
              <w:pStyle w:val="Interligne"/>
            </w:pPr>
          </w:p>
          <w:p w14:paraId="1C3A91F9" w14:textId="77777777" w:rsidR="00DA1345" w:rsidRPr="00AD656D" w:rsidRDefault="00DA1345" w:rsidP="00AD656D">
            <w:pPr>
              <w:pStyle w:val="Titre2"/>
              <w:rPr>
                <w:rFonts w:ascii="MS Gothic" w:eastAsia="MS Gothic" w:hAnsi="MS Gothic" w:cs="MS Gothic"/>
                <w:sz w:val="28"/>
                <w:szCs w:val="28"/>
                <w:vertAlign w:val="superscript"/>
              </w:rPr>
            </w:pPr>
            <w:r w:rsidRPr="00AD656D">
              <w:rPr>
                <w:sz w:val="28"/>
                <w:szCs w:val="28"/>
              </w:rPr>
              <w:t xml:space="preserve">Formules alternatives pour l’acte pénitentiel </w:t>
            </w:r>
            <w:r w:rsidRPr="00AD656D">
              <w:rPr>
                <w:rFonts w:ascii="MS Gothic" w:eastAsia="MS Gothic" w:hAnsi="MS Gothic" w:cs="MS Gothic" w:hint="eastAsia"/>
                <w:sz w:val="28"/>
                <w:szCs w:val="28"/>
                <w:vertAlign w:val="superscript"/>
              </w:rPr>
              <w:t>Ⓕ</w:t>
            </w:r>
          </w:p>
          <w:p w14:paraId="0DFEAD58" w14:textId="77777777" w:rsidR="00DA1345" w:rsidRPr="00D74066" w:rsidRDefault="00DA1345" w:rsidP="00C8324B">
            <w:pPr>
              <w:pStyle w:val="Prtre"/>
            </w:pPr>
            <w:r w:rsidRPr="00D74066">
              <w:rPr>
                <w:color w:val="C00000" w:themeColor="text2"/>
              </w:rPr>
              <w:t>S</w:t>
            </w:r>
            <w:r w:rsidRPr="00D74066">
              <w:t xml:space="preserve">eigneur Jésus Christ, </w:t>
            </w:r>
            <w:r w:rsidRPr="00D74066">
              <w:br/>
              <w:t xml:space="preserve">venu pour nous réconcilier avec ton Père et notre Père, </w:t>
            </w:r>
            <w:r w:rsidRPr="00D74066">
              <w:br/>
            </w:r>
            <w:r w:rsidRPr="00D74066">
              <w:tab/>
              <w:t>prends pitié de nous.</w:t>
            </w:r>
          </w:p>
          <w:p w14:paraId="7E4CAFB4" w14:textId="77777777" w:rsidR="00DA1345" w:rsidRDefault="00DA1345" w:rsidP="00C8324B">
            <w:pPr>
              <w:pStyle w:val="Peuple"/>
            </w:pPr>
            <w:r w:rsidRPr="00D74066">
              <w:rPr>
                <w:color w:val="C00000" w:themeColor="text2"/>
                <w:spacing w:val="-92"/>
              </w:rPr>
              <w:t>R/</w:t>
            </w:r>
            <w:r w:rsidRPr="00D74066">
              <w:tab/>
              <w:t>Prends pitié de nous !</w:t>
            </w:r>
          </w:p>
          <w:p w14:paraId="5EFD8912" w14:textId="77777777" w:rsidR="00DA1345" w:rsidRPr="0050060F" w:rsidRDefault="00DA1345" w:rsidP="00C8324B">
            <w:pPr>
              <w:pStyle w:val="Interligne"/>
            </w:pPr>
          </w:p>
          <w:p w14:paraId="3F805AF8" w14:textId="77777777" w:rsidR="00DA1345" w:rsidRPr="00D74066" w:rsidRDefault="00DA1345" w:rsidP="00C8324B">
            <w:pPr>
              <w:pStyle w:val="Prtre"/>
            </w:pPr>
            <w:r w:rsidRPr="00D74066">
              <w:rPr>
                <w:color w:val="C00000" w:themeColor="text2"/>
              </w:rPr>
              <w:t>T</w:t>
            </w:r>
            <w:r w:rsidRPr="00D74066">
              <w:t xml:space="preserve">oi, le serviteur fidèle, </w:t>
            </w:r>
            <w:r w:rsidRPr="00D74066">
              <w:br/>
              <w:t xml:space="preserve">qui as porté le péché du monde afin que nous soyons sauvés, </w:t>
            </w:r>
            <w:r w:rsidRPr="00D74066">
              <w:br/>
            </w:r>
            <w:r w:rsidRPr="00D74066">
              <w:tab/>
              <w:t>prends pitié de nous.</w:t>
            </w:r>
          </w:p>
          <w:p w14:paraId="3A2EB75B" w14:textId="77777777" w:rsidR="00DA1345" w:rsidRDefault="00DA1345" w:rsidP="00C8324B">
            <w:pPr>
              <w:pStyle w:val="Peuple"/>
            </w:pPr>
            <w:r w:rsidRPr="00D74066">
              <w:rPr>
                <w:color w:val="C00000" w:themeColor="text2"/>
                <w:spacing w:val="-92"/>
              </w:rPr>
              <w:t>R/</w:t>
            </w:r>
            <w:r w:rsidRPr="00D74066">
              <w:tab/>
              <w:t>Prends pitié de nous !</w:t>
            </w:r>
          </w:p>
          <w:p w14:paraId="2D3D010A" w14:textId="77777777" w:rsidR="00DA1345" w:rsidRPr="0050060F" w:rsidRDefault="00DA1345" w:rsidP="00C8324B">
            <w:pPr>
              <w:pStyle w:val="Interligne"/>
            </w:pPr>
          </w:p>
          <w:p w14:paraId="185DB474" w14:textId="77777777" w:rsidR="00DA1345" w:rsidRPr="00D74066" w:rsidRDefault="00DA1345" w:rsidP="00C8324B">
            <w:pPr>
              <w:pStyle w:val="Prtre"/>
            </w:pPr>
            <w:r w:rsidRPr="00D74066">
              <w:rPr>
                <w:color w:val="C00000" w:themeColor="text2"/>
              </w:rPr>
              <w:t>T</w:t>
            </w:r>
            <w:r w:rsidRPr="00D74066">
              <w:t xml:space="preserve">oi, qui vis près du Père, </w:t>
            </w:r>
            <w:r w:rsidRPr="00D74066">
              <w:br/>
              <w:t xml:space="preserve">et qui nous attires vers lui dans l’unité de l’Esprit Saint, </w:t>
            </w:r>
            <w:r w:rsidRPr="00D74066">
              <w:br/>
            </w:r>
            <w:r w:rsidRPr="00D74066">
              <w:tab/>
              <w:t>prends pitié de nous.</w:t>
            </w:r>
          </w:p>
          <w:p w14:paraId="5DE0751F" w14:textId="77777777" w:rsidR="00DA1345" w:rsidRDefault="00DA1345" w:rsidP="00C8324B">
            <w:pPr>
              <w:pStyle w:val="Peuple"/>
            </w:pPr>
            <w:r w:rsidRPr="00D74066">
              <w:rPr>
                <w:color w:val="C00000" w:themeColor="text2"/>
                <w:spacing w:val="-92"/>
              </w:rPr>
              <w:t>R/</w:t>
            </w:r>
            <w:r w:rsidRPr="00D74066">
              <w:tab/>
              <w:t>Prends pitié de nous !</w:t>
            </w:r>
          </w:p>
          <w:p w14:paraId="06F9FBD5" w14:textId="48183725" w:rsidR="00DA1345" w:rsidRDefault="00DA1345" w:rsidP="00460AAB"/>
          <w:p w14:paraId="6408550A" w14:textId="2EB34F3A" w:rsidR="00AD656D" w:rsidRDefault="00AD656D" w:rsidP="00AD656D">
            <w:pPr>
              <w:pStyle w:val="Interligne"/>
            </w:pPr>
          </w:p>
          <w:p w14:paraId="2FF341CF" w14:textId="77777777" w:rsidR="00AD656D" w:rsidRPr="00AD656D" w:rsidRDefault="00AD656D" w:rsidP="00AD656D">
            <w:pPr>
              <w:pStyle w:val="Interligne"/>
            </w:pPr>
          </w:p>
          <w:p w14:paraId="5A93B08D" w14:textId="21CCAE61" w:rsidR="00DA1345" w:rsidRPr="00D74066" w:rsidRDefault="00DA1345" w:rsidP="00C8324B">
            <w:pPr>
              <w:pStyle w:val="Note"/>
            </w:pPr>
            <w:r w:rsidRPr="00D74066">
              <w:t xml:space="preserve">Au Temps pascal : </w:t>
            </w:r>
          </w:p>
          <w:p w14:paraId="6EE8E5E4" w14:textId="77777777" w:rsidR="00DA1345" w:rsidRPr="00D74066" w:rsidRDefault="00DA1345" w:rsidP="00C8324B">
            <w:pPr>
              <w:pStyle w:val="Prtre"/>
            </w:pPr>
            <w:r w:rsidRPr="00D74066">
              <w:rPr>
                <w:color w:val="C00000" w:themeColor="text2"/>
              </w:rPr>
              <w:t>S</w:t>
            </w:r>
            <w:r w:rsidRPr="00D74066">
              <w:t xml:space="preserve">eigneur Jésus, </w:t>
            </w:r>
            <w:r w:rsidRPr="00D74066">
              <w:br/>
              <w:t xml:space="preserve">par ton mystère pascal </w:t>
            </w:r>
            <w:r w:rsidRPr="00D74066">
              <w:br/>
            </w:r>
            <w:r w:rsidRPr="00D74066">
              <w:tab/>
              <w:t xml:space="preserve">tu nous as obtenu le salut, </w:t>
            </w:r>
            <w:r w:rsidRPr="00D74066">
              <w:br/>
            </w:r>
            <w:r w:rsidRPr="00D74066">
              <w:tab/>
              <w:t>prends pitié de nous.</w:t>
            </w:r>
          </w:p>
          <w:p w14:paraId="77C83F68" w14:textId="77777777" w:rsidR="00DA1345" w:rsidRDefault="00DA1345" w:rsidP="00C8324B">
            <w:pPr>
              <w:pStyle w:val="Peuple"/>
            </w:pPr>
            <w:r w:rsidRPr="00D74066">
              <w:rPr>
                <w:color w:val="C00000" w:themeColor="text2"/>
                <w:spacing w:val="-92"/>
              </w:rPr>
              <w:t>R/</w:t>
            </w:r>
            <w:r w:rsidRPr="00D74066">
              <w:tab/>
              <w:t>Prends pitié de nous !</w:t>
            </w:r>
          </w:p>
          <w:p w14:paraId="5835620E" w14:textId="77777777" w:rsidR="00DA1345" w:rsidRPr="0050060F" w:rsidRDefault="00DA1345" w:rsidP="00C8324B">
            <w:pPr>
              <w:pStyle w:val="Interligne"/>
            </w:pPr>
          </w:p>
          <w:p w14:paraId="12FF94DF" w14:textId="77777777" w:rsidR="00DA1345" w:rsidRPr="00D74066" w:rsidRDefault="00DA1345" w:rsidP="00C8324B">
            <w:pPr>
              <w:pStyle w:val="Prtre"/>
            </w:pPr>
            <w:r w:rsidRPr="00D74066">
              <w:rPr>
                <w:color w:val="C00000" w:themeColor="text2"/>
              </w:rPr>
              <w:t>Ô</w:t>
            </w:r>
            <w:r w:rsidRPr="00D74066">
              <w:t xml:space="preserve"> Christ, </w:t>
            </w:r>
            <w:r w:rsidRPr="00D74066">
              <w:br/>
              <w:t xml:space="preserve">tu ne cesses de renouveler au milieu de nous </w:t>
            </w:r>
            <w:r w:rsidRPr="00D74066">
              <w:br/>
            </w:r>
            <w:r w:rsidRPr="00D74066">
              <w:tab/>
              <w:t xml:space="preserve">les merveilles de ta passion, </w:t>
            </w:r>
            <w:r w:rsidRPr="00D74066">
              <w:br/>
            </w:r>
            <w:r w:rsidRPr="00D74066">
              <w:tab/>
              <w:t>prends pitié de nous.</w:t>
            </w:r>
          </w:p>
          <w:p w14:paraId="71FEE40F" w14:textId="77777777" w:rsidR="00DA1345" w:rsidRDefault="00DA1345" w:rsidP="00C8324B">
            <w:pPr>
              <w:pStyle w:val="Peuple"/>
            </w:pPr>
            <w:r w:rsidRPr="00D74066">
              <w:rPr>
                <w:color w:val="C00000" w:themeColor="text2"/>
                <w:spacing w:val="-92"/>
              </w:rPr>
              <w:t>R/</w:t>
            </w:r>
            <w:r w:rsidRPr="00D74066">
              <w:tab/>
              <w:t>Prends pitié de nous !</w:t>
            </w:r>
          </w:p>
          <w:p w14:paraId="5A80045D" w14:textId="77777777" w:rsidR="00DA1345" w:rsidRPr="0050060F" w:rsidRDefault="00DA1345" w:rsidP="00C8324B">
            <w:pPr>
              <w:pStyle w:val="Interligne"/>
            </w:pPr>
          </w:p>
          <w:p w14:paraId="7C3459CB" w14:textId="344D9FB4" w:rsidR="00DA1345" w:rsidRPr="00D74066" w:rsidRDefault="00DA1345" w:rsidP="00C8324B">
            <w:pPr>
              <w:pStyle w:val="Prtre"/>
            </w:pPr>
            <w:r w:rsidRPr="00D74066">
              <w:rPr>
                <w:color w:val="C00000" w:themeColor="text2"/>
              </w:rPr>
              <w:t>S</w:t>
            </w:r>
            <w:r w:rsidRPr="00D74066">
              <w:t xml:space="preserve">eigneur Jésus, </w:t>
            </w:r>
            <w:r w:rsidRPr="00D74066">
              <w:br/>
              <w:t xml:space="preserve">par la communion à ton corps, </w:t>
            </w:r>
            <w:r w:rsidRPr="00D74066">
              <w:br/>
            </w:r>
            <w:r w:rsidRPr="00D74066">
              <w:tab/>
              <w:t xml:space="preserve">tu nous </w:t>
            </w:r>
            <w:r w:rsidR="006617AA">
              <w:t xml:space="preserve">fais </w:t>
            </w:r>
            <w:r w:rsidRPr="00D74066">
              <w:t xml:space="preserve">participer au sacrifice pascal, </w:t>
            </w:r>
            <w:r w:rsidRPr="00D74066">
              <w:br/>
            </w:r>
            <w:r w:rsidRPr="00D74066">
              <w:tab/>
              <w:t>prends pitié de nous.</w:t>
            </w:r>
          </w:p>
          <w:p w14:paraId="7F65C42B" w14:textId="77777777" w:rsidR="00DA1345" w:rsidRPr="00D74066" w:rsidRDefault="00DA1345" w:rsidP="00C8324B">
            <w:pPr>
              <w:pStyle w:val="Peuple"/>
            </w:pPr>
            <w:r w:rsidRPr="00D74066">
              <w:rPr>
                <w:color w:val="C00000" w:themeColor="text2"/>
                <w:spacing w:val="-92"/>
              </w:rPr>
              <w:t>R/</w:t>
            </w:r>
            <w:r w:rsidRPr="00D74066">
              <w:tab/>
              <w:t>Prends pitié de nous !</w:t>
            </w:r>
          </w:p>
          <w:p w14:paraId="7E239689" w14:textId="77777777" w:rsidR="00DA1345" w:rsidRPr="00D74066" w:rsidRDefault="00DA1345" w:rsidP="00C8324B"/>
          <w:p w14:paraId="3652FBC8" w14:textId="3B61C438" w:rsidR="00DA1345" w:rsidRPr="00D74066" w:rsidRDefault="00DA1345" w:rsidP="00C8324B">
            <w:pPr>
              <w:pStyle w:val="Note"/>
            </w:pPr>
            <w:r w:rsidRPr="00D74066">
              <w:t xml:space="preserve">Pour des funérailles : </w:t>
            </w:r>
          </w:p>
          <w:p w14:paraId="289204CB" w14:textId="77777777" w:rsidR="00DA1345" w:rsidRPr="00D74066" w:rsidRDefault="00DA1345" w:rsidP="00C8324B">
            <w:pPr>
              <w:pStyle w:val="Prtre"/>
            </w:pPr>
            <w:r w:rsidRPr="00D74066">
              <w:rPr>
                <w:color w:val="C00000" w:themeColor="text2"/>
              </w:rPr>
              <w:t>S</w:t>
            </w:r>
            <w:r w:rsidRPr="00D74066">
              <w:t xml:space="preserve">eigneur Jésus, </w:t>
            </w:r>
            <w:r w:rsidRPr="00D74066">
              <w:br/>
              <w:t xml:space="preserve">par ton sang versé sur la croix, </w:t>
            </w:r>
            <w:r w:rsidRPr="00D74066">
              <w:br/>
            </w:r>
            <w:r w:rsidRPr="00D74066">
              <w:tab/>
              <w:t xml:space="preserve">tu effaces nos péchés, </w:t>
            </w:r>
            <w:r w:rsidRPr="00D74066">
              <w:br/>
            </w:r>
            <w:r w:rsidRPr="00D74066">
              <w:tab/>
              <w:t>prends pitié de nous.</w:t>
            </w:r>
          </w:p>
          <w:p w14:paraId="04CEB11F" w14:textId="77777777" w:rsidR="00DA1345" w:rsidRDefault="00DA1345" w:rsidP="00C8324B">
            <w:pPr>
              <w:pStyle w:val="Peuple"/>
            </w:pPr>
            <w:r w:rsidRPr="00D74066">
              <w:rPr>
                <w:color w:val="C00000" w:themeColor="text2"/>
                <w:spacing w:val="-92"/>
              </w:rPr>
              <w:t>R/</w:t>
            </w:r>
            <w:r w:rsidRPr="00D74066">
              <w:tab/>
              <w:t>Prends pitié de nous !</w:t>
            </w:r>
          </w:p>
          <w:p w14:paraId="086DAFC8" w14:textId="77777777" w:rsidR="00DA1345" w:rsidRPr="0050060F" w:rsidRDefault="00DA1345" w:rsidP="00C8324B">
            <w:pPr>
              <w:pStyle w:val="Interligne"/>
            </w:pPr>
          </w:p>
          <w:p w14:paraId="72FD4400" w14:textId="77777777" w:rsidR="00DA1345" w:rsidRPr="00D74066" w:rsidRDefault="00DA1345" w:rsidP="00C8324B">
            <w:pPr>
              <w:pStyle w:val="Prtre"/>
            </w:pPr>
            <w:r w:rsidRPr="00D74066">
              <w:rPr>
                <w:color w:val="C00000" w:themeColor="text2"/>
              </w:rPr>
              <w:t>Ô</w:t>
            </w:r>
            <w:r w:rsidRPr="00D74066">
              <w:t xml:space="preserve"> Christ, </w:t>
            </w:r>
            <w:r w:rsidRPr="00D74066">
              <w:br/>
              <w:t xml:space="preserve">par ta résurrection du tombeau, </w:t>
            </w:r>
            <w:r w:rsidRPr="00D74066">
              <w:br/>
            </w:r>
            <w:r w:rsidRPr="00D74066">
              <w:tab/>
              <w:t xml:space="preserve">tu nous arraches à la mort, </w:t>
            </w:r>
            <w:r w:rsidRPr="00D74066">
              <w:br/>
            </w:r>
            <w:r w:rsidRPr="00D74066">
              <w:tab/>
              <w:t>prends pitié de nous.</w:t>
            </w:r>
          </w:p>
          <w:p w14:paraId="7926A49D" w14:textId="77777777" w:rsidR="00DA1345" w:rsidRDefault="00DA1345" w:rsidP="00C8324B">
            <w:pPr>
              <w:pStyle w:val="Peuple"/>
            </w:pPr>
            <w:r w:rsidRPr="00D74066">
              <w:rPr>
                <w:color w:val="C00000" w:themeColor="text2"/>
                <w:spacing w:val="-92"/>
              </w:rPr>
              <w:t>R/</w:t>
            </w:r>
            <w:r w:rsidRPr="00D74066">
              <w:tab/>
              <w:t>Prends pitié de nous !</w:t>
            </w:r>
          </w:p>
          <w:p w14:paraId="5A861B89" w14:textId="77777777" w:rsidR="00DA1345" w:rsidRPr="0050060F" w:rsidRDefault="00DA1345" w:rsidP="00C8324B">
            <w:pPr>
              <w:pStyle w:val="Interligne"/>
            </w:pPr>
          </w:p>
          <w:p w14:paraId="65DB4463" w14:textId="77777777" w:rsidR="00DA1345" w:rsidRPr="00D74066" w:rsidRDefault="00DA1345" w:rsidP="00C8324B">
            <w:pPr>
              <w:pStyle w:val="Prtre"/>
            </w:pPr>
            <w:r w:rsidRPr="00D74066">
              <w:rPr>
                <w:color w:val="C00000" w:themeColor="text2"/>
              </w:rPr>
              <w:t>S</w:t>
            </w:r>
            <w:r w:rsidRPr="00D74066">
              <w:t xml:space="preserve">eigneur Jésus, </w:t>
            </w:r>
            <w:r w:rsidRPr="00D74066">
              <w:br/>
              <w:t xml:space="preserve">par ton entrée dans la gloire, </w:t>
            </w:r>
            <w:r w:rsidRPr="00D74066">
              <w:br/>
            </w:r>
            <w:r w:rsidRPr="00D74066">
              <w:tab/>
              <w:t xml:space="preserve">tu nous ouvres la vie, </w:t>
            </w:r>
            <w:r w:rsidRPr="00D74066">
              <w:br/>
            </w:r>
            <w:r w:rsidRPr="00D74066">
              <w:tab/>
              <w:t>prends pitié de nous.</w:t>
            </w:r>
          </w:p>
          <w:p w14:paraId="27DB8034" w14:textId="77777777" w:rsidR="00DA1345" w:rsidRPr="00D74066" w:rsidRDefault="00DA1345" w:rsidP="00C8324B">
            <w:pPr>
              <w:pStyle w:val="Peuple"/>
            </w:pPr>
            <w:r w:rsidRPr="00D74066">
              <w:rPr>
                <w:color w:val="C00000" w:themeColor="text2"/>
                <w:spacing w:val="-92"/>
              </w:rPr>
              <w:t>R/</w:t>
            </w:r>
            <w:r w:rsidRPr="00D74066">
              <w:tab/>
              <w:t>Prends pitié de nous !</w:t>
            </w:r>
          </w:p>
          <w:p w14:paraId="2AD2167F" w14:textId="77777777" w:rsidR="00DA1345" w:rsidRDefault="00DA1345" w:rsidP="00C8324B">
            <w:pPr>
              <w:pStyle w:val="Interligne"/>
            </w:pPr>
          </w:p>
          <w:p w14:paraId="58B5C42D" w14:textId="77777777" w:rsidR="00DA1345" w:rsidRPr="00D74066" w:rsidRDefault="00DA1345" w:rsidP="00C8324B"/>
          <w:p w14:paraId="5033DB79" w14:textId="77777777" w:rsidR="00DA1345" w:rsidRPr="00D74066" w:rsidRDefault="00DA1345" w:rsidP="00C8324B"/>
          <w:p w14:paraId="707784B9" w14:textId="77777777" w:rsidR="00DA1345" w:rsidRPr="00D74066" w:rsidRDefault="00DA1345" w:rsidP="00C8324B">
            <w:pPr>
              <w:rPr>
                <w:sz w:val="16"/>
                <w:szCs w:val="16"/>
              </w:rPr>
            </w:pPr>
          </w:p>
          <w:p w14:paraId="342BB042" w14:textId="5B0954EE" w:rsidR="00DA1345" w:rsidRPr="00D74066" w:rsidRDefault="00DA1345" w:rsidP="00C8324B">
            <w:pPr>
              <w:pStyle w:val="Note"/>
            </w:pPr>
            <w:r w:rsidRPr="00D74066">
              <w:t xml:space="preserve">Ou bien, pour des funérailles : </w:t>
            </w:r>
          </w:p>
          <w:p w14:paraId="0B15A1FB" w14:textId="77777777" w:rsidR="00DA1345" w:rsidRPr="00D74066" w:rsidRDefault="00DA1345" w:rsidP="00C8324B">
            <w:pPr>
              <w:pStyle w:val="Prtre"/>
            </w:pPr>
            <w:r w:rsidRPr="00D74066">
              <w:rPr>
                <w:color w:val="C00000" w:themeColor="text2"/>
              </w:rPr>
              <w:t>S</w:t>
            </w:r>
            <w:r w:rsidRPr="00D74066">
              <w:t xml:space="preserve">eigneur Jésus, Fils de Dieu, </w:t>
            </w:r>
            <w:r w:rsidRPr="00D74066">
              <w:br/>
              <w:t xml:space="preserve">venu partager nos peines eu nos joies, </w:t>
            </w:r>
            <w:r w:rsidRPr="00D74066">
              <w:br/>
            </w:r>
            <w:r w:rsidRPr="00D74066">
              <w:tab/>
              <w:t>prends pitié de nous.</w:t>
            </w:r>
          </w:p>
          <w:p w14:paraId="57F3D108" w14:textId="77777777" w:rsidR="00DA1345" w:rsidRDefault="00DA1345" w:rsidP="00C8324B">
            <w:pPr>
              <w:pStyle w:val="Peuple"/>
            </w:pPr>
            <w:r w:rsidRPr="00D74066">
              <w:rPr>
                <w:color w:val="C00000" w:themeColor="text2"/>
                <w:spacing w:val="-92"/>
              </w:rPr>
              <w:t>R/</w:t>
            </w:r>
            <w:r w:rsidRPr="00D74066">
              <w:tab/>
              <w:t>Prends pitié de nous !</w:t>
            </w:r>
          </w:p>
          <w:p w14:paraId="3FA6F83F" w14:textId="77777777" w:rsidR="00DA1345" w:rsidRPr="0050060F" w:rsidRDefault="00DA1345" w:rsidP="00C8324B">
            <w:pPr>
              <w:pStyle w:val="Interligne"/>
            </w:pPr>
          </w:p>
          <w:p w14:paraId="038E68A6" w14:textId="77777777" w:rsidR="00DA1345" w:rsidRPr="00D74066" w:rsidRDefault="00DA1345" w:rsidP="00C8324B">
            <w:pPr>
              <w:pStyle w:val="Prtre"/>
            </w:pPr>
            <w:r w:rsidRPr="00D74066">
              <w:rPr>
                <w:color w:val="C00000" w:themeColor="text2"/>
              </w:rPr>
              <w:t>Ô</w:t>
            </w:r>
            <w:r w:rsidRPr="00D74066">
              <w:t xml:space="preserve"> Christ, </w:t>
            </w:r>
            <w:r w:rsidRPr="00D74066">
              <w:br/>
              <w:t xml:space="preserve">mort sur la croix pour vaincre en nous la mort et le péché, </w:t>
            </w:r>
            <w:r w:rsidRPr="00D74066">
              <w:br/>
            </w:r>
            <w:r w:rsidRPr="00D74066">
              <w:tab/>
              <w:t>prends pitié de nous.</w:t>
            </w:r>
          </w:p>
          <w:p w14:paraId="09516107" w14:textId="77777777" w:rsidR="00DA1345" w:rsidRDefault="00DA1345" w:rsidP="00C8324B">
            <w:pPr>
              <w:pStyle w:val="Peuple"/>
            </w:pPr>
            <w:r w:rsidRPr="00D74066">
              <w:rPr>
                <w:color w:val="C00000" w:themeColor="text2"/>
                <w:spacing w:val="-92"/>
              </w:rPr>
              <w:t>R/</w:t>
            </w:r>
            <w:r w:rsidRPr="00D74066">
              <w:tab/>
              <w:t>Prends pitié de nous !</w:t>
            </w:r>
          </w:p>
          <w:p w14:paraId="12041047" w14:textId="77777777" w:rsidR="00DA1345" w:rsidRPr="0050060F" w:rsidRDefault="00DA1345" w:rsidP="00C8324B">
            <w:pPr>
              <w:pStyle w:val="Interligne"/>
            </w:pPr>
          </w:p>
          <w:p w14:paraId="40F13940" w14:textId="6CD6C3B1" w:rsidR="00DA1345" w:rsidRPr="00D74066" w:rsidRDefault="00DA1345" w:rsidP="00C8324B">
            <w:pPr>
              <w:pStyle w:val="Prtre"/>
            </w:pPr>
            <w:r w:rsidRPr="00D74066">
              <w:rPr>
                <w:color w:val="C00000" w:themeColor="text2"/>
              </w:rPr>
              <w:t>S</w:t>
            </w:r>
            <w:r w:rsidRPr="00D74066">
              <w:t xml:space="preserve">eigneur Jésus, </w:t>
            </w:r>
            <w:r w:rsidRPr="00D74066">
              <w:br/>
            </w:r>
            <w:r w:rsidRPr="00AD656D">
              <w:t xml:space="preserve">ressuscité d’entre les morts </w:t>
            </w:r>
            <w:r w:rsidR="00AD656D">
              <w:br/>
            </w:r>
            <w:r w:rsidRPr="00AD656D">
              <w:t xml:space="preserve">pour nous ouvrir le chemin de la vie, </w:t>
            </w:r>
            <w:r w:rsidRPr="00AD656D">
              <w:br/>
            </w:r>
            <w:r w:rsidRPr="00D74066">
              <w:tab/>
              <w:t>prends pitié de nous.</w:t>
            </w:r>
          </w:p>
          <w:p w14:paraId="012E34B4" w14:textId="77777777" w:rsidR="00DA1345" w:rsidRPr="00D74066" w:rsidRDefault="00DA1345" w:rsidP="00C8324B">
            <w:pPr>
              <w:pStyle w:val="Peuple"/>
            </w:pPr>
            <w:r w:rsidRPr="00D74066">
              <w:rPr>
                <w:color w:val="C00000" w:themeColor="text2"/>
                <w:spacing w:val="-92"/>
              </w:rPr>
              <w:t>R/</w:t>
            </w:r>
            <w:r w:rsidRPr="00D74066">
              <w:tab/>
              <w:t>Prends pitié de nous !</w:t>
            </w:r>
          </w:p>
          <w:p w14:paraId="64A898CF" w14:textId="77777777" w:rsidR="00DA1345" w:rsidRPr="00D74066" w:rsidRDefault="00DA1345" w:rsidP="00C8324B">
            <w:pPr>
              <w:spacing w:line="235" w:lineRule="auto"/>
            </w:pPr>
          </w:p>
        </w:tc>
      </w:tr>
    </w:tbl>
    <w:p w14:paraId="65EC150D" w14:textId="77777777" w:rsidR="00DA1345" w:rsidRPr="00D74066" w:rsidRDefault="00DA1345" w:rsidP="00DA1345">
      <w:pPr>
        <w:spacing w:line="235" w:lineRule="auto"/>
      </w:pPr>
    </w:p>
    <w:p w14:paraId="2CF081A5" w14:textId="77777777" w:rsidR="00DA1345" w:rsidRPr="00D74066" w:rsidRDefault="00DA1345" w:rsidP="00DA1345">
      <w:pPr>
        <w:pStyle w:val="Note"/>
      </w:pPr>
      <w:r w:rsidRPr="00D74066">
        <w:t>Puis le prêtre prononce l’absolution :</w:t>
      </w:r>
    </w:p>
    <w:p w14:paraId="21AA5C54" w14:textId="77777777" w:rsidR="00DA1345" w:rsidRPr="00D74066" w:rsidRDefault="00DA1345" w:rsidP="00DA1345">
      <w:pPr>
        <w:pStyle w:val="Prtre"/>
      </w:pPr>
      <w:r w:rsidRPr="00D74066">
        <w:rPr>
          <w:color w:val="C00000" w:themeColor="text2"/>
        </w:rPr>
        <w:t>Q</w:t>
      </w:r>
      <w:r w:rsidRPr="00D74066">
        <w:t xml:space="preserve">ue Dieu tout-puissant </w:t>
      </w:r>
      <w:r w:rsidRPr="00D74066">
        <w:br/>
      </w:r>
      <w:r w:rsidRPr="00D74066">
        <w:tab/>
        <w:t xml:space="preserve">nous fasse miséricorde ; </w:t>
      </w:r>
      <w:r w:rsidRPr="00D74066">
        <w:br/>
        <w:t xml:space="preserve">qu’il nous pardonne nos péchés </w:t>
      </w:r>
      <w:r w:rsidRPr="00D74066">
        <w:br/>
      </w:r>
      <w:r w:rsidRPr="00D74066">
        <w:tab/>
        <w:t>et nous conduise à la vie éternelle.</w:t>
      </w:r>
    </w:p>
    <w:p w14:paraId="1FA4BDA3" w14:textId="77777777" w:rsidR="00DA1345" w:rsidRPr="00D74066" w:rsidRDefault="00DA1345" w:rsidP="00DA1345">
      <w:pPr>
        <w:pStyle w:val="Peuple"/>
      </w:pPr>
      <w:r w:rsidRPr="00D74066">
        <w:rPr>
          <w:color w:val="C00000" w:themeColor="text2"/>
          <w:spacing w:val="-92"/>
        </w:rPr>
        <w:t>R/</w:t>
      </w:r>
      <w:r w:rsidRPr="00D74066">
        <w:tab/>
        <w:t>Amen.</w:t>
      </w:r>
    </w:p>
    <w:p w14:paraId="0E0BD5C2" w14:textId="06C2E21D" w:rsidR="00DA1345" w:rsidRDefault="00DA1345" w:rsidP="00DA1345">
      <w:pPr>
        <w:spacing w:line="235" w:lineRule="auto"/>
      </w:pPr>
    </w:p>
    <w:p w14:paraId="7D6929D4" w14:textId="45CE57CD" w:rsidR="00963C0C" w:rsidRPr="00D74066" w:rsidRDefault="00A6620D" w:rsidP="00963C0C">
      <w:pPr>
        <w:pStyle w:val="Titre3"/>
      </w:pPr>
      <w:bookmarkStart w:id="2" w:name="_Kýrie_eléison"/>
      <w:bookmarkStart w:id="3" w:name="_Seigneur_prends_pitié"/>
      <w:bookmarkEnd w:id="2"/>
      <w:bookmarkEnd w:id="3"/>
      <w:r>
        <w:t>Seigneur prends pitié</w:t>
      </w:r>
    </w:p>
    <w:p w14:paraId="77142826" w14:textId="77777777" w:rsidR="00DA1345" w:rsidRPr="00D74066" w:rsidRDefault="00DA1345" w:rsidP="00DA1345">
      <w:pPr>
        <w:pStyle w:val="Note"/>
      </w:pPr>
      <w:r w:rsidRPr="00D74066">
        <w:rPr>
          <w:color w:val="auto"/>
        </w:rPr>
        <w:t>7.</w:t>
      </w:r>
      <w:r w:rsidRPr="00D74066">
        <w:tab/>
        <w:t xml:space="preserve">Ensuite, on chante ou on dit le </w:t>
      </w:r>
      <w:proofErr w:type="spellStart"/>
      <w:r w:rsidRPr="00D74066">
        <w:rPr>
          <w:color w:val="auto"/>
        </w:rPr>
        <w:t>Kýrie</w:t>
      </w:r>
      <w:proofErr w:type="spellEnd"/>
      <w:r w:rsidRPr="00D74066">
        <w:rPr>
          <w:color w:val="auto"/>
        </w:rPr>
        <w:t xml:space="preserve"> </w:t>
      </w:r>
      <w:proofErr w:type="spellStart"/>
      <w:r w:rsidRPr="00D74066">
        <w:rPr>
          <w:color w:val="auto"/>
        </w:rPr>
        <w:t>eléison</w:t>
      </w:r>
      <w:proofErr w:type="spellEnd"/>
      <w:r w:rsidRPr="00D74066">
        <w:t>, à moins qu’il n’ait été déjà employé dans une formule de l’acte pénitentiel (c’est le cas de la précédente).</w:t>
      </w:r>
    </w:p>
    <w:p w14:paraId="5B552E3E" w14:textId="77777777" w:rsidR="00DA1345" w:rsidRPr="00D74066" w:rsidRDefault="00DA1345" w:rsidP="00DA1345">
      <w:pPr>
        <w:pStyle w:val="Prtre"/>
        <w:tabs>
          <w:tab w:val="left" w:pos="5103"/>
          <w:tab w:val="left" w:pos="5670"/>
          <w:tab w:val="left" w:pos="6237"/>
        </w:tabs>
      </w:pPr>
      <w:r w:rsidRPr="00D74066">
        <w:tab/>
      </w:r>
      <w:proofErr w:type="spellStart"/>
      <w:r w:rsidRPr="00D74066">
        <w:t>Kýrie</w:t>
      </w:r>
      <w:proofErr w:type="spellEnd"/>
      <w:r w:rsidRPr="00D74066">
        <w:t xml:space="preserve"> </w:t>
      </w:r>
      <w:proofErr w:type="spellStart"/>
      <w:r w:rsidRPr="00D74066">
        <w:t>eléison</w:t>
      </w:r>
      <w:proofErr w:type="spellEnd"/>
      <w:r w:rsidRPr="00D74066">
        <w:t>.</w:t>
      </w:r>
      <w:r w:rsidRPr="00D74066">
        <w:tab/>
      </w:r>
      <w:r w:rsidRPr="00D74066">
        <w:rPr>
          <w:rStyle w:val="NoteCar"/>
          <w:b w:val="0"/>
          <w:bCs/>
        </w:rPr>
        <w:t>Ou bien :</w:t>
      </w:r>
      <w:r w:rsidRPr="00D74066">
        <w:tab/>
        <w:t>Seigneur, prends pitié.</w:t>
      </w:r>
    </w:p>
    <w:p w14:paraId="6DDBE4DA" w14:textId="77777777" w:rsidR="00DA1345" w:rsidRDefault="00DA1345" w:rsidP="00DA1345">
      <w:pPr>
        <w:pStyle w:val="Peuple"/>
        <w:tabs>
          <w:tab w:val="left" w:pos="5103"/>
          <w:tab w:val="left" w:pos="5670"/>
          <w:tab w:val="left" w:pos="6237"/>
        </w:tabs>
      </w:pPr>
      <w:r w:rsidRPr="00D74066">
        <w:rPr>
          <w:color w:val="C00000" w:themeColor="text2"/>
          <w:spacing w:val="-92"/>
        </w:rPr>
        <w:t>R/</w:t>
      </w:r>
      <w:r w:rsidRPr="00D74066">
        <w:tab/>
      </w:r>
      <w:proofErr w:type="spellStart"/>
      <w:r w:rsidRPr="00D74066">
        <w:t>Kýrie</w:t>
      </w:r>
      <w:proofErr w:type="spellEnd"/>
      <w:r w:rsidRPr="00D74066">
        <w:t xml:space="preserve"> </w:t>
      </w:r>
      <w:proofErr w:type="spellStart"/>
      <w:r w:rsidRPr="00D74066">
        <w:t>eléison</w:t>
      </w:r>
      <w:proofErr w:type="spellEnd"/>
      <w:r w:rsidRPr="00D74066">
        <w:t>.</w:t>
      </w:r>
      <w:r w:rsidRPr="00D74066">
        <w:tab/>
      </w:r>
      <w:r w:rsidRPr="00D74066">
        <w:tab/>
      </w:r>
      <w:r w:rsidRPr="00D74066">
        <w:tab/>
        <w:t>Seigneur, prends pitié.</w:t>
      </w:r>
    </w:p>
    <w:p w14:paraId="27E7615A" w14:textId="77777777" w:rsidR="00DA1345" w:rsidRPr="0050060F" w:rsidRDefault="00DA1345" w:rsidP="00DA1345">
      <w:pPr>
        <w:pStyle w:val="Interligne"/>
        <w:tabs>
          <w:tab w:val="left" w:pos="5103"/>
          <w:tab w:val="left" w:pos="5670"/>
          <w:tab w:val="left" w:pos="6237"/>
        </w:tabs>
      </w:pPr>
    </w:p>
    <w:p w14:paraId="728E91BC" w14:textId="77777777" w:rsidR="00DA1345" w:rsidRPr="00D74066" w:rsidRDefault="00DA1345" w:rsidP="00DA1345">
      <w:pPr>
        <w:pStyle w:val="Prtre"/>
        <w:tabs>
          <w:tab w:val="left" w:pos="5103"/>
          <w:tab w:val="left" w:pos="5670"/>
          <w:tab w:val="left" w:pos="6237"/>
        </w:tabs>
      </w:pPr>
      <w:r w:rsidRPr="00D74066">
        <w:tab/>
      </w:r>
      <w:proofErr w:type="spellStart"/>
      <w:r w:rsidRPr="00D74066">
        <w:t>Christe</w:t>
      </w:r>
      <w:proofErr w:type="spellEnd"/>
      <w:r w:rsidRPr="00D74066">
        <w:t xml:space="preserve"> </w:t>
      </w:r>
      <w:proofErr w:type="spellStart"/>
      <w:r w:rsidRPr="00D74066">
        <w:t>eléison</w:t>
      </w:r>
      <w:proofErr w:type="spellEnd"/>
      <w:r w:rsidRPr="00D74066">
        <w:t>.</w:t>
      </w:r>
      <w:bookmarkStart w:id="4" w:name="_Hlk87735460"/>
      <w:r w:rsidRPr="00D74066">
        <w:tab/>
      </w:r>
      <w:r w:rsidRPr="00D74066">
        <w:tab/>
      </w:r>
      <w:r w:rsidRPr="00D74066">
        <w:tab/>
        <w:t>Ô Christ, prends pitié.</w:t>
      </w:r>
      <w:bookmarkEnd w:id="4"/>
    </w:p>
    <w:p w14:paraId="6279C38B" w14:textId="77777777" w:rsidR="00DA1345" w:rsidRDefault="00DA1345" w:rsidP="00DA1345">
      <w:pPr>
        <w:pStyle w:val="Peuple"/>
        <w:tabs>
          <w:tab w:val="left" w:pos="5103"/>
          <w:tab w:val="left" w:pos="5670"/>
          <w:tab w:val="left" w:pos="6237"/>
        </w:tabs>
      </w:pPr>
      <w:r w:rsidRPr="00D74066">
        <w:rPr>
          <w:color w:val="C00000" w:themeColor="text2"/>
          <w:spacing w:val="-92"/>
        </w:rPr>
        <w:t>R/</w:t>
      </w:r>
      <w:r w:rsidRPr="00D74066">
        <w:tab/>
      </w:r>
      <w:proofErr w:type="spellStart"/>
      <w:r w:rsidRPr="00D74066">
        <w:t>Christe</w:t>
      </w:r>
      <w:proofErr w:type="spellEnd"/>
      <w:r w:rsidRPr="00D74066">
        <w:t xml:space="preserve"> </w:t>
      </w:r>
      <w:proofErr w:type="spellStart"/>
      <w:r w:rsidRPr="00D74066">
        <w:t>eléison</w:t>
      </w:r>
      <w:proofErr w:type="spellEnd"/>
      <w:r w:rsidRPr="00D74066">
        <w:t>.</w:t>
      </w:r>
      <w:r w:rsidRPr="00D74066">
        <w:rPr>
          <w:rFonts w:ascii="Times New Roman" w:hAnsi="Times New Roman" w:cs="Times New Roman"/>
          <w:szCs w:val="22"/>
        </w:rPr>
        <w:t xml:space="preserve"> </w:t>
      </w:r>
      <w:r w:rsidRPr="00D74066">
        <w:tab/>
      </w:r>
      <w:r w:rsidRPr="00D74066">
        <w:tab/>
      </w:r>
      <w:r w:rsidRPr="00D74066">
        <w:tab/>
        <w:t>Ô Christ, prends pitié.</w:t>
      </w:r>
    </w:p>
    <w:p w14:paraId="744F9B36" w14:textId="77777777" w:rsidR="00DA1345" w:rsidRPr="0050060F" w:rsidRDefault="00DA1345" w:rsidP="00DA1345">
      <w:pPr>
        <w:pStyle w:val="Interligne"/>
        <w:tabs>
          <w:tab w:val="left" w:pos="5103"/>
          <w:tab w:val="left" w:pos="5670"/>
          <w:tab w:val="left" w:pos="6237"/>
        </w:tabs>
      </w:pPr>
    </w:p>
    <w:p w14:paraId="2D026027" w14:textId="77777777" w:rsidR="00DA1345" w:rsidRPr="00D74066" w:rsidRDefault="00DA1345" w:rsidP="00DA1345">
      <w:pPr>
        <w:pStyle w:val="Prtre"/>
        <w:tabs>
          <w:tab w:val="left" w:pos="5103"/>
          <w:tab w:val="left" w:pos="5670"/>
          <w:tab w:val="left" w:pos="6237"/>
        </w:tabs>
      </w:pPr>
      <w:r w:rsidRPr="00D74066">
        <w:tab/>
      </w:r>
      <w:proofErr w:type="spellStart"/>
      <w:r w:rsidRPr="00D74066">
        <w:t>Kýrie</w:t>
      </w:r>
      <w:proofErr w:type="spellEnd"/>
      <w:r w:rsidRPr="00D74066">
        <w:t xml:space="preserve"> </w:t>
      </w:r>
      <w:proofErr w:type="spellStart"/>
      <w:r w:rsidRPr="00D74066">
        <w:t>eléison</w:t>
      </w:r>
      <w:proofErr w:type="spellEnd"/>
      <w:r w:rsidRPr="00D74066">
        <w:t xml:space="preserve">. </w:t>
      </w:r>
      <w:r w:rsidRPr="00D74066">
        <w:tab/>
      </w:r>
      <w:r w:rsidRPr="00D74066">
        <w:tab/>
      </w:r>
      <w:r w:rsidRPr="00D74066">
        <w:tab/>
        <w:t>Seigneur, prends pitié.</w:t>
      </w:r>
    </w:p>
    <w:p w14:paraId="4F2F839F" w14:textId="77777777" w:rsidR="00DA1345" w:rsidRDefault="00DA1345" w:rsidP="00DA1345">
      <w:pPr>
        <w:pStyle w:val="Peuple"/>
        <w:tabs>
          <w:tab w:val="left" w:pos="5103"/>
          <w:tab w:val="left" w:pos="5670"/>
          <w:tab w:val="left" w:pos="6237"/>
        </w:tabs>
      </w:pPr>
      <w:r w:rsidRPr="00D74066">
        <w:rPr>
          <w:color w:val="C00000" w:themeColor="text2"/>
          <w:spacing w:val="-92"/>
        </w:rPr>
        <w:t>R/</w:t>
      </w:r>
      <w:r w:rsidRPr="00D74066">
        <w:tab/>
      </w:r>
      <w:proofErr w:type="spellStart"/>
      <w:r w:rsidRPr="00D74066">
        <w:t>Kýrie</w:t>
      </w:r>
      <w:proofErr w:type="spellEnd"/>
      <w:r w:rsidRPr="00D74066">
        <w:t xml:space="preserve"> </w:t>
      </w:r>
      <w:proofErr w:type="spellStart"/>
      <w:r w:rsidRPr="00D74066">
        <w:t>eléison</w:t>
      </w:r>
      <w:proofErr w:type="spellEnd"/>
      <w:r w:rsidRPr="00D74066">
        <w:t xml:space="preserve">. </w:t>
      </w:r>
      <w:r w:rsidRPr="00D74066">
        <w:tab/>
      </w:r>
      <w:r w:rsidRPr="00D74066">
        <w:tab/>
      </w:r>
      <w:r w:rsidRPr="00D74066">
        <w:tab/>
        <w:t>Seigneur, prends pitié.</w:t>
      </w:r>
    </w:p>
    <w:p w14:paraId="6CD9413A" w14:textId="77777777" w:rsidR="00DA1345" w:rsidRPr="0050060F" w:rsidRDefault="00DA1345" w:rsidP="00DA1345"/>
    <w:p w14:paraId="65A83F6F" w14:textId="77777777" w:rsidR="00DA1345" w:rsidRPr="00D74066" w:rsidRDefault="00DA1345" w:rsidP="00DA1345">
      <w:pPr>
        <w:pStyle w:val="Note"/>
      </w:pPr>
      <w:r w:rsidRPr="00D74066">
        <w:t xml:space="preserve">On trouve des mélodies du </w:t>
      </w:r>
      <w:proofErr w:type="spellStart"/>
      <w:r w:rsidRPr="00D74066">
        <w:rPr>
          <w:color w:val="auto"/>
        </w:rPr>
        <w:t>Kýrie</w:t>
      </w:r>
      <w:proofErr w:type="spellEnd"/>
      <w:r w:rsidRPr="00D74066">
        <w:t xml:space="preserve"> dans le </w:t>
      </w:r>
      <w:proofErr w:type="spellStart"/>
      <w:r w:rsidRPr="00D74066">
        <w:rPr>
          <w:i/>
          <w:iCs/>
        </w:rPr>
        <w:t>Graduale</w:t>
      </w:r>
      <w:proofErr w:type="spellEnd"/>
      <w:r w:rsidRPr="00D74066">
        <w:rPr>
          <w:i/>
          <w:iCs/>
        </w:rPr>
        <w:t xml:space="preserve"> </w:t>
      </w:r>
      <w:proofErr w:type="spellStart"/>
      <w:r w:rsidRPr="00D74066">
        <w:rPr>
          <w:i/>
          <w:iCs/>
        </w:rPr>
        <w:t>Romanum</w:t>
      </w:r>
      <w:proofErr w:type="spellEnd"/>
      <w:r w:rsidRPr="00D74066">
        <w:t>.</w:t>
      </w:r>
    </w:p>
    <w:p w14:paraId="02967EC9" w14:textId="77777777" w:rsidR="00DA1345" w:rsidRPr="00D74066" w:rsidRDefault="00DA1345" w:rsidP="00DA1345"/>
    <w:p w14:paraId="2712E73E" w14:textId="646BB71C" w:rsidR="00963C0C" w:rsidRPr="00D74066" w:rsidRDefault="00963C0C" w:rsidP="00963C0C">
      <w:pPr>
        <w:pStyle w:val="Note"/>
      </w:pPr>
      <w:r>
        <w:tab/>
      </w:r>
      <w:r>
        <w:tab/>
      </w:r>
      <w:r>
        <w:tab/>
      </w:r>
      <w:r w:rsidRPr="008C5E40">
        <w:sym w:font="Wingdings" w:char="F0E0"/>
      </w:r>
      <w:r>
        <w:t xml:space="preserve"> </w:t>
      </w:r>
      <w:hyperlink w:anchor="_Gloire_à_Dieu" w:history="1">
        <w:r w:rsidR="008B63FF" w:rsidRPr="00505EF7">
          <w:rPr>
            <w:rStyle w:val="Lienhypertexte"/>
            <w:rFonts w:asciiTheme="minorHAnsi" w:hAnsiTheme="minorHAnsi" w:cstheme="minorHAnsi"/>
            <w:b/>
            <w:bCs/>
            <w:w w:val="97"/>
            <w:sz w:val="28"/>
            <w:szCs w:val="22"/>
          </w:rPr>
          <w:t>G</w:t>
        </w:r>
        <w:r w:rsidR="00A6620D" w:rsidRPr="00505EF7">
          <w:rPr>
            <w:rStyle w:val="Lienhypertexte"/>
            <w:rFonts w:asciiTheme="minorHAnsi" w:hAnsiTheme="minorHAnsi" w:cstheme="minorHAnsi"/>
            <w:b/>
            <w:bCs/>
            <w:w w:val="97"/>
            <w:sz w:val="28"/>
            <w:szCs w:val="22"/>
          </w:rPr>
          <w:t>LOIRE À DIEU</w:t>
        </w:r>
      </w:hyperlink>
      <w:r w:rsidR="00505EF7">
        <w:rPr>
          <w:b/>
          <w:bCs/>
        </w:rPr>
        <w:t xml:space="preserve"> ou </w:t>
      </w:r>
      <w:hyperlink w:anchor="_Prière_d’ouverture_(collecte)" w:history="1">
        <w:r w:rsidR="00505EF7" w:rsidRPr="00505EF7">
          <w:rPr>
            <w:rStyle w:val="Lienhypertexte"/>
            <w:rFonts w:asciiTheme="minorHAnsi" w:hAnsiTheme="minorHAnsi" w:cstheme="minorHAnsi"/>
            <w:b/>
            <w:bCs/>
            <w:caps/>
            <w:w w:val="97"/>
            <w:sz w:val="28"/>
            <w:szCs w:val="22"/>
          </w:rPr>
          <w:t>Prière d’ouverture</w:t>
        </w:r>
      </w:hyperlink>
    </w:p>
    <w:tbl>
      <w:tblPr>
        <w:tblStyle w:val="Grilledutableau"/>
        <w:tblW w:w="10343" w:type="dxa"/>
        <w:jc w:val="center"/>
        <w:tblBorders>
          <w:top w:val="single" w:sz="4" w:space="0" w:color="C00000" w:themeColor="text2"/>
          <w:left w:val="single" w:sz="4" w:space="0" w:color="C00000" w:themeColor="text2"/>
          <w:bottom w:val="single" w:sz="4" w:space="0" w:color="C00000" w:themeColor="text2"/>
          <w:right w:val="single" w:sz="4" w:space="0" w:color="C00000" w:themeColor="text2"/>
          <w:insideH w:val="single" w:sz="4" w:space="0" w:color="C00000" w:themeColor="text2"/>
          <w:insideV w:val="single" w:sz="4" w:space="0" w:color="C00000" w:themeColor="text2"/>
        </w:tblBorders>
        <w:tblCellMar>
          <w:left w:w="567" w:type="dxa"/>
          <w:right w:w="567" w:type="dxa"/>
        </w:tblCellMar>
        <w:tblLook w:val="04A0" w:firstRow="1" w:lastRow="0" w:firstColumn="1" w:lastColumn="0" w:noHBand="0" w:noVBand="1"/>
      </w:tblPr>
      <w:tblGrid>
        <w:gridCol w:w="10343"/>
      </w:tblGrid>
      <w:tr w:rsidR="00DA1345" w:rsidRPr="00D74066" w14:paraId="32A401B2" w14:textId="77777777" w:rsidTr="00AD656D">
        <w:trPr>
          <w:jc w:val="center"/>
        </w:trPr>
        <w:tc>
          <w:tcPr>
            <w:tcW w:w="10343" w:type="dxa"/>
          </w:tcPr>
          <w:p w14:paraId="34E033FE" w14:textId="77777777" w:rsidR="00DA1345" w:rsidRPr="00D74066" w:rsidRDefault="00DA1345" w:rsidP="00C8324B">
            <w:pPr>
              <w:spacing w:line="235" w:lineRule="auto"/>
              <w:rPr>
                <w:sz w:val="16"/>
                <w:szCs w:val="16"/>
              </w:rPr>
            </w:pPr>
          </w:p>
          <w:p w14:paraId="18376414" w14:textId="77777777" w:rsidR="00DA1345" w:rsidRDefault="00DA1345" w:rsidP="00C8324B"/>
          <w:p w14:paraId="20070DB6" w14:textId="77777777" w:rsidR="00DA1345" w:rsidRPr="00F67487" w:rsidRDefault="00DA1345" w:rsidP="00C8324B">
            <w:pPr>
              <w:pStyle w:val="Titre2rouge"/>
              <w:rPr>
                <w:rFonts w:ascii="MS Gothic" w:eastAsia="MS Gothic" w:hAnsi="MS Gothic" w:cs="MS Gothic"/>
                <w:sz w:val="32"/>
                <w:szCs w:val="32"/>
                <w:vertAlign w:val="superscript"/>
              </w:rPr>
            </w:pPr>
            <w:r w:rsidRPr="00F67487">
              <w:rPr>
                <w:sz w:val="32"/>
                <w:szCs w:val="32"/>
              </w:rPr>
              <w:t>Bénédiction et aspersion de l’eau bénite</w:t>
            </w:r>
          </w:p>
          <w:p w14:paraId="49A5CCAB" w14:textId="77777777" w:rsidR="00DA1345" w:rsidRPr="00D74066" w:rsidRDefault="00DA1345" w:rsidP="00C8324B"/>
          <w:p w14:paraId="78A995E2" w14:textId="77777777" w:rsidR="00DA1345" w:rsidRPr="0069394E" w:rsidRDefault="00DA1345" w:rsidP="00C8324B">
            <w:pPr>
              <w:pStyle w:val="Note"/>
            </w:pPr>
            <w:r w:rsidRPr="0069394E">
              <w:t>1.</w:t>
            </w:r>
            <w:r w:rsidRPr="0069394E">
              <w:tab/>
              <w:t>La bénédiction de l’eau et l’aspersion, en mémoire du baptême, peuvent se faire aux messes dominicales, surtout au Temps pascal, même à celles qui sont célébrées dès le samedi soir, dans toutes les églises et oratoires.</w:t>
            </w:r>
          </w:p>
          <w:p w14:paraId="1CE7F02C" w14:textId="77777777" w:rsidR="00DA1345" w:rsidRDefault="00DA1345" w:rsidP="00C8324B">
            <w:pPr>
              <w:pStyle w:val="Note"/>
            </w:pPr>
            <w:r>
              <w:t>Si l’aspersion de l’eau bénite a lieu pendant la messe, elle tient lieu d’acte pénitentiel au début de la messe.</w:t>
            </w:r>
          </w:p>
          <w:p w14:paraId="08F57F36" w14:textId="77777777" w:rsidR="00DA1345" w:rsidRDefault="00DA1345" w:rsidP="00C8324B"/>
          <w:p w14:paraId="4D1DE912" w14:textId="77777777" w:rsidR="00DA1345" w:rsidRPr="00AD656D" w:rsidRDefault="00DA1345" w:rsidP="00C8324B">
            <w:pPr>
              <w:pStyle w:val="Note"/>
              <w:rPr>
                <w:spacing w:val="-2"/>
              </w:rPr>
            </w:pPr>
            <w:r w:rsidRPr="00AD656D">
              <w:rPr>
                <w:spacing w:val="-2"/>
              </w:rPr>
              <w:t>2.</w:t>
            </w:r>
            <w:r w:rsidRPr="00AD656D">
              <w:rPr>
                <w:spacing w:val="-2"/>
              </w:rPr>
              <w:tab/>
              <w:t>Après la salutation, le prêtre, debout au siège, tourné vers le peuple, ayant devant lui le vase avec l’eau à bénir, invite à prier en ces termes ou d’autres semblables :</w:t>
            </w:r>
          </w:p>
          <w:p w14:paraId="0F83490F" w14:textId="77777777" w:rsidR="00DA1345" w:rsidRPr="005231D9" w:rsidRDefault="00DA1345" w:rsidP="00C8324B">
            <w:pPr>
              <w:pStyle w:val="Prtre"/>
            </w:pPr>
            <w:r w:rsidRPr="005231D9">
              <w:t>Frères et sœurs bien-aimés,</w:t>
            </w:r>
            <w:r w:rsidRPr="005231D9">
              <w:br/>
            </w:r>
            <w:r w:rsidRPr="005231D9">
              <w:tab/>
              <w:t xml:space="preserve">demandons au Seigneur de bénir cette eau qu’il a créée ; </w:t>
            </w:r>
            <w:r w:rsidRPr="005231D9">
              <w:br/>
              <w:t xml:space="preserve">nous allons en être aspergés en mémoire de notre baptême : </w:t>
            </w:r>
            <w:r w:rsidRPr="005231D9">
              <w:br/>
            </w:r>
            <w:r w:rsidRPr="005231D9">
              <w:tab/>
              <w:t xml:space="preserve">que Dieu nous vienne en aide, </w:t>
            </w:r>
            <w:r w:rsidRPr="005231D9">
              <w:br/>
            </w:r>
            <w:r w:rsidRPr="005231D9">
              <w:tab/>
              <w:t xml:space="preserve">afin que nous demeurions fidèles </w:t>
            </w:r>
            <w:r w:rsidRPr="005231D9">
              <w:br/>
            </w:r>
            <w:r w:rsidRPr="005231D9">
              <w:tab/>
              <w:t>à l’Esprit que nous avons reçu.</w:t>
            </w:r>
          </w:p>
          <w:p w14:paraId="3A967F0B" w14:textId="77777777" w:rsidR="00DA1345" w:rsidRDefault="00DA1345" w:rsidP="00C8324B"/>
          <w:p w14:paraId="3A94A47C" w14:textId="7B5831A0" w:rsidR="00DA1345" w:rsidRPr="00AD656D" w:rsidRDefault="00DA1345" w:rsidP="00C8324B">
            <w:pPr>
              <w:pStyle w:val="Note"/>
              <w:rPr>
                <w:spacing w:val="-2"/>
              </w:rPr>
            </w:pPr>
            <w:r w:rsidRPr="00AD656D">
              <w:rPr>
                <w:spacing w:val="-2"/>
              </w:rPr>
              <w:t>Après un bref silence, il dit, les mains jointes, l’une des prières de bénédiction de l’eau.</w:t>
            </w:r>
          </w:p>
          <w:p w14:paraId="7376FA91" w14:textId="77777777" w:rsidR="00DA1345" w:rsidRPr="001577EA" w:rsidRDefault="00DA1345" w:rsidP="00C8324B">
            <w:pPr>
              <w:pStyle w:val="Prtre"/>
            </w:pPr>
            <w:r w:rsidRPr="001577EA">
              <w:rPr>
                <w:color w:val="C00000" w:themeColor="text2"/>
              </w:rPr>
              <w:t>D</w:t>
            </w:r>
            <w:r>
              <w:t xml:space="preserve">ieu éternel et tout-puissant, </w:t>
            </w:r>
            <w:r>
              <w:br/>
            </w:r>
            <w:r>
              <w:tab/>
              <w:t xml:space="preserve">tu as voulu que l’eau, source de vie et principe de pureté, </w:t>
            </w:r>
            <w:r>
              <w:br/>
            </w:r>
            <w:r>
              <w:tab/>
              <w:t xml:space="preserve">lave aussi nos âmes </w:t>
            </w:r>
            <w:r>
              <w:br/>
            </w:r>
            <w:r>
              <w:tab/>
              <w:t xml:space="preserve">et nous apporte le don de la vie éternelle ; </w:t>
            </w:r>
            <w:r>
              <w:br/>
              <w:t xml:space="preserve">daigne bénir </w:t>
            </w:r>
            <w:r w:rsidRPr="00AD656D">
              <w:rPr>
                <w:b w:val="0"/>
                <w:bCs/>
                <w:color w:val="C00000" w:themeColor="text2"/>
              </w:rPr>
              <w:sym w:font="Wingdings" w:char="F058"/>
            </w:r>
            <w:r>
              <w:t xml:space="preserve"> cette eau, </w:t>
            </w:r>
            <w:r>
              <w:br/>
            </w:r>
            <w:r>
              <w:tab/>
              <w:t xml:space="preserve">pour que nous recevions des forces </w:t>
            </w:r>
            <w:r>
              <w:br/>
            </w:r>
            <w:r>
              <w:tab/>
              <w:t xml:space="preserve">en ce jour qui t’est consacré. </w:t>
            </w:r>
            <w:r>
              <w:br/>
              <w:t xml:space="preserve">Par cette eau, </w:t>
            </w:r>
            <w:r>
              <w:br/>
            </w:r>
            <w:r>
              <w:tab/>
              <w:t xml:space="preserve">renouvelle en nous la source vive de ta grâce, </w:t>
            </w:r>
            <w:r>
              <w:br/>
            </w:r>
            <w:r>
              <w:tab/>
              <w:t xml:space="preserve">défens-nous contre tout mal de l’esprit et du corps ; </w:t>
            </w:r>
            <w:r>
              <w:br/>
            </w:r>
            <w:r w:rsidRPr="00AD656D">
              <w:rPr>
                <w:spacing w:val="-6"/>
              </w:rPr>
              <w:t xml:space="preserve">nous pourrons alors nous rapprocher de toi avec un cœur pur, </w:t>
            </w:r>
            <w:r w:rsidRPr="00AD656D">
              <w:rPr>
                <w:spacing w:val="-6"/>
              </w:rPr>
              <w:br/>
            </w:r>
            <w:r>
              <w:tab/>
              <w:t xml:space="preserve">et accueillir pleinement le salut que tu nous donnes. </w:t>
            </w:r>
            <w:r>
              <w:br/>
              <w:t>Par le Christ, notre Seigneur.</w:t>
            </w:r>
          </w:p>
          <w:p w14:paraId="36777E7E" w14:textId="77777777" w:rsidR="00DA1345" w:rsidRDefault="00DA1345" w:rsidP="00C8324B">
            <w:pPr>
              <w:pStyle w:val="Peuple"/>
            </w:pPr>
            <w:r w:rsidRPr="00D74066">
              <w:rPr>
                <w:color w:val="C00000" w:themeColor="text2"/>
                <w:spacing w:val="-92"/>
              </w:rPr>
              <w:t>R/</w:t>
            </w:r>
            <w:r w:rsidRPr="00D74066">
              <w:tab/>
            </w:r>
            <w:r>
              <w:t>Amen.</w:t>
            </w:r>
          </w:p>
          <w:p w14:paraId="213C7E51" w14:textId="77777777" w:rsidR="00DA1345" w:rsidRDefault="00DA1345" w:rsidP="00C8324B"/>
          <w:p w14:paraId="28C6BB66" w14:textId="77777777" w:rsidR="00DA1345" w:rsidRDefault="00DA1345" w:rsidP="00C8324B"/>
          <w:p w14:paraId="6B1006F4" w14:textId="77777777" w:rsidR="00DA1345" w:rsidRDefault="00DA1345" w:rsidP="00C8324B"/>
          <w:p w14:paraId="60E7A2BE" w14:textId="77777777" w:rsidR="00DA1345" w:rsidRDefault="00DA1345" w:rsidP="00C8324B"/>
          <w:p w14:paraId="315B46A4" w14:textId="77777777" w:rsidR="00DA1345" w:rsidRDefault="00DA1345" w:rsidP="00C8324B"/>
          <w:p w14:paraId="15B1BF79" w14:textId="77777777" w:rsidR="00DA1345" w:rsidRPr="001577EA" w:rsidRDefault="00DA1345" w:rsidP="00C8324B">
            <w:pPr>
              <w:pStyle w:val="Interligne"/>
            </w:pPr>
          </w:p>
          <w:p w14:paraId="5F0B39C8" w14:textId="77D0761B" w:rsidR="00DA1345" w:rsidRDefault="00DA1345" w:rsidP="00AD656D">
            <w:pPr>
              <w:pStyle w:val="Note"/>
              <w:spacing w:line="221" w:lineRule="auto"/>
            </w:pPr>
            <w:r>
              <w:t>Ou bien :</w:t>
            </w:r>
          </w:p>
          <w:p w14:paraId="4CB489AB" w14:textId="77777777" w:rsidR="00DA1345" w:rsidRPr="001577EA" w:rsidRDefault="00DA1345" w:rsidP="00AD656D">
            <w:pPr>
              <w:pStyle w:val="Prtre"/>
              <w:spacing w:line="221" w:lineRule="auto"/>
            </w:pPr>
            <w:r>
              <w:t xml:space="preserve">Seigneur, Dieu tout-puissant, </w:t>
            </w:r>
            <w:r>
              <w:br/>
            </w:r>
            <w:r>
              <w:tab/>
              <w:t xml:space="preserve">toi qui es la source et l’origine </w:t>
            </w:r>
            <w:r>
              <w:br/>
            </w:r>
            <w:r>
              <w:tab/>
              <w:t xml:space="preserve">de toute vie du corps et de l’âme, </w:t>
            </w:r>
            <w:r>
              <w:br/>
            </w:r>
            <w:r>
              <w:tab/>
              <w:t xml:space="preserve">nous te prions de bénir </w:t>
            </w:r>
            <w:r w:rsidRPr="00AD656D">
              <w:rPr>
                <w:b w:val="0"/>
                <w:bCs/>
                <w:color w:val="C00000" w:themeColor="text2"/>
              </w:rPr>
              <w:sym w:font="Wingdings" w:char="F058"/>
            </w:r>
            <w:r>
              <w:t xml:space="preserve"> cette eau : </w:t>
            </w:r>
            <w:r>
              <w:br/>
              <w:t xml:space="preserve">nous y recourons avec confiance </w:t>
            </w:r>
            <w:r>
              <w:br/>
            </w:r>
            <w:r>
              <w:tab/>
              <w:t xml:space="preserve">pour implorer le pardon de nos fautes </w:t>
            </w:r>
            <w:r>
              <w:br/>
            </w:r>
            <w:r>
              <w:tab/>
              <w:t xml:space="preserve">et obtenir la protection de ta grâce </w:t>
            </w:r>
            <w:r>
              <w:br/>
            </w:r>
            <w:r>
              <w:tab/>
              <w:t xml:space="preserve">contre toute maladie </w:t>
            </w:r>
            <w:r>
              <w:br/>
            </w:r>
            <w:r>
              <w:tab/>
              <w:t xml:space="preserve">et contre les embûches de l’Adversaire. </w:t>
            </w:r>
            <w:r>
              <w:br/>
              <w:t xml:space="preserve">Dans ta miséricorde, Seigneur, </w:t>
            </w:r>
            <w:r>
              <w:br/>
            </w:r>
            <w:r>
              <w:tab/>
              <w:t>ne cesse pas de faire jaillir pour nous</w:t>
            </w:r>
            <w:r>
              <w:br/>
            </w:r>
            <w:r>
              <w:tab/>
              <w:t xml:space="preserve">les eaux vives du salut ; </w:t>
            </w:r>
            <w:r>
              <w:br/>
            </w:r>
            <w:r w:rsidRPr="001577EA">
              <w:rPr>
                <w:spacing w:val="-4"/>
              </w:rPr>
              <w:t xml:space="preserve">nous pourrons alors nous approcher de toi avec un cœur pur, </w:t>
            </w:r>
            <w:r w:rsidRPr="001577EA">
              <w:rPr>
                <w:spacing w:val="-4"/>
              </w:rPr>
              <w:br/>
            </w:r>
            <w:r>
              <w:tab/>
              <w:t xml:space="preserve">et nous soustraire aux périls de l’âme et du corps. </w:t>
            </w:r>
            <w:r>
              <w:br/>
              <w:t>Par le Christ, notre Seigneur.</w:t>
            </w:r>
          </w:p>
          <w:p w14:paraId="4512410F" w14:textId="77777777" w:rsidR="00DA1345" w:rsidRDefault="00DA1345" w:rsidP="00AD656D">
            <w:pPr>
              <w:pStyle w:val="Peuple"/>
              <w:spacing w:line="221" w:lineRule="auto"/>
            </w:pPr>
            <w:r w:rsidRPr="00D74066">
              <w:rPr>
                <w:color w:val="C00000" w:themeColor="text2"/>
                <w:spacing w:val="-92"/>
              </w:rPr>
              <w:t>R/</w:t>
            </w:r>
            <w:r w:rsidRPr="00D74066">
              <w:tab/>
            </w:r>
            <w:r>
              <w:t>Amen.</w:t>
            </w:r>
          </w:p>
          <w:p w14:paraId="6856B16A" w14:textId="77777777" w:rsidR="00DA1345" w:rsidRPr="002C5375" w:rsidRDefault="00DA1345" w:rsidP="00AD656D">
            <w:pPr>
              <w:spacing w:line="221" w:lineRule="auto"/>
            </w:pPr>
          </w:p>
          <w:p w14:paraId="60E12EF6" w14:textId="763D8291" w:rsidR="00DA1345" w:rsidRDefault="00DA1345" w:rsidP="00AD656D">
            <w:pPr>
              <w:pStyle w:val="Note"/>
              <w:spacing w:line="221" w:lineRule="auto"/>
            </w:pPr>
            <w:r>
              <w:t>Ou bien, au Temps pascal :</w:t>
            </w:r>
          </w:p>
          <w:p w14:paraId="39D36C15" w14:textId="77777777" w:rsidR="00DA1345" w:rsidRPr="001577EA" w:rsidRDefault="00DA1345" w:rsidP="00AD656D">
            <w:pPr>
              <w:pStyle w:val="Prtre"/>
              <w:spacing w:line="221" w:lineRule="auto"/>
            </w:pPr>
            <w:r w:rsidRPr="002C5375">
              <w:rPr>
                <w:color w:val="C00000" w:themeColor="text2"/>
              </w:rPr>
              <w:t>S</w:t>
            </w:r>
            <w:r>
              <w:t xml:space="preserve">eigneur, Dieu tout-puissant, </w:t>
            </w:r>
            <w:r>
              <w:br/>
            </w:r>
            <w:r>
              <w:tab/>
              <w:t xml:space="preserve">sois favorable aux prières de ton peuple : </w:t>
            </w:r>
            <w:r>
              <w:br/>
              <w:t xml:space="preserve">tandis que nous célébrons la merveille de notre création </w:t>
            </w:r>
            <w:r>
              <w:br/>
            </w:r>
            <w:r>
              <w:tab/>
              <w:t>et la merveille plus grande encore de notre rédemption,</w:t>
            </w:r>
            <w:r>
              <w:br/>
            </w:r>
            <w:r>
              <w:tab/>
              <w:t xml:space="preserve">daigne bénir </w:t>
            </w:r>
            <w:r w:rsidRPr="00AD656D">
              <w:rPr>
                <w:b w:val="0"/>
                <w:bCs/>
                <w:color w:val="C00000" w:themeColor="text2"/>
              </w:rPr>
              <w:sym w:font="Wingdings" w:char="F058"/>
            </w:r>
            <w:r>
              <w:t xml:space="preserve"> cette eau. </w:t>
            </w:r>
            <w:r>
              <w:br/>
              <w:t xml:space="preserve">Tu l’as créée pour féconder la terre </w:t>
            </w:r>
            <w:r>
              <w:br/>
            </w:r>
            <w:r>
              <w:tab/>
              <w:t xml:space="preserve">et donner à nos corps fraicheur et pureté. </w:t>
            </w:r>
            <w:r>
              <w:br/>
              <w:t xml:space="preserve">Tu en as </w:t>
            </w:r>
            <w:proofErr w:type="gramStart"/>
            <w:r>
              <w:t>fait</w:t>
            </w:r>
            <w:proofErr w:type="gramEnd"/>
            <w:r>
              <w:t xml:space="preserve"> aussi l’instrument de la miséricorde : </w:t>
            </w:r>
            <w:r>
              <w:br/>
              <w:t xml:space="preserve">par elle tu as libéré ton peuple de la servitude </w:t>
            </w:r>
            <w:r>
              <w:br/>
            </w:r>
            <w:r>
              <w:tab/>
              <w:t xml:space="preserve">et tu as étanché sa soif dans le désert ; </w:t>
            </w:r>
            <w:r>
              <w:br/>
              <w:t xml:space="preserve">par elle les prophètes ont annoncé la nouvelle Alliance </w:t>
            </w:r>
            <w:r>
              <w:br/>
            </w:r>
            <w:r>
              <w:tab/>
              <w:t xml:space="preserve">que tu allais conclure avec l’humanité ; </w:t>
            </w:r>
            <w:r>
              <w:br/>
              <w:t xml:space="preserve">par elle enfin, eau sanctifiée par le Christ au Jourdain, </w:t>
            </w:r>
            <w:r>
              <w:br/>
            </w:r>
            <w:r>
              <w:tab/>
              <w:t xml:space="preserve">tu as renouvelé notre nature pécheresse </w:t>
            </w:r>
            <w:r>
              <w:br/>
            </w:r>
            <w:r>
              <w:tab/>
              <w:t xml:space="preserve">dans le bain de la nouvelle naissance. </w:t>
            </w:r>
            <w:r>
              <w:br/>
              <w:t xml:space="preserve">Que cette eau, maintenant, nous rappelle notre baptême </w:t>
            </w:r>
            <w:r>
              <w:br/>
              <w:t xml:space="preserve">et nous fasse participer à la joie de nos frères et sœurs </w:t>
            </w:r>
            <w:r>
              <w:br/>
            </w:r>
            <w:r>
              <w:tab/>
              <w:t>les baptisés de Pâques.</w:t>
            </w:r>
            <w:r>
              <w:br/>
              <w:t>Par le Christ, notre Seigneur.</w:t>
            </w:r>
          </w:p>
          <w:p w14:paraId="7EE63DDD" w14:textId="77777777" w:rsidR="00DA1345" w:rsidRDefault="00DA1345" w:rsidP="00AD656D">
            <w:pPr>
              <w:pStyle w:val="Peuple"/>
              <w:spacing w:line="221" w:lineRule="auto"/>
            </w:pPr>
            <w:r w:rsidRPr="00D74066">
              <w:rPr>
                <w:color w:val="C00000" w:themeColor="text2"/>
                <w:spacing w:val="-92"/>
              </w:rPr>
              <w:t>R/</w:t>
            </w:r>
            <w:r w:rsidRPr="00D74066">
              <w:tab/>
            </w:r>
            <w:r>
              <w:t>Amen.</w:t>
            </w:r>
          </w:p>
          <w:p w14:paraId="61E03820" w14:textId="77777777" w:rsidR="00DA1345" w:rsidRDefault="00DA1345" w:rsidP="00460AAB"/>
          <w:p w14:paraId="71D612BE" w14:textId="77777777" w:rsidR="00DA1345" w:rsidRPr="008C1DCE" w:rsidRDefault="00DA1345" w:rsidP="00C8324B">
            <w:pPr>
              <w:pStyle w:val="Interligne"/>
            </w:pPr>
          </w:p>
          <w:p w14:paraId="3C99EB2D" w14:textId="77777777" w:rsidR="00DA1345" w:rsidRPr="0069394E" w:rsidRDefault="00DA1345" w:rsidP="00C8324B">
            <w:pPr>
              <w:pStyle w:val="Note"/>
            </w:pPr>
            <w:r w:rsidRPr="0069394E">
              <w:t>3.</w:t>
            </w:r>
            <w:r w:rsidRPr="0069394E">
              <w:tab/>
              <w:t>Lorsque les conditions locales ou les traditions populaires invitent à maintenir, dans la bénédiction de l’eau, le mélange de sel, le prêtre bénit le sel en disant :</w:t>
            </w:r>
          </w:p>
          <w:p w14:paraId="77DFE367" w14:textId="77777777" w:rsidR="00DA1345" w:rsidRPr="001577EA" w:rsidRDefault="00DA1345" w:rsidP="00C8324B">
            <w:pPr>
              <w:pStyle w:val="Prtre"/>
            </w:pPr>
            <w:r>
              <w:rPr>
                <w:color w:val="C00000" w:themeColor="text2"/>
              </w:rPr>
              <w:t>N</w:t>
            </w:r>
            <w:r>
              <w:t xml:space="preserve">ous t’en prions, Dieu tout-puissant, </w:t>
            </w:r>
            <w:r>
              <w:br/>
            </w:r>
            <w:r w:rsidRPr="00AD656D">
              <w:rPr>
                <w:spacing w:val="-2"/>
              </w:rPr>
              <w:t xml:space="preserve">dans ta bonté, daigne bénir </w:t>
            </w:r>
            <w:r w:rsidRPr="00AD656D">
              <w:rPr>
                <w:b w:val="0"/>
                <w:bCs/>
                <w:color w:val="C00000" w:themeColor="text2"/>
                <w:spacing w:val="-2"/>
              </w:rPr>
              <w:sym w:font="Wingdings" w:char="F058"/>
            </w:r>
            <w:r w:rsidRPr="00AD656D">
              <w:rPr>
                <w:spacing w:val="-2"/>
              </w:rPr>
              <w:t xml:space="preserve"> ce sel que tu as toi-même créé.</w:t>
            </w:r>
            <w:r>
              <w:t xml:space="preserve"> </w:t>
            </w:r>
            <w:r>
              <w:br/>
              <w:t xml:space="preserve">Jadis, tu as ordonné au prophète Élisée </w:t>
            </w:r>
            <w:r>
              <w:br/>
            </w:r>
            <w:r>
              <w:tab/>
              <w:t xml:space="preserve">d’en jeter dans les eaux mauvaises </w:t>
            </w:r>
            <w:r>
              <w:br/>
            </w:r>
            <w:r>
              <w:tab/>
              <w:t xml:space="preserve">pour les assainir et les rendre fécondes. </w:t>
            </w:r>
            <w:r>
              <w:br/>
              <w:t xml:space="preserve">Permets, Seigneur, </w:t>
            </w:r>
            <w:r>
              <w:br/>
              <w:t xml:space="preserve">qu’un tout lieu où l’on répandra cette eau mêlée de sel, </w:t>
            </w:r>
            <w:r>
              <w:br/>
            </w:r>
            <w:r>
              <w:tab/>
              <w:t xml:space="preserve">les attaques de l’Adversaire soient repoussées </w:t>
            </w:r>
            <w:r>
              <w:br/>
              <w:t xml:space="preserve">et que la présence de ton Esprit Saint </w:t>
            </w:r>
            <w:r>
              <w:br/>
            </w:r>
            <w:r>
              <w:tab/>
              <w:t xml:space="preserve">nous protège continuellement. </w:t>
            </w:r>
            <w:r>
              <w:br/>
              <w:t>Par le Christ, notre Seigneur.</w:t>
            </w:r>
          </w:p>
          <w:p w14:paraId="6323E040" w14:textId="77777777" w:rsidR="00DA1345" w:rsidRDefault="00DA1345" w:rsidP="00C8324B">
            <w:pPr>
              <w:pStyle w:val="Peuple"/>
            </w:pPr>
            <w:r w:rsidRPr="00D74066">
              <w:rPr>
                <w:color w:val="C00000" w:themeColor="text2"/>
                <w:spacing w:val="-92"/>
              </w:rPr>
              <w:t>R/</w:t>
            </w:r>
            <w:r w:rsidRPr="00D74066">
              <w:tab/>
            </w:r>
            <w:r>
              <w:t>Amen.</w:t>
            </w:r>
          </w:p>
          <w:p w14:paraId="725EDE93" w14:textId="77777777" w:rsidR="00DA1345" w:rsidRPr="008C1DCE" w:rsidRDefault="00DA1345" w:rsidP="00C8324B">
            <w:pPr>
              <w:pStyle w:val="Interligne"/>
            </w:pPr>
          </w:p>
          <w:p w14:paraId="3C8D99C0" w14:textId="75F87E86" w:rsidR="00DA1345" w:rsidRDefault="00DA1345" w:rsidP="00C8324B">
            <w:pPr>
              <w:pStyle w:val="Note"/>
            </w:pPr>
            <w:r>
              <w:t>Puis le prêtre met le sel dans l’eau, sans rien dire.</w:t>
            </w:r>
          </w:p>
          <w:p w14:paraId="1F502767" w14:textId="77777777" w:rsidR="00DA1345" w:rsidRDefault="00DA1345" w:rsidP="00C8324B"/>
          <w:p w14:paraId="61046D49" w14:textId="77777777" w:rsidR="00DA1345" w:rsidRPr="0069394E" w:rsidRDefault="00DA1345" w:rsidP="00C8324B">
            <w:pPr>
              <w:pStyle w:val="Note"/>
            </w:pPr>
            <w:r w:rsidRPr="0069394E">
              <w:t>4.</w:t>
            </w:r>
            <w:r w:rsidRPr="0069394E">
              <w:tab/>
              <w:t>Ensuite, prenant le goupillon, il se signe lui-même avec l’eau, puis il asperge les ministres et l’assemblée, en circulant dans l’église si cela est utile pour la signification du geste. Pendant ce temps, on chant un chant approprié.</w:t>
            </w:r>
          </w:p>
          <w:p w14:paraId="01E185AE" w14:textId="77777777" w:rsidR="00DA1345" w:rsidRPr="00CC5180" w:rsidRDefault="00DA1345" w:rsidP="00C8324B"/>
          <w:p w14:paraId="43D216DD" w14:textId="77777777" w:rsidR="00DA1345" w:rsidRPr="00CC5180" w:rsidRDefault="00DA1345" w:rsidP="00C8324B">
            <w:pPr>
              <w:pStyle w:val="Titre2rouge"/>
              <w:rPr>
                <w:b w:val="0"/>
                <w:bCs w:val="0"/>
                <w:caps w:val="0"/>
                <w:sz w:val="32"/>
                <w:szCs w:val="32"/>
              </w:rPr>
            </w:pPr>
            <w:r w:rsidRPr="00CC5180">
              <w:rPr>
                <w:b w:val="0"/>
                <w:bCs w:val="0"/>
                <w:caps w:val="0"/>
                <w:sz w:val="32"/>
                <w:szCs w:val="32"/>
              </w:rPr>
              <w:t>En dehors du Temps pascal</w:t>
            </w:r>
          </w:p>
          <w:p w14:paraId="6DC3EE08" w14:textId="54EDC8FB" w:rsidR="00DA1345" w:rsidRPr="000E3533" w:rsidRDefault="00DA1345" w:rsidP="00906C9D">
            <w:pPr>
              <w:pStyle w:val="Titre4"/>
              <w:rPr>
                <w:sz w:val="24"/>
                <w:szCs w:val="18"/>
              </w:rPr>
            </w:pPr>
            <w:r w:rsidRPr="000E3533">
              <w:rPr>
                <w:sz w:val="24"/>
                <w:szCs w:val="18"/>
              </w:rPr>
              <w:t>Antienne 1</w:t>
            </w:r>
            <w:r w:rsidRPr="000E3533">
              <w:rPr>
                <w:sz w:val="24"/>
                <w:szCs w:val="18"/>
              </w:rPr>
              <w:tab/>
            </w:r>
            <w:r w:rsidRPr="000E3533">
              <w:rPr>
                <w:i/>
                <w:iCs w:val="0"/>
                <w:caps w:val="0"/>
                <w:sz w:val="24"/>
                <w:szCs w:val="18"/>
              </w:rPr>
              <w:t>Ps</w:t>
            </w:r>
            <w:r w:rsidRPr="000E3533">
              <w:rPr>
                <w:caps w:val="0"/>
                <w:sz w:val="24"/>
                <w:szCs w:val="18"/>
              </w:rPr>
              <w:t xml:space="preserve"> 50</w:t>
            </w:r>
            <w:r w:rsidRPr="000E3533">
              <w:rPr>
                <w:b w:val="0"/>
                <w:bCs w:val="0"/>
                <w:caps w:val="0"/>
                <w:sz w:val="24"/>
                <w:szCs w:val="18"/>
              </w:rPr>
              <w:t>, 9</w:t>
            </w:r>
          </w:p>
          <w:p w14:paraId="108FA045" w14:textId="6EC76BFF" w:rsidR="00DA1345" w:rsidRDefault="00DA1345" w:rsidP="00906C9D">
            <w:pPr>
              <w:pStyle w:val="Antienneliturgique"/>
              <w:rPr>
                <w:sz w:val="28"/>
                <w:szCs w:val="22"/>
              </w:rPr>
            </w:pPr>
            <w:r w:rsidRPr="00906C9D">
              <w:rPr>
                <w:sz w:val="28"/>
                <w:szCs w:val="22"/>
              </w:rPr>
              <w:t xml:space="preserve">Purifie-moi, Seigneur, avec l’hysope, et je serai pur ; </w:t>
            </w:r>
            <w:r w:rsidRPr="00906C9D">
              <w:rPr>
                <w:sz w:val="28"/>
                <w:szCs w:val="22"/>
              </w:rPr>
              <w:br/>
              <w:t>lave-moi et le serai blanc, plus que la neige.</w:t>
            </w:r>
          </w:p>
          <w:p w14:paraId="7386F7A4" w14:textId="77777777" w:rsidR="00906C9D" w:rsidRPr="00906C9D" w:rsidRDefault="00906C9D" w:rsidP="00906C9D">
            <w:pPr>
              <w:pStyle w:val="Interligne"/>
            </w:pPr>
          </w:p>
          <w:p w14:paraId="7104382D" w14:textId="700A7C75" w:rsidR="00DA1345" w:rsidRPr="000E3533" w:rsidRDefault="00DA1345" w:rsidP="00906C9D">
            <w:pPr>
              <w:pStyle w:val="Note"/>
            </w:pPr>
            <w:r w:rsidRPr="000E3533">
              <w:t>Ou bien, si l’on chante en latin :</w:t>
            </w:r>
          </w:p>
          <w:p w14:paraId="49EC10A1" w14:textId="6BFD7643" w:rsidR="00DA1345" w:rsidRPr="00906C9D" w:rsidRDefault="00DA1345" w:rsidP="00906C9D">
            <w:pPr>
              <w:pStyle w:val="Antienneliturgique"/>
              <w:rPr>
                <w:b w:val="0"/>
                <w:bCs/>
                <w:sz w:val="28"/>
                <w:szCs w:val="22"/>
                <w:lang w:val="la-Latn"/>
              </w:rPr>
            </w:pPr>
            <w:r w:rsidRPr="00906C9D">
              <w:rPr>
                <w:b w:val="0"/>
                <w:bCs/>
                <w:sz w:val="28"/>
                <w:szCs w:val="22"/>
                <w:lang w:val="la-Latn"/>
              </w:rPr>
              <w:t xml:space="preserve">Aspérges me, Dómine, hyssópo, et mundábor : </w:t>
            </w:r>
            <w:r w:rsidRPr="00906C9D">
              <w:rPr>
                <w:b w:val="0"/>
                <w:bCs/>
                <w:sz w:val="28"/>
                <w:szCs w:val="22"/>
                <w:lang w:val="la-Latn"/>
              </w:rPr>
              <w:br/>
              <w:t>lavábis me, et super nivem dealbábor.</w:t>
            </w:r>
          </w:p>
          <w:p w14:paraId="0046DB1E" w14:textId="77777777" w:rsidR="00DA1345" w:rsidRPr="000E3533" w:rsidRDefault="00DA1345" w:rsidP="00906C9D">
            <w:pPr>
              <w:pStyle w:val="Interligne"/>
            </w:pPr>
          </w:p>
          <w:p w14:paraId="3950AD38" w14:textId="5D558AE4" w:rsidR="00DA1345" w:rsidRPr="000E3533" w:rsidRDefault="00DA1345" w:rsidP="00906C9D">
            <w:pPr>
              <w:pStyle w:val="Titre4"/>
              <w:rPr>
                <w:sz w:val="24"/>
                <w:szCs w:val="18"/>
              </w:rPr>
            </w:pPr>
            <w:r w:rsidRPr="000E3533">
              <w:rPr>
                <w:sz w:val="24"/>
                <w:szCs w:val="18"/>
              </w:rPr>
              <w:t>Antienne 2</w:t>
            </w:r>
            <w:r w:rsidRPr="000E3533">
              <w:rPr>
                <w:sz w:val="24"/>
                <w:szCs w:val="18"/>
              </w:rPr>
              <w:tab/>
            </w:r>
            <w:proofErr w:type="spellStart"/>
            <w:r w:rsidRPr="000E3533">
              <w:rPr>
                <w:i/>
                <w:caps w:val="0"/>
                <w:sz w:val="24"/>
                <w:szCs w:val="18"/>
              </w:rPr>
              <w:t>Éz</w:t>
            </w:r>
            <w:proofErr w:type="spellEnd"/>
            <w:r w:rsidRPr="000E3533">
              <w:rPr>
                <w:i/>
                <w:caps w:val="0"/>
                <w:sz w:val="24"/>
                <w:szCs w:val="18"/>
              </w:rPr>
              <w:t xml:space="preserve"> </w:t>
            </w:r>
            <w:r w:rsidRPr="000E3533">
              <w:rPr>
                <w:caps w:val="0"/>
                <w:sz w:val="24"/>
                <w:szCs w:val="18"/>
              </w:rPr>
              <w:t>36</w:t>
            </w:r>
            <w:r w:rsidRPr="000E3533">
              <w:rPr>
                <w:b w:val="0"/>
                <w:bCs w:val="0"/>
                <w:caps w:val="0"/>
                <w:sz w:val="24"/>
                <w:szCs w:val="18"/>
              </w:rPr>
              <w:t>, 25-26</w:t>
            </w:r>
          </w:p>
          <w:p w14:paraId="67121456" w14:textId="75AED43C" w:rsidR="00DA1345" w:rsidRPr="00906C9D" w:rsidRDefault="00DA1345" w:rsidP="00906C9D">
            <w:pPr>
              <w:pStyle w:val="Antienneliturgique"/>
              <w:rPr>
                <w:sz w:val="28"/>
                <w:szCs w:val="22"/>
              </w:rPr>
            </w:pPr>
            <w:r w:rsidRPr="00906C9D">
              <w:rPr>
                <w:sz w:val="28"/>
                <w:szCs w:val="22"/>
              </w:rPr>
              <w:t xml:space="preserve">Je verserai sur vous une eau pure, </w:t>
            </w:r>
            <w:r w:rsidRPr="00906C9D">
              <w:rPr>
                <w:sz w:val="28"/>
                <w:szCs w:val="22"/>
              </w:rPr>
              <w:br/>
              <w:t>et, de toutes vos souillures, vous serez purifiés, dit le Seigneur.</w:t>
            </w:r>
            <w:r w:rsidRPr="00906C9D">
              <w:rPr>
                <w:sz w:val="28"/>
                <w:szCs w:val="22"/>
              </w:rPr>
              <w:br/>
              <w:t>Je vous donnerai un cœur nouveau.</w:t>
            </w:r>
          </w:p>
          <w:p w14:paraId="3BA30B0C" w14:textId="77777777" w:rsidR="00DA1345" w:rsidRPr="000E3533" w:rsidRDefault="00DA1345" w:rsidP="00906C9D">
            <w:pPr>
              <w:pStyle w:val="Interligne"/>
            </w:pPr>
          </w:p>
          <w:p w14:paraId="78EBA319" w14:textId="5B6C3D83" w:rsidR="00DA1345" w:rsidRPr="000E3533" w:rsidRDefault="00DA1345" w:rsidP="00906C9D">
            <w:pPr>
              <w:pStyle w:val="Titre4"/>
              <w:rPr>
                <w:sz w:val="24"/>
                <w:szCs w:val="18"/>
              </w:rPr>
            </w:pPr>
            <w:r w:rsidRPr="000E3533">
              <w:rPr>
                <w:sz w:val="24"/>
                <w:szCs w:val="18"/>
              </w:rPr>
              <w:t>Hymne</w:t>
            </w:r>
          </w:p>
          <w:p w14:paraId="02DCEAD3" w14:textId="1A30C117" w:rsidR="00DA1345" w:rsidRPr="00906C9D" w:rsidRDefault="00DA1345" w:rsidP="00906C9D">
            <w:pPr>
              <w:pStyle w:val="Antienneliturgique"/>
              <w:rPr>
                <w:sz w:val="28"/>
                <w:szCs w:val="22"/>
              </w:rPr>
            </w:pPr>
            <w:r w:rsidRPr="00906C9D">
              <w:rPr>
                <w:sz w:val="28"/>
                <w:szCs w:val="22"/>
              </w:rPr>
              <w:t xml:space="preserve">Béni soit le Dieu et Père de notre Seigneur Jésus Christ : </w:t>
            </w:r>
            <w:r w:rsidRPr="00906C9D">
              <w:rPr>
                <w:sz w:val="28"/>
                <w:szCs w:val="22"/>
              </w:rPr>
              <w:br/>
              <w:t xml:space="preserve">dans sa miséricorde, il nous a fait renaître pour une vivante espérance </w:t>
            </w:r>
            <w:r w:rsidRPr="00906C9D">
              <w:rPr>
                <w:sz w:val="28"/>
                <w:szCs w:val="22"/>
              </w:rPr>
              <w:br/>
            </w:r>
            <w:r w:rsidRPr="00906C9D">
              <w:rPr>
                <w:sz w:val="28"/>
                <w:szCs w:val="22"/>
              </w:rPr>
              <w:tab/>
              <w:t xml:space="preserve">grâce à la résurrection de Jésus Christ d’entre les morts, </w:t>
            </w:r>
            <w:r w:rsidRPr="00906C9D">
              <w:rPr>
                <w:sz w:val="28"/>
                <w:szCs w:val="22"/>
              </w:rPr>
              <w:br/>
              <w:t xml:space="preserve">pour un héritage incorruptible, </w:t>
            </w:r>
            <w:r w:rsidRPr="00906C9D">
              <w:rPr>
                <w:sz w:val="28"/>
                <w:szCs w:val="22"/>
              </w:rPr>
              <w:br/>
            </w:r>
            <w:r w:rsidRPr="00906C9D">
              <w:rPr>
                <w:sz w:val="28"/>
                <w:szCs w:val="22"/>
              </w:rPr>
              <w:tab/>
              <w:t xml:space="preserve">qui vous est réservé dans les cieux, </w:t>
            </w:r>
            <w:r w:rsidRPr="00906C9D">
              <w:rPr>
                <w:sz w:val="28"/>
                <w:szCs w:val="22"/>
              </w:rPr>
              <w:br/>
            </w:r>
            <w:r w:rsidRPr="00906C9D">
              <w:rPr>
                <w:sz w:val="28"/>
                <w:szCs w:val="22"/>
              </w:rPr>
              <w:tab/>
              <w:t>pour un salut prêt à se révéler dans les derniers temps.</w:t>
            </w:r>
          </w:p>
          <w:p w14:paraId="70295420" w14:textId="77777777" w:rsidR="00DA1345" w:rsidRDefault="00DA1345" w:rsidP="00906C9D"/>
          <w:p w14:paraId="7C8D47A9" w14:textId="1BD73EE6" w:rsidR="00DA1345" w:rsidRDefault="00DA1345" w:rsidP="00C8324B">
            <w:pPr>
              <w:pStyle w:val="Interligne"/>
            </w:pPr>
          </w:p>
          <w:p w14:paraId="2B94BBD2" w14:textId="03F63EF6" w:rsidR="00906C9D" w:rsidRDefault="00906C9D" w:rsidP="00906C9D">
            <w:pPr>
              <w:pStyle w:val="Interligne"/>
            </w:pPr>
          </w:p>
          <w:p w14:paraId="18DA046A" w14:textId="77777777" w:rsidR="00906C9D" w:rsidRPr="00906C9D" w:rsidRDefault="00906C9D" w:rsidP="00906C9D">
            <w:pPr>
              <w:pStyle w:val="Interligne"/>
            </w:pPr>
          </w:p>
          <w:p w14:paraId="53030EDC" w14:textId="77777777" w:rsidR="00DA1345" w:rsidRPr="00CC5180" w:rsidRDefault="00DA1345" w:rsidP="00C8324B">
            <w:pPr>
              <w:pStyle w:val="Titre2rouge"/>
              <w:rPr>
                <w:b w:val="0"/>
                <w:bCs w:val="0"/>
                <w:caps w:val="0"/>
                <w:sz w:val="32"/>
                <w:szCs w:val="32"/>
              </w:rPr>
            </w:pPr>
            <w:r w:rsidRPr="00CC5180">
              <w:rPr>
                <w:b w:val="0"/>
                <w:bCs w:val="0"/>
                <w:caps w:val="0"/>
                <w:sz w:val="32"/>
                <w:szCs w:val="32"/>
              </w:rPr>
              <w:t>Au Temps pascal</w:t>
            </w:r>
          </w:p>
          <w:p w14:paraId="375E007D" w14:textId="5187E72C" w:rsidR="00DA1345" w:rsidRPr="0057557B" w:rsidRDefault="00DA1345" w:rsidP="00906C9D">
            <w:pPr>
              <w:pStyle w:val="Titre4"/>
              <w:rPr>
                <w:sz w:val="24"/>
                <w:szCs w:val="18"/>
              </w:rPr>
            </w:pPr>
            <w:r w:rsidRPr="0057557B">
              <w:rPr>
                <w:sz w:val="24"/>
                <w:szCs w:val="18"/>
              </w:rPr>
              <w:t>Antienne 1</w:t>
            </w:r>
            <w:r w:rsidRPr="0057557B">
              <w:rPr>
                <w:sz w:val="24"/>
                <w:szCs w:val="18"/>
              </w:rPr>
              <w:tab/>
            </w:r>
            <w:r w:rsidRPr="0057557B">
              <w:rPr>
                <w:b w:val="0"/>
                <w:bCs w:val="0"/>
                <w:caps w:val="0"/>
                <w:sz w:val="24"/>
                <w:szCs w:val="18"/>
              </w:rPr>
              <w:t>cf.</w:t>
            </w:r>
            <w:r w:rsidRPr="0057557B">
              <w:rPr>
                <w:caps w:val="0"/>
                <w:sz w:val="24"/>
                <w:szCs w:val="18"/>
              </w:rPr>
              <w:t xml:space="preserve"> </w:t>
            </w:r>
            <w:proofErr w:type="spellStart"/>
            <w:r w:rsidRPr="0057557B">
              <w:rPr>
                <w:i/>
                <w:caps w:val="0"/>
                <w:sz w:val="24"/>
                <w:szCs w:val="18"/>
              </w:rPr>
              <w:t>Éz</w:t>
            </w:r>
            <w:proofErr w:type="spellEnd"/>
            <w:r w:rsidRPr="0057557B">
              <w:rPr>
                <w:i/>
                <w:caps w:val="0"/>
                <w:sz w:val="24"/>
                <w:szCs w:val="18"/>
              </w:rPr>
              <w:t xml:space="preserve"> </w:t>
            </w:r>
            <w:r w:rsidRPr="0057557B">
              <w:rPr>
                <w:caps w:val="0"/>
                <w:sz w:val="24"/>
                <w:szCs w:val="18"/>
              </w:rPr>
              <w:t>47</w:t>
            </w:r>
            <w:r w:rsidRPr="0057557B">
              <w:rPr>
                <w:b w:val="0"/>
                <w:bCs w:val="0"/>
                <w:caps w:val="0"/>
                <w:sz w:val="24"/>
                <w:szCs w:val="18"/>
              </w:rPr>
              <w:t>, 1-2,9</w:t>
            </w:r>
          </w:p>
          <w:p w14:paraId="2C458AD6" w14:textId="7EE80DF4" w:rsidR="00DA1345" w:rsidRDefault="00DA1345" w:rsidP="00906C9D">
            <w:pPr>
              <w:pStyle w:val="Antienneliturgique"/>
              <w:rPr>
                <w:sz w:val="28"/>
                <w:szCs w:val="22"/>
              </w:rPr>
            </w:pPr>
            <w:r w:rsidRPr="00906C9D">
              <w:rPr>
                <w:sz w:val="28"/>
                <w:szCs w:val="22"/>
              </w:rPr>
              <w:t xml:space="preserve">J’ai vu l’eau qui jaillissait du Temple </w:t>
            </w:r>
            <w:r w:rsidRPr="00906C9D">
              <w:rPr>
                <w:sz w:val="28"/>
                <w:szCs w:val="22"/>
              </w:rPr>
              <w:br/>
            </w:r>
            <w:r w:rsidRPr="00906C9D">
              <w:rPr>
                <w:sz w:val="28"/>
                <w:szCs w:val="22"/>
              </w:rPr>
              <w:tab/>
              <w:t xml:space="preserve">depuis le côté droit, alléluia ; </w:t>
            </w:r>
            <w:r w:rsidRPr="00906C9D">
              <w:rPr>
                <w:sz w:val="28"/>
                <w:szCs w:val="22"/>
              </w:rPr>
              <w:br/>
              <w:t xml:space="preserve">tous ceux qu’elle touchait furent sauvés, </w:t>
            </w:r>
            <w:r w:rsidRPr="00906C9D">
              <w:rPr>
                <w:sz w:val="28"/>
                <w:szCs w:val="22"/>
              </w:rPr>
              <w:br/>
            </w:r>
            <w:r w:rsidRPr="00906C9D">
              <w:rPr>
                <w:sz w:val="28"/>
                <w:szCs w:val="22"/>
              </w:rPr>
              <w:tab/>
              <w:t>et ils disaient : alléluia, alléluia.</w:t>
            </w:r>
          </w:p>
          <w:p w14:paraId="276C335E" w14:textId="77777777" w:rsidR="00906C9D" w:rsidRPr="00906C9D" w:rsidRDefault="00906C9D" w:rsidP="00906C9D">
            <w:pPr>
              <w:pStyle w:val="Interligne"/>
            </w:pPr>
          </w:p>
          <w:p w14:paraId="02EBFBE7" w14:textId="41CE38C0" w:rsidR="00DA1345" w:rsidRPr="0057557B" w:rsidRDefault="00DA1345" w:rsidP="00906C9D">
            <w:pPr>
              <w:pStyle w:val="Note"/>
            </w:pPr>
            <w:r w:rsidRPr="0057557B">
              <w:t>Ou bien, si l’on chante en latin :</w:t>
            </w:r>
          </w:p>
          <w:p w14:paraId="322B7D53" w14:textId="109993CA" w:rsidR="00DA1345" w:rsidRPr="00906C9D" w:rsidRDefault="00DA1345" w:rsidP="00906C9D">
            <w:pPr>
              <w:pStyle w:val="Antienneliturgique"/>
              <w:rPr>
                <w:b w:val="0"/>
                <w:bCs/>
                <w:sz w:val="28"/>
                <w:szCs w:val="22"/>
                <w:lang w:val="la-Latn"/>
              </w:rPr>
            </w:pPr>
            <w:r w:rsidRPr="00906C9D">
              <w:rPr>
                <w:b w:val="0"/>
                <w:bCs/>
                <w:sz w:val="28"/>
                <w:szCs w:val="22"/>
                <w:lang w:val="la-Latn"/>
              </w:rPr>
              <w:t xml:space="preserve">Vidi aquam egrediéntem de templo, </w:t>
            </w:r>
            <w:r w:rsidRPr="00906C9D">
              <w:rPr>
                <w:b w:val="0"/>
                <w:bCs/>
                <w:sz w:val="28"/>
                <w:szCs w:val="22"/>
                <w:lang w:val="la-Latn"/>
              </w:rPr>
              <w:br/>
              <w:t xml:space="preserve">a látere dextro, allelúia : </w:t>
            </w:r>
            <w:r w:rsidRPr="00906C9D">
              <w:rPr>
                <w:b w:val="0"/>
                <w:bCs/>
                <w:sz w:val="28"/>
                <w:szCs w:val="22"/>
                <w:lang w:val="la-Latn"/>
              </w:rPr>
              <w:br/>
              <w:t xml:space="preserve">et omnes ad quos pervénit aqua ista, salvi facti sunt, </w:t>
            </w:r>
            <w:r w:rsidRPr="00906C9D">
              <w:rPr>
                <w:b w:val="0"/>
                <w:bCs/>
                <w:sz w:val="28"/>
                <w:szCs w:val="22"/>
                <w:lang w:val="la-Latn"/>
              </w:rPr>
              <w:br/>
              <w:t>et dicent : allelúia, allelúia.</w:t>
            </w:r>
          </w:p>
          <w:p w14:paraId="497399AB" w14:textId="77777777" w:rsidR="00DA1345" w:rsidRPr="0057557B" w:rsidRDefault="00DA1345" w:rsidP="00906C9D">
            <w:pPr>
              <w:pStyle w:val="Interligne"/>
            </w:pPr>
          </w:p>
          <w:p w14:paraId="72DB0EA8" w14:textId="7CFB5C03" w:rsidR="00DA1345" w:rsidRPr="0057557B" w:rsidRDefault="00DA1345" w:rsidP="00906C9D">
            <w:pPr>
              <w:pStyle w:val="Titre4"/>
              <w:rPr>
                <w:sz w:val="24"/>
                <w:szCs w:val="18"/>
              </w:rPr>
            </w:pPr>
            <w:r w:rsidRPr="0057557B">
              <w:rPr>
                <w:sz w:val="24"/>
                <w:szCs w:val="18"/>
              </w:rPr>
              <w:t>Antienne 2</w:t>
            </w:r>
            <w:r w:rsidRPr="0057557B">
              <w:rPr>
                <w:sz w:val="24"/>
                <w:szCs w:val="18"/>
              </w:rPr>
              <w:tab/>
            </w:r>
            <w:r w:rsidRPr="0057557B">
              <w:rPr>
                <w:b w:val="0"/>
                <w:bCs w:val="0"/>
                <w:caps w:val="0"/>
                <w:sz w:val="24"/>
                <w:szCs w:val="18"/>
              </w:rPr>
              <w:t>cf.</w:t>
            </w:r>
            <w:r w:rsidRPr="0057557B">
              <w:rPr>
                <w:caps w:val="0"/>
                <w:sz w:val="24"/>
                <w:szCs w:val="18"/>
              </w:rPr>
              <w:t xml:space="preserve"> </w:t>
            </w:r>
            <w:r w:rsidRPr="0057557B">
              <w:rPr>
                <w:i/>
                <w:caps w:val="0"/>
                <w:sz w:val="24"/>
                <w:szCs w:val="18"/>
              </w:rPr>
              <w:t xml:space="preserve">So </w:t>
            </w:r>
            <w:r w:rsidRPr="0057557B">
              <w:rPr>
                <w:caps w:val="0"/>
                <w:sz w:val="24"/>
                <w:szCs w:val="18"/>
              </w:rPr>
              <w:t>3</w:t>
            </w:r>
            <w:r w:rsidRPr="0057557B">
              <w:rPr>
                <w:b w:val="0"/>
                <w:bCs w:val="0"/>
                <w:caps w:val="0"/>
                <w:sz w:val="24"/>
                <w:szCs w:val="18"/>
              </w:rPr>
              <w:t xml:space="preserve">, 8 ; </w:t>
            </w:r>
            <w:proofErr w:type="spellStart"/>
            <w:r w:rsidRPr="0057557B">
              <w:rPr>
                <w:i/>
                <w:caps w:val="0"/>
                <w:sz w:val="24"/>
                <w:szCs w:val="18"/>
              </w:rPr>
              <w:t>Éz</w:t>
            </w:r>
            <w:proofErr w:type="spellEnd"/>
            <w:r w:rsidRPr="0057557B">
              <w:rPr>
                <w:caps w:val="0"/>
                <w:sz w:val="24"/>
                <w:szCs w:val="18"/>
              </w:rPr>
              <w:t xml:space="preserve"> 36</w:t>
            </w:r>
            <w:r w:rsidRPr="0057557B">
              <w:rPr>
                <w:b w:val="0"/>
                <w:bCs w:val="0"/>
                <w:caps w:val="0"/>
                <w:sz w:val="24"/>
                <w:szCs w:val="18"/>
              </w:rPr>
              <w:t>, 25</w:t>
            </w:r>
          </w:p>
          <w:p w14:paraId="58CE458E" w14:textId="5205C823" w:rsidR="00DA1345" w:rsidRPr="00906C9D" w:rsidRDefault="00DA1345" w:rsidP="00906C9D">
            <w:pPr>
              <w:pStyle w:val="Antienneliturgique"/>
              <w:rPr>
                <w:sz w:val="28"/>
                <w:szCs w:val="22"/>
              </w:rPr>
            </w:pPr>
            <w:r w:rsidRPr="00906C9D">
              <w:rPr>
                <w:sz w:val="28"/>
                <w:szCs w:val="22"/>
              </w:rPr>
              <w:t xml:space="preserve">Le jour où je me lèverai, dit le Seigneur, alléluia, </w:t>
            </w:r>
            <w:r w:rsidRPr="00906C9D">
              <w:rPr>
                <w:sz w:val="28"/>
                <w:szCs w:val="22"/>
              </w:rPr>
              <w:br/>
              <w:t xml:space="preserve">je rassemblerai les nations, je réunirai les royaumes, </w:t>
            </w:r>
            <w:r w:rsidRPr="00906C9D">
              <w:rPr>
                <w:sz w:val="28"/>
                <w:szCs w:val="22"/>
              </w:rPr>
              <w:br/>
            </w:r>
            <w:r w:rsidRPr="00906C9D">
              <w:rPr>
                <w:sz w:val="28"/>
                <w:szCs w:val="22"/>
              </w:rPr>
              <w:tab/>
              <w:t>et je verserai sur vous une eau pure, alléluia.</w:t>
            </w:r>
          </w:p>
          <w:p w14:paraId="7C4F429B" w14:textId="77777777" w:rsidR="00DA1345" w:rsidRPr="0057557B" w:rsidRDefault="00DA1345" w:rsidP="00906C9D">
            <w:pPr>
              <w:pStyle w:val="Interligne"/>
            </w:pPr>
          </w:p>
          <w:p w14:paraId="07BB3557" w14:textId="42DBDA08" w:rsidR="00DA1345" w:rsidRPr="0057557B" w:rsidRDefault="00DA1345" w:rsidP="00906C9D">
            <w:pPr>
              <w:pStyle w:val="Titre4"/>
              <w:rPr>
                <w:sz w:val="24"/>
                <w:szCs w:val="18"/>
              </w:rPr>
            </w:pPr>
            <w:r w:rsidRPr="0057557B">
              <w:rPr>
                <w:sz w:val="24"/>
                <w:szCs w:val="18"/>
              </w:rPr>
              <w:t>Antienne 3</w:t>
            </w:r>
            <w:r w:rsidRPr="0057557B">
              <w:rPr>
                <w:sz w:val="24"/>
                <w:szCs w:val="18"/>
              </w:rPr>
              <w:tab/>
            </w:r>
            <w:r w:rsidRPr="0057557B">
              <w:rPr>
                <w:b w:val="0"/>
                <w:bCs w:val="0"/>
                <w:caps w:val="0"/>
                <w:sz w:val="24"/>
                <w:szCs w:val="18"/>
              </w:rPr>
              <w:t xml:space="preserve">cf. </w:t>
            </w:r>
            <w:proofErr w:type="spellStart"/>
            <w:r w:rsidRPr="0057557B">
              <w:rPr>
                <w:i/>
                <w:caps w:val="0"/>
                <w:sz w:val="24"/>
                <w:szCs w:val="18"/>
              </w:rPr>
              <w:t>Dn</w:t>
            </w:r>
            <w:proofErr w:type="spellEnd"/>
            <w:r w:rsidRPr="0057557B">
              <w:rPr>
                <w:caps w:val="0"/>
                <w:sz w:val="24"/>
                <w:szCs w:val="18"/>
              </w:rPr>
              <w:t xml:space="preserve"> 3</w:t>
            </w:r>
            <w:r w:rsidRPr="0057557B">
              <w:rPr>
                <w:b w:val="0"/>
                <w:bCs w:val="0"/>
                <w:caps w:val="0"/>
                <w:sz w:val="24"/>
                <w:szCs w:val="18"/>
              </w:rPr>
              <w:t>, 77.79</w:t>
            </w:r>
          </w:p>
          <w:p w14:paraId="33F9F5FD" w14:textId="07482D4A" w:rsidR="00DA1345" w:rsidRPr="00906C9D" w:rsidRDefault="00DA1345" w:rsidP="00906C9D">
            <w:pPr>
              <w:pStyle w:val="Antienneliturgique"/>
              <w:rPr>
                <w:sz w:val="28"/>
                <w:szCs w:val="22"/>
              </w:rPr>
            </w:pPr>
            <w:r w:rsidRPr="00906C9D">
              <w:rPr>
                <w:sz w:val="28"/>
                <w:szCs w:val="22"/>
              </w:rPr>
              <w:t>Vous, les sources et tout ce qui vit dans les eaux,</w:t>
            </w:r>
            <w:r w:rsidRPr="00906C9D">
              <w:rPr>
                <w:sz w:val="28"/>
                <w:szCs w:val="22"/>
              </w:rPr>
              <w:br/>
            </w:r>
            <w:r w:rsidRPr="00906C9D">
              <w:rPr>
                <w:sz w:val="28"/>
                <w:szCs w:val="22"/>
              </w:rPr>
              <w:tab/>
              <w:t>chantez à Dieu votre louange, alléluia.</w:t>
            </w:r>
          </w:p>
          <w:p w14:paraId="175ECB45" w14:textId="77777777" w:rsidR="00DA1345" w:rsidRPr="0057557B" w:rsidRDefault="00DA1345" w:rsidP="00906C9D">
            <w:pPr>
              <w:pStyle w:val="Interligne"/>
            </w:pPr>
          </w:p>
          <w:p w14:paraId="2AA8E02C" w14:textId="76FE3530" w:rsidR="00DA1345" w:rsidRPr="0057557B" w:rsidRDefault="00DA1345" w:rsidP="00906C9D">
            <w:pPr>
              <w:pStyle w:val="Titre4"/>
              <w:rPr>
                <w:sz w:val="24"/>
                <w:szCs w:val="18"/>
              </w:rPr>
            </w:pPr>
            <w:r w:rsidRPr="0057557B">
              <w:rPr>
                <w:sz w:val="24"/>
                <w:szCs w:val="18"/>
              </w:rPr>
              <w:t>Antienne 4</w:t>
            </w:r>
            <w:r w:rsidRPr="0057557B">
              <w:rPr>
                <w:sz w:val="24"/>
                <w:szCs w:val="18"/>
              </w:rPr>
              <w:tab/>
            </w:r>
            <w:r w:rsidRPr="0057557B">
              <w:rPr>
                <w:i/>
                <w:caps w:val="0"/>
                <w:sz w:val="24"/>
                <w:szCs w:val="18"/>
              </w:rPr>
              <w:t>1 P</w:t>
            </w:r>
            <w:r w:rsidRPr="0057557B">
              <w:rPr>
                <w:caps w:val="0"/>
                <w:sz w:val="24"/>
                <w:szCs w:val="18"/>
              </w:rPr>
              <w:t xml:space="preserve"> 2</w:t>
            </w:r>
            <w:r w:rsidRPr="0057557B">
              <w:rPr>
                <w:b w:val="0"/>
                <w:bCs w:val="0"/>
                <w:caps w:val="0"/>
                <w:sz w:val="24"/>
                <w:szCs w:val="18"/>
              </w:rPr>
              <w:t>, 9</w:t>
            </w:r>
          </w:p>
          <w:p w14:paraId="2BACC41D" w14:textId="7A314F14" w:rsidR="00DA1345" w:rsidRPr="00906C9D" w:rsidRDefault="00DA1345" w:rsidP="00906C9D">
            <w:pPr>
              <w:pStyle w:val="Antienneliturgique"/>
              <w:rPr>
                <w:sz w:val="28"/>
                <w:szCs w:val="22"/>
              </w:rPr>
            </w:pPr>
            <w:r w:rsidRPr="00906C9D">
              <w:rPr>
                <w:sz w:val="28"/>
                <w:szCs w:val="22"/>
              </w:rPr>
              <w:t>Vous êtes une descendance choisie,</w:t>
            </w:r>
            <w:r w:rsidRPr="00906C9D">
              <w:rPr>
                <w:sz w:val="28"/>
                <w:szCs w:val="22"/>
              </w:rPr>
              <w:br/>
            </w:r>
            <w:r w:rsidRPr="00906C9D">
              <w:rPr>
                <w:sz w:val="28"/>
                <w:szCs w:val="22"/>
              </w:rPr>
              <w:tab/>
              <w:t xml:space="preserve">un sacerdoce royal, une nation sainte, </w:t>
            </w:r>
            <w:r w:rsidRPr="00906C9D">
              <w:rPr>
                <w:sz w:val="28"/>
                <w:szCs w:val="22"/>
              </w:rPr>
              <w:br/>
              <w:t xml:space="preserve">annoncez les merveilles de celui qui vous a appelés </w:t>
            </w:r>
            <w:r w:rsidRPr="00906C9D">
              <w:rPr>
                <w:sz w:val="28"/>
                <w:szCs w:val="22"/>
              </w:rPr>
              <w:br/>
            </w:r>
            <w:r w:rsidRPr="00906C9D">
              <w:rPr>
                <w:sz w:val="28"/>
                <w:szCs w:val="22"/>
              </w:rPr>
              <w:tab/>
              <w:t>des ténèbres à son admirable lumière, alléluia.</w:t>
            </w:r>
          </w:p>
          <w:p w14:paraId="1DEC54FE" w14:textId="77777777" w:rsidR="00DA1345" w:rsidRPr="0057557B" w:rsidRDefault="00DA1345" w:rsidP="00906C9D">
            <w:pPr>
              <w:pStyle w:val="Interligne"/>
            </w:pPr>
          </w:p>
          <w:p w14:paraId="0E85608E" w14:textId="2B192F9D" w:rsidR="00DA1345" w:rsidRPr="0057557B" w:rsidRDefault="00DA1345" w:rsidP="00906C9D">
            <w:pPr>
              <w:pStyle w:val="Titre4"/>
              <w:rPr>
                <w:sz w:val="24"/>
                <w:szCs w:val="18"/>
              </w:rPr>
            </w:pPr>
            <w:r w:rsidRPr="0057557B">
              <w:rPr>
                <w:sz w:val="24"/>
                <w:szCs w:val="18"/>
              </w:rPr>
              <w:t>Antienne 5</w:t>
            </w:r>
          </w:p>
          <w:p w14:paraId="2DD5D79E" w14:textId="43E45EE4" w:rsidR="00DA1345" w:rsidRPr="00906C9D" w:rsidRDefault="00DA1345" w:rsidP="00906C9D">
            <w:pPr>
              <w:pStyle w:val="Antienneliturgique"/>
              <w:rPr>
                <w:sz w:val="28"/>
                <w:szCs w:val="22"/>
              </w:rPr>
            </w:pPr>
            <w:r w:rsidRPr="00906C9D">
              <w:rPr>
                <w:sz w:val="28"/>
                <w:szCs w:val="22"/>
              </w:rPr>
              <w:t xml:space="preserve">Du côté du Christ, une source a jailli, </w:t>
            </w:r>
            <w:r w:rsidRPr="00906C9D">
              <w:rPr>
                <w:sz w:val="28"/>
                <w:szCs w:val="22"/>
              </w:rPr>
              <w:br/>
            </w:r>
            <w:r w:rsidRPr="00906C9D">
              <w:rPr>
                <w:sz w:val="28"/>
                <w:szCs w:val="22"/>
              </w:rPr>
              <w:tab/>
              <w:t>elle purifie les péchés du monde</w:t>
            </w:r>
            <w:r w:rsidRPr="00906C9D">
              <w:rPr>
                <w:sz w:val="28"/>
                <w:szCs w:val="22"/>
              </w:rPr>
              <w:br/>
            </w:r>
            <w:r w:rsidRPr="00906C9D">
              <w:rPr>
                <w:sz w:val="28"/>
                <w:szCs w:val="22"/>
              </w:rPr>
              <w:tab/>
              <w:t>et renouvelle la vie, alléluia.</w:t>
            </w:r>
          </w:p>
          <w:p w14:paraId="7FBD8C6E" w14:textId="77777777" w:rsidR="00DA1345" w:rsidRPr="00CC5180" w:rsidRDefault="00DA1345" w:rsidP="00C8324B"/>
          <w:p w14:paraId="25C15578" w14:textId="77777777" w:rsidR="00DA1345" w:rsidRPr="0069394E" w:rsidRDefault="00DA1345" w:rsidP="00C8324B">
            <w:pPr>
              <w:pStyle w:val="Note"/>
            </w:pPr>
            <w:r w:rsidRPr="0069394E">
              <w:t>5.</w:t>
            </w:r>
            <w:r w:rsidRPr="0069394E">
              <w:tab/>
              <w:t>Revenu au siège, le prêtre, tourné vers le peuple, les mains jointes, quand le chant est terminé, dit :</w:t>
            </w:r>
          </w:p>
          <w:p w14:paraId="04F899AA" w14:textId="77777777" w:rsidR="00DA1345" w:rsidRPr="001577EA" w:rsidRDefault="00DA1345" w:rsidP="00C8324B">
            <w:pPr>
              <w:pStyle w:val="Prtre"/>
            </w:pPr>
            <w:r w:rsidRPr="0069394E">
              <w:rPr>
                <w:color w:val="C00000" w:themeColor="text2"/>
              </w:rPr>
              <w:t>Q</w:t>
            </w:r>
            <w:r>
              <w:t xml:space="preserve">ue Dieu tout-puissant nous purifie de nos péchés </w:t>
            </w:r>
            <w:r>
              <w:br/>
            </w:r>
            <w:r>
              <w:tab/>
              <w:t xml:space="preserve">et, par la célébration de cette eucharistie, </w:t>
            </w:r>
            <w:r>
              <w:br/>
              <w:t>nous rende dignes de participer à la table de son royaume.</w:t>
            </w:r>
            <w:r>
              <w:br/>
            </w:r>
            <w:r w:rsidRPr="0069394E">
              <w:rPr>
                <w:bCs/>
                <w:color w:val="C00000" w:themeColor="text2"/>
              </w:rPr>
              <w:t>(</w:t>
            </w:r>
            <w:r>
              <w:t>Par le Christ, notre Seigneur.</w:t>
            </w:r>
            <w:r w:rsidRPr="0069394E">
              <w:rPr>
                <w:bCs/>
                <w:color w:val="C00000" w:themeColor="text2"/>
              </w:rPr>
              <w:t>)</w:t>
            </w:r>
          </w:p>
          <w:p w14:paraId="502BC3A8" w14:textId="77777777" w:rsidR="00DA1345" w:rsidRDefault="00DA1345" w:rsidP="00C8324B">
            <w:pPr>
              <w:pStyle w:val="Peuple"/>
            </w:pPr>
            <w:r w:rsidRPr="00D74066">
              <w:rPr>
                <w:color w:val="C00000" w:themeColor="text2"/>
                <w:spacing w:val="-92"/>
              </w:rPr>
              <w:t>R/</w:t>
            </w:r>
            <w:r w:rsidRPr="00D74066">
              <w:tab/>
            </w:r>
            <w:r>
              <w:t>Amen.</w:t>
            </w:r>
          </w:p>
          <w:p w14:paraId="39FDE703" w14:textId="77777777" w:rsidR="00DA1345" w:rsidRDefault="00DA1345" w:rsidP="00C8324B"/>
          <w:p w14:paraId="5C9435E8" w14:textId="77777777" w:rsidR="00DA1345" w:rsidRDefault="00DA1345" w:rsidP="00C8324B">
            <w:pPr>
              <w:pStyle w:val="Note"/>
            </w:pPr>
            <w:r w:rsidRPr="0069394E">
              <w:t>6.</w:t>
            </w:r>
            <w:r w:rsidRPr="005231D9">
              <w:tab/>
            </w:r>
            <w:r>
              <w:t xml:space="preserve">Ensuite, quand c’est prescrit, on chante ou on dit l’hymne </w:t>
            </w:r>
            <w:r w:rsidRPr="0069394E">
              <w:rPr>
                <w:color w:val="auto"/>
              </w:rPr>
              <w:t>Gloria</w:t>
            </w:r>
            <w:r>
              <w:t>, suivie de la Prière d’ouverture.</w:t>
            </w:r>
          </w:p>
          <w:p w14:paraId="3CE4DAA0" w14:textId="77777777" w:rsidR="00DA1345" w:rsidRPr="00D74066" w:rsidRDefault="00DA1345" w:rsidP="00C8324B">
            <w:pPr>
              <w:spacing w:line="235" w:lineRule="auto"/>
            </w:pPr>
          </w:p>
        </w:tc>
      </w:tr>
    </w:tbl>
    <w:p w14:paraId="1BF800D5" w14:textId="1444AF6B" w:rsidR="00460AAB" w:rsidRDefault="00460AAB" w:rsidP="00460AAB"/>
    <w:p w14:paraId="023A28E9" w14:textId="77777777" w:rsidR="00460AAB" w:rsidRDefault="00460AAB" w:rsidP="00460AAB">
      <w:r>
        <w:br w:type="page"/>
      </w:r>
    </w:p>
    <w:p w14:paraId="58E1CDC6" w14:textId="69E49BCE" w:rsidR="00DA1345" w:rsidRPr="00D74066" w:rsidRDefault="00DA1345" w:rsidP="00072F56">
      <w:pPr>
        <w:pStyle w:val="Titre2"/>
      </w:pPr>
      <w:bookmarkStart w:id="5" w:name="_Gloire_à_Dieu"/>
      <w:bookmarkEnd w:id="5"/>
      <w:r w:rsidRPr="00D74066">
        <w:lastRenderedPageBreak/>
        <w:t>Gloire à Dieu</w:t>
      </w:r>
    </w:p>
    <w:p w14:paraId="69A0030A" w14:textId="77777777" w:rsidR="00DA1345" w:rsidRPr="00D74066" w:rsidRDefault="00DA1345" w:rsidP="00DA1345">
      <w:pPr>
        <w:pStyle w:val="Note"/>
      </w:pPr>
      <w:r w:rsidRPr="00D74066">
        <w:rPr>
          <w:color w:val="000000" w:themeColor="text1"/>
        </w:rPr>
        <w:t>8.</w:t>
      </w:r>
      <w:r w:rsidRPr="00D74066">
        <w:tab/>
        <w:t>Quand elle est prescrite, on chante ou on dit l’hymne qui suit :</w:t>
      </w:r>
    </w:p>
    <w:p w14:paraId="52CCB8B5" w14:textId="79F8DBBB" w:rsidR="00437E6B" w:rsidRPr="00437E6B" w:rsidRDefault="00437E6B" w:rsidP="00437E6B">
      <w:pPr>
        <w:pStyle w:val="Prtrepeuple"/>
        <w:keepNext/>
        <w:framePr w:dropCap="drop" w:lines="2" w:wrap="around" w:vAnchor="text" w:hAnchor="text"/>
        <w:spacing w:line="827" w:lineRule="exact"/>
        <w:textAlignment w:val="baseline"/>
        <w:rPr>
          <w:rFonts w:cs="Times"/>
          <w:color w:val="C00000" w:themeColor="text2"/>
          <w:position w:val="-7"/>
          <w:sz w:val="101"/>
        </w:rPr>
      </w:pPr>
      <w:bookmarkStart w:id="6" w:name="_Hlk100234762"/>
      <w:r w:rsidRPr="00612CC4">
        <w:rPr>
          <w:rFonts w:cs="Times"/>
          <w:color w:val="C00000" w:themeColor="text2"/>
          <w:position w:val="-7"/>
          <w:sz w:val="96"/>
          <w:szCs w:val="24"/>
        </w:rPr>
        <w:t>G</w:t>
      </w:r>
    </w:p>
    <w:p w14:paraId="3AA175DE" w14:textId="63D4E8EE" w:rsidR="00DA1345" w:rsidRPr="0057557B" w:rsidRDefault="00DA1345" w:rsidP="00DA1345">
      <w:pPr>
        <w:pStyle w:val="Prtrepeuple"/>
      </w:pPr>
      <w:r w:rsidRPr="0057557B">
        <w:t xml:space="preserve">loire à Dieu, au plus haut des cieux, </w:t>
      </w:r>
      <w:r w:rsidRPr="0057557B">
        <w:br/>
        <w:t xml:space="preserve">et paix sur la terre aux hommes qu’il aime. </w:t>
      </w:r>
      <w:r w:rsidRPr="0057557B">
        <w:br/>
      </w:r>
      <w:bookmarkEnd w:id="6"/>
      <w:r w:rsidRPr="0057557B">
        <w:t xml:space="preserve">Nous te louons, nous te bénissons, </w:t>
      </w:r>
      <w:r w:rsidRPr="0057557B">
        <w:br/>
        <w:t xml:space="preserve">nous t’adorons, nous te glorifions, </w:t>
      </w:r>
      <w:r w:rsidRPr="0057557B">
        <w:br/>
        <w:t xml:space="preserve">nous te rendons grâce, pour ton immense gloire, </w:t>
      </w:r>
      <w:r w:rsidRPr="0057557B">
        <w:br/>
        <w:t xml:space="preserve">Seigneur Dieu, Roi du ciel, </w:t>
      </w:r>
      <w:r w:rsidRPr="0057557B">
        <w:br/>
        <w:t xml:space="preserve">Dieu le Père tout-puissant. </w:t>
      </w:r>
      <w:r w:rsidRPr="0057557B">
        <w:br/>
        <w:t xml:space="preserve">Seigneur, Fils unique, Jésus Christ, </w:t>
      </w:r>
      <w:r w:rsidRPr="0057557B">
        <w:br/>
        <w:t xml:space="preserve">Seigneur Dieu, Agneau de Dieu, le Fils du Père ; </w:t>
      </w:r>
      <w:r w:rsidRPr="0057557B">
        <w:br/>
        <w:t xml:space="preserve">toi qui enlèves les péchés du monde, prends pitié de nous ; </w:t>
      </w:r>
      <w:r w:rsidRPr="0057557B">
        <w:br/>
        <w:t xml:space="preserve">toi qui enlèves les péchés du monde, reçois notre prière ; </w:t>
      </w:r>
      <w:r w:rsidRPr="0057557B">
        <w:br/>
        <w:t xml:space="preserve">toi qui es assis à la droite du Père, prends pitié de nous. </w:t>
      </w:r>
      <w:r w:rsidRPr="0057557B">
        <w:br/>
        <w:t xml:space="preserve">Car toi seul es Saint, </w:t>
      </w:r>
      <w:r w:rsidRPr="0057557B">
        <w:br/>
        <w:t xml:space="preserve">toi seul es Seigneur, </w:t>
      </w:r>
      <w:r w:rsidRPr="0057557B">
        <w:br/>
        <w:t xml:space="preserve">toi seul es le Très-Haut : </w:t>
      </w:r>
      <w:r w:rsidRPr="0057557B">
        <w:br/>
        <w:t xml:space="preserve">Jésus Christ, avec le Saint-Esprit </w:t>
      </w:r>
      <w:r w:rsidRPr="0057557B">
        <w:br/>
        <w:t>dans la gloire de Dieu le Père. Amen.</w:t>
      </w:r>
    </w:p>
    <w:p w14:paraId="5F339A51" w14:textId="77777777" w:rsidR="00DA1345" w:rsidRPr="00D74066" w:rsidRDefault="00DA1345" w:rsidP="00DA1345"/>
    <w:p w14:paraId="59B3F901" w14:textId="77777777" w:rsidR="00DA1345" w:rsidRPr="00D74066" w:rsidRDefault="00DA1345" w:rsidP="00DA1345">
      <w:pPr>
        <w:pStyle w:val="Note"/>
      </w:pPr>
      <w:r w:rsidRPr="00D74066">
        <w:t>Ou bien, si l’on chante en latin :</w:t>
      </w:r>
    </w:p>
    <w:p w14:paraId="1B8638AD" w14:textId="38A93703" w:rsidR="00437E6B" w:rsidRPr="00437E6B" w:rsidRDefault="00437E6B" w:rsidP="00437E6B">
      <w:pPr>
        <w:pStyle w:val="Prtrepeuple"/>
        <w:keepNext/>
        <w:framePr w:dropCap="drop" w:lines="3" w:wrap="around" w:vAnchor="text" w:hAnchor="text"/>
        <w:spacing w:line="827" w:lineRule="exact"/>
        <w:textAlignment w:val="baseline"/>
        <w:rPr>
          <w:rFonts w:cs="Times"/>
          <w:b w:val="0"/>
          <w:bCs/>
          <w:position w:val="-15"/>
          <w:sz w:val="160"/>
          <w:lang w:val="la-Latn"/>
        </w:rPr>
      </w:pPr>
      <w:bookmarkStart w:id="7" w:name="_Hlk100234780"/>
      <w:r w:rsidRPr="00612CC4">
        <w:rPr>
          <w:rFonts w:cs="Times"/>
          <w:b w:val="0"/>
          <w:bCs/>
          <w:color w:val="C00000" w:themeColor="text2"/>
          <w:position w:val="-7"/>
          <w:sz w:val="96"/>
          <w:szCs w:val="24"/>
        </w:rPr>
        <w:t>G</w:t>
      </w:r>
    </w:p>
    <w:p w14:paraId="6864848F" w14:textId="3A35AFE2" w:rsidR="00DA1345" w:rsidRPr="008B438E" w:rsidRDefault="00DA1345" w:rsidP="00DA1345">
      <w:pPr>
        <w:pStyle w:val="Prtrepeuple"/>
        <w:rPr>
          <w:b w:val="0"/>
          <w:bCs/>
          <w:lang w:val="la-Latn"/>
        </w:rPr>
      </w:pPr>
      <w:r w:rsidRPr="008B438E">
        <w:rPr>
          <w:b w:val="0"/>
          <w:bCs/>
          <w:lang w:val="la-Latn"/>
        </w:rPr>
        <w:t xml:space="preserve">lória in excélsis Deo </w:t>
      </w:r>
      <w:r w:rsidRPr="008B438E">
        <w:rPr>
          <w:b w:val="0"/>
          <w:bCs/>
          <w:lang w:val="la-Latn"/>
        </w:rPr>
        <w:br/>
        <w:t xml:space="preserve">et in terra pax homínibus bonæ voluntátis. </w:t>
      </w:r>
      <w:r w:rsidRPr="008B438E">
        <w:rPr>
          <w:b w:val="0"/>
          <w:bCs/>
          <w:lang w:val="la-Latn"/>
        </w:rPr>
        <w:br/>
      </w:r>
      <w:bookmarkEnd w:id="7"/>
      <w:r w:rsidRPr="008B438E">
        <w:rPr>
          <w:b w:val="0"/>
          <w:bCs/>
          <w:lang w:val="la-Latn"/>
        </w:rPr>
        <w:t xml:space="preserve">Laudámus te, benedícimus te, </w:t>
      </w:r>
      <w:r w:rsidRPr="008B438E">
        <w:rPr>
          <w:b w:val="0"/>
          <w:bCs/>
          <w:lang w:val="la-Latn"/>
        </w:rPr>
        <w:br/>
        <w:t xml:space="preserve">adorámus te, glorificámus te, </w:t>
      </w:r>
      <w:r w:rsidRPr="008B438E">
        <w:rPr>
          <w:b w:val="0"/>
          <w:bCs/>
          <w:lang w:val="la-Latn"/>
        </w:rPr>
        <w:br/>
        <w:t xml:space="preserve">grátias ágimus tibi propter magnam glóriam tuam, </w:t>
      </w:r>
      <w:r w:rsidRPr="008B438E">
        <w:rPr>
          <w:b w:val="0"/>
          <w:bCs/>
          <w:lang w:val="la-Latn"/>
        </w:rPr>
        <w:br/>
        <w:t xml:space="preserve">Dómine Deus, Rex cæléstis, </w:t>
      </w:r>
      <w:r w:rsidRPr="008B438E">
        <w:rPr>
          <w:b w:val="0"/>
          <w:bCs/>
          <w:lang w:val="la-Latn"/>
        </w:rPr>
        <w:br/>
        <w:t xml:space="preserve">Deus Pater omnípotens. </w:t>
      </w:r>
      <w:r w:rsidRPr="008B438E">
        <w:rPr>
          <w:b w:val="0"/>
          <w:bCs/>
          <w:lang w:val="la-Latn"/>
        </w:rPr>
        <w:br/>
        <w:t xml:space="preserve">Dómine Fili Unigénite, Iesu Christe, </w:t>
      </w:r>
      <w:r w:rsidRPr="008B438E">
        <w:rPr>
          <w:b w:val="0"/>
          <w:bCs/>
          <w:lang w:val="la-Latn"/>
        </w:rPr>
        <w:br/>
        <w:t xml:space="preserve">Dómine Deus, Agnus Dei, Fílius Patris, </w:t>
      </w:r>
      <w:r w:rsidRPr="008B438E">
        <w:rPr>
          <w:b w:val="0"/>
          <w:bCs/>
          <w:lang w:val="la-Latn"/>
        </w:rPr>
        <w:br/>
        <w:t xml:space="preserve">qui tollis peccáta mundi, miserére nobis ; </w:t>
      </w:r>
      <w:r w:rsidRPr="008B438E">
        <w:rPr>
          <w:b w:val="0"/>
          <w:bCs/>
          <w:lang w:val="la-Latn"/>
        </w:rPr>
        <w:br/>
        <w:t xml:space="preserve">qui tollis peccáta mundi, suscipe deprecátionem nostram. </w:t>
      </w:r>
      <w:r w:rsidRPr="008B438E">
        <w:rPr>
          <w:b w:val="0"/>
          <w:bCs/>
          <w:lang w:val="la-Latn"/>
        </w:rPr>
        <w:br/>
        <w:t xml:space="preserve">Qui sedes ad déxteram Patris, miserére nobis. </w:t>
      </w:r>
      <w:r w:rsidRPr="008B438E">
        <w:rPr>
          <w:b w:val="0"/>
          <w:bCs/>
          <w:lang w:val="la-Latn"/>
        </w:rPr>
        <w:br/>
        <w:t xml:space="preserve">Quóniam tu solus Sanctus, tu solus Dóminus, </w:t>
      </w:r>
      <w:r w:rsidRPr="008B438E">
        <w:rPr>
          <w:b w:val="0"/>
          <w:bCs/>
          <w:lang w:val="la-Latn"/>
        </w:rPr>
        <w:br/>
        <w:t xml:space="preserve">tu solus Altíssimus, </w:t>
      </w:r>
      <w:r w:rsidRPr="008B438E">
        <w:rPr>
          <w:b w:val="0"/>
          <w:bCs/>
          <w:lang w:val="la-Latn"/>
        </w:rPr>
        <w:br/>
        <w:t>Iesu Christe, cum Sancto Spíritu : in glória Dei Patris. Amen.</w:t>
      </w:r>
    </w:p>
    <w:p w14:paraId="733E630C" w14:textId="0EF0B592" w:rsidR="00DA1345" w:rsidRDefault="00DA1345" w:rsidP="00072F56">
      <w:pPr>
        <w:pStyle w:val="Titre2"/>
      </w:pPr>
      <w:bookmarkStart w:id="8" w:name="_Prière_d’ouverture_(collecte)"/>
      <w:bookmarkEnd w:id="8"/>
      <w:r w:rsidRPr="00D74066">
        <w:lastRenderedPageBreak/>
        <w:t>Prière d’ouverture (collecte)</w:t>
      </w:r>
    </w:p>
    <w:p w14:paraId="43725271" w14:textId="77777777" w:rsidR="00072F56" w:rsidRPr="00072F56" w:rsidRDefault="00072F56" w:rsidP="00072F56"/>
    <w:p w14:paraId="3B6AC24A" w14:textId="77777777" w:rsidR="00DA1345" w:rsidRPr="00D74066" w:rsidRDefault="00DA1345" w:rsidP="00DA1345">
      <w:pPr>
        <w:pStyle w:val="Note"/>
      </w:pPr>
      <w:r w:rsidRPr="00D74066">
        <w:rPr>
          <w:color w:val="auto"/>
        </w:rPr>
        <w:t>9.</w:t>
      </w:r>
      <w:r w:rsidRPr="00D74066">
        <w:tab/>
        <w:t>L’hymne finie, le prêtre, les mains jointes, dit ou chante :</w:t>
      </w:r>
    </w:p>
    <w:p w14:paraId="09AC5F56" w14:textId="77777777" w:rsidR="00DA1345" w:rsidRDefault="00DA1345" w:rsidP="00DA1345">
      <w:pPr>
        <w:pStyle w:val="Prtre"/>
      </w:pPr>
      <w:r w:rsidRPr="00D74066">
        <w:rPr>
          <w:color w:val="C00000" w:themeColor="text2"/>
        </w:rPr>
        <w:t>P</w:t>
      </w:r>
      <w:r w:rsidRPr="00D74066">
        <w:t>rions le Seigneur.</w:t>
      </w:r>
    </w:p>
    <w:p w14:paraId="34D2208A" w14:textId="77777777" w:rsidR="00DA1345" w:rsidRPr="008C1DCE" w:rsidRDefault="00DA1345" w:rsidP="00DA1345"/>
    <w:p w14:paraId="7C370DBE" w14:textId="77777777" w:rsidR="00DA1345" w:rsidRPr="00D74066" w:rsidRDefault="00DA1345" w:rsidP="00DA1345">
      <w:pPr>
        <w:pStyle w:val="Note"/>
      </w:pPr>
      <w:r w:rsidRPr="00D74066">
        <w:t>Tous prient en silence quelques instants, en même temps que le prêtre.</w:t>
      </w:r>
    </w:p>
    <w:p w14:paraId="67173A64" w14:textId="77777777" w:rsidR="00DA1345" w:rsidRPr="00D74066" w:rsidRDefault="00DA1345" w:rsidP="00DA1345">
      <w:pPr>
        <w:pStyle w:val="Note"/>
      </w:pPr>
      <w:r w:rsidRPr="00D74066">
        <w:t>Puis le prêtre, les mains étendues, dit la prière d’ouverture ou collecte.</w:t>
      </w:r>
    </w:p>
    <w:p w14:paraId="0127FEA6" w14:textId="77777777" w:rsidR="00DA1345" w:rsidRPr="00D74066" w:rsidRDefault="00DA1345" w:rsidP="00DA1345"/>
    <w:p w14:paraId="7660E47E" w14:textId="77777777" w:rsidR="00DA1345" w:rsidRPr="00D74066" w:rsidRDefault="00DA1345" w:rsidP="00DA1345">
      <w:pPr>
        <w:pStyle w:val="Note"/>
      </w:pPr>
      <w:r w:rsidRPr="00D74066">
        <w:t>Habituellement, celle-ci se termine ainsi :</w:t>
      </w:r>
    </w:p>
    <w:p w14:paraId="7E2AACD5" w14:textId="77777777" w:rsidR="00DA1345" w:rsidRDefault="00DA1345" w:rsidP="00DA1345">
      <w:pPr>
        <w:pStyle w:val="Prtre"/>
      </w:pPr>
      <w:r w:rsidRPr="00D74066">
        <w:rPr>
          <w:color w:val="C00000" w:themeColor="text2"/>
        </w:rPr>
        <w:t>P</w:t>
      </w:r>
      <w:r w:rsidRPr="00D74066">
        <w:t xml:space="preserve">ar Jésus Christ, ton Fils, notre Seigneur, </w:t>
      </w:r>
      <w:r w:rsidRPr="00D74066">
        <w:rPr>
          <w:color w:val="C00000" w:themeColor="text2"/>
        </w:rPr>
        <w:t>+</w:t>
      </w:r>
      <w:r w:rsidRPr="00D74066">
        <w:rPr>
          <w:color w:val="C00000" w:themeColor="text2"/>
        </w:rPr>
        <w:br/>
      </w:r>
      <w:r w:rsidRPr="00D74066">
        <w:tab/>
        <w:t xml:space="preserve">qui vit et règne avec toi dans l’unité du Saint-Esprit, </w:t>
      </w:r>
      <w:r w:rsidRPr="00D74066">
        <w:rPr>
          <w:color w:val="C00000" w:themeColor="text2"/>
        </w:rPr>
        <w:t>/</w:t>
      </w:r>
      <w:r w:rsidRPr="00D74066">
        <w:br/>
      </w:r>
      <w:r w:rsidRPr="00D74066">
        <w:tab/>
        <w:t>Dieu, pour les siècles des siècles.</w:t>
      </w:r>
    </w:p>
    <w:p w14:paraId="463564E2" w14:textId="77777777" w:rsidR="00DA1345" w:rsidRPr="008C1DCE" w:rsidRDefault="00DA1345" w:rsidP="00DA1345">
      <w:pPr>
        <w:pStyle w:val="Interligne"/>
      </w:pPr>
    </w:p>
    <w:p w14:paraId="096C1589" w14:textId="77777777" w:rsidR="00DA1345" w:rsidRPr="00D74066" w:rsidRDefault="00DA1345" w:rsidP="00DA1345">
      <w:pPr>
        <w:pStyle w:val="Note"/>
      </w:pPr>
      <w:r w:rsidRPr="00D74066">
        <w:t>Si la prière s’adresse au Père, mais avec mention du Fils à la fin, on dit :</w:t>
      </w:r>
    </w:p>
    <w:p w14:paraId="1282DDAC" w14:textId="77777777" w:rsidR="00DA1345" w:rsidRDefault="00DA1345" w:rsidP="00DA1345">
      <w:pPr>
        <w:pStyle w:val="Prtre"/>
      </w:pPr>
      <w:r w:rsidRPr="00D74066">
        <w:rPr>
          <w:color w:val="C00000" w:themeColor="text2"/>
        </w:rPr>
        <w:t>L</w:t>
      </w:r>
      <w:r w:rsidRPr="00D74066">
        <w:t xml:space="preserve">ui qui vit et règne avec toi dans l’unité du Saint-Esprit, </w:t>
      </w:r>
      <w:r w:rsidRPr="00D74066">
        <w:rPr>
          <w:color w:val="C00000" w:themeColor="text2"/>
        </w:rPr>
        <w:t>/</w:t>
      </w:r>
      <w:r w:rsidRPr="00D74066">
        <w:br/>
      </w:r>
      <w:r w:rsidRPr="00D74066">
        <w:tab/>
        <w:t>Dieu, pour les siècles des siècles.</w:t>
      </w:r>
    </w:p>
    <w:p w14:paraId="417ECC1A" w14:textId="77777777" w:rsidR="00DA1345" w:rsidRPr="008C1DCE" w:rsidRDefault="00DA1345" w:rsidP="00DA1345">
      <w:pPr>
        <w:pStyle w:val="Interligne"/>
      </w:pPr>
    </w:p>
    <w:p w14:paraId="3868D943" w14:textId="77777777" w:rsidR="00DA1345" w:rsidRPr="00D74066" w:rsidRDefault="00DA1345" w:rsidP="00DA1345">
      <w:pPr>
        <w:pStyle w:val="Note"/>
      </w:pPr>
      <w:r w:rsidRPr="00D74066">
        <w:t>Si elle s’adresse au Fils :</w:t>
      </w:r>
    </w:p>
    <w:p w14:paraId="2963B4AF" w14:textId="77777777" w:rsidR="00DA1345" w:rsidRDefault="00DA1345" w:rsidP="00DA1345">
      <w:pPr>
        <w:pStyle w:val="Prtre"/>
      </w:pPr>
      <w:r w:rsidRPr="008B438E">
        <w:rPr>
          <w:color w:val="C00000" w:themeColor="text2"/>
          <w:spacing w:val="-6"/>
        </w:rPr>
        <w:t>T</w:t>
      </w:r>
      <w:r w:rsidRPr="008B438E">
        <w:rPr>
          <w:spacing w:val="-6"/>
        </w:rPr>
        <w:t xml:space="preserve">oi qui vis et règnes avec le Père dans l’unité du Saint-Esprit, </w:t>
      </w:r>
      <w:r w:rsidRPr="008B438E">
        <w:rPr>
          <w:color w:val="C00000" w:themeColor="text2"/>
          <w:spacing w:val="-6"/>
        </w:rPr>
        <w:t>/</w:t>
      </w:r>
      <w:r w:rsidRPr="008B438E">
        <w:rPr>
          <w:spacing w:val="-6"/>
        </w:rPr>
        <w:br/>
      </w:r>
      <w:r w:rsidRPr="00D74066">
        <w:tab/>
        <w:t>Dieu, pour les siècles des siècles.</w:t>
      </w:r>
    </w:p>
    <w:p w14:paraId="71177324" w14:textId="77777777" w:rsidR="00DA1345" w:rsidRPr="008C1DCE" w:rsidRDefault="00DA1345" w:rsidP="00DA1345"/>
    <w:p w14:paraId="2BA9168E" w14:textId="77777777" w:rsidR="00DA1345" w:rsidRPr="00D74066" w:rsidRDefault="00DA1345" w:rsidP="00DA1345">
      <w:pPr>
        <w:pStyle w:val="Note"/>
      </w:pPr>
      <w:r w:rsidRPr="00D74066">
        <w:t>L’assemblée répond :</w:t>
      </w:r>
    </w:p>
    <w:p w14:paraId="10D2FD69" w14:textId="77777777" w:rsidR="00DA1345" w:rsidRPr="00D74066" w:rsidRDefault="00DA1345" w:rsidP="00DA1345">
      <w:pPr>
        <w:pStyle w:val="Peuple"/>
      </w:pPr>
      <w:r w:rsidRPr="00D74066">
        <w:rPr>
          <w:color w:val="C00000" w:themeColor="text2"/>
          <w:spacing w:val="-92"/>
        </w:rPr>
        <w:t>R/</w:t>
      </w:r>
      <w:r w:rsidRPr="00D74066">
        <w:tab/>
        <w:t>Amen.</w:t>
      </w:r>
    </w:p>
    <w:p w14:paraId="095064FD" w14:textId="77777777" w:rsidR="00DA1345" w:rsidRPr="00D74066" w:rsidRDefault="00DA1345" w:rsidP="00DA1345"/>
    <w:p w14:paraId="6C3EE818" w14:textId="77777777" w:rsidR="00DA1345" w:rsidRPr="00D74066" w:rsidRDefault="00DA1345" w:rsidP="00DA1345">
      <w:r w:rsidRPr="00D74066">
        <w:br w:type="page"/>
      </w:r>
    </w:p>
    <w:p w14:paraId="445AC4AC" w14:textId="77777777" w:rsidR="00DA1345" w:rsidRPr="00D74066" w:rsidRDefault="00DA1345" w:rsidP="00DA1345">
      <w:pPr>
        <w:pStyle w:val="Titre1"/>
      </w:pPr>
      <w:r w:rsidRPr="00D74066">
        <w:lastRenderedPageBreak/>
        <w:t>Liturgie de la Parole</w:t>
      </w:r>
    </w:p>
    <w:p w14:paraId="6937E04F" w14:textId="77777777" w:rsidR="00DA1345" w:rsidRPr="00D74066" w:rsidRDefault="00DA1345" w:rsidP="00072F56">
      <w:pPr>
        <w:pStyle w:val="Titre2"/>
      </w:pPr>
      <w:r w:rsidRPr="00D74066">
        <w:t>Lectures</w:t>
      </w:r>
    </w:p>
    <w:p w14:paraId="1FA53122" w14:textId="1242332D" w:rsidR="00DA1345" w:rsidRPr="00D74066" w:rsidRDefault="00DA1345" w:rsidP="00DA1345">
      <w:pPr>
        <w:pStyle w:val="Note"/>
      </w:pPr>
      <w:r w:rsidRPr="00072F56">
        <w:rPr>
          <w:color w:val="auto"/>
          <w:spacing w:val="-4"/>
        </w:rPr>
        <w:t>10.</w:t>
      </w:r>
      <w:r w:rsidRPr="00072F56">
        <w:rPr>
          <w:spacing w:val="-4"/>
        </w:rPr>
        <w:tab/>
        <w:t xml:space="preserve">Ensuite, un lecteur se rend à l’ambon et fait la première lecture, que tous écoutent assis. </w:t>
      </w:r>
      <w:r w:rsidRPr="00072F56">
        <w:rPr>
          <w:spacing w:val="-4"/>
        </w:rPr>
        <w:br/>
      </w:r>
      <w:r w:rsidRPr="00D74066">
        <w:t>À la fin de la lecture, le lecteur proclame ou chante :</w:t>
      </w:r>
    </w:p>
    <w:p w14:paraId="1F5AB78D" w14:textId="77777777" w:rsidR="00DA1345" w:rsidRPr="00D74066" w:rsidRDefault="00DA1345" w:rsidP="00DA1345">
      <w:pPr>
        <w:pStyle w:val="Lecture"/>
      </w:pPr>
      <w:r>
        <w:rPr>
          <w:color w:val="C00000" w:themeColor="text2"/>
        </w:rPr>
        <w:tab/>
      </w:r>
      <w:r w:rsidRPr="00D74066">
        <w:rPr>
          <w:color w:val="C00000" w:themeColor="text2"/>
        </w:rPr>
        <w:t>P</w:t>
      </w:r>
      <w:r w:rsidRPr="00D74066">
        <w:t>arole du Seigneur.</w:t>
      </w:r>
    </w:p>
    <w:p w14:paraId="764059A9" w14:textId="77777777" w:rsidR="00DA1345" w:rsidRPr="00D74066" w:rsidRDefault="00DA1345" w:rsidP="00DA1345">
      <w:pPr>
        <w:pStyle w:val="Peuple"/>
      </w:pPr>
      <w:r w:rsidRPr="00D74066">
        <w:rPr>
          <w:color w:val="C00000" w:themeColor="text2"/>
          <w:spacing w:val="-92"/>
        </w:rPr>
        <w:t>R/</w:t>
      </w:r>
      <w:r w:rsidRPr="00D74066">
        <w:tab/>
        <w:t>Nous rendons grâce à Dieu.</w:t>
      </w:r>
    </w:p>
    <w:p w14:paraId="1DBCA680" w14:textId="77777777" w:rsidR="00DA1345" w:rsidRPr="00D74066" w:rsidRDefault="00DA1345" w:rsidP="00DA1345"/>
    <w:p w14:paraId="694C4AF3" w14:textId="10B1FD06" w:rsidR="00DA1345" w:rsidRPr="00D74066" w:rsidRDefault="00DA1345" w:rsidP="00DA1345">
      <w:pPr>
        <w:pStyle w:val="Note"/>
      </w:pPr>
      <w:r w:rsidRPr="00D74066">
        <w:rPr>
          <w:color w:val="auto"/>
        </w:rPr>
        <w:t>11.</w:t>
      </w:r>
      <w:r w:rsidRPr="00D74066">
        <w:tab/>
        <w:t>Le psalmiste dit ou chante le psaume auquel le peuple répond, habituellement par un refrain.</w:t>
      </w:r>
    </w:p>
    <w:p w14:paraId="2EE42CF0" w14:textId="77777777" w:rsidR="00DA1345" w:rsidRPr="00D74066" w:rsidRDefault="00DA1345" w:rsidP="00DA1345"/>
    <w:p w14:paraId="029CB2CE" w14:textId="17448116" w:rsidR="00DA1345" w:rsidRPr="00D74066" w:rsidRDefault="00DA1345" w:rsidP="00DA1345">
      <w:pPr>
        <w:pStyle w:val="Note"/>
      </w:pPr>
      <w:r w:rsidRPr="00D74066">
        <w:rPr>
          <w:color w:val="auto"/>
        </w:rPr>
        <w:t>12.</w:t>
      </w:r>
      <w:r w:rsidRPr="00D74066">
        <w:tab/>
        <w:t>Ensuite, s’il doit y avoir une deuxième lecture avant l’Évangile, un lecteur la fait à l’ambon comme la première. À la fin de la lecture, le lecteur proclame ou chante :</w:t>
      </w:r>
    </w:p>
    <w:p w14:paraId="5084447A" w14:textId="77777777" w:rsidR="00DA1345" w:rsidRPr="00D74066" w:rsidRDefault="00DA1345" w:rsidP="00DA1345">
      <w:pPr>
        <w:pStyle w:val="Lecture"/>
      </w:pPr>
      <w:r>
        <w:rPr>
          <w:color w:val="C00000" w:themeColor="text2"/>
        </w:rPr>
        <w:tab/>
      </w:r>
      <w:r w:rsidRPr="00D74066">
        <w:rPr>
          <w:color w:val="C00000" w:themeColor="text2"/>
        </w:rPr>
        <w:t>P</w:t>
      </w:r>
      <w:r w:rsidRPr="00D74066">
        <w:t>arole du Seigneur.</w:t>
      </w:r>
    </w:p>
    <w:p w14:paraId="7D43ECA3" w14:textId="77777777" w:rsidR="00DA1345" w:rsidRPr="00D74066" w:rsidRDefault="00DA1345" w:rsidP="00DA1345">
      <w:pPr>
        <w:pStyle w:val="Peuple"/>
      </w:pPr>
      <w:r w:rsidRPr="00D74066">
        <w:rPr>
          <w:color w:val="C00000" w:themeColor="text2"/>
          <w:spacing w:val="-92"/>
        </w:rPr>
        <w:t>R/</w:t>
      </w:r>
      <w:r w:rsidRPr="00D74066">
        <w:tab/>
        <w:t>Nous rendons grâce à Dieu.</w:t>
      </w:r>
    </w:p>
    <w:p w14:paraId="31DA24C6" w14:textId="77777777" w:rsidR="00DA1345" w:rsidRPr="00D74066" w:rsidRDefault="00DA1345" w:rsidP="00DA1345"/>
    <w:p w14:paraId="18C187A4" w14:textId="3A18DB6B" w:rsidR="00DA1345" w:rsidRPr="00D74066" w:rsidRDefault="00DA1345" w:rsidP="00DA1345">
      <w:pPr>
        <w:pStyle w:val="Note"/>
      </w:pPr>
      <w:r w:rsidRPr="00D74066">
        <w:rPr>
          <w:color w:val="auto"/>
        </w:rPr>
        <w:t>13.</w:t>
      </w:r>
      <w:r w:rsidRPr="00D74066">
        <w:tab/>
        <w:t>Vient ensuite le chant d’acclamation à l’Évangile : l’</w:t>
      </w:r>
      <w:r w:rsidRPr="00D74066">
        <w:rPr>
          <w:color w:val="auto"/>
        </w:rPr>
        <w:t>Alléluia</w:t>
      </w:r>
      <w:r w:rsidRPr="00D74066">
        <w:t xml:space="preserve"> ou un autre chant selon le temps et les normes liturgiques.</w:t>
      </w:r>
    </w:p>
    <w:p w14:paraId="537D4B89" w14:textId="77777777" w:rsidR="00DA1345" w:rsidRPr="00D74066" w:rsidRDefault="00DA1345" w:rsidP="00DA1345"/>
    <w:p w14:paraId="08C7A003" w14:textId="66A67B13" w:rsidR="00DA1345" w:rsidRPr="00D74066" w:rsidRDefault="00DA1345" w:rsidP="00DA1345">
      <w:pPr>
        <w:pStyle w:val="Note"/>
      </w:pPr>
      <w:r w:rsidRPr="00D74066">
        <w:rPr>
          <w:color w:val="auto"/>
        </w:rPr>
        <w:t>14.</w:t>
      </w:r>
      <w:r w:rsidRPr="00D74066">
        <w:tab/>
        <w:t>Pendant ce temps, le prêtre impose l’encens, si l’on en fait usage. Puis le diacre qui va proclamer l’Évangile, incliné profondément devant le prêtre, demande la bénédiction, en disant à voix basse :</w:t>
      </w:r>
    </w:p>
    <w:p w14:paraId="6D525360" w14:textId="77777777" w:rsidR="00DA1345" w:rsidRDefault="00DA1345" w:rsidP="00DA1345">
      <w:pPr>
        <w:pStyle w:val="Prtrevoixbasse"/>
      </w:pPr>
      <w:r w:rsidRPr="00D74066">
        <w:rPr>
          <w:color w:val="C00000" w:themeColor="text2"/>
        </w:rPr>
        <w:t>P</w:t>
      </w:r>
      <w:r w:rsidRPr="00D74066">
        <w:t>ère, bénissez-moi.</w:t>
      </w:r>
    </w:p>
    <w:p w14:paraId="0A55843D" w14:textId="77777777" w:rsidR="00DA1345" w:rsidRPr="003B6C63" w:rsidRDefault="00DA1345" w:rsidP="00DA1345">
      <w:pPr>
        <w:pStyle w:val="Interligne"/>
      </w:pPr>
    </w:p>
    <w:p w14:paraId="0DBEBD1A" w14:textId="77777777" w:rsidR="00DA1345" w:rsidRPr="00D74066" w:rsidRDefault="00DA1345" w:rsidP="00DA1345">
      <w:pPr>
        <w:pStyle w:val="Note"/>
      </w:pPr>
      <w:r w:rsidRPr="00D74066">
        <w:t>Le prêtre dit à voix basse :</w:t>
      </w:r>
    </w:p>
    <w:p w14:paraId="696956F9" w14:textId="77777777" w:rsidR="00DA1345" w:rsidRDefault="00DA1345" w:rsidP="00DA1345">
      <w:pPr>
        <w:pStyle w:val="Prtrevoixbasse"/>
      </w:pPr>
      <w:r w:rsidRPr="00D74066">
        <w:rPr>
          <w:color w:val="C00000" w:themeColor="text2"/>
        </w:rPr>
        <w:t>Q</w:t>
      </w:r>
      <w:r w:rsidRPr="00D74066">
        <w:t xml:space="preserve">ue le Seigneur soit dans votre cœur et sur vos lèvres </w:t>
      </w:r>
      <w:r w:rsidRPr="00D74066">
        <w:br/>
        <w:t xml:space="preserve">pour que vous proclamiez dignement son Évangile : </w:t>
      </w:r>
      <w:r w:rsidRPr="00D74066">
        <w:br/>
        <w:t xml:space="preserve">au nom du Père, et du Fils, </w:t>
      </w:r>
      <w:r w:rsidRPr="00EB671D">
        <w:rPr>
          <w:i w:val="0"/>
          <w:iCs w:val="0"/>
          <w:color w:val="C00000" w:themeColor="text2"/>
        </w:rPr>
        <w:sym w:font="Wingdings" w:char="F058"/>
      </w:r>
      <w:r w:rsidRPr="00D74066">
        <w:t xml:space="preserve"> et du Saint-Esprit.</w:t>
      </w:r>
    </w:p>
    <w:p w14:paraId="093A8812" w14:textId="77777777" w:rsidR="00DA1345" w:rsidRPr="003B6C63" w:rsidRDefault="00DA1345" w:rsidP="00DA1345">
      <w:pPr>
        <w:pStyle w:val="Interligne"/>
      </w:pPr>
    </w:p>
    <w:p w14:paraId="2582C673" w14:textId="77777777" w:rsidR="00DA1345" w:rsidRPr="00D74066" w:rsidRDefault="00DA1345" w:rsidP="00DA1345">
      <w:pPr>
        <w:pStyle w:val="Note"/>
      </w:pPr>
      <w:bookmarkStart w:id="9" w:name="_Hlk97234778"/>
      <w:r w:rsidRPr="00D74066">
        <w:t>Le diacre fait le signe de la croix et répond :</w:t>
      </w:r>
    </w:p>
    <w:p w14:paraId="2503EE30" w14:textId="77777777" w:rsidR="00DA1345" w:rsidRPr="00D74066" w:rsidRDefault="00DA1345" w:rsidP="00DA1345">
      <w:pPr>
        <w:pStyle w:val="Prtrevoixbasse"/>
        <w:rPr>
          <w:b/>
        </w:rPr>
      </w:pPr>
      <w:r w:rsidRPr="00D74066">
        <w:t>Amen.</w:t>
      </w:r>
    </w:p>
    <w:p w14:paraId="22D57B0F" w14:textId="77777777" w:rsidR="00DA1345" w:rsidRPr="00D74066" w:rsidRDefault="00DA1345" w:rsidP="00DA1345"/>
    <w:bookmarkEnd w:id="9"/>
    <w:p w14:paraId="72DEBD32" w14:textId="77777777" w:rsidR="00DA1345" w:rsidRPr="00D74066" w:rsidRDefault="00DA1345" w:rsidP="00DA1345">
      <w:pPr>
        <w:pStyle w:val="Note"/>
      </w:pPr>
      <w:r w:rsidRPr="00D74066">
        <w:t>S’il n’y a pas de diacre, le prêtre, incliné devant l’autel, prie tout bas :</w:t>
      </w:r>
    </w:p>
    <w:p w14:paraId="660D23B1" w14:textId="77777777" w:rsidR="00DA1345" w:rsidRPr="00D74066" w:rsidRDefault="00DA1345" w:rsidP="00DA1345">
      <w:pPr>
        <w:pStyle w:val="Prtrevoixbasse"/>
      </w:pPr>
      <w:r w:rsidRPr="00D74066">
        <w:rPr>
          <w:color w:val="C00000" w:themeColor="text2"/>
        </w:rPr>
        <w:t>P</w:t>
      </w:r>
      <w:r w:rsidRPr="00D74066">
        <w:t xml:space="preserve">urifie mon cœur et mes lèvres, </w:t>
      </w:r>
      <w:r w:rsidRPr="00D74066">
        <w:br/>
        <w:t xml:space="preserve">Dieu tout-puissant, </w:t>
      </w:r>
      <w:r w:rsidRPr="00D74066">
        <w:br/>
        <w:t>pour que j’annonce dignement ton saint Évangile.</w:t>
      </w:r>
    </w:p>
    <w:p w14:paraId="211F394F" w14:textId="77777777" w:rsidR="00DA1345" w:rsidRPr="00D74066" w:rsidRDefault="00DA1345" w:rsidP="00DA1345"/>
    <w:p w14:paraId="45E656C7" w14:textId="77777777" w:rsidR="00DA1345" w:rsidRPr="00D74066" w:rsidRDefault="00DA1345" w:rsidP="00DA1345">
      <w:pPr>
        <w:rPr>
          <w:rFonts w:ascii="Calibri" w:hAnsi="Calibri" w:cs="Calibri"/>
          <w:color w:val="auto"/>
          <w:w w:val="92"/>
          <w:sz w:val="24"/>
          <w:szCs w:val="20"/>
        </w:rPr>
      </w:pPr>
      <w:r w:rsidRPr="00D74066">
        <w:rPr>
          <w:color w:val="auto"/>
        </w:rPr>
        <w:br w:type="page"/>
      </w:r>
    </w:p>
    <w:p w14:paraId="309BEA48" w14:textId="1BCC74A0" w:rsidR="00DA1345" w:rsidRPr="00D74066" w:rsidRDefault="00DA1345" w:rsidP="00DA1345">
      <w:pPr>
        <w:pStyle w:val="Note"/>
      </w:pPr>
      <w:r w:rsidRPr="00D74066">
        <w:rPr>
          <w:color w:val="auto"/>
        </w:rPr>
        <w:lastRenderedPageBreak/>
        <w:t>15.</w:t>
      </w:r>
      <w:r w:rsidRPr="00D74066">
        <w:tab/>
        <w:t>Ensuite, le diacre ou le prêtre se rend à l’ambon, accompagné éventuellement des ministres avec l’encens et les cierges, et il dit ou chante :</w:t>
      </w:r>
    </w:p>
    <w:p w14:paraId="6877ABC3" w14:textId="77777777" w:rsidR="00DA1345" w:rsidRPr="00D74066" w:rsidRDefault="00DA1345" w:rsidP="00DA1345">
      <w:pPr>
        <w:pStyle w:val="Prtre"/>
      </w:pPr>
      <w:r w:rsidRPr="00D74066">
        <w:rPr>
          <w:color w:val="C00000" w:themeColor="text2"/>
        </w:rPr>
        <w:t>L</w:t>
      </w:r>
      <w:r w:rsidRPr="00D74066">
        <w:t>e Seigneur soit avec vous.</w:t>
      </w:r>
    </w:p>
    <w:p w14:paraId="52054F5A" w14:textId="77777777" w:rsidR="00DA1345" w:rsidRDefault="00DA1345" w:rsidP="00DA1345">
      <w:pPr>
        <w:pStyle w:val="Peuple"/>
      </w:pPr>
      <w:bookmarkStart w:id="10" w:name="_Hlk97235819"/>
      <w:r w:rsidRPr="00D74066">
        <w:rPr>
          <w:color w:val="C00000" w:themeColor="text2"/>
          <w:spacing w:val="-92"/>
        </w:rPr>
        <w:t>R/</w:t>
      </w:r>
      <w:r w:rsidRPr="00D74066">
        <w:tab/>
        <w:t>Et avec votre esprit</w:t>
      </w:r>
      <w:bookmarkEnd w:id="10"/>
      <w:r w:rsidRPr="00D74066">
        <w:t>.</w:t>
      </w:r>
    </w:p>
    <w:p w14:paraId="30C1FEAC" w14:textId="77777777" w:rsidR="00DA1345" w:rsidRPr="003B6C63" w:rsidRDefault="00DA1345" w:rsidP="00DA1345">
      <w:pPr>
        <w:pStyle w:val="Interligne"/>
      </w:pPr>
    </w:p>
    <w:p w14:paraId="1D53D132" w14:textId="77777777" w:rsidR="00DA1345" w:rsidRPr="00D74066" w:rsidRDefault="00DA1345" w:rsidP="00DA1345">
      <w:pPr>
        <w:pStyle w:val="Note"/>
      </w:pPr>
      <w:r w:rsidRPr="00D74066">
        <w:t>Le diacre ou le prêtre dit :</w:t>
      </w:r>
    </w:p>
    <w:p w14:paraId="338D344C" w14:textId="5FC1D485" w:rsidR="00DA1345" w:rsidRPr="00D74066" w:rsidRDefault="00DA1345" w:rsidP="00DA1345">
      <w:pPr>
        <w:pStyle w:val="Prtre"/>
      </w:pPr>
      <w:r w:rsidRPr="00D74066">
        <w:rPr>
          <w:color w:val="C00000" w:themeColor="text2"/>
        </w:rPr>
        <w:t>É</w:t>
      </w:r>
      <w:r w:rsidRPr="00D74066">
        <w:t xml:space="preserve">vangile de Jésus Christ </w:t>
      </w:r>
      <w:r w:rsidR="0018082E" w:rsidRPr="00176FA6">
        <w:rPr>
          <w:b w:val="0"/>
          <w:color w:val="C00000" w:themeColor="text2"/>
          <w:szCs w:val="36"/>
        </w:rPr>
        <w:sym w:font="Wingdings" w:char="F058"/>
      </w:r>
      <w:r w:rsidR="0018082E">
        <w:rPr>
          <w:bCs/>
          <w:szCs w:val="36"/>
        </w:rPr>
        <w:t xml:space="preserve"> </w:t>
      </w:r>
      <w:r w:rsidRPr="00D74066">
        <w:t xml:space="preserve">selon saint </w:t>
      </w:r>
      <w:r w:rsidRPr="00D74066">
        <w:rPr>
          <w:color w:val="C00000" w:themeColor="text2"/>
        </w:rPr>
        <w:t>N.</w:t>
      </w:r>
    </w:p>
    <w:p w14:paraId="4B1C05E0" w14:textId="77777777" w:rsidR="00DA1345" w:rsidRDefault="00DA1345" w:rsidP="00DA1345">
      <w:pPr>
        <w:pStyle w:val="Peuple"/>
      </w:pPr>
      <w:r w:rsidRPr="00D74066">
        <w:rPr>
          <w:color w:val="C00000" w:themeColor="text2"/>
          <w:spacing w:val="-92"/>
        </w:rPr>
        <w:t>R/</w:t>
      </w:r>
      <w:r w:rsidRPr="00D74066">
        <w:tab/>
        <w:t>Gloire à toi, Seigneur !</w:t>
      </w:r>
    </w:p>
    <w:p w14:paraId="0D1A3A0B" w14:textId="77777777" w:rsidR="00DA1345" w:rsidRPr="00EB6B05" w:rsidRDefault="00DA1345" w:rsidP="00DA1345">
      <w:pPr>
        <w:pStyle w:val="Interligne"/>
      </w:pPr>
    </w:p>
    <w:p w14:paraId="42317F67" w14:textId="77777777" w:rsidR="00DA1345" w:rsidRPr="00D74066" w:rsidRDefault="00DA1345" w:rsidP="00DA1345">
      <w:pPr>
        <w:pStyle w:val="Note"/>
      </w:pPr>
      <w:r w:rsidRPr="00D74066">
        <w:t>Puis le diacre ou le prêtre encense le livre, si l’on utilise l’encens, et il proclame l’Évangile.</w:t>
      </w:r>
    </w:p>
    <w:p w14:paraId="7FF1703A" w14:textId="77777777" w:rsidR="00DA1345" w:rsidRPr="00D74066" w:rsidRDefault="00DA1345" w:rsidP="00DA1345"/>
    <w:p w14:paraId="6C6B4ACB" w14:textId="0DA2E71C" w:rsidR="00DA1345" w:rsidRPr="00D74066" w:rsidRDefault="00DA1345" w:rsidP="00DA1345">
      <w:pPr>
        <w:pStyle w:val="Note"/>
      </w:pPr>
      <w:bookmarkStart w:id="11" w:name="_Hlk98015042"/>
      <w:r w:rsidRPr="00D74066">
        <w:rPr>
          <w:color w:val="auto"/>
        </w:rPr>
        <w:t>16.</w:t>
      </w:r>
      <w:r w:rsidRPr="00D74066">
        <w:tab/>
        <w:t>L’Évangile achevé, le diacre dit ou chante :</w:t>
      </w:r>
    </w:p>
    <w:p w14:paraId="6B2132F9" w14:textId="77777777" w:rsidR="00DA1345" w:rsidRPr="00D74066" w:rsidRDefault="00DA1345" w:rsidP="00DA1345">
      <w:pPr>
        <w:pStyle w:val="Prtre"/>
      </w:pPr>
      <w:r w:rsidRPr="00D74066">
        <w:rPr>
          <w:color w:val="C00000" w:themeColor="text2"/>
        </w:rPr>
        <w:t>A</w:t>
      </w:r>
      <w:r w:rsidRPr="00D74066">
        <w:t>cclamons la Parole de Dieu.</w:t>
      </w:r>
    </w:p>
    <w:p w14:paraId="73AD6394" w14:textId="77777777" w:rsidR="00DA1345" w:rsidRPr="00D74066" w:rsidRDefault="00DA1345" w:rsidP="00DA1345">
      <w:pPr>
        <w:pStyle w:val="Peuple"/>
      </w:pPr>
      <w:r w:rsidRPr="00D74066">
        <w:rPr>
          <w:color w:val="C00000" w:themeColor="text2"/>
          <w:spacing w:val="-92"/>
        </w:rPr>
        <w:t>R/</w:t>
      </w:r>
      <w:r w:rsidRPr="00D74066">
        <w:tab/>
        <w:t>Louange à toi, Seigneur Jésus !</w:t>
      </w:r>
    </w:p>
    <w:p w14:paraId="5DD21EF9" w14:textId="77777777" w:rsidR="00DA1345" w:rsidRPr="00D74066" w:rsidRDefault="00DA1345" w:rsidP="00DA1345"/>
    <w:p w14:paraId="60FB1A2F" w14:textId="77777777" w:rsidR="00DA1345" w:rsidRPr="00D74066" w:rsidRDefault="00DA1345" w:rsidP="00DA1345">
      <w:pPr>
        <w:pStyle w:val="Note"/>
      </w:pPr>
      <w:r w:rsidRPr="00D74066">
        <w:t>Ensuite, il le vénère d’un baiser en disant tout bas :</w:t>
      </w:r>
    </w:p>
    <w:p w14:paraId="1C287436" w14:textId="77777777" w:rsidR="00DA1345" w:rsidRPr="00D74066" w:rsidRDefault="00DA1345" w:rsidP="00DA1345">
      <w:pPr>
        <w:pStyle w:val="Prtrevoixbasse"/>
        <w:rPr>
          <w:b/>
        </w:rPr>
      </w:pPr>
      <w:r w:rsidRPr="00D74066">
        <w:rPr>
          <w:color w:val="C00000" w:themeColor="text2"/>
        </w:rPr>
        <w:t>Q</w:t>
      </w:r>
      <w:r w:rsidRPr="00D74066">
        <w:t>ue cet Évangile efface mes péchés.</w:t>
      </w:r>
    </w:p>
    <w:bookmarkEnd w:id="11"/>
    <w:p w14:paraId="56FF0E1D" w14:textId="77777777" w:rsidR="00DA1345" w:rsidRPr="00D74066" w:rsidRDefault="00DA1345" w:rsidP="00DA1345"/>
    <w:p w14:paraId="11CD47DA" w14:textId="77777777" w:rsidR="00DA1345" w:rsidRPr="00D74066" w:rsidRDefault="00DA1345" w:rsidP="00DA1345">
      <w:pPr>
        <w:pStyle w:val="Note"/>
      </w:pPr>
      <w:r w:rsidRPr="00D74066">
        <w:rPr>
          <w:color w:val="auto"/>
        </w:rPr>
        <w:t>17.</w:t>
      </w:r>
      <w:r w:rsidRPr="00D74066">
        <w:tab/>
      </w:r>
      <w:r w:rsidRPr="00D74066">
        <w:tab/>
        <w:t>Puis le prêtre ou le diacre prononce l’homélie, qui doit avoir lieu tous les dimanches et fêtes de précepte ; les autres jours, elle est recommandée.</w:t>
      </w:r>
    </w:p>
    <w:p w14:paraId="0B4A3D75" w14:textId="77777777" w:rsidR="00DA1345" w:rsidRPr="00D74066" w:rsidRDefault="00DA1345" w:rsidP="00DA1345"/>
    <w:p w14:paraId="3A245B04" w14:textId="77777777" w:rsidR="00DA1345" w:rsidRPr="00D74066" w:rsidRDefault="00DA1345" w:rsidP="00DA1345"/>
    <w:p w14:paraId="1FC4740F" w14:textId="77777777" w:rsidR="00DA1345" w:rsidRPr="00D74066" w:rsidRDefault="00DA1345" w:rsidP="00DA1345">
      <w:r w:rsidRPr="00D74066">
        <w:br w:type="page"/>
      </w:r>
    </w:p>
    <w:p w14:paraId="4EA5217D" w14:textId="77777777" w:rsidR="00DA1345" w:rsidRPr="00D74066" w:rsidRDefault="00DA1345" w:rsidP="00072F56">
      <w:pPr>
        <w:pStyle w:val="Titre2"/>
      </w:pPr>
      <w:r w:rsidRPr="00D74066">
        <w:lastRenderedPageBreak/>
        <w:t>Profession de foi</w:t>
      </w:r>
    </w:p>
    <w:p w14:paraId="3002A189" w14:textId="3D88CD80" w:rsidR="00DA1345" w:rsidRDefault="00DA1345" w:rsidP="00DA1345">
      <w:pPr>
        <w:pStyle w:val="Note"/>
      </w:pPr>
      <w:r w:rsidRPr="00D74066">
        <w:rPr>
          <w:color w:val="auto"/>
        </w:rPr>
        <w:t>18.</w:t>
      </w:r>
      <w:r w:rsidRPr="00D74066">
        <w:tab/>
        <w:t>L’homélie étant achevée, on chante ou on dit le Symbole ou Profession de foi, quand c’est prescrit.</w:t>
      </w:r>
    </w:p>
    <w:p w14:paraId="6FFBD889" w14:textId="77777777" w:rsidR="00DA1345" w:rsidRPr="008B438E" w:rsidRDefault="00DA1345" w:rsidP="00963C0C"/>
    <w:p w14:paraId="2BAF02D2" w14:textId="77777777" w:rsidR="00DA1345" w:rsidRPr="00072F56" w:rsidRDefault="00DA1345" w:rsidP="00072F56">
      <w:pPr>
        <w:pStyle w:val="Titre2rouge"/>
        <w:rPr>
          <w:sz w:val="32"/>
          <w:szCs w:val="32"/>
        </w:rPr>
      </w:pPr>
      <w:r w:rsidRPr="00072F56">
        <w:rPr>
          <w:sz w:val="32"/>
          <w:szCs w:val="32"/>
        </w:rPr>
        <w:t>Symbole de Nicée-Constantinople</w:t>
      </w:r>
    </w:p>
    <w:p w14:paraId="793F49A5" w14:textId="65AE1096" w:rsidR="00437E6B" w:rsidRPr="00437E6B" w:rsidRDefault="00437E6B" w:rsidP="00437E6B">
      <w:pPr>
        <w:pStyle w:val="Prtrepeuple"/>
        <w:keepNext/>
        <w:framePr w:dropCap="drop" w:lines="3" w:wrap="around" w:vAnchor="text" w:hAnchor="text"/>
        <w:spacing w:line="827" w:lineRule="exact"/>
        <w:textAlignment w:val="baseline"/>
        <w:rPr>
          <w:rFonts w:cs="Times"/>
          <w:color w:val="C00000" w:themeColor="text2"/>
          <w:position w:val="-7"/>
          <w:sz w:val="101"/>
        </w:rPr>
      </w:pPr>
      <w:r w:rsidRPr="00612CC4">
        <w:rPr>
          <w:rFonts w:cs="Times"/>
          <w:color w:val="C00000" w:themeColor="text2"/>
          <w:position w:val="-7"/>
          <w:sz w:val="96"/>
          <w:szCs w:val="24"/>
        </w:rPr>
        <w:t>J</w:t>
      </w:r>
    </w:p>
    <w:p w14:paraId="740C0049" w14:textId="072EC944" w:rsidR="00DA1345" w:rsidRDefault="00DA1345" w:rsidP="00DA1345">
      <w:pPr>
        <w:pStyle w:val="Prtrepeuple"/>
      </w:pPr>
      <w:r w:rsidRPr="00D74066">
        <w:t xml:space="preserve">e crois en un seul Dieu, </w:t>
      </w:r>
      <w:r w:rsidRPr="00D74066">
        <w:br/>
        <w:t xml:space="preserve">le Père tout-puissant, créateur du ciel et de la terre, </w:t>
      </w:r>
      <w:r w:rsidRPr="00D74066">
        <w:br/>
      </w:r>
      <w:r w:rsidRPr="00D74066">
        <w:tab/>
        <w:t xml:space="preserve">de l’univers visible et invisible. </w:t>
      </w:r>
      <w:r w:rsidRPr="00D74066">
        <w:br/>
        <w:t xml:space="preserve">Je crois en un seul Seigneur, Jésus Christ, </w:t>
      </w:r>
      <w:r w:rsidRPr="00D74066">
        <w:br/>
      </w:r>
      <w:r w:rsidRPr="00D74066">
        <w:tab/>
        <w:t xml:space="preserve">le Fils unique de Dieu, né du Père avant tous les siècles : </w:t>
      </w:r>
      <w:r w:rsidRPr="00D74066">
        <w:br/>
        <w:t xml:space="preserve">Il est Dieu, né de Dieu, </w:t>
      </w:r>
      <w:r w:rsidRPr="00D74066">
        <w:br/>
      </w:r>
      <w:r w:rsidRPr="00D74066">
        <w:tab/>
        <w:t xml:space="preserve">lumière, née de la lumière, </w:t>
      </w:r>
      <w:r w:rsidRPr="00D74066">
        <w:br/>
      </w:r>
      <w:r w:rsidRPr="00D74066">
        <w:tab/>
        <w:t xml:space="preserve">vrai Dieu, né du vrai Dieu. </w:t>
      </w:r>
      <w:r w:rsidRPr="00D74066">
        <w:br/>
        <w:t xml:space="preserve">Engendré, non pas créé, </w:t>
      </w:r>
      <w:r w:rsidRPr="00D74066">
        <w:br/>
      </w:r>
      <w:r w:rsidRPr="00D74066">
        <w:tab/>
        <w:t xml:space="preserve">consubstantiel au Père, </w:t>
      </w:r>
      <w:r w:rsidRPr="00D74066">
        <w:br/>
      </w:r>
      <w:r w:rsidRPr="00D74066">
        <w:tab/>
        <w:t xml:space="preserve">et par lui tout a été fait. </w:t>
      </w:r>
      <w:r w:rsidRPr="00D74066">
        <w:br/>
        <w:t xml:space="preserve">Pour nous les hommes, et pour notre salut, </w:t>
      </w:r>
      <w:r w:rsidRPr="00D74066">
        <w:br/>
      </w:r>
      <w:r w:rsidRPr="00D74066">
        <w:tab/>
        <w:t xml:space="preserve">il descendit du ciel ; </w:t>
      </w:r>
      <w:r w:rsidRPr="00D74066">
        <w:br/>
      </w:r>
      <w:r w:rsidRPr="00D74066">
        <w:tab/>
      </w:r>
      <w:r w:rsidR="00072F56">
        <w:tab/>
      </w:r>
      <w:r w:rsidRPr="00D74066">
        <w:rPr>
          <w:rStyle w:val="NoteCar"/>
          <w:b w:val="0"/>
          <w:bCs/>
        </w:rPr>
        <w:t xml:space="preserve">Aux mots qui suivent, tous s’inclinent jusqu’à : </w:t>
      </w:r>
      <w:r w:rsidRPr="00D74066">
        <w:rPr>
          <w:rStyle w:val="NoteCar"/>
          <w:b w:val="0"/>
          <w:bCs/>
          <w:color w:val="auto"/>
        </w:rPr>
        <w:t>s’est fait homme</w:t>
      </w:r>
      <w:r w:rsidRPr="00D74066">
        <w:rPr>
          <w:rStyle w:val="NoteCar"/>
          <w:b w:val="0"/>
          <w:bCs/>
        </w:rPr>
        <w:t>.</w:t>
      </w:r>
      <w:r>
        <w:rPr>
          <w:rStyle w:val="NoteCar"/>
          <w:b w:val="0"/>
          <w:bCs/>
        </w:rPr>
        <w:br/>
      </w:r>
      <w:r w:rsidRPr="00D74066">
        <w:t xml:space="preserve">Par l’Esprit Saint, il a pris chair de la Vierge Marie, </w:t>
      </w:r>
      <w:r w:rsidRPr="00D74066">
        <w:br/>
      </w:r>
      <w:r w:rsidRPr="00D74066">
        <w:tab/>
        <w:t xml:space="preserve">et s’est fait homme. </w:t>
      </w:r>
      <w:r w:rsidRPr="00D74066">
        <w:br/>
        <w:t xml:space="preserve">Crucifié pour nous sous ponce Pilate, </w:t>
      </w:r>
      <w:r w:rsidRPr="00D74066">
        <w:br/>
      </w:r>
      <w:r w:rsidRPr="00D74066">
        <w:tab/>
        <w:t xml:space="preserve">il souffrit sa passion et fut mis au tombeau. </w:t>
      </w:r>
      <w:r w:rsidRPr="00D74066">
        <w:br/>
        <w:t xml:space="preserve">Il ressuscita le troisième jour, conformément aux écritures, </w:t>
      </w:r>
      <w:r w:rsidRPr="00D74066">
        <w:br/>
      </w:r>
      <w:r w:rsidRPr="00D74066">
        <w:tab/>
        <w:t xml:space="preserve">et il monta au ciel ; il est assis à la droite du Père. </w:t>
      </w:r>
      <w:r w:rsidRPr="00D74066">
        <w:br/>
      </w:r>
      <w:r w:rsidRPr="00D74066">
        <w:rPr>
          <w:spacing w:val="-4"/>
        </w:rPr>
        <w:t xml:space="preserve">Il reviendra dans la gloire, pour juger les vivants et les morts ; </w:t>
      </w:r>
      <w:r w:rsidRPr="00D74066">
        <w:rPr>
          <w:spacing w:val="-4"/>
        </w:rPr>
        <w:br/>
      </w:r>
      <w:r w:rsidRPr="00D74066">
        <w:tab/>
        <w:t xml:space="preserve">et son règne n’aura pas de fin. </w:t>
      </w:r>
      <w:r w:rsidRPr="00D74066">
        <w:br/>
      </w:r>
      <w:r w:rsidRPr="00D74066">
        <w:rPr>
          <w:spacing w:val="-4"/>
        </w:rPr>
        <w:t xml:space="preserve">Je crois en l’Esprit Saint, qui est Seigneur et qui donne la vie ; </w:t>
      </w:r>
      <w:r w:rsidRPr="00D74066">
        <w:rPr>
          <w:spacing w:val="-4"/>
        </w:rPr>
        <w:br/>
      </w:r>
      <w:r w:rsidRPr="00D74066">
        <w:tab/>
        <w:t xml:space="preserve">il procède du Père et du Fils ; </w:t>
      </w:r>
      <w:r w:rsidRPr="00D74066">
        <w:br/>
        <w:t xml:space="preserve">Avec le Père et le Fils, </w:t>
      </w:r>
      <w:r w:rsidRPr="00D74066">
        <w:br/>
      </w:r>
      <w:r w:rsidRPr="00D74066">
        <w:tab/>
        <w:t xml:space="preserve">il reçoit même adoration et même gloire ; </w:t>
      </w:r>
      <w:r w:rsidRPr="00D74066">
        <w:br/>
      </w:r>
      <w:r w:rsidRPr="00D74066">
        <w:tab/>
        <w:t xml:space="preserve">il a parlé par les prophètes. </w:t>
      </w:r>
      <w:r w:rsidRPr="00D74066">
        <w:br/>
        <w:t xml:space="preserve">Je crois en l’Église, une, sainte, catholique et apostolique. </w:t>
      </w:r>
      <w:r w:rsidRPr="00D74066">
        <w:br/>
        <w:t xml:space="preserve">Je reconnais un seul baptême pour le pardon des péchés. </w:t>
      </w:r>
      <w:r w:rsidRPr="00D74066">
        <w:br/>
        <w:t xml:space="preserve">J’attends la résurrection des morts, </w:t>
      </w:r>
      <w:r w:rsidRPr="00D74066">
        <w:br/>
      </w:r>
      <w:r w:rsidRPr="00D74066">
        <w:tab/>
        <w:t>et la vie du monde à venir. Amen.</w:t>
      </w:r>
    </w:p>
    <w:p w14:paraId="0B73F419" w14:textId="77777777" w:rsidR="00DA1345" w:rsidRPr="00D74066" w:rsidRDefault="00DA1345" w:rsidP="00DA1345">
      <w:pPr>
        <w:pStyle w:val="Note"/>
      </w:pPr>
      <w:r w:rsidRPr="00D74066">
        <w:lastRenderedPageBreak/>
        <w:t>Ou bien, si l’on chante en latin :</w:t>
      </w:r>
    </w:p>
    <w:p w14:paraId="24C3BA21" w14:textId="10E35FA3" w:rsidR="00437E6B" w:rsidRPr="00437E6B" w:rsidRDefault="00437E6B" w:rsidP="00437E6B">
      <w:pPr>
        <w:pStyle w:val="Prtrepeuple"/>
        <w:keepNext/>
        <w:framePr w:dropCap="drop" w:lines="3" w:wrap="around" w:vAnchor="text" w:hAnchor="text"/>
        <w:spacing w:line="827" w:lineRule="exact"/>
        <w:textAlignment w:val="baseline"/>
        <w:rPr>
          <w:rFonts w:cs="Times"/>
          <w:b w:val="0"/>
          <w:bCs/>
          <w:color w:val="C00000" w:themeColor="text2"/>
          <w:position w:val="-15"/>
          <w:sz w:val="160"/>
          <w:lang w:val="la-Latn"/>
        </w:rPr>
      </w:pPr>
      <w:r w:rsidRPr="00612CC4">
        <w:rPr>
          <w:rFonts w:cs="Times"/>
          <w:b w:val="0"/>
          <w:bCs/>
          <w:color w:val="C00000" w:themeColor="text2"/>
          <w:position w:val="-7"/>
          <w:sz w:val="96"/>
          <w:szCs w:val="24"/>
        </w:rPr>
        <w:t>C</w:t>
      </w:r>
    </w:p>
    <w:p w14:paraId="7A68150E" w14:textId="12924811" w:rsidR="00DA1345" w:rsidRPr="008B438E" w:rsidRDefault="00DA1345" w:rsidP="00DA1345">
      <w:pPr>
        <w:pStyle w:val="Prtrepeuple"/>
        <w:rPr>
          <w:rFonts w:asciiTheme="minorHAnsi" w:hAnsiTheme="minorHAnsi"/>
          <w:b w:val="0"/>
          <w:bCs/>
          <w:lang w:val="la-Latn"/>
        </w:rPr>
      </w:pPr>
      <w:r w:rsidRPr="008B438E">
        <w:rPr>
          <w:b w:val="0"/>
          <w:bCs/>
          <w:lang w:val="la-Latn"/>
        </w:rPr>
        <w:t xml:space="preserve">redo in unum Deum, </w:t>
      </w:r>
      <w:r w:rsidRPr="008B438E">
        <w:rPr>
          <w:b w:val="0"/>
          <w:bCs/>
          <w:lang w:val="la-Latn"/>
        </w:rPr>
        <w:br/>
        <w:t xml:space="preserve">Patrem omnipoténtem, </w:t>
      </w:r>
      <w:r w:rsidRPr="008B438E">
        <w:rPr>
          <w:b w:val="0"/>
          <w:bCs/>
          <w:lang w:val="la-Latn"/>
        </w:rPr>
        <w:br/>
        <w:t xml:space="preserve">factórem cæli et terræ, </w:t>
      </w:r>
      <w:r w:rsidRPr="008B438E">
        <w:rPr>
          <w:b w:val="0"/>
          <w:bCs/>
          <w:lang w:val="la-Latn"/>
        </w:rPr>
        <w:br/>
        <w:t>visibílium ómnium et invisibílium.</w:t>
      </w:r>
      <w:r w:rsidRPr="008B438E">
        <w:rPr>
          <w:b w:val="0"/>
          <w:bCs/>
          <w:lang w:val="la-Latn"/>
        </w:rPr>
        <w:br/>
        <w:t xml:space="preserve">Et in unum Dóminum Iesum Christum, </w:t>
      </w:r>
      <w:r w:rsidRPr="008B438E">
        <w:rPr>
          <w:b w:val="0"/>
          <w:bCs/>
          <w:lang w:val="la-Latn"/>
        </w:rPr>
        <w:br/>
        <w:t xml:space="preserve">Fílium Dei unigénitum, </w:t>
      </w:r>
      <w:r w:rsidRPr="008B438E">
        <w:rPr>
          <w:b w:val="0"/>
          <w:bCs/>
          <w:lang w:val="la-Latn"/>
        </w:rPr>
        <w:br/>
        <w:t xml:space="preserve">et ex Patre natum ante ómnia sǽcula. </w:t>
      </w:r>
      <w:r w:rsidRPr="008B438E">
        <w:rPr>
          <w:b w:val="0"/>
          <w:bCs/>
          <w:lang w:val="la-Latn"/>
        </w:rPr>
        <w:br/>
        <w:t xml:space="preserve">Deum de Deo, lumen de lúmine, Deum verum de Deo vero. </w:t>
      </w:r>
      <w:r w:rsidRPr="008B438E">
        <w:rPr>
          <w:b w:val="0"/>
          <w:bCs/>
          <w:lang w:val="la-Latn"/>
        </w:rPr>
        <w:br/>
        <w:t xml:space="preserve">Génitum, non factum, consubstantiálem Patri : </w:t>
      </w:r>
      <w:r w:rsidRPr="008B438E">
        <w:rPr>
          <w:b w:val="0"/>
          <w:bCs/>
          <w:lang w:val="la-Latn"/>
        </w:rPr>
        <w:br/>
        <w:t xml:space="preserve">per quem ómnia facta sunt. </w:t>
      </w:r>
      <w:r w:rsidRPr="008B438E">
        <w:rPr>
          <w:b w:val="0"/>
          <w:bCs/>
          <w:lang w:val="la-Latn"/>
        </w:rPr>
        <w:br/>
        <w:t xml:space="preserve">Qui propter nos hómines et propter nostram salútem </w:t>
      </w:r>
      <w:r w:rsidRPr="008B438E">
        <w:rPr>
          <w:b w:val="0"/>
          <w:bCs/>
          <w:lang w:val="la-Latn"/>
        </w:rPr>
        <w:br/>
        <w:t>descéndit de cǽlis.</w:t>
      </w:r>
      <w:r w:rsidRPr="008B438E">
        <w:rPr>
          <w:b w:val="0"/>
          <w:bCs/>
          <w:lang w:val="la-Latn"/>
        </w:rPr>
        <w:br/>
      </w:r>
      <w:r w:rsidRPr="008B438E">
        <w:rPr>
          <w:b w:val="0"/>
          <w:bCs/>
          <w:w w:val="92"/>
          <w:lang w:val="la-Latn"/>
        </w:rPr>
        <w:tab/>
      </w:r>
      <w:r w:rsidR="00072F56">
        <w:rPr>
          <w:b w:val="0"/>
          <w:bCs/>
          <w:w w:val="92"/>
          <w:lang w:val="la-Latn"/>
        </w:rPr>
        <w:tab/>
      </w:r>
      <w:r w:rsidRPr="008B438E">
        <w:rPr>
          <w:rStyle w:val="NoteCar"/>
          <w:b w:val="0"/>
          <w:bCs/>
          <w:lang w:val="la-Latn"/>
        </w:rPr>
        <w:t xml:space="preserve">Aux mots qui suivent, tous s’inclinent jusqu’à : </w:t>
      </w:r>
      <w:r w:rsidRPr="008B438E">
        <w:rPr>
          <w:rStyle w:val="NoteCar"/>
          <w:b w:val="0"/>
          <w:bCs/>
          <w:color w:val="auto"/>
          <w:lang w:val="la-Latn"/>
        </w:rPr>
        <w:t>factus est</w:t>
      </w:r>
      <w:r w:rsidRPr="008B438E">
        <w:rPr>
          <w:rStyle w:val="NoteCar"/>
          <w:b w:val="0"/>
          <w:bCs/>
          <w:lang w:val="la-Latn"/>
        </w:rPr>
        <w:t>.</w:t>
      </w:r>
      <w:r w:rsidRPr="008B438E">
        <w:rPr>
          <w:rStyle w:val="NoteCar"/>
          <w:b w:val="0"/>
          <w:bCs/>
          <w:lang w:val="la-Latn"/>
        </w:rPr>
        <w:br/>
      </w:r>
      <w:r w:rsidRPr="008B438E">
        <w:rPr>
          <w:b w:val="0"/>
          <w:bCs/>
          <w:lang w:val="la-Latn"/>
        </w:rPr>
        <w:t xml:space="preserve">Et incarnátus est de Spíritu Sancto </w:t>
      </w:r>
      <w:r w:rsidRPr="008B438E">
        <w:rPr>
          <w:b w:val="0"/>
          <w:bCs/>
          <w:lang w:val="la-Latn"/>
        </w:rPr>
        <w:br/>
        <w:t xml:space="preserve">ex María Vírgine, et homo factus est. </w:t>
      </w:r>
      <w:r w:rsidRPr="008B438E">
        <w:rPr>
          <w:b w:val="0"/>
          <w:bCs/>
          <w:lang w:val="la-Latn"/>
        </w:rPr>
        <w:br/>
        <w:t xml:space="preserve">Crucifíxus étiam pro nobis sub Póntio Piláto, </w:t>
      </w:r>
      <w:r w:rsidRPr="008B438E">
        <w:rPr>
          <w:b w:val="0"/>
          <w:bCs/>
          <w:lang w:val="la-Latn"/>
        </w:rPr>
        <w:br/>
        <w:t xml:space="preserve">passus et sepúltus est, </w:t>
      </w:r>
      <w:r w:rsidRPr="008B438E">
        <w:rPr>
          <w:b w:val="0"/>
          <w:bCs/>
          <w:lang w:val="la-Latn"/>
        </w:rPr>
        <w:br/>
        <w:t xml:space="preserve">et resurréxit tértia die, secúndum Scriptúras, </w:t>
      </w:r>
      <w:r w:rsidRPr="008B438E">
        <w:rPr>
          <w:b w:val="0"/>
          <w:bCs/>
          <w:lang w:val="la-Latn"/>
        </w:rPr>
        <w:br/>
        <w:t xml:space="preserve">et ascéndit in cælum, sedet ad déxteram Patris. </w:t>
      </w:r>
      <w:r w:rsidRPr="008B438E">
        <w:rPr>
          <w:b w:val="0"/>
          <w:bCs/>
          <w:lang w:val="la-Latn"/>
        </w:rPr>
        <w:br/>
        <w:t xml:space="preserve">Et íterum ventúrus est cum glória, iudicáre vivos et mórtuos, </w:t>
      </w:r>
      <w:r w:rsidRPr="008B438E">
        <w:rPr>
          <w:b w:val="0"/>
          <w:bCs/>
          <w:lang w:val="la-Latn"/>
        </w:rPr>
        <w:br/>
        <w:t>cuius regni non erit finis.</w:t>
      </w:r>
      <w:r w:rsidRPr="008B438E">
        <w:rPr>
          <w:b w:val="0"/>
          <w:bCs/>
          <w:lang w:val="la-Latn"/>
        </w:rPr>
        <w:br/>
        <w:t xml:space="preserve">Et in Spíritum Sanctum, Dóminum et vivificántem : </w:t>
      </w:r>
      <w:r w:rsidRPr="008B438E">
        <w:rPr>
          <w:b w:val="0"/>
          <w:bCs/>
          <w:lang w:val="la-Latn"/>
        </w:rPr>
        <w:br/>
        <w:t xml:space="preserve">qui ex Patre Filióque procédit. </w:t>
      </w:r>
      <w:r w:rsidRPr="008B438E">
        <w:rPr>
          <w:b w:val="0"/>
          <w:bCs/>
          <w:lang w:val="la-Latn"/>
        </w:rPr>
        <w:br/>
        <w:t xml:space="preserve">Qui cum Patre et Fílio simul adorátur et conglorificátur : </w:t>
      </w:r>
      <w:r w:rsidRPr="008B438E">
        <w:rPr>
          <w:b w:val="0"/>
          <w:bCs/>
          <w:lang w:val="la-Latn"/>
        </w:rPr>
        <w:br/>
        <w:t xml:space="preserve">qui locútus est per Prophétas. </w:t>
      </w:r>
      <w:r w:rsidRPr="008B438E">
        <w:rPr>
          <w:b w:val="0"/>
          <w:bCs/>
          <w:lang w:val="la-Latn"/>
        </w:rPr>
        <w:br/>
        <w:t xml:space="preserve">Et unam, sanctam, cathólicam et apostólicam Ecclésiam. </w:t>
      </w:r>
      <w:r w:rsidRPr="008B438E">
        <w:rPr>
          <w:b w:val="0"/>
          <w:bCs/>
          <w:lang w:val="la-Latn"/>
        </w:rPr>
        <w:br/>
        <w:t xml:space="preserve">Confíteor unum baptísma in remissiónem peccatorum. </w:t>
      </w:r>
      <w:r w:rsidRPr="008B438E">
        <w:rPr>
          <w:b w:val="0"/>
          <w:bCs/>
          <w:lang w:val="la-Latn"/>
        </w:rPr>
        <w:br/>
        <w:t xml:space="preserve">Et exspecto resurrectionem mortuorum, </w:t>
      </w:r>
      <w:r w:rsidRPr="008B438E">
        <w:rPr>
          <w:rFonts w:asciiTheme="minorHAnsi" w:hAnsiTheme="minorHAnsi"/>
          <w:b w:val="0"/>
          <w:bCs/>
          <w:lang w:val="la-Latn"/>
        </w:rPr>
        <w:br/>
      </w:r>
      <w:r w:rsidRPr="008B438E">
        <w:rPr>
          <w:b w:val="0"/>
          <w:bCs/>
          <w:lang w:val="la-Latn"/>
        </w:rPr>
        <w:t>et vitam ventúri sæculi.</w:t>
      </w:r>
      <w:r w:rsidRPr="008B438E">
        <w:rPr>
          <w:rFonts w:asciiTheme="minorHAnsi" w:hAnsiTheme="minorHAnsi"/>
          <w:b w:val="0"/>
          <w:bCs/>
          <w:lang w:val="la-Latn"/>
        </w:rPr>
        <w:t xml:space="preserve"> </w:t>
      </w:r>
      <w:r w:rsidRPr="008B438E">
        <w:rPr>
          <w:b w:val="0"/>
          <w:bCs/>
          <w:lang w:val="la-Latn"/>
        </w:rPr>
        <w:t>Amen.</w:t>
      </w:r>
    </w:p>
    <w:p w14:paraId="05FCC036" w14:textId="77777777" w:rsidR="00DA1345" w:rsidRPr="00D74066" w:rsidRDefault="00DA1345" w:rsidP="00DA1345">
      <w:pPr>
        <w:rPr>
          <w:lang w:val="la-Latn"/>
        </w:rPr>
      </w:pPr>
    </w:p>
    <w:p w14:paraId="4C66907D" w14:textId="77777777" w:rsidR="00DA1345" w:rsidRPr="00D74066" w:rsidRDefault="00DA1345" w:rsidP="00DA1345">
      <w:pPr>
        <w:rPr>
          <w:rFonts w:ascii="Calibri" w:hAnsi="Calibri" w:cs="Calibri"/>
          <w:color w:val="auto"/>
          <w:w w:val="92"/>
          <w:sz w:val="28"/>
        </w:rPr>
      </w:pPr>
      <w:r w:rsidRPr="00D74066">
        <w:rPr>
          <w:color w:val="auto"/>
        </w:rPr>
        <w:br w:type="page"/>
      </w:r>
    </w:p>
    <w:p w14:paraId="15C1E015" w14:textId="44408769" w:rsidR="00DA1345" w:rsidRDefault="00DA1345" w:rsidP="00DA1345">
      <w:pPr>
        <w:pStyle w:val="Note"/>
      </w:pPr>
      <w:r w:rsidRPr="00D74066">
        <w:rPr>
          <w:color w:val="auto"/>
        </w:rPr>
        <w:lastRenderedPageBreak/>
        <w:t>19.</w:t>
      </w:r>
      <w:r w:rsidRPr="00D74066">
        <w:tab/>
        <w:t xml:space="preserve">Au lieu du </w:t>
      </w:r>
      <w:r w:rsidRPr="00D74066">
        <w:rPr>
          <w:color w:val="auto"/>
        </w:rPr>
        <w:t>Symbole de Nicée-Constantinople</w:t>
      </w:r>
      <w:r w:rsidRPr="00D74066">
        <w:t xml:space="preserve">, surtout aux temps du Carême et de Pâques, on peut prendre le symbole baptismal de l’Église romaine appelé </w:t>
      </w:r>
      <w:r w:rsidRPr="00D74066">
        <w:rPr>
          <w:color w:val="auto"/>
        </w:rPr>
        <w:t>Symbole des Apôtres</w:t>
      </w:r>
      <w:r w:rsidRPr="00D74066">
        <w:t>.</w:t>
      </w:r>
    </w:p>
    <w:p w14:paraId="49BE42D8" w14:textId="77777777" w:rsidR="00DA1345" w:rsidRPr="00D62CFD" w:rsidRDefault="00DA1345" w:rsidP="00DA1345"/>
    <w:p w14:paraId="231741AC" w14:textId="77777777" w:rsidR="00DA1345" w:rsidRPr="00072F56" w:rsidRDefault="00DA1345" w:rsidP="00072F56">
      <w:pPr>
        <w:pStyle w:val="Titre2rouge"/>
        <w:rPr>
          <w:sz w:val="32"/>
          <w:szCs w:val="32"/>
        </w:rPr>
      </w:pPr>
      <w:r w:rsidRPr="00072F56">
        <w:rPr>
          <w:sz w:val="32"/>
          <w:szCs w:val="32"/>
        </w:rPr>
        <w:t>Symbole des Apôtres</w:t>
      </w:r>
    </w:p>
    <w:p w14:paraId="112FC5B5" w14:textId="666D538D" w:rsidR="00437E6B" w:rsidRPr="00437E6B" w:rsidRDefault="00437E6B" w:rsidP="00437E6B">
      <w:pPr>
        <w:pStyle w:val="Prtrepeuple"/>
        <w:keepNext/>
        <w:framePr w:dropCap="drop" w:lines="3" w:wrap="around" w:vAnchor="text" w:hAnchor="text"/>
        <w:spacing w:line="827" w:lineRule="exact"/>
        <w:textAlignment w:val="baseline"/>
        <w:rPr>
          <w:rFonts w:cs="Times"/>
          <w:position w:val="-15"/>
          <w:sz w:val="164"/>
        </w:rPr>
      </w:pPr>
      <w:r w:rsidRPr="00612CC4">
        <w:rPr>
          <w:rFonts w:cs="Times"/>
          <w:color w:val="C00000" w:themeColor="text2"/>
          <w:position w:val="-7"/>
          <w:sz w:val="96"/>
          <w:szCs w:val="24"/>
        </w:rPr>
        <w:t>J</w:t>
      </w:r>
    </w:p>
    <w:p w14:paraId="4E3F17DC" w14:textId="11077702" w:rsidR="00DA1345" w:rsidRPr="00D74066" w:rsidRDefault="00DA1345" w:rsidP="00DA1345">
      <w:pPr>
        <w:pStyle w:val="Prtrepeuple"/>
        <w:rPr>
          <w:sz w:val="22"/>
          <w:szCs w:val="22"/>
        </w:rPr>
      </w:pPr>
      <w:r w:rsidRPr="00D74066">
        <w:t xml:space="preserve">e crois en Dieu, le Père tout-puissant, </w:t>
      </w:r>
      <w:r w:rsidRPr="00D74066">
        <w:br/>
        <w:t>créateur du ciel et de la terre.</w:t>
      </w:r>
      <w:r>
        <w:t xml:space="preserve"> </w:t>
      </w:r>
      <w:r>
        <w:br/>
      </w:r>
      <w:r w:rsidRPr="00D74066">
        <w:t>Et en Jésus Christ, son Fils unique, notre Seigneur,</w:t>
      </w:r>
      <w:r>
        <w:t xml:space="preserve"> </w:t>
      </w:r>
      <w:r>
        <w:br/>
      </w:r>
      <w:r w:rsidRPr="00D74066">
        <w:rPr>
          <w:w w:val="92"/>
        </w:rPr>
        <w:tab/>
      </w:r>
      <w:r w:rsidR="00072F56">
        <w:rPr>
          <w:w w:val="92"/>
        </w:rPr>
        <w:tab/>
      </w:r>
      <w:r w:rsidRPr="00D74066">
        <w:rPr>
          <w:rStyle w:val="NoteCar"/>
          <w:b w:val="0"/>
          <w:bCs/>
        </w:rPr>
        <w:t xml:space="preserve">Aux mots qui suivent, tous s’inclinent jusqu’à : </w:t>
      </w:r>
      <w:r w:rsidRPr="00D74066">
        <w:rPr>
          <w:rStyle w:val="NoteCar"/>
          <w:b w:val="0"/>
          <w:bCs/>
          <w:color w:val="auto"/>
        </w:rPr>
        <w:t>Vierge Marie</w:t>
      </w:r>
      <w:r w:rsidRPr="00D74066">
        <w:rPr>
          <w:rStyle w:val="NoteCar"/>
          <w:b w:val="0"/>
          <w:bCs/>
        </w:rPr>
        <w:t>.</w:t>
      </w:r>
      <w:r>
        <w:rPr>
          <w:rStyle w:val="NoteCar"/>
          <w:b w:val="0"/>
          <w:bCs/>
        </w:rPr>
        <w:t xml:space="preserve"> </w:t>
      </w:r>
      <w:r>
        <w:rPr>
          <w:rStyle w:val="NoteCar"/>
          <w:b w:val="0"/>
          <w:bCs/>
        </w:rPr>
        <w:br/>
      </w:r>
      <w:r w:rsidRPr="00D74066">
        <w:t xml:space="preserve">qui a été conçu du Saint-Esprit, </w:t>
      </w:r>
      <w:r w:rsidRPr="00D74066">
        <w:br/>
        <w:t xml:space="preserve">est né de la Vierge Marie, </w:t>
      </w:r>
      <w:r w:rsidRPr="00D74066">
        <w:br/>
        <w:t xml:space="preserve">a souffert sous Ponce Pilate, </w:t>
      </w:r>
      <w:r w:rsidRPr="00D74066">
        <w:br/>
        <w:t xml:space="preserve">a été crucifié, est mort et a été enseveli, </w:t>
      </w:r>
      <w:r w:rsidRPr="00D74066">
        <w:br/>
        <w:t xml:space="preserve">est descendu aux enfers, </w:t>
      </w:r>
      <w:r w:rsidRPr="00D74066">
        <w:br/>
        <w:t xml:space="preserve">le troisième jour est ressuscité des morts, </w:t>
      </w:r>
      <w:r w:rsidRPr="00D74066">
        <w:br/>
        <w:t xml:space="preserve">est monté aux cieux, </w:t>
      </w:r>
      <w:r w:rsidRPr="00D74066">
        <w:br/>
        <w:t xml:space="preserve">est assis à la droite de Dieu le Père tout-puissant, </w:t>
      </w:r>
      <w:r w:rsidRPr="00D74066">
        <w:br/>
        <w:t>d’où il viendra juger les vivants et les morts.</w:t>
      </w:r>
    </w:p>
    <w:p w14:paraId="65832B7C" w14:textId="77777777" w:rsidR="00DA1345" w:rsidRPr="00D74066" w:rsidRDefault="00DA1345" w:rsidP="00DA1345">
      <w:pPr>
        <w:pStyle w:val="Prtre"/>
      </w:pPr>
      <w:r w:rsidRPr="00D74066">
        <w:t xml:space="preserve">Je crois en l’Esprit Saint, </w:t>
      </w:r>
      <w:r w:rsidRPr="00D74066">
        <w:br/>
        <w:t xml:space="preserve">à la sainte Église catholique, </w:t>
      </w:r>
      <w:r w:rsidRPr="00D74066">
        <w:br/>
        <w:t xml:space="preserve">à la communion des saints, </w:t>
      </w:r>
      <w:r w:rsidRPr="00D74066">
        <w:br/>
        <w:t xml:space="preserve">à la rémission des péchés, </w:t>
      </w:r>
      <w:r w:rsidRPr="00D74066">
        <w:br/>
        <w:t xml:space="preserve">à la résurrection de la chair, </w:t>
      </w:r>
      <w:r w:rsidRPr="00D74066">
        <w:br/>
        <w:t>à la vie éternelle. Amen.</w:t>
      </w:r>
    </w:p>
    <w:p w14:paraId="742828B5" w14:textId="77777777" w:rsidR="00DA1345" w:rsidRPr="00D74066" w:rsidRDefault="00DA1345" w:rsidP="00DA1345"/>
    <w:p w14:paraId="43AEA0D7" w14:textId="77777777" w:rsidR="00DA1345" w:rsidRPr="00D74066" w:rsidRDefault="00DA1345" w:rsidP="00DA1345">
      <w:r w:rsidRPr="00D74066">
        <w:br w:type="page"/>
      </w:r>
    </w:p>
    <w:p w14:paraId="1D5D1FF7" w14:textId="77777777" w:rsidR="00DA1345" w:rsidRPr="00D74066" w:rsidRDefault="00DA1345" w:rsidP="00072F56">
      <w:pPr>
        <w:pStyle w:val="Titre2"/>
      </w:pPr>
      <w:r w:rsidRPr="00D74066">
        <w:lastRenderedPageBreak/>
        <w:t>Prière universelle</w:t>
      </w:r>
    </w:p>
    <w:p w14:paraId="18A001A0" w14:textId="7A978DCC" w:rsidR="00DA1345" w:rsidRPr="00D74066" w:rsidRDefault="00DA1345" w:rsidP="00DA1345">
      <w:pPr>
        <w:pStyle w:val="Note"/>
      </w:pPr>
      <w:r w:rsidRPr="00D74066">
        <w:rPr>
          <w:color w:val="auto"/>
        </w:rPr>
        <w:t>20.</w:t>
      </w:r>
      <w:r w:rsidRPr="00D74066">
        <w:t> </w:t>
      </w:r>
      <w:r w:rsidRPr="00D74066">
        <w:tab/>
        <w:t xml:space="preserve">Ensuite, </w:t>
      </w:r>
      <w:bookmarkStart w:id="12" w:name="_Hlk98965747"/>
      <w:r w:rsidRPr="00D74066">
        <w:t>on fait la prière universelle, appelée aussi « prière des fidèles</w:t>
      </w:r>
      <w:r w:rsidRPr="00D74066">
        <w:rPr>
          <w:rStyle w:val="Appelnotedebasdep"/>
        </w:rPr>
        <w:footnoteReference w:id="1"/>
      </w:r>
      <w:r w:rsidRPr="00D74066">
        <w:t> ».</w:t>
      </w:r>
      <w:bookmarkEnd w:id="12"/>
    </w:p>
    <w:p w14:paraId="4D6B281F" w14:textId="77777777" w:rsidR="00DA1345" w:rsidRPr="00D74066" w:rsidRDefault="00DA1345" w:rsidP="00DA1345">
      <w:pPr>
        <w:pStyle w:val="Note"/>
      </w:pPr>
      <w:r w:rsidRPr="00D74066">
        <w:t xml:space="preserve">On en trouvera des exemples dans l’annexe V. </w:t>
      </w:r>
    </w:p>
    <w:p w14:paraId="22EF14AA" w14:textId="77777777" w:rsidR="00DA1345" w:rsidRPr="00D74066" w:rsidRDefault="00DA1345" w:rsidP="00DA1345">
      <w:pPr>
        <w:pStyle w:val="Note"/>
      </w:pPr>
      <w:r w:rsidRPr="00D74066">
        <w:t>Quelques invitations sacerdotales et prières de conclusion sont proposées ici pour la commodité du prêtre et n’excluent pas l’usage d’autres formules.</w:t>
      </w:r>
    </w:p>
    <w:p w14:paraId="48F88AB5" w14:textId="77777777" w:rsidR="00DA1345" w:rsidRPr="00D74066" w:rsidRDefault="00DA1345" w:rsidP="00963C0C"/>
    <w:p w14:paraId="01EE3081" w14:textId="77777777" w:rsidR="00DA1345" w:rsidRPr="00072F56" w:rsidRDefault="00DA1345" w:rsidP="00072F56">
      <w:pPr>
        <w:pStyle w:val="Titre2"/>
        <w:rPr>
          <w:sz w:val="32"/>
          <w:szCs w:val="32"/>
        </w:rPr>
      </w:pPr>
      <w:r w:rsidRPr="00072F56">
        <w:rPr>
          <w:sz w:val="32"/>
          <w:szCs w:val="32"/>
        </w:rPr>
        <w:t xml:space="preserve">Invitation sacerdotale </w:t>
      </w:r>
      <w:r w:rsidRPr="00072F56">
        <w:rPr>
          <w:rFonts w:ascii="MS Gothic" w:eastAsia="MS Gothic" w:hAnsi="MS Gothic" w:cs="MS Gothic" w:hint="eastAsia"/>
          <w:sz w:val="32"/>
          <w:szCs w:val="32"/>
          <w:vertAlign w:val="superscript"/>
        </w:rPr>
        <w:t>Ⓕ</w:t>
      </w:r>
    </w:p>
    <w:p w14:paraId="29C763CF" w14:textId="2575DEB5" w:rsidR="00DA1345" w:rsidRPr="00D74066" w:rsidRDefault="00DA1345" w:rsidP="00DA1345">
      <w:pPr>
        <w:pStyle w:val="Note"/>
      </w:pPr>
      <w:r w:rsidRPr="00D74066">
        <w:tab/>
        <w:t>Pour l’Avent</w:t>
      </w:r>
    </w:p>
    <w:p w14:paraId="614CD6B7" w14:textId="77777777" w:rsidR="00DA1345" w:rsidRPr="008B438E" w:rsidRDefault="00DA1345" w:rsidP="00072F56">
      <w:pPr>
        <w:pStyle w:val="Prtre"/>
        <w:ind w:left="426" w:hanging="426"/>
        <w:rPr>
          <w:sz w:val="28"/>
          <w:szCs w:val="22"/>
        </w:rPr>
      </w:pPr>
      <w:r w:rsidRPr="008B438E">
        <w:rPr>
          <w:rStyle w:val="NoteCar"/>
          <w:b w:val="0"/>
          <w:bCs/>
        </w:rPr>
        <w:t>1</w:t>
      </w:r>
      <w:r w:rsidRPr="008B438E">
        <w:rPr>
          <w:bCs/>
          <w:sz w:val="28"/>
          <w:szCs w:val="22"/>
        </w:rPr>
        <w:tab/>
      </w:r>
      <w:r w:rsidRPr="008B438E">
        <w:rPr>
          <w:sz w:val="28"/>
          <w:szCs w:val="22"/>
        </w:rPr>
        <w:t xml:space="preserve">Tandis que nous attendons l’avènement de notre Seigneur Jésus Christ, </w:t>
      </w:r>
      <w:r w:rsidRPr="008B438E">
        <w:rPr>
          <w:sz w:val="28"/>
          <w:szCs w:val="22"/>
        </w:rPr>
        <w:br/>
        <w:t>implorons sa miséricorde pour qu’il apporte le salut au monde d’aujourd’hui.</w:t>
      </w:r>
    </w:p>
    <w:p w14:paraId="5BD60524" w14:textId="77777777" w:rsidR="00DA1345" w:rsidRPr="00D74066" w:rsidRDefault="00DA1345" w:rsidP="00DA1345">
      <w:pPr>
        <w:pStyle w:val="Interligne"/>
      </w:pPr>
    </w:p>
    <w:p w14:paraId="3C902E0A" w14:textId="35ED9E9F" w:rsidR="00DA1345" w:rsidRPr="00D74066" w:rsidRDefault="00DA1345" w:rsidP="00DA1345">
      <w:pPr>
        <w:pStyle w:val="Note"/>
      </w:pPr>
      <w:r w:rsidRPr="00D74066">
        <w:tab/>
        <w:t>Pour le Temps de Noël</w:t>
      </w:r>
    </w:p>
    <w:p w14:paraId="0243080F" w14:textId="77777777" w:rsidR="00DA1345" w:rsidRPr="008B438E" w:rsidRDefault="00DA1345" w:rsidP="00072F56">
      <w:pPr>
        <w:pStyle w:val="Prtre"/>
        <w:tabs>
          <w:tab w:val="clear" w:pos="426"/>
        </w:tabs>
        <w:ind w:left="426" w:hanging="426"/>
        <w:rPr>
          <w:sz w:val="28"/>
          <w:szCs w:val="22"/>
        </w:rPr>
      </w:pPr>
      <w:r w:rsidRPr="008B438E">
        <w:rPr>
          <w:rStyle w:val="NoteCar"/>
          <w:b w:val="0"/>
          <w:bCs/>
        </w:rPr>
        <w:t>2</w:t>
      </w:r>
      <w:r w:rsidRPr="008B438E">
        <w:rPr>
          <w:sz w:val="28"/>
          <w:szCs w:val="22"/>
        </w:rPr>
        <w:tab/>
      </w:r>
      <w:r w:rsidRPr="008B438E">
        <w:rPr>
          <w:spacing w:val="-4"/>
          <w:sz w:val="28"/>
          <w:szCs w:val="22"/>
        </w:rPr>
        <w:t xml:space="preserve">Frères et sœurs bien-aimés, implorons avec confiance Dieu le Père tout-puissant, </w:t>
      </w:r>
      <w:r w:rsidRPr="008B438E">
        <w:rPr>
          <w:spacing w:val="-4"/>
          <w:sz w:val="28"/>
          <w:szCs w:val="22"/>
        </w:rPr>
        <w:br/>
      </w:r>
      <w:r w:rsidRPr="008B438E">
        <w:rPr>
          <w:sz w:val="28"/>
          <w:szCs w:val="22"/>
        </w:rPr>
        <w:t>car il a tant aimé le monde qu’il lui a donné son Fils unique.</w:t>
      </w:r>
    </w:p>
    <w:p w14:paraId="6098D36E" w14:textId="77777777" w:rsidR="00DA1345" w:rsidRPr="00D74066" w:rsidRDefault="00DA1345" w:rsidP="00DA1345">
      <w:pPr>
        <w:pStyle w:val="Interligne"/>
      </w:pPr>
    </w:p>
    <w:p w14:paraId="61F414B4" w14:textId="77EAFD92" w:rsidR="00DA1345" w:rsidRPr="00D74066" w:rsidRDefault="00DA1345" w:rsidP="00DA1345">
      <w:pPr>
        <w:pStyle w:val="Note"/>
      </w:pPr>
      <w:r w:rsidRPr="00D74066">
        <w:tab/>
        <w:t>Pour le Carême</w:t>
      </w:r>
    </w:p>
    <w:p w14:paraId="6BCB23E4" w14:textId="77777777" w:rsidR="00DA1345" w:rsidRPr="008B438E" w:rsidRDefault="00DA1345" w:rsidP="00072F56">
      <w:pPr>
        <w:pStyle w:val="Prtre"/>
        <w:tabs>
          <w:tab w:val="clear" w:pos="426"/>
        </w:tabs>
        <w:ind w:left="426" w:hanging="426"/>
        <w:rPr>
          <w:spacing w:val="-2"/>
          <w:sz w:val="28"/>
          <w:szCs w:val="22"/>
        </w:rPr>
      </w:pPr>
      <w:r w:rsidRPr="008B438E">
        <w:rPr>
          <w:rStyle w:val="NoteCar"/>
          <w:b w:val="0"/>
          <w:bCs/>
        </w:rPr>
        <w:t>3</w:t>
      </w:r>
      <w:r w:rsidRPr="008B438E">
        <w:rPr>
          <w:sz w:val="28"/>
          <w:szCs w:val="22"/>
        </w:rPr>
        <w:tab/>
      </w:r>
      <w:r w:rsidRPr="008B438E">
        <w:rPr>
          <w:spacing w:val="-4"/>
          <w:sz w:val="28"/>
          <w:szCs w:val="22"/>
        </w:rPr>
        <w:t xml:space="preserve">À l’approche des solennités pascales, prions le Seigneur de façon plus pressante, </w:t>
      </w:r>
      <w:r w:rsidRPr="008B438E">
        <w:rPr>
          <w:spacing w:val="-4"/>
          <w:sz w:val="28"/>
          <w:szCs w:val="22"/>
        </w:rPr>
        <w:br/>
      </w:r>
      <w:r w:rsidRPr="008B438E">
        <w:rPr>
          <w:spacing w:val="-2"/>
          <w:sz w:val="28"/>
          <w:szCs w:val="22"/>
        </w:rPr>
        <w:t>afin que l’univers entier bénéficie davantage des richesses du mystère du salut.</w:t>
      </w:r>
    </w:p>
    <w:p w14:paraId="6B2CCE3F" w14:textId="77777777" w:rsidR="00DA1345" w:rsidRPr="005D78D3" w:rsidRDefault="00DA1345" w:rsidP="00DA1345">
      <w:pPr>
        <w:pStyle w:val="Interligne"/>
        <w:rPr>
          <w:spacing w:val="-2"/>
        </w:rPr>
      </w:pPr>
    </w:p>
    <w:p w14:paraId="30F140CC" w14:textId="0D0EB2A4" w:rsidR="00DA1345" w:rsidRPr="00D74066" w:rsidRDefault="00DA1345" w:rsidP="00DA1345">
      <w:pPr>
        <w:pStyle w:val="Note"/>
      </w:pPr>
      <w:r w:rsidRPr="00D74066">
        <w:tab/>
        <w:t>Pour le Temps pascal</w:t>
      </w:r>
    </w:p>
    <w:p w14:paraId="324F99F7" w14:textId="77777777" w:rsidR="00DA1345" w:rsidRPr="008B438E" w:rsidRDefault="00DA1345" w:rsidP="00072F56">
      <w:pPr>
        <w:pStyle w:val="Prtre"/>
        <w:tabs>
          <w:tab w:val="clear" w:pos="426"/>
        </w:tabs>
        <w:ind w:left="426" w:hanging="426"/>
        <w:rPr>
          <w:sz w:val="28"/>
          <w:szCs w:val="22"/>
        </w:rPr>
      </w:pPr>
      <w:r w:rsidRPr="008B438E">
        <w:rPr>
          <w:rStyle w:val="NoteCar"/>
          <w:b w:val="0"/>
          <w:bCs/>
        </w:rPr>
        <w:t>4</w:t>
      </w:r>
      <w:r w:rsidRPr="008B438E">
        <w:rPr>
          <w:sz w:val="28"/>
          <w:szCs w:val="22"/>
        </w:rPr>
        <w:tab/>
        <w:t xml:space="preserve">En ces jours très saints, supplions le Père tout-puissant, </w:t>
      </w:r>
      <w:r w:rsidRPr="008B438E">
        <w:rPr>
          <w:sz w:val="28"/>
          <w:szCs w:val="22"/>
        </w:rPr>
        <w:br/>
        <w:t xml:space="preserve">afin que la Pâque de son Fils unique, Jésus Christ, notre Seigneur, </w:t>
      </w:r>
      <w:r w:rsidRPr="008B438E">
        <w:rPr>
          <w:sz w:val="28"/>
          <w:szCs w:val="22"/>
        </w:rPr>
        <w:br/>
        <w:t>apporte grâce et joie au monde entier.</w:t>
      </w:r>
    </w:p>
    <w:p w14:paraId="32D279FD" w14:textId="77777777" w:rsidR="00DA1345" w:rsidRPr="00D74066" w:rsidRDefault="00DA1345" w:rsidP="00DA1345">
      <w:pPr>
        <w:pStyle w:val="Interligne"/>
      </w:pPr>
    </w:p>
    <w:p w14:paraId="4F9EAFE8" w14:textId="07E806F0" w:rsidR="00DA1345" w:rsidRPr="00D74066" w:rsidRDefault="00DA1345" w:rsidP="00DA1345">
      <w:pPr>
        <w:pStyle w:val="Note"/>
      </w:pPr>
      <w:r w:rsidRPr="00D74066">
        <w:tab/>
        <w:t>Pour le temps ordinaire</w:t>
      </w:r>
    </w:p>
    <w:p w14:paraId="15CF3EAF" w14:textId="77777777" w:rsidR="00DA1345" w:rsidRPr="008B438E" w:rsidRDefault="00DA1345" w:rsidP="00072F56">
      <w:pPr>
        <w:pStyle w:val="Prtre"/>
        <w:tabs>
          <w:tab w:val="clear" w:pos="426"/>
        </w:tabs>
        <w:ind w:left="426" w:hanging="426"/>
        <w:rPr>
          <w:sz w:val="28"/>
          <w:szCs w:val="22"/>
        </w:rPr>
      </w:pPr>
      <w:r w:rsidRPr="008B438E">
        <w:rPr>
          <w:rStyle w:val="NoteCar"/>
          <w:b w:val="0"/>
          <w:bCs/>
        </w:rPr>
        <w:t>5</w:t>
      </w:r>
      <w:r w:rsidRPr="008B438E">
        <w:rPr>
          <w:sz w:val="28"/>
          <w:szCs w:val="22"/>
        </w:rPr>
        <w:tab/>
        <w:t xml:space="preserve">Frères et sœurs, rassemblés pour la prière commune, </w:t>
      </w:r>
      <w:r w:rsidRPr="008B438E">
        <w:rPr>
          <w:sz w:val="28"/>
          <w:szCs w:val="22"/>
        </w:rPr>
        <w:br/>
        <w:t>supplions le Seigneur très bon pour nous-mêmes et pour tous les hommes.</w:t>
      </w:r>
    </w:p>
    <w:p w14:paraId="4AA48C86" w14:textId="77777777" w:rsidR="00DA1345" w:rsidRPr="00D74066" w:rsidRDefault="00DA1345" w:rsidP="00072F56">
      <w:pPr>
        <w:pStyle w:val="Interligne"/>
        <w:ind w:left="426" w:hanging="426"/>
      </w:pPr>
    </w:p>
    <w:p w14:paraId="25AFDF6D" w14:textId="77777777" w:rsidR="00DA1345" w:rsidRPr="008B438E" w:rsidRDefault="00DA1345" w:rsidP="00072F56">
      <w:pPr>
        <w:pStyle w:val="Prtre"/>
        <w:tabs>
          <w:tab w:val="clear" w:pos="426"/>
        </w:tabs>
        <w:ind w:left="426" w:hanging="426"/>
        <w:rPr>
          <w:sz w:val="28"/>
          <w:szCs w:val="22"/>
        </w:rPr>
      </w:pPr>
      <w:r w:rsidRPr="008B438E">
        <w:rPr>
          <w:rStyle w:val="NoteCar"/>
          <w:b w:val="0"/>
          <w:bCs/>
        </w:rPr>
        <w:t>6</w:t>
      </w:r>
      <w:r w:rsidRPr="008B438E">
        <w:rPr>
          <w:sz w:val="28"/>
          <w:szCs w:val="22"/>
        </w:rPr>
        <w:t xml:space="preserve"> </w:t>
      </w:r>
      <w:r w:rsidRPr="008B438E">
        <w:rPr>
          <w:sz w:val="28"/>
          <w:szCs w:val="22"/>
        </w:rPr>
        <w:tab/>
        <w:t xml:space="preserve">Dans une prière unanime, </w:t>
      </w:r>
      <w:r w:rsidRPr="008B438E">
        <w:rPr>
          <w:sz w:val="28"/>
          <w:szCs w:val="22"/>
        </w:rPr>
        <w:br/>
        <w:t xml:space="preserve">faisons monter vers le Seigneur notre supplication pour tous les hommes, </w:t>
      </w:r>
      <w:r w:rsidRPr="008B438E">
        <w:rPr>
          <w:sz w:val="28"/>
          <w:szCs w:val="22"/>
        </w:rPr>
        <w:br/>
        <w:t xml:space="preserve">afin que tous puissent mener une vie calme et paisible, </w:t>
      </w:r>
      <w:r w:rsidRPr="008B438E">
        <w:rPr>
          <w:sz w:val="28"/>
          <w:szCs w:val="22"/>
        </w:rPr>
        <w:br/>
        <w:t>et parvenir au bonheur éternel.</w:t>
      </w:r>
    </w:p>
    <w:p w14:paraId="671B1DE7" w14:textId="77777777" w:rsidR="00DA1345" w:rsidRPr="00D74066" w:rsidRDefault="00DA1345" w:rsidP="00072F56">
      <w:pPr>
        <w:pStyle w:val="Interligne"/>
        <w:ind w:left="426" w:hanging="426"/>
      </w:pPr>
    </w:p>
    <w:p w14:paraId="165727CC" w14:textId="77777777" w:rsidR="00DA1345" w:rsidRPr="008B438E" w:rsidRDefault="00DA1345" w:rsidP="00072F56">
      <w:pPr>
        <w:pStyle w:val="Prtre"/>
        <w:tabs>
          <w:tab w:val="clear" w:pos="426"/>
        </w:tabs>
        <w:ind w:left="426" w:hanging="426"/>
        <w:rPr>
          <w:sz w:val="28"/>
          <w:szCs w:val="22"/>
        </w:rPr>
      </w:pPr>
      <w:r w:rsidRPr="008B438E">
        <w:rPr>
          <w:rStyle w:val="NoteCar"/>
          <w:b w:val="0"/>
          <w:bCs/>
        </w:rPr>
        <w:t>7</w:t>
      </w:r>
      <w:r w:rsidRPr="008B438E">
        <w:rPr>
          <w:sz w:val="28"/>
          <w:szCs w:val="22"/>
        </w:rPr>
        <w:tab/>
      </w:r>
      <w:r w:rsidRPr="008B438E">
        <w:rPr>
          <w:spacing w:val="-2"/>
          <w:sz w:val="28"/>
          <w:szCs w:val="22"/>
        </w:rPr>
        <w:t xml:space="preserve">Pour que tous les hommes puissent mener sur terre une vie digne et fraternelle, </w:t>
      </w:r>
      <w:r w:rsidRPr="008B438E">
        <w:rPr>
          <w:spacing w:val="-2"/>
          <w:sz w:val="28"/>
          <w:szCs w:val="22"/>
        </w:rPr>
        <w:br/>
      </w:r>
      <w:r w:rsidRPr="008B438E">
        <w:rPr>
          <w:sz w:val="28"/>
          <w:szCs w:val="22"/>
        </w:rPr>
        <w:t>faisons monter ensemble notre prière vers le Seigneur.</w:t>
      </w:r>
    </w:p>
    <w:p w14:paraId="289E80C5" w14:textId="77777777" w:rsidR="00DA1345" w:rsidRPr="00D74066" w:rsidRDefault="00DA1345" w:rsidP="00072F56">
      <w:pPr>
        <w:pStyle w:val="Interligne"/>
        <w:ind w:left="426" w:hanging="426"/>
      </w:pPr>
    </w:p>
    <w:p w14:paraId="63BEE03A" w14:textId="77777777" w:rsidR="00DA1345" w:rsidRPr="008B438E" w:rsidRDefault="00DA1345" w:rsidP="00072F56">
      <w:pPr>
        <w:pStyle w:val="Prtre"/>
        <w:tabs>
          <w:tab w:val="clear" w:pos="426"/>
        </w:tabs>
        <w:ind w:left="426" w:hanging="426"/>
        <w:rPr>
          <w:sz w:val="28"/>
          <w:szCs w:val="22"/>
        </w:rPr>
      </w:pPr>
      <w:r w:rsidRPr="008B438E">
        <w:rPr>
          <w:rStyle w:val="NoteCar"/>
          <w:b w:val="0"/>
          <w:bCs/>
        </w:rPr>
        <w:t>8</w:t>
      </w:r>
      <w:r w:rsidRPr="008B438E">
        <w:rPr>
          <w:sz w:val="28"/>
          <w:szCs w:val="22"/>
        </w:rPr>
        <w:tab/>
        <w:t xml:space="preserve">Élargissons notre supplication à la mesure de la charité du Christ, </w:t>
      </w:r>
      <w:r w:rsidRPr="008B438E">
        <w:rPr>
          <w:sz w:val="28"/>
          <w:szCs w:val="22"/>
        </w:rPr>
        <w:br/>
        <w:t>et présentons au Père les intentions de tous nos frères les hommes.</w:t>
      </w:r>
    </w:p>
    <w:p w14:paraId="2CAD0908" w14:textId="77777777" w:rsidR="00DA1345" w:rsidRPr="00D74066" w:rsidRDefault="00DA1345" w:rsidP="00072F56">
      <w:pPr>
        <w:pStyle w:val="Interligne"/>
        <w:ind w:left="426" w:hanging="426"/>
      </w:pPr>
    </w:p>
    <w:p w14:paraId="05404A55" w14:textId="77777777" w:rsidR="00DA1345" w:rsidRPr="008B438E" w:rsidRDefault="00DA1345" w:rsidP="00072F56">
      <w:pPr>
        <w:pStyle w:val="Prtre"/>
        <w:tabs>
          <w:tab w:val="clear" w:pos="426"/>
        </w:tabs>
        <w:ind w:left="426" w:hanging="426"/>
        <w:rPr>
          <w:sz w:val="28"/>
          <w:szCs w:val="22"/>
        </w:rPr>
      </w:pPr>
      <w:r w:rsidRPr="008B438E">
        <w:rPr>
          <w:rStyle w:val="NoteCar"/>
          <w:b w:val="0"/>
          <w:bCs/>
        </w:rPr>
        <w:t>9</w:t>
      </w:r>
      <w:r w:rsidRPr="008B438E">
        <w:rPr>
          <w:sz w:val="28"/>
          <w:szCs w:val="22"/>
        </w:rPr>
        <w:tab/>
        <w:t xml:space="preserve">Réunis pour célébrer les bienfaits de Dieu, prions-le, mes frères, </w:t>
      </w:r>
      <w:r w:rsidRPr="008B438E">
        <w:rPr>
          <w:sz w:val="28"/>
          <w:szCs w:val="22"/>
        </w:rPr>
        <w:br/>
        <w:t>de nous inspirer lui-même une Prière qu’il puisse exaucer.</w:t>
      </w:r>
    </w:p>
    <w:p w14:paraId="0E704ADD" w14:textId="77777777" w:rsidR="00DA1345" w:rsidRPr="00D74066" w:rsidRDefault="00DA1345" w:rsidP="00DA1345">
      <w:pPr>
        <w:pStyle w:val="Interligne"/>
      </w:pPr>
    </w:p>
    <w:p w14:paraId="3E360842" w14:textId="16262436" w:rsidR="00DA1345" w:rsidRPr="00072F56" w:rsidRDefault="00DA1345" w:rsidP="00072F56">
      <w:pPr>
        <w:pStyle w:val="Prtre"/>
        <w:tabs>
          <w:tab w:val="clear" w:pos="426"/>
        </w:tabs>
        <w:ind w:left="426" w:hanging="426"/>
        <w:rPr>
          <w:sz w:val="28"/>
          <w:szCs w:val="22"/>
        </w:rPr>
      </w:pPr>
      <w:r w:rsidRPr="008B438E">
        <w:rPr>
          <w:rStyle w:val="NoteCar"/>
          <w:b w:val="0"/>
          <w:bCs/>
        </w:rPr>
        <w:t>10</w:t>
      </w:r>
      <w:r w:rsidRPr="008B438E">
        <w:rPr>
          <w:sz w:val="28"/>
          <w:szCs w:val="22"/>
        </w:rPr>
        <w:tab/>
        <w:t xml:space="preserve">Et maintenant, frères bien-aimés, ouvrons nos cœurs à toutes les souffrances </w:t>
      </w:r>
      <w:r w:rsidRPr="008B438E">
        <w:rPr>
          <w:sz w:val="28"/>
          <w:szCs w:val="22"/>
        </w:rPr>
        <w:br/>
        <w:t>et à tous les besoins de nos frères les hommes.</w:t>
      </w:r>
      <w:r>
        <w:br w:type="page"/>
      </w:r>
    </w:p>
    <w:p w14:paraId="39E79B1A" w14:textId="5BB8AADC" w:rsidR="00DA1345" w:rsidRPr="00072F56" w:rsidRDefault="00DA1345" w:rsidP="00072F56">
      <w:pPr>
        <w:pStyle w:val="Titre2"/>
        <w:rPr>
          <w:sz w:val="32"/>
          <w:szCs w:val="32"/>
        </w:rPr>
      </w:pPr>
      <w:r w:rsidRPr="00072F56">
        <w:rPr>
          <w:sz w:val="32"/>
          <w:szCs w:val="32"/>
        </w:rPr>
        <w:lastRenderedPageBreak/>
        <w:t xml:space="preserve">Prières de conclusion </w:t>
      </w:r>
      <w:r w:rsidR="00567DCC" w:rsidRPr="00072F56">
        <w:rPr>
          <w:rFonts w:ascii="MS Gothic" w:eastAsia="MS Gothic" w:hAnsi="MS Gothic" w:cs="MS Gothic" w:hint="eastAsia"/>
          <w:sz w:val="32"/>
          <w:szCs w:val="32"/>
          <w:vertAlign w:val="superscript"/>
        </w:rPr>
        <w:t>Ⓕ</w:t>
      </w:r>
    </w:p>
    <w:p w14:paraId="05360718" w14:textId="77777777" w:rsidR="00DA1345" w:rsidRPr="008B438E" w:rsidRDefault="00DA1345" w:rsidP="00072F56">
      <w:pPr>
        <w:pStyle w:val="Prtre"/>
        <w:tabs>
          <w:tab w:val="clear" w:pos="426"/>
        </w:tabs>
        <w:ind w:left="426" w:hanging="426"/>
        <w:rPr>
          <w:sz w:val="28"/>
          <w:szCs w:val="22"/>
        </w:rPr>
      </w:pPr>
      <w:r w:rsidRPr="008B438E">
        <w:rPr>
          <w:rStyle w:val="NoteCar"/>
          <w:b w:val="0"/>
          <w:bCs/>
        </w:rPr>
        <w:t>1</w:t>
      </w:r>
      <w:r w:rsidRPr="008B438E">
        <w:rPr>
          <w:sz w:val="28"/>
          <w:szCs w:val="22"/>
        </w:rPr>
        <w:tab/>
        <w:t xml:space="preserve">À tes fidèles, Seigneur, tends une main secourable : </w:t>
      </w:r>
      <w:r w:rsidRPr="008B438E">
        <w:rPr>
          <w:sz w:val="28"/>
          <w:szCs w:val="22"/>
        </w:rPr>
        <w:br/>
        <w:t xml:space="preserve">qu’ils te cherchent de tout cœur, et voient exaucées leurs justes demandes. </w:t>
      </w:r>
      <w:r w:rsidRPr="008B438E">
        <w:rPr>
          <w:sz w:val="28"/>
          <w:szCs w:val="22"/>
        </w:rPr>
        <w:br/>
        <w:t>Par le Christ, notre Seigneur.</w:t>
      </w:r>
    </w:p>
    <w:p w14:paraId="04BAE49C" w14:textId="77777777" w:rsidR="00DA1345" w:rsidRPr="005D78D3" w:rsidRDefault="00DA1345" w:rsidP="00072F56">
      <w:pPr>
        <w:pStyle w:val="Interligne"/>
        <w:ind w:left="426" w:hanging="426"/>
      </w:pPr>
    </w:p>
    <w:p w14:paraId="10E0F3B1" w14:textId="77777777" w:rsidR="00DA1345" w:rsidRPr="008B438E" w:rsidRDefault="00DA1345" w:rsidP="00072F56">
      <w:pPr>
        <w:pStyle w:val="Prtre"/>
        <w:tabs>
          <w:tab w:val="clear" w:pos="426"/>
        </w:tabs>
        <w:ind w:left="426" w:hanging="426"/>
        <w:rPr>
          <w:sz w:val="28"/>
          <w:szCs w:val="22"/>
        </w:rPr>
      </w:pPr>
      <w:r w:rsidRPr="008B438E">
        <w:rPr>
          <w:rStyle w:val="NoteCar"/>
          <w:b w:val="0"/>
          <w:bCs/>
        </w:rPr>
        <w:t>2</w:t>
      </w:r>
      <w:r w:rsidRPr="008B438E">
        <w:rPr>
          <w:sz w:val="28"/>
          <w:szCs w:val="22"/>
        </w:rPr>
        <w:tab/>
        <w:t xml:space="preserve">Regarde avec bonté, Seigneur, le peuple qui se confie en ta miséricorde ; </w:t>
      </w:r>
      <w:r w:rsidRPr="008B438E">
        <w:rPr>
          <w:sz w:val="28"/>
          <w:szCs w:val="22"/>
        </w:rPr>
        <w:br/>
        <w:t xml:space="preserve">Et comme il ne peut subsister sans toi, soutiens-le maintenant de tes bienfaits </w:t>
      </w:r>
      <w:r w:rsidRPr="008B438E">
        <w:rPr>
          <w:sz w:val="28"/>
          <w:szCs w:val="22"/>
        </w:rPr>
        <w:br/>
        <w:t xml:space="preserve">pour qu’il progresse jusqu’à l’éternité. </w:t>
      </w:r>
      <w:r w:rsidRPr="008B438E">
        <w:rPr>
          <w:sz w:val="28"/>
          <w:szCs w:val="22"/>
        </w:rPr>
        <w:br/>
        <w:t>Par le Christ, notre Seigneur.</w:t>
      </w:r>
    </w:p>
    <w:p w14:paraId="20F17790" w14:textId="77777777" w:rsidR="00DA1345" w:rsidRPr="005D78D3" w:rsidRDefault="00DA1345" w:rsidP="00072F56">
      <w:pPr>
        <w:pStyle w:val="Interligne"/>
        <w:ind w:left="426" w:hanging="426"/>
      </w:pPr>
    </w:p>
    <w:p w14:paraId="6A8493DF" w14:textId="77777777" w:rsidR="00DA1345" w:rsidRPr="008B438E" w:rsidRDefault="00DA1345" w:rsidP="00072F56">
      <w:pPr>
        <w:pStyle w:val="Prtre"/>
        <w:tabs>
          <w:tab w:val="clear" w:pos="426"/>
        </w:tabs>
        <w:ind w:left="426" w:hanging="426"/>
        <w:rPr>
          <w:sz w:val="28"/>
          <w:szCs w:val="22"/>
        </w:rPr>
      </w:pPr>
      <w:r w:rsidRPr="008B438E">
        <w:rPr>
          <w:rStyle w:val="NoteCar"/>
          <w:b w:val="0"/>
          <w:bCs/>
        </w:rPr>
        <w:t>3</w:t>
      </w:r>
      <w:r w:rsidRPr="008B438E">
        <w:rPr>
          <w:sz w:val="28"/>
          <w:szCs w:val="22"/>
        </w:rPr>
        <w:tab/>
        <w:t xml:space="preserve">Dieu qui sauves tous les hommes et ne veux en perdre aucun, </w:t>
      </w:r>
      <w:r w:rsidRPr="008B438E">
        <w:rPr>
          <w:sz w:val="28"/>
          <w:szCs w:val="22"/>
        </w:rPr>
        <w:br/>
        <w:t xml:space="preserve">écoute la prière de ton peuple et donne-lui la joie d’être exaucé. </w:t>
      </w:r>
      <w:r w:rsidRPr="008B438E">
        <w:rPr>
          <w:sz w:val="28"/>
          <w:szCs w:val="22"/>
        </w:rPr>
        <w:br/>
        <w:t>Par le Christ, notre Seigneur.</w:t>
      </w:r>
    </w:p>
    <w:p w14:paraId="7B29B391" w14:textId="77777777" w:rsidR="00DA1345" w:rsidRPr="005D78D3" w:rsidRDefault="00DA1345" w:rsidP="00072F56">
      <w:pPr>
        <w:pStyle w:val="Interligne"/>
        <w:ind w:left="426" w:hanging="426"/>
      </w:pPr>
    </w:p>
    <w:p w14:paraId="09DAAE8D" w14:textId="77777777" w:rsidR="00DA1345" w:rsidRPr="008B438E" w:rsidRDefault="00DA1345" w:rsidP="00072F56">
      <w:pPr>
        <w:pStyle w:val="Prtre"/>
        <w:tabs>
          <w:tab w:val="clear" w:pos="426"/>
        </w:tabs>
        <w:ind w:left="426" w:hanging="426"/>
        <w:rPr>
          <w:sz w:val="28"/>
          <w:szCs w:val="22"/>
        </w:rPr>
      </w:pPr>
      <w:r w:rsidRPr="008B438E">
        <w:rPr>
          <w:rStyle w:val="NoteCar"/>
          <w:b w:val="0"/>
          <w:bCs/>
        </w:rPr>
        <w:t>4</w:t>
      </w:r>
      <w:r w:rsidRPr="008B438E">
        <w:rPr>
          <w:sz w:val="28"/>
          <w:szCs w:val="22"/>
        </w:rPr>
        <w:tab/>
        <w:t xml:space="preserve">Seigneur, viens au secours de ton peuple qui espère en ta miséricorde : </w:t>
      </w:r>
      <w:r w:rsidRPr="008B438E">
        <w:rPr>
          <w:sz w:val="28"/>
          <w:szCs w:val="22"/>
        </w:rPr>
        <w:br/>
        <w:t xml:space="preserve">Que ta puissance le soutienne en cette vie et le conduise aux joies de l’éternité. </w:t>
      </w:r>
      <w:r w:rsidRPr="008B438E">
        <w:rPr>
          <w:sz w:val="28"/>
          <w:szCs w:val="22"/>
        </w:rPr>
        <w:br/>
        <w:t>Par le Christ, notre Seigneur.</w:t>
      </w:r>
    </w:p>
    <w:p w14:paraId="256707DA" w14:textId="77777777" w:rsidR="00DA1345" w:rsidRPr="005D78D3" w:rsidRDefault="00DA1345" w:rsidP="00072F56">
      <w:pPr>
        <w:pStyle w:val="Interligne"/>
        <w:ind w:left="426" w:hanging="426"/>
      </w:pPr>
    </w:p>
    <w:p w14:paraId="7CA50B9C" w14:textId="77777777" w:rsidR="00DA1345" w:rsidRPr="008B438E" w:rsidRDefault="00DA1345" w:rsidP="00072F56">
      <w:pPr>
        <w:pStyle w:val="Prtre"/>
        <w:tabs>
          <w:tab w:val="clear" w:pos="426"/>
        </w:tabs>
        <w:ind w:left="426" w:hanging="426"/>
        <w:rPr>
          <w:sz w:val="28"/>
          <w:szCs w:val="22"/>
        </w:rPr>
      </w:pPr>
      <w:r w:rsidRPr="008B438E">
        <w:rPr>
          <w:rStyle w:val="NoteCar"/>
          <w:b w:val="0"/>
          <w:bCs/>
        </w:rPr>
        <w:t>5</w:t>
      </w:r>
      <w:r w:rsidRPr="008B438E">
        <w:rPr>
          <w:sz w:val="28"/>
          <w:szCs w:val="22"/>
        </w:rPr>
        <w:tab/>
        <w:t xml:space="preserve">Dieu qui sais toutes choses, tu vois tous les besoins de notre vie humaine. </w:t>
      </w:r>
      <w:r w:rsidRPr="008B438E">
        <w:rPr>
          <w:sz w:val="28"/>
          <w:szCs w:val="22"/>
        </w:rPr>
        <w:br/>
        <w:t xml:space="preserve">Accueille les prières de ceux qui croient en toi, </w:t>
      </w:r>
      <w:r w:rsidRPr="008B438E">
        <w:rPr>
          <w:sz w:val="28"/>
          <w:szCs w:val="22"/>
        </w:rPr>
        <w:br/>
        <w:t xml:space="preserve">exauce les désirs de ceux qui te supplient. </w:t>
      </w:r>
      <w:r w:rsidRPr="008B438E">
        <w:rPr>
          <w:sz w:val="28"/>
          <w:szCs w:val="22"/>
        </w:rPr>
        <w:br/>
        <w:t>Par le Christ, notre Seigneur.</w:t>
      </w:r>
    </w:p>
    <w:p w14:paraId="62BB6292" w14:textId="77777777" w:rsidR="00DA1345" w:rsidRPr="005D78D3" w:rsidRDefault="00DA1345" w:rsidP="00072F56">
      <w:pPr>
        <w:pStyle w:val="Interligne"/>
        <w:ind w:left="426" w:hanging="426"/>
      </w:pPr>
    </w:p>
    <w:p w14:paraId="49C16177" w14:textId="77777777" w:rsidR="00DA1345" w:rsidRPr="008B438E" w:rsidRDefault="00DA1345" w:rsidP="00072F56">
      <w:pPr>
        <w:pStyle w:val="Prtre"/>
        <w:tabs>
          <w:tab w:val="clear" w:pos="426"/>
        </w:tabs>
        <w:ind w:left="426" w:hanging="426"/>
        <w:rPr>
          <w:sz w:val="28"/>
          <w:szCs w:val="22"/>
        </w:rPr>
      </w:pPr>
      <w:r w:rsidRPr="008B438E">
        <w:rPr>
          <w:rStyle w:val="NoteCar"/>
          <w:b w:val="0"/>
          <w:bCs/>
        </w:rPr>
        <w:t>6</w:t>
      </w:r>
      <w:r w:rsidRPr="008B438E">
        <w:rPr>
          <w:sz w:val="28"/>
          <w:szCs w:val="22"/>
        </w:rPr>
        <w:tab/>
        <w:t xml:space="preserve">Seigneur, écoute avec bonté les prières de ton peuple : </w:t>
      </w:r>
      <w:r w:rsidRPr="008B438E">
        <w:rPr>
          <w:sz w:val="28"/>
          <w:szCs w:val="22"/>
        </w:rPr>
        <w:br/>
        <w:t xml:space="preserve">Accorde à tous ce qu’ils te demandent et à chacun ce qu’il lui faut. </w:t>
      </w:r>
      <w:r w:rsidRPr="008B438E">
        <w:rPr>
          <w:sz w:val="28"/>
          <w:szCs w:val="22"/>
        </w:rPr>
        <w:br/>
        <w:t>Par Jésus, le Christ, notre Seigneur.</w:t>
      </w:r>
    </w:p>
    <w:p w14:paraId="1AC4F7B0" w14:textId="77777777" w:rsidR="00DA1345" w:rsidRPr="005D78D3" w:rsidRDefault="00DA1345" w:rsidP="00072F56">
      <w:pPr>
        <w:pStyle w:val="Interligne"/>
        <w:ind w:left="426" w:hanging="426"/>
      </w:pPr>
    </w:p>
    <w:p w14:paraId="115ECC2B" w14:textId="77777777" w:rsidR="00DA1345" w:rsidRPr="008B438E" w:rsidRDefault="00DA1345" w:rsidP="00072F56">
      <w:pPr>
        <w:pStyle w:val="Prtre"/>
        <w:tabs>
          <w:tab w:val="clear" w:pos="426"/>
        </w:tabs>
        <w:ind w:left="426" w:hanging="426"/>
        <w:rPr>
          <w:sz w:val="28"/>
          <w:szCs w:val="22"/>
        </w:rPr>
      </w:pPr>
      <w:r w:rsidRPr="008B438E">
        <w:rPr>
          <w:rStyle w:val="NoteCar"/>
          <w:b w:val="0"/>
          <w:bCs/>
        </w:rPr>
        <w:t>7</w:t>
      </w:r>
      <w:r w:rsidRPr="008B438E">
        <w:rPr>
          <w:sz w:val="28"/>
          <w:szCs w:val="22"/>
        </w:rPr>
        <w:tab/>
        <w:t xml:space="preserve">Écoute, Seigneur, les prières que tu inspires toi-même à ton Église, </w:t>
      </w:r>
      <w:r w:rsidRPr="008B438E">
        <w:rPr>
          <w:sz w:val="28"/>
          <w:szCs w:val="22"/>
        </w:rPr>
        <w:br/>
        <w:t xml:space="preserve">et, dans ta bonté, daigne les exaucer. </w:t>
      </w:r>
      <w:r w:rsidRPr="008B438E">
        <w:rPr>
          <w:sz w:val="28"/>
          <w:szCs w:val="22"/>
        </w:rPr>
        <w:br/>
        <w:t>Par le Christ, notre Seigneur.</w:t>
      </w:r>
    </w:p>
    <w:p w14:paraId="7CCB4E0E" w14:textId="77777777" w:rsidR="00DA1345" w:rsidRPr="005D78D3" w:rsidRDefault="00DA1345" w:rsidP="00072F56">
      <w:pPr>
        <w:pStyle w:val="Interligne"/>
        <w:ind w:left="426" w:hanging="426"/>
      </w:pPr>
    </w:p>
    <w:p w14:paraId="1E7E7762" w14:textId="77777777" w:rsidR="00DA1345" w:rsidRPr="008B438E" w:rsidRDefault="00DA1345" w:rsidP="00072F56">
      <w:pPr>
        <w:pStyle w:val="Prtre"/>
        <w:tabs>
          <w:tab w:val="clear" w:pos="426"/>
        </w:tabs>
        <w:ind w:left="426" w:hanging="426"/>
        <w:rPr>
          <w:sz w:val="28"/>
          <w:szCs w:val="22"/>
        </w:rPr>
      </w:pPr>
      <w:r w:rsidRPr="008B438E">
        <w:rPr>
          <w:rStyle w:val="NoteCar"/>
          <w:b w:val="0"/>
          <w:bCs/>
        </w:rPr>
        <w:t>8</w:t>
      </w:r>
      <w:r w:rsidRPr="008B438E">
        <w:rPr>
          <w:sz w:val="28"/>
          <w:szCs w:val="22"/>
        </w:rPr>
        <w:tab/>
        <w:t xml:space="preserve">Aux appels de ton peuple en prière, réponds, Seigneur, en ta miséricorde </w:t>
      </w:r>
      <w:r w:rsidRPr="008B438E">
        <w:rPr>
          <w:sz w:val="28"/>
          <w:szCs w:val="22"/>
        </w:rPr>
        <w:br/>
        <w:t xml:space="preserve">et donne à chacun la claire vision de ce qu’il doit faire et la force de l’accomplir. </w:t>
      </w:r>
      <w:r w:rsidRPr="008B438E">
        <w:rPr>
          <w:sz w:val="28"/>
          <w:szCs w:val="22"/>
        </w:rPr>
        <w:br/>
        <w:t>Par le Christ, notre Seigneur.</w:t>
      </w:r>
    </w:p>
    <w:p w14:paraId="74B6ADA9" w14:textId="77777777" w:rsidR="00DA1345" w:rsidRPr="005D78D3" w:rsidRDefault="00DA1345" w:rsidP="00DA1345">
      <w:pPr>
        <w:pStyle w:val="Interligne"/>
      </w:pPr>
    </w:p>
    <w:p w14:paraId="1F311C0A" w14:textId="6B5ED1FE" w:rsidR="00DA1345" w:rsidRPr="005D78D3" w:rsidRDefault="00DA1345" w:rsidP="00DA1345">
      <w:pPr>
        <w:pStyle w:val="Note"/>
      </w:pPr>
      <w:r w:rsidRPr="005D78D3">
        <w:tab/>
        <w:t>Si les intentions ont été adressées au Christ :</w:t>
      </w:r>
    </w:p>
    <w:p w14:paraId="3A0D77FC" w14:textId="77777777" w:rsidR="00DA1345" w:rsidRPr="008B438E" w:rsidRDefault="00DA1345" w:rsidP="00072F56">
      <w:pPr>
        <w:pStyle w:val="Prtre"/>
        <w:tabs>
          <w:tab w:val="clear" w:pos="426"/>
        </w:tabs>
        <w:ind w:left="426" w:hanging="426"/>
        <w:rPr>
          <w:sz w:val="28"/>
          <w:szCs w:val="22"/>
        </w:rPr>
      </w:pPr>
      <w:r w:rsidRPr="008B438E">
        <w:rPr>
          <w:rStyle w:val="NoteCar"/>
          <w:b w:val="0"/>
          <w:bCs/>
        </w:rPr>
        <w:t>9</w:t>
      </w:r>
      <w:r w:rsidRPr="008B438E">
        <w:rPr>
          <w:sz w:val="28"/>
          <w:szCs w:val="22"/>
        </w:rPr>
        <w:tab/>
        <w:t xml:space="preserve">Seigneur Jésus, qui te tiens au milieu des croyants rassemblés en ton nom, </w:t>
      </w:r>
      <w:r w:rsidRPr="008B438E">
        <w:rPr>
          <w:sz w:val="28"/>
          <w:szCs w:val="22"/>
        </w:rPr>
        <w:br/>
        <w:t xml:space="preserve">écoute les supplications de ta famille et daigne répondre à ses appels. </w:t>
      </w:r>
      <w:r w:rsidRPr="008B438E">
        <w:rPr>
          <w:sz w:val="28"/>
          <w:szCs w:val="22"/>
        </w:rPr>
        <w:br/>
        <w:t>Toi qui vis et règnes pour les siècles des siècles.</w:t>
      </w:r>
    </w:p>
    <w:p w14:paraId="31C0DBE9" w14:textId="77777777" w:rsidR="00DA1345" w:rsidRPr="00D74066" w:rsidRDefault="00DA1345" w:rsidP="00DA1345"/>
    <w:p w14:paraId="4EC1398F" w14:textId="77777777" w:rsidR="00DA1345" w:rsidRPr="00D74066" w:rsidRDefault="00DA1345" w:rsidP="00DA1345">
      <w:pPr>
        <w:rPr>
          <w:w w:val="92"/>
        </w:rPr>
      </w:pPr>
    </w:p>
    <w:p w14:paraId="65C9FA77" w14:textId="77777777" w:rsidR="00DA1345" w:rsidRPr="00D74066" w:rsidRDefault="00DA1345" w:rsidP="00DA1345">
      <w:r w:rsidRPr="00D74066">
        <w:br w:type="page"/>
      </w:r>
    </w:p>
    <w:p w14:paraId="109A8711" w14:textId="77777777" w:rsidR="00DA1345" w:rsidRPr="00D74066" w:rsidRDefault="00DA1345" w:rsidP="00DA1345">
      <w:pPr>
        <w:pStyle w:val="Titre1"/>
      </w:pPr>
      <w:r w:rsidRPr="00D74066">
        <w:lastRenderedPageBreak/>
        <w:t>Liturgie eucharistique</w:t>
      </w:r>
    </w:p>
    <w:p w14:paraId="133C56DE" w14:textId="77777777" w:rsidR="00DA1345" w:rsidRPr="00D74066" w:rsidRDefault="00DA1345" w:rsidP="00DA1345">
      <w:pPr>
        <w:pStyle w:val="Titre2"/>
      </w:pPr>
      <w:r w:rsidRPr="00D74066">
        <w:t>Préparation des dons</w:t>
      </w:r>
    </w:p>
    <w:p w14:paraId="0CDD4543" w14:textId="2327D654" w:rsidR="00DA1345" w:rsidRPr="00D74066" w:rsidRDefault="00DA1345" w:rsidP="00BA0C03">
      <w:pPr>
        <w:pStyle w:val="Note"/>
        <w:spacing w:line="235" w:lineRule="auto"/>
      </w:pPr>
      <w:bookmarkStart w:id="13" w:name="_Hlk98965801"/>
      <w:bookmarkStart w:id="14" w:name="_Hlk98080617"/>
      <w:r w:rsidRPr="00D74066">
        <w:rPr>
          <w:color w:val="000000" w:themeColor="text1"/>
        </w:rPr>
        <w:t>21.</w:t>
      </w:r>
      <w:r w:rsidRPr="00D74066">
        <w:tab/>
        <w:t>Après cela, on commence le chant d’offertoire. Pendant ce temps, les ministres placent sur l’autel le missel, le corporal, le purificatoire, le calice et la pale.</w:t>
      </w:r>
    </w:p>
    <w:p w14:paraId="1FB6E12D" w14:textId="4A561ADF" w:rsidR="00DA1345" w:rsidRPr="00D74066" w:rsidRDefault="00DA1345" w:rsidP="00BA0C03">
      <w:pPr>
        <w:pStyle w:val="Note"/>
        <w:spacing w:line="235" w:lineRule="auto"/>
      </w:pPr>
      <w:r w:rsidRPr="00D74066">
        <w:rPr>
          <w:color w:val="000000" w:themeColor="text1"/>
        </w:rPr>
        <w:t>22.</w:t>
      </w:r>
      <w:r w:rsidRPr="00D74066">
        <w:tab/>
        <w:t>Il est bon que les fidèles manifestent leur participation par une offrande, en apportant le pain et le vin pour la célébration de l’eucharistie, ou même d’autres dons destinés à subvenir aux besoins de l’Église et des pauvres.</w:t>
      </w:r>
    </w:p>
    <w:p w14:paraId="45E939EA" w14:textId="6451CC5A" w:rsidR="00DA1345" w:rsidRPr="00D74066" w:rsidRDefault="00DA1345" w:rsidP="00BA0C03">
      <w:pPr>
        <w:pStyle w:val="Note"/>
        <w:spacing w:line="235" w:lineRule="auto"/>
      </w:pPr>
      <w:r w:rsidRPr="00D74066">
        <w:rPr>
          <w:color w:val="000000" w:themeColor="text1"/>
        </w:rPr>
        <w:t>23.</w:t>
      </w:r>
      <w:r w:rsidRPr="00D74066">
        <w:tab/>
        <w:t>Le prêtre, debout à l’autel, prend la patène avec le pain, et la tient à deux mains, un peu élevée au-dessus de l’autel, en disant à voix basse :</w:t>
      </w:r>
    </w:p>
    <w:p w14:paraId="28DE2312" w14:textId="488C0488" w:rsidR="00437E6B" w:rsidRPr="00437E6B" w:rsidRDefault="00437E6B" w:rsidP="00437E6B">
      <w:pPr>
        <w:pStyle w:val="Prtrepeuple"/>
        <w:keepNext/>
        <w:framePr w:dropCap="drop" w:lines="2" w:wrap="around" w:vAnchor="text" w:hAnchor="text"/>
        <w:spacing w:line="810" w:lineRule="exact"/>
        <w:textAlignment w:val="baseline"/>
        <w:rPr>
          <w:rFonts w:cs="Times"/>
          <w:color w:val="C00000" w:themeColor="text2"/>
          <w:position w:val="-9"/>
          <w:sz w:val="103"/>
        </w:rPr>
      </w:pPr>
      <w:bookmarkStart w:id="15" w:name="_Hlk100241322"/>
      <w:r w:rsidRPr="00612CC4">
        <w:rPr>
          <w:rFonts w:cs="Times"/>
          <w:color w:val="C00000" w:themeColor="text2"/>
          <w:position w:val="-9"/>
          <w:sz w:val="96"/>
          <w:szCs w:val="24"/>
        </w:rPr>
        <w:t>T</w:t>
      </w:r>
    </w:p>
    <w:p w14:paraId="1F5F9330" w14:textId="21A16AD4" w:rsidR="00DA1345" w:rsidRDefault="00DA1345" w:rsidP="00BA0C03">
      <w:pPr>
        <w:pStyle w:val="Prtre"/>
        <w:spacing w:line="235" w:lineRule="auto"/>
      </w:pPr>
      <w:r w:rsidRPr="00D74066">
        <w:t xml:space="preserve">u es béni, Seigneur, Dieu de l’univers : </w:t>
      </w:r>
      <w:r w:rsidRPr="00D74066">
        <w:br/>
        <w:t xml:space="preserve">nous avons reçu de ta bonté </w:t>
      </w:r>
      <w:r w:rsidRPr="00D74066">
        <w:br/>
      </w:r>
      <w:bookmarkEnd w:id="15"/>
      <w:r w:rsidRPr="00D74066">
        <w:t xml:space="preserve">le pain que nous te présentons, </w:t>
      </w:r>
      <w:r w:rsidRPr="00D74066">
        <w:br/>
        <w:t xml:space="preserve">fruit de la terre et du travail des hommes ; </w:t>
      </w:r>
      <w:r w:rsidRPr="00D74066">
        <w:br/>
        <w:t>il deviendra pour nous le pain de la vie.</w:t>
      </w:r>
    </w:p>
    <w:p w14:paraId="309E4F5C" w14:textId="77777777" w:rsidR="00DA1345" w:rsidRPr="004F1F0F" w:rsidRDefault="00DA1345" w:rsidP="00BA0C03">
      <w:pPr>
        <w:pStyle w:val="Interligne"/>
        <w:spacing w:line="235" w:lineRule="auto"/>
      </w:pPr>
    </w:p>
    <w:p w14:paraId="44575BBB" w14:textId="77777777" w:rsidR="00DA1345" w:rsidRPr="00D74066" w:rsidRDefault="00DA1345" w:rsidP="00BA0C03">
      <w:pPr>
        <w:pStyle w:val="Note"/>
        <w:spacing w:line="235" w:lineRule="auto"/>
      </w:pPr>
      <w:r w:rsidRPr="00D74066">
        <w:t>Ensuite, il dépose la patène avec le pain sur le corporal.</w:t>
      </w:r>
    </w:p>
    <w:p w14:paraId="6666F092" w14:textId="77777777" w:rsidR="00DA1345" w:rsidRPr="00D74066" w:rsidRDefault="00DA1345" w:rsidP="00BA0C03">
      <w:pPr>
        <w:pStyle w:val="Note"/>
        <w:spacing w:line="235" w:lineRule="auto"/>
      </w:pPr>
      <w:r w:rsidRPr="00D74066">
        <w:t>S’il n’y a pas de chant d’offertoire, le prêtre peut dire ces paroles à haute voix ; à la fin, le peuple peut dire l’acclamation :</w:t>
      </w:r>
    </w:p>
    <w:p w14:paraId="1627F080" w14:textId="77777777" w:rsidR="00DA1345" w:rsidRPr="00D74066" w:rsidRDefault="00DA1345" w:rsidP="00BA0C03">
      <w:pPr>
        <w:pStyle w:val="Peuple"/>
        <w:spacing w:line="235" w:lineRule="auto"/>
      </w:pPr>
      <w:r w:rsidRPr="00D74066">
        <w:rPr>
          <w:color w:val="C00000" w:themeColor="text2"/>
          <w:spacing w:val="-92"/>
        </w:rPr>
        <w:t>R/</w:t>
      </w:r>
      <w:r w:rsidRPr="00D74066">
        <w:tab/>
        <w:t>Béni soit Dieu, maintenant et toujours !</w:t>
      </w:r>
    </w:p>
    <w:p w14:paraId="154221B7" w14:textId="77777777" w:rsidR="00DA1345" w:rsidRPr="00D74066" w:rsidRDefault="00DA1345" w:rsidP="00BA0C03">
      <w:pPr>
        <w:spacing w:line="235" w:lineRule="auto"/>
      </w:pPr>
    </w:p>
    <w:p w14:paraId="25141A56" w14:textId="311995C0" w:rsidR="00DA1345" w:rsidRPr="00D74066" w:rsidRDefault="00DA1345" w:rsidP="00BA0C03">
      <w:pPr>
        <w:pStyle w:val="Note"/>
        <w:spacing w:line="235" w:lineRule="auto"/>
      </w:pPr>
      <w:r w:rsidRPr="00D74066">
        <w:rPr>
          <w:color w:val="000000" w:themeColor="text1"/>
        </w:rPr>
        <w:t>24.</w:t>
      </w:r>
      <w:r w:rsidRPr="00D74066">
        <w:rPr>
          <w:color w:val="000000" w:themeColor="text1"/>
        </w:rPr>
        <w:tab/>
      </w:r>
      <w:r w:rsidRPr="00D74066">
        <w:t>Le diacre ou le prêtre verse le vin et un peu d’eau dans le calice, en disant tout bas :</w:t>
      </w:r>
    </w:p>
    <w:p w14:paraId="0F431935" w14:textId="77777777" w:rsidR="00DA1345" w:rsidRPr="00D74066" w:rsidRDefault="00DA1345" w:rsidP="00BA0C03">
      <w:pPr>
        <w:pStyle w:val="Prtrevoixbasse"/>
        <w:spacing w:line="235" w:lineRule="auto"/>
      </w:pPr>
      <w:r w:rsidRPr="00D74066">
        <w:rPr>
          <w:color w:val="C00000" w:themeColor="text2"/>
        </w:rPr>
        <w:t>C</w:t>
      </w:r>
      <w:r w:rsidRPr="00D74066">
        <w:t xml:space="preserve">omme cette eau se mêle au vin </w:t>
      </w:r>
      <w:r w:rsidRPr="00D74066">
        <w:br/>
        <w:t xml:space="preserve">pour le sacrement de l’Alliance, </w:t>
      </w:r>
      <w:r w:rsidRPr="00D74066">
        <w:br/>
        <w:t xml:space="preserve">puissions-nous être unis à la divinité </w:t>
      </w:r>
      <w:r w:rsidRPr="00D74066">
        <w:br/>
        <w:t>de celui qui a voulu prendre notre humanité.</w:t>
      </w:r>
    </w:p>
    <w:p w14:paraId="1C2AB011" w14:textId="77777777" w:rsidR="00DA1345" w:rsidRPr="00D74066" w:rsidRDefault="00DA1345" w:rsidP="00BA0C03">
      <w:pPr>
        <w:spacing w:line="235" w:lineRule="auto"/>
      </w:pPr>
    </w:p>
    <w:p w14:paraId="2CB13D4A" w14:textId="3D92C6A9" w:rsidR="00DA1345" w:rsidRPr="00D74066" w:rsidRDefault="00DA1345" w:rsidP="00BA0C03">
      <w:pPr>
        <w:pStyle w:val="Note"/>
        <w:spacing w:line="235" w:lineRule="auto"/>
      </w:pPr>
      <w:r w:rsidRPr="00D74066">
        <w:rPr>
          <w:color w:val="000000" w:themeColor="text1"/>
        </w:rPr>
        <w:t>25.</w:t>
      </w:r>
      <w:r w:rsidRPr="00D74066">
        <w:tab/>
        <w:t>Ensuite, le prêtre prend le calice et le tien à deux mains, un peu élevé au-dessus de l’autel, en disant, à voix basse :</w:t>
      </w:r>
    </w:p>
    <w:p w14:paraId="002AB8BA" w14:textId="63B5CB78" w:rsidR="00437E6B" w:rsidRPr="00437E6B" w:rsidRDefault="00437E6B" w:rsidP="00437E6B">
      <w:pPr>
        <w:pStyle w:val="Prtre"/>
        <w:keepNext/>
        <w:framePr w:dropCap="drop" w:lines="2" w:wrap="around" w:vAnchor="text" w:hAnchor="text"/>
        <w:spacing w:line="810" w:lineRule="exact"/>
        <w:textAlignment w:val="baseline"/>
        <w:rPr>
          <w:rFonts w:cs="Times"/>
          <w:color w:val="C00000" w:themeColor="text2"/>
          <w:position w:val="-9"/>
          <w:sz w:val="103"/>
        </w:rPr>
      </w:pPr>
      <w:r w:rsidRPr="00612CC4">
        <w:rPr>
          <w:rFonts w:cs="Times"/>
          <w:color w:val="C00000" w:themeColor="text2"/>
          <w:position w:val="-9"/>
          <w:sz w:val="96"/>
          <w:szCs w:val="24"/>
        </w:rPr>
        <w:t>T</w:t>
      </w:r>
    </w:p>
    <w:p w14:paraId="268913CE" w14:textId="7AA6952D" w:rsidR="00DA1345" w:rsidRDefault="00DA1345" w:rsidP="00BA0C03">
      <w:pPr>
        <w:pStyle w:val="Prtre"/>
        <w:spacing w:line="235" w:lineRule="auto"/>
      </w:pPr>
      <w:r w:rsidRPr="00D74066">
        <w:t xml:space="preserve">u es béni, Seigneur, Dieu de l’univers : </w:t>
      </w:r>
      <w:r w:rsidRPr="00D74066">
        <w:br/>
        <w:t xml:space="preserve">nous avons reçu de ta bonté </w:t>
      </w:r>
      <w:r w:rsidRPr="00D74066">
        <w:br/>
        <w:t xml:space="preserve">le vin que nous te présentons, </w:t>
      </w:r>
      <w:r w:rsidRPr="00D74066">
        <w:br/>
        <w:t xml:space="preserve">fruit de la vigne et du travail des hommes ; </w:t>
      </w:r>
      <w:r w:rsidRPr="00D74066">
        <w:br/>
        <w:t>il deviendra pour nous le vin du royaume éternel.</w:t>
      </w:r>
    </w:p>
    <w:p w14:paraId="73C98A18" w14:textId="77777777" w:rsidR="00DA1345" w:rsidRPr="004F1F0F" w:rsidRDefault="00DA1345" w:rsidP="00BA0C03">
      <w:pPr>
        <w:pStyle w:val="Interligne"/>
        <w:spacing w:line="235" w:lineRule="auto"/>
      </w:pPr>
    </w:p>
    <w:p w14:paraId="15C3A6C5" w14:textId="77777777" w:rsidR="00DA1345" w:rsidRPr="00D74066" w:rsidRDefault="00DA1345" w:rsidP="00BA0C03">
      <w:pPr>
        <w:pStyle w:val="Note"/>
        <w:spacing w:line="235" w:lineRule="auto"/>
      </w:pPr>
      <w:r w:rsidRPr="00D74066">
        <w:t>Puis il dépose le calice sur le corporal.</w:t>
      </w:r>
    </w:p>
    <w:p w14:paraId="0DE18459" w14:textId="77777777" w:rsidR="00DA1345" w:rsidRPr="00D74066" w:rsidRDefault="00DA1345" w:rsidP="00BA0C03">
      <w:pPr>
        <w:pStyle w:val="Note"/>
        <w:spacing w:line="235" w:lineRule="auto"/>
      </w:pPr>
      <w:r w:rsidRPr="00D74066">
        <w:t>S’il n’y a pas de chant d’offertoire, le prêtre peut dire ces paroles à haute voix ; à la fin, le peuple peut dire l’acclamation :</w:t>
      </w:r>
    </w:p>
    <w:p w14:paraId="1F9F0753" w14:textId="0C402034" w:rsidR="00DA1345" w:rsidRDefault="00DA1345" w:rsidP="00BA0C03">
      <w:pPr>
        <w:pStyle w:val="Peuple"/>
        <w:spacing w:line="235" w:lineRule="auto"/>
      </w:pPr>
      <w:r w:rsidRPr="00D74066">
        <w:rPr>
          <w:color w:val="C00000" w:themeColor="text2"/>
          <w:spacing w:val="-92"/>
        </w:rPr>
        <w:t>R/</w:t>
      </w:r>
      <w:r w:rsidRPr="00D74066">
        <w:tab/>
        <w:t>Béni soit Dieu, maintenant et toujours !</w:t>
      </w:r>
    </w:p>
    <w:p w14:paraId="13202F28" w14:textId="77777777" w:rsidR="00460AAB" w:rsidRPr="00460AAB" w:rsidRDefault="00460AAB" w:rsidP="00460AAB"/>
    <w:p w14:paraId="32E8CF73" w14:textId="42DC080D" w:rsidR="00DA1345" w:rsidRPr="00D74066" w:rsidRDefault="00DA1345" w:rsidP="00DA1345">
      <w:pPr>
        <w:pStyle w:val="Note"/>
      </w:pPr>
      <w:r w:rsidRPr="00D74066">
        <w:rPr>
          <w:color w:val="000000" w:themeColor="text1"/>
        </w:rPr>
        <w:lastRenderedPageBreak/>
        <w:t>26.</w:t>
      </w:r>
      <w:r w:rsidRPr="00D74066">
        <w:rPr>
          <w:color w:val="000000" w:themeColor="text1"/>
        </w:rPr>
        <w:tab/>
      </w:r>
      <w:r w:rsidRPr="00D74066">
        <w:t>Ensuite, le prêtre, profondément incliné, dit tout bas :</w:t>
      </w:r>
    </w:p>
    <w:p w14:paraId="286B2F84" w14:textId="77777777" w:rsidR="00DA1345" w:rsidRPr="00D74066" w:rsidRDefault="00DA1345" w:rsidP="00DA1345">
      <w:pPr>
        <w:pStyle w:val="Prtrevoixbasse"/>
      </w:pPr>
      <w:r w:rsidRPr="00D74066">
        <w:rPr>
          <w:color w:val="C00000" w:themeColor="text2"/>
        </w:rPr>
        <w:t>L</w:t>
      </w:r>
      <w:r w:rsidRPr="00D74066">
        <w:t xml:space="preserve">e cœur humble et contrit, </w:t>
      </w:r>
      <w:r>
        <w:br/>
      </w:r>
      <w:r w:rsidRPr="00D74066">
        <w:t xml:space="preserve">nous te supplions, Seigneur, accueille-nous : </w:t>
      </w:r>
      <w:r w:rsidRPr="00D74066">
        <w:br/>
        <w:t xml:space="preserve">que notre sacrifice, en ce jour, trouve grâce devant toi, </w:t>
      </w:r>
      <w:r w:rsidRPr="00D74066">
        <w:br/>
        <w:t xml:space="preserve">Seigneur notre Dieu. </w:t>
      </w:r>
    </w:p>
    <w:p w14:paraId="330AB265" w14:textId="77777777" w:rsidR="00DA1345" w:rsidRPr="00D74066" w:rsidRDefault="00DA1345" w:rsidP="00DA1345">
      <w:pPr>
        <w:pStyle w:val="Interligne"/>
      </w:pPr>
    </w:p>
    <w:p w14:paraId="3C6AA58F" w14:textId="0E2DBF94" w:rsidR="00DA1345" w:rsidRPr="00D74066" w:rsidRDefault="00DA1345" w:rsidP="00DA1345">
      <w:pPr>
        <w:pStyle w:val="Note"/>
      </w:pPr>
      <w:r w:rsidRPr="00D74066">
        <w:rPr>
          <w:color w:val="000000" w:themeColor="text1"/>
        </w:rPr>
        <w:t>27.</w:t>
      </w:r>
      <w:r w:rsidRPr="00D74066">
        <w:tab/>
        <w:t>Si cela convient, le prêtre encense les offrandes, la croix et l’autel ; puis, le diacre ou un autre ministre encense le prêtre et le peuple.</w:t>
      </w:r>
    </w:p>
    <w:p w14:paraId="625E22C2" w14:textId="77777777" w:rsidR="00DA1345" w:rsidRPr="00D74066" w:rsidRDefault="00DA1345" w:rsidP="00DA1345">
      <w:pPr>
        <w:pStyle w:val="Interligne"/>
      </w:pPr>
    </w:p>
    <w:p w14:paraId="50685513" w14:textId="0C1B56FA" w:rsidR="00DA1345" w:rsidRPr="00D74066" w:rsidRDefault="00DA1345" w:rsidP="00DA1345">
      <w:pPr>
        <w:pStyle w:val="Note"/>
      </w:pPr>
      <w:r w:rsidRPr="00D74066">
        <w:rPr>
          <w:color w:val="000000" w:themeColor="text1"/>
        </w:rPr>
        <w:t>28.</w:t>
      </w:r>
      <w:r w:rsidRPr="00D74066">
        <w:tab/>
        <w:t>Ensuite, le prêtre, sur le côté de l’autel, se lave les mains, en disant tout bas :</w:t>
      </w:r>
    </w:p>
    <w:p w14:paraId="4D94A99F" w14:textId="77777777" w:rsidR="00DA1345" w:rsidRPr="00D74066" w:rsidRDefault="00DA1345" w:rsidP="00DA1345">
      <w:pPr>
        <w:pStyle w:val="Prtrevoixbasse"/>
      </w:pPr>
      <w:r w:rsidRPr="00D74066">
        <w:rPr>
          <w:color w:val="C00000" w:themeColor="text2"/>
        </w:rPr>
        <w:t>L</w:t>
      </w:r>
      <w:r w:rsidRPr="00D74066">
        <w:t xml:space="preserve">ave-moi de mes fautes, Seigneur, </w:t>
      </w:r>
      <w:r w:rsidRPr="00D74066">
        <w:br/>
        <w:t>et purifie-moi de mon péché.</w:t>
      </w:r>
    </w:p>
    <w:p w14:paraId="5B3C0BEE" w14:textId="77777777" w:rsidR="00DA1345" w:rsidRDefault="00DA1345" w:rsidP="00DA1345"/>
    <w:p w14:paraId="29A29B21" w14:textId="77777777" w:rsidR="00DA1345" w:rsidRDefault="00DA1345" w:rsidP="00DA1345"/>
    <w:bookmarkEnd w:id="13"/>
    <w:p w14:paraId="5E260984" w14:textId="77777777" w:rsidR="00DA1345" w:rsidRPr="00D74066" w:rsidRDefault="00DA1345" w:rsidP="007A3C55">
      <w:pPr>
        <w:pStyle w:val="Titre2"/>
      </w:pPr>
      <w:r w:rsidRPr="00D74066">
        <w:t>Prière sur les offrandes</w:t>
      </w:r>
    </w:p>
    <w:p w14:paraId="7448068F" w14:textId="0FE46FDE" w:rsidR="00DA1345" w:rsidRPr="006C7A3C" w:rsidRDefault="00DA1345" w:rsidP="00DA1345">
      <w:pPr>
        <w:pStyle w:val="Note"/>
      </w:pPr>
      <w:bookmarkStart w:id="16" w:name="_Hlk98966116"/>
      <w:r w:rsidRPr="00D74066">
        <w:rPr>
          <w:color w:val="000000" w:themeColor="text1"/>
          <w:spacing w:val="-2"/>
        </w:rPr>
        <w:t>29.</w:t>
      </w:r>
      <w:r w:rsidRPr="00D74066">
        <w:rPr>
          <w:spacing w:val="-2"/>
        </w:rPr>
        <w:tab/>
      </w:r>
      <w:r w:rsidRPr="006C7A3C">
        <w:t>Revenu au milieu de l’autel, tourné vers le peuple, étendant puis joignant les mains, il dit :</w:t>
      </w:r>
    </w:p>
    <w:p w14:paraId="3E4A2A85" w14:textId="526C2719" w:rsidR="00437E6B" w:rsidRPr="00437E6B" w:rsidRDefault="00437E6B" w:rsidP="00437E6B">
      <w:pPr>
        <w:pStyle w:val="Prtre"/>
        <w:keepNext/>
        <w:framePr w:dropCap="drop" w:lines="2" w:wrap="around" w:vAnchor="text" w:hAnchor="text"/>
        <w:spacing w:line="827" w:lineRule="exact"/>
        <w:textAlignment w:val="baseline"/>
        <w:rPr>
          <w:rFonts w:cs="Times"/>
          <w:color w:val="C00000" w:themeColor="text2"/>
          <w:position w:val="-9"/>
          <w:sz w:val="105"/>
        </w:rPr>
      </w:pPr>
      <w:bookmarkStart w:id="17" w:name="_Hlk100241352"/>
      <w:r w:rsidRPr="00612CC4">
        <w:rPr>
          <w:rFonts w:cs="Times"/>
          <w:color w:val="C00000" w:themeColor="text2"/>
          <w:position w:val="-9"/>
          <w:sz w:val="96"/>
          <w:szCs w:val="24"/>
        </w:rPr>
        <w:t>P</w:t>
      </w:r>
    </w:p>
    <w:p w14:paraId="0A309496" w14:textId="4045D794" w:rsidR="00DA1345" w:rsidRDefault="00DA1345" w:rsidP="00DA1345">
      <w:pPr>
        <w:pStyle w:val="Prtre"/>
      </w:pPr>
      <w:r w:rsidRPr="00D74066">
        <w:t xml:space="preserve">riez, frères et sœurs : </w:t>
      </w:r>
      <w:r w:rsidRPr="00D74066">
        <w:br/>
        <w:t xml:space="preserve">que mon sacrifice, qui est aussi le vôtre, </w:t>
      </w:r>
      <w:r w:rsidRPr="00D74066">
        <w:br/>
        <w:t>soit agréable à Dieu le Père tout-puissant.</w:t>
      </w:r>
    </w:p>
    <w:p w14:paraId="04C1030E" w14:textId="77777777" w:rsidR="00DA1345" w:rsidRPr="00D74066" w:rsidRDefault="00DA1345" w:rsidP="00DA1345">
      <w:pPr>
        <w:pStyle w:val="Peuple"/>
      </w:pPr>
      <w:r w:rsidRPr="00D74066">
        <w:rPr>
          <w:color w:val="C00000" w:themeColor="text2"/>
          <w:spacing w:val="-92"/>
        </w:rPr>
        <w:t>R/</w:t>
      </w:r>
      <w:r w:rsidRPr="00D74066">
        <w:tab/>
        <w:t xml:space="preserve">Que le Seigneur reçoive de vos mains ce sacrifice </w:t>
      </w:r>
      <w:r w:rsidRPr="00D74066">
        <w:br/>
      </w:r>
      <w:r w:rsidRPr="00D74066">
        <w:tab/>
        <w:t xml:space="preserve">à la louange et à la gloire de son nom, </w:t>
      </w:r>
      <w:r w:rsidRPr="00D74066">
        <w:br/>
      </w:r>
      <w:r w:rsidRPr="00D74066">
        <w:tab/>
        <w:t>pour notre bien et celui de toute l’</w:t>
      </w:r>
      <w:r>
        <w:t>Église</w:t>
      </w:r>
      <w:r w:rsidRPr="00D74066">
        <w:t>.</w:t>
      </w:r>
    </w:p>
    <w:p w14:paraId="7B9EEB47" w14:textId="77777777" w:rsidR="00DA1345" w:rsidRPr="00D74066" w:rsidRDefault="00DA1345" w:rsidP="00DA1345">
      <w:pPr>
        <w:pStyle w:val="Interligne"/>
      </w:pPr>
    </w:p>
    <w:p w14:paraId="1AB4EFAB" w14:textId="77777777" w:rsidR="00DA1345" w:rsidRPr="00D74066" w:rsidRDefault="00DA1345" w:rsidP="00DA1345">
      <w:pPr>
        <w:pStyle w:val="Note"/>
      </w:pPr>
      <w:r w:rsidRPr="00D74066">
        <w:t>Ou bien :</w:t>
      </w:r>
    </w:p>
    <w:p w14:paraId="7CF6CCCA" w14:textId="6BE74285" w:rsidR="00437E6B" w:rsidRPr="00437E6B" w:rsidRDefault="00437E6B" w:rsidP="00437E6B">
      <w:pPr>
        <w:pStyle w:val="Prtre"/>
        <w:keepNext/>
        <w:framePr w:dropCap="drop" w:lines="2" w:wrap="around" w:vAnchor="text" w:hAnchor="text"/>
        <w:spacing w:line="827" w:lineRule="exact"/>
        <w:textAlignment w:val="baseline"/>
        <w:rPr>
          <w:rFonts w:cs="Times"/>
          <w:color w:val="C00000" w:themeColor="text2"/>
          <w:position w:val="-9"/>
          <w:sz w:val="105"/>
        </w:rPr>
      </w:pPr>
      <w:r w:rsidRPr="00F64133">
        <w:rPr>
          <w:rFonts w:cs="Times"/>
          <w:color w:val="auto"/>
          <w:position w:val="-9"/>
          <w:sz w:val="96"/>
          <w:szCs w:val="24"/>
        </w:rPr>
        <w:t>P</w:t>
      </w:r>
    </w:p>
    <w:p w14:paraId="2A5B23C0" w14:textId="6D3380F6" w:rsidR="00DA1345" w:rsidRDefault="00DA1345" w:rsidP="00DA1345">
      <w:pPr>
        <w:pStyle w:val="Prtre"/>
      </w:pPr>
      <w:r w:rsidRPr="00D74066">
        <w:t xml:space="preserve">rions ensemble, </w:t>
      </w:r>
      <w:r w:rsidRPr="00D74066">
        <w:br/>
        <w:t>au moment d’offrir le sacrifice de toute l’Église.</w:t>
      </w:r>
    </w:p>
    <w:p w14:paraId="0577522C" w14:textId="77777777" w:rsidR="00DA1345" w:rsidRPr="00D74066" w:rsidRDefault="00DA1345" w:rsidP="00DA1345">
      <w:pPr>
        <w:pStyle w:val="Peuple"/>
      </w:pPr>
      <w:r w:rsidRPr="00D74066">
        <w:rPr>
          <w:color w:val="C00000" w:themeColor="text2"/>
          <w:spacing w:val="-92"/>
        </w:rPr>
        <w:t>R/</w:t>
      </w:r>
      <w:r w:rsidRPr="00D74066">
        <w:tab/>
        <w:t>Pour la gloire de Dieu et le salut du monde.</w:t>
      </w:r>
    </w:p>
    <w:bookmarkEnd w:id="16"/>
    <w:bookmarkEnd w:id="17"/>
    <w:p w14:paraId="4D981828" w14:textId="77777777" w:rsidR="00DA1345" w:rsidRPr="00D74066" w:rsidRDefault="00DA1345" w:rsidP="00DA1345"/>
    <w:bookmarkEnd w:id="14"/>
    <w:p w14:paraId="5EE39CE2" w14:textId="49A45038" w:rsidR="00DA1345" w:rsidRPr="00D74066" w:rsidRDefault="00DA1345" w:rsidP="00DA1345">
      <w:pPr>
        <w:pStyle w:val="Note"/>
      </w:pPr>
      <w:r w:rsidRPr="00D74066">
        <w:rPr>
          <w:color w:val="000000" w:themeColor="text1"/>
        </w:rPr>
        <w:t>30.</w:t>
      </w:r>
      <w:r w:rsidRPr="00D74066">
        <w:tab/>
      </w:r>
      <w:bookmarkStart w:id="18" w:name="_Hlk98966166"/>
      <w:bookmarkStart w:id="19" w:name="_Hlk98081251"/>
      <w:r w:rsidRPr="00D74066">
        <w:t>Puis, les mains étendues, le prêtre dit la Prière sur les offrandes.</w:t>
      </w:r>
      <w:bookmarkEnd w:id="18"/>
    </w:p>
    <w:bookmarkEnd w:id="19"/>
    <w:p w14:paraId="5D066896" w14:textId="77777777" w:rsidR="00DA1345" w:rsidRPr="00D74066" w:rsidRDefault="00DA1345" w:rsidP="00DA1345">
      <w:pPr>
        <w:pStyle w:val="Note"/>
      </w:pPr>
      <w:r w:rsidRPr="00D74066">
        <w:t>Habituellement, elle se termine ainsi :</w:t>
      </w:r>
    </w:p>
    <w:p w14:paraId="59E71E34" w14:textId="77777777" w:rsidR="00DA1345" w:rsidRDefault="00DA1345" w:rsidP="00DA1345">
      <w:pPr>
        <w:pStyle w:val="Prtre"/>
      </w:pPr>
      <w:r w:rsidRPr="00D74066">
        <w:rPr>
          <w:color w:val="C00000" w:themeColor="text2"/>
        </w:rPr>
        <w:t>P</w:t>
      </w:r>
      <w:r w:rsidRPr="00D74066">
        <w:t>ar le Christ, notre Seigneur.</w:t>
      </w:r>
    </w:p>
    <w:p w14:paraId="127E9752" w14:textId="77777777" w:rsidR="00DA1345" w:rsidRPr="004F1F0F" w:rsidRDefault="00DA1345" w:rsidP="00DA1345">
      <w:pPr>
        <w:pStyle w:val="Interligne"/>
      </w:pPr>
    </w:p>
    <w:p w14:paraId="1D7FE3E2" w14:textId="77777777" w:rsidR="00DA1345" w:rsidRPr="00D74066" w:rsidRDefault="00DA1345" w:rsidP="00DA1345">
      <w:pPr>
        <w:pStyle w:val="Note"/>
      </w:pPr>
      <w:r w:rsidRPr="00D74066">
        <w:t>Si elle s’adresse au Père, mais avec mention du Fils à la fin :</w:t>
      </w:r>
    </w:p>
    <w:p w14:paraId="4E560654" w14:textId="77777777" w:rsidR="00DA1345" w:rsidRDefault="00DA1345" w:rsidP="00DA1345">
      <w:pPr>
        <w:pStyle w:val="Prtre"/>
      </w:pPr>
      <w:r w:rsidRPr="00D74066">
        <w:rPr>
          <w:color w:val="C00000" w:themeColor="text2"/>
        </w:rPr>
        <w:t>L</w:t>
      </w:r>
      <w:r w:rsidRPr="00D74066">
        <w:t>ui qui vit et règne pour les siècles des siècles.</w:t>
      </w:r>
    </w:p>
    <w:p w14:paraId="553DAB51" w14:textId="77777777" w:rsidR="00DA1345" w:rsidRPr="004F1F0F" w:rsidRDefault="00DA1345" w:rsidP="00DA1345">
      <w:pPr>
        <w:pStyle w:val="Interligne"/>
      </w:pPr>
    </w:p>
    <w:p w14:paraId="39E2245C" w14:textId="77777777" w:rsidR="00DA1345" w:rsidRPr="00D74066" w:rsidRDefault="00DA1345" w:rsidP="00DA1345">
      <w:pPr>
        <w:pStyle w:val="Note"/>
      </w:pPr>
      <w:r w:rsidRPr="00D74066">
        <w:t>Si elle s’adresse au Fils :</w:t>
      </w:r>
    </w:p>
    <w:p w14:paraId="3399A069" w14:textId="77777777" w:rsidR="00DA1345" w:rsidRPr="00D74066" w:rsidRDefault="00DA1345" w:rsidP="00DA1345">
      <w:pPr>
        <w:pStyle w:val="Prtre"/>
      </w:pPr>
      <w:r w:rsidRPr="00D74066">
        <w:rPr>
          <w:color w:val="C00000" w:themeColor="text2"/>
        </w:rPr>
        <w:t>T</w:t>
      </w:r>
      <w:r w:rsidRPr="00D74066">
        <w:t>oi qui vis et règnes pour les siècles des siècles.</w:t>
      </w:r>
    </w:p>
    <w:p w14:paraId="27AB9E75" w14:textId="77777777" w:rsidR="00DA1345" w:rsidRPr="00D74066" w:rsidRDefault="00DA1345" w:rsidP="00DA1345">
      <w:pPr>
        <w:pStyle w:val="Interligne"/>
      </w:pPr>
    </w:p>
    <w:p w14:paraId="7DEABED3" w14:textId="77777777" w:rsidR="00DA1345" w:rsidRPr="00D74066" w:rsidRDefault="00DA1345" w:rsidP="00DA1345">
      <w:pPr>
        <w:pStyle w:val="Note"/>
      </w:pPr>
      <w:r w:rsidRPr="00D74066">
        <w:t>Et le peuple répond :</w:t>
      </w:r>
    </w:p>
    <w:p w14:paraId="31A79A11" w14:textId="77777777" w:rsidR="00DA1345" w:rsidRPr="00D74066" w:rsidRDefault="00DA1345" w:rsidP="00DA1345">
      <w:pPr>
        <w:pStyle w:val="Peuple"/>
      </w:pPr>
      <w:r w:rsidRPr="00D74066">
        <w:rPr>
          <w:color w:val="C00000" w:themeColor="text2"/>
          <w:spacing w:val="-92"/>
        </w:rPr>
        <w:t>R/</w:t>
      </w:r>
      <w:r w:rsidRPr="00D74066">
        <w:tab/>
        <w:t>Amen.</w:t>
      </w:r>
      <w:r w:rsidRPr="00D74066">
        <w:br w:type="page"/>
      </w:r>
    </w:p>
    <w:p w14:paraId="05CE49EF" w14:textId="77777777" w:rsidR="00DA1345" w:rsidRPr="00D74066" w:rsidRDefault="00DA1345" w:rsidP="00DA1345">
      <w:pPr>
        <w:pStyle w:val="Titre2"/>
      </w:pPr>
      <w:r w:rsidRPr="00D74066">
        <w:lastRenderedPageBreak/>
        <w:t>Prière eucharistique</w:t>
      </w:r>
    </w:p>
    <w:p w14:paraId="55F6FB70" w14:textId="3FA65381" w:rsidR="00DA1345" w:rsidRPr="00D74066" w:rsidRDefault="00DA1345" w:rsidP="00DA1345">
      <w:pPr>
        <w:pStyle w:val="Note"/>
      </w:pPr>
      <w:r w:rsidRPr="00D74066">
        <w:rPr>
          <w:color w:val="000000" w:themeColor="text1"/>
        </w:rPr>
        <w:t>31.</w:t>
      </w:r>
      <w:r w:rsidRPr="00D74066">
        <w:rPr>
          <w:color w:val="000000" w:themeColor="text1"/>
        </w:rPr>
        <w:tab/>
      </w:r>
      <w:r w:rsidRPr="00D74066">
        <w:t>Le prêtre commence alors la Prière eucharistique.</w:t>
      </w:r>
    </w:p>
    <w:p w14:paraId="7F18D891" w14:textId="77777777" w:rsidR="00DA1345" w:rsidRPr="00D74066" w:rsidRDefault="00DA1345" w:rsidP="00DA1345">
      <w:pPr>
        <w:pStyle w:val="Note"/>
      </w:pPr>
      <w:r w:rsidRPr="00D74066">
        <w:t>Étendant les mains, il dit :</w:t>
      </w:r>
    </w:p>
    <w:p w14:paraId="77392D8E" w14:textId="77777777" w:rsidR="00DA1345" w:rsidRDefault="00DA1345" w:rsidP="00DA1345">
      <w:pPr>
        <w:pStyle w:val="Prtre"/>
      </w:pPr>
      <w:r w:rsidRPr="00D74066">
        <w:rPr>
          <w:color w:val="C00000" w:themeColor="text2"/>
        </w:rPr>
        <w:t>L</w:t>
      </w:r>
      <w:r w:rsidRPr="00D74066">
        <w:t>e Seigneur soit avec vous.</w:t>
      </w:r>
    </w:p>
    <w:p w14:paraId="67959C97" w14:textId="77777777" w:rsidR="00DA1345" w:rsidRPr="00802664" w:rsidRDefault="00DA1345" w:rsidP="00DA1345">
      <w:pPr>
        <w:pStyle w:val="Interligne"/>
      </w:pPr>
    </w:p>
    <w:p w14:paraId="71A53E5E" w14:textId="77777777" w:rsidR="00DA1345" w:rsidRPr="00D74066" w:rsidRDefault="00DA1345" w:rsidP="00DA1345">
      <w:pPr>
        <w:pStyle w:val="Note"/>
      </w:pPr>
      <w:r w:rsidRPr="00D74066">
        <w:t>Le peuple répond :</w:t>
      </w:r>
    </w:p>
    <w:p w14:paraId="6B56A377" w14:textId="77777777" w:rsidR="00DA1345" w:rsidRDefault="00DA1345" w:rsidP="00DA1345">
      <w:pPr>
        <w:pStyle w:val="Peuple"/>
      </w:pPr>
      <w:r w:rsidRPr="00D74066">
        <w:rPr>
          <w:color w:val="C00000" w:themeColor="text2"/>
          <w:spacing w:val="-92"/>
        </w:rPr>
        <w:t>R/</w:t>
      </w:r>
      <w:r w:rsidRPr="00D74066">
        <w:tab/>
        <w:t>Et avec votre esprit.</w:t>
      </w:r>
    </w:p>
    <w:p w14:paraId="75CA0E3A" w14:textId="77777777" w:rsidR="00DA1345" w:rsidRPr="00802664" w:rsidRDefault="00DA1345" w:rsidP="00DA1345">
      <w:pPr>
        <w:pStyle w:val="Interligne"/>
      </w:pPr>
    </w:p>
    <w:p w14:paraId="6390CCF7" w14:textId="77777777" w:rsidR="00DA1345" w:rsidRPr="00D74066" w:rsidRDefault="00DA1345" w:rsidP="00DA1345">
      <w:pPr>
        <w:pStyle w:val="Note"/>
      </w:pPr>
      <w:r w:rsidRPr="00D74066">
        <w:t>Le prêtre, élevant les mains, continue :</w:t>
      </w:r>
    </w:p>
    <w:p w14:paraId="45141059" w14:textId="77777777" w:rsidR="00DA1345" w:rsidRPr="00D74066" w:rsidRDefault="00DA1345" w:rsidP="00DA1345">
      <w:pPr>
        <w:pStyle w:val="Prtre"/>
      </w:pPr>
      <w:r w:rsidRPr="00D74066">
        <w:t>Élevons notre cœur.</w:t>
      </w:r>
    </w:p>
    <w:p w14:paraId="2DC40066" w14:textId="77777777" w:rsidR="00DA1345" w:rsidRPr="00802664" w:rsidRDefault="00DA1345" w:rsidP="00DA1345">
      <w:pPr>
        <w:pStyle w:val="Interligne"/>
      </w:pPr>
    </w:p>
    <w:p w14:paraId="53500944" w14:textId="77777777" w:rsidR="00DA1345" w:rsidRPr="00D74066" w:rsidRDefault="00DA1345" w:rsidP="00DA1345">
      <w:pPr>
        <w:pStyle w:val="Note"/>
      </w:pPr>
      <w:r w:rsidRPr="00D74066">
        <w:t>Le peuple répond :</w:t>
      </w:r>
    </w:p>
    <w:p w14:paraId="40806918" w14:textId="77777777" w:rsidR="00DA1345" w:rsidRPr="00D74066" w:rsidRDefault="00DA1345" w:rsidP="00DA1345">
      <w:pPr>
        <w:pStyle w:val="Peuple"/>
      </w:pPr>
      <w:r w:rsidRPr="00D74066">
        <w:rPr>
          <w:color w:val="C00000" w:themeColor="text2"/>
          <w:spacing w:val="-92"/>
        </w:rPr>
        <w:t>R/</w:t>
      </w:r>
      <w:r w:rsidRPr="00D74066">
        <w:tab/>
        <w:t>Nous le tournons vers le Seigneur.</w:t>
      </w:r>
    </w:p>
    <w:p w14:paraId="194C8D12" w14:textId="77777777" w:rsidR="00DA1345" w:rsidRPr="00802664" w:rsidRDefault="00DA1345" w:rsidP="00DA1345">
      <w:pPr>
        <w:pStyle w:val="Interligne"/>
      </w:pPr>
    </w:p>
    <w:p w14:paraId="28CCACBA" w14:textId="77777777" w:rsidR="00DA1345" w:rsidRPr="00D74066" w:rsidRDefault="00DA1345" w:rsidP="00DA1345">
      <w:pPr>
        <w:pStyle w:val="Note"/>
      </w:pPr>
      <w:r w:rsidRPr="00D74066">
        <w:t>Le prêtre, les mains étendues, ajoute :</w:t>
      </w:r>
    </w:p>
    <w:p w14:paraId="4F0B3675" w14:textId="77777777" w:rsidR="00DA1345" w:rsidRPr="00D74066" w:rsidRDefault="00DA1345" w:rsidP="00DA1345">
      <w:pPr>
        <w:pStyle w:val="Prtre"/>
      </w:pPr>
      <w:r w:rsidRPr="00D74066">
        <w:t>Rendons grâce au Seigneur notre Dieu.</w:t>
      </w:r>
    </w:p>
    <w:p w14:paraId="7C350D01" w14:textId="77777777" w:rsidR="00DA1345" w:rsidRPr="00802664" w:rsidRDefault="00DA1345" w:rsidP="00DA1345">
      <w:pPr>
        <w:pStyle w:val="Interligne"/>
      </w:pPr>
    </w:p>
    <w:p w14:paraId="1A40CBCA" w14:textId="77777777" w:rsidR="00DA1345" w:rsidRPr="00D74066" w:rsidRDefault="00DA1345" w:rsidP="00DA1345">
      <w:pPr>
        <w:pStyle w:val="Note"/>
      </w:pPr>
      <w:r w:rsidRPr="00D74066">
        <w:t>Le peuple répond :</w:t>
      </w:r>
    </w:p>
    <w:p w14:paraId="42D6B191" w14:textId="77777777" w:rsidR="00DA1345" w:rsidRPr="00D74066" w:rsidRDefault="00DA1345" w:rsidP="00DA1345">
      <w:pPr>
        <w:pStyle w:val="Peuple"/>
      </w:pPr>
      <w:r w:rsidRPr="00D74066">
        <w:rPr>
          <w:color w:val="C00000" w:themeColor="text2"/>
          <w:spacing w:val="-92"/>
        </w:rPr>
        <w:t>R/</w:t>
      </w:r>
      <w:r w:rsidRPr="00D74066">
        <w:tab/>
        <w:t>Cela est juste et bon.</w:t>
      </w:r>
    </w:p>
    <w:p w14:paraId="4166CF75" w14:textId="77777777" w:rsidR="00DA1345" w:rsidRPr="00802664" w:rsidRDefault="00DA1345" w:rsidP="00DA1345">
      <w:pPr>
        <w:pStyle w:val="Interligne"/>
      </w:pPr>
    </w:p>
    <w:p w14:paraId="203195CB" w14:textId="77777777" w:rsidR="00DA1345" w:rsidRPr="00D74066" w:rsidRDefault="00DA1345" w:rsidP="00DA1345">
      <w:pPr>
        <w:pStyle w:val="Note"/>
      </w:pPr>
      <w:r w:rsidRPr="00D74066">
        <w:t>Le prêtre dit la préface, les mains étendues.</w:t>
      </w:r>
    </w:p>
    <w:p w14:paraId="294C61DE" w14:textId="77777777" w:rsidR="00DA1345" w:rsidRPr="00D74066" w:rsidRDefault="00DA1345" w:rsidP="00DA1345">
      <w:pPr>
        <w:pStyle w:val="Note"/>
      </w:pPr>
      <w:r w:rsidRPr="00D74066">
        <w:t>À la fin de la préface, le prêtre joint les mains et, avec le peuple, conclut la préface en proclamant :</w:t>
      </w:r>
    </w:p>
    <w:p w14:paraId="073A3BCC" w14:textId="2D7630ED" w:rsidR="00437E6B" w:rsidRPr="00437E6B" w:rsidRDefault="00437E6B" w:rsidP="00612CC4">
      <w:pPr>
        <w:pStyle w:val="Prtre"/>
        <w:keepNext/>
        <w:framePr w:dropCap="drop" w:lines="2" w:wrap="around" w:vAnchor="text" w:hAnchor="text"/>
        <w:spacing w:line="827" w:lineRule="exact"/>
        <w:textAlignment w:val="baseline"/>
        <w:rPr>
          <w:rFonts w:cs="Times"/>
          <w:color w:val="C00000" w:themeColor="text2"/>
          <w:position w:val="-7"/>
          <w:sz w:val="101"/>
        </w:rPr>
      </w:pPr>
      <w:r w:rsidRPr="00612CC4">
        <w:rPr>
          <w:rFonts w:cs="Times"/>
          <w:color w:val="C00000" w:themeColor="text2"/>
          <w:position w:val="-9"/>
          <w:sz w:val="96"/>
          <w:szCs w:val="24"/>
        </w:rPr>
        <w:t>S</w:t>
      </w:r>
    </w:p>
    <w:p w14:paraId="7253424F" w14:textId="4EDA72E2" w:rsidR="00DA1345" w:rsidRPr="00D74066" w:rsidRDefault="00DA1345" w:rsidP="00DA1345">
      <w:pPr>
        <w:pStyle w:val="Prtrepeuple"/>
      </w:pPr>
      <w:r w:rsidRPr="00D74066">
        <w:t xml:space="preserve">aint ! Saint ! Saint, </w:t>
      </w:r>
      <w:r w:rsidRPr="00D74066">
        <w:br/>
        <w:t xml:space="preserve">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p>
    <w:p w14:paraId="7F23C788" w14:textId="77777777" w:rsidR="00DA1345" w:rsidRPr="00D74066" w:rsidRDefault="00DA1345" w:rsidP="00DA1345"/>
    <w:p w14:paraId="1AAAAFE8" w14:textId="77777777" w:rsidR="00DA1345" w:rsidRPr="00D74066" w:rsidRDefault="00DA1345" w:rsidP="00DA1345">
      <w:pPr>
        <w:pStyle w:val="Note"/>
      </w:pPr>
      <w:bookmarkStart w:id="20" w:name="_Hlk98966249"/>
      <w:r w:rsidRPr="00D74066">
        <w:t>Ou bien, si l’on chante en latin :</w:t>
      </w:r>
    </w:p>
    <w:p w14:paraId="6D75DA3A" w14:textId="6E5B47AB" w:rsidR="00437E6B" w:rsidRPr="00437E6B" w:rsidRDefault="00437E6B" w:rsidP="00437E6B">
      <w:pPr>
        <w:pStyle w:val="Prtrepeuple"/>
        <w:keepNext/>
        <w:framePr w:dropCap="drop" w:lines="2" w:wrap="around" w:vAnchor="text" w:hAnchor="text"/>
        <w:spacing w:line="827" w:lineRule="exact"/>
        <w:textAlignment w:val="baseline"/>
        <w:rPr>
          <w:rFonts w:cs="Times"/>
          <w:b w:val="0"/>
          <w:bCs/>
          <w:color w:val="C00000" w:themeColor="text2"/>
          <w:position w:val="-7"/>
          <w:sz w:val="101"/>
          <w:lang w:val="la-Latn"/>
        </w:rPr>
      </w:pPr>
      <w:r w:rsidRPr="00612CC4">
        <w:rPr>
          <w:rFonts w:cs="Times"/>
          <w:b w:val="0"/>
          <w:bCs/>
          <w:color w:val="C00000" w:themeColor="text2"/>
          <w:position w:val="-7"/>
          <w:sz w:val="96"/>
          <w:szCs w:val="24"/>
          <w:lang w:val="la-Latn"/>
        </w:rPr>
        <w:t>S</w:t>
      </w:r>
    </w:p>
    <w:p w14:paraId="212B28BB" w14:textId="0758A269" w:rsidR="00DA1345" w:rsidRPr="006C7A3C" w:rsidRDefault="00DA1345" w:rsidP="00DA1345">
      <w:pPr>
        <w:pStyle w:val="Prtrepeuple"/>
        <w:rPr>
          <w:b w:val="0"/>
          <w:bCs/>
          <w:sz w:val="22"/>
          <w:lang w:val="la-Latn"/>
        </w:rPr>
      </w:pPr>
      <w:r w:rsidRPr="006C7A3C">
        <w:rPr>
          <w:b w:val="0"/>
          <w:bCs/>
          <w:lang w:val="la-Latn"/>
        </w:rPr>
        <w:t xml:space="preserve">anctus, Sanctus, Sanctus, Dóminus Deus Sábaoth. </w:t>
      </w:r>
      <w:r w:rsidRPr="006C7A3C">
        <w:rPr>
          <w:b w:val="0"/>
          <w:bCs/>
          <w:lang w:val="la-Latn"/>
        </w:rPr>
        <w:br/>
        <w:t xml:space="preserve">Pleni sunt caeli et terra glória tua. </w:t>
      </w:r>
      <w:r w:rsidRPr="006C7A3C">
        <w:rPr>
          <w:b w:val="0"/>
          <w:bCs/>
          <w:lang w:val="la-Latn"/>
        </w:rPr>
        <w:br/>
        <w:t xml:space="preserve">Hosánna in excélsis. </w:t>
      </w:r>
      <w:r w:rsidRPr="006C7A3C">
        <w:rPr>
          <w:b w:val="0"/>
          <w:bCs/>
          <w:lang w:val="la-Latn"/>
        </w:rPr>
        <w:br/>
        <w:t xml:space="preserve">Benedíctus qui venit in nómine Dómini. </w:t>
      </w:r>
      <w:r w:rsidRPr="006C7A3C">
        <w:rPr>
          <w:b w:val="0"/>
          <w:bCs/>
          <w:lang w:val="la-Latn"/>
        </w:rPr>
        <w:br/>
        <w:t>Hosánna in excélsis.</w:t>
      </w:r>
    </w:p>
    <w:p w14:paraId="0FC6526C" w14:textId="77777777" w:rsidR="00DA1345" w:rsidRPr="00DF133A" w:rsidRDefault="00DA1345" w:rsidP="00DA1345">
      <w:pPr>
        <w:rPr>
          <w:lang w:val="la-Latn"/>
        </w:rPr>
      </w:pPr>
    </w:p>
    <w:bookmarkEnd w:id="20"/>
    <w:p w14:paraId="4654AD76" w14:textId="77777777" w:rsidR="00DA1345" w:rsidRPr="00D74066" w:rsidRDefault="00DA1345" w:rsidP="00DA1345">
      <w:pPr>
        <w:pStyle w:val="Note"/>
      </w:pPr>
      <w:r w:rsidRPr="00D74066">
        <w:rPr>
          <w:color w:val="000000" w:themeColor="text1"/>
        </w:rPr>
        <w:t>32.</w:t>
      </w:r>
      <w:r w:rsidRPr="00D74066">
        <w:rPr>
          <w:color w:val="000000" w:themeColor="text1"/>
        </w:rPr>
        <w:tab/>
      </w:r>
      <w:r w:rsidRPr="00D74066">
        <w:tab/>
        <w:t>À toutes les messes, le prêtre peut chanter la Prière eucharistique, surtout les parties principales, selon la mélodie indiquée.</w:t>
      </w:r>
    </w:p>
    <w:p w14:paraId="398F527F" w14:textId="77777777" w:rsidR="00DA1345" w:rsidRPr="00963C0C" w:rsidRDefault="00DA1345" w:rsidP="00DA1345">
      <w:pPr>
        <w:pStyle w:val="Note"/>
      </w:pPr>
      <w:r w:rsidRPr="00D74066">
        <w:t>Dans la Prière eucharistique I, ou Canon romain, on peut omettre ce qui est entre parenthèses.</w:t>
      </w:r>
      <w:r w:rsidRPr="00D74066">
        <w:br w:type="page"/>
      </w:r>
    </w:p>
    <w:p w14:paraId="4A5CA8AE" w14:textId="77777777" w:rsidR="00DA1345" w:rsidRPr="00E54E68" w:rsidRDefault="00DA1345" w:rsidP="00DA1345">
      <w:pPr>
        <w:pStyle w:val="Titre2"/>
        <w:rPr>
          <w:color w:val="C00000" w:themeColor="text2"/>
        </w:rPr>
      </w:pPr>
      <w:r w:rsidRPr="00E54E68">
        <w:rPr>
          <w:color w:val="C00000" w:themeColor="text2"/>
        </w:rPr>
        <w:lastRenderedPageBreak/>
        <w:t>Table des préfaces</w:t>
      </w:r>
    </w:p>
    <w:p w14:paraId="5FBFED2E" w14:textId="77777777" w:rsidR="00DA1345" w:rsidRDefault="00DA1345" w:rsidP="00DA1345"/>
    <w:p w14:paraId="60FAF2F9" w14:textId="77777777" w:rsidR="00DA1345" w:rsidRDefault="00DA1345" w:rsidP="00DA1345">
      <w:pPr>
        <w:sectPr w:rsidR="00DA1345" w:rsidSect="007629A6">
          <w:footerReference w:type="even" r:id="rId10"/>
          <w:footerReference w:type="default" r:id="rId11"/>
          <w:type w:val="oddPage"/>
          <w:pgSz w:w="11906" w:h="16838" w:code="9"/>
          <w:pgMar w:top="737" w:right="851" w:bottom="284" w:left="851" w:header="0" w:footer="284" w:gutter="284"/>
          <w:pgNumType w:start="0"/>
          <w:cols w:space="709"/>
        </w:sectPr>
      </w:pPr>
    </w:p>
    <w:p w14:paraId="16481E90" w14:textId="77777777" w:rsidR="00DA1345" w:rsidRPr="004D05C1" w:rsidRDefault="00DA1345" w:rsidP="00DA1345">
      <w:pPr>
        <w:tabs>
          <w:tab w:val="left" w:pos="284"/>
        </w:tabs>
        <w:ind w:left="284" w:hanging="284"/>
        <w:rPr>
          <w:rFonts w:ascii="Calibri" w:hAnsi="Calibri" w:cs="Calibri"/>
          <w:b/>
          <w:bCs/>
          <w:caps/>
          <w:sz w:val="24"/>
          <w:szCs w:val="18"/>
        </w:rPr>
      </w:pPr>
      <w:r w:rsidRPr="004D05C1">
        <w:rPr>
          <w:rFonts w:ascii="Calibri" w:hAnsi="Calibri" w:cs="Calibri"/>
          <w:b/>
          <w:bCs/>
          <w:caps/>
          <w:sz w:val="24"/>
          <w:szCs w:val="18"/>
        </w:rPr>
        <w:t>A.</w:t>
      </w:r>
      <w:r w:rsidRPr="004D05C1">
        <w:rPr>
          <w:rFonts w:ascii="Calibri" w:hAnsi="Calibri" w:cs="Calibri"/>
          <w:b/>
          <w:bCs/>
          <w:caps/>
          <w:sz w:val="24"/>
          <w:szCs w:val="18"/>
        </w:rPr>
        <w:tab/>
        <w:t>Propre du temps</w:t>
      </w:r>
    </w:p>
    <w:p w14:paraId="67C94790" w14:textId="77777777" w:rsidR="00DA1345" w:rsidRPr="004D05C1" w:rsidRDefault="00DA1345" w:rsidP="00DA1345">
      <w:pPr>
        <w:tabs>
          <w:tab w:val="left" w:pos="284"/>
        </w:tabs>
        <w:ind w:left="284" w:hanging="284"/>
        <w:rPr>
          <w:rFonts w:ascii="Calibri" w:hAnsi="Calibri" w:cs="Calibri"/>
          <w:b/>
          <w:bCs/>
          <w:sz w:val="24"/>
          <w:szCs w:val="18"/>
        </w:rPr>
      </w:pPr>
      <w:r w:rsidRPr="004D05C1">
        <w:rPr>
          <w:rFonts w:ascii="Calibri" w:hAnsi="Calibri" w:cs="Calibri"/>
          <w:b/>
          <w:bCs/>
          <w:sz w:val="24"/>
          <w:szCs w:val="18"/>
        </w:rPr>
        <w:t>1.</w:t>
      </w:r>
      <w:r w:rsidRPr="004D05C1">
        <w:rPr>
          <w:rFonts w:ascii="Calibri" w:hAnsi="Calibri" w:cs="Calibri"/>
          <w:b/>
          <w:bCs/>
          <w:sz w:val="24"/>
          <w:szCs w:val="18"/>
        </w:rPr>
        <w:tab/>
        <w:t>Avent</w:t>
      </w:r>
    </w:p>
    <w:p w14:paraId="2FCB4391" w14:textId="550CB639" w:rsidR="00DA1345" w:rsidRPr="004D05C1" w:rsidRDefault="00DA1345" w:rsidP="00DA1345">
      <w:pPr>
        <w:tabs>
          <w:tab w:val="left" w:pos="284"/>
        </w:tabs>
        <w:ind w:left="284" w:hanging="284"/>
        <w:rPr>
          <w:rFonts w:ascii="Calibri" w:hAnsi="Calibri" w:cs="Calibri"/>
          <w:w w:val="90"/>
          <w:sz w:val="22"/>
          <w:szCs w:val="16"/>
        </w:rPr>
      </w:pPr>
      <w:r w:rsidRPr="004D05C1">
        <w:rPr>
          <w:rFonts w:ascii="Calibri" w:hAnsi="Calibri" w:cs="Calibri"/>
          <w:w w:val="90"/>
          <w:sz w:val="22"/>
          <w:szCs w:val="16"/>
        </w:rPr>
        <w:t>I</w:t>
      </w:r>
      <w:r w:rsidRPr="004D05C1">
        <w:rPr>
          <w:rFonts w:ascii="Calibri" w:hAnsi="Calibri" w:cs="Calibri"/>
          <w:w w:val="90"/>
          <w:sz w:val="22"/>
          <w:szCs w:val="16"/>
        </w:rPr>
        <w:tab/>
      </w:r>
      <w:hyperlink w:anchor="_1re_Préface_du" w:history="1">
        <w:r w:rsidRPr="004D05C1">
          <w:rPr>
            <w:rStyle w:val="Lienhypertexte"/>
          </w:rPr>
          <w:t>Les deux avènements</w:t>
        </w:r>
        <w:r w:rsidRPr="004D05C1">
          <w:rPr>
            <w:rStyle w:val="Lienhypertexte"/>
            <w:sz w:val="18"/>
            <w:szCs w:val="12"/>
          </w:rPr>
          <w:t xml:space="preserve"> </w:t>
        </w:r>
        <w:r w:rsidRPr="004D05C1">
          <w:rPr>
            <w:rStyle w:val="Lienhypertexte"/>
          </w:rPr>
          <w:t xml:space="preserve">du </w:t>
        </w:r>
        <w:r w:rsidRPr="00802664">
          <w:rPr>
            <w:rStyle w:val="Lienhypertexte"/>
          </w:rPr>
          <w:t>Christ</w:t>
        </w:r>
      </w:hyperlink>
    </w:p>
    <w:p w14:paraId="23EBECDE" w14:textId="42B87CAE" w:rsidR="00DA1345" w:rsidRPr="004D05C1" w:rsidRDefault="00DA1345" w:rsidP="00DA1345">
      <w:pPr>
        <w:tabs>
          <w:tab w:val="left" w:pos="284"/>
        </w:tabs>
        <w:ind w:left="284" w:hanging="284"/>
        <w:rPr>
          <w:rFonts w:ascii="Calibri" w:hAnsi="Calibri" w:cs="Calibri"/>
          <w:w w:val="90"/>
          <w:sz w:val="22"/>
          <w:szCs w:val="16"/>
        </w:rPr>
      </w:pPr>
      <w:r w:rsidRPr="004D05C1">
        <w:rPr>
          <w:rFonts w:ascii="Calibri" w:hAnsi="Calibri" w:cs="Calibri"/>
          <w:w w:val="90"/>
          <w:sz w:val="22"/>
          <w:szCs w:val="16"/>
        </w:rPr>
        <w:t>II</w:t>
      </w:r>
      <w:r w:rsidRPr="004D05C1">
        <w:rPr>
          <w:rFonts w:ascii="Calibri" w:hAnsi="Calibri" w:cs="Calibri"/>
          <w:w w:val="90"/>
          <w:sz w:val="22"/>
          <w:szCs w:val="16"/>
        </w:rPr>
        <w:tab/>
      </w:r>
      <w:hyperlink w:anchor="_2e_Préface_du_3" w:history="1">
        <w:r w:rsidRPr="004D05C1">
          <w:rPr>
            <w:rStyle w:val="Lienhypertexte"/>
          </w:rPr>
          <w:t>L’attente des deux avènements du Christ</w:t>
        </w:r>
      </w:hyperlink>
    </w:p>
    <w:p w14:paraId="2CEAB64C" w14:textId="77777777" w:rsidR="00DA1345" w:rsidRPr="004D05C1" w:rsidRDefault="00DA1345" w:rsidP="00DA1345">
      <w:pPr>
        <w:tabs>
          <w:tab w:val="left" w:pos="284"/>
        </w:tabs>
        <w:ind w:left="284" w:hanging="284"/>
        <w:rPr>
          <w:rFonts w:ascii="Calibri" w:hAnsi="Calibri" w:cs="Calibri"/>
          <w:w w:val="90"/>
          <w:sz w:val="22"/>
          <w:szCs w:val="16"/>
        </w:rPr>
      </w:pPr>
    </w:p>
    <w:p w14:paraId="43605D8C" w14:textId="77777777" w:rsidR="00DA1345" w:rsidRPr="004D05C1" w:rsidRDefault="00DA1345" w:rsidP="00DA1345">
      <w:pPr>
        <w:tabs>
          <w:tab w:val="left" w:pos="284"/>
        </w:tabs>
        <w:ind w:left="284" w:hanging="284"/>
        <w:rPr>
          <w:rFonts w:ascii="Calibri" w:hAnsi="Calibri" w:cs="Calibri"/>
          <w:b/>
          <w:bCs/>
          <w:sz w:val="24"/>
          <w:szCs w:val="18"/>
        </w:rPr>
      </w:pPr>
      <w:r w:rsidRPr="004D05C1">
        <w:rPr>
          <w:rFonts w:ascii="Calibri" w:hAnsi="Calibri" w:cs="Calibri"/>
          <w:b/>
          <w:bCs/>
          <w:sz w:val="24"/>
          <w:szCs w:val="18"/>
        </w:rPr>
        <w:t>2.</w:t>
      </w:r>
      <w:r w:rsidRPr="004D05C1">
        <w:rPr>
          <w:rFonts w:ascii="Calibri" w:hAnsi="Calibri" w:cs="Calibri"/>
          <w:b/>
          <w:bCs/>
          <w:sz w:val="24"/>
          <w:szCs w:val="18"/>
        </w:rPr>
        <w:tab/>
        <w:t>Nativité du Seigneur</w:t>
      </w:r>
    </w:p>
    <w:p w14:paraId="62F198D4" w14:textId="2551A2C9" w:rsidR="00DA1345" w:rsidRPr="004D05C1" w:rsidRDefault="00DA1345" w:rsidP="00DA1345">
      <w:pPr>
        <w:tabs>
          <w:tab w:val="left" w:pos="284"/>
        </w:tabs>
        <w:ind w:left="284" w:hanging="284"/>
        <w:rPr>
          <w:rFonts w:ascii="Calibri" w:hAnsi="Calibri" w:cs="Calibri"/>
          <w:w w:val="90"/>
          <w:sz w:val="22"/>
          <w:szCs w:val="16"/>
        </w:rPr>
      </w:pPr>
      <w:r w:rsidRPr="004D05C1">
        <w:rPr>
          <w:rFonts w:ascii="Calibri" w:hAnsi="Calibri" w:cs="Calibri"/>
          <w:w w:val="90"/>
          <w:sz w:val="22"/>
          <w:szCs w:val="16"/>
        </w:rPr>
        <w:t>I</w:t>
      </w:r>
      <w:r w:rsidRPr="004D05C1">
        <w:rPr>
          <w:rFonts w:ascii="Calibri" w:hAnsi="Calibri" w:cs="Calibri"/>
          <w:w w:val="90"/>
          <w:sz w:val="22"/>
          <w:szCs w:val="16"/>
        </w:rPr>
        <w:tab/>
      </w:r>
      <w:hyperlink w:anchor="_1re_Préface_de_7" w:history="1">
        <w:r w:rsidRPr="002E24F4">
          <w:rPr>
            <w:rStyle w:val="Lienhypertexte"/>
          </w:rPr>
          <w:t>Le Christ lumière</w:t>
        </w:r>
      </w:hyperlink>
    </w:p>
    <w:p w14:paraId="6980D61A" w14:textId="61C61561" w:rsidR="00DA1345" w:rsidRDefault="00DA1345" w:rsidP="00DA1345">
      <w:pPr>
        <w:tabs>
          <w:tab w:val="left" w:pos="284"/>
        </w:tabs>
        <w:ind w:left="284" w:hanging="284"/>
        <w:rPr>
          <w:rFonts w:ascii="Calibri" w:hAnsi="Calibri" w:cs="Calibri"/>
          <w:w w:val="90"/>
          <w:sz w:val="22"/>
          <w:szCs w:val="16"/>
        </w:rPr>
      </w:pPr>
      <w:r w:rsidRPr="004D05C1">
        <w:rPr>
          <w:rFonts w:ascii="Calibri" w:hAnsi="Calibri" w:cs="Calibri"/>
          <w:w w:val="90"/>
          <w:sz w:val="22"/>
          <w:szCs w:val="16"/>
        </w:rPr>
        <w:t>II</w:t>
      </w:r>
      <w:r w:rsidRPr="004D05C1">
        <w:rPr>
          <w:rFonts w:ascii="Calibri" w:hAnsi="Calibri" w:cs="Calibri"/>
          <w:w w:val="90"/>
          <w:sz w:val="22"/>
          <w:szCs w:val="16"/>
        </w:rPr>
        <w:tab/>
      </w:r>
      <w:hyperlink w:anchor="_2e_Préface_de_7" w:history="1">
        <w:r w:rsidRPr="001413B2">
          <w:rPr>
            <w:rStyle w:val="Lienhypertexte"/>
          </w:rPr>
          <w:t>La restauration universelle dans l’Incarnation</w:t>
        </w:r>
      </w:hyperlink>
    </w:p>
    <w:p w14:paraId="0EA2A287" w14:textId="18925EB3" w:rsidR="00DA1345" w:rsidRDefault="00DA1345" w:rsidP="00DA1345">
      <w:pPr>
        <w:tabs>
          <w:tab w:val="left" w:pos="284"/>
        </w:tabs>
        <w:ind w:left="284" w:hanging="284"/>
        <w:rPr>
          <w:rFonts w:ascii="Calibri" w:hAnsi="Calibri" w:cs="Calibri"/>
          <w:w w:val="90"/>
          <w:sz w:val="22"/>
          <w:szCs w:val="16"/>
        </w:rPr>
      </w:pPr>
      <w:r>
        <w:rPr>
          <w:rFonts w:ascii="Calibri" w:hAnsi="Calibri" w:cs="Calibri"/>
          <w:w w:val="90"/>
          <w:sz w:val="22"/>
          <w:szCs w:val="16"/>
        </w:rPr>
        <w:t>III</w:t>
      </w:r>
      <w:r>
        <w:rPr>
          <w:rFonts w:ascii="Calibri" w:hAnsi="Calibri" w:cs="Calibri"/>
          <w:w w:val="90"/>
          <w:sz w:val="22"/>
          <w:szCs w:val="16"/>
        </w:rPr>
        <w:tab/>
      </w:r>
      <w:hyperlink w:anchor="_3e_Préface_de_2" w:history="1">
        <w:r>
          <w:rPr>
            <w:rStyle w:val="Lienhypertexte"/>
          </w:rPr>
          <w:t>L’échange entre Dieu et les hommes...</w:t>
        </w:r>
      </w:hyperlink>
    </w:p>
    <w:p w14:paraId="1041CAEB" w14:textId="77777777" w:rsidR="00DA1345" w:rsidRPr="004D05C1" w:rsidRDefault="00DA1345" w:rsidP="00DA1345">
      <w:pPr>
        <w:tabs>
          <w:tab w:val="left" w:pos="284"/>
        </w:tabs>
        <w:ind w:left="284" w:hanging="284"/>
        <w:rPr>
          <w:rFonts w:ascii="Calibri" w:hAnsi="Calibri" w:cs="Calibri"/>
          <w:w w:val="90"/>
          <w:sz w:val="22"/>
          <w:szCs w:val="16"/>
        </w:rPr>
      </w:pPr>
    </w:p>
    <w:p w14:paraId="471263DA" w14:textId="77777777" w:rsidR="00DA1345" w:rsidRPr="004D05C1" w:rsidRDefault="00DA1345" w:rsidP="00DA1345">
      <w:pPr>
        <w:tabs>
          <w:tab w:val="left" w:pos="284"/>
        </w:tabs>
        <w:ind w:left="284" w:hanging="284"/>
        <w:rPr>
          <w:rFonts w:ascii="Calibri" w:hAnsi="Calibri" w:cs="Calibri"/>
          <w:b/>
          <w:bCs/>
          <w:sz w:val="24"/>
          <w:szCs w:val="18"/>
        </w:rPr>
      </w:pPr>
      <w:r>
        <w:rPr>
          <w:rFonts w:ascii="Calibri" w:hAnsi="Calibri" w:cs="Calibri"/>
          <w:b/>
          <w:bCs/>
          <w:sz w:val="24"/>
          <w:szCs w:val="18"/>
        </w:rPr>
        <w:t>3</w:t>
      </w:r>
      <w:r w:rsidRPr="004D05C1">
        <w:rPr>
          <w:rFonts w:ascii="Calibri" w:hAnsi="Calibri" w:cs="Calibri"/>
          <w:b/>
          <w:bCs/>
          <w:sz w:val="24"/>
          <w:szCs w:val="18"/>
        </w:rPr>
        <w:t>.</w:t>
      </w:r>
      <w:r w:rsidRPr="004D05C1">
        <w:rPr>
          <w:rFonts w:ascii="Calibri" w:hAnsi="Calibri" w:cs="Calibri"/>
          <w:b/>
          <w:bCs/>
          <w:sz w:val="24"/>
          <w:szCs w:val="18"/>
        </w:rPr>
        <w:tab/>
      </w:r>
      <w:r>
        <w:rPr>
          <w:rFonts w:ascii="Calibri" w:hAnsi="Calibri" w:cs="Calibri"/>
          <w:b/>
          <w:bCs/>
          <w:sz w:val="24"/>
          <w:szCs w:val="18"/>
        </w:rPr>
        <w:t>Épiphanie</w:t>
      </w:r>
    </w:p>
    <w:p w14:paraId="278D6ACD" w14:textId="03B92B63" w:rsidR="00DA1345" w:rsidRDefault="00DA1345" w:rsidP="00DA1345">
      <w:pPr>
        <w:tabs>
          <w:tab w:val="left" w:pos="284"/>
        </w:tabs>
        <w:ind w:left="284" w:hanging="284"/>
        <w:rPr>
          <w:rFonts w:ascii="Calibri" w:hAnsi="Calibri" w:cs="Calibri"/>
          <w:w w:val="90"/>
          <w:sz w:val="22"/>
          <w:szCs w:val="16"/>
        </w:rPr>
      </w:pPr>
      <w:r w:rsidRPr="004D05C1">
        <w:rPr>
          <w:rFonts w:ascii="Calibri" w:hAnsi="Calibri" w:cs="Calibri"/>
          <w:w w:val="90"/>
          <w:sz w:val="22"/>
          <w:szCs w:val="16"/>
        </w:rPr>
        <w:tab/>
      </w:r>
      <w:hyperlink w:anchor="_Préface_de_l’Épiphanie_1" w:history="1">
        <w:r w:rsidRPr="001413B2">
          <w:rPr>
            <w:rStyle w:val="Lienhypertexte"/>
          </w:rPr>
          <w:t>Le Christ, lumière des nations</w:t>
        </w:r>
      </w:hyperlink>
    </w:p>
    <w:p w14:paraId="774714AF" w14:textId="77777777" w:rsidR="00DA1345" w:rsidRPr="004D05C1" w:rsidRDefault="00DA1345" w:rsidP="00DA1345">
      <w:pPr>
        <w:tabs>
          <w:tab w:val="left" w:pos="284"/>
        </w:tabs>
        <w:ind w:left="284" w:hanging="284"/>
        <w:rPr>
          <w:rFonts w:ascii="Calibri" w:hAnsi="Calibri" w:cs="Calibri"/>
          <w:w w:val="90"/>
          <w:sz w:val="22"/>
          <w:szCs w:val="16"/>
        </w:rPr>
      </w:pPr>
    </w:p>
    <w:p w14:paraId="7CF17216" w14:textId="77777777" w:rsidR="00DA1345" w:rsidRPr="004D05C1" w:rsidRDefault="00DA1345" w:rsidP="00DA1345">
      <w:pPr>
        <w:tabs>
          <w:tab w:val="left" w:pos="284"/>
        </w:tabs>
        <w:ind w:left="284" w:hanging="284"/>
        <w:rPr>
          <w:rFonts w:ascii="Calibri" w:hAnsi="Calibri" w:cs="Calibri"/>
          <w:b/>
          <w:bCs/>
          <w:sz w:val="24"/>
          <w:szCs w:val="18"/>
        </w:rPr>
      </w:pPr>
      <w:r>
        <w:rPr>
          <w:rFonts w:ascii="Calibri" w:hAnsi="Calibri" w:cs="Calibri"/>
          <w:b/>
          <w:bCs/>
          <w:sz w:val="24"/>
          <w:szCs w:val="18"/>
        </w:rPr>
        <w:t>4</w:t>
      </w:r>
      <w:r w:rsidRPr="004D05C1">
        <w:rPr>
          <w:rFonts w:ascii="Calibri" w:hAnsi="Calibri" w:cs="Calibri"/>
          <w:b/>
          <w:bCs/>
          <w:sz w:val="24"/>
          <w:szCs w:val="18"/>
        </w:rPr>
        <w:t>.</w:t>
      </w:r>
      <w:r w:rsidRPr="004D05C1">
        <w:rPr>
          <w:rFonts w:ascii="Calibri" w:hAnsi="Calibri" w:cs="Calibri"/>
          <w:b/>
          <w:bCs/>
          <w:sz w:val="24"/>
          <w:szCs w:val="18"/>
        </w:rPr>
        <w:tab/>
      </w:r>
      <w:r>
        <w:rPr>
          <w:rFonts w:ascii="Calibri" w:hAnsi="Calibri" w:cs="Calibri"/>
          <w:b/>
          <w:bCs/>
          <w:sz w:val="24"/>
          <w:szCs w:val="18"/>
        </w:rPr>
        <w:t>Carême</w:t>
      </w:r>
    </w:p>
    <w:p w14:paraId="55B2A137" w14:textId="10B7729C" w:rsidR="00DA1345" w:rsidRDefault="00DA1345" w:rsidP="00DA1345">
      <w:pPr>
        <w:tabs>
          <w:tab w:val="left" w:pos="284"/>
        </w:tabs>
        <w:ind w:left="284" w:hanging="284"/>
        <w:rPr>
          <w:rFonts w:ascii="Calibri" w:hAnsi="Calibri" w:cs="Calibri"/>
          <w:w w:val="90"/>
          <w:sz w:val="22"/>
          <w:szCs w:val="16"/>
        </w:rPr>
      </w:pPr>
      <w:r w:rsidRPr="004D05C1">
        <w:rPr>
          <w:rFonts w:ascii="Calibri" w:hAnsi="Calibri" w:cs="Calibri"/>
          <w:w w:val="90"/>
          <w:sz w:val="22"/>
          <w:szCs w:val="16"/>
        </w:rPr>
        <w:tab/>
      </w:r>
      <w:hyperlink w:anchor="_Préface_du_1er_1" w:history="1">
        <w:r w:rsidRPr="00FD65C7">
          <w:rPr>
            <w:rStyle w:val="Lienhypertexte"/>
          </w:rPr>
          <w:t>1</w:t>
        </w:r>
        <w:r w:rsidRPr="00FD65C7">
          <w:rPr>
            <w:rStyle w:val="Lienhypertexte"/>
            <w:vertAlign w:val="superscript"/>
          </w:rPr>
          <w:t>er</w:t>
        </w:r>
        <w:r w:rsidRPr="00FD65C7">
          <w:rPr>
            <w:rStyle w:val="Lienhypertexte"/>
          </w:rPr>
          <w:t xml:space="preserve"> dim. La tentation du Seigneur</w:t>
        </w:r>
      </w:hyperlink>
    </w:p>
    <w:p w14:paraId="40DF921F" w14:textId="272C2B56" w:rsidR="00DA1345" w:rsidRDefault="00DA1345" w:rsidP="00DA1345">
      <w:pPr>
        <w:tabs>
          <w:tab w:val="left" w:pos="284"/>
        </w:tabs>
        <w:ind w:left="284" w:hanging="284"/>
        <w:rPr>
          <w:rFonts w:ascii="Calibri" w:hAnsi="Calibri" w:cs="Calibri"/>
          <w:w w:val="90"/>
          <w:sz w:val="22"/>
          <w:szCs w:val="16"/>
        </w:rPr>
      </w:pPr>
      <w:r>
        <w:rPr>
          <w:rFonts w:ascii="Calibri" w:hAnsi="Calibri" w:cs="Calibri"/>
          <w:w w:val="90"/>
          <w:sz w:val="22"/>
          <w:szCs w:val="16"/>
        </w:rPr>
        <w:tab/>
      </w:r>
      <w:hyperlink w:anchor="_Préface_du_2e_1" w:history="1">
        <w:r w:rsidRPr="00FD65C7">
          <w:rPr>
            <w:rStyle w:val="Lienhypertexte"/>
          </w:rPr>
          <w:t>2</w:t>
        </w:r>
        <w:r w:rsidRPr="00FD65C7">
          <w:rPr>
            <w:rStyle w:val="Lienhypertexte"/>
            <w:vertAlign w:val="superscript"/>
          </w:rPr>
          <w:t>e</w:t>
        </w:r>
        <w:r w:rsidRPr="00FD65C7">
          <w:rPr>
            <w:rStyle w:val="Lienhypertexte"/>
          </w:rPr>
          <w:t xml:space="preserve"> dim. La </w:t>
        </w:r>
        <w:r>
          <w:rPr>
            <w:rStyle w:val="Lienhypertexte"/>
          </w:rPr>
          <w:t>T</w:t>
        </w:r>
        <w:r w:rsidRPr="00FD65C7">
          <w:rPr>
            <w:rStyle w:val="Lienhypertexte"/>
          </w:rPr>
          <w:t>ransfiguration du Seigneur</w:t>
        </w:r>
      </w:hyperlink>
    </w:p>
    <w:p w14:paraId="5BF5929E" w14:textId="1335E1C9" w:rsidR="00DA1345" w:rsidRPr="00DF133A" w:rsidRDefault="00DA1345" w:rsidP="00DA1345">
      <w:pPr>
        <w:tabs>
          <w:tab w:val="left" w:pos="284"/>
        </w:tabs>
        <w:ind w:left="284" w:hanging="284"/>
        <w:rPr>
          <w:rFonts w:ascii="Calibri" w:hAnsi="Calibri" w:cs="Calibri"/>
          <w:w w:val="90"/>
          <w:sz w:val="22"/>
          <w:szCs w:val="16"/>
          <w:lang w:val="it-IT"/>
        </w:rPr>
      </w:pPr>
      <w:r>
        <w:rPr>
          <w:rFonts w:ascii="Calibri" w:hAnsi="Calibri" w:cs="Calibri"/>
          <w:w w:val="90"/>
          <w:sz w:val="22"/>
          <w:szCs w:val="16"/>
        </w:rPr>
        <w:tab/>
      </w:r>
      <w:hyperlink w:anchor="_Préface_du_3e_1" w:history="1">
        <w:r w:rsidRPr="00DF133A">
          <w:rPr>
            <w:rStyle w:val="Lienhypertexte"/>
            <w:lang w:val="it-IT"/>
          </w:rPr>
          <w:t>3</w:t>
        </w:r>
        <w:r w:rsidRPr="00DF133A">
          <w:rPr>
            <w:rStyle w:val="Lienhypertexte"/>
            <w:vertAlign w:val="superscript"/>
            <w:lang w:val="it-IT"/>
          </w:rPr>
          <w:t>e</w:t>
        </w:r>
        <w:r w:rsidRPr="00DF133A">
          <w:rPr>
            <w:rStyle w:val="Lienhypertexte"/>
            <w:lang w:val="it-IT"/>
          </w:rPr>
          <w:t xml:space="preserve"> dim. La Samaritaine</w:t>
        </w:r>
      </w:hyperlink>
    </w:p>
    <w:p w14:paraId="77068BB1" w14:textId="3561F502" w:rsidR="00DA1345" w:rsidRDefault="00DA1345" w:rsidP="00DA1345">
      <w:pPr>
        <w:tabs>
          <w:tab w:val="left" w:pos="284"/>
        </w:tabs>
        <w:ind w:left="284" w:hanging="284"/>
        <w:rPr>
          <w:rFonts w:ascii="Calibri" w:hAnsi="Calibri" w:cs="Calibri"/>
          <w:w w:val="90"/>
          <w:sz w:val="22"/>
          <w:szCs w:val="16"/>
        </w:rPr>
      </w:pPr>
      <w:r w:rsidRPr="00DF133A">
        <w:rPr>
          <w:rFonts w:ascii="Calibri" w:hAnsi="Calibri" w:cs="Calibri"/>
          <w:w w:val="90"/>
          <w:sz w:val="22"/>
          <w:szCs w:val="16"/>
          <w:lang w:val="it-IT"/>
        </w:rPr>
        <w:tab/>
      </w:r>
      <w:hyperlink w:anchor="_Préface_du_4e_1" w:history="1">
        <w:r w:rsidRPr="00DF133A">
          <w:rPr>
            <w:rStyle w:val="Lienhypertexte"/>
            <w:lang w:val="it-IT"/>
          </w:rPr>
          <w:t>4</w:t>
        </w:r>
        <w:r w:rsidRPr="00DF133A">
          <w:rPr>
            <w:rStyle w:val="Lienhypertexte"/>
            <w:vertAlign w:val="superscript"/>
            <w:lang w:val="it-IT"/>
          </w:rPr>
          <w:t>e</w:t>
        </w:r>
        <w:r w:rsidRPr="00DF133A">
          <w:rPr>
            <w:rStyle w:val="Lienhypertexte"/>
            <w:lang w:val="it-IT"/>
          </w:rPr>
          <w:t xml:space="preserve"> dim. </w:t>
        </w:r>
        <w:r w:rsidRPr="00FD65C7">
          <w:rPr>
            <w:rStyle w:val="Lienhypertexte"/>
          </w:rPr>
          <w:t>L’aveugle-né</w:t>
        </w:r>
      </w:hyperlink>
    </w:p>
    <w:p w14:paraId="5129EC67" w14:textId="25B81597" w:rsidR="00DA1345" w:rsidRPr="004D05C1" w:rsidRDefault="00DA1345" w:rsidP="00DA1345">
      <w:pPr>
        <w:tabs>
          <w:tab w:val="left" w:pos="284"/>
        </w:tabs>
        <w:ind w:left="284" w:hanging="284"/>
        <w:rPr>
          <w:rFonts w:ascii="Calibri" w:hAnsi="Calibri" w:cs="Calibri"/>
          <w:w w:val="90"/>
          <w:sz w:val="22"/>
          <w:szCs w:val="16"/>
        </w:rPr>
      </w:pPr>
      <w:r>
        <w:rPr>
          <w:rFonts w:ascii="Calibri" w:hAnsi="Calibri" w:cs="Calibri"/>
          <w:w w:val="90"/>
          <w:sz w:val="22"/>
          <w:szCs w:val="16"/>
        </w:rPr>
        <w:tab/>
      </w:r>
      <w:hyperlink w:anchor="_Préface_du_5e_1" w:history="1">
        <w:r w:rsidRPr="00FD65C7">
          <w:rPr>
            <w:rStyle w:val="Lienhypertexte"/>
          </w:rPr>
          <w:t>5</w:t>
        </w:r>
        <w:r w:rsidRPr="00FD65C7">
          <w:rPr>
            <w:rStyle w:val="Lienhypertexte"/>
            <w:vertAlign w:val="superscript"/>
          </w:rPr>
          <w:t>e</w:t>
        </w:r>
        <w:r w:rsidRPr="00FD65C7">
          <w:rPr>
            <w:rStyle w:val="Lienhypertexte"/>
          </w:rPr>
          <w:t xml:space="preserve"> dim. Lazare</w:t>
        </w:r>
      </w:hyperlink>
    </w:p>
    <w:p w14:paraId="505F02DC" w14:textId="77777777" w:rsidR="00DA1345" w:rsidRDefault="00DA1345" w:rsidP="00DA1345">
      <w:pPr>
        <w:tabs>
          <w:tab w:val="left" w:pos="284"/>
        </w:tabs>
        <w:rPr>
          <w:rFonts w:ascii="Calibri" w:hAnsi="Calibri" w:cs="Calibri"/>
          <w:w w:val="90"/>
          <w:sz w:val="22"/>
          <w:szCs w:val="16"/>
        </w:rPr>
      </w:pPr>
    </w:p>
    <w:p w14:paraId="67FD8AC9" w14:textId="66B82E4A"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I</w:t>
      </w:r>
      <w:r>
        <w:rPr>
          <w:rFonts w:ascii="Calibri" w:hAnsi="Calibri" w:cs="Calibri"/>
          <w:w w:val="90"/>
          <w:sz w:val="22"/>
          <w:szCs w:val="16"/>
        </w:rPr>
        <w:tab/>
      </w:r>
      <w:hyperlink w:anchor="_1re_Préface_du_4" w:history="1">
        <w:r w:rsidRPr="00FD65C7">
          <w:rPr>
            <w:rStyle w:val="Lienhypertexte"/>
          </w:rPr>
          <w:t>La signification spirituelle du Carême</w:t>
        </w:r>
      </w:hyperlink>
    </w:p>
    <w:p w14:paraId="04C22B32" w14:textId="0A5ED8D7"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II</w:t>
      </w:r>
      <w:r>
        <w:rPr>
          <w:rFonts w:ascii="Calibri" w:hAnsi="Calibri" w:cs="Calibri"/>
          <w:w w:val="90"/>
          <w:sz w:val="22"/>
          <w:szCs w:val="16"/>
        </w:rPr>
        <w:tab/>
      </w:r>
      <w:hyperlink w:anchor="_2e_Préface_du_4" w:history="1">
        <w:r w:rsidRPr="00735C3C">
          <w:rPr>
            <w:rStyle w:val="Lienhypertexte"/>
          </w:rPr>
          <w:t>L’esprit de pénitence</w:t>
        </w:r>
      </w:hyperlink>
    </w:p>
    <w:p w14:paraId="27FFDF67" w14:textId="61A7FFCB"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III</w:t>
      </w:r>
      <w:r>
        <w:rPr>
          <w:rFonts w:ascii="Calibri" w:hAnsi="Calibri" w:cs="Calibri"/>
          <w:w w:val="90"/>
          <w:sz w:val="22"/>
          <w:szCs w:val="16"/>
        </w:rPr>
        <w:tab/>
      </w:r>
      <w:hyperlink w:anchor="_3e_Préface_du_1" w:history="1">
        <w:r w:rsidRPr="00244D49">
          <w:rPr>
            <w:rStyle w:val="Lienhypertexte"/>
          </w:rPr>
          <w:t>Les bienfaits de l’abstinence</w:t>
        </w:r>
      </w:hyperlink>
    </w:p>
    <w:p w14:paraId="1E2A3BC6" w14:textId="4D64B32C"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IV</w:t>
      </w:r>
      <w:r>
        <w:rPr>
          <w:rFonts w:ascii="Calibri" w:hAnsi="Calibri" w:cs="Calibri"/>
          <w:w w:val="90"/>
          <w:sz w:val="22"/>
          <w:szCs w:val="16"/>
        </w:rPr>
        <w:tab/>
      </w:r>
      <w:hyperlink w:anchor="_4e_Préface_du_1" w:history="1">
        <w:r w:rsidRPr="00244D49">
          <w:rPr>
            <w:rStyle w:val="Lienhypertexte"/>
          </w:rPr>
          <w:t>Les bienfaits du jeûne</w:t>
        </w:r>
      </w:hyperlink>
    </w:p>
    <w:p w14:paraId="5543EE19" w14:textId="77777777" w:rsidR="00DA1345" w:rsidRDefault="00DA1345" w:rsidP="00DA1345">
      <w:pPr>
        <w:tabs>
          <w:tab w:val="left" w:pos="284"/>
        </w:tabs>
        <w:rPr>
          <w:rFonts w:ascii="Calibri" w:hAnsi="Calibri" w:cs="Calibri"/>
          <w:w w:val="90"/>
          <w:sz w:val="22"/>
          <w:szCs w:val="16"/>
        </w:rPr>
      </w:pPr>
    </w:p>
    <w:p w14:paraId="2A1226C0" w14:textId="77777777" w:rsidR="00DA1345" w:rsidRPr="00244D49" w:rsidRDefault="00DA1345" w:rsidP="00DA1345">
      <w:pPr>
        <w:tabs>
          <w:tab w:val="left" w:pos="284"/>
        </w:tabs>
        <w:ind w:left="284" w:hanging="284"/>
        <w:rPr>
          <w:rFonts w:ascii="Calibri" w:hAnsi="Calibri" w:cs="Calibri"/>
          <w:b/>
          <w:bCs/>
          <w:sz w:val="24"/>
          <w:szCs w:val="18"/>
        </w:rPr>
      </w:pPr>
      <w:r w:rsidRPr="00244D49">
        <w:rPr>
          <w:rFonts w:ascii="Calibri" w:hAnsi="Calibri" w:cs="Calibri"/>
          <w:b/>
          <w:bCs/>
          <w:sz w:val="24"/>
          <w:szCs w:val="18"/>
        </w:rPr>
        <w:t>5.</w:t>
      </w:r>
      <w:r w:rsidRPr="00244D49">
        <w:rPr>
          <w:rFonts w:ascii="Calibri" w:hAnsi="Calibri" w:cs="Calibri"/>
          <w:b/>
          <w:bCs/>
          <w:sz w:val="24"/>
          <w:szCs w:val="18"/>
        </w:rPr>
        <w:tab/>
      </w:r>
      <w:r>
        <w:rPr>
          <w:rFonts w:ascii="Calibri" w:hAnsi="Calibri" w:cs="Calibri"/>
          <w:b/>
          <w:bCs/>
          <w:sz w:val="24"/>
          <w:szCs w:val="18"/>
        </w:rPr>
        <w:t xml:space="preserve">Temps de la Passion et </w:t>
      </w:r>
      <w:r w:rsidRPr="00244D49">
        <w:rPr>
          <w:rFonts w:ascii="Calibri" w:hAnsi="Calibri" w:cs="Calibri"/>
          <w:b/>
          <w:bCs/>
          <w:sz w:val="24"/>
          <w:szCs w:val="18"/>
        </w:rPr>
        <w:t>Semaine sainte</w:t>
      </w:r>
    </w:p>
    <w:p w14:paraId="15655C49" w14:textId="66A77C57"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I</w:t>
      </w:r>
      <w:r>
        <w:rPr>
          <w:rFonts w:ascii="Calibri" w:hAnsi="Calibri" w:cs="Calibri"/>
          <w:w w:val="90"/>
          <w:sz w:val="22"/>
          <w:szCs w:val="16"/>
        </w:rPr>
        <w:tab/>
      </w:r>
      <w:hyperlink w:anchor="_1re_Préface_de_8" w:history="1">
        <w:r w:rsidRPr="00244D49">
          <w:rPr>
            <w:rStyle w:val="Lienhypertexte"/>
          </w:rPr>
          <w:t>La puissance de la Croix</w:t>
        </w:r>
      </w:hyperlink>
    </w:p>
    <w:p w14:paraId="6C920966" w14:textId="6DFC7A9E"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II</w:t>
      </w:r>
      <w:r>
        <w:rPr>
          <w:rFonts w:ascii="Calibri" w:hAnsi="Calibri" w:cs="Calibri"/>
          <w:w w:val="90"/>
          <w:sz w:val="22"/>
          <w:szCs w:val="16"/>
        </w:rPr>
        <w:tab/>
      </w:r>
      <w:hyperlink w:anchor="_2e_Préface_de_8" w:history="1">
        <w:r w:rsidRPr="00244D49">
          <w:rPr>
            <w:rStyle w:val="Lienhypertexte"/>
          </w:rPr>
          <w:t>La victoire de la Passion</w:t>
        </w:r>
      </w:hyperlink>
    </w:p>
    <w:p w14:paraId="397F86B1" w14:textId="4AAC62AB"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III</w:t>
      </w:r>
      <w:r>
        <w:rPr>
          <w:rFonts w:ascii="Calibri" w:hAnsi="Calibri" w:cs="Calibri"/>
          <w:w w:val="90"/>
          <w:sz w:val="22"/>
          <w:szCs w:val="16"/>
        </w:rPr>
        <w:tab/>
      </w:r>
      <w:hyperlink w:anchor="_Préface_du_dimanche_1" w:history="1">
        <w:r w:rsidRPr="00244D49">
          <w:rPr>
            <w:rStyle w:val="Lienhypertexte"/>
          </w:rPr>
          <w:t>Le dimanche des Rameaux et de la Passion</w:t>
        </w:r>
      </w:hyperlink>
    </w:p>
    <w:p w14:paraId="6C5EF8DC" w14:textId="286545E2"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IV</w:t>
      </w:r>
      <w:r>
        <w:rPr>
          <w:rFonts w:ascii="Calibri" w:hAnsi="Calibri" w:cs="Calibri"/>
          <w:w w:val="90"/>
          <w:sz w:val="22"/>
          <w:szCs w:val="16"/>
        </w:rPr>
        <w:tab/>
      </w:r>
      <w:hyperlink w:anchor="_Préface_pour_la_1" w:history="1">
        <w:r w:rsidRPr="00244D49">
          <w:rPr>
            <w:rStyle w:val="Lienhypertexte"/>
          </w:rPr>
          <w:t>Messe chrismale. Le sacerdoce du Christ</w:t>
        </w:r>
        <w:r w:rsidRPr="00244D49">
          <w:rPr>
            <w:rStyle w:val="Lienhypertexte"/>
            <w:u w:val="none"/>
          </w:rPr>
          <w:t>…</w:t>
        </w:r>
      </w:hyperlink>
    </w:p>
    <w:p w14:paraId="127DF17B" w14:textId="07FE83FE"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V</w:t>
      </w:r>
      <w:r>
        <w:rPr>
          <w:rFonts w:ascii="Calibri" w:hAnsi="Calibri" w:cs="Calibri"/>
          <w:w w:val="90"/>
          <w:sz w:val="22"/>
          <w:szCs w:val="16"/>
        </w:rPr>
        <w:tab/>
      </w:r>
      <w:hyperlink w:anchor="_Préface_de_la" w:history="1">
        <w:r w:rsidRPr="00244D49">
          <w:rPr>
            <w:rStyle w:val="Lienhypertexte"/>
            <w:spacing w:val="-2"/>
          </w:rPr>
          <w:t>Cène du Seigneur. Le sacrifice et le sacrement du Christ</w:t>
        </w:r>
      </w:hyperlink>
    </w:p>
    <w:p w14:paraId="04A5C258" w14:textId="77777777" w:rsidR="00DA1345" w:rsidRPr="004D05C1" w:rsidRDefault="00DA1345" w:rsidP="00DA1345">
      <w:pPr>
        <w:tabs>
          <w:tab w:val="left" w:pos="284"/>
        </w:tabs>
        <w:ind w:left="284" w:hanging="284"/>
        <w:rPr>
          <w:rFonts w:ascii="Calibri" w:hAnsi="Calibri" w:cs="Calibri"/>
          <w:w w:val="90"/>
          <w:sz w:val="22"/>
          <w:szCs w:val="16"/>
        </w:rPr>
      </w:pPr>
    </w:p>
    <w:p w14:paraId="661D6875" w14:textId="77777777" w:rsidR="00DA1345" w:rsidRPr="004D05C1" w:rsidRDefault="00DA1345" w:rsidP="00DA1345">
      <w:pPr>
        <w:tabs>
          <w:tab w:val="left" w:pos="284"/>
        </w:tabs>
        <w:ind w:left="284" w:hanging="284"/>
        <w:rPr>
          <w:rFonts w:ascii="Calibri" w:hAnsi="Calibri" w:cs="Calibri"/>
          <w:b/>
          <w:bCs/>
          <w:sz w:val="24"/>
          <w:szCs w:val="18"/>
        </w:rPr>
      </w:pPr>
      <w:r>
        <w:rPr>
          <w:rFonts w:ascii="Calibri" w:hAnsi="Calibri" w:cs="Calibri"/>
          <w:b/>
          <w:bCs/>
          <w:sz w:val="24"/>
          <w:szCs w:val="18"/>
        </w:rPr>
        <w:t>6</w:t>
      </w:r>
      <w:r w:rsidRPr="004D05C1">
        <w:rPr>
          <w:rFonts w:ascii="Calibri" w:hAnsi="Calibri" w:cs="Calibri"/>
          <w:b/>
          <w:bCs/>
          <w:sz w:val="24"/>
          <w:szCs w:val="18"/>
        </w:rPr>
        <w:t>.</w:t>
      </w:r>
      <w:r w:rsidRPr="004D05C1">
        <w:rPr>
          <w:rFonts w:ascii="Calibri" w:hAnsi="Calibri" w:cs="Calibri"/>
          <w:b/>
          <w:bCs/>
          <w:sz w:val="24"/>
          <w:szCs w:val="18"/>
        </w:rPr>
        <w:tab/>
      </w:r>
      <w:r>
        <w:rPr>
          <w:rFonts w:ascii="Calibri" w:hAnsi="Calibri" w:cs="Calibri"/>
          <w:b/>
          <w:bCs/>
          <w:sz w:val="24"/>
          <w:szCs w:val="18"/>
        </w:rPr>
        <w:t>Pâques</w:t>
      </w:r>
    </w:p>
    <w:p w14:paraId="113D3D14" w14:textId="7559A77C"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I</w:t>
      </w:r>
      <w:r>
        <w:rPr>
          <w:rFonts w:ascii="Calibri" w:hAnsi="Calibri" w:cs="Calibri"/>
          <w:w w:val="90"/>
          <w:sz w:val="22"/>
          <w:szCs w:val="16"/>
        </w:rPr>
        <w:tab/>
      </w:r>
      <w:hyperlink w:anchor="_1re_Préface_de_9" w:history="1">
        <w:r w:rsidRPr="00244D49">
          <w:rPr>
            <w:rStyle w:val="Lienhypertexte"/>
          </w:rPr>
          <w:t>Le mystère pascal</w:t>
        </w:r>
      </w:hyperlink>
    </w:p>
    <w:p w14:paraId="755CE34E" w14:textId="2BA2F4C0"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II</w:t>
      </w:r>
      <w:r>
        <w:rPr>
          <w:rFonts w:ascii="Calibri" w:hAnsi="Calibri" w:cs="Calibri"/>
          <w:w w:val="90"/>
          <w:sz w:val="22"/>
          <w:szCs w:val="16"/>
        </w:rPr>
        <w:tab/>
      </w:r>
      <w:hyperlink w:anchor="_2e_Préface_de_9" w:history="1">
        <w:r w:rsidRPr="00211B99">
          <w:rPr>
            <w:rStyle w:val="Lienhypertexte"/>
          </w:rPr>
          <w:t>La vie nouvelle dans le Christ</w:t>
        </w:r>
      </w:hyperlink>
    </w:p>
    <w:p w14:paraId="07892CA3" w14:textId="0860E785"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III</w:t>
      </w:r>
      <w:r>
        <w:rPr>
          <w:rFonts w:ascii="Calibri" w:hAnsi="Calibri" w:cs="Calibri"/>
          <w:w w:val="90"/>
          <w:sz w:val="22"/>
          <w:szCs w:val="16"/>
        </w:rPr>
        <w:tab/>
      </w:r>
      <w:hyperlink w:anchor="_3e_Préface_de_3" w:history="1">
        <w:r w:rsidRPr="009F0FA1">
          <w:rPr>
            <w:rStyle w:val="Lienhypertexte"/>
          </w:rPr>
          <w:t>Le Christ est vivant et intercède toujours pour nous</w:t>
        </w:r>
      </w:hyperlink>
    </w:p>
    <w:p w14:paraId="34822216" w14:textId="70951E6D"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IV</w:t>
      </w:r>
      <w:r>
        <w:rPr>
          <w:rFonts w:ascii="Calibri" w:hAnsi="Calibri" w:cs="Calibri"/>
          <w:w w:val="90"/>
          <w:sz w:val="22"/>
          <w:szCs w:val="16"/>
        </w:rPr>
        <w:tab/>
      </w:r>
      <w:hyperlink w:anchor="_4e_Préface_de_1" w:history="1">
        <w:r w:rsidRPr="009F0FA1">
          <w:rPr>
            <w:rStyle w:val="Lienhypertexte"/>
          </w:rPr>
          <w:t>La restauration de l’univers par le mystère pascal nous</w:t>
        </w:r>
      </w:hyperlink>
    </w:p>
    <w:p w14:paraId="7F627AA8" w14:textId="461288C7"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V</w:t>
      </w:r>
      <w:r>
        <w:rPr>
          <w:rFonts w:ascii="Calibri" w:hAnsi="Calibri" w:cs="Calibri"/>
          <w:w w:val="90"/>
          <w:sz w:val="22"/>
          <w:szCs w:val="16"/>
        </w:rPr>
        <w:tab/>
      </w:r>
      <w:hyperlink w:anchor="_5e_Préface_de_1" w:history="1">
        <w:r w:rsidRPr="003A22D6">
          <w:rPr>
            <w:rStyle w:val="Lienhypertexte"/>
          </w:rPr>
          <w:t>Le Christ, prêtre et victime</w:t>
        </w:r>
      </w:hyperlink>
    </w:p>
    <w:p w14:paraId="000888FA" w14:textId="77777777" w:rsidR="00DA1345" w:rsidRPr="004D05C1" w:rsidRDefault="00DA1345" w:rsidP="00DA1345">
      <w:pPr>
        <w:tabs>
          <w:tab w:val="left" w:pos="284"/>
        </w:tabs>
        <w:ind w:left="284" w:hanging="284"/>
        <w:rPr>
          <w:rFonts w:ascii="Calibri" w:hAnsi="Calibri" w:cs="Calibri"/>
          <w:w w:val="90"/>
          <w:sz w:val="22"/>
          <w:szCs w:val="16"/>
        </w:rPr>
      </w:pPr>
    </w:p>
    <w:p w14:paraId="627BA1BB" w14:textId="77777777" w:rsidR="00DA1345" w:rsidRPr="004D05C1" w:rsidRDefault="00DA1345" w:rsidP="00DA1345">
      <w:pPr>
        <w:tabs>
          <w:tab w:val="left" w:pos="284"/>
        </w:tabs>
        <w:ind w:left="284" w:hanging="284"/>
        <w:rPr>
          <w:rFonts w:ascii="Calibri" w:hAnsi="Calibri" w:cs="Calibri"/>
          <w:b/>
          <w:bCs/>
          <w:sz w:val="24"/>
          <w:szCs w:val="18"/>
        </w:rPr>
      </w:pPr>
      <w:r>
        <w:rPr>
          <w:rFonts w:ascii="Calibri" w:hAnsi="Calibri" w:cs="Calibri"/>
          <w:b/>
          <w:bCs/>
          <w:sz w:val="24"/>
          <w:szCs w:val="18"/>
        </w:rPr>
        <w:t>7</w:t>
      </w:r>
      <w:r w:rsidRPr="004D05C1">
        <w:rPr>
          <w:rFonts w:ascii="Calibri" w:hAnsi="Calibri" w:cs="Calibri"/>
          <w:b/>
          <w:bCs/>
          <w:sz w:val="24"/>
          <w:szCs w:val="18"/>
        </w:rPr>
        <w:t>.</w:t>
      </w:r>
      <w:r w:rsidRPr="004D05C1">
        <w:rPr>
          <w:rFonts w:ascii="Calibri" w:hAnsi="Calibri" w:cs="Calibri"/>
          <w:b/>
          <w:bCs/>
          <w:sz w:val="24"/>
          <w:szCs w:val="18"/>
        </w:rPr>
        <w:tab/>
      </w:r>
      <w:r>
        <w:rPr>
          <w:rFonts w:ascii="Calibri" w:hAnsi="Calibri" w:cs="Calibri"/>
          <w:b/>
          <w:bCs/>
          <w:sz w:val="24"/>
          <w:szCs w:val="18"/>
        </w:rPr>
        <w:t>Ascension</w:t>
      </w:r>
    </w:p>
    <w:p w14:paraId="3BF864A4" w14:textId="0F0D8F84"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I</w:t>
      </w:r>
      <w:r>
        <w:rPr>
          <w:rFonts w:ascii="Calibri" w:hAnsi="Calibri" w:cs="Calibri"/>
          <w:w w:val="90"/>
          <w:sz w:val="22"/>
          <w:szCs w:val="16"/>
        </w:rPr>
        <w:tab/>
      </w:r>
      <w:hyperlink w:anchor="_1re_Préface_de_10" w:history="1">
        <w:r w:rsidRPr="003A22D6">
          <w:rPr>
            <w:rStyle w:val="Lienhypertexte"/>
          </w:rPr>
          <w:t>Le mystère de l’Ascension</w:t>
        </w:r>
      </w:hyperlink>
    </w:p>
    <w:p w14:paraId="4339C9A9" w14:textId="69C7B500"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II</w:t>
      </w:r>
      <w:r>
        <w:rPr>
          <w:rFonts w:ascii="Calibri" w:hAnsi="Calibri" w:cs="Calibri"/>
          <w:w w:val="90"/>
          <w:sz w:val="22"/>
          <w:szCs w:val="16"/>
        </w:rPr>
        <w:tab/>
      </w:r>
      <w:hyperlink w:anchor="_2e_Préface_de_10" w:history="1">
        <w:r w:rsidRPr="003A22D6">
          <w:rPr>
            <w:rStyle w:val="Lienhypertexte"/>
          </w:rPr>
          <w:t>Le mystère de l’Ascension</w:t>
        </w:r>
      </w:hyperlink>
    </w:p>
    <w:p w14:paraId="1AFA2952" w14:textId="77777777" w:rsidR="00DA1345" w:rsidRDefault="00DA1345" w:rsidP="00DA1345">
      <w:pPr>
        <w:tabs>
          <w:tab w:val="left" w:pos="284"/>
        </w:tabs>
        <w:rPr>
          <w:rFonts w:ascii="Calibri" w:hAnsi="Calibri" w:cs="Calibri"/>
          <w:w w:val="90"/>
          <w:sz w:val="22"/>
          <w:szCs w:val="16"/>
        </w:rPr>
      </w:pPr>
    </w:p>
    <w:p w14:paraId="0A0FE8DD" w14:textId="77777777" w:rsidR="00DA1345" w:rsidRPr="003A22D6" w:rsidRDefault="00DA1345" w:rsidP="00DA1345">
      <w:pPr>
        <w:tabs>
          <w:tab w:val="left" w:pos="284"/>
        </w:tabs>
        <w:ind w:left="284" w:hanging="284"/>
        <w:rPr>
          <w:rFonts w:ascii="Calibri" w:hAnsi="Calibri" w:cs="Calibri"/>
          <w:b/>
          <w:bCs/>
          <w:sz w:val="24"/>
          <w:szCs w:val="18"/>
        </w:rPr>
      </w:pPr>
      <w:r w:rsidRPr="003A22D6">
        <w:rPr>
          <w:rFonts w:ascii="Calibri" w:hAnsi="Calibri" w:cs="Calibri"/>
          <w:b/>
          <w:bCs/>
          <w:sz w:val="24"/>
          <w:szCs w:val="18"/>
        </w:rPr>
        <w:t>8.</w:t>
      </w:r>
      <w:r w:rsidRPr="003A22D6">
        <w:rPr>
          <w:rFonts w:ascii="Calibri" w:hAnsi="Calibri" w:cs="Calibri"/>
          <w:b/>
          <w:bCs/>
          <w:sz w:val="24"/>
          <w:szCs w:val="18"/>
        </w:rPr>
        <w:tab/>
        <w:t>Pentecôte</w:t>
      </w:r>
    </w:p>
    <w:p w14:paraId="1F6510FF" w14:textId="6F892059"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ab/>
      </w:r>
      <w:hyperlink w:anchor="_Préface_de_la_9" w:history="1">
        <w:r w:rsidRPr="003A22D6">
          <w:rPr>
            <w:rStyle w:val="Lienhypertexte"/>
          </w:rPr>
          <w:t>Le mystère de la Pentecôte</w:t>
        </w:r>
      </w:hyperlink>
    </w:p>
    <w:p w14:paraId="0349CEA6" w14:textId="77777777" w:rsidR="00DA1345" w:rsidRDefault="00DA1345" w:rsidP="00DA1345">
      <w:pPr>
        <w:tabs>
          <w:tab w:val="left" w:pos="284"/>
        </w:tabs>
        <w:rPr>
          <w:rFonts w:ascii="Calibri" w:hAnsi="Calibri" w:cs="Calibri"/>
          <w:w w:val="90"/>
          <w:sz w:val="22"/>
          <w:szCs w:val="16"/>
        </w:rPr>
      </w:pPr>
    </w:p>
    <w:p w14:paraId="418958C6" w14:textId="77777777" w:rsidR="00DA1345" w:rsidRPr="004D05C1" w:rsidRDefault="00DA1345" w:rsidP="00DA1345">
      <w:pPr>
        <w:tabs>
          <w:tab w:val="left" w:pos="284"/>
        </w:tabs>
        <w:ind w:left="284" w:hanging="284"/>
        <w:rPr>
          <w:rFonts w:ascii="Calibri" w:hAnsi="Calibri" w:cs="Calibri"/>
          <w:b/>
          <w:bCs/>
          <w:caps/>
          <w:sz w:val="24"/>
          <w:szCs w:val="18"/>
        </w:rPr>
      </w:pPr>
      <w:r>
        <w:rPr>
          <w:rFonts w:ascii="Calibri" w:hAnsi="Calibri" w:cs="Calibri"/>
          <w:w w:val="90"/>
          <w:sz w:val="22"/>
          <w:szCs w:val="16"/>
        </w:rPr>
        <w:br w:type="column"/>
      </w:r>
    </w:p>
    <w:p w14:paraId="4D1F6CB0" w14:textId="77777777" w:rsidR="00DA1345" w:rsidRPr="004D05C1" w:rsidRDefault="00DA1345" w:rsidP="00DA1345">
      <w:pPr>
        <w:tabs>
          <w:tab w:val="left" w:pos="284"/>
        </w:tabs>
        <w:ind w:left="284" w:hanging="284"/>
        <w:rPr>
          <w:rFonts w:ascii="Calibri" w:hAnsi="Calibri" w:cs="Calibri"/>
          <w:b/>
          <w:bCs/>
          <w:sz w:val="24"/>
          <w:szCs w:val="18"/>
        </w:rPr>
      </w:pPr>
      <w:r>
        <w:rPr>
          <w:rFonts w:ascii="Calibri" w:hAnsi="Calibri" w:cs="Calibri"/>
          <w:b/>
          <w:bCs/>
          <w:sz w:val="24"/>
          <w:szCs w:val="18"/>
        </w:rPr>
        <w:t>9</w:t>
      </w:r>
      <w:r w:rsidRPr="004D05C1">
        <w:rPr>
          <w:rFonts w:ascii="Calibri" w:hAnsi="Calibri" w:cs="Calibri"/>
          <w:b/>
          <w:bCs/>
          <w:sz w:val="24"/>
          <w:szCs w:val="18"/>
        </w:rPr>
        <w:t>.</w:t>
      </w:r>
      <w:r w:rsidRPr="004D05C1">
        <w:rPr>
          <w:rFonts w:ascii="Calibri" w:hAnsi="Calibri" w:cs="Calibri"/>
          <w:b/>
          <w:bCs/>
          <w:sz w:val="24"/>
          <w:szCs w:val="18"/>
        </w:rPr>
        <w:tab/>
      </w:r>
      <w:r>
        <w:rPr>
          <w:rFonts w:ascii="Calibri" w:hAnsi="Calibri" w:cs="Calibri"/>
          <w:b/>
          <w:bCs/>
          <w:sz w:val="24"/>
          <w:szCs w:val="18"/>
        </w:rPr>
        <w:t>Dimanches du Temps ordinaire</w:t>
      </w:r>
    </w:p>
    <w:p w14:paraId="499974BA" w14:textId="324019D1"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I</w:t>
      </w:r>
      <w:r>
        <w:rPr>
          <w:rFonts w:ascii="Calibri" w:hAnsi="Calibri" w:cs="Calibri"/>
          <w:w w:val="90"/>
          <w:sz w:val="22"/>
          <w:szCs w:val="16"/>
        </w:rPr>
        <w:tab/>
      </w:r>
      <w:hyperlink w:anchor="_1re_Préface_des_5" w:history="1">
        <w:r w:rsidRPr="003A22D6">
          <w:rPr>
            <w:rStyle w:val="Lienhypertexte"/>
          </w:rPr>
          <w:t>Le mystère pascal et le peuple de Dieu</w:t>
        </w:r>
      </w:hyperlink>
    </w:p>
    <w:p w14:paraId="1F1FE6C7" w14:textId="3D78FE6B"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II</w:t>
      </w:r>
      <w:r>
        <w:rPr>
          <w:rFonts w:ascii="Calibri" w:hAnsi="Calibri" w:cs="Calibri"/>
          <w:w w:val="90"/>
          <w:sz w:val="22"/>
          <w:szCs w:val="16"/>
        </w:rPr>
        <w:tab/>
      </w:r>
      <w:hyperlink w:anchor="_2e_Préface_des_5" w:history="1">
        <w:r w:rsidRPr="00D2448D">
          <w:rPr>
            <w:rStyle w:val="Lienhypertexte"/>
          </w:rPr>
          <w:t>Le mystère du salut</w:t>
        </w:r>
      </w:hyperlink>
    </w:p>
    <w:p w14:paraId="25E526A7" w14:textId="3685D822"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III</w:t>
      </w:r>
      <w:r>
        <w:rPr>
          <w:rFonts w:ascii="Calibri" w:hAnsi="Calibri" w:cs="Calibri"/>
          <w:w w:val="90"/>
          <w:sz w:val="22"/>
          <w:szCs w:val="16"/>
        </w:rPr>
        <w:tab/>
      </w:r>
      <w:hyperlink w:anchor="_3e_Préface_des_2" w:history="1">
        <w:r w:rsidRPr="00D2448D">
          <w:rPr>
            <w:rStyle w:val="Lienhypertexte"/>
          </w:rPr>
          <w:t>Notre humanité sauvée par l’humanité du Christ</w:t>
        </w:r>
      </w:hyperlink>
    </w:p>
    <w:p w14:paraId="63089DA5" w14:textId="384209B9"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IV</w:t>
      </w:r>
      <w:r>
        <w:rPr>
          <w:rFonts w:ascii="Calibri" w:hAnsi="Calibri" w:cs="Calibri"/>
          <w:w w:val="90"/>
          <w:sz w:val="22"/>
          <w:szCs w:val="16"/>
        </w:rPr>
        <w:tab/>
      </w:r>
      <w:hyperlink w:anchor="_4e_Préface_des_2" w:history="1">
        <w:r w:rsidRPr="00D2448D">
          <w:rPr>
            <w:rStyle w:val="Lienhypertexte"/>
          </w:rPr>
          <w:t>L’histoire du salut</w:t>
        </w:r>
      </w:hyperlink>
    </w:p>
    <w:p w14:paraId="5C94BFFF" w14:textId="63A80BD8"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V</w:t>
      </w:r>
      <w:r>
        <w:rPr>
          <w:rFonts w:ascii="Calibri" w:hAnsi="Calibri" w:cs="Calibri"/>
          <w:w w:val="90"/>
          <w:sz w:val="22"/>
          <w:szCs w:val="16"/>
        </w:rPr>
        <w:tab/>
      </w:r>
      <w:hyperlink w:anchor="_5e_Préface_des_2" w:history="1">
        <w:r w:rsidRPr="00D2448D">
          <w:rPr>
            <w:rStyle w:val="Lienhypertexte"/>
          </w:rPr>
          <w:t>La création</w:t>
        </w:r>
      </w:hyperlink>
    </w:p>
    <w:p w14:paraId="5196798B" w14:textId="458ECB72"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VI</w:t>
      </w:r>
      <w:r>
        <w:rPr>
          <w:rFonts w:ascii="Calibri" w:hAnsi="Calibri" w:cs="Calibri"/>
          <w:w w:val="90"/>
          <w:sz w:val="22"/>
          <w:szCs w:val="16"/>
        </w:rPr>
        <w:tab/>
      </w:r>
      <w:hyperlink w:anchor="_6e_Préface_des_1" w:history="1">
        <w:r w:rsidRPr="00D2448D">
          <w:rPr>
            <w:rStyle w:val="Lienhypertexte"/>
          </w:rPr>
          <w:t xml:space="preserve">Les </w:t>
        </w:r>
        <w:proofErr w:type="spellStart"/>
        <w:r w:rsidRPr="00D2448D">
          <w:rPr>
            <w:rStyle w:val="Lienhypertexte"/>
          </w:rPr>
          <w:t>arrhes</w:t>
        </w:r>
        <w:proofErr w:type="spellEnd"/>
        <w:r w:rsidRPr="00D2448D">
          <w:rPr>
            <w:rStyle w:val="Lienhypertexte"/>
          </w:rPr>
          <w:t xml:space="preserve"> de la Pâque éternelle</w:t>
        </w:r>
      </w:hyperlink>
    </w:p>
    <w:p w14:paraId="14C1B685" w14:textId="32D322D3"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VII</w:t>
      </w:r>
      <w:r>
        <w:rPr>
          <w:rFonts w:ascii="Calibri" w:hAnsi="Calibri" w:cs="Calibri"/>
          <w:w w:val="90"/>
          <w:sz w:val="22"/>
          <w:szCs w:val="16"/>
        </w:rPr>
        <w:tab/>
      </w:r>
      <w:hyperlink w:anchor="_7e_Préface_des_1" w:history="1">
        <w:r w:rsidRPr="00D2448D">
          <w:rPr>
            <w:rStyle w:val="Lienhypertexte"/>
          </w:rPr>
          <w:t>Sauvés par l’obéissance du Christ</w:t>
        </w:r>
      </w:hyperlink>
    </w:p>
    <w:p w14:paraId="6683CACE" w14:textId="5311F23A"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VIII</w:t>
      </w:r>
      <w:r>
        <w:rPr>
          <w:rFonts w:ascii="Calibri" w:hAnsi="Calibri" w:cs="Calibri"/>
          <w:w w:val="90"/>
          <w:sz w:val="22"/>
          <w:szCs w:val="16"/>
        </w:rPr>
        <w:tab/>
      </w:r>
      <w:hyperlink w:anchor="_8e_Préface_des_1" w:history="1">
        <w:r w:rsidRPr="00D2448D">
          <w:rPr>
            <w:rStyle w:val="Lienhypertexte"/>
          </w:rPr>
          <w:t>L’Église unifiée par l’unité de la Trinité</w:t>
        </w:r>
      </w:hyperlink>
    </w:p>
    <w:p w14:paraId="69082D68" w14:textId="77777777" w:rsidR="00DA1345" w:rsidRDefault="00DA1345" w:rsidP="00DA1345">
      <w:pPr>
        <w:tabs>
          <w:tab w:val="left" w:pos="284"/>
        </w:tabs>
        <w:rPr>
          <w:rFonts w:ascii="Calibri" w:hAnsi="Calibri" w:cs="Calibri"/>
          <w:w w:val="90"/>
          <w:sz w:val="22"/>
          <w:szCs w:val="16"/>
        </w:rPr>
      </w:pPr>
    </w:p>
    <w:p w14:paraId="79C2D02F" w14:textId="77777777" w:rsidR="00DA1345" w:rsidRPr="004D05C1" w:rsidRDefault="00DA1345" w:rsidP="00DA1345">
      <w:pPr>
        <w:tabs>
          <w:tab w:val="left" w:pos="284"/>
        </w:tabs>
        <w:ind w:left="284" w:hanging="284"/>
        <w:rPr>
          <w:rFonts w:ascii="Calibri" w:hAnsi="Calibri" w:cs="Calibri"/>
          <w:b/>
          <w:bCs/>
          <w:sz w:val="24"/>
          <w:szCs w:val="18"/>
        </w:rPr>
      </w:pPr>
      <w:r>
        <w:rPr>
          <w:rFonts w:ascii="Calibri" w:hAnsi="Calibri" w:cs="Calibri"/>
          <w:b/>
          <w:bCs/>
          <w:sz w:val="24"/>
          <w:szCs w:val="18"/>
        </w:rPr>
        <w:t>10</w:t>
      </w:r>
      <w:r w:rsidRPr="004D05C1">
        <w:rPr>
          <w:rFonts w:ascii="Calibri" w:hAnsi="Calibri" w:cs="Calibri"/>
          <w:b/>
          <w:bCs/>
          <w:sz w:val="24"/>
          <w:szCs w:val="18"/>
        </w:rPr>
        <w:t>.</w:t>
      </w:r>
      <w:r>
        <w:rPr>
          <w:rFonts w:ascii="Calibri" w:hAnsi="Calibri" w:cs="Calibri"/>
          <w:b/>
          <w:bCs/>
          <w:sz w:val="24"/>
          <w:szCs w:val="18"/>
        </w:rPr>
        <w:t> Préfaces communes</w:t>
      </w:r>
    </w:p>
    <w:p w14:paraId="41B9A05F" w14:textId="394222E9"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I</w:t>
      </w:r>
      <w:r>
        <w:rPr>
          <w:rFonts w:ascii="Calibri" w:hAnsi="Calibri" w:cs="Calibri"/>
          <w:w w:val="90"/>
          <w:sz w:val="22"/>
          <w:szCs w:val="16"/>
        </w:rPr>
        <w:tab/>
      </w:r>
      <w:hyperlink w:anchor="_1re_Préface_commune_1" w:history="1">
        <w:r w:rsidRPr="00D774B1">
          <w:rPr>
            <w:rStyle w:val="Lienhypertexte"/>
          </w:rPr>
          <w:t>Récapitulation de toutes choses dans le Christ</w:t>
        </w:r>
      </w:hyperlink>
    </w:p>
    <w:p w14:paraId="094A3BC0" w14:textId="041C031B"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II</w:t>
      </w:r>
      <w:r>
        <w:rPr>
          <w:rFonts w:ascii="Calibri" w:hAnsi="Calibri" w:cs="Calibri"/>
          <w:w w:val="90"/>
          <w:sz w:val="22"/>
          <w:szCs w:val="16"/>
        </w:rPr>
        <w:tab/>
      </w:r>
      <w:hyperlink w:anchor="_2e_Préface_commune_1" w:history="1">
        <w:r w:rsidRPr="004E736C">
          <w:rPr>
            <w:rStyle w:val="Lienhypertexte"/>
          </w:rPr>
          <w:t>Le salut par le Christ</w:t>
        </w:r>
      </w:hyperlink>
    </w:p>
    <w:p w14:paraId="7FE2E30D" w14:textId="59A850E0"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III</w:t>
      </w:r>
      <w:r>
        <w:rPr>
          <w:rFonts w:ascii="Calibri" w:hAnsi="Calibri" w:cs="Calibri"/>
          <w:w w:val="90"/>
          <w:sz w:val="22"/>
          <w:szCs w:val="16"/>
        </w:rPr>
        <w:tab/>
      </w:r>
      <w:hyperlink w:anchor="_3e_Préface_commune" w:history="1">
        <w:r w:rsidRPr="004E736C">
          <w:rPr>
            <w:rStyle w:val="Lienhypertexte"/>
          </w:rPr>
          <w:t>Louange à Dieu pour la création et la régénération</w:t>
        </w:r>
      </w:hyperlink>
      <w:r>
        <w:rPr>
          <w:rFonts w:ascii="Calibri" w:hAnsi="Calibri" w:cs="Calibri"/>
          <w:w w:val="90"/>
          <w:sz w:val="22"/>
          <w:szCs w:val="16"/>
        </w:rPr>
        <w:t>…</w:t>
      </w:r>
    </w:p>
    <w:p w14:paraId="3E2D73AB" w14:textId="0AFDAB68"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IV</w:t>
      </w:r>
      <w:r>
        <w:rPr>
          <w:rFonts w:ascii="Calibri" w:hAnsi="Calibri" w:cs="Calibri"/>
          <w:w w:val="90"/>
          <w:sz w:val="22"/>
          <w:szCs w:val="16"/>
        </w:rPr>
        <w:tab/>
      </w:r>
      <w:hyperlink w:anchor="_4e_Préface_commune" w:history="1">
        <w:r w:rsidRPr="004E736C">
          <w:rPr>
            <w:rStyle w:val="Lienhypertexte"/>
          </w:rPr>
          <w:t>La louange, don de Dieu</w:t>
        </w:r>
      </w:hyperlink>
    </w:p>
    <w:p w14:paraId="70BB2A08" w14:textId="5D7740C2"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V</w:t>
      </w:r>
      <w:r>
        <w:rPr>
          <w:rFonts w:ascii="Calibri" w:hAnsi="Calibri" w:cs="Calibri"/>
          <w:w w:val="90"/>
          <w:sz w:val="22"/>
          <w:szCs w:val="16"/>
        </w:rPr>
        <w:tab/>
      </w:r>
      <w:hyperlink w:anchor="_5e_Préface_commune_1" w:history="1">
        <w:r w:rsidRPr="004E736C">
          <w:rPr>
            <w:rStyle w:val="Lienhypertexte"/>
          </w:rPr>
          <w:t>Proclamation du mystère du Christ</w:t>
        </w:r>
      </w:hyperlink>
    </w:p>
    <w:p w14:paraId="5748569D" w14:textId="3D5AD8FB"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VI</w:t>
      </w:r>
      <w:r>
        <w:rPr>
          <w:rFonts w:ascii="Calibri" w:hAnsi="Calibri" w:cs="Calibri"/>
          <w:w w:val="90"/>
          <w:sz w:val="22"/>
          <w:szCs w:val="16"/>
        </w:rPr>
        <w:tab/>
      </w:r>
      <w:hyperlink w:anchor="_6e_Préface_commune_1" w:history="1">
        <w:r w:rsidRPr="00F7242C">
          <w:rPr>
            <w:rStyle w:val="Lienhypertexte"/>
          </w:rPr>
          <w:t>Le mystère du salut dans le Christ</w:t>
        </w:r>
      </w:hyperlink>
      <w:r w:rsidRPr="00F7242C">
        <w:rPr>
          <w:rFonts w:ascii="Calibri" w:hAnsi="Calibri" w:cs="Calibri"/>
          <w:color w:val="C00000" w:themeColor="text2"/>
          <w:w w:val="90"/>
          <w:sz w:val="22"/>
          <w:szCs w:val="16"/>
        </w:rPr>
        <w:t xml:space="preserve"> (P.E. II)</w:t>
      </w:r>
    </w:p>
    <w:p w14:paraId="0D2F997C" w14:textId="49FBCBC5"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VII</w:t>
      </w:r>
      <w:r>
        <w:rPr>
          <w:rFonts w:ascii="Calibri" w:hAnsi="Calibri" w:cs="Calibri"/>
          <w:w w:val="90"/>
          <w:sz w:val="22"/>
          <w:szCs w:val="16"/>
        </w:rPr>
        <w:tab/>
      </w:r>
      <w:hyperlink w:anchor="_Prière_eucharistique_IV" w:history="1">
        <w:r w:rsidRPr="00487BFA">
          <w:rPr>
            <w:rStyle w:val="Lienhypertexte"/>
          </w:rPr>
          <w:t>Prière eucharistique IV</w:t>
        </w:r>
      </w:hyperlink>
    </w:p>
    <w:p w14:paraId="761FD25B" w14:textId="77777777" w:rsidR="00DA1345" w:rsidRDefault="00DA1345" w:rsidP="00DA1345">
      <w:pPr>
        <w:tabs>
          <w:tab w:val="left" w:pos="284"/>
        </w:tabs>
        <w:rPr>
          <w:rFonts w:ascii="Calibri" w:hAnsi="Calibri" w:cs="Calibri"/>
          <w:w w:val="90"/>
          <w:sz w:val="22"/>
          <w:szCs w:val="16"/>
        </w:rPr>
      </w:pPr>
    </w:p>
    <w:p w14:paraId="3DD5E29F" w14:textId="77777777" w:rsidR="00DA1345" w:rsidRDefault="00DA1345" w:rsidP="00DA1345">
      <w:pPr>
        <w:tabs>
          <w:tab w:val="left" w:pos="284"/>
        </w:tabs>
        <w:rPr>
          <w:rFonts w:ascii="Calibri" w:hAnsi="Calibri" w:cs="Calibri"/>
          <w:w w:val="90"/>
          <w:sz w:val="22"/>
          <w:szCs w:val="16"/>
        </w:rPr>
      </w:pPr>
    </w:p>
    <w:p w14:paraId="5163C773" w14:textId="77777777" w:rsidR="00DA1345" w:rsidRDefault="00DA1345" w:rsidP="00DA1345">
      <w:pPr>
        <w:tabs>
          <w:tab w:val="left" w:pos="284"/>
        </w:tabs>
        <w:rPr>
          <w:rFonts w:ascii="Calibri" w:hAnsi="Calibri" w:cs="Calibri"/>
          <w:w w:val="90"/>
          <w:sz w:val="22"/>
          <w:szCs w:val="16"/>
        </w:rPr>
      </w:pPr>
    </w:p>
    <w:p w14:paraId="7BE770DF" w14:textId="77777777" w:rsidR="00DA1345" w:rsidRPr="004D05C1" w:rsidRDefault="00DA1345" w:rsidP="00DA1345">
      <w:pPr>
        <w:tabs>
          <w:tab w:val="left" w:pos="284"/>
        </w:tabs>
        <w:ind w:left="284" w:hanging="284"/>
        <w:rPr>
          <w:rFonts w:ascii="Calibri" w:hAnsi="Calibri" w:cs="Calibri"/>
          <w:b/>
          <w:bCs/>
          <w:caps/>
          <w:sz w:val="24"/>
          <w:szCs w:val="18"/>
        </w:rPr>
      </w:pPr>
      <w:r>
        <w:rPr>
          <w:rFonts w:ascii="Calibri" w:hAnsi="Calibri" w:cs="Calibri"/>
          <w:b/>
          <w:bCs/>
          <w:caps/>
          <w:sz w:val="24"/>
          <w:szCs w:val="18"/>
        </w:rPr>
        <w:t>B</w:t>
      </w:r>
      <w:r w:rsidRPr="004D05C1">
        <w:rPr>
          <w:rFonts w:ascii="Calibri" w:hAnsi="Calibri" w:cs="Calibri"/>
          <w:b/>
          <w:bCs/>
          <w:caps/>
          <w:sz w:val="24"/>
          <w:szCs w:val="18"/>
        </w:rPr>
        <w:t>.</w:t>
      </w:r>
      <w:r w:rsidRPr="004D05C1">
        <w:rPr>
          <w:rFonts w:ascii="Calibri" w:hAnsi="Calibri" w:cs="Calibri"/>
          <w:b/>
          <w:bCs/>
          <w:caps/>
          <w:sz w:val="24"/>
          <w:szCs w:val="18"/>
        </w:rPr>
        <w:tab/>
      </w:r>
      <w:r>
        <w:rPr>
          <w:rFonts w:ascii="Calibri" w:hAnsi="Calibri" w:cs="Calibri"/>
          <w:b/>
          <w:bCs/>
          <w:caps/>
          <w:sz w:val="24"/>
          <w:szCs w:val="18"/>
        </w:rPr>
        <w:t>fêtes et mystères du Seigneur</w:t>
      </w:r>
    </w:p>
    <w:p w14:paraId="78E22301" w14:textId="77777777" w:rsidR="00DA1345" w:rsidRDefault="00DA1345" w:rsidP="00DA1345">
      <w:pPr>
        <w:tabs>
          <w:tab w:val="left" w:pos="284"/>
        </w:tabs>
        <w:ind w:left="284" w:hanging="284"/>
        <w:rPr>
          <w:rFonts w:ascii="Calibri" w:hAnsi="Calibri" w:cs="Calibri"/>
          <w:b/>
          <w:bCs/>
          <w:color w:val="000000" w:themeColor="text1"/>
          <w:sz w:val="24"/>
          <w:szCs w:val="18"/>
        </w:rPr>
      </w:pPr>
      <w:r w:rsidRPr="00F7242C">
        <w:rPr>
          <w:rFonts w:ascii="Calibri" w:hAnsi="Calibri" w:cs="Calibri"/>
          <w:b/>
          <w:bCs/>
          <w:color w:val="000000" w:themeColor="text1"/>
          <w:sz w:val="24"/>
          <w:szCs w:val="18"/>
        </w:rPr>
        <w:t>1.</w:t>
      </w:r>
      <w:r w:rsidRPr="00F7242C">
        <w:rPr>
          <w:rFonts w:ascii="Calibri" w:hAnsi="Calibri" w:cs="Calibri"/>
          <w:b/>
          <w:bCs/>
          <w:color w:val="000000" w:themeColor="text1"/>
          <w:sz w:val="24"/>
          <w:szCs w:val="18"/>
        </w:rPr>
        <w:tab/>
      </w:r>
      <w:r>
        <w:rPr>
          <w:rFonts w:ascii="Calibri" w:hAnsi="Calibri" w:cs="Calibri"/>
          <w:b/>
          <w:bCs/>
          <w:color w:val="000000" w:themeColor="text1"/>
          <w:sz w:val="24"/>
          <w:szCs w:val="18"/>
        </w:rPr>
        <w:t>Sainte Trinité</w:t>
      </w:r>
    </w:p>
    <w:p w14:paraId="1665D148" w14:textId="59BCF156" w:rsidR="00DA1345" w:rsidRPr="00792F8F" w:rsidRDefault="00DA1345" w:rsidP="00DA1345">
      <w:pPr>
        <w:tabs>
          <w:tab w:val="left" w:pos="284"/>
        </w:tabs>
        <w:rPr>
          <w:rFonts w:cs="Calibri"/>
          <w:w w:val="90"/>
          <w:sz w:val="22"/>
          <w:szCs w:val="16"/>
        </w:rPr>
      </w:pPr>
      <w:r w:rsidRPr="00792F8F">
        <w:rPr>
          <w:rFonts w:ascii="Calibri" w:hAnsi="Calibri" w:cs="Calibri"/>
          <w:w w:val="90"/>
          <w:sz w:val="22"/>
          <w:szCs w:val="16"/>
        </w:rPr>
        <w:tab/>
      </w:r>
      <w:hyperlink w:anchor="_Préface_de_la_10" w:history="1">
        <w:r w:rsidRPr="00792F8F">
          <w:rPr>
            <w:rStyle w:val="Lienhypertexte"/>
          </w:rPr>
          <w:t>Le mystère de la sainte Trinité</w:t>
        </w:r>
      </w:hyperlink>
    </w:p>
    <w:p w14:paraId="5B1A6AA1" w14:textId="77777777" w:rsidR="00DA1345" w:rsidRPr="00F7242C" w:rsidRDefault="00DA1345" w:rsidP="00DA1345">
      <w:pPr>
        <w:tabs>
          <w:tab w:val="left" w:pos="284"/>
        </w:tabs>
        <w:rPr>
          <w:rFonts w:ascii="Calibri" w:hAnsi="Calibri" w:cs="Calibri"/>
          <w:w w:val="90"/>
          <w:sz w:val="12"/>
          <w:szCs w:val="12"/>
        </w:rPr>
      </w:pPr>
    </w:p>
    <w:p w14:paraId="1F799A87" w14:textId="77777777" w:rsidR="00DA1345" w:rsidRPr="00F7242C" w:rsidRDefault="00DA1345" w:rsidP="00DA1345">
      <w:pPr>
        <w:tabs>
          <w:tab w:val="left" w:pos="284"/>
        </w:tabs>
        <w:ind w:left="284" w:hanging="284"/>
        <w:rPr>
          <w:rFonts w:ascii="Calibri" w:hAnsi="Calibri" w:cs="Calibri"/>
          <w:b/>
          <w:bCs/>
          <w:color w:val="000000" w:themeColor="text1"/>
          <w:sz w:val="24"/>
          <w:szCs w:val="18"/>
        </w:rPr>
      </w:pPr>
      <w:r w:rsidRPr="00F7242C">
        <w:rPr>
          <w:rFonts w:ascii="Calibri" w:hAnsi="Calibri" w:cs="Calibri"/>
          <w:b/>
          <w:bCs/>
          <w:color w:val="000000" w:themeColor="text1"/>
          <w:sz w:val="24"/>
          <w:szCs w:val="18"/>
        </w:rPr>
        <w:t>2.</w:t>
      </w:r>
      <w:r w:rsidRPr="00F7242C">
        <w:rPr>
          <w:rFonts w:ascii="Calibri" w:hAnsi="Calibri" w:cs="Calibri"/>
          <w:b/>
          <w:bCs/>
          <w:color w:val="000000" w:themeColor="text1"/>
          <w:sz w:val="24"/>
          <w:szCs w:val="18"/>
        </w:rPr>
        <w:tab/>
      </w:r>
      <w:r w:rsidRPr="00792F8F">
        <w:rPr>
          <w:rFonts w:ascii="Calibri" w:hAnsi="Calibri" w:cs="Calibri"/>
          <w:b/>
          <w:bCs/>
          <w:color w:val="000000" w:themeColor="text1"/>
          <w:sz w:val="24"/>
          <w:szCs w:val="18"/>
        </w:rPr>
        <w:t>Annonciation</w:t>
      </w:r>
    </w:p>
    <w:p w14:paraId="1729E012" w14:textId="77144526"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ab/>
      </w:r>
      <w:hyperlink w:anchor="_Préface_de_l’Annonciation" w:history="1">
        <w:r w:rsidRPr="00792F8F">
          <w:rPr>
            <w:rStyle w:val="Lienhypertexte"/>
          </w:rPr>
          <w:t>Le mystère de l’Incarnation</w:t>
        </w:r>
      </w:hyperlink>
    </w:p>
    <w:p w14:paraId="3C85E0C4" w14:textId="77777777" w:rsidR="00DA1345" w:rsidRPr="00F7242C" w:rsidRDefault="00DA1345" w:rsidP="00DA1345">
      <w:pPr>
        <w:tabs>
          <w:tab w:val="left" w:pos="284"/>
        </w:tabs>
        <w:rPr>
          <w:rFonts w:ascii="Calibri" w:hAnsi="Calibri" w:cs="Calibri"/>
          <w:w w:val="90"/>
          <w:sz w:val="12"/>
          <w:szCs w:val="12"/>
        </w:rPr>
      </w:pPr>
    </w:p>
    <w:p w14:paraId="770C8AF4" w14:textId="77777777" w:rsidR="00DA1345" w:rsidRPr="00F7242C" w:rsidRDefault="00DA1345" w:rsidP="00DA1345">
      <w:pPr>
        <w:tabs>
          <w:tab w:val="left" w:pos="284"/>
        </w:tabs>
        <w:ind w:left="284" w:hanging="284"/>
        <w:rPr>
          <w:rFonts w:ascii="Calibri" w:hAnsi="Calibri" w:cs="Calibri"/>
          <w:b/>
          <w:bCs/>
          <w:color w:val="000000" w:themeColor="text1"/>
          <w:sz w:val="24"/>
          <w:szCs w:val="18"/>
        </w:rPr>
      </w:pPr>
      <w:r w:rsidRPr="00F7242C">
        <w:rPr>
          <w:rFonts w:ascii="Calibri" w:hAnsi="Calibri" w:cs="Calibri"/>
          <w:b/>
          <w:bCs/>
          <w:color w:val="000000" w:themeColor="text1"/>
          <w:sz w:val="24"/>
          <w:szCs w:val="18"/>
        </w:rPr>
        <w:t>3.</w:t>
      </w:r>
      <w:r w:rsidRPr="00F7242C">
        <w:rPr>
          <w:rFonts w:ascii="Calibri" w:hAnsi="Calibri" w:cs="Calibri"/>
          <w:b/>
          <w:bCs/>
          <w:color w:val="000000" w:themeColor="text1"/>
          <w:sz w:val="24"/>
          <w:szCs w:val="18"/>
        </w:rPr>
        <w:tab/>
      </w:r>
      <w:r w:rsidRPr="00792F8F">
        <w:rPr>
          <w:rFonts w:ascii="Calibri" w:hAnsi="Calibri" w:cs="Calibri"/>
          <w:b/>
          <w:bCs/>
          <w:color w:val="000000" w:themeColor="text1"/>
          <w:sz w:val="24"/>
          <w:szCs w:val="18"/>
        </w:rPr>
        <w:t>Baptême du Seigneur</w:t>
      </w:r>
    </w:p>
    <w:p w14:paraId="373BA4FB" w14:textId="1DCF7883"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ab/>
      </w:r>
      <w:hyperlink w:anchor="_Préface_du_Baptême_1" w:history="1">
        <w:r w:rsidRPr="00792F8F">
          <w:rPr>
            <w:rStyle w:val="Lienhypertexte"/>
          </w:rPr>
          <w:t>Le Baptême du Seigneur</w:t>
        </w:r>
      </w:hyperlink>
    </w:p>
    <w:p w14:paraId="06351238" w14:textId="77777777" w:rsidR="00DA1345" w:rsidRPr="00F7242C" w:rsidRDefault="00DA1345" w:rsidP="00DA1345">
      <w:pPr>
        <w:tabs>
          <w:tab w:val="left" w:pos="284"/>
        </w:tabs>
        <w:rPr>
          <w:rFonts w:ascii="Calibri" w:hAnsi="Calibri" w:cs="Calibri"/>
          <w:w w:val="90"/>
          <w:sz w:val="12"/>
          <w:szCs w:val="12"/>
        </w:rPr>
      </w:pPr>
    </w:p>
    <w:p w14:paraId="3D08AA70" w14:textId="77777777" w:rsidR="00DA1345" w:rsidRPr="00F7242C" w:rsidRDefault="00DA1345" w:rsidP="00DA1345">
      <w:pPr>
        <w:tabs>
          <w:tab w:val="left" w:pos="284"/>
        </w:tabs>
        <w:ind w:left="284" w:hanging="284"/>
        <w:rPr>
          <w:rFonts w:ascii="Calibri" w:hAnsi="Calibri" w:cs="Calibri"/>
          <w:b/>
          <w:bCs/>
          <w:color w:val="000000" w:themeColor="text1"/>
          <w:sz w:val="24"/>
          <w:szCs w:val="18"/>
        </w:rPr>
      </w:pPr>
      <w:r w:rsidRPr="00F7242C">
        <w:rPr>
          <w:rFonts w:ascii="Calibri" w:hAnsi="Calibri" w:cs="Calibri"/>
          <w:b/>
          <w:bCs/>
          <w:color w:val="000000" w:themeColor="text1"/>
          <w:sz w:val="24"/>
          <w:szCs w:val="18"/>
        </w:rPr>
        <w:t>4.</w:t>
      </w:r>
      <w:r w:rsidRPr="00F7242C">
        <w:rPr>
          <w:rFonts w:ascii="Calibri" w:hAnsi="Calibri" w:cs="Calibri"/>
          <w:b/>
          <w:bCs/>
          <w:color w:val="000000" w:themeColor="text1"/>
          <w:sz w:val="24"/>
          <w:szCs w:val="18"/>
        </w:rPr>
        <w:tab/>
      </w:r>
      <w:r w:rsidRPr="0016600F">
        <w:rPr>
          <w:rFonts w:ascii="Calibri" w:hAnsi="Calibri" w:cs="Calibri"/>
          <w:b/>
          <w:bCs/>
          <w:color w:val="000000" w:themeColor="text1"/>
          <w:sz w:val="24"/>
          <w:szCs w:val="18"/>
        </w:rPr>
        <w:t>Sacré Cœur</w:t>
      </w:r>
    </w:p>
    <w:p w14:paraId="107F5817" w14:textId="27FA9EEC"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ab/>
      </w:r>
      <w:hyperlink w:anchor="_Préface_du_Sacré_1" w:history="1">
        <w:r w:rsidRPr="0016600F">
          <w:rPr>
            <w:rStyle w:val="Lienhypertexte"/>
          </w:rPr>
          <w:t>L’immense amour du Christ</w:t>
        </w:r>
      </w:hyperlink>
    </w:p>
    <w:p w14:paraId="00633630" w14:textId="77777777" w:rsidR="00DA1345" w:rsidRPr="00F7242C" w:rsidRDefault="00DA1345" w:rsidP="00DA1345">
      <w:pPr>
        <w:tabs>
          <w:tab w:val="left" w:pos="284"/>
        </w:tabs>
        <w:rPr>
          <w:rFonts w:ascii="Calibri" w:hAnsi="Calibri" w:cs="Calibri"/>
          <w:w w:val="90"/>
          <w:sz w:val="12"/>
          <w:szCs w:val="12"/>
        </w:rPr>
      </w:pPr>
    </w:p>
    <w:p w14:paraId="79227C04" w14:textId="77777777" w:rsidR="00DA1345" w:rsidRPr="00F7242C" w:rsidRDefault="00DA1345" w:rsidP="00DA1345">
      <w:pPr>
        <w:tabs>
          <w:tab w:val="left" w:pos="284"/>
        </w:tabs>
        <w:ind w:left="284" w:hanging="284"/>
        <w:rPr>
          <w:rFonts w:ascii="Calibri" w:hAnsi="Calibri" w:cs="Calibri"/>
          <w:b/>
          <w:bCs/>
          <w:color w:val="000000" w:themeColor="text1"/>
          <w:sz w:val="24"/>
          <w:szCs w:val="18"/>
        </w:rPr>
      </w:pPr>
      <w:r w:rsidRPr="00F7242C">
        <w:rPr>
          <w:rFonts w:ascii="Calibri" w:hAnsi="Calibri" w:cs="Calibri"/>
          <w:b/>
          <w:bCs/>
          <w:color w:val="000000" w:themeColor="text1"/>
          <w:sz w:val="24"/>
          <w:szCs w:val="18"/>
        </w:rPr>
        <w:t>5.</w:t>
      </w:r>
      <w:r w:rsidRPr="00F7242C">
        <w:rPr>
          <w:rFonts w:ascii="Calibri" w:hAnsi="Calibri" w:cs="Calibri"/>
          <w:b/>
          <w:bCs/>
          <w:color w:val="000000" w:themeColor="text1"/>
          <w:sz w:val="24"/>
          <w:szCs w:val="18"/>
        </w:rPr>
        <w:tab/>
      </w:r>
      <w:r w:rsidRPr="002B5EF3">
        <w:rPr>
          <w:rFonts w:ascii="Calibri" w:hAnsi="Calibri" w:cs="Calibri"/>
          <w:b/>
          <w:bCs/>
          <w:sz w:val="24"/>
          <w:szCs w:val="18"/>
        </w:rPr>
        <w:t>Croix glorieuse</w:t>
      </w:r>
    </w:p>
    <w:p w14:paraId="3AFCA894" w14:textId="44450671"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ab/>
      </w:r>
      <w:hyperlink w:anchor="_Préface_de_la_11" w:history="1">
        <w:r w:rsidRPr="0016600F">
          <w:rPr>
            <w:rStyle w:val="Lienhypertexte"/>
          </w:rPr>
          <w:t>La victoire de la Croix glorieuse</w:t>
        </w:r>
      </w:hyperlink>
    </w:p>
    <w:p w14:paraId="09DC190D" w14:textId="77777777" w:rsidR="00DA1345" w:rsidRPr="00F7242C" w:rsidRDefault="00DA1345" w:rsidP="00DA1345">
      <w:pPr>
        <w:tabs>
          <w:tab w:val="left" w:pos="284"/>
        </w:tabs>
        <w:rPr>
          <w:rFonts w:ascii="Calibri" w:hAnsi="Calibri" w:cs="Calibri"/>
          <w:w w:val="90"/>
          <w:sz w:val="12"/>
          <w:szCs w:val="12"/>
        </w:rPr>
      </w:pPr>
    </w:p>
    <w:p w14:paraId="5BB9AEAF" w14:textId="77777777" w:rsidR="00DA1345" w:rsidRDefault="00DA1345" w:rsidP="00DA1345">
      <w:pPr>
        <w:tabs>
          <w:tab w:val="left" w:pos="284"/>
        </w:tabs>
        <w:ind w:left="284" w:hanging="284"/>
        <w:rPr>
          <w:rFonts w:ascii="Calibri" w:hAnsi="Calibri" w:cs="Calibri"/>
          <w:b/>
          <w:bCs/>
          <w:sz w:val="24"/>
          <w:szCs w:val="18"/>
        </w:rPr>
      </w:pPr>
      <w:r>
        <w:rPr>
          <w:rFonts w:ascii="Calibri" w:hAnsi="Calibri" w:cs="Calibri"/>
          <w:b/>
          <w:bCs/>
          <w:sz w:val="24"/>
          <w:szCs w:val="18"/>
        </w:rPr>
        <w:t>6.</w:t>
      </w:r>
      <w:r>
        <w:rPr>
          <w:rFonts w:ascii="Calibri" w:hAnsi="Calibri" w:cs="Calibri"/>
          <w:b/>
          <w:bCs/>
          <w:sz w:val="24"/>
          <w:szCs w:val="18"/>
        </w:rPr>
        <w:tab/>
        <w:t>Sainte Eucharistie</w:t>
      </w:r>
    </w:p>
    <w:p w14:paraId="7D6F5ACB" w14:textId="033C2FFF"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I</w:t>
      </w:r>
      <w:r>
        <w:rPr>
          <w:rFonts w:ascii="Calibri" w:hAnsi="Calibri" w:cs="Calibri"/>
          <w:w w:val="90"/>
          <w:sz w:val="22"/>
          <w:szCs w:val="16"/>
        </w:rPr>
        <w:tab/>
      </w:r>
      <w:hyperlink w:anchor="_1re_Préface_de_11" w:history="1">
        <w:r w:rsidRPr="00F7242C">
          <w:rPr>
            <w:rStyle w:val="Lienhypertexte"/>
          </w:rPr>
          <w:t>Le sacrifice et le sacrement du Christ</w:t>
        </w:r>
      </w:hyperlink>
    </w:p>
    <w:p w14:paraId="33FB1B2D" w14:textId="6082313C"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II</w:t>
      </w:r>
      <w:r>
        <w:rPr>
          <w:rFonts w:ascii="Calibri" w:hAnsi="Calibri" w:cs="Calibri"/>
          <w:w w:val="90"/>
          <w:sz w:val="22"/>
          <w:szCs w:val="16"/>
        </w:rPr>
        <w:tab/>
      </w:r>
      <w:hyperlink w:anchor="_2e_Préface_de_11" w:history="1">
        <w:r w:rsidRPr="00F7242C">
          <w:rPr>
            <w:rStyle w:val="Lienhypertexte"/>
          </w:rPr>
          <w:t>Les fruits de la Sainte Eucharistie</w:t>
        </w:r>
      </w:hyperlink>
    </w:p>
    <w:p w14:paraId="434E69E2" w14:textId="77777777" w:rsidR="00DA1345" w:rsidRPr="00F7242C" w:rsidRDefault="00DA1345" w:rsidP="00DA1345">
      <w:pPr>
        <w:tabs>
          <w:tab w:val="left" w:pos="284"/>
        </w:tabs>
        <w:rPr>
          <w:rFonts w:ascii="Calibri" w:hAnsi="Calibri" w:cs="Calibri"/>
          <w:w w:val="90"/>
          <w:sz w:val="12"/>
          <w:szCs w:val="12"/>
        </w:rPr>
      </w:pPr>
    </w:p>
    <w:p w14:paraId="3240E974" w14:textId="77777777" w:rsidR="00DA1345" w:rsidRDefault="00DA1345" w:rsidP="00DA1345">
      <w:pPr>
        <w:tabs>
          <w:tab w:val="left" w:pos="284"/>
        </w:tabs>
        <w:ind w:left="284" w:hanging="284"/>
        <w:rPr>
          <w:rFonts w:ascii="Calibri" w:hAnsi="Calibri" w:cs="Calibri"/>
          <w:b/>
          <w:bCs/>
          <w:sz w:val="24"/>
          <w:szCs w:val="18"/>
        </w:rPr>
      </w:pPr>
      <w:r>
        <w:rPr>
          <w:rFonts w:ascii="Calibri" w:hAnsi="Calibri" w:cs="Calibri"/>
          <w:b/>
          <w:bCs/>
          <w:sz w:val="24"/>
          <w:szCs w:val="18"/>
        </w:rPr>
        <w:t>7.</w:t>
      </w:r>
      <w:r>
        <w:rPr>
          <w:rFonts w:ascii="Calibri" w:hAnsi="Calibri" w:cs="Calibri"/>
          <w:b/>
          <w:bCs/>
          <w:sz w:val="24"/>
          <w:szCs w:val="18"/>
        </w:rPr>
        <w:tab/>
      </w:r>
      <w:r w:rsidRPr="001D178A">
        <w:rPr>
          <w:rFonts w:ascii="Calibri" w:hAnsi="Calibri" w:cs="Calibri"/>
          <w:b/>
          <w:bCs/>
          <w:sz w:val="24"/>
          <w:szCs w:val="18"/>
        </w:rPr>
        <w:t>Présentation du Seigneur</w:t>
      </w:r>
    </w:p>
    <w:p w14:paraId="7F48E59F" w14:textId="0A061482"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ab/>
      </w:r>
      <w:hyperlink w:anchor="_Préface_de_la_12" w:history="1">
        <w:r w:rsidRPr="001D178A">
          <w:rPr>
            <w:rStyle w:val="Lienhypertexte"/>
          </w:rPr>
          <w:t>Le mystère de la Présentation du Seigneur</w:t>
        </w:r>
      </w:hyperlink>
    </w:p>
    <w:p w14:paraId="2A9E06D7" w14:textId="77777777" w:rsidR="00DA1345" w:rsidRPr="00F7242C" w:rsidRDefault="00DA1345" w:rsidP="00DA1345">
      <w:pPr>
        <w:tabs>
          <w:tab w:val="left" w:pos="284"/>
        </w:tabs>
        <w:rPr>
          <w:rFonts w:ascii="Calibri" w:hAnsi="Calibri" w:cs="Calibri"/>
          <w:w w:val="90"/>
          <w:sz w:val="12"/>
          <w:szCs w:val="12"/>
        </w:rPr>
      </w:pPr>
    </w:p>
    <w:p w14:paraId="0B79262C" w14:textId="77777777" w:rsidR="00DA1345" w:rsidRDefault="00DA1345" w:rsidP="00DA1345">
      <w:pPr>
        <w:tabs>
          <w:tab w:val="left" w:pos="284"/>
        </w:tabs>
        <w:ind w:left="284" w:hanging="284"/>
        <w:rPr>
          <w:rFonts w:ascii="Calibri" w:hAnsi="Calibri" w:cs="Calibri"/>
          <w:b/>
          <w:bCs/>
          <w:sz w:val="24"/>
          <w:szCs w:val="18"/>
        </w:rPr>
      </w:pPr>
      <w:r>
        <w:rPr>
          <w:rFonts w:ascii="Calibri" w:hAnsi="Calibri" w:cs="Calibri"/>
          <w:b/>
          <w:bCs/>
          <w:sz w:val="24"/>
          <w:szCs w:val="18"/>
        </w:rPr>
        <w:t>8.</w:t>
      </w:r>
      <w:r>
        <w:rPr>
          <w:rFonts w:ascii="Calibri" w:hAnsi="Calibri" w:cs="Calibri"/>
          <w:b/>
          <w:bCs/>
          <w:sz w:val="24"/>
          <w:szCs w:val="18"/>
        </w:rPr>
        <w:tab/>
      </w:r>
      <w:r w:rsidRPr="001D178A">
        <w:rPr>
          <w:rFonts w:ascii="Calibri" w:hAnsi="Calibri" w:cs="Calibri"/>
          <w:b/>
          <w:bCs/>
          <w:sz w:val="24"/>
          <w:szCs w:val="18"/>
        </w:rPr>
        <w:t>Christ Roi de l’univers</w:t>
      </w:r>
    </w:p>
    <w:p w14:paraId="41BA2513" w14:textId="0C892BBE"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ab/>
      </w:r>
      <w:hyperlink w:anchor="_Préface_du_Christ_1" w:history="1">
        <w:r w:rsidRPr="001D178A">
          <w:rPr>
            <w:rStyle w:val="Lienhypertexte"/>
          </w:rPr>
          <w:t>Le Christ, Roi de l’univers</w:t>
        </w:r>
      </w:hyperlink>
    </w:p>
    <w:p w14:paraId="1D2D217F" w14:textId="77777777" w:rsidR="00DA1345" w:rsidRPr="00F7242C" w:rsidRDefault="00DA1345" w:rsidP="00DA1345">
      <w:pPr>
        <w:tabs>
          <w:tab w:val="left" w:pos="284"/>
        </w:tabs>
        <w:rPr>
          <w:rFonts w:ascii="Calibri" w:hAnsi="Calibri" w:cs="Calibri"/>
          <w:w w:val="90"/>
          <w:sz w:val="12"/>
          <w:szCs w:val="12"/>
        </w:rPr>
      </w:pPr>
    </w:p>
    <w:p w14:paraId="676AC593" w14:textId="77777777" w:rsidR="00DA1345" w:rsidRDefault="00DA1345" w:rsidP="00DA1345">
      <w:pPr>
        <w:tabs>
          <w:tab w:val="left" w:pos="284"/>
        </w:tabs>
        <w:ind w:left="284" w:hanging="284"/>
        <w:rPr>
          <w:rFonts w:ascii="Calibri" w:hAnsi="Calibri" w:cs="Calibri"/>
          <w:b/>
          <w:bCs/>
          <w:sz w:val="24"/>
          <w:szCs w:val="18"/>
        </w:rPr>
      </w:pPr>
      <w:r>
        <w:rPr>
          <w:rFonts w:ascii="Calibri" w:hAnsi="Calibri" w:cs="Calibri"/>
          <w:b/>
          <w:bCs/>
          <w:sz w:val="24"/>
          <w:szCs w:val="18"/>
        </w:rPr>
        <w:t>9.</w:t>
      </w:r>
      <w:r>
        <w:rPr>
          <w:rFonts w:ascii="Calibri" w:hAnsi="Calibri" w:cs="Calibri"/>
          <w:b/>
          <w:bCs/>
          <w:sz w:val="24"/>
          <w:szCs w:val="18"/>
        </w:rPr>
        <w:tab/>
      </w:r>
      <w:r w:rsidRPr="001D178A">
        <w:rPr>
          <w:rFonts w:ascii="Calibri" w:hAnsi="Calibri" w:cs="Calibri"/>
          <w:b/>
          <w:bCs/>
          <w:sz w:val="24"/>
          <w:szCs w:val="18"/>
        </w:rPr>
        <w:t>Transfiguration</w:t>
      </w:r>
    </w:p>
    <w:p w14:paraId="062A7A56" w14:textId="0ACEA56F"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ab/>
      </w:r>
      <w:hyperlink w:anchor="_Préface_de_la_13" w:history="1">
        <w:r w:rsidRPr="001D178A">
          <w:rPr>
            <w:rStyle w:val="Lienhypertexte"/>
          </w:rPr>
          <w:t>Le mystère de la Transfiguration du Seigneur</w:t>
        </w:r>
      </w:hyperlink>
    </w:p>
    <w:p w14:paraId="26A3F83B" w14:textId="77777777" w:rsidR="00DA1345" w:rsidRPr="00F7242C" w:rsidRDefault="00DA1345" w:rsidP="00DA1345">
      <w:pPr>
        <w:tabs>
          <w:tab w:val="left" w:pos="284"/>
        </w:tabs>
        <w:rPr>
          <w:rFonts w:ascii="Calibri" w:hAnsi="Calibri" w:cs="Calibri"/>
          <w:w w:val="90"/>
          <w:sz w:val="12"/>
          <w:szCs w:val="12"/>
        </w:rPr>
      </w:pPr>
    </w:p>
    <w:p w14:paraId="7B76B1BE" w14:textId="77777777" w:rsidR="00DA1345" w:rsidRDefault="00DA1345" w:rsidP="00DA1345">
      <w:pPr>
        <w:tabs>
          <w:tab w:val="left" w:pos="284"/>
        </w:tabs>
        <w:ind w:left="284" w:hanging="284"/>
        <w:rPr>
          <w:rFonts w:ascii="Calibri" w:hAnsi="Calibri" w:cs="Calibri"/>
          <w:b/>
          <w:bCs/>
          <w:sz w:val="24"/>
          <w:szCs w:val="18"/>
        </w:rPr>
      </w:pPr>
      <w:r>
        <w:rPr>
          <w:rFonts w:ascii="Calibri" w:hAnsi="Calibri" w:cs="Calibri"/>
          <w:b/>
          <w:bCs/>
          <w:sz w:val="24"/>
          <w:szCs w:val="18"/>
        </w:rPr>
        <w:t>10. Saint-Esprit</w:t>
      </w:r>
    </w:p>
    <w:p w14:paraId="138DBCB6" w14:textId="2FCFA86E"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I</w:t>
      </w:r>
      <w:r>
        <w:rPr>
          <w:rFonts w:ascii="Calibri" w:hAnsi="Calibri" w:cs="Calibri"/>
          <w:w w:val="90"/>
          <w:sz w:val="22"/>
          <w:szCs w:val="16"/>
        </w:rPr>
        <w:tab/>
      </w:r>
      <w:hyperlink w:anchor="_1re_Préface_du_5" w:history="1">
        <w:r w:rsidRPr="00F7242C">
          <w:rPr>
            <w:rStyle w:val="Lienhypertexte"/>
          </w:rPr>
          <w:t>L’envoi de l’Esprit par le Seigneur à l’Église</w:t>
        </w:r>
      </w:hyperlink>
    </w:p>
    <w:p w14:paraId="3F8D612B" w14:textId="74F1B205"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II</w:t>
      </w:r>
      <w:r>
        <w:rPr>
          <w:rFonts w:ascii="Calibri" w:hAnsi="Calibri" w:cs="Calibri"/>
          <w:w w:val="90"/>
          <w:sz w:val="22"/>
          <w:szCs w:val="16"/>
        </w:rPr>
        <w:tab/>
      </w:r>
      <w:hyperlink w:anchor="_2e_Préface_du_5" w:history="1">
        <w:r w:rsidRPr="00F7242C">
          <w:rPr>
            <w:rStyle w:val="Lienhypertexte"/>
          </w:rPr>
          <w:t>L’action de l’Esprit dans l’Église</w:t>
        </w:r>
      </w:hyperlink>
    </w:p>
    <w:p w14:paraId="2DD57A4D" w14:textId="77777777" w:rsidR="00DA1345" w:rsidRPr="004D05C1" w:rsidRDefault="00DA1345" w:rsidP="00DA1345">
      <w:pPr>
        <w:tabs>
          <w:tab w:val="left" w:pos="284"/>
        </w:tabs>
        <w:ind w:left="284" w:hanging="284"/>
        <w:rPr>
          <w:rFonts w:ascii="Calibri" w:hAnsi="Calibri" w:cs="Calibri"/>
          <w:b/>
          <w:bCs/>
          <w:caps/>
          <w:sz w:val="24"/>
          <w:szCs w:val="18"/>
        </w:rPr>
      </w:pPr>
      <w:r>
        <w:rPr>
          <w:rFonts w:ascii="Calibri" w:hAnsi="Calibri" w:cs="Calibri"/>
          <w:w w:val="90"/>
          <w:sz w:val="22"/>
          <w:szCs w:val="16"/>
        </w:rPr>
        <w:br w:type="column"/>
      </w:r>
      <w:r>
        <w:rPr>
          <w:rFonts w:ascii="Calibri" w:hAnsi="Calibri" w:cs="Calibri"/>
          <w:b/>
          <w:bCs/>
          <w:caps/>
          <w:sz w:val="24"/>
          <w:szCs w:val="18"/>
        </w:rPr>
        <w:lastRenderedPageBreak/>
        <w:t>C</w:t>
      </w:r>
      <w:r w:rsidRPr="004D05C1">
        <w:rPr>
          <w:rFonts w:ascii="Calibri" w:hAnsi="Calibri" w:cs="Calibri"/>
          <w:b/>
          <w:bCs/>
          <w:caps/>
          <w:sz w:val="24"/>
          <w:szCs w:val="18"/>
        </w:rPr>
        <w:t>.</w:t>
      </w:r>
      <w:r w:rsidRPr="004D05C1">
        <w:rPr>
          <w:rFonts w:ascii="Calibri" w:hAnsi="Calibri" w:cs="Calibri"/>
          <w:b/>
          <w:bCs/>
          <w:caps/>
          <w:sz w:val="24"/>
          <w:szCs w:val="18"/>
        </w:rPr>
        <w:tab/>
      </w:r>
      <w:r>
        <w:rPr>
          <w:rFonts w:ascii="Calibri" w:hAnsi="Calibri" w:cs="Calibri"/>
          <w:b/>
          <w:bCs/>
          <w:caps/>
          <w:sz w:val="24"/>
          <w:szCs w:val="18"/>
        </w:rPr>
        <w:t>fêtes des saints</w:t>
      </w:r>
    </w:p>
    <w:p w14:paraId="71C1A0FB" w14:textId="77777777" w:rsidR="00DA1345" w:rsidRDefault="00DA1345" w:rsidP="00DA1345">
      <w:pPr>
        <w:tabs>
          <w:tab w:val="left" w:pos="284"/>
        </w:tabs>
        <w:rPr>
          <w:rFonts w:ascii="Calibri" w:hAnsi="Calibri" w:cs="Calibri"/>
          <w:w w:val="90"/>
          <w:sz w:val="22"/>
          <w:szCs w:val="16"/>
        </w:rPr>
      </w:pPr>
      <w:r w:rsidRPr="00F7242C">
        <w:rPr>
          <w:rFonts w:ascii="Calibri" w:hAnsi="Calibri" w:cs="Calibri"/>
          <w:b/>
          <w:bCs/>
          <w:color w:val="000000" w:themeColor="text1"/>
          <w:sz w:val="24"/>
          <w:szCs w:val="18"/>
        </w:rPr>
        <w:t>1.</w:t>
      </w:r>
      <w:r w:rsidRPr="00F7242C">
        <w:rPr>
          <w:rFonts w:ascii="Calibri" w:hAnsi="Calibri" w:cs="Calibri"/>
          <w:b/>
          <w:bCs/>
          <w:color w:val="000000" w:themeColor="text1"/>
          <w:sz w:val="24"/>
          <w:szCs w:val="18"/>
        </w:rPr>
        <w:tab/>
      </w:r>
      <w:r>
        <w:rPr>
          <w:rFonts w:ascii="Calibri" w:hAnsi="Calibri" w:cs="Calibri"/>
          <w:b/>
          <w:bCs/>
          <w:color w:val="000000" w:themeColor="text1"/>
          <w:sz w:val="24"/>
          <w:szCs w:val="18"/>
        </w:rPr>
        <w:t>Vierge Marie</w:t>
      </w:r>
    </w:p>
    <w:p w14:paraId="2C49A230" w14:textId="10891A4C"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I</w:t>
      </w:r>
      <w:r>
        <w:rPr>
          <w:rFonts w:ascii="Calibri" w:hAnsi="Calibri" w:cs="Calibri"/>
          <w:w w:val="90"/>
          <w:sz w:val="22"/>
          <w:szCs w:val="16"/>
        </w:rPr>
        <w:tab/>
      </w:r>
      <w:hyperlink w:anchor="_1re_Préface_de_12" w:history="1">
        <w:r>
          <w:rPr>
            <w:rStyle w:val="Lienhypertexte"/>
          </w:rPr>
          <w:t>La maternité de la bienheureuse Vierge Marie</w:t>
        </w:r>
      </w:hyperlink>
    </w:p>
    <w:p w14:paraId="1FDFDF96" w14:textId="0A94DAAD"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II</w:t>
      </w:r>
      <w:r>
        <w:rPr>
          <w:rFonts w:ascii="Calibri" w:hAnsi="Calibri" w:cs="Calibri"/>
          <w:w w:val="90"/>
          <w:sz w:val="22"/>
          <w:szCs w:val="16"/>
        </w:rPr>
        <w:tab/>
      </w:r>
      <w:hyperlink w:anchor="_2e_Préface_de_12" w:history="1">
        <w:r w:rsidRPr="00607419">
          <w:rPr>
            <w:rStyle w:val="Lienhypertexte"/>
          </w:rPr>
          <w:t>L’Église loue Dieu avec les paroles de Marie</w:t>
        </w:r>
      </w:hyperlink>
    </w:p>
    <w:p w14:paraId="6A91304B" w14:textId="4B4BAFC3"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III</w:t>
      </w:r>
      <w:r>
        <w:rPr>
          <w:rFonts w:ascii="Calibri" w:hAnsi="Calibri" w:cs="Calibri"/>
          <w:w w:val="90"/>
          <w:sz w:val="22"/>
          <w:szCs w:val="16"/>
        </w:rPr>
        <w:tab/>
      </w:r>
      <w:hyperlink w:anchor="_Préface_de_l’Immaculée_1" w:history="1">
        <w:r w:rsidRPr="00607419">
          <w:rPr>
            <w:rStyle w:val="Lienhypertexte"/>
          </w:rPr>
          <w:t>Le mystère de Marie et de l’Église</w:t>
        </w:r>
      </w:hyperlink>
      <w:r w:rsidRPr="00607419">
        <w:rPr>
          <w:rFonts w:ascii="Calibri" w:hAnsi="Calibri" w:cs="Calibri"/>
          <w:color w:val="C00000" w:themeColor="text2"/>
          <w:w w:val="90"/>
          <w:sz w:val="22"/>
          <w:szCs w:val="16"/>
        </w:rPr>
        <w:t xml:space="preserve"> (Im. Conception)</w:t>
      </w:r>
    </w:p>
    <w:p w14:paraId="5EF68CEE" w14:textId="3065CFE8"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IV</w:t>
      </w:r>
      <w:r>
        <w:rPr>
          <w:rFonts w:ascii="Calibri" w:hAnsi="Calibri" w:cs="Calibri"/>
          <w:w w:val="90"/>
          <w:sz w:val="22"/>
          <w:szCs w:val="16"/>
        </w:rPr>
        <w:tab/>
      </w:r>
      <w:hyperlink w:anchor="_Préface_de_l’Assomption_1" w:history="1">
        <w:r w:rsidRPr="00607419">
          <w:rPr>
            <w:rStyle w:val="Lienhypertexte"/>
          </w:rPr>
          <w:t>La gloire de Marie dans son Assomption</w:t>
        </w:r>
      </w:hyperlink>
    </w:p>
    <w:p w14:paraId="33895E94" w14:textId="67FD8AF1"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V</w:t>
      </w:r>
      <w:r>
        <w:rPr>
          <w:rFonts w:ascii="Calibri" w:hAnsi="Calibri" w:cs="Calibri"/>
          <w:w w:val="90"/>
          <w:sz w:val="22"/>
          <w:szCs w:val="16"/>
        </w:rPr>
        <w:tab/>
      </w:r>
      <w:hyperlink w:anchor="_Préface_de_la_14" w:history="1">
        <w:r w:rsidRPr="00792F8F">
          <w:rPr>
            <w:rStyle w:val="Lienhypertexte"/>
          </w:rPr>
          <w:t>Marie, image et Mère de l’Église</w:t>
        </w:r>
      </w:hyperlink>
    </w:p>
    <w:p w14:paraId="37FE1E9F" w14:textId="77777777" w:rsidR="00DA1345" w:rsidRDefault="00DA1345" w:rsidP="00DA1345">
      <w:pPr>
        <w:tabs>
          <w:tab w:val="left" w:pos="284"/>
        </w:tabs>
        <w:rPr>
          <w:rFonts w:ascii="Calibri" w:hAnsi="Calibri" w:cs="Calibri"/>
          <w:w w:val="90"/>
          <w:sz w:val="22"/>
          <w:szCs w:val="16"/>
        </w:rPr>
      </w:pPr>
    </w:p>
    <w:p w14:paraId="2AE97ED9" w14:textId="77777777" w:rsidR="00DA1345" w:rsidRDefault="00DA1345" w:rsidP="00DA1345">
      <w:pPr>
        <w:tabs>
          <w:tab w:val="left" w:pos="284"/>
        </w:tabs>
        <w:rPr>
          <w:rFonts w:ascii="Calibri" w:hAnsi="Calibri" w:cs="Calibri"/>
          <w:w w:val="90"/>
          <w:sz w:val="22"/>
          <w:szCs w:val="16"/>
        </w:rPr>
      </w:pPr>
      <w:r>
        <w:rPr>
          <w:rFonts w:ascii="Calibri" w:hAnsi="Calibri" w:cs="Calibri"/>
          <w:b/>
          <w:bCs/>
          <w:color w:val="000000" w:themeColor="text1"/>
          <w:sz w:val="24"/>
          <w:szCs w:val="18"/>
        </w:rPr>
        <w:t>2</w:t>
      </w:r>
      <w:r w:rsidRPr="00F7242C">
        <w:rPr>
          <w:rFonts w:ascii="Calibri" w:hAnsi="Calibri" w:cs="Calibri"/>
          <w:b/>
          <w:bCs/>
          <w:color w:val="000000" w:themeColor="text1"/>
          <w:sz w:val="24"/>
          <w:szCs w:val="18"/>
        </w:rPr>
        <w:t>.</w:t>
      </w:r>
      <w:r w:rsidRPr="00F7242C">
        <w:rPr>
          <w:rFonts w:ascii="Calibri" w:hAnsi="Calibri" w:cs="Calibri"/>
          <w:b/>
          <w:bCs/>
          <w:color w:val="000000" w:themeColor="text1"/>
          <w:sz w:val="24"/>
          <w:szCs w:val="18"/>
        </w:rPr>
        <w:tab/>
      </w:r>
      <w:r>
        <w:rPr>
          <w:rFonts w:ascii="Calibri" w:hAnsi="Calibri" w:cs="Calibri"/>
          <w:b/>
          <w:bCs/>
          <w:color w:val="000000" w:themeColor="text1"/>
          <w:sz w:val="24"/>
          <w:szCs w:val="18"/>
        </w:rPr>
        <w:t>Anges</w:t>
      </w:r>
    </w:p>
    <w:p w14:paraId="5AB41070" w14:textId="409F4DD3"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ab/>
      </w:r>
      <w:hyperlink w:anchor="_Préface_des_saints_3" w:history="1">
        <w:r w:rsidRPr="004E25ED">
          <w:rPr>
            <w:rStyle w:val="Lienhypertexte"/>
          </w:rPr>
          <w:t>La gloire de Dieu célébrée par les anges</w:t>
        </w:r>
      </w:hyperlink>
    </w:p>
    <w:p w14:paraId="48E78F13" w14:textId="77777777" w:rsidR="00DA1345" w:rsidRDefault="00DA1345" w:rsidP="00DA1345">
      <w:pPr>
        <w:tabs>
          <w:tab w:val="left" w:pos="284"/>
        </w:tabs>
        <w:rPr>
          <w:rFonts w:ascii="Calibri" w:hAnsi="Calibri" w:cs="Calibri"/>
          <w:w w:val="90"/>
          <w:sz w:val="22"/>
          <w:szCs w:val="16"/>
        </w:rPr>
      </w:pPr>
    </w:p>
    <w:p w14:paraId="7668A570" w14:textId="77777777" w:rsidR="00DA1345" w:rsidRDefault="00DA1345" w:rsidP="00DA1345">
      <w:pPr>
        <w:tabs>
          <w:tab w:val="left" w:pos="284"/>
        </w:tabs>
        <w:rPr>
          <w:rFonts w:ascii="Calibri" w:hAnsi="Calibri" w:cs="Calibri"/>
          <w:w w:val="90"/>
          <w:sz w:val="22"/>
          <w:szCs w:val="16"/>
        </w:rPr>
      </w:pPr>
      <w:r>
        <w:rPr>
          <w:rFonts w:ascii="Calibri" w:hAnsi="Calibri" w:cs="Calibri"/>
          <w:b/>
          <w:bCs/>
          <w:color w:val="000000" w:themeColor="text1"/>
          <w:sz w:val="24"/>
          <w:szCs w:val="18"/>
        </w:rPr>
        <w:t>3</w:t>
      </w:r>
      <w:r w:rsidRPr="00F7242C">
        <w:rPr>
          <w:rFonts w:ascii="Calibri" w:hAnsi="Calibri" w:cs="Calibri"/>
          <w:b/>
          <w:bCs/>
          <w:color w:val="000000" w:themeColor="text1"/>
          <w:sz w:val="24"/>
          <w:szCs w:val="18"/>
        </w:rPr>
        <w:t>.</w:t>
      </w:r>
      <w:r w:rsidRPr="00F7242C">
        <w:rPr>
          <w:rFonts w:ascii="Calibri" w:hAnsi="Calibri" w:cs="Calibri"/>
          <w:b/>
          <w:bCs/>
          <w:color w:val="000000" w:themeColor="text1"/>
          <w:sz w:val="24"/>
          <w:szCs w:val="18"/>
        </w:rPr>
        <w:tab/>
      </w:r>
      <w:r>
        <w:rPr>
          <w:rFonts w:ascii="Calibri" w:hAnsi="Calibri" w:cs="Calibri"/>
          <w:b/>
          <w:bCs/>
          <w:color w:val="000000" w:themeColor="text1"/>
          <w:sz w:val="24"/>
          <w:szCs w:val="18"/>
        </w:rPr>
        <w:t>S. Jean-Baptiste</w:t>
      </w:r>
    </w:p>
    <w:p w14:paraId="279FBC37" w14:textId="0E40A878"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ab/>
      </w:r>
      <w:hyperlink w:anchor="_Préface_de_saint_2" w:history="1">
        <w:r w:rsidRPr="004E25ED">
          <w:rPr>
            <w:rStyle w:val="Lienhypertexte"/>
          </w:rPr>
          <w:t>La mission du Précurseur</w:t>
        </w:r>
      </w:hyperlink>
    </w:p>
    <w:p w14:paraId="36044DA4" w14:textId="77777777" w:rsidR="00DA1345" w:rsidRDefault="00DA1345" w:rsidP="00DA1345">
      <w:pPr>
        <w:tabs>
          <w:tab w:val="left" w:pos="284"/>
        </w:tabs>
        <w:rPr>
          <w:rFonts w:ascii="Calibri" w:hAnsi="Calibri" w:cs="Calibri"/>
          <w:w w:val="90"/>
          <w:sz w:val="22"/>
          <w:szCs w:val="16"/>
        </w:rPr>
      </w:pPr>
    </w:p>
    <w:p w14:paraId="5E23673D" w14:textId="77777777" w:rsidR="00DA1345" w:rsidRDefault="00DA1345" w:rsidP="00DA1345">
      <w:pPr>
        <w:tabs>
          <w:tab w:val="left" w:pos="284"/>
        </w:tabs>
        <w:rPr>
          <w:rFonts w:ascii="Calibri" w:hAnsi="Calibri" w:cs="Calibri"/>
          <w:w w:val="90"/>
          <w:sz w:val="22"/>
          <w:szCs w:val="16"/>
        </w:rPr>
      </w:pPr>
      <w:r>
        <w:rPr>
          <w:rFonts w:ascii="Calibri" w:hAnsi="Calibri" w:cs="Calibri"/>
          <w:b/>
          <w:bCs/>
          <w:color w:val="000000" w:themeColor="text1"/>
          <w:sz w:val="24"/>
          <w:szCs w:val="18"/>
        </w:rPr>
        <w:t>4</w:t>
      </w:r>
      <w:r w:rsidRPr="00F7242C">
        <w:rPr>
          <w:rFonts w:ascii="Calibri" w:hAnsi="Calibri" w:cs="Calibri"/>
          <w:b/>
          <w:bCs/>
          <w:color w:val="000000" w:themeColor="text1"/>
          <w:sz w:val="24"/>
          <w:szCs w:val="18"/>
        </w:rPr>
        <w:t>.</w:t>
      </w:r>
      <w:r w:rsidRPr="00F7242C">
        <w:rPr>
          <w:rFonts w:ascii="Calibri" w:hAnsi="Calibri" w:cs="Calibri"/>
          <w:b/>
          <w:bCs/>
          <w:color w:val="000000" w:themeColor="text1"/>
          <w:sz w:val="24"/>
          <w:szCs w:val="18"/>
        </w:rPr>
        <w:tab/>
      </w:r>
      <w:r>
        <w:rPr>
          <w:rFonts w:ascii="Calibri" w:hAnsi="Calibri" w:cs="Calibri"/>
          <w:b/>
          <w:bCs/>
          <w:color w:val="000000" w:themeColor="text1"/>
          <w:sz w:val="24"/>
          <w:szCs w:val="18"/>
        </w:rPr>
        <w:t>S. Joseph</w:t>
      </w:r>
    </w:p>
    <w:p w14:paraId="0F3C8720" w14:textId="6B6742FA"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ab/>
      </w:r>
      <w:hyperlink w:anchor="_Préface_de_saint_3" w:history="1">
        <w:r w:rsidRPr="004E25ED">
          <w:rPr>
            <w:rStyle w:val="Lienhypertexte"/>
          </w:rPr>
          <w:t>La mission de saint Joseph</w:t>
        </w:r>
      </w:hyperlink>
    </w:p>
    <w:p w14:paraId="201882AF" w14:textId="77777777" w:rsidR="00DA1345" w:rsidRDefault="00DA1345" w:rsidP="00DA1345">
      <w:pPr>
        <w:tabs>
          <w:tab w:val="left" w:pos="284"/>
        </w:tabs>
        <w:rPr>
          <w:rFonts w:ascii="Calibri" w:hAnsi="Calibri" w:cs="Calibri"/>
          <w:w w:val="90"/>
          <w:sz w:val="22"/>
          <w:szCs w:val="16"/>
        </w:rPr>
      </w:pPr>
    </w:p>
    <w:p w14:paraId="675A45EB" w14:textId="77777777" w:rsidR="00DA1345" w:rsidRDefault="00DA1345" w:rsidP="00DA1345">
      <w:pPr>
        <w:tabs>
          <w:tab w:val="left" w:pos="284"/>
        </w:tabs>
        <w:rPr>
          <w:rFonts w:ascii="Calibri" w:hAnsi="Calibri" w:cs="Calibri"/>
          <w:w w:val="90"/>
          <w:sz w:val="22"/>
          <w:szCs w:val="16"/>
        </w:rPr>
      </w:pPr>
      <w:r>
        <w:rPr>
          <w:rFonts w:ascii="Calibri" w:hAnsi="Calibri" w:cs="Calibri"/>
          <w:b/>
          <w:bCs/>
          <w:color w:val="000000" w:themeColor="text1"/>
          <w:sz w:val="24"/>
          <w:szCs w:val="18"/>
        </w:rPr>
        <w:t>5</w:t>
      </w:r>
      <w:r w:rsidRPr="00F7242C">
        <w:rPr>
          <w:rFonts w:ascii="Calibri" w:hAnsi="Calibri" w:cs="Calibri"/>
          <w:b/>
          <w:bCs/>
          <w:color w:val="000000" w:themeColor="text1"/>
          <w:sz w:val="24"/>
          <w:szCs w:val="18"/>
        </w:rPr>
        <w:t>.</w:t>
      </w:r>
      <w:r w:rsidRPr="00F7242C">
        <w:rPr>
          <w:rFonts w:ascii="Calibri" w:hAnsi="Calibri" w:cs="Calibri"/>
          <w:b/>
          <w:bCs/>
          <w:color w:val="000000" w:themeColor="text1"/>
          <w:sz w:val="24"/>
          <w:szCs w:val="18"/>
        </w:rPr>
        <w:tab/>
      </w:r>
      <w:r>
        <w:rPr>
          <w:rFonts w:ascii="Calibri" w:hAnsi="Calibri" w:cs="Calibri"/>
          <w:b/>
          <w:bCs/>
          <w:color w:val="000000" w:themeColor="text1"/>
          <w:sz w:val="24"/>
          <w:szCs w:val="18"/>
        </w:rPr>
        <w:t>Ss Pierre et Paul</w:t>
      </w:r>
    </w:p>
    <w:p w14:paraId="0D393A1E" w14:textId="468D796A"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ab/>
      </w:r>
      <w:hyperlink w:anchor="_Préface_des_saints_4" w:history="1">
        <w:r w:rsidRPr="004E25ED">
          <w:rPr>
            <w:rStyle w:val="Lienhypertexte"/>
          </w:rPr>
          <w:t>La double mission de Pierre et Paul dans l’Église</w:t>
        </w:r>
      </w:hyperlink>
    </w:p>
    <w:p w14:paraId="67773A08" w14:textId="77777777" w:rsidR="00DA1345" w:rsidRDefault="00DA1345" w:rsidP="00DA1345">
      <w:pPr>
        <w:tabs>
          <w:tab w:val="left" w:pos="284"/>
        </w:tabs>
        <w:rPr>
          <w:rFonts w:ascii="Calibri" w:hAnsi="Calibri" w:cs="Calibri"/>
          <w:w w:val="90"/>
          <w:sz w:val="22"/>
          <w:szCs w:val="16"/>
        </w:rPr>
      </w:pPr>
    </w:p>
    <w:p w14:paraId="63FA3A64" w14:textId="77777777" w:rsidR="00DA1345" w:rsidRDefault="00DA1345" w:rsidP="00DA1345">
      <w:pPr>
        <w:tabs>
          <w:tab w:val="left" w:pos="284"/>
        </w:tabs>
        <w:rPr>
          <w:rFonts w:ascii="Calibri" w:hAnsi="Calibri" w:cs="Calibri"/>
          <w:w w:val="90"/>
          <w:sz w:val="22"/>
          <w:szCs w:val="16"/>
        </w:rPr>
      </w:pPr>
      <w:r>
        <w:rPr>
          <w:rFonts w:ascii="Calibri" w:hAnsi="Calibri" w:cs="Calibri"/>
          <w:b/>
          <w:bCs/>
          <w:color w:val="000000" w:themeColor="text1"/>
          <w:sz w:val="24"/>
          <w:szCs w:val="18"/>
        </w:rPr>
        <w:t>6.</w:t>
      </w:r>
      <w:r>
        <w:rPr>
          <w:rFonts w:ascii="Calibri" w:hAnsi="Calibri" w:cs="Calibri"/>
          <w:b/>
          <w:bCs/>
          <w:color w:val="000000" w:themeColor="text1"/>
          <w:sz w:val="24"/>
          <w:szCs w:val="18"/>
        </w:rPr>
        <w:tab/>
        <w:t>Apôtres</w:t>
      </w:r>
    </w:p>
    <w:p w14:paraId="119F0757" w14:textId="65D7DA2F"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I</w:t>
      </w:r>
      <w:r>
        <w:rPr>
          <w:rFonts w:ascii="Calibri" w:hAnsi="Calibri" w:cs="Calibri"/>
          <w:w w:val="90"/>
          <w:sz w:val="22"/>
          <w:szCs w:val="16"/>
        </w:rPr>
        <w:tab/>
      </w:r>
      <w:hyperlink w:anchor="_1re_Préface_des_6" w:history="1">
        <w:r w:rsidRPr="00BF0A99">
          <w:rPr>
            <w:rStyle w:val="Lienhypertexte"/>
          </w:rPr>
          <w:t>Les Apôtres, pasteurs du peuple de Dieu</w:t>
        </w:r>
      </w:hyperlink>
    </w:p>
    <w:p w14:paraId="1CE9557F" w14:textId="1E2DD7F9"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II</w:t>
      </w:r>
      <w:r>
        <w:rPr>
          <w:rFonts w:ascii="Calibri" w:hAnsi="Calibri" w:cs="Calibri"/>
          <w:w w:val="90"/>
          <w:sz w:val="22"/>
          <w:szCs w:val="16"/>
        </w:rPr>
        <w:tab/>
      </w:r>
      <w:hyperlink w:anchor="_2e_Préface_des_1" w:history="1">
        <w:r w:rsidRPr="00BF0A99">
          <w:rPr>
            <w:rStyle w:val="Lienhypertexte"/>
          </w:rPr>
          <w:t>Les Apôtres, fondements de l’Église et témoins</w:t>
        </w:r>
      </w:hyperlink>
    </w:p>
    <w:p w14:paraId="3E81A827" w14:textId="77777777" w:rsidR="00DA1345" w:rsidRDefault="00DA1345" w:rsidP="00DA1345">
      <w:pPr>
        <w:tabs>
          <w:tab w:val="left" w:pos="284"/>
        </w:tabs>
        <w:rPr>
          <w:rFonts w:ascii="Calibri" w:hAnsi="Calibri" w:cs="Calibri"/>
          <w:w w:val="90"/>
          <w:sz w:val="22"/>
          <w:szCs w:val="16"/>
        </w:rPr>
      </w:pPr>
    </w:p>
    <w:p w14:paraId="0F1CB0CB" w14:textId="77777777" w:rsidR="00DA1345" w:rsidRDefault="00DA1345" w:rsidP="00DA1345">
      <w:pPr>
        <w:tabs>
          <w:tab w:val="left" w:pos="284"/>
        </w:tabs>
        <w:rPr>
          <w:rFonts w:ascii="Calibri" w:hAnsi="Calibri" w:cs="Calibri"/>
          <w:w w:val="90"/>
          <w:sz w:val="22"/>
          <w:szCs w:val="16"/>
        </w:rPr>
      </w:pPr>
      <w:r>
        <w:rPr>
          <w:rFonts w:ascii="Calibri" w:hAnsi="Calibri" w:cs="Calibri"/>
          <w:b/>
          <w:bCs/>
          <w:color w:val="000000" w:themeColor="text1"/>
          <w:sz w:val="24"/>
          <w:szCs w:val="18"/>
        </w:rPr>
        <w:t>7.</w:t>
      </w:r>
      <w:r>
        <w:rPr>
          <w:rFonts w:ascii="Calibri" w:hAnsi="Calibri" w:cs="Calibri"/>
          <w:b/>
          <w:bCs/>
          <w:color w:val="000000" w:themeColor="text1"/>
          <w:sz w:val="24"/>
          <w:szCs w:val="18"/>
        </w:rPr>
        <w:tab/>
        <w:t>Saints</w:t>
      </w:r>
    </w:p>
    <w:p w14:paraId="5AB7204E" w14:textId="34F527D6"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I</w:t>
      </w:r>
      <w:r>
        <w:rPr>
          <w:rFonts w:ascii="Calibri" w:hAnsi="Calibri" w:cs="Calibri"/>
          <w:w w:val="90"/>
          <w:sz w:val="22"/>
          <w:szCs w:val="16"/>
        </w:rPr>
        <w:tab/>
      </w:r>
      <w:hyperlink w:anchor="_1re_Préface_des_7" w:history="1">
        <w:r w:rsidRPr="00497DA6">
          <w:rPr>
            <w:rStyle w:val="Lienhypertexte"/>
          </w:rPr>
          <w:t>La gloire des saints</w:t>
        </w:r>
      </w:hyperlink>
    </w:p>
    <w:p w14:paraId="3E5F31E5" w14:textId="27A3F301"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II</w:t>
      </w:r>
      <w:r>
        <w:rPr>
          <w:rFonts w:ascii="Calibri" w:hAnsi="Calibri" w:cs="Calibri"/>
          <w:w w:val="90"/>
          <w:sz w:val="22"/>
          <w:szCs w:val="16"/>
        </w:rPr>
        <w:tab/>
      </w:r>
      <w:hyperlink w:anchor="_2e_Préface_des_6" w:history="1">
        <w:r w:rsidRPr="00497DA6">
          <w:rPr>
            <w:rStyle w:val="Lienhypertexte"/>
          </w:rPr>
          <w:t>Le rôle des saints</w:t>
        </w:r>
      </w:hyperlink>
    </w:p>
    <w:p w14:paraId="6509E4B2" w14:textId="117295B6"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III</w:t>
      </w:r>
      <w:r>
        <w:rPr>
          <w:rFonts w:ascii="Calibri" w:hAnsi="Calibri" w:cs="Calibri"/>
          <w:w w:val="90"/>
          <w:sz w:val="22"/>
          <w:szCs w:val="16"/>
        </w:rPr>
        <w:tab/>
      </w:r>
      <w:hyperlink w:anchor="_Préface_de_tous_1" w:history="1">
        <w:r w:rsidRPr="00A77E88">
          <w:rPr>
            <w:rStyle w:val="Lienhypertexte"/>
          </w:rPr>
          <w:t>La gloire de Jérusalem, notre mère</w:t>
        </w:r>
      </w:hyperlink>
      <w:r w:rsidRPr="00A77E88">
        <w:rPr>
          <w:rFonts w:ascii="Calibri" w:hAnsi="Calibri" w:cs="Calibri"/>
          <w:color w:val="C00000" w:themeColor="text2"/>
          <w:w w:val="90"/>
          <w:sz w:val="22"/>
          <w:szCs w:val="16"/>
        </w:rPr>
        <w:t xml:space="preserve"> (Toussaint)</w:t>
      </w:r>
    </w:p>
    <w:p w14:paraId="47977DF2" w14:textId="77777777" w:rsidR="00DA1345" w:rsidRDefault="00DA1345" w:rsidP="00DA1345">
      <w:pPr>
        <w:tabs>
          <w:tab w:val="left" w:pos="284"/>
        </w:tabs>
        <w:rPr>
          <w:rFonts w:ascii="Calibri" w:hAnsi="Calibri" w:cs="Calibri"/>
          <w:w w:val="90"/>
          <w:sz w:val="22"/>
          <w:szCs w:val="16"/>
        </w:rPr>
      </w:pPr>
    </w:p>
    <w:p w14:paraId="19C77B5E" w14:textId="77777777" w:rsidR="00DA1345" w:rsidRDefault="00DA1345" w:rsidP="00DA1345">
      <w:pPr>
        <w:tabs>
          <w:tab w:val="left" w:pos="284"/>
        </w:tabs>
        <w:rPr>
          <w:rFonts w:ascii="Calibri" w:hAnsi="Calibri" w:cs="Calibri"/>
          <w:w w:val="90"/>
          <w:sz w:val="22"/>
          <w:szCs w:val="16"/>
        </w:rPr>
      </w:pPr>
      <w:r>
        <w:rPr>
          <w:rFonts w:ascii="Calibri" w:hAnsi="Calibri" w:cs="Calibri"/>
          <w:b/>
          <w:bCs/>
          <w:color w:val="000000" w:themeColor="text1"/>
          <w:sz w:val="24"/>
          <w:szCs w:val="18"/>
        </w:rPr>
        <w:t>8.</w:t>
      </w:r>
      <w:r>
        <w:rPr>
          <w:rFonts w:ascii="Calibri" w:hAnsi="Calibri" w:cs="Calibri"/>
          <w:b/>
          <w:bCs/>
          <w:color w:val="000000" w:themeColor="text1"/>
          <w:sz w:val="24"/>
          <w:szCs w:val="18"/>
        </w:rPr>
        <w:tab/>
        <w:t>Saints martyrs</w:t>
      </w:r>
    </w:p>
    <w:p w14:paraId="14D47F72" w14:textId="4EFAB3AB"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I</w:t>
      </w:r>
      <w:r>
        <w:rPr>
          <w:rFonts w:ascii="Calibri" w:hAnsi="Calibri" w:cs="Calibri"/>
          <w:w w:val="90"/>
          <w:sz w:val="22"/>
          <w:szCs w:val="16"/>
        </w:rPr>
        <w:tab/>
      </w:r>
      <w:hyperlink w:anchor="_1re_Préface_des_8" w:history="1">
        <w:r w:rsidRPr="001B417C">
          <w:rPr>
            <w:rStyle w:val="Lienhypertexte"/>
          </w:rPr>
          <w:t>Signification et valeur du martyre</w:t>
        </w:r>
      </w:hyperlink>
    </w:p>
    <w:p w14:paraId="3729F807" w14:textId="656355C0"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II</w:t>
      </w:r>
      <w:r>
        <w:rPr>
          <w:rFonts w:ascii="Calibri" w:hAnsi="Calibri" w:cs="Calibri"/>
          <w:w w:val="90"/>
          <w:sz w:val="22"/>
          <w:szCs w:val="16"/>
        </w:rPr>
        <w:tab/>
      </w:r>
      <w:hyperlink w:anchor="_2e_Préface_des_7" w:history="1">
        <w:r w:rsidRPr="001B417C">
          <w:rPr>
            <w:rStyle w:val="Lienhypertexte"/>
          </w:rPr>
          <w:t>Les merveilles de Dieu dans la victoire des martyrs</w:t>
        </w:r>
      </w:hyperlink>
    </w:p>
    <w:p w14:paraId="601D068C" w14:textId="77777777" w:rsidR="00DA1345" w:rsidRDefault="00DA1345" w:rsidP="00DA1345">
      <w:pPr>
        <w:tabs>
          <w:tab w:val="left" w:pos="284"/>
        </w:tabs>
        <w:rPr>
          <w:rFonts w:ascii="Calibri" w:hAnsi="Calibri" w:cs="Calibri"/>
          <w:w w:val="90"/>
          <w:sz w:val="22"/>
          <w:szCs w:val="16"/>
        </w:rPr>
      </w:pPr>
    </w:p>
    <w:p w14:paraId="5491192D" w14:textId="77777777" w:rsidR="00DA1345" w:rsidRDefault="00DA1345" w:rsidP="00DA1345">
      <w:pPr>
        <w:tabs>
          <w:tab w:val="left" w:pos="284"/>
        </w:tabs>
        <w:rPr>
          <w:rFonts w:ascii="Calibri" w:hAnsi="Calibri" w:cs="Calibri"/>
          <w:w w:val="90"/>
          <w:sz w:val="22"/>
          <w:szCs w:val="16"/>
        </w:rPr>
      </w:pPr>
      <w:r>
        <w:rPr>
          <w:rFonts w:ascii="Calibri" w:hAnsi="Calibri" w:cs="Calibri"/>
          <w:b/>
          <w:bCs/>
          <w:color w:val="000000" w:themeColor="text1"/>
          <w:sz w:val="24"/>
          <w:szCs w:val="18"/>
        </w:rPr>
        <w:t>9.</w:t>
      </w:r>
      <w:r>
        <w:rPr>
          <w:rFonts w:ascii="Calibri" w:hAnsi="Calibri" w:cs="Calibri"/>
          <w:b/>
          <w:bCs/>
          <w:color w:val="000000" w:themeColor="text1"/>
          <w:sz w:val="24"/>
          <w:szCs w:val="18"/>
        </w:rPr>
        <w:tab/>
        <w:t>Saints pasteurs</w:t>
      </w:r>
    </w:p>
    <w:p w14:paraId="5D7FB7E6" w14:textId="68B1589B"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ab/>
      </w:r>
      <w:hyperlink w:anchor="_Préface_des_saints_5" w:history="1">
        <w:r w:rsidRPr="003A18F8">
          <w:rPr>
            <w:rStyle w:val="Lienhypertexte"/>
          </w:rPr>
          <w:t>La présence des saints pasteurs dans l’Église</w:t>
        </w:r>
      </w:hyperlink>
    </w:p>
    <w:p w14:paraId="07BEE99F" w14:textId="77777777" w:rsidR="00DA1345" w:rsidRDefault="00DA1345" w:rsidP="00DA1345">
      <w:pPr>
        <w:tabs>
          <w:tab w:val="left" w:pos="284"/>
        </w:tabs>
        <w:rPr>
          <w:rFonts w:ascii="Calibri" w:hAnsi="Calibri" w:cs="Calibri"/>
          <w:w w:val="90"/>
          <w:sz w:val="22"/>
          <w:szCs w:val="16"/>
        </w:rPr>
      </w:pPr>
    </w:p>
    <w:p w14:paraId="42151DED" w14:textId="77777777" w:rsidR="00DA1345" w:rsidRDefault="00DA1345" w:rsidP="00DA1345">
      <w:pPr>
        <w:tabs>
          <w:tab w:val="left" w:pos="284"/>
        </w:tabs>
        <w:rPr>
          <w:rFonts w:ascii="Calibri" w:hAnsi="Calibri" w:cs="Calibri"/>
          <w:w w:val="90"/>
          <w:sz w:val="22"/>
          <w:szCs w:val="16"/>
        </w:rPr>
      </w:pPr>
      <w:r>
        <w:rPr>
          <w:rFonts w:ascii="Calibri" w:hAnsi="Calibri" w:cs="Calibri"/>
          <w:b/>
          <w:bCs/>
          <w:color w:val="000000" w:themeColor="text1"/>
          <w:sz w:val="24"/>
          <w:szCs w:val="18"/>
        </w:rPr>
        <w:t>10. Saints et Saintes, vierges et religieux</w:t>
      </w:r>
    </w:p>
    <w:p w14:paraId="3F29EA89" w14:textId="3EB8D7E7"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ab/>
      </w:r>
      <w:hyperlink w:anchor="_Préface_des_saintes" w:history="1">
        <w:r w:rsidRPr="003A18F8">
          <w:rPr>
            <w:rStyle w:val="Lienhypertexte"/>
          </w:rPr>
          <w:t>Signification de la vie consacrée</w:t>
        </w:r>
      </w:hyperlink>
    </w:p>
    <w:p w14:paraId="461750A7" w14:textId="77777777" w:rsidR="00DA1345" w:rsidRDefault="00DA1345" w:rsidP="00DA1345">
      <w:pPr>
        <w:tabs>
          <w:tab w:val="left" w:pos="284"/>
        </w:tabs>
        <w:rPr>
          <w:rFonts w:ascii="Calibri" w:hAnsi="Calibri" w:cs="Calibri"/>
          <w:w w:val="90"/>
          <w:sz w:val="22"/>
          <w:szCs w:val="16"/>
        </w:rPr>
      </w:pPr>
    </w:p>
    <w:p w14:paraId="077DEA11" w14:textId="77777777" w:rsidR="00DA1345" w:rsidRDefault="00DA1345" w:rsidP="00DA1345">
      <w:pPr>
        <w:tabs>
          <w:tab w:val="left" w:pos="284"/>
        </w:tabs>
        <w:rPr>
          <w:rFonts w:ascii="Calibri" w:hAnsi="Calibri" w:cs="Calibri"/>
          <w:w w:val="90"/>
          <w:sz w:val="22"/>
          <w:szCs w:val="16"/>
        </w:rPr>
      </w:pPr>
      <w:r>
        <w:rPr>
          <w:rFonts w:ascii="Calibri" w:hAnsi="Calibri" w:cs="Calibri"/>
          <w:b/>
          <w:bCs/>
          <w:color w:val="000000" w:themeColor="text1"/>
          <w:sz w:val="24"/>
          <w:szCs w:val="18"/>
        </w:rPr>
        <w:t xml:space="preserve">11.  </w:t>
      </w:r>
      <w:r w:rsidRPr="003A18F8">
        <w:rPr>
          <w:rFonts w:ascii="Calibri" w:hAnsi="Calibri" w:cs="Calibri"/>
          <w:b/>
          <w:bCs/>
          <w:color w:val="000000" w:themeColor="text1"/>
          <w:sz w:val="24"/>
          <w:szCs w:val="18"/>
        </w:rPr>
        <w:t>S</w:t>
      </w:r>
      <w:r w:rsidRPr="003A18F8">
        <w:rPr>
          <w:rFonts w:ascii="Calibri" w:hAnsi="Calibri" w:cs="Calibri"/>
          <w:b/>
          <w:bCs/>
          <w:color w:val="000000" w:themeColor="text1"/>
          <w:sz w:val="24"/>
          <w:szCs w:val="18"/>
          <w:vertAlign w:val="superscript"/>
        </w:rPr>
        <w:t>te</w:t>
      </w:r>
      <w:r>
        <w:rPr>
          <w:rFonts w:ascii="Calibri" w:hAnsi="Calibri" w:cs="Calibri"/>
          <w:b/>
          <w:bCs/>
          <w:color w:val="000000" w:themeColor="text1"/>
          <w:sz w:val="24"/>
          <w:szCs w:val="18"/>
        </w:rPr>
        <w:t xml:space="preserve"> Marie Madeleine</w:t>
      </w:r>
    </w:p>
    <w:p w14:paraId="04894806" w14:textId="6D93F0D5"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ab/>
      </w:r>
      <w:hyperlink w:anchor="_Préface_de_sainte_1" w:history="1">
        <w:r w:rsidRPr="003A18F8">
          <w:rPr>
            <w:rStyle w:val="Lienhypertexte"/>
          </w:rPr>
          <w:t>Elle fut l’apôtre des Apôtres</w:t>
        </w:r>
      </w:hyperlink>
    </w:p>
    <w:p w14:paraId="219CCA59" w14:textId="77777777" w:rsidR="00DA1345" w:rsidRDefault="00DA1345" w:rsidP="00DA1345">
      <w:pPr>
        <w:tabs>
          <w:tab w:val="left" w:pos="284"/>
        </w:tabs>
        <w:rPr>
          <w:rFonts w:ascii="Calibri" w:hAnsi="Calibri" w:cs="Calibri"/>
          <w:w w:val="90"/>
          <w:sz w:val="22"/>
          <w:szCs w:val="16"/>
        </w:rPr>
      </w:pPr>
    </w:p>
    <w:p w14:paraId="170B8CB4" w14:textId="77777777" w:rsidR="00DA1345" w:rsidRPr="004D05C1" w:rsidRDefault="00DA1345" w:rsidP="00DA1345">
      <w:pPr>
        <w:tabs>
          <w:tab w:val="left" w:pos="284"/>
        </w:tabs>
        <w:ind w:left="284" w:hanging="284"/>
        <w:rPr>
          <w:rFonts w:ascii="Calibri" w:hAnsi="Calibri" w:cs="Calibri"/>
          <w:b/>
          <w:bCs/>
          <w:caps/>
          <w:sz w:val="24"/>
          <w:szCs w:val="18"/>
        </w:rPr>
      </w:pPr>
      <w:r>
        <w:rPr>
          <w:rFonts w:ascii="Calibri" w:hAnsi="Calibri" w:cs="Calibri"/>
          <w:b/>
          <w:bCs/>
          <w:caps/>
          <w:sz w:val="24"/>
          <w:szCs w:val="18"/>
        </w:rPr>
        <w:br w:type="column"/>
      </w:r>
      <w:r>
        <w:rPr>
          <w:rFonts w:ascii="Calibri" w:hAnsi="Calibri" w:cs="Calibri"/>
          <w:b/>
          <w:bCs/>
          <w:caps/>
          <w:sz w:val="24"/>
          <w:szCs w:val="18"/>
        </w:rPr>
        <w:t>D</w:t>
      </w:r>
      <w:r w:rsidRPr="004D05C1">
        <w:rPr>
          <w:rFonts w:ascii="Calibri" w:hAnsi="Calibri" w:cs="Calibri"/>
          <w:b/>
          <w:bCs/>
          <w:caps/>
          <w:sz w:val="24"/>
          <w:szCs w:val="18"/>
        </w:rPr>
        <w:t>.</w:t>
      </w:r>
      <w:r w:rsidRPr="004D05C1">
        <w:rPr>
          <w:rFonts w:ascii="Calibri" w:hAnsi="Calibri" w:cs="Calibri"/>
          <w:b/>
          <w:bCs/>
          <w:caps/>
          <w:sz w:val="24"/>
          <w:szCs w:val="18"/>
        </w:rPr>
        <w:tab/>
      </w:r>
      <w:r>
        <w:rPr>
          <w:rFonts w:ascii="Calibri" w:hAnsi="Calibri" w:cs="Calibri"/>
          <w:b/>
          <w:bCs/>
          <w:caps/>
          <w:sz w:val="24"/>
          <w:szCs w:val="18"/>
        </w:rPr>
        <w:t>Messes rituelles</w:t>
      </w:r>
    </w:p>
    <w:p w14:paraId="31219D19" w14:textId="77777777" w:rsidR="00DA1345" w:rsidRDefault="00DA1345" w:rsidP="00DA1345">
      <w:pPr>
        <w:tabs>
          <w:tab w:val="left" w:pos="284"/>
        </w:tabs>
        <w:rPr>
          <w:rFonts w:ascii="Calibri" w:hAnsi="Calibri" w:cs="Calibri"/>
          <w:w w:val="90"/>
          <w:sz w:val="22"/>
          <w:szCs w:val="16"/>
        </w:rPr>
      </w:pPr>
      <w:r w:rsidRPr="00F7242C">
        <w:rPr>
          <w:rFonts w:ascii="Calibri" w:hAnsi="Calibri" w:cs="Calibri"/>
          <w:b/>
          <w:bCs/>
          <w:color w:val="000000" w:themeColor="text1"/>
          <w:sz w:val="24"/>
          <w:szCs w:val="18"/>
        </w:rPr>
        <w:t>1.</w:t>
      </w:r>
      <w:r w:rsidRPr="00F7242C">
        <w:rPr>
          <w:rFonts w:ascii="Calibri" w:hAnsi="Calibri" w:cs="Calibri"/>
          <w:b/>
          <w:bCs/>
          <w:color w:val="000000" w:themeColor="text1"/>
          <w:sz w:val="24"/>
          <w:szCs w:val="18"/>
        </w:rPr>
        <w:tab/>
      </w:r>
      <w:r>
        <w:rPr>
          <w:rFonts w:ascii="Calibri" w:hAnsi="Calibri" w:cs="Calibri"/>
          <w:b/>
          <w:bCs/>
          <w:color w:val="000000" w:themeColor="text1"/>
          <w:sz w:val="24"/>
          <w:szCs w:val="18"/>
        </w:rPr>
        <w:t>Ordinations</w:t>
      </w:r>
    </w:p>
    <w:p w14:paraId="71949B66" w14:textId="0AF27F34"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I</w:t>
      </w:r>
      <w:r>
        <w:rPr>
          <w:rFonts w:ascii="Calibri" w:hAnsi="Calibri" w:cs="Calibri"/>
          <w:w w:val="90"/>
          <w:sz w:val="22"/>
          <w:szCs w:val="16"/>
        </w:rPr>
        <w:tab/>
      </w:r>
      <w:hyperlink w:anchor="_Préface_pour_la_1" w:history="1">
        <w:r w:rsidRPr="001D3C5A">
          <w:rPr>
            <w:rStyle w:val="Lienhypertexte"/>
          </w:rPr>
          <w:t>Évêques. Le sacerdoce du Christ</w:t>
        </w:r>
        <w:r>
          <w:rPr>
            <w:rStyle w:val="Lienhypertexte"/>
            <w:u w:val="none"/>
          </w:rPr>
          <w:t>…</w:t>
        </w:r>
      </w:hyperlink>
    </w:p>
    <w:p w14:paraId="6D1A97A8" w14:textId="51E531E3"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II</w:t>
      </w:r>
      <w:r>
        <w:rPr>
          <w:rFonts w:ascii="Calibri" w:hAnsi="Calibri" w:cs="Calibri"/>
          <w:w w:val="90"/>
          <w:sz w:val="22"/>
          <w:szCs w:val="16"/>
        </w:rPr>
        <w:tab/>
      </w:r>
      <w:hyperlink w:anchor="_Préface_pour_la_1" w:history="1">
        <w:r>
          <w:rPr>
            <w:rStyle w:val="Lienhypertexte"/>
          </w:rPr>
          <w:t>Prêtres</w:t>
        </w:r>
        <w:r w:rsidRPr="00244D49">
          <w:rPr>
            <w:rStyle w:val="Lienhypertexte"/>
          </w:rPr>
          <w:t>. Le sacerdoce du Christ</w:t>
        </w:r>
        <w:r w:rsidRPr="00244D49">
          <w:rPr>
            <w:rStyle w:val="Lienhypertexte"/>
            <w:u w:val="none"/>
          </w:rPr>
          <w:t>…</w:t>
        </w:r>
      </w:hyperlink>
    </w:p>
    <w:p w14:paraId="3038EEC2" w14:textId="093B7110"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III</w:t>
      </w:r>
      <w:r>
        <w:rPr>
          <w:rFonts w:ascii="Calibri" w:hAnsi="Calibri" w:cs="Calibri"/>
          <w:w w:val="90"/>
          <w:sz w:val="22"/>
          <w:szCs w:val="16"/>
        </w:rPr>
        <w:tab/>
      </w:r>
      <w:hyperlink w:anchor="_Préface_pour_l’ordination_1" w:history="1">
        <w:r w:rsidRPr="0068255C">
          <w:rPr>
            <w:rStyle w:val="Lienhypertexte"/>
            <w:spacing w:val="-2"/>
          </w:rPr>
          <w:t>Diacres. Le Christ, source de tout ministère dans l’Église</w:t>
        </w:r>
      </w:hyperlink>
    </w:p>
    <w:p w14:paraId="132C6384" w14:textId="77777777" w:rsidR="00DA1345" w:rsidRPr="00F7242C" w:rsidRDefault="00DA1345" w:rsidP="00DA1345">
      <w:pPr>
        <w:tabs>
          <w:tab w:val="left" w:pos="284"/>
        </w:tabs>
        <w:rPr>
          <w:rFonts w:ascii="Calibri" w:hAnsi="Calibri" w:cs="Calibri"/>
          <w:w w:val="90"/>
          <w:sz w:val="12"/>
          <w:szCs w:val="12"/>
        </w:rPr>
      </w:pPr>
    </w:p>
    <w:p w14:paraId="28F28D08" w14:textId="77777777" w:rsidR="00DA1345" w:rsidRDefault="00DA1345" w:rsidP="00DA1345">
      <w:pPr>
        <w:tabs>
          <w:tab w:val="left" w:pos="284"/>
        </w:tabs>
        <w:rPr>
          <w:rFonts w:ascii="Calibri" w:hAnsi="Calibri" w:cs="Calibri"/>
          <w:w w:val="90"/>
          <w:sz w:val="22"/>
          <w:szCs w:val="16"/>
        </w:rPr>
      </w:pPr>
      <w:r>
        <w:rPr>
          <w:rFonts w:ascii="Calibri" w:hAnsi="Calibri" w:cs="Calibri"/>
          <w:b/>
          <w:bCs/>
          <w:color w:val="000000" w:themeColor="text1"/>
          <w:sz w:val="24"/>
          <w:szCs w:val="18"/>
        </w:rPr>
        <w:t>2</w:t>
      </w:r>
      <w:r w:rsidRPr="00F7242C">
        <w:rPr>
          <w:rFonts w:ascii="Calibri" w:hAnsi="Calibri" w:cs="Calibri"/>
          <w:b/>
          <w:bCs/>
          <w:color w:val="000000" w:themeColor="text1"/>
          <w:sz w:val="24"/>
          <w:szCs w:val="18"/>
        </w:rPr>
        <w:t>.</w:t>
      </w:r>
      <w:r w:rsidRPr="00F7242C">
        <w:rPr>
          <w:rFonts w:ascii="Calibri" w:hAnsi="Calibri" w:cs="Calibri"/>
          <w:b/>
          <w:bCs/>
          <w:color w:val="000000" w:themeColor="text1"/>
          <w:sz w:val="24"/>
          <w:szCs w:val="18"/>
        </w:rPr>
        <w:tab/>
      </w:r>
      <w:r>
        <w:rPr>
          <w:rFonts w:ascii="Calibri" w:hAnsi="Calibri" w:cs="Calibri"/>
          <w:b/>
          <w:bCs/>
          <w:color w:val="000000" w:themeColor="text1"/>
          <w:sz w:val="24"/>
          <w:szCs w:val="18"/>
        </w:rPr>
        <w:t>Mariage</w:t>
      </w:r>
    </w:p>
    <w:p w14:paraId="7C1929B8" w14:textId="0A332B80"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I</w:t>
      </w:r>
      <w:r>
        <w:rPr>
          <w:rFonts w:ascii="Calibri" w:hAnsi="Calibri" w:cs="Calibri"/>
          <w:w w:val="90"/>
          <w:sz w:val="22"/>
          <w:szCs w:val="16"/>
        </w:rPr>
        <w:tab/>
      </w:r>
      <w:hyperlink w:anchor="_1re_Préface_pour_1" w:history="1">
        <w:r w:rsidRPr="0068255C">
          <w:rPr>
            <w:rStyle w:val="Lienhypertexte"/>
          </w:rPr>
          <w:t>La dignité de l’alliance matrimoniale</w:t>
        </w:r>
      </w:hyperlink>
    </w:p>
    <w:p w14:paraId="6C62726D" w14:textId="5B45BDB8"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II</w:t>
      </w:r>
      <w:r>
        <w:rPr>
          <w:rFonts w:ascii="Calibri" w:hAnsi="Calibri" w:cs="Calibri"/>
          <w:w w:val="90"/>
          <w:sz w:val="22"/>
          <w:szCs w:val="16"/>
        </w:rPr>
        <w:tab/>
      </w:r>
      <w:hyperlink w:anchor="_2e_Préface_pour_1" w:history="1">
        <w:r w:rsidRPr="0068255C">
          <w:rPr>
            <w:rStyle w:val="Lienhypertexte"/>
          </w:rPr>
          <w:t>La grandeur du sacrement de mariage</w:t>
        </w:r>
      </w:hyperlink>
    </w:p>
    <w:p w14:paraId="17CC9FBC" w14:textId="1DD1B663"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III</w:t>
      </w:r>
      <w:r>
        <w:rPr>
          <w:rFonts w:ascii="Calibri" w:hAnsi="Calibri" w:cs="Calibri"/>
          <w:w w:val="90"/>
          <w:sz w:val="22"/>
          <w:szCs w:val="16"/>
        </w:rPr>
        <w:tab/>
      </w:r>
      <w:hyperlink w:anchor="_3e_Préface_pour_1" w:history="1">
        <w:r w:rsidRPr="0068255C">
          <w:rPr>
            <w:rStyle w:val="Lienhypertexte"/>
          </w:rPr>
          <w:t>Le mariage comme signe de l’amour de Dieu</w:t>
        </w:r>
      </w:hyperlink>
    </w:p>
    <w:p w14:paraId="2018A493" w14:textId="68E95ECC"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IV</w:t>
      </w:r>
      <w:r>
        <w:rPr>
          <w:rFonts w:ascii="Calibri" w:hAnsi="Calibri" w:cs="Calibri"/>
          <w:w w:val="90"/>
          <w:sz w:val="22"/>
          <w:szCs w:val="16"/>
        </w:rPr>
        <w:tab/>
      </w:r>
      <w:hyperlink w:anchor="_4e_Préface_pour_1" w:history="1">
        <w:r w:rsidRPr="0068255C">
          <w:rPr>
            <w:rStyle w:val="Lienhypertexte"/>
          </w:rPr>
          <w:t>Dieu proche des époux</w:t>
        </w:r>
      </w:hyperlink>
    </w:p>
    <w:p w14:paraId="6C6E547F" w14:textId="77777777" w:rsidR="00DA1345" w:rsidRPr="00F7242C" w:rsidRDefault="00DA1345" w:rsidP="00DA1345">
      <w:pPr>
        <w:tabs>
          <w:tab w:val="left" w:pos="284"/>
        </w:tabs>
        <w:rPr>
          <w:rFonts w:ascii="Calibri" w:hAnsi="Calibri" w:cs="Calibri"/>
          <w:w w:val="90"/>
          <w:sz w:val="12"/>
          <w:szCs w:val="12"/>
        </w:rPr>
      </w:pPr>
    </w:p>
    <w:p w14:paraId="5FAC75B6" w14:textId="77777777" w:rsidR="00DA1345" w:rsidRDefault="00DA1345" w:rsidP="00DA1345">
      <w:pPr>
        <w:tabs>
          <w:tab w:val="left" w:pos="284"/>
        </w:tabs>
        <w:rPr>
          <w:rFonts w:ascii="Calibri" w:hAnsi="Calibri" w:cs="Calibri"/>
          <w:w w:val="90"/>
          <w:sz w:val="22"/>
          <w:szCs w:val="16"/>
        </w:rPr>
      </w:pPr>
      <w:r>
        <w:rPr>
          <w:rFonts w:ascii="Calibri" w:hAnsi="Calibri" w:cs="Calibri"/>
          <w:b/>
          <w:bCs/>
          <w:color w:val="000000" w:themeColor="text1"/>
          <w:sz w:val="24"/>
          <w:szCs w:val="18"/>
        </w:rPr>
        <w:t>3</w:t>
      </w:r>
      <w:r w:rsidRPr="00F7242C">
        <w:rPr>
          <w:rFonts w:ascii="Calibri" w:hAnsi="Calibri" w:cs="Calibri"/>
          <w:b/>
          <w:bCs/>
          <w:color w:val="000000" w:themeColor="text1"/>
          <w:sz w:val="24"/>
          <w:szCs w:val="18"/>
        </w:rPr>
        <w:t>.</w:t>
      </w:r>
      <w:r w:rsidRPr="00F7242C">
        <w:rPr>
          <w:rFonts w:ascii="Calibri" w:hAnsi="Calibri" w:cs="Calibri"/>
          <w:b/>
          <w:bCs/>
          <w:color w:val="000000" w:themeColor="text1"/>
          <w:sz w:val="24"/>
          <w:szCs w:val="18"/>
        </w:rPr>
        <w:tab/>
      </w:r>
      <w:r>
        <w:rPr>
          <w:rFonts w:ascii="Calibri" w:hAnsi="Calibri" w:cs="Calibri"/>
          <w:b/>
          <w:bCs/>
          <w:color w:val="000000" w:themeColor="text1"/>
          <w:sz w:val="24"/>
          <w:szCs w:val="18"/>
        </w:rPr>
        <w:t>Profession religieuse</w:t>
      </w:r>
    </w:p>
    <w:p w14:paraId="762C9E68" w14:textId="4B423499"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ab/>
      </w:r>
      <w:hyperlink w:anchor="_Préface_de_la_7" w:history="1">
        <w:r w:rsidRPr="00FF1FAB">
          <w:rPr>
            <w:rStyle w:val="Lienhypertexte"/>
          </w:rPr>
          <w:t>La vie religieuse comme service de Dieu</w:t>
        </w:r>
      </w:hyperlink>
      <w:r>
        <w:rPr>
          <w:rFonts w:ascii="Calibri" w:hAnsi="Calibri" w:cs="Calibri"/>
          <w:w w:val="90"/>
          <w:sz w:val="22"/>
          <w:szCs w:val="16"/>
        </w:rPr>
        <w:t>…</w:t>
      </w:r>
    </w:p>
    <w:p w14:paraId="28C5ED13" w14:textId="77777777" w:rsidR="00DA1345" w:rsidRPr="00F7242C" w:rsidRDefault="00DA1345" w:rsidP="00DA1345">
      <w:pPr>
        <w:tabs>
          <w:tab w:val="left" w:pos="284"/>
        </w:tabs>
        <w:rPr>
          <w:rFonts w:ascii="Calibri" w:hAnsi="Calibri" w:cs="Calibri"/>
          <w:w w:val="90"/>
          <w:sz w:val="12"/>
          <w:szCs w:val="12"/>
        </w:rPr>
      </w:pPr>
    </w:p>
    <w:p w14:paraId="4C24BDF4" w14:textId="77777777" w:rsidR="00DA1345" w:rsidRDefault="00DA1345" w:rsidP="00DA1345">
      <w:pPr>
        <w:tabs>
          <w:tab w:val="left" w:pos="284"/>
        </w:tabs>
        <w:rPr>
          <w:rFonts w:ascii="Calibri" w:hAnsi="Calibri" w:cs="Calibri"/>
          <w:w w:val="90"/>
          <w:sz w:val="22"/>
          <w:szCs w:val="16"/>
        </w:rPr>
      </w:pPr>
      <w:r>
        <w:rPr>
          <w:rFonts w:ascii="Calibri" w:hAnsi="Calibri" w:cs="Calibri"/>
          <w:b/>
          <w:bCs/>
          <w:color w:val="000000" w:themeColor="text1"/>
          <w:sz w:val="24"/>
          <w:szCs w:val="18"/>
        </w:rPr>
        <w:t>4</w:t>
      </w:r>
      <w:r w:rsidRPr="00F7242C">
        <w:rPr>
          <w:rFonts w:ascii="Calibri" w:hAnsi="Calibri" w:cs="Calibri"/>
          <w:b/>
          <w:bCs/>
          <w:color w:val="000000" w:themeColor="text1"/>
          <w:sz w:val="24"/>
          <w:szCs w:val="18"/>
        </w:rPr>
        <w:t>.</w:t>
      </w:r>
      <w:r w:rsidRPr="00F7242C">
        <w:rPr>
          <w:rFonts w:ascii="Calibri" w:hAnsi="Calibri" w:cs="Calibri"/>
          <w:b/>
          <w:bCs/>
          <w:color w:val="000000" w:themeColor="text1"/>
          <w:sz w:val="24"/>
          <w:szCs w:val="18"/>
        </w:rPr>
        <w:tab/>
      </w:r>
      <w:r>
        <w:rPr>
          <w:rFonts w:ascii="Calibri" w:hAnsi="Calibri" w:cs="Calibri"/>
          <w:b/>
          <w:bCs/>
          <w:color w:val="000000" w:themeColor="text1"/>
          <w:sz w:val="24"/>
          <w:szCs w:val="18"/>
        </w:rPr>
        <w:t>Dédicace d’une église</w:t>
      </w:r>
    </w:p>
    <w:p w14:paraId="3898217E" w14:textId="2931C98E"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ab/>
      </w:r>
      <w:bookmarkStart w:id="21" w:name="_Hlk92571750"/>
      <w:r>
        <w:rPr>
          <w:rFonts w:ascii="Calibri" w:hAnsi="Calibri" w:cs="Calibri"/>
          <w:w w:val="90"/>
          <w:sz w:val="22"/>
          <w:szCs w:val="16"/>
        </w:rPr>
        <w:fldChar w:fldCharType="begin"/>
      </w:r>
      <w:r w:rsidR="00CD60D5">
        <w:rPr>
          <w:rFonts w:ascii="Calibri" w:hAnsi="Calibri" w:cs="Calibri"/>
          <w:w w:val="90"/>
          <w:sz w:val="22"/>
          <w:szCs w:val="16"/>
        </w:rPr>
        <w:instrText>HYPERLINK  \l "_Préface_de_la_15"</w:instrText>
      </w:r>
      <w:r>
        <w:rPr>
          <w:rFonts w:ascii="Calibri" w:hAnsi="Calibri" w:cs="Calibri"/>
          <w:w w:val="90"/>
          <w:sz w:val="22"/>
          <w:szCs w:val="16"/>
        </w:rPr>
        <w:fldChar w:fldCharType="separate"/>
      </w:r>
      <w:r w:rsidRPr="00F61777">
        <w:rPr>
          <w:rStyle w:val="Lienhypertexte"/>
        </w:rPr>
        <w:t>Le mystère du temple de Dieu</w:t>
      </w:r>
      <w:bookmarkEnd w:id="21"/>
      <w:r>
        <w:rPr>
          <w:rFonts w:ascii="Calibri" w:hAnsi="Calibri" w:cs="Calibri"/>
          <w:w w:val="90"/>
          <w:sz w:val="22"/>
          <w:szCs w:val="16"/>
        </w:rPr>
        <w:fldChar w:fldCharType="end"/>
      </w:r>
    </w:p>
    <w:p w14:paraId="3F49AF2C" w14:textId="77777777" w:rsidR="00DA1345" w:rsidRPr="00F7242C" w:rsidRDefault="00DA1345" w:rsidP="00DA1345">
      <w:pPr>
        <w:tabs>
          <w:tab w:val="left" w:pos="284"/>
        </w:tabs>
        <w:rPr>
          <w:rFonts w:ascii="Calibri" w:hAnsi="Calibri" w:cs="Calibri"/>
          <w:w w:val="90"/>
          <w:sz w:val="12"/>
          <w:szCs w:val="12"/>
        </w:rPr>
      </w:pPr>
    </w:p>
    <w:p w14:paraId="08D20101" w14:textId="77777777" w:rsidR="00DA1345" w:rsidRDefault="00DA1345" w:rsidP="00DA1345">
      <w:pPr>
        <w:tabs>
          <w:tab w:val="left" w:pos="284"/>
        </w:tabs>
        <w:rPr>
          <w:rFonts w:ascii="Calibri" w:hAnsi="Calibri" w:cs="Calibri"/>
          <w:w w:val="90"/>
          <w:sz w:val="22"/>
          <w:szCs w:val="16"/>
        </w:rPr>
      </w:pPr>
      <w:r>
        <w:rPr>
          <w:rFonts w:ascii="Calibri" w:hAnsi="Calibri" w:cs="Calibri"/>
          <w:b/>
          <w:bCs/>
          <w:color w:val="000000" w:themeColor="text1"/>
          <w:sz w:val="24"/>
          <w:szCs w:val="18"/>
        </w:rPr>
        <w:t>5</w:t>
      </w:r>
      <w:r w:rsidRPr="00F7242C">
        <w:rPr>
          <w:rFonts w:ascii="Calibri" w:hAnsi="Calibri" w:cs="Calibri"/>
          <w:b/>
          <w:bCs/>
          <w:color w:val="000000" w:themeColor="text1"/>
          <w:sz w:val="24"/>
          <w:szCs w:val="18"/>
        </w:rPr>
        <w:t>.</w:t>
      </w:r>
      <w:r w:rsidRPr="00F7242C">
        <w:rPr>
          <w:rFonts w:ascii="Calibri" w:hAnsi="Calibri" w:cs="Calibri"/>
          <w:b/>
          <w:bCs/>
          <w:color w:val="000000" w:themeColor="text1"/>
          <w:sz w:val="24"/>
          <w:szCs w:val="18"/>
        </w:rPr>
        <w:tab/>
      </w:r>
      <w:r>
        <w:rPr>
          <w:rFonts w:ascii="Calibri" w:hAnsi="Calibri" w:cs="Calibri"/>
          <w:b/>
          <w:bCs/>
          <w:color w:val="000000" w:themeColor="text1"/>
          <w:sz w:val="24"/>
          <w:szCs w:val="18"/>
        </w:rPr>
        <w:t>Dédicace d’un autel</w:t>
      </w:r>
    </w:p>
    <w:p w14:paraId="7B7D4AEB" w14:textId="6D5BA32F"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ab/>
      </w:r>
      <w:hyperlink w:anchor="_Préface_de_la_16" w:history="1">
        <w:r w:rsidRPr="00F61777">
          <w:rPr>
            <w:rStyle w:val="Lienhypertexte"/>
          </w:rPr>
          <w:t>L’autel est le Christ lui-même</w:t>
        </w:r>
      </w:hyperlink>
    </w:p>
    <w:p w14:paraId="10B0051F" w14:textId="77777777" w:rsidR="00DA1345" w:rsidRDefault="00DA1345" w:rsidP="00DA1345">
      <w:pPr>
        <w:tabs>
          <w:tab w:val="left" w:pos="284"/>
        </w:tabs>
        <w:rPr>
          <w:rFonts w:ascii="Calibri" w:hAnsi="Calibri" w:cs="Calibri"/>
          <w:w w:val="90"/>
          <w:sz w:val="22"/>
          <w:szCs w:val="16"/>
        </w:rPr>
      </w:pPr>
    </w:p>
    <w:p w14:paraId="4BC13188" w14:textId="77777777" w:rsidR="00DA1345" w:rsidRDefault="00DA1345" w:rsidP="00DA1345">
      <w:pPr>
        <w:tabs>
          <w:tab w:val="left" w:pos="284"/>
        </w:tabs>
        <w:rPr>
          <w:rFonts w:ascii="Calibri" w:hAnsi="Calibri" w:cs="Calibri"/>
          <w:w w:val="90"/>
          <w:sz w:val="22"/>
          <w:szCs w:val="16"/>
        </w:rPr>
      </w:pPr>
    </w:p>
    <w:p w14:paraId="4D95FBE2" w14:textId="77777777" w:rsidR="00DA1345" w:rsidRDefault="00DA1345" w:rsidP="00DA1345">
      <w:pPr>
        <w:tabs>
          <w:tab w:val="left" w:pos="284"/>
        </w:tabs>
        <w:rPr>
          <w:rFonts w:ascii="Calibri" w:hAnsi="Calibri" w:cs="Calibri"/>
          <w:w w:val="90"/>
          <w:sz w:val="22"/>
          <w:szCs w:val="16"/>
        </w:rPr>
      </w:pPr>
    </w:p>
    <w:p w14:paraId="0DECDFE7" w14:textId="77777777" w:rsidR="00DA1345" w:rsidRPr="004D05C1" w:rsidRDefault="00DA1345" w:rsidP="00DA1345">
      <w:pPr>
        <w:tabs>
          <w:tab w:val="left" w:pos="284"/>
        </w:tabs>
        <w:ind w:left="284" w:hanging="284"/>
        <w:rPr>
          <w:rFonts w:ascii="Calibri" w:hAnsi="Calibri" w:cs="Calibri"/>
          <w:b/>
          <w:bCs/>
          <w:caps/>
          <w:sz w:val="24"/>
          <w:szCs w:val="18"/>
        </w:rPr>
      </w:pPr>
      <w:r>
        <w:rPr>
          <w:rFonts w:ascii="Calibri" w:hAnsi="Calibri" w:cs="Calibri"/>
          <w:b/>
          <w:bCs/>
          <w:caps/>
          <w:sz w:val="24"/>
          <w:szCs w:val="18"/>
        </w:rPr>
        <w:t>E</w:t>
      </w:r>
      <w:r w:rsidRPr="004D05C1">
        <w:rPr>
          <w:rFonts w:ascii="Calibri" w:hAnsi="Calibri" w:cs="Calibri"/>
          <w:b/>
          <w:bCs/>
          <w:caps/>
          <w:sz w:val="24"/>
          <w:szCs w:val="18"/>
        </w:rPr>
        <w:t>.</w:t>
      </w:r>
      <w:r w:rsidRPr="004D05C1">
        <w:rPr>
          <w:rFonts w:ascii="Calibri" w:hAnsi="Calibri" w:cs="Calibri"/>
          <w:b/>
          <w:bCs/>
          <w:caps/>
          <w:sz w:val="24"/>
          <w:szCs w:val="18"/>
        </w:rPr>
        <w:tab/>
      </w:r>
      <w:r>
        <w:rPr>
          <w:rFonts w:ascii="Calibri" w:hAnsi="Calibri" w:cs="Calibri"/>
          <w:b/>
          <w:bCs/>
          <w:caps/>
          <w:sz w:val="24"/>
          <w:szCs w:val="18"/>
        </w:rPr>
        <w:t>Célébrations diverses</w:t>
      </w:r>
    </w:p>
    <w:p w14:paraId="53564961" w14:textId="77777777" w:rsidR="00DA1345" w:rsidRDefault="00DA1345" w:rsidP="00DA1345">
      <w:pPr>
        <w:tabs>
          <w:tab w:val="left" w:pos="284"/>
        </w:tabs>
        <w:rPr>
          <w:rFonts w:ascii="Calibri" w:hAnsi="Calibri" w:cs="Calibri"/>
          <w:w w:val="90"/>
          <w:sz w:val="22"/>
          <w:szCs w:val="16"/>
        </w:rPr>
      </w:pPr>
      <w:bookmarkStart w:id="22" w:name="_Hlk92573817"/>
      <w:r w:rsidRPr="00F7242C">
        <w:rPr>
          <w:rFonts w:ascii="Calibri" w:hAnsi="Calibri" w:cs="Calibri"/>
          <w:b/>
          <w:bCs/>
          <w:color w:val="000000" w:themeColor="text1"/>
          <w:sz w:val="24"/>
          <w:szCs w:val="18"/>
        </w:rPr>
        <w:t>1.</w:t>
      </w:r>
      <w:r w:rsidRPr="00F7242C">
        <w:rPr>
          <w:rFonts w:ascii="Calibri" w:hAnsi="Calibri" w:cs="Calibri"/>
          <w:b/>
          <w:bCs/>
          <w:color w:val="000000" w:themeColor="text1"/>
          <w:sz w:val="24"/>
          <w:szCs w:val="18"/>
        </w:rPr>
        <w:tab/>
      </w:r>
      <w:r>
        <w:rPr>
          <w:rFonts w:ascii="Calibri" w:hAnsi="Calibri" w:cs="Calibri"/>
          <w:b/>
          <w:bCs/>
          <w:color w:val="000000" w:themeColor="text1"/>
          <w:sz w:val="24"/>
          <w:szCs w:val="18"/>
        </w:rPr>
        <w:t>Prière eucharistique pour la réconciliation</w:t>
      </w:r>
    </w:p>
    <w:p w14:paraId="3049EB60" w14:textId="66A902D9" w:rsidR="00DA1345" w:rsidRDefault="00DE4B1E" w:rsidP="00DA1345">
      <w:pPr>
        <w:tabs>
          <w:tab w:val="left" w:pos="284"/>
        </w:tabs>
        <w:rPr>
          <w:rFonts w:ascii="Calibri" w:hAnsi="Calibri" w:cs="Calibri"/>
          <w:w w:val="90"/>
          <w:sz w:val="22"/>
          <w:szCs w:val="16"/>
        </w:rPr>
      </w:pPr>
      <w:hyperlink w:anchor="_Prière_eucharistique_I_1" w:history="1">
        <w:r w:rsidR="00DA1345" w:rsidRPr="002A7BF0">
          <w:rPr>
            <w:rStyle w:val="Lienhypertexte"/>
          </w:rPr>
          <w:t>I</w:t>
        </w:r>
        <w:r w:rsidR="00DA1345" w:rsidRPr="002A7BF0">
          <w:rPr>
            <w:rStyle w:val="Lienhypertexte"/>
          </w:rPr>
          <w:tab/>
          <w:t>Pour la réconciliation</w:t>
        </w:r>
      </w:hyperlink>
    </w:p>
    <w:p w14:paraId="1ED79340" w14:textId="722E9DE8" w:rsidR="00DA1345" w:rsidRDefault="00DE4B1E" w:rsidP="00DA1345">
      <w:pPr>
        <w:tabs>
          <w:tab w:val="left" w:pos="284"/>
        </w:tabs>
        <w:rPr>
          <w:rFonts w:ascii="Calibri" w:hAnsi="Calibri" w:cs="Calibri"/>
          <w:w w:val="90"/>
          <w:sz w:val="22"/>
          <w:szCs w:val="16"/>
        </w:rPr>
      </w:pPr>
      <w:hyperlink w:anchor="_Prière_eucharistique_II_1" w:history="1">
        <w:r w:rsidR="00DA1345" w:rsidRPr="002A7BF0">
          <w:rPr>
            <w:rStyle w:val="Lienhypertexte"/>
          </w:rPr>
          <w:t>II</w:t>
        </w:r>
        <w:r w:rsidR="00DA1345" w:rsidRPr="002A7BF0">
          <w:rPr>
            <w:rStyle w:val="Lienhypertexte"/>
          </w:rPr>
          <w:tab/>
          <w:t>Pour la réconciliation</w:t>
        </w:r>
      </w:hyperlink>
    </w:p>
    <w:p w14:paraId="4F38BBC4" w14:textId="77777777" w:rsidR="00DA1345" w:rsidRPr="00F7242C" w:rsidRDefault="00DA1345" w:rsidP="00DA1345">
      <w:pPr>
        <w:tabs>
          <w:tab w:val="left" w:pos="284"/>
        </w:tabs>
        <w:rPr>
          <w:rFonts w:ascii="Calibri" w:hAnsi="Calibri" w:cs="Calibri"/>
          <w:w w:val="90"/>
          <w:sz w:val="12"/>
          <w:szCs w:val="12"/>
        </w:rPr>
      </w:pPr>
    </w:p>
    <w:p w14:paraId="4E882CE9" w14:textId="77777777" w:rsidR="00DA1345" w:rsidRDefault="00DA1345" w:rsidP="00DA1345">
      <w:pPr>
        <w:tabs>
          <w:tab w:val="left" w:pos="284"/>
        </w:tabs>
        <w:rPr>
          <w:rFonts w:ascii="Calibri" w:hAnsi="Calibri" w:cs="Calibri"/>
          <w:w w:val="90"/>
          <w:sz w:val="22"/>
          <w:szCs w:val="16"/>
        </w:rPr>
      </w:pPr>
      <w:r>
        <w:rPr>
          <w:rFonts w:ascii="Calibri" w:hAnsi="Calibri" w:cs="Calibri"/>
          <w:b/>
          <w:bCs/>
          <w:color w:val="000000" w:themeColor="text1"/>
          <w:sz w:val="24"/>
          <w:szCs w:val="18"/>
        </w:rPr>
        <w:t>2</w:t>
      </w:r>
      <w:r w:rsidRPr="00F7242C">
        <w:rPr>
          <w:rFonts w:ascii="Calibri" w:hAnsi="Calibri" w:cs="Calibri"/>
          <w:b/>
          <w:bCs/>
          <w:color w:val="000000" w:themeColor="text1"/>
          <w:sz w:val="24"/>
          <w:szCs w:val="18"/>
        </w:rPr>
        <w:t>.</w:t>
      </w:r>
      <w:r w:rsidRPr="00F7242C">
        <w:rPr>
          <w:rFonts w:ascii="Calibri" w:hAnsi="Calibri" w:cs="Calibri"/>
          <w:b/>
          <w:bCs/>
          <w:color w:val="000000" w:themeColor="text1"/>
          <w:sz w:val="24"/>
          <w:szCs w:val="18"/>
        </w:rPr>
        <w:tab/>
      </w:r>
      <w:r w:rsidRPr="003C0379">
        <w:rPr>
          <w:rFonts w:ascii="Calibri" w:hAnsi="Calibri" w:cs="Calibri"/>
          <w:b/>
          <w:bCs/>
          <w:color w:val="000000" w:themeColor="text1"/>
          <w:spacing w:val="-4"/>
          <w:sz w:val="24"/>
          <w:szCs w:val="18"/>
        </w:rPr>
        <w:t>P. eucharistiques pour diverses circonstances</w:t>
      </w:r>
    </w:p>
    <w:p w14:paraId="592FD743" w14:textId="4E1C04B4" w:rsidR="00DA1345" w:rsidRDefault="00DE4B1E" w:rsidP="00DA1345">
      <w:pPr>
        <w:tabs>
          <w:tab w:val="left" w:pos="284"/>
        </w:tabs>
        <w:rPr>
          <w:rFonts w:ascii="Calibri" w:hAnsi="Calibri" w:cs="Calibri"/>
          <w:w w:val="90"/>
          <w:sz w:val="22"/>
          <w:szCs w:val="16"/>
        </w:rPr>
      </w:pPr>
      <w:hyperlink w:anchor="_I_L’Église_en" w:history="1">
        <w:r w:rsidR="00DA1345" w:rsidRPr="002A7BF0">
          <w:rPr>
            <w:rStyle w:val="Lienhypertexte"/>
          </w:rPr>
          <w:t>I</w:t>
        </w:r>
        <w:r w:rsidR="00DA1345" w:rsidRPr="002A7BF0">
          <w:rPr>
            <w:rStyle w:val="Lienhypertexte"/>
          </w:rPr>
          <w:tab/>
          <w:t>L’Église en marche vers l’unité</w:t>
        </w:r>
      </w:hyperlink>
    </w:p>
    <w:p w14:paraId="1B61FF68" w14:textId="23C262B2" w:rsidR="00DA1345" w:rsidRDefault="00DE4B1E" w:rsidP="00DA1345">
      <w:pPr>
        <w:tabs>
          <w:tab w:val="left" w:pos="284"/>
        </w:tabs>
        <w:rPr>
          <w:rFonts w:ascii="Calibri" w:hAnsi="Calibri" w:cs="Calibri"/>
          <w:w w:val="90"/>
          <w:sz w:val="22"/>
          <w:szCs w:val="16"/>
        </w:rPr>
      </w:pPr>
      <w:hyperlink w:anchor="_II_Dieu_guide" w:history="1">
        <w:r w:rsidR="00DA1345" w:rsidRPr="002A7BF0">
          <w:rPr>
            <w:rStyle w:val="Lienhypertexte"/>
          </w:rPr>
          <w:t>II</w:t>
        </w:r>
        <w:r w:rsidR="00DA1345" w:rsidRPr="002A7BF0">
          <w:rPr>
            <w:rStyle w:val="Lienhypertexte"/>
          </w:rPr>
          <w:tab/>
          <w:t>Dieu guide son Église sur la voie du salut</w:t>
        </w:r>
      </w:hyperlink>
    </w:p>
    <w:p w14:paraId="198FF8FF" w14:textId="4905D27B" w:rsidR="00DA1345" w:rsidRDefault="00DE4B1E" w:rsidP="00DA1345">
      <w:pPr>
        <w:tabs>
          <w:tab w:val="left" w:pos="284"/>
        </w:tabs>
        <w:rPr>
          <w:rFonts w:ascii="Calibri" w:hAnsi="Calibri" w:cs="Calibri"/>
          <w:w w:val="90"/>
          <w:sz w:val="22"/>
          <w:szCs w:val="16"/>
        </w:rPr>
      </w:pPr>
      <w:hyperlink w:anchor="_III_Jésus,_chemin" w:history="1">
        <w:r w:rsidR="00DA1345" w:rsidRPr="002A7BF0">
          <w:rPr>
            <w:rStyle w:val="Lienhypertexte"/>
          </w:rPr>
          <w:t>III</w:t>
        </w:r>
        <w:r w:rsidR="00DA1345" w:rsidRPr="002A7BF0">
          <w:rPr>
            <w:rStyle w:val="Lienhypertexte"/>
          </w:rPr>
          <w:tab/>
          <w:t>Jésus, chemin vers le Père</w:t>
        </w:r>
      </w:hyperlink>
    </w:p>
    <w:p w14:paraId="43501BAA" w14:textId="5C8AE21F" w:rsidR="00DA1345" w:rsidRDefault="00DE4B1E" w:rsidP="00DA1345">
      <w:pPr>
        <w:tabs>
          <w:tab w:val="left" w:pos="284"/>
        </w:tabs>
        <w:rPr>
          <w:rFonts w:ascii="Calibri" w:hAnsi="Calibri" w:cs="Calibri"/>
          <w:w w:val="90"/>
          <w:sz w:val="22"/>
          <w:szCs w:val="16"/>
        </w:rPr>
      </w:pPr>
      <w:hyperlink w:anchor="_IV_Jésus_est" w:history="1">
        <w:r w:rsidR="00DA1345" w:rsidRPr="002A7BF0">
          <w:rPr>
            <w:rStyle w:val="Lienhypertexte"/>
          </w:rPr>
          <w:t>IV</w:t>
        </w:r>
        <w:r w:rsidR="00DA1345" w:rsidRPr="002A7BF0">
          <w:rPr>
            <w:rStyle w:val="Lienhypertexte"/>
          </w:rPr>
          <w:tab/>
          <w:t>Jésus est passé en faisant le bien</w:t>
        </w:r>
      </w:hyperlink>
    </w:p>
    <w:p w14:paraId="7342181B" w14:textId="77777777" w:rsidR="00DA1345" w:rsidRPr="00F7242C" w:rsidRDefault="00DA1345" w:rsidP="00DA1345">
      <w:pPr>
        <w:tabs>
          <w:tab w:val="left" w:pos="284"/>
        </w:tabs>
        <w:rPr>
          <w:rFonts w:ascii="Calibri" w:hAnsi="Calibri" w:cs="Calibri"/>
          <w:w w:val="90"/>
          <w:sz w:val="12"/>
          <w:szCs w:val="12"/>
        </w:rPr>
      </w:pPr>
    </w:p>
    <w:bookmarkEnd w:id="22"/>
    <w:p w14:paraId="49A3AB5C" w14:textId="77777777" w:rsidR="00DA1345" w:rsidRDefault="00DA1345" w:rsidP="00DA1345">
      <w:pPr>
        <w:tabs>
          <w:tab w:val="left" w:pos="284"/>
        </w:tabs>
        <w:rPr>
          <w:rFonts w:ascii="Calibri" w:hAnsi="Calibri" w:cs="Calibri"/>
          <w:w w:val="90"/>
          <w:sz w:val="22"/>
          <w:szCs w:val="16"/>
        </w:rPr>
      </w:pPr>
      <w:r>
        <w:rPr>
          <w:rFonts w:ascii="Calibri" w:hAnsi="Calibri" w:cs="Calibri"/>
          <w:b/>
          <w:bCs/>
          <w:color w:val="000000" w:themeColor="text1"/>
          <w:sz w:val="24"/>
          <w:szCs w:val="18"/>
        </w:rPr>
        <w:t>3</w:t>
      </w:r>
      <w:r w:rsidRPr="00F7242C">
        <w:rPr>
          <w:rFonts w:ascii="Calibri" w:hAnsi="Calibri" w:cs="Calibri"/>
          <w:b/>
          <w:bCs/>
          <w:color w:val="000000" w:themeColor="text1"/>
          <w:sz w:val="24"/>
          <w:szCs w:val="18"/>
        </w:rPr>
        <w:t>.</w:t>
      </w:r>
      <w:r w:rsidRPr="00F7242C">
        <w:rPr>
          <w:rFonts w:ascii="Calibri" w:hAnsi="Calibri" w:cs="Calibri"/>
          <w:b/>
          <w:bCs/>
          <w:color w:val="000000" w:themeColor="text1"/>
          <w:sz w:val="24"/>
          <w:szCs w:val="18"/>
        </w:rPr>
        <w:tab/>
      </w:r>
      <w:r>
        <w:rPr>
          <w:rFonts w:ascii="Calibri" w:hAnsi="Calibri" w:cs="Calibri"/>
          <w:b/>
          <w:bCs/>
          <w:color w:val="000000" w:themeColor="text1"/>
          <w:sz w:val="24"/>
          <w:szCs w:val="18"/>
        </w:rPr>
        <w:t>Anniversaire de la dédicace d’une église</w:t>
      </w:r>
    </w:p>
    <w:p w14:paraId="26F1C376" w14:textId="45B6C28B"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I</w:t>
      </w:r>
      <w:r>
        <w:rPr>
          <w:rFonts w:ascii="Calibri" w:hAnsi="Calibri" w:cs="Calibri"/>
          <w:w w:val="90"/>
          <w:sz w:val="22"/>
          <w:szCs w:val="16"/>
        </w:rPr>
        <w:tab/>
      </w:r>
      <w:hyperlink w:anchor="_1re_Préface_de_13" w:history="1">
        <w:r w:rsidRPr="003C0379">
          <w:rPr>
            <w:rStyle w:val="Lienhypertexte"/>
          </w:rPr>
          <w:t>Le mystère du Temple de Dieu, qu’est l’Église</w:t>
        </w:r>
      </w:hyperlink>
    </w:p>
    <w:p w14:paraId="23E453F2" w14:textId="4A5B4982"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II</w:t>
      </w:r>
      <w:r>
        <w:rPr>
          <w:rFonts w:ascii="Calibri" w:hAnsi="Calibri" w:cs="Calibri"/>
          <w:w w:val="90"/>
          <w:sz w:val="22"/>
          <w:szCs w:val="16"/>
        </w:rPr>
        <w:tab/>
      </w:r>
      <w:hyperlink w:anchor="_2e_Préface_de_13" w:history="1">
        <w:r w:rsidRPr="00E27EF4">
          <w:rPr>
            <w:rStyle w:val="Lienhypertexte"/>
            <w:spacing w:val="-4"/>
            <w:w w:val="85"/>
          </w:rPr>
          <w:t>Le mystère de l’Église, épouse du Christ et temple de l’Esprit</w:t>
        </w:r>
      </w:hyperlink>
    </w:p>
    <w:p w14:paraId="097528BC" w14:textId="77777777" w:rsidR="00DA1345" w:rsidRPr="00F7242C" w:rsidRDefault="00DA1345" w:rsidP="00DA1345">
      <w:pPr>
        <w:tabs>
          <w:tab w:val="left" w:pos="284"/>
        </w:tabs>
        <w:rPr>
          <w:rFonts w:ascii="Calibri" w:hAnsi="Calibri" w:cs="Calibri"/>
          <w:w w:val="90"/>
          <w:sz w:val="12"/>
          <w:szCs w:val="12"/>
        </w:rPr>
      </w:pPr>
    </w:p>
    <w:p w14:paraId="6EA86227" w14:textId="77777777" w:rsidR="00DA1345" w:rsidRDefault="00DA1345" w:rsidP="00DA1345">
      <w:pPr>
        <w:tabs>
          <w:tab w:val="left" w:pos="284"/>
        </w:tabs>
        <w:rPr>
          <w:rFonts w:ascii="Calibri" w:hAnsi="Calibri" w:cs="Calibri"/>
          <w:w w:val="90"/>
          <w:sz w:val="22"/>
          <w:szCs w:val="16"/>
        </w:rPr>
      </w:pPr>
      <w:r>
        <w:rPr>
          <w:rFonts w:ascii="Calibri" w:hAnsi="Calibri" w:cs="Calibri"/>
          <w:b/>
          <w:bCs/>
          <w:color w:val="000000" w:themeColor="text1"/>
          <w:sz w:val="24"/>
          <w:szCs w:val="18"/>
        </w:rPr>
        <w:t>4</w:t>
      </w:r>
      <w:r w:rsidRPr="00F7242C">
        <w:rPr>
          <w:rFonts w:ascii="Calibri" w:hAnsi="Calibri" w:cs="Calibri"/>
          <w:b/>
          <w:bCs/>
          <w:color w:val="000000" w:themeColor="text1"/>
          <w:sz w:val="24"/>
          <w:szCs w:val="18"/>
        </w:rPr>
        <w:t>.</w:t>
      </w:r>
      <w:r w:rsidRPr="00F7242C">
        <w:rPr>
          <w:rFonts w:ascii="Calibri" w:hAnsi="Calibri" w:cs="Calibri"/>
          <w:b/>
          <w:bCs/>
          <w:color w:val="000000" w:themeColor="text1"/>
          <w:sz w:val="24"/>
          <w:szCs w:val="18"/>
        </w:rPr>
        <w:tab/>
      </w:r>
      <w:r>
        <w:rPr>
          <w:rFonts w:ascii="Calibri" w:hAnsi="Calibri" w:cs="Calibri"/>
          <w:b/>
          <w:bCs/>
          <w:color w:val="000000" w:themeColor="text1"/>
          <w:sz w:val="24"/>
          <w:szCs w:val="18"/>
        </w:rPr>
        <w:t>Unité des chrétiens</w:t>
      </w:r>
    </w:p>
    <w:p w14:paraId="4CCA524D" w14:textId="26C267D4"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ab/>
      </w:r>
      <w:hyperlink w:anchor="_Préface_pour_l’unité_1" w:history="1">
        <w:r w:rsidRPr="00E27EF4">
          <w:rPr>
            <w:rStyle w:val="Lienhypertexte"/>
          </w:rPr>
          <w:t>L’unité du Corps du Christ, qu’est l’Église</w:t>
        </w:r>
      </w:hyperlink>
    </w:p>
    <w:p w14:paraId="08C42F9D" w14:textId="77777777" w:rsidR="00DA1345" w:rsidRPr="00F7242C" w:rsidRDefault="00DA1345" w:rsidP="00DA1345">
      <w:pPr>
        <w:tabs>
          <w:tab w:val="left" w:pos="284"/>
        </w:tabs>
        <w:rPr>
          <w:rFonts w:ascii="Calibri" w:hAnsi="Calibri" w:cs="Calibri"/>
          <w:w w:val="90"/>
          <w:sz w:val="12"/>
          <w:szCs w:val="12"/>
        </w:rPr>
      </w:pPr>
    </w:p>
    <w:p w14:paraId="69635321" w14:textId="77777777" w:rsidR="00DA1345" w:rsidRDefault="00DA1345" w:rsidP="00DA1345">
      <w:pPr>
        <w:tabs>
          <w:tab w:val="left" w:pos="284"/>
        </w:tabs>
        <w:rPr>
          <w:rFonts w:ascii="Calibri" w:hAnsi="Calibri" w:cs="Calibri"/>
          <w:w w:val="90"/>
          <w:sz w:val="22"/>
          <w:szCs w:val="16"/>
        </w:rPr>
      </w:pPr>
      <w:r>
        <w:rPr>
          <w:rFonts w:ascii="Calibri" w:hAnsi="Calibri" w:cs="Calibri"/>
          <w:b/>
          <w:bCs/>
          <w:color w:val="000000" w:themeColor="text1"/>
          <w:sz w:val="24"/>
          <w:szCs w:val="18"/>
        </w:rPr>
        <w:t>5</w:t>
      </w:r>
      <w:r w:rsidRPr="00F7242C">
        <w:rPr>
          <w:rFonts w:ascii="Calibri" w:hAnsi="Calibri" w:cs="Calibri"/>
          <w:b/>
          <w:bCs/>
          <w:color w:val="000000" w:themeColor="text1"/>
          <w:sz w:val="24"/>
          <w:szCs w:val="18"/>
        </w:rPr>
        <w:t>.</w:t>
      </w:r>
      <w:r w:rsidRPr="00F7242C">
        <w:rPr>
          <w:rFonts w:ascii="Calibri" w:hAnsi="Calibri" w:cs="Calibri"/>
          <w:b/>
          <w:bCs/>
          <w:color w:val="000000" w:themeColor="text1"/>
          <w:sz w:val="24"/>
          <w:szCs w:val="18"/>
        </w:rPr>
        <w:tab/>
      </w:r>
      <w:r>
        <w:rPr>
          <w:rFonts w:ascii="Calibri" w:hAnsi="Calibri" w:cs="Calibri"/>
          <w:b/>
          <w:bCs/>
          <w:color w:val="000000" w:themeColor="text1"/>
          <w:sz w:val="24"/>
          <w:szCs w:val="18"/>
        </w:rPr>
        <w:t>Défunts</w:t>
      </w:r>
    </w:p>
    <w:p w14:paraId="22790290" w14:textId="0B15D446"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I</w:t>
      </w:r>
      <w:r>
        <w:rPr>
          <w:rFonts w:ascii="Calibri" w:hAnsi="Calibri" w:cs="Calibri"/>
          <w:w w:val="90"/>
          <w:sz w:val="22"/>
          <w:szCs w:val="16"/>
        </w:rPr>
        <w:tab/>
      </w:r>
      <w:hyperlink w:anchor="_1re_Préface_des_9" w:history="1">
        <w:r w:rsidRPr="00E27EF4">
          <w:rPr>
            <w:rStyle w:val="Lienhypertexte"/>
          </w:rPr>
          <w:t>L’espérance de la résurrection dans le Christ</w:t>
        </w:r>
      </w:hyperlink>
    </w:p>
    <w:p w14:paraId="17642588" w14:textId="797F23C2"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II</w:t>
      </w:r>
      <w:r>
        <w:rPr>
          <w:rFonts w:ascii="Calibri" w:hAnsi="Calibri" w:cs="Calibri"/>
          <w:w w:val="90"/>
          <w:sz w:val="22"/>
          <w:szCs w:val="16"/>
        </w:rPr>
        <w:tab/>
      </w:r>
      <w:hyperlink w:anchor="_2e_Préface_des_8" w:history="1">
        <w:r w:rsidRPr="00E27EF4">
          <w:rPr>
            <w:rStyle w:val="Lienhypertexte"/>
          </w:rPr>
          <w:t>Le Christ est mort pour que nous vivions</w:t>
        </w:r>
      </w:hyperlink>
    </w:p>
    <w:p w14:paraId="7800965D" w14:textId="43DC4284"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III</w:t>
      </w:r>
      <w:r>
        <w:rPr>
          <w:rFonts w:ascii="Calibri" w:hAnsi="Calibri" w:cs="Calibri"/>
          <w:w w:val="90"/>
          <w:sz w:val="22"/>
          <w:szCs w:val="16"/>
        </w:rPr>
        <w:tab/>
      </w:r>
      <w:hyperlink w:anchor="_3e_Préface_des_1" w:history="1">
        <w:r w:rsidRPr="00E27EF4">
          <w:rPr>
            <w:rStyle w:val="Lienhypertexte"/>
          </w:rPr>
          <w:t>Le Christ, salut et vie</w:t>
        </w:r>
      </w:hyperlink>
    </w:p>
    <w:p w14:paraId="49956452" w14:textId="783B3F72" w:rsidR="00DA1345" w:rsidRDefault="00DA1345" w:rsidP="00DA1345">
      <w:pPr>
        <w:tabs>
          <w:tab w:val="left" w:pos="284"/>
        </w:tabs>
        <w:rPr>
          <w:rFonts w:ascii="Calibri" w:hAnsi="Calibri" w:cs="Calibri"/>
          <w:w w:val="90"/>
          <w:sz w:val="22"/>
          <w:szCs w:val="16"/>
        </w:rPr>
      </w:pPr>
      <w:r>
        <w:rPr>
          <w:rFonts w:ascii="Calibri" w:hAnsi="Calibri" w:cs="Calibri"/>
          <w:w w:val="90"/>
          <w:sz w:val="22"/>
          <w:szCs w:val="16"/>
        </w:rPr>
        <w:t>IV</w:t>
      </w:r>
      <w:r>
        <w:rPr>
          <w:rFonts w:ascii="Calibri" w:hAnsi="Calibri" w:cs="Calibri"/>
          <w:w w:val="90"/>
          <w:sz w:val="22"/>
          <w:szCs w:val="16"/>
        </w:rPr>
        <w:tab/>
      </w:r>
      <w:hyperlink w:anchor="_4e_Préface_des_1" w:history="1">
        <w:r w:rsidRPr="00E27EF4">
          <w:rPr>
            <w:rStyle w:val="Lienhypertexte"/>
          </w:rPr>
          <w:t>De la vie sur terre à la gloire du ciel</w:t>
        </w:r>
      </w:hyperlink>
    </w:p>
    <w:p w14:paraId="0336856B" w14:textId="37EAF282" w:rsidR="00DA1345" w:rsidRPr="004D05C1" w:rsidRDefault="00DA1345" w:rsidP="00DA1345">
      <w:pPr>
        <w:tabs>
          <w:tab w:val="left" w:pos="284"/>
        </w:tabs>
        <w:rPr>
          <w:rFonts w:ascii="Calibri" w:hAnsi="Calibri" w:cs="Calibri"/>
          <w:w w:val="90"/>
          <w:sz w:val="22"/>
          <w:szCs w:val="16"/>
        </w:rPr>
      </w:pPr>
      <w:r>
        <w:rPr>
          <w:rFonts w:ascii="Calibri" w:hAnsi="Calibri" w:cs="Calibri"/>
          <w:w w:val="90"/>
          <w:sz w:val="22"/>
          <w:szCs w:val="16"/>
        </w:rPr>
        <w:t>V</w:t>
      </w:r>
      <w:r>
        <w:rPr>
          <w:rFonts w:ascii="Calibri" w:hAnsi="Calibri" w:cs="Calibri"/>
          <w:w w:val="90"/>
          <w:sz w:val="22"/>
          <w:szCs w:val="16"/>
        </w:rPr>
        <w:tab/>
      </w:r>
      <w:hyperlink w:anchor="_5e_Préface_des_1" w:history="1">
        <w:r w:rsidRPr="00D75795">
          <w:rPr>
            <w:rStyle w:val="Lienhypertexte"/>
            <w:spacing w:val="-2"/>
            <w:w w:val="85"/>
          </w:rPr>
          <w:t>Grâce à la victoire du Christ, nous ressusciterons avec lui</w:t>
        </w:r>
      </w:hyperlink>
    </w:p>
    <w:p w14:paraId="5DA9155D" w14:textId="77777777" w:rsidR="00DA1345" w:rsidRPr="004D05C1" w:rsidRDefault="00DA1345" w:rsidP="00DA1345">
      <w:pPr>
        <w:rPr>
          <w:rFonts w:ascii="Calibri" w:hAnsi="Calibri" w:cs="Calibri"/>
          <w:sz w:val="24"/>
          <w:szCs w:val="18"/>
        </w:rPr>
      </w:pPr>
    </w:p>
    <w:p w14:paraId="3AA5732B" w14:textId="77777777" w:rsidR="00DA1345" w:rsidRPr="004D05C1" w:rsidRDefault="00DA1345" w:rsidP="00DA1345">
      <w:pPr>
        <w:rPr>
          <w:sz w:val="24"/>
          <w:szCs w:val="18"/>
        </w:rPr>
        <w:sectPr w:rsidR="00DA1345" w:rsidRPr="004D05C1" w:rsidSect="008477F4">
          <w:type w:val="continuous"/>
          <w:pgSz w:w="11906" w:h="16838" w:code="9"/>
          <w:pgMar w:top="737" w:right="851" w:bottom="284" w:left="851" w:header="0" w:footer="284" w:gutter="284"/>
          <w:cols w:num="2" w:space="567"/>
        </w:sectPr>
      </w:pPr>
    </w:p>
    <w:p w14:paraId="4F02046C" w14:textId="77777777" w:rsidR="00DA1345" w:rsidRPr="007A3C55" w:rsidRDefault="00DA1345" w:rsidP="007A3C55">
      <w:pPr>
        <w:pStyle w:val="Titre2"/>
        <w:spacing w:after="0"/>
        <w:rPr>
          <w:sz w:val="32"/>
          <w:szCs w:val="32"/>
        </w:rPr>
      </w:pPr>
      <w:bookmarkStart w:id="23" w:name="_1re_Préface_du"/>
      <w:bookmarkStart w:id="24" w:name="_1re_Préface_du_3"/>
      <w:bookmarkEnd w:id="23"/>
      <w:bookmarkEnd w:id="24"/>
      <w:r w:rsidRPr="007A3C55">
        <w:rPr>
          <w:caps w:val="0"/>
          <w:sz w:val="32"/>
          <w:szCs w:val="32"/>
        </w:rPr>
        <w:lastRenderedPageBreak/>
        <w:t>1</w:t>
      </w:r>
      <w:r w:rsidRPr="007A3C55">
        <w:rPr>
          <w:caps w:val="0"/>
          <w:sz w:val="32"/>
          <w:szCs w:val="32"/>
          <w:vertAlign w:val="superscript"/>
        </w:rPr>
        <w:t>re</w:t>
      </w:r>
      <w:r w:rsidRPr="007A3C55">
        <w:rPr>
          <w:sz w:val="32"/>
          <w:szCs w:val="32"/>
        </w:rPr>
        <w:t xml:space="preserve"> Préface du Temps de l’Avent</w:t>
      </w:r>
    </w:p>
    <w:p w14:paraId="1B709162" w14:textId="77777777" w:rsidR="00DA1345" w:rsidRPr="00D74066" w:rsidRDefault="00DA1345" w:rsidP="00DA1345">
      <w:pPr>
        <w:pStyle w:val="Titre5"/>
        <w:rPr>
          <w:sz w:val="32"/>
          <w:szCs w:val="32"/>
        </w:rPr>
      </w:pPr>
      <w:r w:rsidRPr="00D74066">
        <w:rPr>
          <w:sz w:val="32"/>
          <w:szCs w:val="32"/>
        </w:rPr>
        <w:t>Les deux avènements du Christ</w:t>
      </w:r>
      <w:r w:rsidRPr="00D74066">
        <w:rPr>
          <w:rStyle w:val="Appelnotedebasdep"/>
          <w:sz w:val="32"/>
          <w:szCs w:val="32"/>
        </w:rPr>
        <w:footnoteReference w:id="2"/>
      </w:r>
    </w:p>
    <w:p w14:paraId="48861087" w14:textId="77777777" w:rsidR="00DA1345" w:rsidRPr="00D74066" w:rsidRDefault="00DA1345" w:rsidP="00DA1345"/>
    <w:p w14:paraId="5A34E029" w14:textId="77777777" w:rsidR="00DA1345" w:rsidRPr="00D74066" w:rsidRDefault="00DA1345" w:rsidP="00DA1345"/>
    <w:p w14:paraId="39886BEC" w14:textId="77777777" w:rsidR="00DA1345" w:rsidRPr="00D74066" w:rsidRDefault="00DA1345" w:rsidP="00DA1345">
      <w:pPr>
        <w:pStyle w:val="Note"/>
      </w:pPr>
      <w:r w:rsidRPr="00D74066">
        <w:t>Cette préface se dit au Temps de l’Avent, du 1</w:t>
      </w:r>
      <w:r w:rsidRPr="00D74066">
        <w:rPr>
          <w:vertAlign w:val="superscript"/>
        </w:rPr>
        <w:t>er</w:t>
      </w:r>
      <w:r w:rsidRPr="00D74066">
        <w:t xml:space="preserve"> dimanche au 16 décembre.</w:t>
      </w:r>
    </w:p>
    <w:p w14:paraId="41A10D35"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5A84873D" w14:textId="77777777" w:rsidR="00DA1345" w:rsidRPr="00D74066" w:rsidRDefault="00DA1345" w:rsidP="00DA1345">
      <w:pPr>
        <w:spacing w:line="228" w:lineRule="auto"/>
      </w:pPr>
    </w:p>
    <w:p w14:paraId="3655FC8F" w14:textId="120DE4C3"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612CC4">
        <w:rPr>
          <w:rFonts w:cs="Times"/>
          <w:color w:val="C00000" w:themeColor="text2"/>
          <w:position w:val="-7"/>
          <w:sz w:val="96"/>
          <w:szCs w:val="24"/>
        </w:rPr>
        <w:t>V</w:t>
      </w:r>
    </w:p>
    <w:p w14:paraId="294518F6" w14:textId="209F15A3" w:rsidR="00DA1345"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 xml:space="preserve">Dieu éternel et tout-puissant, </w:t>
      </w:r>
      <w:r w:rsidRPr="00D74066">
        <w:br/>
      </w:r>
      <w:r w:rsidRPr="00D74066">
        <w:tab/>
        <w:t>par le Christ, notre Seigneur.</w:t>
      </w:r>
    </w:p>
    <w:p w14:paraId="5ADB5B20" w14:textId="77777777" w:rsidR="00DA1345" w:rsidRPr="00802664" w:rsidRDefault="00DA1345" w:rsidP="00E356E4">
      <w:pPr>
        <w:pStyle w:val="Interligne"/>
        <w:ind w:left="426"/>
      </w:pPr>
    </w:p>
    <w:p w14:paraId="2C43B896" w14:textId="77777777" w:rsidR="00DA1345" w:rsidRPr="00D74066" w:rsidRDefault="00DA1345" w:rsidP="00E356E4">
      <w:pPr>
        <w:pStyle w:val="Prtre"/>
        <w:ind w:left="426"/>
      </w:pPr>
      <w:r w:rsidRPr="00D74066">
        <w:t xml:space="preserve">Car il est déjà venu, </w:t>
      </w:r>
      <w:r w:rsidRPr="00D74066">
        <w:br/>
      </w:r>
      <w:r w:rsidRPr="00D74066">
        <w:tab/>
        <w:t xml:space="preserve">en assumant l’humble condition de notre chair, </w:t>
      </w:r>
      <w:r w:rsidRPr="00D74066">
        <w:br/>
      </w:r>
      <w:r w:rsidRPr="00D74066">
        <w:tab/>
        <w:t xml:space="preserve">pour accomplir l’éternel dessein de ton amour </w:t>
      </w:r>
      <w:r w:rsidRPr="00D74066">
        <w:br/>
      </w:r>
      <w:r w:rsidRPr="00D74066">
        <w:tab/>
        <w:t xml:space="preserve">et nous ouvrir à jamais le chemin du salut ; </w:t>
      </w:r>
      <w:r>
        <w:br/>
      </w:r>
      <w:r w:rsidRPr="00D74066">
        <w:t xml:space="preserve">il viendra de nouveau, </w:t>
      </w:r>
      <w:r w:rsidRPr="00D74066">
        <w:br/>
      </w:r>
      <w:r w:rsidRPr="00D74066">
        <w:tab/>
        <w:t xml:space="preserve">revêtu de sa gloire, </w:t>
      </w:r>
      <w:r w:rsidRPr="00D74066">
        <w:br/>
      </w:r>
      <w:r w:rsidRPr="00D74066">
        <w:tab/>
        <w:t xml:space="preserve">afin que nous possédions dans la pleine lumière </w:t>
      </w:r>
      <w:r w:rsidRPr="00D74066">
        <w:br/>
      </w:r>
      <w:r w:rsidRPr="00D74066">
        <w:tab/>
        <w:t xml:space="preserve">les biens que tu nous as promis </w:t>
      </w:r>
      <w:r w:rsidRPr="00D74066">
        <w:br/>
      </w:r>
      <w:r w:rsidRPr="00D74066">
        <w:tab/>
        <w:t>et que nous attendons en veillant dans la foi.</w:t>
      </w:r>
    </w:p>
    <w:p w14:paraId="3D0D23CA" w14:textId="77777777" w:rsidR="00DA1345" w:rsidRPr="00802664" w:rsidRDefault="00DA1345" w:rsidP="00E356E4">
      <w:pPr>
        <w:pStyle w:val="Interligne"/>
        <w:ind w:left="426"/>
      </w:pPr>
    </w:p>
    <w:p w14:paraId="3C22D94B" w14:textId="77777777" w:rsidR="00DA1345" w:rsidRPr="00D74066" w:rsidRDefault="00DA1345" w:rsidP="00E356E4">
      <w:pPr>
        <w:pStyle w:val="Prtre"/>
        <w:ind w:left="426"/>
      </w:pPr>
      <w:r w:rsidRPr="00D74066">
        <w:t xml:space="preserve">C’est pourquoi, avec les anges et les archanges, </w:t>
      </w:r>
      <w:r w:rsidRPr="00D74066">
        <w:br/>
      </w:r>
      <w:r w:rsidRPr="00D74066">
        <w:tab/>
      </w:r>
      <w:r w:rsidRPr="00D74066">
        <w:rPr>
          <w:spacing w:val="-6"/>
        </w:rPr>
        <w:t xml:space="preserve">avec les puissances d’en haut et tous les esprit bienheureux, </w:t>
      </w:r>
      <w:r w:rsidRPr="00D74066">
        <w:rPr>
          <w:spacing w:val="-6"/>
        </w:rPr>
        <w:br/>
      </w:r>
      <w:r w:rsidRPr="00D74066">
        <w:t xml:space="preserve">nous chantons l’hymne de ta gloire </w:t>
      </w:r>
      <w:r w:rsidRPr="00D74066">
        <w:br/>
      </w:r>
      <w:r w:rsidRPr="00D74066">
        <w:tab/>
        <w:t>et sans fin nous proclamons :</w:t>
      </w:r>
    </w:p>
    <w:p w14:paraId="1FF6F514" w14:textId="77777777" w:rsidR="00DA1345" w:rsidRPr="00D74066" w:rsidRDefault="00DA1345" w:rsidP="00DA1345">
      <w:pPr>
        <w:spacing w:line="228" w:lineRule="auto"/>
      </w:pPr>
    </w:p>
    <w:p w14:paraId="6024CA25" w14:textId="77777777" w:rsidR="00DA1345" w:rsidRDefault="00DA1345" w:rsidP="00DA1345">
      <w:pPr>
        <w:pStyle w:val="Prtrepeuple"/>
        <w:tabs>
          <w:tab w:val="left" w:pos="567"/>
        </w:tabs>
        <w:rPr>
          <w:bCs/>
          <w:color w:val="000000" w:themeColor="text1"/>
          <w:szCs w:val="36"/>
        </w:rPr>
      </w:pPr>
      <w:bookmarkStart w:id="25" w:name="_2e_Préface_du"/>
      <w:bookmarkEnd w:id="25"/>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7E6BCB06" w14:textId="4DF1E6AC" w:rsidR="00DA1345" w:rsidRPr="00A32A36" w:rsidRDefault="00DA1345" w:rsidP="00A32A36">
      <w:pPr>
        <w:pStyle w:val="Titre2"/>
        <w:spacing w:after="0"/>
        <w:rPr>
          <w:sz w:val="32"/>
          <w:szCs w:val="32"/>
        </w:rPr>
      </w:pPr>
      <w:bookmarkStart w:id="26" w:name="_2e_Préface_du_3"/>
      <w:bookmarkEnd w:id="26"/>
      <w:r w:rsidRPr="00A32A36">
        <w:rPr>
          <w:caps w:val="0"/>
          <w:sz w:val="32"/>
          <w:szCs w:val="32"/>
        </w:rPr>
        <w:lastRenderedPageBreak/>
        <w:t>2</w:t>
      </w:r>
      <w:r w:rsidRPr="00A32A36">
        <w:rPr>
          <w:caps w:val="0"/>
          <w:sz w:val="32"/>
          <w:szCs w:val="32"/>
          <w:vertAlign w:val="superscript"/>
        </w:rPr>
        <w:t>e</w:t>
      </w:r>
      <w:r w:rsidR="00A32A36">
        <w:rPr>
          <w:sz w:val="32"/>
          <w:szCs w:val="32"/>
        </w:rPr>
        <w:t xml:space="preserve"> </w:t>
      </w:r>
      <w:r w:rsidRPr="00A32A36">
        <w:rPr>
          <w:sz w:val="32"/>
          <w:szCs w:val="32"/>
        </w:rPr>
        <w:t>Préface du Temps de l’Avent</w:t>
      </w:r>
    </w:p>
    <w:p w14:paraId="0858A05E" w14:textId="77777777" w:rsidR="00DA1345" w:rsidRPr="00D74066" w:rsidRDefault="00DA1345" w:rsidP="00DA1345">
      <w:pPr>
        <w:pStyle w:val="Titre5"/>
        <w:rPr>
          <w:sz w:val="32"/>
          <w:szCs w:val="32"/>
        </w:rPr>
      </w:pPr>
      <w:bookmarkStart w:id="27" w:name="_Hlk92566441"/>
      <w:r w:rsidRPr="00D74066">
        <w:rPr>
          <w:sz w:val="32"/>
          <w:szCs w:val="32"/>
        </w:rPr>
        <w:t>L’attente des deux avènements du Christ</w:t>
      </w:r>
      <w:bookmarkEnd w:id="27"/>
      <w:r w:rsidRPr="00D74066">
        <w:rPr>
          <w:rStyle w:val="Appelnotedebasdep"/>
          <w:sz w:val="32"/>
          <w:szCs w:val="32"/>
        </w:rPr>
        <w:footnoteReference w:id="3"/>
      </w:r>
    </w:p>
    <w:p w14:paraId="4B0CDAF0" w14:textId="77777777" w:rsidR="00DA1345" w:rsidRPr="00D74066" w:rsidRDefault="00DA1345" w:rsidP="00DA1345"/>
    <w:p w14:paraId="47380A25" w14:textId="77777777" w:rsidR="00DA1345" w:rsidRPr="00D74066" w:rsidRDefault="00DA1345" w:rsidP="00DA1345"/>
    <w:p w14:paraId="4BEA08EE" w14:textId="77777777" w:rsidR="00DA1345" w:rsidRPr="00D74066" w:rsidRDefault="00DA1345" w:rsidP="00DA1345">
      <w:pPr>
        <w:pStyle w:val="Note"/>
      </w:pPr>
      <w:r w:rsidRPr="00D74066">
        <w:t>Cette préface se dit au Temps de l’Avent, à partir du 17 décembre et au 4</w:t>
      </w:r>
      <w:r w:rsidRPr="00D74066">
        <w:rPr>
          <w:vertAlign w:val="superscript"/>
        </w:rPr>
        <w:t>e</w:t>
      </w:r>
      <w:r w:rsidRPr="00D74066">
        <w:t xml:space="preserve"> dimanche.</w:t>
      </w:r>
    </w:p>
    <w:p w14:paraId="6C6563FB"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08B98601" w14:textId="77777777" w:rsidR="00DA1345" w:rsidRPr="00D74066" w:rsidRDefault="00DA1345" w:rsidP="00DA1345">
      <w:pPr>
        <w:spacing w:line="228" w:lineRule="auto"/>
      </w:pPr>
    </w:p>
    <w:p w14:paraId="3B69E2AD" w14:textId="4B6F0AD1"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5056848B" w14:textId="20969216"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 xml:space="preserve">Dieu éternel et tout-puissant, </w:t>
      </w:r>
      <w:r w:rsidRPr="00D74066">
        <w:br/>
      </w:r>
      <w:r w:rsidRPr="00D74066">
        <w:tab/>
        <w:t>par le Christ, notre Seigneur.</w:t>
      </w:r>
    </w:p>
    <w:p w14:paraId="22279A78" w14:textId="77777777" w:rsidR="00DA1345" w:rsidRDefault="00DA1345" w:rsidP="00E356E4">
      <w:pPr>
        <w:pStyle w:val="Prtre"/>
        <w:ind w:left="426"/>
      </w:pPr>
      <w:r w:rsidRPr="00D74066">
        <w:t xml:space="preserve">Il est celui que tous les prophètes avaient annoncé, </w:t>
      </w:r>
      <w:r w:rsidRPr="00D74066">
        <w:br/>
      </w:r>
      <w:r w:rsidRPr="00D74066">
        <w:tab/>
      </w:r>
      <w:r w:rsidRPr="00D74066">
        <w:rPr>
          <w:spacing w:val="-10"/>
        </w:rPr>
        <w:t xml:space="preserve">celui que la Vierge Mère attendait dans le secret de son amour, </w:t>
      </w:r>
      <w:r w:rsidRPr="00D74066">
        <w:rPr>
          <w:spacing w:val="-10"/>
        </w:rPr>
        <w:br/>
      </w:r>
      <w:r w:rsidRPr="00D74066">
        <w:tab/>
        <w:t xml:space="preserve">celui dont Jean Baptiste a proclamé la venue </w:t>
      </w:r>
      <w:r w:rsidRPr="00D74066">
        <w:br/>
      </w:r>
      <w:r w:rsidRPr="00D74066">
        <w:tab/>
        <w:t>et manifesté la présence.</w:t>
      </w:r>
    </w:p>
    <w:p w14:paraId="645DBC7E" w14:textId="77777777" w:rsidR="00DA1345" w:rsidRPr="007C2953" w:rsidRDefault="00DA1345" w:rsidP="00E356E4">
      <w:pPr>
        <w:pStyle w:val="Interligne"/>
        <w:ind w:left="426"/>
      </w:pPr>
    </w:p>
    <w:p w14:paraId="7B1511E0" w14:textId="77777777" w:rsidR="00DA1345" w:rsidRPr="00D74066" w:rsidRDefault="00DA1345" w:rsidP="00E356E4">
      <w:pPr>
        <w:pStyle w:val="Prtre"/>
        <w:ind w:left="426"/>
      </w:pPr>
      <w:r w:rsidRPr="00D74066">
        <w:t xml:space="preserve">C’est lui qui nous donne la joie </w:t>
      </w:r>
      <w:r w:rsidRPr="00D74066">
        <w:br/>
      </w:r>
      <w:r w:rsidRPr="00D74066">
        <w:tab/>
        <w:t xml:space="preserve">d’entrer déjà dans le mystère de Noël, </w:t>
      </w:r>
      <w:r w:rsidRPr="00D74066">
        <w:br/>
        <w:t xml:space="preserve">pour qu’il nous trouve, quand il viendra, </w:t>
      </w:r>
      <w:r w:rsidRPr="00D74066">
        <w:br/>
      </w:r>
      <w:r w:rsidRPr="00D74066">
        <w:tab/>
        <w:t xml:space="preserve">vigilants dans la prière </w:t>
      </w:r>
      <w:r w:rsidRPr="00D74066">
        <w:br/>
      </w:r>
      <w:r w:rsidRPr="00D74066">
        <w:tab/>
        <w:t>et remplis d’allégresse.</w:t>
      </w:r>
    </w:p>
    <w:p w14:paraId="725BB1FD" w14:textId="77777777" w:rsidR="00DA1345" w:rsidRPr="007C2953" w:rsidRDefault="00DA1345" w:rsidP="00E356E4">
      <w:pPr>
        <w:pStyle w:val="Interligne"/>
        <w:ind w:left="426"/>
      </w:pPr>
    </w:p>
    <w:p w14:paraId="42C81B3D" w14:textId="77777777" w:rsidR="00DA1345" w:rsidRPr="00D74066" w:rsidRDefault="00DA1345" w:rsidP="00E356E4">
      <w:pPr>
        <w:pStyle w:val="Prtre"/>
        <w:ind w:left="426"/>
      </w:pPr>
      <w:r w:rsidRPr="00D74066">
        <w:t xml:space="preserve">C’est pourquoi, avec les anges et les archanges, </w:t>
      </w:r>
      <w:r w:rsidRPr="00D74066">
        <w:br/>
      </w:r>
      <w:r w:rsidRPr="00D74066">
        <w:tab/>
      </w:r>
      <w:r w:rsidRPr="00D74066">
        <w:rPr>
          <w:spacing w:val="-6"/>
        </w:rPr>
        <w:t xml:space="preserve">avec les puissances d’en haut et tous les esprit bienheureux, </w:t>
      </w:r>
      <w:r w:rsidRPr="00D74066">
        <w:rPr>
          <w:spacing w:val="-6"/>
        </w:rPr>
        <w:br/>
      </w:r>
      <w:r w:rsidRPr="00D74066">
        <w:t xml:space="preserve">nous chantons l’hymne de ta gloire </w:t>
      </w:r>
      <w:r w:rsidRPr="00D74066">
        <w:br/>
      </w:r>
      <w:r w:rsidRPr="00D74066">
        <w:tab/>
        <w:t>et sans fin nous proclamons :</w:t>
      </w:r>
    </w:p>
    <w:p w14:paraId="11C9D565" w14:textId="77777777" w:rsidR="00DA1345" w:rsidRPr="00D74066" w:rsidRDefault="00DA1345" w:rsidP="00DA1345">
      <w:pPr>
        <w:spacing w:line="228" w:lineRule="auto"/>
      </w:pPr>
    </w:p>
    <w:p w14:paraId="070C3C31" w14:textId="77777777" w:rsidR="00DA1345" w:rsidRDefault="00DA1345" w:rsidP="00DA1345">
      <w:pPr>
        <w:pStyle w:val="Prtrepeuple"/>
        <w:tabs>
          <w:tab w:val="left" w:pos="567"/>
        </w:tabs>
        <w:rPr>
          <w:bCs/>
          <w:color w:val="000000" w:themeColor="text1"/>
          <w:szCs w:val="36"/>
        </w:rPr>
      </w:pPr>
      <w:bookmarkStart w:id="28" w:name="_1re_Préface_de"/>
      <w:bookmarkEnd w:id="28"/>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7B6DD5A0" w14:textId="77777777" w:rsidR="00DA1345" w:rsidRPr="00A32A36" w:rsidRDefault="00DA1345" w:rsidP="00A32A36">
      <w:pPr>
        <w:pStyle w:val="Titre2"/>
        <w:spacing w:after="0"/>
        <w:rPr>
          <w:sz w:val="32"/>
          <w:szCs w:val="32"/>
        </w:rPr>
      </w:pPr>
      <w:bookmarkStart w:id="29" w:name="_1re_Préface_de_7"/>
      <w:bookmarkEnd w:id="29"/>
      <w:r w:rsidRPr="00A32A36">
        <w:rPr>
          <w:caps w:val="0"/>
          <w:sz w:val="32"/>
          <w:szCs w:val="32"/>
        </w:rPr>
        <w:lastRenderedPageBreak/>
        <w:t>1</w:t>
      </w:r>
      <w:r w:rsidRPr="00A32A36">
        <w:rPr>
          <w:caps w:val="0"/>
          <w:sz w:val="32"/>
          <w:szCs w:val="32"/>
          <w:vertAlign w:val="superscript"/>
        </w:rPr>
        <w:t>re</w:t>
      </w:r>
      <w:r w:rsidRPr="00A32A36">
        <w:rPr>
          <w:sz w:val="32"/>
          <w:szCs w:val="32"/>
        </w:rPr>
        <w:t xml:space="preserve"> Préface de la Nativité du Seigneur</w:t>
      </w:r>
    </w:p>
    <w:p w14:paraId="3FA9534F" w14:textId="77777777" w:rsidR="00DA1345" w:rsidRPr="00D74066" w:rsidRDefault="00DA1345" w:rsidP="00DA1345">
      <w:pPr>
        <w:pStyle w:val="Titre5"/>
        <w:rPr>
          <w:sz w:val="32"/>
          <w:szCs w:val="32"/>
        </w:rPr>
      </w:pPr>
      <w:bookmarkStart w:id="30" w:name="_Le_Christ_Lumière"/>
      <w:bookmarkStart w:id="31" w:name="_Hlk92566885"/>
      <w:bookmarkEnd w:id="30"/>
      <w:r w:rsidRPr="00D74066">
        <w:rPr>
          <w:sz w:val="32"/>
          <w:szCs w:val="32"/>
        </w:rPr>
        <w:t>Le Christ Lumière</w:t>
      </w:r>
      <w:bookmarkEnd w:id="31"/>
      <w:r w:rsidRPr="00D74066">
        <w:rPr>
          <w:rStyle w:val="Appelnotedebasdep"/>
          <w:sz w:val="32"/>
          <w:szCs w:val="32"/>
        </w:rPr>
        <w:footnoteReference w:id="4"/>
      </w:r>
    </w:p>
    <w:p w14:paraId="5DEDE506" w14:textId="77777777" w:rsidR="00DA1345" w:rsidRPr="00D74066" w:rsidRDefault="00DA1345" w:rsidP="00DA1345"/>
    <w:p w14:paraId="0A780388" w14:textId="77777777" w:rsidR="00DA1345" w:rsidRPr="00D74066" w:rsidRDefault="00DA1345" w:rsidP="00DA1345"/>
    <w:p w14:paraId="392C1E8C" w14:textId="77777777" w:rsidR="00DA1345" w:rsidRPr="00D74066" w:rsidRDefault="00DA1345" w:rsidP="00DA1345">
      <w:pPr>
        <w:pStyle w:val="Note"/>
      </w:pPr>
      <w:r w:rsidRPr="00D74066">
        <w:rPr>
          <w:color w:val="000000" w:themeColor="text1"/>
        </w:rPr>
        <w:t>35.</w:t>
      </w:r>
      <w:r w:rsidRPr="00D74066">
        <w:tab/>
        <w:t>Cette préface se dit aux messes de la Nativité du Seigneur, ainsi que :</w:t>
      </w:r>
      <w:r w:rsidRPr="00D74066">
        <w:tab/>
      </w:r>
      <w:r w:rsidRPr="00D74066">
        <w:br/>
        <w:t>• pendant l’octave de la Nativité (sauf si la célébration comporte une préface propre concernant les Personnes divines ou leurs mystères) ;</w:t>
      </w:r>
      <w:r w:rsidRPr="00D74066">
        <w:tab/>
      </w:r>
      <w:r w:rsidRPr="00D74066">
        <w:br/>
        <w:t>• aux féries du temps de Noël (jusqu’au samedi précédant le Baptême du Seigneur).</w:t>
      </w:r>
    </w:p>
    <w:p w14:paraId="6C9CA5CA"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50913AC8" w14:textId="77777777" w:rsidR="00DA1345" w:rsidRPr="00D74066" w:rsidRDefault="00DA1345" w:rsidP="00DA1345">
      <w:pPr>
        <w:spacing w:line="228" w:lineRule="auto"/>
      </w:pPr>
    </w:p>
    <w:p w14:paraId="337C0620" w14:textId="777647F2"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6E88E2FF" w14:textId="2B22F74E"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Dieu éternel et tout-puissant.</w:t>
      </w:r>
    </w:p>
    <w:p w14:paraId="14793066" w14:textId="77777777" w:rsidR="00DA1345" w:rsidRPr="007C2953" w:rsidRDefault="00DA1345" w:rsidP="00E356E4">
      <w:pPr>
        <w:pStyle w:val="Interligne"/>
        <w:ind w:left="426"/>
      </w:pPr>
    </w:p>
    <w:p w14:paraId="084271EE" w14:textId="77777777" w:rsidR="00DA1345" w:rsidRPr="00D74066" w:rsidRDefault="00DA1345" w:rsidP="00E356E4">
      <w:pPr>
        <w:pStyle w:val="Prtre"/>
        <w:ind w:left="426"/>
      </w:pPr>
      <w:r w:rsidRPr="00D74066">
        <w:t xml:space="preserve">Car la révélation de ta gloire </w:t>
      </w:r>
      <w:r w:rsidRPr="00D74066">
        <w:br/>
      </w:r>
      <w:r w:rsidRPr="00D74066">
        <w:tab/>
        <w:t xml:space="preserve">s’est éclairée pour nous d’une lumière nouvelle </w:t>
      </w:r>
      <w:r w:rsidRPr="00D74066">
        <w:br/>
      </w:r>
      <w:r w:rsidRPr="00D74066">
        <w:tab/>
        <w:t xml:space="preserve">dans le mystère du Verbe incarné. </w:t>
      </w:r>
      <w:r w:rsidRPr="00D74066">
        <w:br/>
        <w:t xml:space="preserve">Maintenant, nous connaissons en lui </w:t>
      </w:r>
      <w:r w:rsidRPr="00D74066">
        <w:br/>
      </w:r>
      <w:r w:rsidRPr="00D74066">
        <w:tab/>
        <w:t xml:space="preserve">Dieu qui s’est rendu visible à nos yeux, </w:t>
      </w:r>
      <w:r w:rsidRPr="00D74066">
        <w:br/>
        <w:t xml:space="preserve">et nous sommes entraînés par lui </w:t>
      </w:r>
      <w:r w:rsidRPr="00D74066">
        <w:br/>
      </w:r>
      <w:r w:rsidRPr="00D74066">
        <w:tab/>
        <w:t>à aimer ce qui demeure invisible.</w:t>
      </w:r>
    </w:p>
    <w:p w14:paraId="781965C3" w14:textId="77777777" w:rsidR="00DA1345" w:rsidRPr="007C2953" w:rsidRDefault="00DA1345" w:rsidP="00E356E4">
      <w:pPr>
        <w:pStyle w:val="Interligne"/>
        <w:ind w:left="426"/>
      </w:pPr>
    </w:p>
    <w:p w14:paraId="0161F3C9" w14:textId="77777777" w:rsidR="00DA1345" w:rsidRPr="00D74066" w:rsidRDefault="00DA1345" w:rsidP="00E356E4">
      <w:pPr>
        <w:pStyle w:val="Prtre"/>
        <w:ind w:left="426"/>
      </w:pPr>
      <w:r w:rsidRPr="00D74066">
        <w:t xml:space="preserve">C’est pourquoi, avec les anges et les archanges, </w:t>
      </w:r>
      <w:r w:rsidRPr="00D74066">
        <w:br/>
      </w:r>
      <w:r w:rsidRPr="00D74066">
        <w:tab/>
      </w:r>
      <w:r w:rsidRPr="00D74066">
        <w:rPr>
          <w:spacing w:val="-6"/>
        </w:rPr>
        <w:t xml:space="preserve">avec les puissances d’en haut et tous les esprit bienheureux, </w:t>
      </w:r>
      <w:r w:rsidRPr="00D74066">
        <w:rPr>
          <w:spacing w:val="-6"/>
        </w:rPr>
        <w:br/>
      </w:r>
      <w:r w:rsidRPr="00D74066">
        <w:t xml:space="preserve">nous chantons l’hymne de ta gloire </w:t>
      </w:r>
      <w:r w:rsidRPr="00D74066">
        <w:br/>
      </w:r>
      <w:r w:rsidRPr="00D74066">
        <w:tab/>
        <w:t>et sans fin nous proclamons :</w:t>
      </w:r>
    </w:p>
    <w:p w14:paraId="25D228EF" w14:textId="77777777" w:rsidR="00DA1345" w:rsidRPr="00D74066" w:rsidRDefault="00DA1345" w:rsidP="00E356E4">
      <w:pPr>
        <w:spacing w:line="228" w:lineRule="auto"/>
        <w:ind w:left="426"/>
      </w:pPr>
    </w:p>
    <w:p w14:paraId="0A79142C" w14:textId="77777777" w:rsidR="00DA1345" w:rsidRDefault="00DA1345" w:rsidP="00DA1345">
      <w:pPr>
        <w:pStyle w:val="Prtrepeuple"/>
        <w:tabs>
          <w:tab w:val="left" w:pos="567"/>
        </w:tabs>
        <w:rPr>
          <w:bCs/>
          <w:color w:val="000000" w:themeColor="text1"/>
          <w:szCs w:val="36"/>
        </w:rPr>
      </w:pPr>
      <w:bookmarkStart w:id="32" w:name="_2e_Préface_de"/>
      <w:bookmarkEnd w:id="32"/>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62079591" w14:textId="77777777" w:rsidR="00DA1345" w:rsidRPr="00A32A36" w:rsidRDefault="00DA1345" w:rsidP="00A32A36">
      <w:pPr>
        <w:pStyle w:val="Titre2"/>
        <w:spacing w:after="0"/>
        <w:rPr>
          <w:sz w:val="32"/>
          <w:szCs w:val="32"/>
        </w:rPr>
      </w:pPr>
      <w:bookmarkStart w:id="33" w:name="_2e_Préface_de_7"/>
      <w:bookmarkEnd w:id="33"/>
      <w:r w:rsidRPr="00A32A36">
        <w:rPr>
          <w:caps w:val="0"/>
          <w:sz w:val="32"/>
          <w:szCs w:val="32"/>
        </w:rPr>
        <w:lastRenderedPageBreak/>
        <w:t>2</w:t>
      </w:r>
      <w:r w:rsidRPr="00A32A36">
        <w:rPr>
          <w:caps w:val="0"/>
          <w:sz w:val="32"/>
          <w:szCs w:val="32"/>
          <w:vertAlign w:val="superscript"/>
        </w:rPr>
        <w:t>e</w:t>
      </w:r>
      <w:r w:rsidRPr="00A32A36">
        <w:rPr>
          <w:sz w:val="32"/>
          <w:szCs w:val="32"/>
        </w:rPr>
        <w:t xml:space="preserve"> Préface de la Nativité du Seigneur</w:t>
      </w:r>
    </w:p>
    <w:p w14:paraId="5801B8FF" w14:textId="77777777" w:rsidR="00DA1345" w:rsidRPr="00D74066" w:rsidRDefault="00DA1345" w:rsidP="00DA1345">
      <w:pPr>
        <w:pStyle w:val="Titre5"/>
        <w:rPr>
          <w:sz w:val="32"/>
          <w:szCs w:val="32"/>
        </w:rPr>
      </w:pPr>
      <w:bookmarkStart w:id="34" w:name="_Hlk92566933"/>
      <w:r w:rsidRPr="00D74066">
        <w:rPr>
          <w:sz w:val="32"/>
          <w:szCs w:val="32"/>
        </w:rPr>
        <w:t>La restauration universelle dans l’Incarnation</w:t>
      </w:r>
      <w:bookmarkEnd w:id="34"/>
      <w:r w:rsidRPr="00D74066">
        <w:rPr>
          <w:rStyle w:val="Appelnotedebasdep"/>
          <w:sz w:val="32"/>
          <w:szCs w:val="32"/>
        </w:rPr>
        <w:footnoteReference w:id="5"/>
      </w:r>
    </w:p>
    <w:p w14:paraId="55230493" w14:textId="77777777" w:rsidR="00DA1345" w:rsidRPr="00D74066" w:rsidRDefault="00DA1345" w:rsidP="00DA1345"/>
    <w:p w14:paraId="3B73517F" w14:textId="77777777" w:rsidR="00DA1345" w:rsidRPr="00D74066" w:rsidRDefault="00DA1345" w:rsidP="00DA1345"/>
    <w:p w14:paraId="520A43A9" w14:textId="77777777" w:rsidR="00DA1345" w:rsidRPr="00D74066" w:rsidRDefault="00DA1345" w:rsidP="00DA1345">
      <w:pPr>
        <w:pStyle w:val="Note"/>
      </w:pPr>
      <w:r w:rsidRPr="00D74066">
        <w:rPr>
          <w:color w:val="000000" w:themeColor="text1"/>
        </w:rPr>
        <w:t>36.</w:t>
      </w:r>
      <w:r w:rsidRPr="00D74066">
        <w:tab/>
        <w:t>Cette préface se dit aux messes de la Nativité du Seigneur, ainsi que :</w:t>
      </w:r>
      <w:r w:rsidRPr="00D74066">
        <w:tab/>
      </w:r>
      <w:r w:rsidRPr="00D74066">
        <w:br/>
        <w:t>• pendant l’octave de la Nativité (sauf si la célébration comporte une préface propre concernant les Personnes divines ou leurs mystères) ;</w:t>
      </w:r>
      <w:r w:rsidRPr="00D74066">
        <w:tab/>
      </w:r>
      <w:r w:rsidRPr="00D74066">
        <w:br/>
        <w:t>• aux féries du temps de Noël (jusqu’au samedi précédant le Baptême du Seigneur).</w:t>
      </w:r>
    </w:p>
    <w:p w14:paraId="6ED29205"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1F38ABAD" w14:textId="77777777" w:rsidR="00DA1345" w:rsidRPr="00D74066" w:rsidRDefault="00DA1345" w:rsidP="00DA1345">
      <w:pPr>
        <w:spacing w:line="228" w:lineRule="auto"/>
      </w:pPr>
    </w:p>
    <w:p w14:paraId="6083643C" w14:textId="0B95F6BA"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5C1EC804" w14:textId="3C510768"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 xml:space="preserve">Dieu éternel et tout-puissant, </w:t>
      </w:r>
      <w:r w:rsidRPr="00D74066">
        <w:br/>
      </w:r>
      <w:r w:rsidRPr="00D74066">
        <w:tab/>
        <w:t>par le Christ, notre Seigneur.</w:t>
      </w:r>
    </w:p>
    <w:p w14:paraId="23EC15D3" w14:textId="77777777" w:rsidR="00DA1345" w:rsidRPr="007C2953" w:rsidRDefault="00DA1345" w:rsidP="00E356E4">
      <w:pPr>
        <w:pStyle w:val="Interligne"/>
        <w:ind w:left="426"/>
      </w:pPr>
    </w:p>
    <w:p w14:paraId="330E075C" w14:textId="77777777" w:rsidR="00DA1345" w:rsidRPr="00D74066" w:rsidRDefault="00DA1345" w:rsidP="00E356E4">
      <w:pPr>
        <w:pStyle w:val="Prtre"/>
        <w:ind w:left="426"/>
      </w:pPr>
      <w:r w:rsidRPr="00D74066">
        <w:t xml:space="preserve">Dans le mystère de la Nativité, </w:t>
      </w:r>
      <w:r w:rsidRPr="00D74066">
        <w:br/>
      </w:r>
      <w:r w:rsidRPr="00D74066">
        <w:tab/>
        <w:t xml:space="preserve">celui qui par nature est invisible </w:t>
      </w:r>
      <w:r w:rsidRPr="00D74066">
        <w:br/>
      </w:r>
      <w:r w:rsidRPr="00D74066">
        <w:tab/>
        <w:t xml:space="preserve">s’est rendu visible en notre chair ; </w:t>
      </w:r>
      <w:r w:rsidRPr="00D74066">
        <w:br/>
        <w:t xml:space="preserve">engendré avant le temps, </w:t>
      </w:r>
      <w:r w:rsidRPr="00D74066">
        <w:br/>
      </w:r>
      <w:r w:rsidRPr="00D74066">
        <w:tab/>
        <w:t xml:space="preserve">il entre dans le cours du temps. </w:t>
      </w:r>
      <w:r w:rsidRPr="00D74066">
        <w:br/>
        <w:t xml:space="preserve">Relevant en lui la création déchue, </w:t>
      </w:r>
      <w:r w:rsidRPr="00D74066">
        <w:br/>
      </w:r>
      <w:r w:rsidRPr="00D74066">
        <w:tab/>
        <w:t xml:space="preserve">il restaure toute chose </w:t>
      </w:r>
      <w:r w:rsidRPr="00D74066">
        <w:br/>
      </w:r>
      <w:r w:rsidRPr="00D74066">
        <w:tab/>
        <w:t>et ramène l’homme perdu vers le royaume des Cieux.</w:t>
      </w:r>
    </w:p>
    <w:p w14:paraId="3C3D27BE" w14:textId="77777777" w:rsidR="00DA1345" w:rsidRPr="007C2953" w:rsidRDefault="00DA1345" w:rsidP="00E356E4">
      <w:pPr>
        <w:pStyle w:val="Interligne"/>
        <w:ind w:left="426"/>
      </w:pPr>
    </w:p>
    <w:p w14:paraId="112A7D44" w14:textId="77777777" w:rsidR="00DA1345" w:rsidRPr="00D74066" w:rsidRDefault="00DA1345" w:rsidP="00E356E4">
      <w:pPr>
        <w:pStyle w:val="Prtre"/>
        <w:ind w:left="426"/>
      </w:pPr>
      <w:r w:rsidRPr="00D74066">
        <w:t xml:space="preserve">C’est pourquoi nous te louons avec tous les anges </w:t>
      </w:r>
      <w:r w:rsidRPr="00D74066">
        <w:br/>
      </w:r>
      <w:r w:rsidRPr="00D74066">
        <w:tab/>
        <w:t>et, dans la joie, nous te célébrons en proclamant :</w:t>
      </w:r>
    </w:p>
    <w:p w14:paraId="261459FE" w14:textId="77777777" w:rsidR="00DA1345" w:rsidRPr="00D74066" w:rsidRDefault="00DA1345" w:rsidP="00DA1345"/>
    <w:p w14:paraId="75CD3944" w14:textId="77777777" w:rsidR="00DA1345" w:rsidRDefault="00DA1345" w:rsidP="00DA1345">
      <w:pPr>
        <w:pStyle w:val="Prtrepeuple"/>
        <w:tabs>
          <w:tab w:val="left" w:pos="567"/>
        </w:tabs>
        <w:rPr>
          <w:bCs/>
          <w:color w:val="000000" w:themeColor="text1"/>
          <w:szCs w:val="36"/>
        </w:rPr>
      </w:pPr>
      <w:bookmarkStart w:id="35" w:name="_3e_Préface_de"/>
      <w:bookmarkEnd w:id="35"/>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5D1AD74B" w14:textId="77777777" w:rsidR="00DA1345" w:rsidRPr="00A32A36" w:rsidRDefault="00DA1345" w:rsidP="00A32A36">
      <w:pPr>
        <w:pStyle w:val="Titre2"/>
        <w:spacing w:after="0"/>
        <w:rPr>
          <w:sz w:val="32"/>
          <w:szCs w:val="32"/>
        </w:rPr>
      </w:pPr>
      <w:bookmarkStart w:id="36" w:name="_3e_Préface_de_2"/>
      <w:bookmarkEnd w:id="36"/>
      <w:r w:rsidRPr="00A32A36">
        <w:rPr>
          <w:caps w:val="0"/>
          <w:sz w:val="32"/>
          <w:szCs w:val="32"/>
        </w:rPr>
        <w:lastRenderedPageBreak/>
        <w:t>3</w:t>
      </w:r>
      <w:r w:rsidRPr="00A32A36">
        <w:rPr>
          <w:caps w:val="0"/>
          <w:sz w:val="32"/>
          <w:szCs w:val="32"/>
          <w:vertAlign w:val="superscript"/>
        </w:rPr>
        <w:t>e</w:t>
      </w:r>
      <w:r w:rsidRPr="00A32A36">
        <w:rPr>
          <w:caps w:val="0"/>
          <w:sz w:val="32"/>
          <w:szCs w:val="32"/>
        </w:rPr>
        <w:t xml:space="preserve"> </w:t>
      </w:r>
      <w:r w:rsidRPr="00A32A36">
        <w:rPr>
          <w:sz w:val="32"/>
          <w:szCs w:val="32"/>
        </w:rPr>
        <w:t>Préface de la Nativité du Seigneur</w:t>
      </w:r>
    </w:p>
    <w:p w14:paraId="69C2402B" w14:textId="77777777" w:rsidR="00DA1345" w:rsidRPr="00D74066" w:rsidRDefault="00DA1345" w:rsidP="00DA1345">
      <w:pPr>
        <w:pStyle w:val="Titre5"/>
        <w:rPr>
          <w:sz w:val="32"/>
          <w:szCs w:val="32"/>
        </w:rPr>
      </w:pPr>
      <w:bookmarkStart w:id="37" w:name="_Hlk92566994"/>
      <w:r w:rsidRPr="00D74066">
        <w:rPr>
          <w:sz w:val="32"/>
          <w:szCs w:val="32"/>
        </w:rPr>
        <w:t>L’échange entre Dieu et les hommes dans l’Incarnation du Verbe</w:t>
      </w:r>
      <w:bookmarkEnd w:id="37"/>
      <w:r w:rsidRPr="00D74066">
        <w:rPr>
          <w:rStyle w:val="Appelnotedebasdep"/>
          <w:sz w:val="32"/>
          <w:szCs w:val="32"/>
        </w:rPr>
        <w:footnoteReference w:id="6"/>
      </w:r>
    </w:p>
    <w:p w14:paraId="5C24AF59" w14:textId="77777777" w:rsidR="00DA1345" w:rsidRPr="00D74066" w:rsidRDefault="00DA1345" w:rsidP="00DA1345"/>
    <w:p w14:paraId="0667E199" w14:textId="77777777" w:rsidR="00DA1345" w:rsidRPr="00D74066" w:rsidRDefault="00DA1345" w:rsidP="00DA1345"/>
    <w:p w14:paraId="5A464C26" w14:textId="77777777" w:rsidR="00DA1345" w:rsidRPr="00D74066" w:rsidRDefault="00DA1345" w:rsidP="00DA1345">
      <w:pPr>
        <w:pStyle w:val="Note"/>
      </w:pPr>
      <w:r w:rsidRPr="00D74066">
        <w:rPr>
          <w:color w:val="000000" w:themeColor="text1"/>
        </w:rPr>
        <w:t>37.</w:t>
      </w:r>
      <w:r w:rsidRPr="00D74066">
        <w:tab/>
        <w:t>Cette préface se dit aux messes de la Nativité du Seigneur, ainsi que :</w:t>
      </w:r>
      <w:r w:rsidRPr="00D74066">
        <w:tab/>
      </w:r>
      <w:r w:rsidRPr="00D74066">
        <w:br/>
        <w:t>• pendant l’octave de la Nativité (sauf si la célébration comporte une préface propre concernant les Personnes divines ou leurs mystères) ;</w:t>
      </w:r>
      <w:r w:rsidRPr="00D74066">
        <w:tab/>
      </w:r>
      <w:r w:rsidRPr="00D74066">
        <w:br/>
        <w:t>• aux féries du temps de Noël (jusqu’au samedi précédant le Baptême du Seigneur).</w:t>
      </w:r>
    </w:p>
    <w:p w14:paraId="55E43607"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2EF99DC9" w14:textId="77777777" w:rsidR="00DA1345" w:rsidRPr="00D74066" w:rsidRDefault="00DA1345" w:rsidP="00DA1345">
      <w:pPr>
        <w:spacing w:line="228" w:lineRule="auto"/>
      </w:pPr>
    </w:p>
    <w:p w14:paraId="59F13466" w14:textId="117DA9BF"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3926E96F" w14:textId="3D8E2712"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 xml:space="preserve">Dieu éternel et tout-puissant, </w:t>
      </w:r>
      <w:r w:rsidRPr="00D74066">
        <w:br/>
      </w:r>
      <w:r w:rsidRPr="00D74066">
        <w:tab/>
        <w:t>par le Christ, notre Seigneur.</w:t>
      </w:r>
    </w:p>
    <w:p w14:paraId="24D610C2" w14:textId="77777777" w:rsidR="00DA1345" w:rsidRPr="007C2953" w:rsidRDefault="00DA1345" w:rsidP="00E356E4">
      <w:pPr>
        <w:pStyle w:val="Interligne"/>
        <w:ind w:left="426"/>
      </w:pPr>
    </w:p>
    <w:p w14:paraId="434D9641" w14:textId="77777777" w:rsidR="00DA1345" w:rsidRPr="00D74066" w:rsidRDefault="00DA1345" w:rsidP="00E356E4">
      <w:pPr>
        <w:pStyle w:val="Prtre"/>
        <w:ind w:left="426"/>
      </w:pPr>
      <w:r w:rsidRPr="00D74066">
        <w:t xml:space="preserve">Par lui resplendit en ce jour </w:t>
      </w:r>
      <w:r w:rsidRPr="00D74066">
        <w:br/>
      </w:r>
      <w:r w:rsidRPr="00D74066">
        <w:tab/>
        <w:t xml:space="preserve">l’échange merveilleux où nous sommes régénérés : </w:t>
      </w:r>
      <w:r w:rsidRPr="00D74066">
        <w:br/>
        <w:t xml:space="preserve">lorsque ton Verbe prend sur lui la fragilité humaine, </w:t>
      </w:r>
      <w:r w:rsidRPr="00D74066">
        <w:br/>
      </w:r>
      <w:r w:rsidRPr="00D74066">
        <w:tab/>
        <w:t xml:space="preserve">notre condition mortelle en reçoit une infinie noblesse ; </w:t>
      </w:r>
      <w:r w:rsidRPr="00D74066">
        <w:br/>
        <w:t xml:space="preserve">il devient tellement l’un de nous </w:t>
      </w:r>
      <w:r w:rsidRPr="00D74066">
        <w:br/>
      </w:r>
      <w:r w:rsidRPr="00D74066">
        <w:tab/>
        <w:t>que nous devenons éternels.</w:t>
      </w:r>
    </w:p>
    <w:p w14:paraId="128A02CC" w14:textId="77777777" w:rsidR="00DA1345" w:rsidRPr="007C2953" w:rsidRDefault="00DA1345" w:rsidP="00E356E4">
      <w:pPr>
        <w:pStyle w:val="Interligne"/>
        <w:ind w:left="426"/>
      </w:pPr>
    </w:p>
    <w:p w14:paraId="539A1504" w14:textId="77777777" w:rsidR="00DA1345" w:rsidRPr="00D74066" w:rsidRDefault="00DA1345" w:rsidP="00E356E4">
      <w:pPr>
        <w:pStyle w:val="Prtre"/>
        <w:ind w:left="426"/>
      </w:pPr>
      <w:r w:rsidRPr="00D74066">
        <w:t xml:space="preserve">C’est pourquoi, </w:t>
      </w:r>
      <w:r w:rsidRPr="00D74066">
        <w:br/>
      </w:r>
      <w:r w:rsidRPr="00D74066">
        <w:tab/>
        <w:t xml:space="preserve">unis au chœur des anges, </w:t>
      </w:r>
      <w:r w:rsidRPr="00D74066">
        <w:br/>
      </w:r>
      <w:r w:rsidRPr="00D74066">
        <w:tab/>
        <w:t>nous te louons dans la joie en proclamant :</w:t>
      </w:r>
    </w:p>
    <w:p w14:paraId="59250A2D" w14:textId="77777777" w:rsidR="00DA1345" w:rsidRPr="00D74066" w:rsidRDefault="00DA1345" w:rsidP="00DA1345"/>
    <w:p w14:paraId="7D044460" w14:textId="77777777" w:rsidR="00DA1345" w:rsidRDefault="00DA1345" w:rsidP="00DA1345">
      <w:pPr>
        <w:pStyle w:val="Prtrepeuple"/>
        <w:tabs>
          <w:tab w:val="left" w:pos="567"/>
        </w:tabs>
        <w:rPr>
          <w:bCs/>
          <w:color w:val="000000" w:themeColor="text1"/>
          <w:szCs w:val="36"/>
        </w:rPr>
      </w:pPr>
      <w:bookmarkStart w:id="38" w:name="_Préface_de_l’Épiphanie"/>
      <w:bookmarkEnd w:id="38"/>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27C00386" w14:textId="77777777" w:rsidR="00DA1345" w:rsidRPr="00A32A36" w:rsidRDefault="00DA1345" w:rsidP="00A32A36">
      <w:pPr>
        <w:pStyle w:val="Titre2"/>
        <w:spacing w:after="0"/>
        <w:rPr>
          <w:sz w:val="32"/>
          <w:szCs w:val="32"/>
        </w:rPr>
      </w:pPr>
      <w:bookmarkStart w:id="39" w:name="_Préface_de_l’Épiphanie_1"/>
      <w:bookmarkEnd w:id="39"/>
      <w:r w:rsidRPr="00A32A36">
        <w:rPr>
          <w:sz w:val="32"/>
          <w:szCs w:val="32"/>
        </w:rPr>
        <w:lastRenderedPageBreak/>
        <w:t>Préface de l’Épiphanie</w:t>
      </w:r>
    </w:p>
    <w:p w14:paraId="0C53EDD8" w14:textId="77777777" w:rsidR="00DA1345" w:rsidRPr="00D74066" w:rsidRDefault="00DA1345" w:rsidP="00DA1345">
      <w:pPr>
        <w:pStyle w:val="Titre5"/>
        <w:rPr>
          <w:sz w:val="32"/>
          <w:szCs w:val="32"/>
        </w:rPr>
      </w:pPr>
      <w:bookmarkStart w:id="40" w:name="_Hlk92567060"/>
      <w:r w:rsidRPr="00D74066">
        <w:rPr>
          <w:sz w:val="32"/>
          <w:szCs w:val="32"/>
        </w:rPr>
        <w:t>Le Christ, lumière des nations</w:t>
      </w:r>
      <w:bookmarkEnd w:id="40"/>
      <w:r w:rsidRPr="00D74066">
        <w:rPr>
          <w:rStyle w:val="Appelnotedebasdep"/>
          <w:sz w:val="32"/>
          <w:szCs w:val="32"/>
        </w:rPr>
        <w:footnoteReference w:id="7"/>
      </w:r>
    </w:p>
    <w:p w14:paraId="0AD839DC" w14:textId="77777777" w:rsidR="00DA1345" w:rsidRPr="00D74066" w:rsidRDefault="00DA1345" w:rsidP="00DA1345"/>
    <w:p w14:paraId="24305DDA" w14:textId="77777777" w:rsidR="00DA1345" w:rsidRPr="00D74066" w:rsidRDefault="00DA1345" w:rsidP="00DA1345"/>
    <w:p w14:paraId="6E8D3F1F" w14:textId="77777777" w:rsidR="00DA1345" w:rsidRPr="00D74066" w:rsidRDefault="00DA1345" w:rsidP="00DA1345">
      <w:pPr>
        <w:pStyle w:val="Note"/>
      </w:pPr>
      <w:r w:rsidRPr="00D74066">
        <w:rPr>
          <w:color w:val="000000" w:themeColor="text1"/>
        </w:rPr>
        <w:t>38.</w:t>
      </w:r>
      <w:r w:rsidRPr="00D74066">
        <w:tab/>
        <w:t>Cette préface se dit aux messes de la solennité de l’Épiphanie.</w:t>
      </w:r>
      <w:r w:rsidRPr="00D74066">
        <w:tab/>
      </w:r>
      <w:r w:rsidRPr="00D74066">
        <w:br/>
        <w:t xml:space="preserve">On peut la dire, tout comme l’une des préfaces de la Nativité, aux féries du temps de Noël </w:t>
      </w:r>
      <w:r w:rsidRPr="00D74066">
        <w:rPr>
          <w:spacing w:val="-2"/>
        </w:rPr>
        <w:t>qui suivent la solennité de l’Épiphanie jusqu’au samedi qui précède le Baptême du Seigneur.</w:t>
      </w:r>
    </w:p>
    <w:p w14:paraId="3BBB7AAE"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225E26C6" w14:textId="77777777" w:rsidR="00DA1345" w:rsidRPr="00D74066" w:rsidRDefault="00DA1345" w:rsidP="00DA1345">
      <w:pPr>
        <w:spacing w:line="228" w:lineRule="auto"/>
      </w:pPr>
    </w:p>
    <w:p w14:paraId="323BDCEF" w14:textId="07CFB50C" w:rsidR="00437E6B" w:rsidRPr="00437E6B" w:rsidRDefault="00CE49F2"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1102514D" w14:textId="2DA464D6"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Dieu éternel et tout-puissant.</w:t>
      </w:r>
    </w:p>
    <w:p w14:paraId="20F5A282" w14:textId="77777777" w:rsidR="00DA1345" w:rsidRPr="007C2953" w:rsidRDefault="00DA1345" w:rsidP="00E356E4">
      <w:pPr>
        <w:pStyle w:val="Interligne"/>
        <w:ind w:left="426"/>
      </w:pPr>
    </w:p>
    <w:p w14:paraId="0A681D29" w14:textId="77777777" w:rsidR="00DA1345" w:rsidRPr="00D74066" w:rsidRDefault="00DA1345" w:rsidP="00E356E4">
      <w:pPr>
        <w:pStyle w:val="Prtre"/>
        <w:ind w:left="426"/>
      </w:pPr>
      <w:r w:rsidRPr="00D74066">
        <w:t xml:space="preserve">Aujourd’hui tu as dévoilé dans le Christ </w:t>
      </w:r>
      <w:r w:rsidRPr="00D74066">
        <w:br/>
      </w:r>
      <w:r w:rsidRPr="00D74066">
        <w:tab/>
        <w:t xml:space="preserve">le mystère de notre salut </w:t>
      </w:r>
      <w:r w:rsidRPr="00D74066">
        <w:br/>
      </w:r>
      <w:r w:rsidRPr="00D74066">
        <w:tab/>
        <w:t xml:space="preserve">pour que tous les peuples en soient illuminés ; </w:t>
      </w:r>
      <w:r w:rsidRPr="00D74066">
        <w:br/>
        <w:t xml:space="preserve">et quand le Christ s’est manifesté </w:t>
      </w:r>
      <w:r w:rsidRPr="00D74066">
        <w:br/>
      </w:r>
      <w:r w:rsidRPr="00D74066">
        <w:tab/>
        <w:t xml:space="preserve">dans notre nature mortelle, </w:t>
      </w:r>
      <w:r w:rsidRPr="00D74066">
        <w:br/>
        <w:t>tu nous as renouvelés par la gloire de son immortalité.</w:t>
      </w:r>
    </w:p>
    <w:p w14:paraId="57336FC1" w14:textId="77777777" w:rsidR="00DA1345" w:rsidRPr="007C2953" w:rsidRDefault="00DA1345" w:rsidP="00E356E4">
      <w:pPr>
        <w:pStyle w:val="Interligne"/>
        <w:ind w:left="426"/>
      </w:pPr>
    </w:p>
    <w:p w14:paraId="6B53325A" w14:textId="77777777" w:rsidR="00DA1345" w:rsidRPr="00D74066" w:rsidRDefault="00DA1345" w:rsidP="00E356E4">
      <w:pPr>
        <w:pStyle w:val="Prtre"/>
        <w:ind w:left="426"/>
      </w:pPr>
      <w:r w:rsidRPr="00D74066">
        <w:t xml:space="preserve">C’est pourquoi, avec les anges et les archanges, </w:t>
      </w:r>
      <w:r w:rsidRPr="00D74066">
        <w:br/>
      </w:r>
      <w:r w:rsidRPr="00D74066">
        <w:tab/>
      </w:r>
      <w:r w:rsidRPr="00D74066">
        <w:rPr>
          <w:spacing w:val="-6"/>
        </w:rPr>
        <w:t xml:space="preserve">avec les puissances d’en haut et tous les esprit bienheureux, </w:t>
      </w:r>
      <w:r w:rsidRPr="00D74066">
        <w:rPr>
          <w:spacing w:val="-6"/>
        </w:rPr>
        <w:br/>
      </w:r>
      <w:r w:rsidRPr="00D74066">
        <w:t xml:space="preserve">nous chantons l’hymne de ta gloire </w:t>
      </w:r>
      <w:r w:rsidRPr="00D74066">
        <w:br/>
      </w:r>
      <w:r w:rsidRPr="00D74066">
        <w:tab/>
        <w:t>et sans fin nous proclamons :</w:t>
      </w:r>
    </w:p>
    <w:p w14:paraId="71BF8E78" w14:textId="77777777" w:rsidR="00DA1345" w:rsidRPr="00D74066" w:rsidRDefault="00DA1345" w:rsidP="00DA1345"/>
    <w:p w14:paraId="5CC98176" w14:textId="77777777" w:rsidR="00DA1345" w:rsidRDefault="00DA1345" w:rsidP="00DA1345">
      <w:pPr>
        <w:pStyle w:val="Prtrepeuple"/>
        <w:tabs>
          <w:tab w:val="left" w:pos="567"/>
        </w:tabs>
        <w:rPr>
          <w:bCs/>
          <w:color w:val="000000" w:themeColor="text1"/>
          <w:szCs w:val="36"/>
        </w:rPr>
      </w:pPr>
      <w:bookmarkStart w:id="41" w:name="_Préface_du_1er"/>
      <w:bookmarkEnd w:id="41"/>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39786D0D" w14:textId="77777777" w:rsidR="00DA1345" w:rsidRPr="00A32A36" w:rsidRDefault="00DA1345" w:rsidP="00A32A36">
      <w:pPr>
        <w:pStyle w:val="Titre2"/>
        <w:spacing w:after="0"/>
        <w:rPr>
          <w:sz w:val="32"/>
          <w:szCs w:val="32"/>
        </w:rPr>
      </w:pPr>
      <w:bookmarkStart w:id="42" w:name="_Préface_du_1er_1"/>
      <w:bookmarkEnd w:id="42"/>
      <w:r w:rsidRPr="00A32A36">
        <w:rPr>
          <w:sz w:val="32"/>
          <w:szCs w:val="32"/>
        </w:rPr>
        <w:lastRenderedPageBreak/>
        <w:t>Préface du 1</w:t>
      </w:r>
      <w:r w:rsidRPr="00A32A36">
        <w:rPr>
          <w:caps w:val="0"/>
          <w:sz w:val="32"/>
          <w:szCs w:val="32"/>
          <w:vertAlign w:val="superscript"/>
        </w:rPr>
        <w:t>er</w:t>
      </w:r>
      <w:r w:rsidRPr="00A32A36">
        <w:rPr>
          <w:sz w:val="32"/>
          <w:szCs w:val="32"/>
        </w:rPr>
        <w:t xml:space="preserve"> dimanche du Carême</w:t>
      </w:r>
    </w:p>
    <w:p w14:paraId="5BFC55C0" w14:textId="77777777" w:rsidR="00DA1345" w:rsidRPr="00D74066" w:rsidRDefault="00DA1345" w:rsidP="00DA1345">
      <w:pPr>
        <w:pStyle w:val="Titre5"/>
        <w:rPr>
          <w:sz w:val="32"/>
          <w:szCs w:val="32"/>
        </w:rPr>
      </w:pPr>
      <w:r w:rsidRPr="00D74066">
        <w:rPr>
          <w:sz w:val="32"/>
          <w:szCs w:val="32"/>
        </w:rPr>
        <w:t>La tentation du Seigneur</w:t>
      </w:r>
      <w:r w:rsidRPr="00D74066">
        <w:rPr>
          <w:rStyle w:val="Appelnotedebasdep"/>
          <w:sz w:val="32"/>
          <w:szCs w:val="32"/>
        </w:rPr>
        <w:footnoteReference w:id="8"/>
      </w:r>
    </w:p>
    <w:p w14:paraId="7A729245" w14:textId="77777777" w:rsidR="00DA1345" w:rsidRPr="00D74066" w:rsidRDefault="00DA1345" w:rsidP="00DA1345"/>
    <w:p w14:paraId="18625402" w14:textId="77777777" w:rsidR="00DA1345" w:rsidRPr="00D74066" w:rsidRDefault="00DA1345" w:rsidP="00DA1345"/>
    <w:p w14:paraId="0F3D9CC8" w14:textId="77777777" w:rsidR="00DA1345" w:rsidRPr="00D74066" w:rsidRDefault="00DA1345" w:rsidP="00DA1345">
      <w:pPr>
        <w:pStyle w:val="Note"/>
      </w:pPr>
      <w:r w:rsidRPr="00D74066">
        <w:t>Cette préface se dit le 1</w:t>
      </w:r>
      <w:r w:rsidRPr="00D74066">
        <w:rPr>
          <w:vertAlign w:val="superscript"/>
        </w:rPr>
        <w:t>er</w:t>
      </w:r>
      <w:r w:rsidRPr="00D74066">
        <w:t xml:space="preserve"> dimanche du Carême.</w:t>
      </w:r>
    </w:p>
    <w:p w14:paraId="49B46625"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28BF69D7" w14:textId="77777777" w:rsidR="00DA1345" w:rsidRPr="00D74066" w:rsidRDefault="00DA1345" w:rsidP="00DA1345">
      <w:pPr>
        <w:spacing w:line="228" w:lineRule="auto"/>
      </w:pPr>
    </w:p>
    <w:p w14:paraId="2E82913A" w14:textId="1B350C99" w:rsidR="00437E6B" w:rsidRPr="00437E6B" w:rsidRDefault="00CE49F2"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524C331F" w14:textId="0FFF9185"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 xml:space="preserve">Dieu éternel et tout-puissant, </w:t>
      </w:r>
      <w:r w:rsidRPr="00D74066">
        <w:br/>
      </w:r>
      <w:r w:rsidRPr="00D74066">
        <w:tab/>
        <w:t>par le Christ, notre Seigneur.</w:t>
      </w:r>
    </w:p>
    <w:p w14:paraId="50521A2E" w14:textId="77777777" w:rsidR="00DA1345" w:rsidRPr="007C2953" w:rsidRDefault="00DA1345" w:rsidP="00E356E4">
      <w:pPr>
        <w:pStyle w:val="Interligne"/>
        <w:ind w:left="426"/>
      </w:pPr>
    </w:p>
    <w:p w14:paraId="78C34274" w14:textId="77777777" w:rsidR="00DA1345" w:rsidRPr="00D74066" w:rsidRDefault="00DA1345" w:rsidP="00E356E4">
      <w:pPr>
        <w:pStyle w:val="Prtre"/>
        <w:ind w:left="426"/>
      </w:pPr>
      <w:r w:rsidRPr="00D74066">
        <w:t xml:space="preserve">En jeûnant quarante jours au désert, </w:t>
      </w:r>
      <w:r w:rsidRPr="00D74066">
        <w:br/>
      </w:r>
      <w:r w:rsidRPr="00D74066">
        <w:tab/>
        <w:t xml:space="preserve">il consacrait le temps du Carême ; </w:t>
      </w:r>
      <w:r w:rsidRPr="00D74066">
        <w:br/>
        <w:t xml:space="preserve">lorsqu’il déjouait les pièges du Tentateur des origines, </w:t>
      </w:r>
      <w:r w:rsidRPr="00D74066">
        <w:br/>
      </w:r>
      <w:r w:rsidRPr="00D74066">
        <w:tab/>
        <w:t xml:space="preserve">il nous apprenait à écarter le ferment du mal ; </w:t>
      </w:r>
      <w:r w:rsidRPr="00D74066">
        <w:br/>
        <w:t xml:space="preserve">ainsi pourrons-nous célébrer dignement le mystère pascal </w:t>
      </w:r>
      <w:r w:rsidRPr="00D74066">
        <w:br/>
      </w:r>
      <w:r w:rsidRPr="00D74066">
        <w:tab/>
        <w:t>et enfin passer à la Pâques nouvelle.</w:t>
      </w:r>
    </w:p>
    <w:p w14:paraId="75D963FC" w14:textId="77777777" w:rsidR="00DA1345" w:rsidRPr="007C2953" w:rsidRDefault="00DA1345" w:rsidP="00E356E4">
      <w:pPr>
        <w:pStyle w:val="Interligne"/>
        <w:ind w:left="426"/>
      </w:pPr>
    </w:p>
    <w:p w14:paraId="2FDDA087" w14:textId="77777777" w:rsidR="00DA1345" w:rsidRPr="00D74066" w:rsidRDefault="00DA1345" w:rsidP="00E356E4">
      <w:pPr>
        <w:pStyle w:val="Prtre"/>
        <w:ind w:left="426"/>
      </w:pPr>
      <w:r w:rsidRPr="00D74066">
        <w:t xml:space="preserve">C’est pourquoi, </w:t>
      </w:r>
      <w:r w:rsidRPr="00D74066">
        <w:br/>
      </w:r>
      <w:r w:rsidRPr="00D74066">
        <w:tab/>
        <w:t>avec la multitude des anges et des saints</w:t>
      </w:r>
      <w:r w:rsidRPr="00D74066">
        <w:rPr>
          <w:spacing w:val="-6"/>
        </w:rPr>
        <w:t xml:space="preserve">, </w:t>
      </w:r>
      <w:r w:rsidRPr="00D74066">
        <w:rPr>
          <w:spacing w:val="-6"/>
        </w:rPr>
        <w:br/>
      </w:r>
      <w:r w:rsidRPr="00D74066">
        <w:t xml:space="preserve">nous chantons l’hymne de ta gloire </w:t>
      </w:r>
      <w:r w:rsidRPr="00D74066">
        <w:br/>
      </w:r>
      <w:r w:rsidRPr="00D74066">
        <w:tab/>
        <w:t>et sans fin nous proclamons :</w:t>
      </w:r>
    </w:p>
    <w:p w14:paraId="646416C2" w14:textId="77777777" w:rsidR="00DA1345" w:rsidRPr="00D74066" w:rsidRDefault="00DA1345" w:rsidP="00DA1345"/>
    <w:p w14:paraId="6ECA07C3" w14:textId="77777777" w:rsidR="00DA1345" w:rsidRDefault="00DA1345" w:rsidP="00DA1345">
      <w:pPr>
        <w:pStyle w:val="Prtrepeuple"/>
        <w:tabs>
          <w:tab w:val="left" w:pos="567"/>
        </w:tabs>
        <w:rPr>
          <w:bCs/>
          <w:color w:val="000000" w:themeColor="text1"/>
          <w:szCs w:val="36"/>
        </w:rPr>
      </w:pPr>
      <w:bookmarkStart w:id="43" w:name="_Préface_du_2e"/>
      <w:bookmarkEnd w:id="43"/>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5798A445" w14:textId="77777777" w:rsidR="00DA1345" w:rsidRPr="00A32A36" w:rsidRDefault="00DA1345" w:rsidP="00A32A36">
      <w:pPr>
        <w:pStyle w:val="Titre2"/>
        <w:spacing w:after="0"/>
        <w:rPr>
          <w:sz w:val="32"/>
          <w:szCs w:val="32"/>
        </w:rPr>
      </w:pPr>
      <w:bookmarkStart w:id="44" w:name="_Préface_du_2e_1"/>
      <w:bookmarkEnd w:id="44"/>
      <w:r w:rsidRPr="00A32A36">
        <w:rPr>
          <w:sz w:val="32"/>
          <w:szCs w:val="32"/>
        </w:rPr>
        <w:lastRenderedPageBreak/>
        <w:t>Préface du 2</w:t>
      </w:r>
      <w:r w:rsidRPr="00A32A36">
        <w:rPr>
          <w:caps w:val="0"/>
          <w:sz w:val="32"/>
          <w:szCs w:val="32"/>
          <w:vertAlign w:val="superscript"/>
        </w:rPr>
        <w:t>e</w:t>
      </w:r>
      <w:r w:rsidRPr="00A32A36">
        <w:rPr>
          <w:sz w:val="32"/>
          <w:szCs w:val="32"/>
        </w:rPr>
        <w:t xml:space="preserve"> dimanche du Carême</w:t>
      </w:r>
    </w:p>
    <w:p w14:paraId="15E2E294" w14:textId="77777777" w:rsidR="00DA1345" w:rsidRPr="00D74066" w:rsidRDefault="00DA1345" w:rsidP="00DA1345">
      <w:pPr>
        <w:pStyle w:val="Titre5"/>
        <w:rPr>
          <w:sz w:val="32"/>
          <w:szCs w:val="32"/>
        </w:rPr>
      </w:pPr>
      <w:bookmarkStart w:id="45" w:name="_Hlk92567200"/>
      <w:r w:rsidRPr="00D74066">
        <w:rPr>
          <w:sz w:val="32"/>
          <w:szCs w:val="32"/>
        </w:rPr>
        <w:t xml:space="preserve">La </w:t>
      </w:r>
      <w:r>
        <w:rPr>
          <w:sz w:val="32"/>
          <w:szCs w:val="32"/>
        </w:rPr>
        <w:t>T</w:t>
      </w:r>
      <w:r w:rsidRPr="00D74066">
        <w:rPr>
          <w:sz w:val="32"/>
          <w:szCs w:val="32"/>
        </w:rPr>
        <w:t>ransfiguration du Seigneur</w:t>
      </w:r>
      <w:bookmarkEnd w:id="45"/>
      <w:r w:rsidRPr="00D74066">
        <w:rPr>
          <w:rStyle w:val="Appelnotedebasdep"/>
          <w:sz w:val="32"/>
          <w:szCs w:val="32"/>
        </w:rPr>
        <w:footnoteReference w:id="9"/>
      </w:r>
    </w:p>
    <w:p w14:paraId="3C1B16BE" w14:textId="77777777" w:rsidR="00DA1345" w:rsidRPr="00D74066" w:rsidRDefault="00DA1345" w:rsidP="00DA1345"/>
    <w:p w14:paraId="76443BBB" w14:textId="77777777" w:rsidR="00DA1345" w:rsidRPr="00D74066" w:rsidRDefault="00DA1345" w:rsidP="00DA1345"/>
    <w:p w14:paraId="32B4646E" w14:textId="77777777" w:rsidR="00DA1345" w:rsidRPr="00D74066" w:rsidRDefault="00DA1345" w:rsidP="00DA1345">
      <w:pPr>
        <w:pStyle w:val="Note"/>
      </w:pPr>
      <w:r w:rsidRPr="00D74066">
        <w:t>Cette préface se dit le 2</w:t>
      </w:r>
      <w:r w:rsidRPr="00D74066">
        <w:rPr>
          <w:vertAlign w:val="superscript"/>
        </w:rPr>
        <w:t>e</w:t>
      </w:r>
      <w:r w:rsidRPr="00D74066">
        <w:t xml:space="preserve"> dimanche du Carême.</w:t>
      </w:r>
    </w:p>
    <w:p w14:paraId="4D7D8E3A"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64C61EBC" w14:textId="77777777" w:rsidR="00DA1345" w:rsidRPr="00D74066" w:rsidRDefault="00DA1345" w:rsidP="00DA1345">
      <w:pPr>
        <w:spacing w:line="228" w:lineRule="auto"/>
      </w:pPr>
    </w:p>
    <w:p w14:paraId="144594D3" w14:textId="482D1AB9"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1F960012" w14:textId="14F64E78"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 xml:space="preserve">Dieu éternel et tout-puissant, </w:t>
      </w:r>
      <w:r w:rsidRPr="00D74066">
        <w:br/>
      </w:r>
      <w:r w:rsidRPr="00D74066">
        <w:tab/>
        <w:t>par le Christ, notre Seigneur.</w:t>
      </w:r>
    </w:p>
    <w:p w14:paraId="588D69FC" w14:textId="77777777" w:rsidR="00DA1345" w:rsidRPr="007C2953" w:rsidRDefault="00DA1345" w:rsidP="00E356E4">
      <w:pPr>
        <w:pStyle w:val="Interligne"/>
        <w:ind w:left="426"/>
      </w:pPr>
    </w:p>
    <w:p w14:paraId="4427D245" w14:textId="77777777" w:rsidR="00DA1345" w:rsidRPr="00D74066" w:rsidRDefault="00DA1345" w:rsidP="00E356E4">
      <w:pPr>
        <w:pStyle w:val="Prtre"/>
        <w:ind w:left="426"/>
      </w:pPr>
      <w:r w:rsidRPr="00D74066">
        <w:t xml:space="preserve">Après avoir prédit sa mort à ses disciples, </w:t>
      </w:r>
      <w:r w:rsidRPr="00D74066">
        <w:br/>
      </w:r>
      <w:r w:rsidRPr="00D74066">
        <w:tab/>
        <w:t xml:space="preserve">il leur a manifesté sa splendeur sur la montagne sainte </w:t>
      </w:r>
      <w:r w:rsidRPr="00D74066">
        <w:br/>
      </w:r>
      <w:r w:rsidRPr="00D74066">
        <w:tab/>
        <w:t xml:space="preserve">en présence de Moïse et d’Élie. </w:t>
      </w:r>
      <w:r w:rsidRPr="00D74066">
        <w:br/>
        <w:t xml:space="preserve">Ainsi la Loi et les Prophètes </w:t>
      </w:r>
      <w:r w:rsidRPr="00D74066">
        <w:br/>
      </w:r>
      <w:r w:rsidRPr="00D74066">
        <w:tab/>
        <w:t xml:space="preserve">témoignaient qu’il parviendrait par la passion </w:t>
      </w:r>
      <w:r w:rsidRPr="00D74066">
        <w:br/>
      </w:r>
      <w:r w:rsidRPr="00D74066">
        <w:tab/>
        <w:t>jusqu’à la gloire de la résurrection.</w:t>
      </w:r>
    </w:p>
    <w:p w14:paraId="46BA8638" w14:textId="77777777" w:rsidR="00DA1345" w:rsidRPr="007C2953" w:rsidRDefault="00DA1345" w:rsidP="00E356E4">
      <w:pPr>
        <w:pStyle w:val="Interligne"/>
        <w:ind w:left="426"/>
      </w:pPr>
    </w:p>
    <w:p w14:paraId="7CBBF46C" w14:textId="77777777" w:rsidR="00DA1345" w:rsidRPr="00D74066" w:rsidRDefault="00DA1345" w:rsidP="00E356E4">
      <w:pPr>
        <w:pStyle w:val="Prtre"/>
        <w:ind w:left="426"/>
      </w:pPr>
      <w:r w:rsidRPr="00D74066">
        <w:t xml:space="preserve">C’est pourquoi, </w:t>
      </w:r>
      <w:r w:rsidRPr="00D74066">
        <w:br/>
      </w:r>
      <w:r w:rsidRPr="00D74066">
        <w:tab/>
        <w:t xml:space="preserve">avec les puissances des cieux, </w:t>
      </w:r>
      <w:r w:rsidRPr="00D74066">
        <w:br/>
        <w:t xml:space="preserve">nous pouvons te bénir sur la terre </w:t>
      </w:r>
      <w:r w:rsidRPr="00D74066">
        <w:br/>
      </w:r>
      <w:r w:rsidRPr="00D74066">
        <w:tab/>
        <w:t>et t’adorer sans fin en proclamant :</w:t>
      </w:r>
    </w:p>
    <w:p w14:paraId="519CCA85" w14:textId="77777777" w:rsidR="00DA1345" w:rsidRPr="00D74066" w:rsidRDefault="00DA1345" w:rsidP="00DA1345"/>
    <w:p w14:paraId="071230C1" w14:textId="77777777" w:rsidR="00DA1345" w:rsidRDefault="00DA1345" w:rsidP="00DA1345">
      <w:pPr>
        <w:pStyle w:val="Prtrepeuple"/>
        <w:tabs>
          <w:tab w:val="left" w:pos="567"/>
        </w:tabs>
        <w:rPr>
          <w:bCs/>
          <w:color w:val="000000" w:themeColor="text1"/>
          <w:szCs w:val="36"/>
        </w:rPr>
      </w:pPr>
      <w:bookmarkStart w:id="46" w:name="_Préface_du_3e"/>
      <w:bookmarkEnd w:id="46"/>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5FE506D2" w14:textId="77777777" w:rsidR="00DA1345" w:rsidRPr="00A32A36" w:rsidRDefault="00DA1345" w:rsidP="00A32A36">
      <w:pPr>
        <w:pStyle w:val="Titre2"/>
        <w:spacing w:after="0"/>
        <w:rPr>
          <w:sz w:val="32"/>
          <w:szCs w:val="32"/>
        </w:rPr>
      </w:pPr>
      <w:bookmarkStart w:id="47" w:name="_Préface_du_3e_1"/>
      <w:bookmarkEnd w:id="47"/>
      <w:r w:rsidRPr="00A32A36">
        <w:rPr>
          <w:sz w:val="32"/>
          <w:szCs w:val="32"/>
        </w:rPr>
        <w:lastRenderedPageBreak/>
        <w:t>Préface du 3</w:t>
      </w:r>
      <w:r w:rsidRPr="00A32A36">
        <w:rPr>
          <w:caps w:val="0"/>
          <w:sz w:val="32"/>
          <w:szCs w:val="32"/>
          <w:vertAlign w:val="superscript"/>
        </w:rPr>
        <w:t>e</w:t>
      </w:r>
      <w:r w:rsidRPr="00A32A36">
        <w:rPr>
          <w:sz w:val="32"/>
          <w:szCs w:val="32"/>
        </w:rPr>
        <w:t xml:space="preserve"> dimanche du Carême</w:t>
      </w:r>
    </w:p>
    <w:p w14:paraId="704394A8" w14:textId="77777777" w:rsidR="00DA1345" w:rsidRPr="00D74066" w:rsidRDefault="00DA1345" w:rsidP="00DA1345">
      <w:pPr>
        <w:pStyle w:val="Titre5"/>
        <w:rPr>
          <w:sz w:val="32"/>
          <w:szCs w:val="32"/>
        </w:rPr>
      </w:pPr>
      <w:bookmarkStart w:id="48" w:name="_Hlk92567239"/>
      <w:r w:rsidRPr="00D74066">
        <w:rPr>
          <w:sz w:val="32"/>
          <w:szCs w:val="32"/>
        </w:rPr>
        <w:t>La Samaritaine</w:t>
      </w:r>
      <w:bookmarkEnd w:id="48"/>
      <w:r w:rsidRPr="00D74066">
        <w:rPr>
          <w:rStyle w:val="Appelnotedebasdep"/>
          <w:sz w:val="32"/>
          <w:szCs w:val="32"/>
        </w:rPr>
        <w:footnoteReference w:id="10"/>
      </w:r>
    </w:p>
    <w:p w14:paraId="6BAAE039" w14:textId="77777777" w:rsidR="00DA1345" w:rsidRPr="00D74066" w:rsidRDefault="00DA1345" w:rsidP="00DA1345"/>
    <w:p w14:paraId="1568D9D4" w14:textId="77777777" w:rsidR="00DA1345" w:rsidRPr="00D74066" w:rsidRDefault="00DA1345" w:rsidP="00DA1345"/>
    <w:p w14:paraId="72795BE0" w14:textId="77777777" w:rsidR="00DA1345" w:rsidRPr="00D74066" w:rsidRDefault="00DA1345" w:rsidP="00DA1345">
      <w:pPr>
        <w:pStyle w:val="Note"/>
      </w:pPr>
      <w:r w:rsidRPr="00D74066">
        <w:t>Lorsque l’évangile de la Samaritaine a été lu, on dit la Préface ci-dessous. Après un autre évangile, on emploie la Préface du Carême, n°1 ou 2.</w:t>
      </w:r>
    </w:p>
    <w:p w14:paraId="34C6939E"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4119D5F6" w14:textId="77777777" w:rsidR="00DA1345" w:rsidRPr="00D74066" w:rsidRDefault="00DA1345" w:rsidP="00DA1345">
      <w:pPr>
        <w:spacing w:line="228" w:lineRule="auto"/>
      </w:pPr>
    </w:p>
    <w:p w14:paraId="5DD75C68" w14:textId="391E13A5"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173215BD" w14:textId="7E7066A0"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 xml:space="preserve">Dieu éternel et tout-puissant, </w:t>
      </w:r>
      <w:r w:rsidRPr="00D74066">
        <w:br/>
      </w:r>
      <w:r w:rsidRPr="00D74066">
        <w:tab/>
        <w:t>par le Christ, notre Seigneur.</w:t>
      </w:r>
    </w:p>
    <w:p w14:paraId="77789F31" w14:textId="77777777" w:rsidR="00DA1345" w:rsidRPr="007C2953" w:rsidRDefault="00DA1345" w:rsidP="00E356E4">
      <w:pPr>
        <w:pStyle w:val="Interligne"/>
        <w:ind w:left="426"/>
      </w:pPr>
    </w:p>
    <w:p w14:paraId="69800918" w14:textId="77777777" w:rsidR="00DA1345" w:rsidRPr="00D74066" w:rsidRDefault="00DA1345" w:rsidP="00E356E4">
      <w:pPr>
        <w:pStyle w:val="Prtre"/>
        <w:ind w:left="426"/>
      </w:pPr>
      <w:r w:rsidRPr="00D74066">
        <w:t xml:space="preserve">Quand il demandait à la Samaritaine </w:t>
      </w:r>
      <w:r w:rsidRPr="00D74066">
        <w:br/>
      </w:r>
      <w:r w:rsidRPr="00D74066">
        <w:tab/>
        <w:t xml:space="preserve">de lui donner à boire, </w:t>
      </w:r>
      <w:r w:rsidRPr="00D74066">
        <w:br/>
      </w:r>
      <w:r w:rsidRPr="00D74066">
        <w:tab/>
        <w:t xml:space="preserve">il lui faisait déjà le don de la foi ; </w:t>
      </w:r>
      <w:r w:rsidRPr="00D74066">
        <w:br/>
        <w:t xml:space="preserve">de cette foi, il manifesta une telle soif </w:t>
      </w:r>
      <w:r w:rsidRPr="00D74066">
        <w:br/>
      </w:r>
      <w:r w:rsidRPr="00D74066">
        <w:tab/>
        <w:t xml:space="preserve">qu’il fait naître en elle </w:t>
      </w:r>
      <w:r w:rsidRPr="00D74066">
        <w:br/>
      </w:r>
      <w:r w:rsidRPr="00D74066">
        <w:tab/>
        <w:t>le feu de l’amour de Dieu.</w:t>
      </w:r>
    </w:p>
    <w:p w14:paraId="6FE9C5F1" w14:textId="77777777" w:rsidR="00DA1345" w:rsidRPr="007C2953" w:rsidRDefault="00DA1345" w:rsidP="00E356E4">
      <w:pPr>
        <w:pStyle w:val="Interligne"/>
        <w:ind w:left="426"/>
      </w:pPr>
    </w:p>
    <w:p w14:paraId="765BA1CA" w14:textId="77777777" w:rsidR="00DA1345" w:rsidRPr="00D74066" w:rsidRDefault="00DA1345" w:rsidP="00E356E4">
      <w:pPr>
        <w:pStyle w:val="Prtre"/>
        <w:ind w:left="426"/>
      </w:pPr>
      <w:r w:rsidRPr="00D74066">
        <w:t xml:space="preserve">C’est pourquoi nous te rendons grâce </w:t>
      </w:r>
      <w:r w:rsidRPr="00D74066">
        <w:br/>
      </w:r>
      <w:r w:rsidRPr="00D74066">
        <w:tab/>
        <w:t xml:space="preserve">et, avec les anges, nous chantons tes merveilles </w:t>
      </w:r>
      <w:r w:rsidRPr="00D74066">
        <w:br/>
      </w:r>
      <w:r w:rsidRPr="00D74066">
        <w:tab/>
        <w:t>en proclamant :</w:t>
      </w:r>
    </w:p>
    <w:p w14:paraId="345AAA4F" w14:textId="77777777" w:rsidR="00DA1345" w:rsidRPr="00D74066" w:rsidRDefault="00DA1345" w:rsidP="00DA1345"/>
    <w:p w14:paraId="15447025" w14:textId="77777777" w:rsidR="00DA1345" w:rsidRDefault="00DA1345" w:rsidP="00DA1345">
      <w:pPr>
        <w:pStyle w:val="Prtrepeuple"/>
        <w:tabs>
          <w:tab w:val="left" w:pos="567"/>
        </w:tabs>
        <w:rPr>
          <w:bCs/>
          <w:color w:val="000000" w:themeColor="text1"/>
          <w:szCs w:val="36"/>
        </w:rPr>
      </w:pPr>
      <w:bookmarkStart w:id="49" w:name="_Préface_du_4e"/>
      <w:bookmarkEnd w:id="49"/>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7D8EEDF1" w14:textId="77777777" w:rsidR="00DA1345" w:rsidRPr="00A32A36" w:rsidRDefault="00DA1345" w:rsidP="00A32A36">
      <w:pPr>
        <w:pStyle w:val="Titre2"/>
        <w:spacing w:after="0"/>
        <w:rPr>
          <w:sz w:val="32"/>
          <w:szCs w:val="32"/>
        </w:rPr>
      </w:pPr>
      <w:bookmarkStart w:id="50" w:name="_Préface_du_4e_1"/>
      <w:bookmarkEnd w:id="50"/>
      <w:r w:rsidRPr="00A32A36">
        <w:rPr>
          <w:sz w:val="32"/>
          <w:szCs w:val="32"/>
        </w:rPr>
        <w:lastRenderedPageBreak/>
        <w:t>Préface du 4</w:t>
      </w:r>
      <w:r w:rsidRPr="00A32A36">
        <w:rPr>
          <w:caps w:val="0"/>
          <w:sz w:val="32"/>
          <w:szCs w:val="32"/>
          <w:vertAlign w:val="superscript"/>
        </w:rPr>
        <w:t>e</w:t>
      </w:r>
      <w:r w:rsidRPr="00A32A36">
        <w:rPr>
          <w:sz w:val="32"/>
          <w:szCs w:val="32"/>
        </w:rPr>
        <w:t xml:space="preserve"> dimanche du Carême</w:t>
      </w:r>
    </w:p>
    <w:p w14:paraId="6F4B20B9" w14:textId="77777777" w:rsidR="00DA1345" w:rsidRPr="00D74066" w:rsidRDefault="00DA1345" w:rsidP="00DA1345">
      <w:pPr>
        <w:pStyle w:val="Titre5"/>
        <w:rPr>
          <w:sz w:val="32"/>
          <w:szCs w:val="32"/>
        </w:rPr>
      </w:pPr>
      <w:bookmarkStart w:id="51" w:name="_Hlk92567281"/>
      <w:r w:rsidRPr="00D74066">
        <w:rPr>
          <w:sz w:val="32"/>
          <w:szCs w:val="32"/>
        </w:rPr>
        <w:t>L’aveugle-né</w:t>
      </w:r>
      <w:bookmarkEnd w:id="51"/>
      <w:r w:rsidRPr="00D74066">
        <w:rPr>
          <w:rStyle w:val="Appelnotedebasdep"/>
          <w:sz w:val="32"/>
          <w:szCs w:val="32"/>
        </w:rPr>
        <w:footnoteReference w:id="11"/>
      </w:r>
    </w:p>
    <w:p w14:paraId="303341E2" w14:textId="77777777" w:rsidR="00DA1345" w:rsidRPr="00D74066" w:rsidRDefault="00DA1345" w:rsidP="00DA1345"/>
    <w:p w14:paraId="39734B80" w14:textId="77777777" w:rsidR="00DA1345" w:rsidRPr="00D74066" w:rsidRDefault="00DA1345" w:rsidP="00DA1345"/>
    <w:p w14:paraId="17244385" w14:textId="77777777" w:rsidR="00DA1345" w:rsidRPr="00D74066" w:rsidRDefault="00DA1345" w:rsidP="00DA1345">
      <w:pPr>
        <w:pStyle w:val="Note"/>
      </w:pPr>
      <w:r w:rsidRPr="00D74066">
        <w:t>Lorsque l’évangile de l’aveugle-né a été lu, on dit la Préface ci-dessous. Après un autre évangile, on emploie la Préface du Carême, n°1 ou 2.</w:t>
      </w:r>
    </w:p>
    <w:p w14:paraId="653F0CDF"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3EDDB2C2" w14:textId="77777777" w:rsidR="00DA1345" w:rsidRPr="00D74066" w:rsidRDefault="00DA1345" w:rsidP="00DA1345">
      <w:pPr>
        <w:spacing w:line="228" w:lineRule="auto"/>
      </w:pPr>
    </w:p>
    <w:p w14:paraId="427E3C67" w14:textId="10EBAF5E"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5A1F9DF5" w14:textId="7A726077"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 xml:space="preserve">Dieu éternel et tout-puissant, </w:t>
      </w:r>
      <w:r w:rsidRPr="00D74066">
        <w:br/>
      </w:r>
      <w:r w:rsidRPr="00D74066">
        <w:tab/>
        <w:t>par le Christ, notre Seigneur.</w:t>
      </w:r>
    </w:p>
    <w:p w14:paraId="09FBA5E9" w14:textId="77777777" w:rsidR="00DA1345" w:rsidRPr="007C2953" w:rsidRDefault="00DA1345" w:rsidP="00E356E4">
      <w:pPr>
        <w:pStyle w:val="Interligne"/>
        <w:ind w:left="426"/>
      </w:pPr>
    </w:p>
    <w:p w14:paraId="16189052" w14:textId="77777777" w:rsidR="00DA1345" w:rsidRPr="00D74066" w:rsidRDefault="00DA1345" w:rsidP="00E356E4">
      <w:pPr>
        <w:pStyle w:val="Prtre"/>
        <w:ind w:left="426"/>
      </w:pPr>
      <w:r w:rsidRPr="00D74066">
        <w:t xml:space="preserve">Par le mystère de son Incarnation, </w:t>
      </w:r>
      <w:r w:rsidRPr="00D74066">
        <w:br/>
      </w:r>
      <w:r w:rsidRPr="00D74066">
        <w:tab/>
        <w:t xml:space="preserve">il a guidé vers la clarté de la foi </w:t>
      </w:r>
      <w:r w:rsidRPr="00D74066">
        <w:br/>
      </w:r>
      <w:r w:rsidRPr="00D74066">
        <w:tab/>
        <w:t xml:space="preserve">l’humanité qui marchait dans les ténèbres ; </w:t>
      </w:r>
      <w:r w:rsidRPr="00D74066">
        <w:br/>
        <w:t xml:space="preserve">et par le bain qui fait renaître, </w:t>
      </w:r>
      <w:r w:rsidRPr="00D74066">
        <w:br/>
      </w:r>
      <w:r w:rsidRPr="00D74066">
        <w:tab/>
        <w:t xml:space="preserve">il a élevé à la dignité de fils, en les adoptant, </w:t>
      </w:r>
      <w:r w:rsidRPr="00D74066">
        <w:br/>
      </w:r>
      <w:r w:rsidRPr="00D74066">
        <w:tab/>
        <w:t>ceux qui étaient nés esclaves du péché.</w:t>
      </w:r>
    </w:p>
    <w:p w14:paraId="476567DD" w14:textId="77777777" w:rsidR="00DA1345" w:rsidRPr="007C2953" w:rsidRDefault="00DA1345" w:rsidP="00E356E4">
      <w:pPr>
        <w:pStyle w:val="Interligne"/>
        <w:ind w:left="426"/>
      </w:pPr>
    </w:p>
    <w:p w14:paraId="184E6D78" w14:textId="77777777" w:rsidR="00DA1345" w:rsidRPr="00D74066" w:rsidRDefault="00DA1345" w:rsidP="00E356E4">
      <w:pPr>
        <w:pStyle w:val="Prtre"/>
        <w:ind w:left="426"/>
      </w:pPr>
      <w:r w:rsidRPr="00D74066">
        <w:t xml:space="preserve">C’est pourquoi le ciel et la terre t’adorent ; </w:t>
      </w:r>
      <w:r w:rsidRPr="00D74066">
        <w:br/>
      </w:r>
      <w:r w:rsidRPr="00D74066">
        <w:tab/>
        <w:t xml:space="preserve">ils te chantent le cantique nouveau, </w:t>
      </w:r>
      <w:r w:rsidRPr="00D74066">
        <w:br/>
        <w:t xml:space="preserve">et nous-mêmes, </w:t>
      </w:r>
      <w:r w:rsidRPr="00D74066">
        <w:br/>
      </w:r>
      <w:r w:rsidRPr="00D74066">
        <w:tab/>
        <w:t xml:space="preserve">unissant notre voix à celle des anges, </w:t>
      </w:r>
      <w:r w:rsidRPr="00D74066">
        <w:br/>
      </w:r>
      <w:r w:rsidRPr="00D74066">
        <w:tab/>
        <w:t>nous t’acclamons :</w:t>
      </w:r>
    </w:p>
    <w:p w14:paraId="13CA4274" w14:textId="77777777" w:rsidR="00DA1345" w:rsidRPr="00D74066" w:rsidRDefault="00DA1345" w:rsidP="00DA1345"/>
    <w:p w14:paraId="516415E9" w14:textId="77777777" w:rsidR="00DA1345" w:rsidRDefault="00DA1345" w:rsidP="00DA1345">
      <w:pPr>
        <w:pStyle w:val="Prtrepeuple"/>
        <w:tabs>
          <w:tab w:val="left" w:pos="567"/>
        </w:tabs>
        <w:rPr>
          <w:bCs/>
          <w:color w:val="000000" w:themeColor="text1"/>
          <w:szCs w:val="36"/>
        </w:rPr>
      </w:pPr>
      <w:bookmarkStart w:id="52" w:name="_Préface_du_5e"/>
      <w:bookmarkEnd w:id="52"/>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07A96736" w14:textId="77777777" w:rsidR="00DA1345" w:rsidRPr="00A32A36" w:rsidRDefault="00DA1345" w:rsidP="00A32A36">
      <w:pPr>
        <w:pStyle w:val="Titre2"/>
        <w:spacing w:after="0"/>
        <w:rPr>
          <w:sz w:val="32"/>
          <w:szCs w:val="32"/>
        </w:rPr>
      </w:pPr>
      <w:bookmarkStart w:id="53" w:name="_Préface_du_5e_1"/>
      <w:bookmarkEnd w:id="53"/>
      <w:r w:rsidRPr="00A32A36">
        <w:rPr>
          <w:sz w:val="32"/>
          <w:szCs w:val="32"/>
        </w:rPr>
        <w:lastRenderedPageBreak/>
        <w:t>Préface du 5</w:t>
      </w:r>
      <w:r w:rsidRPr="00A32A36">
        <w:rPr>
          <w:caps w:val="0"/>
          <w:sz w:val="32"/>
          <w:szCs w:val="32"/>
          <w:vertAlign w:val="superscript"/>
        </w:rPr>
        <w:t>e</w:t>
      </w:r>
      <w:r w:rsidRPr="00A32A36">
        <w:rPr>
          <w:sz w:val="32"/>
          <w:szCs w:val="32"/>
        </w:rPr>
        <w:t xml:space="preserve"> dimanche du Carême</w:t>
      </w:r>
    </w:p>
    <w:p w14:paraId="08E934BF" w14:textId="77777777" w:rsidR="00DA1345" w:rsidRPr="00D74066" w:rsidRDefault="00DA1345" w:rsidP="00DA1345">
      <w:pPr>
        <w:pStyle w:val="Titre5"/>
        <w:rPr>
          <w:sz w:val="32"/>
          <w:szCs w:val="32"/>
        </w:rPr>
      </w:pPr>
      <w:r w:rsidRPr="00D74066">
        <w:rPr>
          <w:sz w:val="32"/>
          <w:szCs w:val="32"/>
        </w:rPr>
        <w:t>Lazare</w:t>
      </w:r>
      <w:r w:rsidRPr="00D74066">
        <w:rPr>
          <w:rStyle w:val="Appelnotedebasdep"/>
          <w:sz w:val="32"/>
          <w:szCs w:val="32"/>
        </w:rPr>
        <w:footnoteReference w:id="12"/>
      </w:r>
    </w:p>
    <w:p w14:paraId="75994AB7" w14:textId="77777777" w:rsidR="00DA1345" w:rsidRPr="00D74066" w:rsidRDefault="00DA1345" w:rsidP="00DA1345"/>
    <w:p w14:paraId="14D44BB0" w14:textId="77777777" w:rsidR="00DA1345" w:rsidRPr="00D74066" w:rsidRDefault="00DA1345" w:rsidP="00DA1345"/>
    <w:p w14:paraId="2F68667F" w14:textId="77777777" w:rsidR="00DA1345" w:rsidRPr="00D74066" w:rsidRDefault="00DA1345" w:rsidP="00DA1345">
      <w:pPr>
        <w:pStyle w:val="Note"/>
      </w:pPr>
      <w:r w:rsidRPr="00D74066">
        <w:t>Lorsque l’évangile de la résurrection de Lazare a été lu, on dit la Préface ci-dessous. Si on a lu un autre évangile, on emploie la Préface du Carême, n°1 ou 2.</w:t>
      </w:r>
    </w:p>
    <w:p w14:paraId="5330DB85"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14625ECD" w14:textId="77777777" w:rsidR="00DA1345" w:rsidRPr="00D74066" w:rsidRDefault="00DA1345" w:rsidP="00DA1345">
      <w:pPr>
        <w:spacing w:line="228" w:lineRule="auto"/>
      </w:pPr>
    </w:p>
    <w:p w14:paraId="486832A0" w14:textId="2C28A964"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1CDB9E04" w14:textId="4628F415"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 xml:space="preserve">Dieu éternel et tout-puissant, </w:t>
      </w:r>
      <w:r w:rsidRPr="00D74066">
        <w:br/>
      </w:r>
      <w:r w:rsidRPr="00D74066">
        <w:tab/>
        <w:t>par le Christ, notre Seigneur.</w:t>
      </w:r>
    </w:p>
    <w:p w14:paraId="3049B421" w14:textId="77777777" w:rsidR="00DA1345" w:rsidRPr="007C2953" w:rsidRDefault="00DA1345" w:rsidP="00E356E4">
      <w:pPr>
        <w:pStyle w:val="Interligne"/>
        <w:ind w:left="426"/>
      </w:pPr>
    </w:p>
    <w:p w14:paraId="16902411" w14:textId="77777777" w:rsidR="00DA1345" w:rsidRPr="00D74066" w:rsidRDefault="00DA1345" w:rsidP="00E356E4">
      <w:pPr>
        <w:pStyle w:val="Prtre"/>
        <w:ind w:left="426"/>
      </w:pPr>
      <w:r w:rsidRPr="00D74066">
        <w:t xml:space="preserve">Lui-même, homme véritable, </w:t>
      </w:r>
      <w:r w:rsidRPr="00D74066">
        <w:br/>
      </w:r>
      <w:r w:rsidRPr="00D74066">
        <w:tab/>
        <w:t xml:space="preserve">il a pleuré son ami Lazare ; </w:t>
      </w:r>
      <w:r w:rsidRPr="00D74066">
        <w:br/>
        <w:t xml:space="preserve">Dieu éternel, </w:t>
      </w:r>
      <w:r w:rsidRPr="00D74066">
        <w:br/>
      </w:r>
      <w:r w:rsidRPr="00D74066">
        <w:tab/>
        <w:t xml:space="preserve">il le releva du tombeau ; </w:t>
      </w:r>
      <w:r w:rsidRPr="00D74066">
        <w:br/>
        <w:t xml:space="preserve">ainsi, dans sa compassion pour le genre humain, </w:t>
      </w:r>
      <w:r w:rsidRPr="00D74066">
        <w:br/>
      </w:r>
      <w:r w:rsidRPr="00D74066">
        <w:tab/>
        <w:t xml:space="preserve">il nous conduit par les sacrements de Pâques </w:t>
      </w:r>
      <w:r w:rsidRPr="00D74066">
        <w:br/>
      </w:r>
      <w:r w:rsidRPr="00D74066">
        <w:tab/>
        <w:t>jusqu’à la vie nouvelle.</w:t>
      </w:r>
    </w:p>
    <w:p w14:paraId="32C45DFE" w14:textId="77777777" w:rsidR="00DA1345" w:rsidRPr="007C2953" w:rsidRDefault="00DA1345" w:rsidP="00E356E4">
      <w:pPr>
        <w:pStyle w:val="Interligne"/>
        <w:ind w:left="426"/>
      </w:pPr>
    </w:p>
    <w:p w14:paraId="3256AD7E" w14:textId="77777777" w:rsidR="00DA1345" w:rsidRPr="00D74066" w:rsidRDefault="00DA1345" w:rsidP="00E356E4">
      <w:pPr>
        <w:pStyle w:val="Prtre"/>
        <w:ind w:left="426"/>
      </w:pPr>
      <w:r w:rsidRPr="00D74066">
        <w:t xml:space="preserve">Par lui, les anges adorent ta majesté </w:t>
      </w:r>
      <w:r w:rsidRPr="00D74066">
        <w:br/>
      </w:r>
      <w:r w:rsidRPr="00D74066">
        <w:tab/>
        <w:t xml:space="preserve">et se réjouissent en ta présence à jamais. </w:t>
      </w:r>
      <w:r w:rsidRPr="00D74066">
        <w:br/>
        <w:t xml:space="preserve">À leur hymne de louange, </w:t>
      </w:r>
      <w:r w:rsidRPr="00D74066">
        <w:br/>
      </w:r>
      <w:r w:rsidRPr="00D74066">
        <w:tab/>
        <w:t xml:space="preserve">laisse-nous joindre nos voix </w:t>
      </w:r>
      <w:r w:rsidRPr="00D74066">
        <w:br/>
      </w:r>
      <w:r w:rsidRPr="00D74066">
        <w:tab/>
        <w:t>pour chanter et proclamer :</w:t>
      </w:r>
    </w:p>
    <w:p w14:paraId="424A9AE8" w14:textId="77777777" w:rsidR="00DA1345" w:rsidRPr="00D74066" w:rsidRDefault="00DA1345" w:rsidP="00DA1345"/>
    <w:p w14:paraId="432591D8" w14:textId="77777777" w:rsidR="00DA1345" w:rsidRDefault="00DA1345" w:rsidP="00DA1345">
      <w:pPr>
        <w:pStyle w:val="Prtrepeuple"/>
        <w:tabs>
          <w:tab w:val="left" w:pos="567"/>
        </w:tabs>
        <w:rPr>
          <w:bCs/>
          <w:color w:val="000000" w:themeColor="text1"/>
          <w:szCs w:val="36"/>
        </w:rPr>
      </w:pPr>
      <w:bookmarkStart w:id="54" w:name="_1re_Préface_du_1"/>
      <w:bookmarkEnd w:id="54"/>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1358E3F6" w14:textId="77777777" w:rsidR="00DA1345" w:rsidRPr="00A32A36" w:rsidRDefault="00DA1345" w:rsidP="00A32A36">
      <w:pPr>
        <w:pStyle w:val="Titre2"/>
        <w:spacing w:after="0"/>
        <w:rPr>
          <w:sz w:val="32"/>
          <w:szCs w:val="32"/>
        </w:rPr>
      </w:pPr>
      <w:bookmarkStart w:id="55" w:name="_1re_Préface_du_4"/>
      <w:bookmarkEnd w:id="55"/>
      <w:r w:rsidRPr="00A32A36">
        <w:rPr>
          <w:sz w:val="32"/>
          <w:szCs w:val="32"/>
        </w:rPr>
        <w:lastRenderedPageBreak/>
        <w:t>1</w:t>
      </w:r>
      <w:r w:rsidRPr="00A32A36">
        <w:rPr>
          <w:caps w:val="0"/>
          <w:sz w:val="32"/>
          <w:szCs w:val="32"/>
          <w:vertAlign w:val="superscript"/>
        </w:rPr>
        <w:t>re</w:t>
      </w:r>
      <w:r w:rsidRPr="00A32A36">
        <w:rPr>
          <w:sz w:val="32"/>
          <w:szCs w:val="32"/>
        </w:rPr>
        <w:t xml:space="preserve"> Préface du Carême</w:t>
      </w:r>
    </w:p>
    <w:p w14:paraId="542E1BB3" w14:textId="77777777" w:rsidR="00DA1345" w:rsidRPr="00D74066" w:rsidRDefault="00DA1345" w:rsidP="00DA1345">
      <w:pPr>
        <w:pStyle w:val="Titre5"/>
        <w:rPr>
          <w:sz w:val="32"/>
          <w:szCs w:val="32"/>
        </w:rPr>
      </w:pPr>
      <w:r w:rsidRPr="00D74066">
        <w:rPr>
          <w:sz w:val="32"/>
          <w:szCs w:val="32"/>
        </w:rPr>
        <w:t>La signification spirituelle du Carême</w:t>
      </w:r>
      <w:r w:rsidRPr="00D74066">
        <w:rPr>
          <w:rStyle w:val="Appelnotedebasdep"/>
          <w:sz w:val="32"/>
          <w:szCs w:val="32"/>
        </w:rPr>
        <w:footnoteReference w:id="13"/>
      </w:r>
    </w:p>
    <w:p w14:paraId="07E978DF" w14:textId="77777777" w:rsidR="00DA1345" w:rsidRPr="00D74066" w:rsidRDefault="00DA1345" w:rsidP="00DA1345"/>
    <w:p w14:paraId="22CECA7F" w14:textId="77777777" w:rsidR="00DA1345" w:rsidRPr="00D74066" w:rsidRDefault="00DA1345" w:rsidP="00DA1345"/>
    <w:p w14:paraId="723B288D" w14:textId="77777777" w:rsidR="00DA1345" w:rsidRPr="00D74066" w:rsidRDefault="00DA1345" w:rsidP="00DA1345">
      <w:pPr>
        <w:pStyle w:val="Note"/>
      </w:pPr>
      <w:r w:rsidRPr="00D74066">
        <w:rPr>
          <w:color w:val="000000" w:themeColor="text1"/>
          <w:w w:val="92"/>
        </w:rPr>
        <w:t>39.</w:t>
      </w:r>
      <w:r w:rsidRPr="00D74066">
        <w:rPr>
          <w:color w:val="000000" w:themeColor="text1"/>
          <w:w w:val="92"/>
        </w:rPr>
        <w:tab/>
      </w:r>
      <w:r w:rsidRPr="00D74066">
        <w:tab/>
        <w:t>Cette préface se dit pendant le Carême, en particulier le dimanche lorsqu’il n’y a pas lieu de dire la préface propre à chacun des dimanches de Carême.</w:t>
      </w:r>
    </w:p>
    <w:p w14:paraId="628F8ED3"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38671A2E" w14:textId="77777777" w:rsidR="00DA1345" w:rsidRPr="00D74066" w:rsidRDefault="00DA1345" w:rsidP="00DA1345">
      <w:pPr>
        <w:spacing w:line="228" w:lineRule="auto"/>
      </w:pPr>
    </w:p>
    <w:p w14:paraId="5C21A3C0" w14:textId="5BFE0771"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66643545" w14:textId="750856FC"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 xml:space="preserve">Dieu éternel et tout-puissant, </w:t>
      </w:r>
      <w:r w:rsidRPr="00D74066">
        <w:br/>
      </w:r>
      <w:r w:rsidRPr="00D74066">
        <w:tab/>
        <w:t>par le Christ, notre Seigneur.</w:t>
      </w:r>
    </w:p>
    <w:p w14:paraId="2D5C7AC0" w14:textId="77777777" w:rsidR="00DA1345" w:rsidRPr="007C2953" w:rsidRDefault="00DA1345" w:rsidP="00E356E4">
      <w:pPr>
        <w:pStyle w:val="Interligne"/>
        <w:ind w:left="426"/>
      </w:pPr>
    </w:p>
    <w:p w14:paraId="4FDDD3B1" w14:textId="77777777" w:rsidR="00DA1345" w:rsidRPr="00D74066" w:rsidRDefault="00DA1345" w:rsidP="00E356E4">
      <w:pPr>
        <w:pStyle w:val="Prtre"/>
        <w:ind w:left="426"/>
      </w:pPr>
      <w:r w:rsidRPr="00D74066">
        <w:t xml:space="preserve">Car chaque année, tu accordes à tes fidèles </w:t>
      </w:r>
      <w:r w:rsidRPr="00D74066">
        <w:br/>
      </w:r>
      <w:r w:rsidRPr="00D74066">
        <w:tab/>
        <w:t xml:space="preserve">de se préparer aux fêtes pascales </w:t>
      </w:r>
      <w:r w:rsidRPr="00D74066">
        <w:br/>
      </w:r>
      <w:r w:rsidRPr="00D74066">
        <w:tab/>
        <w:t xml:space="preserve">dans la joie d’un cœur purifié ; </w:t>
      </w:r>
      <w:r w:rsidRPr="00D74066">
        <w:br/>
        <w:t xml:space="preserve">de sorte qu’en s’adonnant à une prière plus fervente </w:t>
      </w:r>
      <w:r w:rsidRPr="00D74066">
        <w:br/>
      </w:r>
      <w:r w:rsidRPr="00D74066">
        <w:tab/>
        <w:t xml:space="preserve">et à une charité plus active, </w:t>
      </w:r>
      <w:r w:rsidRPr="00D74066">
        <w:br/>
      </w:r>
      <w:r w:rsidRPr="00D74066">
        <w:tab/>
        <w:t xml:space="preserve">fidèles aux sacrements qui les ont fait renaître, </w:t>
      </w:r>
      <w:r w:rsidRPr="00D74066">
        <w:br/>
        <w:t xml:space="preserve">ils soient comblés de la grâce </w:t>
      </w:r>
      <w:r w:rsidRPr="00D74066">
        <w:br/>
      </w:r>
      <w:r w:rsidRPr="00D74066">
        <w:tab/>
        <w:t>que tu réserves à tes enfants.</w:t>
      </w:r>
    </w:p>
    <w:p w14:paraId="0C0F1322" w14:textId="77777777" w:rsidR="00DA1345" w:rsidRPr="007C2953" w:rsidRDefault="00DA1345" w:rsidP="00E356E4">
      <w:pPr>
        <w:pStyle w:val="Interligne"/>
        <w:ind w:left="426"/>
      </w:pPr>
    </w:p>
    <w:p w14:paraId="395DAD0F" w14:textId="77777777" w:rsidR="00DA1345" w:rsidRPr="00D74066" w:rsidRDefault="00DA1345" w:rsidP="00E356E4">
      <w:pPr>
        <w:pStyle w:val="Prtre"/>
        <w:ind w:left="426"/>
      </w:pPr>
      <w:r w:rsidRPr="00D74066">
        <w:t xml:space="preserve">C’est pourquoi, avec les anges et les archanges, </w:t>
      </w:r>
      <w:r w:rsidRPr="00D74066">
        <w:br/>
      </w:r>
      <w:r w:rsidRPr="00D74066">
        <w:tab/>
      </w:r>
      <w:r w:rsidRPr="00D74066">
        <w:rPr>
          <w:spacing w:val="-6"/>
        </w:rPr>
        <w:t xml:space="preserve">avec les puissances d’en haut et tous les esprit bienheureux, </w:t>
      </w:r>
      <w:r w:rsidRPr="00D74066">
        <w:rPr>
          <w:spacing w:val="-6"/>
        </w:rPr>
        <w:br/>
      </w:r>
      <w:r w:rsidRPr="00D74066">
        <w:t xml:space="preserve">nous chantons l’hymne de ta gloire </w:t>
      </w:r>
      <w:r w:rsidRPr="00D74066">
        <w:br/>
      </w:r>
      <w:r w:rsidRPr="00D74066">
        <w:tab/>
        <w:t>et sans fin nous proclamons :</w:t>
      </w:r>
    </w:p>
    <w:p w14:paraId="59C4EAA5" w14:textId="77777777" w:rsidR="00DA1345" w:rsidRPr="00D74066" w:rsidRDefault="00DA1345" w:rsidP="00DA1345"/>
    <w:p w14:paraId="726A9FBE" w14:textId="77777777" w:rsidR="00DA1345" w:rsidRDefault="00DA1345" w:rsidP="00DA1345">
      <w:pPr>
        <w:pStyle w:val="Prtrepeuple"/>
        <w:tabs>
          <w:tab w:val="left" w:pos="567"/>
        </w:tabs>
        <w:rPr>
          <w:bCs/>
          <w:color w:val="000000" w:themeColor="text1"/>
          <w:szCs w:val="36"/>
        </w:rPr>
      </w:pPr>
      <w:bookmarkStart w:id="56" w:name="_2e_Préface_du_1"/>
      <w:bookmarkEnd w:id="56"/>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7F7F3A20" w14:textId="77777777" w:rsidR="00DA1345" w:rsidRPr="00A32A36" w:rsidRDefault="00DA1345" w:rsidP="00A32A36">
      <w:pPr>
        <w:pStyle w:val="Titre2"/>
        <w:spacing w:after="0"/>
        <w:rPr>
          <w:sz w:val="32"/>
          <w:szCs w:val="32"/>
        </w:rPr>
      </w:pPr>
      <w:bookmarkStart w:id="57" w:name="_2e_Préface_du_4"/>
      <w:bookmarkEnd w:id="57"/>
      <w:r w:rsidRPr="00A32A36">
        <w:rPr>
          <w:sz w:val="32"/>
          <w:szCs w:val="32"/>
        </w:rPr>
        <w:lastRenderedPageBreak/>
        <w:t>2</w:t>
      </w:r>
      <w:r w:rsidRPr="00A32A36">
        <w:rPr>
          <w:caps w:val="0"/>
          <w:sz w:val="32"/>
          <w:szCs w:val="32"/>
          <w:vertAlign w:val="superscript"/>
        </w:rPr>
        <w:t>e</w:t>
      </w:r>
      <w:r w:rsidRPr="00A32A36">
        <w:rPr>
          <w:sz w:val="32"/>
          <w:szCs w:val="32"/>
        </w:rPr>
        <w:t xml:space="preserve"> Préface du Carême</w:t>
      </w:r>
    </w:p>
    <w:p w14:paraId="4EE5D270" w14:textId="77777777" w:rsidR="00DA1345" w:rsidRPr="00D74066" w:rsidRDefault="00DA1345" w:rsidP="00DA1345">
      <w:pPr>
        <w:pStyle w:val="Titre5"/>
        <w:rPr>
          <w:sz w:val="32"/>
          <w:szCs w:val="32"/>
        </w:rPr>
      </w:pPr>
      <w:bookmarkStart w:id="58" w:name="_Hlk92567379"/>
      <w:r w:rsidRPr="00D74066">
        <w:rPr>
          <w:sz w:val="32"/>
          <w:szCs w:val="32"/>
        </w:rPr>
        <w:t>L’esprit de pénitence</w:t>
      </w:r>
      <w:bookmarkEnd w:id="58"/>
      <w:r w:rsidRPr="00D74066">
        <w:rPr>
          <w:rStyle w:val="Appelnotedebasdep"/>
          <w:sz w:val="32"/>
          <w:szCs w:val="32"/>
        </w:rPr>
        <w:footnoteReference w:id="14"/>
      </w:r>
    </w:p>
    <w:p w14:paraId="61C6F36B" w14:textId="77777777" w:rsidR="00DA1345" w:rsidRPr="00D74066" w:rsidRDefault="00DA1345" w:rsidP="00DA1345"/>
    <w:p w14:paraId="28753CD2" w14:textId="77777777" w:rsidR="00DA1345" w:rsidRPr="00D74066" w:rsidRDefault="00DA1345" w:rsidP="00DA1345"/>
    <w:p w14:paraId="34AAFBD0" w14:textId="77777777" w:rsidR="00DA1345" w:rsidRPr="00D74066" w:rsidRDefault="00DA1345" w:rsidP="00DA1345">
      <w:pPr>
        <w:pStyle w:val="Note"/>
      </w:pPr>
      <w:r w:rsidRPr="00D74066">
        <w:rPr>
          <w:color w:val="000000" w:themeColor="text1"/>
          <w:w w:val="92"/>
        </w:rPr>
        <w:t>40.</w:t>
      </w:r>
      <w:r w:rsidRPr="00D74066">
        <w:rPr>
          <w:color w:val="000000" w:themeColor="text1"/>
          <w:w w:val="92"/>
        </w:rPr>
        <w:tab/>
      </w:r>
      <w:r w:rsidRPr="00D74066">
        <w:tab/>
        <w:t>Cette préface se dit pendant le Carême, en particulier le dimanche lorsqu’il n’y a pas lieu de dire la préface propre à chacun des dimanches de Carême.</w:t>
      </w:r>
    </w:p>
    <w:p w14:paraId="1E8B24E5"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5B131FDC" w14:textId="77777777" w:rsidR="00DA1345" w:rsidRPr="00D74066" w:rsidRDefault="00DA1345" w:rsidP="00DA1345">
      <w:pPr>
        <w:spacing w:line="228" w:lineRule="auto"/>
      </w:pPr>
    </w:p>
    <w:p w14:paraId="62B8FC2F" w14:textId="445C82A4"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07BA1D62" w14:textId="06494804"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Dieu éternel et tout-puissant.</w:t>
      </w:r>
    </w:p>
    <w:p w14:paraId="0A05DFA5" w14:textId="77777777" w:rsidR="00DA1345" w:rsidRPr="007C2953" w:rsidRDefault="00DA1345" w:rsidP="00E356E4">
      <w:pPr>
        <w:pStyle w:val="Interligne"/>
        <w:ind w:left="426"/>
      </w:pPr>
    </w:p>
    <w:p w14:paraId="1E616268" w14:textId="77777777" w:rsidR="00DA1345" w:rsidRPr="00D74066" w:rsidRDefault="00DA1345" w:rsidP="00E356E4">
      <w:pPr>
        <w:pStyle w:val="Prtre"/>
        <w:ind w:left="426"/>
      </w:pPr>
      <w:r w:rsidRPr="00D74066">
        <w:t xml:space="preserve">Tu offres à tes enfants ce temps de grâce </w:t>
      </w:r>
      <w:r w:rsidRPr="00D74066">
        <w:br/>
      </w:r>
      <w:r w:rsidRPr="00D74066">
        <w:tab/>
        <w:t xml:space="preserve">pour qu’ils retrouvent la pureté du cœur, </w:t>
      </w:r>
      <w:r w:rsidRPr="00D74066">
        <w:br/>
        <w:t xml:space="preserve">afin que, l’esprit libéré des passions mauvaises, </w:t>
      </w:r>
      <w:r w:rsidRPr="00D74066">
        <w:br/>
      </w:r>
      <w:r w:rsidRPr="00D74066">
        <w:tab/>
        <w:t xml:space="preserve">ils travaillent à ce monde qui passe, </w:t>
      </w:r>
      <w:r w:rsidRPr="00D74066">
        <w:br/>
      </w:r>
      <w:r w:rsidRPr="00D74066">
        <w:tab/>
        <w:t>en s’attachant surtout aux réalités qui demeurent.</w:t>
      </w:r>
    </w:p>
    <w:p w14:paraId="190902BB" w14:textId="77777777" w:rsidR="00DA1345" w:rsidRPr="007C2953" w:rsidRDefault="00DA1345" w:rsidP="00E356E4">
      <w:pPr>
        <w:pStyle w:val="Interligne"/>
        <w:ind w:left="426"/>
      </w:pPr>
    </w:p>
    <w:p w14:paraId="09BA7656" w14:textId="77777777" w:rsidR="00DA1345" w:rsidRPr="00D74066" w:rsidRDefault="00DA1345" w:rsidP="00E356E4">
      <w:pPr>
        <w:pStyle w:val="Prtre"/>
        <w:ind w:left="426"/>
      </w:pPr>
      <w:r w:rsidRPr="00D74066">
        <w:t xml:space="preserve">C’est pourquoi, avec les saints et tous les anges, </w:t>
      </w:r>
      <w:r w:rsidRPr="00D74066">
        <w:br/>
      </w:r>
      <w:r w:rsidRPr="00D74066">
        <w:tab/>
        <w:t>nous te louons et sans fin nous proclamons :</w:t>
      </w:r>
    </w:p>
    <w:p w14:paraId="515A6FC6" w14:textId="77777777" w:rsidR="00DA1345" w:rsidRPr="00D74066" w:rsidRDefault="00DA1345" w:rsidP="00DA1345"/>
    <w:p w14:paraId="157ED10E" w14:textId="77777777" w:rsidR="00DA1345" w:rsidRDefault="00DA1345" w:rsidP="00DA1345">
      <w:pPr>
        <w:pStyle w:val="Prtrepeuple"/>
        <w:tabs>
          <w:tab w:val="left" w:pos="567"/>
        </w:tabs>
        <w:rPr>
          <w:bCs/>
          <w:color w:val="000000" w:themeColor="text1"/>
          <w:szCs w:val="36"/>
        </w:rPr>
      </w:pPr>
      <w:bookmarkStart w:id="59" w:name="_3e_Préface_du"/>
      <w:bookmarkEnd w:id="59"/>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3D26BC8F" w14:textId="77777777" w:rsidR="00DA1345" w:rsidRPr="00A32A36" w:rsidRDefault="00DA1345" w:rsidP="00A32A36">
      <w:pPr>
        <w:pStyle w:val="Titre2"/>
        <w:spacing w:after="0"/>
        <w:rPr>
          <w:sz w:val="32"/>
          <w:szCs w:val="32"/>
        </w:rPr>
      </w:pPr>
      <w:bookmarkStart w:id="60" w:name="_3e_Préface_du_1"/>
      <w:bookmarkEnd w:id="60"/>
      <w:r w:rsidRPr="00A32A36">
        <w:rPr>
          <w:sz w:val="32"/>
          <w:szCs w:val="32"/>
        </w:rPr>
        <w:lastRenderedPageBreak/>
        <w:t>3</w:t>
      </w:r>
      <w:r w:rsidRPr="00A32A36">
        <w:rPr>
          <w:caps w:val="0"/>
          <w:sz w:val="32"/>
          <w:szCs w:val="32"/>
          <w:vertAlign w:val="superscript"/>
        </w:rPr>
        <w:t>e</w:t>
      </w:r>
      <w:r w:rsidRPr="00A32A36">
        <w:rPr>
          <w:sz w:val="32"/>
          <w:szCs w:val="32"/>
        </w:rPr>
        <w:t xml:space="preserve"> Préface du Carême</w:t>
      </w:r>
    </w:p>
    <w:p w14:paraId="121C95D0" w14:textId="77777777" w:rsidR="00DA1345" w:rsidRPr="00D74066" w:rsidRDefault="00DA1345" w:rsidP="00DA1345">
      <w:pPr>
        <w:pStyle w:val="Titre5"/>
        <w:rPr>
          <w:sz w:val="32"/>
          <w:szCs w:val="32"/>
        </w:rPr>
      </w:pPr>
      <w:r w:rsidRPr="00D74066">
        <w:rPr>
          <w:sz w:val="32"/>
          <w:szCs w:val="32"/>
        </w:rPr>
        <w:t>Les bienfaits de l’abstinence</w:t>
      </w:r>
      <w:r w:rsidRPr="00D74066">
        <w:rPr>
          <w:rStyle w:val="Appelnotedebasdep"/>
          <w:sz w:val="32"/>
          <w:szCs w:val="32"/>
        </w:rPr>
        <w:footnoteReference w:id="15"/>
      </w:r>
    </w:p>
    <w:p w14:paraId="6DAC1A8F" w14:textId="77777777" w:rsidR="00DA1345" w:rsidRPr="00D74066" w:rsidRDefault="00DA1345" w:rsidP="00DA1345"/>
    <w:p w14:paraId="7E83E385" w14:textId="77777777" w:rsidR="00DA1345" w:rsidRPr="00D74066" w:rsidRDefault="00DA1345" w:rsidP="00DA1345"/>
    <w:p w14:paraId="24BC6406" w14:textId="77777777" w:rsidR="00DA1345" w:rsidRPr="00D74066" w:rsidRDefault="00DA1345" w:rsidP="00DA1345">
      <w:pPr>
        <w:pStyle w:val="Note"/>
      </w:pPr>
      <w:r w:rsidRPr="00D74066">
        <w:rPr>
          <w:color w:val="000000" w:themeColor="text1"/>
          <w:w w:val="92"/>
        </w:rPr>
        <w:t>41.</w:t>
      </w:r>
      <w:r w:rsidRPr="00D74066">
        <w:rPr>
          <w:color w:val="000000" w:themeColor="text1"/>
          <w:w w:val="92"/>
        </w:rPr>
        <w:tab/>
      </w:r>
      <w:r w:rsidRPr="00D74066">
        <w:tab/>
        <w:t>Cette préface se dit aux messes des féries de Carême, et aux jours de jeûne.</w:t>
      </w:r>
    </w:p>
    <w:p w14:paraId="6A55F3A6"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7E710D5B" w14:textId="77777777" w:rsidR="00DA1345" w:rsidRPr="00D74066" w:rsidRDefault="00DA1345" w:rsidP="00DA1345">
      <w:pPr>
        <w:spacing w:line="228" w:lineRule="auto"/>
      </w:pPr>
    </w:p>
    <w:p w14:paraId="7E60D1E9" w14:textId="507A96E7"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521A4508" w14:textId="07C29FD6"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Dieu éternel et tout-puissant.</w:t>
      </w:r>
    </w:p>
    <w:p w14:paraId="54D7302D" w14:textId="77777777" w:rsidR="00DA1345" w:rsidRPr="007C2953" w:rsidRDefault="00DA1345" w:rsidP="00E356E4">
      <w:pPr>
        <w:pStyle w:val="Interligne"/>
        <w:ind w:left="426"/>
      </w:pPr>
    </w:p>
    <w:p w14:paraId="5E601A3E" w14:textId="77777777" w:rsidR="00DA1345" w:rsidRPr="00D74066" w:rsidRDefault="00DA1345" w:rsidP="00E356E4">
      <w:pPr>
        <w:pStyle w:val="Prtre"/>
        <w:ind w:left="426"/>
      </w:pPr>
      <w:r w:rsidRPr="00D74066">
        <w:t xml:space="preserve">Tu as voulu que nous te rendions grâce par nos privations : </w:t>
      </w:r>
      <w:r w:rsidRPr="00D74066">
        <w:br/>
      </w:r>
      <w:r w:rsidRPr="00D74066">
        <w:tab/>
        <w:t xml:space="preserve">elles rabaissent notre orgueil de pécheurs </w:t>
      </w:r>
      <w:r w:rsidRPr="00D74066">
        <w:br/>
      </w:r>
      <w:r w:rsidRPr="00D74066">
        <w:tab/>
        <w:t xml:space="preserve">et nous invitent à suivre l’exemple de ta bonté </w:t>
      </w:r>
      <w:r w:rsidRPr="00D74066">
        <w:br/>
      </w:r>
      <w:r w:rsidRPr="00D74066">
        <w:tab/>
        <w:t>en nous faisant partager avec ceux qui ont faim.</w:t>
      </w:r>
    </w:p>
    <w:p w14:paraId="27DBABF2" w14:textId="77777777" w:rsidR="00DA1345" w:rsidRPr="007C2953" w:rsidRDefault="00DA1345" w:rsidP="00E356E4">
      <w:pPr>
        <w:pStyle w:val="Interligne"/>
        <w:ind w:left="426"/>
      </w:pPr>
    </w:p>
    <w:p w14:paraId="31601A36" w14:textId="77777777" w:rsidR="00DA1345" w:rsidRPr="00D74066" w:rsidRDefault="00DA1345" w:rsidP="00E356E4">
      <w:pPr>
        <w:pStyle w:val="Prtre"/>
        <w:ind w:left="426"/>
      </w:pPr>
      <w:r w:rsidRPr="00D74066">
        <w:t xml:space="preserve">C’est pourquoi, </w:t>
      </w:r>
      <w:r w:rsidRPr="00D74066">
        <w:br/>
      </w:r>
      <w:r w:rsidRPr="00D74066">
        <w:tab/>
        <w:t xml:space="preserve">avec les anges innombrables, </w:t>
      </w:r>
      <w:r w:rsidRPr="00D74066">
        <w:br/>
        <w:t>d’une seule voix nous célébrons ta louange en proclamant :</w:t>
      </w:r>
    </w:p>
    <w:p w14:paraId="4EDA6567" w14:textId="77777777" w:rsidR="00DA1345" w:rsidRPr="00D74066" w:rsidRDefault="00DA1345" w:rsidP="00DA1345"/>
    <w:p w14:paraId="2B710DD1" w14:textId="77777777" w:rsidR="00DA1345" w:rsidRDefault="00DA1345" w:rsidP="00DA1345">
      <w:pPr>
        <w:pStyle w:val="Prtrepeuple"/>
        <w:tabs>
          <w:tab w:val="left" w:pos="567"/>
        </w:tabs>
        <w:rPr>
          <w:bCs/>
          <w:color w:val="000000" w:themeColor="text1"/>
          <w:szCs w:val="36"/>
        </w:rPr>
      </w:pPr>
      <w:bookmarkStart w:id="61" w:name="_4e_Préface_du"/>
      <w:bookmarkEnd w:id="61"/>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2B2BC5E5" w14:textId="77777777" w:rsidR="00DA1345" w:rsidRPr="00A32A36" w:rsidRDefault="00DA1345" w:rsidP="00A32A36">
      <w:pPr>
        <w:pStyle w:val="Titre2"/>
        <w:spacing w:after="0"/>
        <w:rPr>
          <w:sz w:val="32"/>
          <w:szCs w:val="32"/>
        </w:rPr>
      </w:pPr>
      <w:bookmarkStart w:id="62" w:name="_4e_Préface_du_1"/>
      <w:bookmarkEnd w:id="62"/>
      <w:r w:rsidRPr="00A32A36">
        <w:rPr>
          <w:sz w:val="32"/>
          <w:szCs w:val="32"/>
        </w:rPr>
        <w:lastRenderedPageBreak/>
        <w:t>4</w:t>
      </w:r>
      <w:r w:rsidRPr="00A32A36">
        <w:rPr>
          <w:sz w:val="32"/>
          <w:szCs w:val="32"/>
          <w:vertAlign w:val="superscript"/>
        </w:rPr>
        <w:t>e</w:t>
      </w:r>
      <w:r w:rsidRPr="00A32A36">
        <w:rPr>
          <w:sz w:val="32"/>
          <w:szCs w:val="32"/>
        </w:rPr>
        <w:t xml:space="preserve"> Préface du Carême</w:t>
      </w:r>
    </w:p>
    <w:p w14:paraId="4953BA28" w14:textId="77777777" w:rsidR="00DA1345" w:rsidRPr="00D74066" w:rsidRDefault="00DA1345" w:rsidP="00DA1345">
      <w:pPr>
        <w:pStyle w:val="Titre5"/>
        <w:rPr>
          <w:sz w:val="32"/>
          <w:szCs w:val="32"/>
        </w:rPr>
      </w:pPr>
      <w:r w:rsidRPr="00D74066">
        <w:rPr>
          <w:sz w:val="32"/>
          <w:szCs w:val="32"/>
        </w:rPr>
        <w:t>Les bienfaits du jeûne</w:t>
      </w:r>
      <w:r w:rsidRPr="00D74066">
        <w:rPr>
          <w:rStyle w:val="Appelnotedebasdep"/>
          <w:sz w:val="32"/>
          <w:szCs w:val="32"/>
        </w:rPr>
        <w:footnoteReference w:id="16"/>
      </w:r>
    </w:p>
    <w:p w14:paraId="2C1973D0" w14:textId="77777777" w:rsidR="00DA1345" w:rsidRPr="00D74066" w:rsidRDefault="00DA1345" w:rsidP="00DA1345"/>
    <w:p w14:paraId="677CBFE3" w14:textId="77777777" w:rsidR="00DA1345" w:rsidRPr="00D74066" w:rsidRDefault="00DA1345" w:rsidP="00DA1345"/>
    <w:p w14:paraId="37DA52B0" w14:textId="77777777" w:rsidR="00DA1345" w:rsidRPr="00D74066" w:rsidRDefault="00DA1345" w:rsidP="00DA1345">
      <w:pPr>
        <w:pStyle w:val="Note"/>
      </w:pPr>
      <w:r w:rsidRPr="00D74066">
        <w:rPr>
          <w:color w:val="000000" w:themeColor="text1"/>
          <w:w w:val="92"/>
        </w:rPr>
        <w:t>42.</w:t>
      </w:r>
      <w:r w:rsidRPr="00D74066">
        <w:rPr>
          <w:color w:val="000000" w:themeColor="text1"/>
          <w:w w:val="92"/>
        </w:rPr>
        <w:tab/>
      </w:r>
      <w:r w:rsidRPr="00D74066">
        <w:tab/>
        <w:t>Cette préface se dit aux messes des féries de Carême, et aux jours de jeûne.</w:t>
      </w:r>
    </w:p>
    <w:p w14:paraId="4DA30101"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016A5FC1" w14:textId="77777777" w:rsidR="00DA1345" w:rsidRPr="00D74066" w:rsidRDefault="00DA1345" w:rsidP="00DA1345">
      <w:pPr>
        <w:spacing w:line="228" w:lineRule="auto"/>
      </w:pPr>
    </w:p>
    <w:p w14:paraId="244BEB6A" w14:textId="3772F3FD"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68E8212A" w14:textId="17306A83"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Dieu éternel et tout-puissant.</w:t>
      </w:r>
    </w:p>
    <w:p w14:paraId="2C4D2EFD" w14:textId="77777777" w:rsidR="00DA1345" w:rsidRPr="007C2953" w:rsidRDefault="00DA1345" w:rsidP="00E356E4">
      <w:pPr>
        <w:pStyle w:val="Interligne"/>
        <w:ind w:left="426"/>
      </w:pPr>
    </w:p>
    <w:p w14:paraId="28105FFA" w14:textId="77777777" w:rsidR="00DA1345" w:rsidRPr="00D74066" w:rsidRDefault="00DA1345" w:rsidP="00E356E4">
      <w:pPr>
        <w:pStyle w:val="Prtre"/>
        <w:ind w:left="426"/>
      </w:pPr>
      <w:r w:rsidRPr="00D74066">
        <w:t xml:space="preserve">Car tu veux par notre jeûne et nos privations, </w:t>
      </w:r>
      <w:r w:rsidRPr="00D74066">
        <w:br/>
      </w:r>
      <w:r w:rsidRPr="00D74066">
        <w:tab/>
        <w:t xml:space="preserve">réprimer nos penchants mauvais, </w:t>
      </w:r>
      <w:r w:rsidRPr="00D74066">
        <w:br/>
      </w:r>
      <w:r w:rsidRPr="00D74066">
        <w:tab/>
        <w:t xml:space="preserve">élever nos esprits, </w:t>
      </w:r>
      <w:r w:rsidRPr="00D74066">
        <w:br/>
      </w:r>
      <w:r w:rsidRPr="00D74066">
        <w:tab/>
        <w:t xml:space="preserve">nous donner la force </w:t>
      </w:r>
      <w:r w:rsidRPr="00D74066">
        <w:br/>
      </w:r>
      <w:r w:rsidRPr="00D74066">
        <w:tab/>
        <w:t xml:space="preserve">et enfin la récompense, </w:t>
      </w:r>
      <w:r w:rsidRPr="00D74066">
        <w:br/>
        <w:t>par le Christ, notre Seigneur.</w:t>
      </w:r>
    </w:p>
    <w:p w14:paraId="173EB8EA" w14:textId="77777777" w:rsidR="00DA1345" w:rsidRPr="007C2953" w:rsidRDefault="00DA1345" w:rsidP="00E356E4">
      <w:pPr>
        <w:pStyle w:val="Interligne"/>
        <w:ind w:left="426"/>
      </w:pPr>
    </w:p>
    <w:p w14:paraId="5C489A3C" w14:textId="77777777" w:rsidR="00DA1345" w:rsidRPr="00D74066" w:rsidRDefault="00DA1345" w:rsidP="00E356E4">
      <w:pPr>
        <w:pStyle w:val="Prtre"/>
        <w:ind w:left="426"/>
      </w:pPr>
      <w:r w:rsidRPr="00D74066">
        <w:t xml:space="preserve">Par lui, les anges célèbrent ta grandeur, </w:t>
      </w:r>
      <w:r w:rsidRPr="00D74066">
        <w:br/>
      </w:r>
      <w:r w:rsidRPr="00D74066">
        <w:tab/>
        <w:t xml:space="preserve">et les esprits bienheureux adorent ta gloire ; </w:t>
      </w:r>
      <w:r w:rsidRPr="00D74066">
        <w:br/>
        <w:t xml:space="preserve">par lui s’inclinent devant toi les puissances d’en haut </w:t>
      </w:r>
      <w:r w:rsidRPr="00D74066">
        <w:br/>
      </w:r>
      <w:r w:rsidRPr="00D74066">
        <w:tab/>
        <w:t xml:space="preserve">et tressaillent d’une même allégresse </w:t>
      </w:r>
      <w:r w:rsidRPr="00D74066">
        <w:br/>
      </w:r>
      <w:r w:rsidRPr="00D74066">
        <w:tab/>
        <w:t>les innombrables créatures des cieux.</w:t>
      </w:r>
    </w:p>
    <w:p w14:paraId="6851D699" w14:textId="77777777" w:rsidR="00DA1345" w:rsidRPr="00D74066" w:rsidRDefault="00DA1345" w:rsidP="00E356E4">
      <w:pPr>
        <w:pStyle w:val="Prtre"/>
        <w:ind w:left="426"/>
      </w:pPr>
      <w:r w:rsidRPr="00D74066">
        <w:t xml:space="preserve">À leur hymne de louange, </w:t>
      </w:r>
      <w:r w:rsidRPr="00D74066">
        <w:br/>
      </w:r>
      <w:r w:rsidRPr="00D74066">
        <w:tab/>
        <w:t xml:space="preserve">laisse-nous joindre nos voix </w:t>
      </w:r>
      <w:r w:rsidRPr="00D74066">
        <w:br/>
      </w:r>
      <w:r w:rsidRPr="00D74066">
        <w:tab/>
        <w:t>pour chanter et proclamer :</w:t>
      </w:r>
    </w:p>
    <w:p w14:paraId="26A28D84" w14:textId="77777777" w:rsidR="00DA1345" w:rsidRPr="00D74066" w:rsidRDefault="00DA1345" w:rsidP="00DA1345"/>
    <w:p w14:paraId="451BC3F0" w14:textId="77777777" w:rsidR="00DA1345" w:rsidRDefault="00DA1345" w:rsidP="00DA1345">
      <w:pPr>
        <w:pStyle w:val="Prtrepeuple"/>
        <w:tabs>
          <w:tab w:val="left" w:pos="567"/>
        </w:tabs>
        <w:rPr>
          <w:bCs/>
          <w:color w:val="000000" w:themeColor="text1"/>
          <w:szCs w:val="36"/>
        </w:rPr>
      </w:pPr>
      <w:bookmarkStart w:id="63" w:name="_1re_Préface_de_1"/>
      <w:bookmarkEnd w:id="63"/>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5538B6DD" w14:textId="77777777" w:rsidR="00DA1345" w:rsidRPr="00A32A36" w:rsidRDefault="00DA1345" w:rsidP="00A32A36">
      <w:pPr>
        <w:pStyle w:val="Titre2"/>
        <w:spacing w:after="0"/>
        <w:rPr>
          <w:sz w:val="32"/>
          <w:szCs w:val="32"/>
        </w:rPr>
      </w:pPr>
      <w:bookmarkStart w:id="64" w:name="_1re_Préface_de_8"/>
      <w:bookmarkEnd w:id="64"/>
      <w:r w:rsidRPr="00A32A36">
        <w:rPr>
          <w:sz w:val="32"/>
          <w:szCs w:val="32"/>
        </w:rPr>
        <w:lastRenderedPageBreak/>
        <w:t>1</w:t>
      </w:r>
      <w:r w:rsidRPr="00A32A36">
        <w:rPr>
          <w:caps w:val="0"/>
          <w:sz w:val="32"/>
          <w:szCs w:val="32"/>
          <w:vertAlign w:val="superscript"/>
        </w:rPr>
        <w:t>re</w:t>
      </w:r>
      <w:r w:rsidRPr="00A32A36">
        <w:rPr>
          <w:sz w:val="32"/>
          <w:szCs w:val="32"/>
        </w:rPr>
        <w:t xml:space="preserve"> Préface de la Passion du Seigneur</w:t>
      </w:r>
    </w:p>
    <w:p w14:paraId="7BCC0C9B" w14:textId="77777777" w:rsidR="00DA1345" w:rsidRPr="00D74066" w:rsidRDefault="00DA1345" w:rsidP="00DA1345">
      <w:pPr>
        <w:pStyle w:val="Titre5"/>
        <w:rPr>
          <w:sz w:val="32"/>
          <w:szCs w:val="32"/>
        </w:rPr>
      </w:pPr>
      <w:r w:rsidRPr="00D74066">
        <w:rPr>
          <w:sz w:val="32"/>
          <w:szCs w:val="32"/>
        </w:rPr>
        <w:t>La puissance de la Croix</w:t>
      </w:r>
      <w:r w:rsidRPr="00D74066">
        <w:rPr>
          <w:rStyle w:val="Appelnotedebasdep"/>
          <w:sz w:val="32"/>
          <w:szCs w:val="32"/>
        </w:rPr>
        <w:footnoteReference w:id="17"/>
      </w:r>
    </w:p>
    <w:p w14:paraId="5E0C8BB8" w14:textId="77777777" w:rsidR="00DA1345" w:rsidRPr="00D74066" w:rsidRDefault="00DA1345" w:rsidP="00DA1345"/>
    <w:p w14:paraId="225903F6" w14:textId="77777777" w:rsidR="00DA1345" w:rsidRPr="00D74066" w:rsidRDefault="00DA1345" w:rsidP="00DA1345"/>
    <w:p w14:paraId="4BF9C058" w14:textId="77777777" w:rsidR="00DA1345" w:rsidRPr="00D74066" w:rsidRDefault="00DA1345" w:rsidP="00DA1345">
      <w:pPr>
        <w:pStyle w:val="Note"/>
      </w:pPr>
      <w:r w:rsidRPr="00D74066">
        <w:rPr>
          <w:color w:val="000000" w:themeColor="text1"/>
          <w:w w:val="92"/>
        </w:rPr>
        <w:t>43.</w:t>
      </w:r>
      <w:r w:rsidRPr="00D74066">
        <w:rPr>
          <w:color w:val="000000" w:themeColor="text1"/>
          <w:w w:val="92"/>
        </w:rPr>
        <w:tab/>
      </w:r>
      <w:r w:rsidRPr="00D74066">
        <w:tab/>
        <w:t xml:space="preserve">Cette préface se dit : </w:t>
      </w:r>
      <w:r>
        <w:tab/>
      </w:r>
      <w:r w:rsidRPr="00D74066">
        <w:br/>
        <w:t xml:space="preserve">• pendant la cinquième semaine de Carême ; </w:t>
      </w:r>
      <w:r>
        <w:tab/>
      </w:r>
      <w:r w:rsidRPr="00D74066">
        <w:br/>
        <w:t>• aux messes célébrant les mystères de la Croix et de la Passion du Seigneur.</w:t>
      </w:r>
    </w:p>
    <w:p w14:paraId="4754D0DA"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1BDD0FB8" w14:textId="77777777" w:rsidR="00DA1345" w:rsidRPr="00D74066" w:rsidRDefault="00DA1345" w:rsidP="00DA1345">
      <w:pPr>
        <w:spacing w:line="228" w:lineRule="auto"/>
      </w:pPr>
    </w:p>
    <w:p w14:paraId="38A1A005" w14:textId="16832850" w:rsidR="00437E6B" w:rsidRPr="00437E6B" w:rsidRDefault="00CE49F2"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0AB0B521" w14:textId="315C6DA1"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Dieu éternel et tout-puissant.</w:t>
      </w:r>
    </w:p>
    <w:p w14:paraId="382157B4" w14:textId="77777777" w:rsidR="00DA1345" w:rsidRPr="007C2953" w:rsidRDefault="00DA1345" w:rsidP="00E356E4">
      <w:pPr>
        <w:pStyle w:val="Interligne"/>
        <w:ind w:left="426"/>
      </w:pPr>
    </w:p>
    <w:p w14:paraId="722E6E60" w14:textId="77777777" w:rsidR="00DA1345" w:rsidRPr="00D74066" w:rsidRDefault="00DA1345" w:rsidP="00E356E4">
      <w:pPr>
        <w:pStyle w:val="Prtre"/>
        <w:ind w:left="426"/>
      </w:pPr>
      <w:r w:rsidRPr="00D74066">
        <w:t xml:space="preserve">Oui, l’univers entier, sauvé par la passion de ton Fils, </w:t>
      </w:r>
      <w:r w:rsidRPr="00D74066">
        <w:br/>
      </w:r>
      <w:r w:rsidRPr="00D74066">
        <w:tab/>
        <w:t xml:space="preserve">peut désormais proclamer ta grandeur : </w:t>
      </w:r>
      <w:r w:rsidRPr="00D74066">
        <w:br/>
        <w:t xml:space="preserve">par la puissance incomparable de la Croix, </w:t>
      </w:r>
      <w:r w:rsidRPr="00D74066">
        <w:br/>
      </w:r>
      <w:r w:rsidRPr="00D74066">
        <w:tab/>
        <w:t xml:space="preserve">apparaît en pleine lumière </w:t>
      </w:r>
      <w:r w:rsidRPr="00D74066">
        <w:br/>
      </w:r>
      <w:r w:rsidRPr="00D74066">
        <w:tab/>
        <w:t xml:space="preserve">le jugement du monde, </w:t>
      </w:r>
      <w:r w:rsidRPr="00D74066">
        <w:br/>
      </w:r>
      <w:r w:rsidRPr="00D74066">
        <w:tab/>
        <w:t>la victoire du Crucifié.</w:t>
      </w:r>
    </w:p>
    <w:p w14:paraId="7A4D5ED8" w14:textId="77777777" w:rsidR="00DA1345" w:rsidRPr="007C2953" w:rsidRDefault="00DA1345" w:rsidP="00E356E4">
      <w:pPr>
        <w:pStyle w:val="Interligne"/>
        <w:ind w:left="426"/>
      </w:pPr>
    </w:p>
    <w:p w14:paraId="053C7BFC" w14:textId="77777777" w:rsidR="00DA1345" w:rsidRPr="00D74066" w:rsidRDefault="00DA1345" w:rsidP="00E356E4">
      <w:pPr>
        <w:pStyle w:val="Prtre"/>
        <w:ind w:left="426"/>
      </w:pPr>
      <w:r w:rsidRPr="00D74066">
        <w:t xml:space="preserve">C’est pourquoi, </w:t>
      </w:r>
      <w:r w:rsidRPr="00D74066">
        <w:br/>
      </w:r>
      <w:r w:rsidRPr="00D74066">
        <w:tab/>
        <w:t xml:space="preserve">avec les anges et tous les saints, </w:t>
      </w:r>
      <w:r w:rsidRPr="00D74066">
        <w:br/>
        <w:t xml:space="preserve">nous te louons, Seigneur, </w:t>
      </w:r>
      <w:r w:rsidRPr="00D74066">
        <w:br/>
      </w:r>
      <w:r w:rsidRPr="00D74066">
        <w:tab/>
        <w:t>et nous exultons de joie en proclamant :</w:t>
      </w:r>
    </w:p>
    <w:p w14:paraId="7C6D1B3B" w14:textId="77777777" w:rsidR="00DA1345" w:rsidRPr="00D74066" w:rsidRDefault="00DA1345" w:rsidP="00DA1345"/>
    <w:p w14:paraId="00BA987B" w14:textId="77777777" w:rsidR="00DA1345" w:rsidRDefault="00DA1345" w:rsidP="00DA1345">
      <w:pPr>
        <w:pStyle w:val="Prtrepeuple"/>
        <w:tabs>
          <w:tab w:val="left" w:pos="567"/>
        </w:tabs>
        <w:rPr>
          <w:bCs/>
          <w:color w:val="000000" w:themeColor="text1"/>
          <w:szCs w:val="36"/>
        </w:rPr>
      </w:pPr>
      <w:bookmarkStart w:id="65" w:name="_2e_Préface_de_1"/>
      <w:bookmarkEnd w:id="65"/>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1178457B" w14:textId="77777777" w:rsidR="00DA1345" w:rsidRPr="00A32A36" w:rsidRDefault="00DA1345" w:rsidP="00A32A36">
      <w:pPr>
        <w:pStyle w:val="Titre2"/>
        <w:spacing w:after="0"/>
        <w:rPr>
          <w:sz w:val="32"/>
          <w:szCs w:val="32"/>
        </w:rPr>
      </w:pPr>
      <w:bookmarkStart w:id="66" w:name="_2e_Préface_de_8"/>
      <w:bookmarkEnd w:id="66"/>
      <w:r w:rsidRPr="00A32A36">
        <w:rPr>
          <w:sz w:val="32"/>
          <w:szCs w:val="32"/>
        </w:rPr>
        <w:lastRenderedPageBreak/>
        <w:t>2</w:t>
      </w:r>
      <w:r w:rsidRPr="00A32A36">
        <w:rPr>
          <w:caps w:val="0"/>
          <w:sz w:val="32"/>
          <w:szCs w:val="32"/>
          <w:vertAlign w:val="superscript"/>
        </w:rPr>
        <w:t>e</w:t>
      </w:r>
      <w:r w:rsidRPr="00A32A36">
        <w:rPr>
          <w:sz w:val="32"/>
          <w:szCs w:val="32"/>
        </w:rPr>
        <w:t xml:space="preserve"> Préface de la Passion du Seigneur</w:t>
      </w:r>
    </w:p>
    <w:p w14:paraId="4E0E4C43" w14:textId="77777777" w:rsidR="00DA1345" w:rsidRPr="00D74066" w:rsidRDefault="00DA1345" w:rsidP="00DA1345">
      <w:pPr>
        <w:pStyle w:val="Titre5"/>
        <w:rPr>
          <w:sz w:val="32"/>
          <w:szCs w:val="32"/>
        </w:rPr>
      </w:pPr>
      <w:r w:rsidRPr="00D74066">
        <w:rPr>
          <w:sz w:val="32"/>
          <w:szCs w:val="32"/>
        </w:rPr>
        <w:t>La victoire de la Passion</w:t>
      </w:r>
      <w:r w:rsidRPr="00D74066">
        <w:rPr>
          <w:rStyle w:val="Appelnotedebasdep"/>
          <w:sz w:val="32"/>
          <w:szCs w:val="32"/>
        </w:rPr>
        <w:footnoteReference w:id="18"/>
      </w:r>
    </w:p>
    <w:p w14:paraId="15907DBF" w14:textId="77777777" w:rsidR="00DA1345" w:rsidRPr="00D74066" w:rsidRDefault="00DA1345" w:rsidP="00DA1345"/>
    <w:p w14:paraId="6334CA9F" w14:textId="77777777" w:rsidR="00DA1345" w:rsidRPr="00D74066" w:rsidRDefault="00DA1345" w:rsidP="00DA1345"/>
    <w:p w14:paraId="7B4E257A" w14:textId="77777777" w:rsidR="00DA1345" w:rsidRPr="00D74066" w:rsidRDefault="00DA1345" w:rsidP="00DA1345">
      <w:pPr>
        <w:pStyle w:val="Note"/>
      </w:pPr>
      <w:r w:rsidRPr="00D74066">
        <w:rPr>
          <w:color w:val="000000" w:themeColor="text1"/>
          <w:w w:val="92"/>
        </w:rPr>
        <w:t>44.</w:t>
      </w:r>
      <w:r w:rsidRPr="00D74066">
        <w:rPr>
          <w:color w:val="000000" w:themeColor="text1"/>
          <w:w w:val="92"/>
        </w:rPr>
        <w:tab/>
      </w:r>
      <w:r w:rsidRPr="00D74066">
        <w:tab/>
        <w:t>Cette préface se dit les lundi, mardi et mercredi de la Semaine sainte.</w:t>
      </w:r>
    </w:p>
    <w:p w14:paraId="0000B2DC"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35DA4703" w14:textId="77777777" w:rsidR="00DA1345" w:rsidRPr="00D74066" w:rsidRDefault="00DA1345" w:rsidP="00DA1345">
      <w:pPr>
        <w:spacing w:line="228" w:lineRule="auto"/>
      </w:pPr>
    </w:p>
    <w:p w14:paraId="42B5DC14" w14:textId="1EFBADEC"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11E31490" w14:textId="31803846"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 xml:space="preserve">Dieu éternel et tout-puissant, </w:t>
      </w:r>
      <w:r w:rsidRPr="00D74066">
        <w:br/>
      </w:r>
      <w:r w:rsidRPr="00D74066">
        <w:tab/>
        <w:t>par le Christ, notre Seigneur.</w:t>
      </w:r>
    </w:p>
    <w:p w14:paraId="4F988ABD" w14:textId="77777777" w:rsidR="00DA1345" w:rsidRPr="007C2953" w:rsidRDefault="00DA1345" w:rsidP="00E356E4">
      <w:pPr>
        <w:pStyle w:val="Interligne"/>
        <w:ind w:left="426"/>
      </w:pPr>
    </w:p>
    <w:p w14:paraId="2A0F57DE" w14:textId="77777777" w:rsidR="00DA1345" w:rsidRPr="00D74066" w:rsidRDefault="00DA1345" w:rsidP="00E356E4">
      <w:pPr>
        <w:pStyle w:val="Prtre"/>
        <w:ind w:left="426"/>
      </w:pPr>
      <w:r w:rsidRPr="00D74066">
        <w:t xml:space="preserve">Voici que s’approchent </w:t>
      </w:r>
      <w:r w:rsidRPr="00D74066">
        <w:br/>
      </w:r>
      <w:r w:rsidRPr="00D74066">
        <w:tab/>
        <w:t xml:space="preserve">les jours de la passion de notre Sauveur, </w:t>
      </w:r>
      <w:r w:rsidRPr="00D74066">
        <w:br/>
      </w:r>
      <w:r w:rsidRPr="00D74066">
        <w:tab/>
        <w:t xml:space="preserve">et de sa glorieuse résurrection. </w:t>
      </w:r>
      <w:r w:rsidRPr="00D74066">
        <w:br/>
        <w:t xml:space="preserve">Voici les jours où nous célébrons déjà </w:t>
      </w:r>
      <w:r w:rsidRPr="00D74066">
        <w:br/>
      </w:r>
      <w:r w:rsidRPr="00D74066">
        <w:tab/>
        <w:t xml:space="preserve">sa victoire sur l’ennemi des origines </w:t>
      </w:r>
      <w:r w:rsidRPr="00D74066">
        <w:br/>
      </w:r>
      <w:r w:rsidRPr="00D74066">
        <w:tab/>
        <w:t>et le mystère de notre rédemption.</w:t>
      </w:r>
    </w:p>
    <w:p w14:paraId="29AAA602" w14:textId="77777777" w:rsidR="00DA1345" w:rsidRPr="007C2953" w:rsidRDefault="00DA1345" w:rsidP="00E356E4">
      <w:pPr>
        <w:pStyle w:val="Interligne"/>
        <w:ind w:left="426"/>
      </w:pPr>
    </w:p>
    <w:p w14:paraId="12AF63B6" w14:textId="77777777" w:rsidR="00DA1345" w:rsidRPr="00D74066" w:rsidRDefault="00DA1345" w:rsidP="00E356E4">
      <w:pPr>
        <w:pStyle w:val="Prtre"/>
        <w:ind w:left="426"/>
      </w:pPr>
      <w:r w:rsidRPr="00D74066">
        <w:t xml:space="preserve">Par lui, les anges adorent ta majesté </w:t>
      </w:r>
      <w:r w:rsidRPr="00D74066">
        <w:br/>
      </w:r>
      <w:r w:rsidRPr="00D74066">
        <w:tab/>
        <w:t xml:space="preserve">et se réjouissent en ta présence à jamais. </w:t>
      </w:r>
      <w:r w:rsidRPr="00D74066">
        <w:br/>
        <w:t xml:space="preserve">À leur hymne de louange, </w:t>
      </w:r>
      <w:r w:rsidRPr="00D74066">
        <w:br/>
      </w:r>
      <w:r w:rsidRPr="00D74066">
        <w:tab/>
        <w:t xml:space="preserve">laisse-nous joindre nos voix </w:t>
      </w:r>
      <w:r w:rsidRPr="00D74066">
        <w:br/>
      </w:r>
      <w:r w:rsidRPr="00D74066">
        <w:tab/>
        <w:t>pour chanter et proclamer :</w:t>
      </w:r>
    </w:p>
    <w:p w14:paraId="6D90ED72" w14:textId="77777777" w:rsidR="00DA1345" w:rsidRPr="00D74066" w:rsidRDefault="00DA1345" w:rsidP="00DA1345"/>
    <w:p w14:paraId="6BF20E52" w14:textId="77777777" w:rsidR="00DA1345" w:rsidRDefault="00DA1345" w:rsidP="00DA1345">
      <w:pPr>
        <w:pStyle w:val="Prtrepeuple"/>
        <w:tabs>
          <w:tab w:val="left" w:pos="567"/>
        </w:tabs>
        <w:rPr>
          <w:bCs/>
          <w:color w:val="000000" w:themeColor="text1"/>
          <w:szCs w:val="36"/>
        </w:rPr>
      </w:pPr>
      <w:bookmarkStart w:id="67" w:name="_Préface_du_dimanche"/>
      <w:bookmarkEnd w:id="67"/>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401C4CCF" w14:textId="77777777" w:rsidR="00DA1345" w:rsidRPr="00A32A36" w:rsidRDefault="00DA1345" w:rsidP="00A32A36">
      <w:pPr>
        <w:pStyle w:val="Titre2"/>
        <w:spacing w:after="0"/>
        <w:rPr>
          <w:sz w:val="32"/>
          <w:szCs w:val="32"/>
        </w:rPr>
      </w:pPr>
      <w:bookmarkStart w:id="68" w:name="_Préface_du_dimanche_1"/>
      <w:bookmarkEnd w:id="68"/>
      <w:r w:rsidRPr="00A32A36">
        <w:rPr>
          <w:sz w:val="32"/>
          <w:szCs w:val="32"/>
        </w:rPr>
        <w:lastRenderedPageBreak/>
        <w:t>Préface du dimanche des Rameaux et de la Passion</w:t>
      </w:r>
    </w:p>
    <w:p w14:paraId="18BB8621" w14:textId="77777777" w:rsidR="00DA1345" w:rsidRPr="00D74066" w:rsidRDefault="00DA1345" w:rsidP="00DA1345">
      <w:pPr>
        <w:pStyle w:val="Titre5"/>
        <w:rPr>
          <w:sz w:val="32"/>
          <w:szCs w:val="32"/>
        </w:rPr>
      </w:pPr>
      <w:r w:rsidRPr="00D74066">
        <w:rPr>
          <w:sz w:val="32"/>
          <w:szCs w:val="32"/>
        </w:rPr>
        <w:t>Le dimanche de la Passion</w:t>
      </w:r>
      <w:r w:rsidRPr="00D74066">
        <w:rPr>
          <w:rStyle w:val="Appelnotedebasdep"/>
          <w:sz w:val="32"/>
          <w:szCs w:val="32"/>
        </w:rPr>
        <w:footnoteReference w:id="19"/>
      </w:r>
    </w:p>
    <w:p w14:paraId="6D156D29" w14:textId="77777777" w:rsidR="00DA1345" w:rsidRPr="00D74066" w:rsidRDefault="00DA1345" w:rsidP="00DA1345"/>
    <w:p w14:paraId="6A09C18B" w14:textId="77777777" w:rsidR="00DA1345" w:rsidRPr="00D74066" w:rsidRDefault="00DA1345" w:rsidP="00DA1345"/>
    <w:p w14:paraId="1352D0E2" w14:textId="77777777" w:rsidR="00DA1345" w:rsidRPr="00D74066" w:rsidRDefault="00DA1345" w:rsidP="00DA1345">
      <w:pPr>
        <w:pStyle w:val="Note"/>
      </w:pPr>
      <w:r w:rsidRPr="00D74066">
        <w:t>Cette préface se dit le dimanche des Rameaux et de la Passion.</w:t>
      </w:r>
    </w:p>
    <w:p w14:paraId="6B242A57"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65794D4E" w14:textId="77777777" w:rsidR="00DA1345" w:rsidRPr="00D74066" w:rsidRDefault="00DA1345" w:rsidP="00DA1345">
      <w:pPr>
        <w:spacing w:line="228" w:lineRule="auto"/>
      </w:pPr>
    </w:p>
    <w:p w14:paraId="565EA904" w14:textId="1432B335"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7997935B" w14:textId="6FC92F91"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 xml:space="preserve">Dieu éternel et tout-puissant, </w:t>
      </w:r>
      <w:r w:rsidRPr="00D74066">
        <w:br/>
      </w:r>
      <w:r w:rsidRPr="00D74066">
        <w:tab/>
        <w:t>par le Christ, notre Seigneur.</w:t>
      </w:r>
    </w:p>
    <w:p w14:paraId="46FD0B16" w14:textId="77777777" w:rsidR="00DA1345" w:rsidRPr="007C2953" w:rsidRDefault="00DA1345" w:rsidP="00E356E4">
      <w:pPr>
        <w:pStyle w:val="Interligne"/>
        <w:ind w:left="426"/>
      </w:pPr>
    </w:p>
    <w:p w14:paraId="749F1CBC" w14:textId="77777777" w:rsidR="00DA1345" w:rsidRPr="00D74066" w:rsidRDefault="00DA1345" w:rsidP="00E356E4">
      <w:pPr>
        <w:pStyle w:val="Prtre"/>
        <w:ind w:left="426"/>
      </w:pPr>
      <w:r w:rsidRPr="00D74066">
        <w:t xml:space="preserve">Alors qu’il était innocent, </w:t>
      </w:r>
      <w:r w:rsidRPr="00D74066">
        <w:br/>
      </w:r>
      <w:r w:rsidRPr="00D74066">
        <w:tab/>
        <w:t xml:space="preserve">il a voulu souffrir pour les coupables, </w:t>
      </w:r>
      <w:r w:rsidRPr="00D74066">
        <w:br/>
        <w:t xml:space="preserve">et, sans avoir commis le mal, </w:t>
      </w:r>
      <w:r w:rsidRPr="00D74066">
        <w:br/>
      </w:r>
      <w:r w:rsidRPr="00D74066">
        <w:tab/>
        <w:t>il s’est laissé condamner pour les criminels ;</w:t>
      </w:r>
      <w:r w:rsidRPr="00D74066">
        <w:br/>
        <w:t xml:space="preserve">sa mort a effacé nos fautes </w:t>
      </w:r>
      <w:r w:rsidRPr="00D74066">
        <w:br/>
      </w:r>
      <w:r w:rsidRPr="00D74066">
        <w:tab/>
        <w:t>et sa résurrection a fait de nous des justes.</w:t>
      </w:r>
    </w:p>
    <w:p w14:paraId="171E5F05" w14:textId="77777777" w:rsidR="00DA1345" w:rsidRPr="007C2953" w:rsidRDefault="00DA1345" w:rsidP="00E356E4">
      <w:pPr>
        <w:pStyle w:val="Interligne"/>
        <w:ind w:left="426"/>
      </w:pPr>
    </w:p>
    <w:p w14:paraId="03300D13" w14:textId="77777777" w:rsidR="00DA1345" w:rsidRPr="00D74066" w:rsidRDefault="00DA1345" w:rsidP="00E356E4">
      <w:pPr>
        <w:pStyle w:val="Prtre"/>
        <w:ind w:left="426"/>
      </w:pPr>
      <w:r w:rsidRPr="00D74066">
        <w:t xml:space="preserve">C’est pourquoi nous te louons avec tous les anges </w:t>
      </w:r>
      <w:r w:rsidRPr="00D74066">
        <w:br/>
      </w:r>
      <w:r w:rsidRPr="00D74066">
        <w:tab/>
        <w:t>et, dans la joie, nous te célébrons en proclamant :</w:t>
      </w:r>
    </w:p>
    <w:p w14:paraId="6572459A" w14:textId="77777777" w:rsidR="00DA1345" w:rsidRPr="00D74066" w:rsidRDefault="00DA1345" w:rsidP="00DA1345"/>
    <w:p w14:paraId="6BE50B86" w14:textId="77777777" w:rsidR="00DA1345" w:rsidRDefault="00DA1345" w:rsidP="00DA1345">
      <w:pPr>
        <w:pStyle w:val="Prtrepeuple"/>
        <w:tabs>
          <w:tab w:val="left" w:pos="567"/>
        </w:tabs>
        <w:rPr>
          <w:bCs/>
          <w:color w:val="000000" w:themeColor="text1"/>
          <w:szCs w:val="36"/>
        </w:rPr>
      </w:pPr>
      <w:bookmarkStart w:id="69" w:name="_Préface_pour_la"/>
      <w:bookmarkEnd w:id="69"/>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4CF7F7B5" w14:textId="35C23625" w:rsidR="00DA1345" w:rsidRPr="00A32A36" w:rsidRDefault="00DA1345" w:rsidP="00A32A36">
      <w:pPr>
        <w:pStyle w:val="Titre2"/>
        <w:spacing w:after="0"/>
        <w:rPr>
          <w:sz w:val="32"/>
          <w:szCs w:val="32"/>
        </w:rPr>
      </w:pPr>
      <w:bookmarkStart w:id="70" w:name="_Préface_pour_la_1"/>
      <w:bookmarkEnd w:id="70"/>
      <w:r w:rsidRPr="00A32A36">
        <w:rPr>
          <w:sz w:val="32"/>
          <w:szCs w:val="32"/>
        </w:rPr>
        <w:lastRenderedPageBreak/>
        <w:t>Préface pour la messe chrismale</w:t>
      </w:r>
      <w:r w:rsidRPr="00A32A36">
        <w:rPr>
          <w:sz w:val="32"/>
          <w:szCs w:val="32"/>
        </w:rPr>
        <w:br/>
        <w:t>et pour les ordinations</w:t>
      </w:r>
    </w:p>
    <w:p w14:paraId="5FE6C779" w14:textId="77777777" w:rsidR="00DA1345" w:rsidRPr="00D74066" w:rsidRDefault="00DA1345" w:rsidP="00DA1345">
      <w:pPr>
        <w:pStyle w:val="Titre5"/>
        <w:rPr>
          <w:sz w:val="32"/>
          <w:szCs w:val="32"/>
        </w:rPr>
      </w:pPr>
      <w:r w:rsidRPr="00D74066">
        <w:rPr>
          <w:sz w:val="32"/>
          <w:szCs w:val="32"/>
        </w:rPr>
        <w:t>Le sacerdoce du Christ et le ministère des prêtres</w:t>
      </w:r>
      <w:r w:rsidRPr="00D74066">
        <w:rPr>
          <w:rStyle w:val="Appelnotedebasdep"/>
          <w:sz w:val="32"/>
          <w:szCs w:val="32"/>
        </w:rPr>
        <w:footnoteReference w:id="20"/>
      </w:r>
    </w:p>
    <w:p w14:paraId="337F5C4D" w14:textId="77777777" w:rsidR="00DA1345" w:rsidRDefault="00DA1345" w:rsidP="00DA1345"/>
    <w:p w14:paraId="3804CCAA" w14:textId="77777777" w:rsidR="00DA1345" w:rsidRPr="00D74066" w:rsidRDefault="00DA1345" w:rsidP="00DA1345">
      <w:pPr>
        <w:pStyle w:val="Interligne"/>
      </w:pPr>
    </w:p>
    <w:p w14:paraId="2B2C75AB" w14:textId="77777777" w:rsidR="00DA1345" w:rsidRPr="00D74066" w:rsidRDefault="00DA1345" w:rsidP="00DA1345">
      <w:pPr>
        <w:pStyle w:val="Note"/>
      </w:pPr>
      <w:r w:rsidRPr="00D74066">
        <w:t>Cette préface se dit :</w:t>
      </w:r>
      <w:r>
        <w:tab/>
      </w:r>
      <w:r w:rsidRPr="00D74066">
        <w:br/>
        <w:t>• à la messe chrismale,</w:t>
      </w:r>
      <w:r>
        <w:tab/>
      </w:r>
      <w:r w:rsidRPr="00D74066">
        <w:br/>
        <w:t>• à la messe d’ordination d’un ou plusieurs évêques,</w:t>
      </w:r>
      <w:r>
        <w:tab/>
      </w:r>
      <w:r w:rsidRPr="00D74066">
        <w:br/>
        <w:t>• à la messe d’ordination d’un ou plusieurs prêtres.</w:t>
      </w:r>
    </w:p>
    <w:p w14:paraId="63AAE7C7"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2E8AA226" w14:textId="77777777" w:rsidR="00DA1345" w:rsidRPr="00D74066" w:rsidRDefault="00DA1345" w:rsidP="00DA1345">
      <w:pPr>
        <w:spacing w:line="228" w:lineRule="auto"/>
      </w:pPr>
    </w:p>
    <w:p w14:paraId="59ADEE54" w14:textId="5418AB0B"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177B5204" w14:textId="247C6AC4"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Dieu éternel et tout-puissant.</w:t>
      </w:r>
    </w:p>
    <w:p w14:paraId="71061E7E" w14:textId="77777777" w:rsidR="00DA1345" w:rsidRPr="007C2953" w:rsidRDefault="00DA1345" w:rsidP="00E356E4">
      <w:pPr>
        <w:pStyle w:val="Interligne"/>
        <w:ind w:left="426"/>
      </w:pPr>
    </w:p>
    <w:p w14:paraId="12CCCD13" w14:textId="77777777" w:rsidR="00DA1345" w:rsidRPr="00D74066" w:rsidRDefault="00DA1345" w:rsidP="00E356E4">
      <w:pPr>
        <w:pStyle w:val="Prtre"/>
        <w:ind w:left="426"/>
      </w:pPr>
      <w:r w:rsidRPr="00D74066">
        <w:t xml:space="preserve">Par l’onction de l’Esprit Saint, </w:t>
      </w:r>
      <w:r w:rsidRPr="00D74066">
        <w:br/>
      </w:r>
      <w:r w:rsidRPr="00D74066">
        <w:tab/>
        <w:t xml:space="preserve">tu as établi ton Fils unique </w:t>
      </w:r>
      <w:r w:rsidRPr="00D74066">
        <w:br/>
      </w:r>
      <w:r w:rsidRPr="00D74066">
        <w:tab/>
        <w:t>grand prêtre de l’Alliance nouvelle et éternelle ;</w:t>
      </w:r>
      <w:r w:rsidRPr="00D74066">
        <w:br/>
        <w:t xml:space="preserve">et, dans ton admirable providence, </w:t>
      </w:r>
      <w:r w:rsidRPr="00D74066">
        <w:br/>
      </w:r>
      <w:r w:rsidRPr="00D74066">
        <w:tab/>
        <w:t xml:space="preserve">tu as voulu que son unique sacerdoce </w:t>
      </w:r>
      <w:r w:rsidRPr="00D74066">
        <w:br/>
      </w:r>
      <w:r w:rsidRPr="00D74066">
        <w:tab/>
        <w:t>demeure à jamais dans l’Église.</w:t>
      </w:r>
    </w:p>
    <w:p w14:paraId="55E40AC6" w14:textId="77777777" w:rsidR="00DA1345" w:rsidRPr="007C2953" w:rsidRDefault="00DA1345" w:rsidP="00E356E4">
      <w:pPr>
        <w:pStyle w:val="Interligne"/>
        <w:ind w:left="426"/>
      </w:pPr>
    </w:p>
    <w:p w14:paraId="287E229A" w14:textId="77777777" w:rsidR="00DA1345" w:rsidRPr="00D74066" w:rsidRDefault="00DA1345" w:rsidP="00E356E4">
      <w:pPr>
        <w:pStyle w:val="Prtre"/>
        <w:ind w:left="426"/>
      </w:pPr>
      <w:r w:rsidRPr="00D74066">
        <w:t xml:space="preserve">C’est lui, le Christ, qui donne au peuple racheté </w:t>
      </w:r>
      <w:r w:rsidRPr="00D74066">
        <w:br/>
      </w:r>
      <w:r w:rsidRPr="00D74066">
        <w:tab/>
        <w:t xml:space="preserve">la dignité du sacerdoce royal ; </w:t>
      </w:r>
      <w:r w:rsidRPr="00D74066">
        <w:br/>
        <w:t xml:space="preserve">et, dans son amour fraternel, </w:t>
      </w:r>
      <w:r w:rsidRPr="00D74066">
        <w:br/>
      </w:r>
      <w:r w:rsidRPr="00D74066">
        <w:tab/>
        <w:t>il choisit aussi des hommes</w:t>
      </w:r>
      <w:r w:rsidRPr="00D74066">
        <w:br/>
      </w:r>
      <w:r w:rsidRPr="00D74066">
        <w:tab/>
        <w:t>qui, en recevant l’imposition des mains,</w:t>
      </w:r>
      <w:r w:rsidRPr="00D74066">
        <w:br/>
      </w:r>
      <w:r w:rsidRPr="00D74066">
        <w:tab/>
        <w:t>auront part à son ministère.</w:t>
      </w:r>
    </w:p>
    <w:p w14:paraId="0A022B2A" w14:textId="77777777" w:rsidR="00DA1345" w:rsidRPr="007C2953" w:rsidRDefault="00DA1345" w:rsidP="00DA1345">
      <w:pPr>
        <w:pStyle w:val="Interligne"/>
      </w:pPr>
    </w:p>
    <w:p w14:paraId="103EAD19" w14:textId="77777777" w:rsidR="00DA1345" w:rsidRPr="00D74066" w:rsidRDefault="00DA1345" w:rsidP="00E356E4">
      <w:pPr>
        <w:pStyle w:val="Prtre"/>
        <w:ind w:left="426"/>
      </w:pPr>
      <w:r w:rsidRPr="00D74066">
        <w:t xml:space="preserve">En son nom, ils renouvellent le sacrifice rédempteur, </w:t>
      </w:r>
      <w:r w:rsidRPr="00D74066">
        <w:br/>
      </w:r>
      <w:r w:rsidRPr="00D74066">
        <w:tab/>
        <w:t xml:space="preserve">ils dressent pour tes fils la table du banquet pascal ; </w:t>
      </w:r>
      <w:r w:rsidRPr="00D74066">
        <w:br/>
        <w:t>par la charité, ils montrent la voie à ton peuple saint,</w:t>
      </w:r>
      <w:r w:rsidRPr="00D74066">
        <w:br/>
      </w:r>
      <w:r w:rsidRPr="00D74066">
        <w:tab/>
        <w:t xml:space="preserve">par la parole, ils le nourrissent, </w:t>
      </w:r>
      <w:r w:rsidRPr="00D74066">
        <w:br/>
      </w:r>
      <w:r w:rsidRPr="00D74066">
        <w:tab/>
        <w:t>et par les sacrements, ils le fortifient.</w:t>
      </w:r>
    </w:p>
    <w:p w14:paraId="4F834C75" w14:textId="77777777" w:rsidR="00DA1345" w:rsidRPr="00D74066" w:rsidRDefault="00DA1345" w:rsidP="00E356E4">
      <w:pPr>
        <w:pStyle w:val="Prtre"/>
        <w:ind w:left="426"/>
      </w:pPr>
      <w:r w:rsidRPr="00D74066">
        <w:lastRenderedPageBreak/>
        <w:t xml:space="preserve">En livrant leur vie pour toi et pour le salut de leurs frères, </w:t>
      </w:r>
      <w:r w:rsidRPr="00D74066">
        <w:br/>
      </w:r>
      <w:r w:rsidRPr="00D74066">
        <w:tab/>
        <w:t xml:space="preserve">ils s’efforceront d’être conformes à l’image du Christ, </w:t>
      </w:r>
      <w:r w:rsidRPr="00D74066">
        <w:br/>
      </w:r>
      <w:r w:rsidRPr="00D74066">
        <w:tab/>
        <w:t xml:space="preserve">et te donneront avec constance </w:t>
      </w:r>
      <w:r w:rsidRPr="00D74066">
        <w:br/>
      </w:r>
      <w:r w:rsidRPr="00D74066">
        <w:tab/>
      </w:r>
      <w:r w:rsidRPr="00D74066">
        <w:tab/>
        <w:t>la preuve de leur foi et de leur amour.</w:t>
      </w:r>
    </w:p>
    <w:p w14:paraId="7B18FD11" w14:textId="77777777" w:rsidR="00DA1345" w:rsidRPr="007C2953" w:rsidRDefault="00DA1345" w:rsidP="00E356E4">
      <w:pPr>
        <w:pStyle w:val="Interligne"/>
        <w:ind w:left="426"/>
      </w:pPr>
    </w:p>
    <w:p w14:paraId="08B169D8" w14:textId="77777777" w:rsidR="00DA1345" w:rsidRPr="00D74066" w:rsidRDefault="00DA1345" w:rsidP="00E356E4">
      <w:pPr>
        <w:pStyle w:val="Prtre"/>
        <w:ind w:left="426"/>
      </w:pPr>
      <w:r w:rsidRPr="00D74066">
        <w:t xml:space="preserve">C’est pourquoi, </w:t>
      </w:r>
      <w:r w:rsidRPr="00D74066">
        <w:br/>
      </w:r>
      <w:r w:rsidRPr="00D74066">
        <w:tab/>
        <w:t xml:space="preserve">avec les anges et tous les saints, </w:t>
      </w:r>
      <w:r w:rsidRPr="00D74066">
        <w:br/>
        <w:t xml:space="preserve">nous te louons, Seigneur, </w:t>
      </w:r>
      <w:r w:rsidRPr="00D74066">
        <w:br/>
      </w:r>
      <w:r w:rsidRPr="00D74066">
        <w:tab/>
        <w:t>et nous exultons de joie en proclamant :</w:t>
      </w:r>
    </w:p>
    <w:p w14:paraId="19362FE7" w14:textId="77777777" w:rsidR="00DA1345" w:rsidRPr="00D74066" w:rsidRDefault="00DA1345" w:rsidP="00DA1345"/>
    <w:p w14:paraId="4ED87FBE" w14:textId="77777777" w:rsidR="00DA1345" w:rsidRDefault="00DA1345" w:rsidP="00DA1345">
      <w:pPr>
        <w:pStyle w:val="Prtrepeuple"/>
        <w:tabs>
          <w:tab w:val="left" w:pos="567"/>
        </w:tabs>
        <w:rPr>
          <w:bCs/>
          <w:color w:val="000000" w:themeColor="text1"/>
          <w:szCs w:val="36"/>
        </w:rPr>
      </w:pPr>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p>
    <w:p w14:paraId="62A97928" w14:textId="77777777" w:rsidR="00DA1345" w:rsidRDefault="00DA1345" w:rsidP="00DA1345"/>
    <w:p w14:paraId="1A99EB45" w14:textId="77777777" w:rsidR="00DA1345" w:rsidRDefault="00DA1345" w:rsidP="00DA1345"/>
    <w:p w14:paraId="1DE37396" w14:textId="77777777" w:rsidR="00DA1345" w:rsidRDefault="00DA1345" w:rsidP="00DA1345"/>
    <w:p w14:paraId="39D5F9D7" w14:textId="77777777" w:rsidR="00DA1345" w:rsidRDefault="00DA1345" w:rsidP="00DA1345"/>
    <w:p w14:paraId="60DE775C" w14:textId="77777777" w:rsidR="00DA1345" w:rsidRDefault="00DA1345" w:rsidP="00DA1345"/>
    <w:p w14:paraId="5195DE7C" w14:textId="77777777" w:rsidR="00DA1345" w:rsidRDefault="00DA1345" w:rsidP="00DA1345"/>
    <w:p w14:paraId="7D85219F" w14:textId="77777777" w:rsidR="00DA1345" w:rsidRDefault="00DA1345" w:rsidP="00DA1345"/>
    <w:p w14:paraId="7767C426" w14:textId="77777777" w:rsidR="00DA1345" w:rsidRDefault="00DA1345" w:rsidP="00DA1345"/>
    <w:p w14:paraId="62DCDB84" w14:textId="77777777" w:rsidR="00DA1345" w:rsidRDefault="00DA1345" w:rsidP="00DA1345"/>
    <w:p w14:paraId="4DDE3E94" w14:textId="77777777" w:rsidR="00DA1345" w:rsidRDefault="00DA1345" w:rsidP="00DA1345"/>
    <w:p w14:paraId="6213959F" w14:textId="77777777" w:rsidR="00DA1345" w:rsidRDefault="00DA1345" w:rsidP="00DA1345"/>
    <w:p w14:paraId="245FD725" w14:textId="77777777" w:rsidR="00DA1345" w:rsidRDefault="00DA1345" w:rsidP="00DA1345"/>
    <w:p w14:paraId="0BCD6CE1" w14:textId="77777777" w:rsidR="00DA1345" w:rsidRDefault="00DA1345" w:rsidP="00DA1345"/>
    <w:p w14:paraId="62D69D52" w14:textId="77777777" w:rsidR="00DA1345" w:rsidRDefault="00DA1345" w:rsidP="00DA1345"/>
    <w:p w14:paraId="5E5E4BB9" w14:textId="77777777" w:rsidR="00DA1345" w:rsidRDefault="00DA1345" w:rsidP="00DA1345"/>
    <w:p w14:paraId="628BD87D" w14:textId="77777777" w:rsidR="00DA1345" w:rsidRDefault="00DA1345" w:rsidP="00DA1345"/>
    <w:p w14:paraId="29FD1CE9" w14:textId="77777777" w:rsidR="00DA1345" w:rsidRDefault="00DA1345" w:rsidP="00DA1345"/>
    <w:p w14:paraId="6E4AE6E4" w14:textId="77777777" w:rsidR="00DA1345" w:rsidRDefault="00DA1345" w:rsidP="00DA1345"/>
    <w:p w14:paraId="4A88A746" w14:textId="77777777" w:rsidR="00DA1345" w:rsidRDefault="00DA1345" w:rsidP="00DA1345"/>
    <w:p w14:paraId="7785F860" w14:textId="77777777" w:rsidR="00DA1345" w:rsidRDefault="00DA1345" w:rsidP="00DA1345"/>
    <w:p w14:paraId="699673CF" w14:textId="77777777" w:rsidR="00DA1345" w:rsidRDefault="00DA1345" w:rsidP="00DA1345"/>
    <w:p w14:paraId="4BE5ACA2" w14:textId="77777777" w:rsidR="00DA1345" w:rsidRDefault="00DA1345" w:rsidP="00DA1345"/>
    <w:p w14:paraId="451C93ED" w14:textId="77777777" w:rsidR="00DA1345" w:rsidRDefault="00DA1345" w:rsidP="00DA1345"/>
    <w:p w14:paraId="7463B31A" w14:textId="77777777" w:rsidR="00DA1345" w:rsidRDefault="00DA1345" w:rsidP="00DA1345"/>
    <w:p w14:paraId="2FDADBA4" w14:textId="77777777" w:rsidR="00DA1345" w:rsidRDefault="00DA1345" w:rsidP="00A32A36">
      <w:pPr>
        <w:pStyle w:val="Interligne"/>
      </w:pPr>
    </w:p>
    <w:p w14:paraId="7A28EB55" w14:textId="75564F45" w:rsidR="00DA1345" w:rsidRPr="00E54E68" w:rsidRDefault="00A32A36" w:rsidP="00A32A36">
      <w:pPr>
        <w:pStyle w:val="Notedebasdepage"/>
      </w:pPr>
      <w:r>
        <w:tab/>
      </w:r>
      <w:r w:rsidR="00DA1345" w:rsidRPr="00E54E68">
        <w:tab/>
      </w:r>
      <w:r w:rsidR="00DA1345" w:rsidRPr="00E54E68">
        <w:rPr>
          <w:rFonts w:cs="Calibri"/>
        </w:rPr>
        <w:sym w:font="Wingdings" w:char="F0E0"/>
      </w:r>
      <w:r w:rsidR="00DA1345" w:rsidRPr="00E54E68">
        <w:rPr>
          <w:rFonts w:cs="Calibri"/>
        </w:rPr>
        <w:t xml:space="preserve"> </w:t>
      </w:r>
      <w:hyperlink w:anchor="_Table_des_prières" w:history="1">
        <w:r w:rsidR="00DA1345" w:rsidRPr="00AA3D86">
          <w:rPr>
            <w:rStyle w:val="Lienhypertexte"/>
            <w:b/>
            <w:bCs/>
            <w:caps/>
            <w:sz w:val="20"/>
            <w:szCs w:val="14"/>
          </w:rPr>
          <w:t>Prières eucharistiques</w:t>
        </w:r>
      </w:hyperlink>
    </w:p>
    <w:p w14:paraId="0ED90408" w14:textId="77777777" w:rsidR="00DA1345" w:rsidRPr="00A32A36" w:rsidRDefault="00DA1345" w:rsidP="00A32A36">
      <w:pPr>
        <w:pStyle w:val="Titre2"/>
        <w:spacing w:after="0"/>
        <w:rPr>
          <w:sz w:val="32"/>
          <w:szCs w:val="32"/>
        </w:rPr>
      </w:pPr>
      <w:bookmarkStart w:id="71" w:name="_Préface_de_la"/>
      <w:bookmarkEnd w:id="71"/>
      <w:r w:rsidRPr="00A32A36">
        <w:rPr>
          <w:sz w:val="32"/>
          <w:szCs w:val="32"/>
        </w:rPr>
        <w:lastRenderedPageBreak/>
        <w:t>Préface de la Cène du Seigneur</w:t>
      </w:r>
    </w:p>
    <w:p w14:paraId="367C6CF7" w14:textId="77777777" w:rsidR="00DA1345" w:rsidRPr="00D74066" w:rsidRDefault="00DA1345" w:rsidP="00DA1345">
      <w:pPr>
        <w:pStyle w:val="Titre5"/>
        <w:rPr>
          <w:sz w:val="32"/>
          <w:szCs w:val="32"/>
        </w:rPr>
      </w:pPr>
      <w:r w:rsidRPr="00D74066">
        <w:rPr>
          <w:sz w:val="32"/>
          <w:szCs w:val="32"/>
        </w:rPr>
        <w:t>Le sacrifice et le sacrement du Christ</w:t>
      </w:r>
      <w:r w:rsidRPr="00D74066">
        <w:rPr>
          <w:rStyle w:val="Appelnotedebasdep"/>
          <w:sz w:val="32"/>
          <w:szCs w:val="32"/>
        </w:rPr>
        <w:footnoteReference w:id="21"/>
      </w:r>
    </w:p>
    <w:p w14:paraId="5E6D1333" w14:textId="77777777" w:rsidR="00DA1345" w:rsidRPr="00D74066" w:rsidRDefault="00DA1345" w:rsidP="00DA1345"/>
    <w:p w14:paraId="198672B5" w14:textId="77777777" w:rsidR="00DA1345" w:rsidRPr="00D74066" w:rsidRDefault="00DA1345" w:rsidP="00DA1345"/>
    <w:p w14:paraId="55EB41CD" w14:textId="77777777" w:rsidR="00DA1345" w:rsidRPr="00D74066" w:rsidRDefault="00DA1345" w:rsidP="00DA1345">
      <w:pPr>
        <w:pStyle w:val="Note"/>
      </w:pPr>
      <w:r w:rsidRPr="00D74066">
        <w:t>Cette préface se dit à la messe du Jeudi saint en mémoire de la Cène du Seigneur.</w:t>
      </w:r>
    </w:p>
    <w:p w14:paraId="3D482A38"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14886A88" w14:textId="77777777" w:rsidR="00DA1345" w:rsidRPr="00D74066" w:rsidRDefault="00DA1345" w:rsidP="00DA1345">
      <w:pPr>
        <w:spacing w:line="228" w:lineRule="auto"/>
      </w:pPr>
    </w:p>
    <w:p w14:paraId="6BD237E4" w14:textId="36B8B0CA"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506BA21F" w14:textId="2E776DB6"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Dieu éternel et tout-puissant.</w:t>
      </w:r>
    </w:p>
    <w:p w14:paraId="4C375A60" w14:textId="77777777" w:rsidR="00DA1345" w:rsidRPr="007C2953" w:rsidRDefault="00DA1345" w:rsidP="00E356E4">
      <w:pPr>
        <w:pStyle w:val="Interligne"/>
        <w:ind w:left="426"/>
      </w:pPr>
    </w:p>
    <w:p w14:paraId="0292E9EC" w14:textId="77777777" w:rsidR="00DA1345" w:rsidRPr="00D74066" w:rsidRDefault="00DA1345" w:rsidP="00E356E4">
      <w:pPr>
        <w:pStyle w:val="Prtre"/>
        <w:ind w:left="426"/>
      </w:pPr>
      <w:r w:rsidRPr="00D74066">
        <w:t xml:space="preserve">Il est le Prêtre éternel et véritable, </w:t>
      </w:r>
      <w:r w:rsidRPr="00D74066">
        <w:br/>
      </w:r>
      <w:r w:rsidRPr="00D74066">
        <w:tab/>
      </w:r>
      <w:r w:rsidRPr="00D74066">
        <w:rPr>
          <w:spacing w:val="-2"/>
        </w:rPr>
        <w:t xml:space="preserve">qui institua le sacrement destiné à perpétuer son sacrifice ; </w:t>
      </w:r>
      <w:r w:rsidRPr="00D74066">
        <w:rPr>
          <w:spacing w:val="-2"/>
        </w:rPr>
        <w:br/>
      </w:r>
      <w:r w:rsidRPr="00D74066">
        <w:t>il s’est d’abord offert à toi en victime pour notre salut</w:t>
      </w:r>
      <w:r w:rsidRPr="00D74066">
        <w:br/>
        <w:t xml:space="preserve">et nous a prescrit de faire cette offrande </w:t>
      </w:r>
      <w:r w:rsidRPr="00D74066">
        <w:br/>
      </w:r>
      <w:r w:rsidRPr="00D74066">
        <w:tab/>
        <w:t>en mémoire de lui.</w:t>
      </w:r>
      <w:r w:rsidRPr="00D74066">
        <w:br/>
        <w:t xml:space="preserve">Quand nous recevons sa chair immolée pour nous, </w:t>
      </w:r>
      <w:r w:rsidRPr="00D74066">
        <w:br/>
      </w:r>
      <w:r w:rsidRPr="00D74066">
        <w:tab/>
        <w:t xml:space="preserve">nous sommes fortifiés ; </w:t>
      </w:r>
      <w:r w:rsidRPr="00D74066">
        <w:br/>
        <w:t xml:space="preserve">quand nous buvons le sang qu’il a versé pour nous, </w:t>
      </w:r>
      <w:r w:rsidRPr="00D74066">
        <w:br/>
      </w:r>
      <w:r w:rsidRPr="00D74066">
        <w:tab/>
        <w:t>nous sommes purifiés.</w:t>
      </w:r>
    </w:p>
    <w:p w14:paraId="5924BC6E" w14:textId="77777777" w:rsidR="00DA1345" w:rsidRPr="007C2953" w:rsidRDefault="00DA1345" w:rsidP="00E356E4">
      <w:pPr>
        <w:pStyle w:val="Interligne"/>
        <w:ind w:left="426"/>
      </w:pPr>
    </w:p>
    <w:p w14:paraId="715D9C8E" w14:textId="77777777" w:rsidR="00DA1345" w:rsidRPr="00D74066" w:rsidRDefault="00DA1345" w:rsidP="00E356E4">
      <w:pPr>
        <w:pStyle w:val="Prtre"/>
        <w:ind w:left="426"/>
      </w:pPr>
      <w:r w:rsidRPr="00D74066">
        <w:t xml:space="preserve">C’est pourquoi, avec les anges et les archanges, </w:t>
      </w:r>
      <w:r w:rsidRPr="00D74066">
        <w:br/>
      </w:r>
      <w:r w:rsidRPr="00D74066">
        <w:tab/>
      </w:r>
      <w:r w:rsidRPr="00D74066">
        <w:rPr>
          <w:spacing w:val="-6"/>
        </w:rPr>
        <w:t xml:space="preserve">avec les puissances d’en haut et tous les esprits bienheureux, </w:t>
      </w:r>
      <w:r w:rsidRPr="00D74066">
        <w:rPr>
          <w:spacing w:val="-6"/>
        </w:rPr>
        <w:br/>
      </w:r>
      <w:r w:rsidRPr="00D74066">
        <w:tab/>
        <w:t xml:space="preserve">nous chantons l’hymne de ta gloire </w:t>
      </w:r>
      <w:r w:rsidRPr="00D74066">
        <w:br/>
      </w:r>
      <w:r w:rsidRPr="00D74066">
        <w:tab/>
        <w:t>et sans fin nous proclamons :</w:t>
      </w:r>
    </w:p>
    <w:p w14:paraId="2F4BE734" w14:textId="77777777" w:rsidR="00DA1345" w:rsidRPr="00D74066" w:rsidRDefault="00DA1345" w:rsidP="00DA1345"/>
    <w:p w14:paraId="0DF173DC" w14:textId="77777777" w:rsidR="00DA1345" w:rsidRDefault="00DA1345" w:rsidP="00DA1345">
      <w:pPr>
        <w:pStyle w:val="Prtrepeuple"/>
        <w:tabs>
          <w:tab w:val="left" w:pos="567"/>
        </w:tabs>
        <w:rPr>
          <w:bCs/>
          <w:color w:val="000000" w:themeColor="text1"/>
          <w:szCs w:val="36"/>
        </w:rPr>
      </w:pPr>
      <w:bookmarkStart w:id="72" w:name="_1re_Préface_de_2"/>
      <w:bookmarkEnd w:id="72"/>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02F67AB8" w14:textId="77777777" w:rsidR="00DA1345" w:rsidRPr="00A32A36" w:rsidRDefault="00DA1345" w:rsidP="00A32A36">
      <w:pPr>
        <w:pStyle w:val="Titre2"/>
        <w:spacing w:after="0"/>
        <w:rPr>
          <w:sz w:val="32"/>
          <w:szCs w:val="32"/>
        </w:rPr>
      </w:pPr>
      <w:bookmarkStart w:id="73" w:name="_1re_Préface_de_9"/>
      <w:bookmarkEnd w:id="73"/>
      <w:r w:rsidRPr="00A32A36">
        <w:rPr>
          <w:sz w:val="32"/>
          <w:szCs w:val="32"/>
        </w:rPr>
        <w:lastRenderedPageBreak/>
        <w:t>1</w:t>
      </w:r>
      <w:r w:rsidRPr="00A32A36">
        <w:rPr>
          <w:caps w:val="0"/>
          <w:sz w:val="32"/>
          <w:szCs w:val="32"/>
          <w:vertAlign w:val="superscript"/>
        </w:rPr>
        <w:t>re</w:t>
      </w:r>
      <w:r w:rsidRPr="00A32A36">
        <w:rPr>
          <w:sz w:val="32"/>
          <w:szCs w:val="32"/>
        </w:rPr>
        <w:t xml:space="preserve"> Préface de Pâques</w:t>
      </w:r>
    </w:p>
    <w:p w14:paraId="44CE965F" w14:textId="77777777" w:rsidR="00DA1345" w:rsidRPr="00D74066" w:rsidRDefault="00DA1345" w:rsidP="00DA1345">
      <w:pPr>
        <w:pStyle w:val="Titre5"/>
        <w:rPr>
          <w:sz w:val="32"/>
          <w:szCs w:val="32"/>
        </w:rPr>
      </w:pPr>
      <w:r w:rsidRPr="00D74066">
        <w:rPr>
          <w:sz w:val="32"/>
          <w:szCs w:val="32"/>
        </w:rPr>
        <w:t>Le mystère pascal</w:t>
      </w:r>
      <w:r w:rsidRPr="00D74066">
        <w:rPr>
          <w:rStyle w:val="Appelnotedebasdep"/>
          <w:sz w:val="32"/>
          <w:szCs w:val="32"/>
        </w:rPr>
        <w:footnoteReference w:id="22"/>
      </w:r>
    </w:p>
    <w:p w14:paraId="446B96D3" w14:textId="77777777" w:rsidR="00DA1345" w:rsidRPr="00D74066" w:rsidRDefault="00DA1345" w:rsidP="00DA1345"/>
    <w:p w14:paraId="6E86051A" w14:textId="77777777" w:rsidR="00DA1345" w:rsidRPr="00D74066" w:rsidRDefault="00DA1345" w:rsidP="00DA1345"/>
    <w:p w14:paraId="267E983B" w14:textId="77777777" w:rsidR="00DA1345" w:rsidRPr="00D74066" w:rsidRDefault="00DA1345" w:rsidP="00DA1345">
      <w:pPr>
        <w:pStyle w:val="Note"/>
      </w:pPr>
      <w:r w:rsidRPr="00D74066">
        <w:rPr>
          <w:color w:val="000000" w:themeColor="text1"/>
          <w:w w:val="92"/>
        </w:rPr>
        <w:t>45.</w:t>
      </w:r>
      <w:r w:rsidRPr="00D74066">
        <w:rPr>
          <w:color w:val="000000" w:themeColor="text1"/>
          <w:w w:val="92"/>
        </w:rPr>
        <w:tab/>
      </w:r>
      <w:r w:rsidRPr="00D74066">
        <w:tab/>
        <w:t xml:space="preserve">Cette préface se dit au Temps pascal. </w:t>
      </w:r>
      <w:r>
        <w:tab/>
      </w:r>
      <w:r w:rsidRPr="00D74066">
        <w:br/>
        <w:t xml:space="preserve">• À la messe de la Veillée pascale, on dit : </w:t>
      </w:r>
      <w:r w:rsidRPr="00D74066">
        <w:rPr>
          <w:color w:val="000000" w:themeColor="text1"/>
        </w:rPr>
        <w:t>en cette nuit</w:t>
      </w:r>
      <w:r w:rsidRPr="00D74066">
        <w:t xml:space="preserve"> ; </w:t>
      </w:r>
      <w:r>
        <w:tab/>
      </w:r>
      <w:r w:rsidRPr="00D74066">
        <w:br/>
        <w:t xml:space="preserve">• depuis le jour de Pâques et pendant toute l’octave, on dit : </w:t>
      </w:r>
      <w:r w:rsidRPr="00D74066">
        <w:rPr>
          <w:color w:val="000000" w:themeColor="text1"/>
        </w:rPr>
        <w:t>aujourd’hui</w:t>
      </w:r>
      <w:r w:rsidRPr="00D74066">
        <w:t xml:space="preserve"> ; </w:t>
      </w:r>
      <w:r>
        <w:tab/>
      </w:r>
      <w:r w:rsidRPr="00D74066">
        <w:br/>
        <w:t xml:space="preserve">• après l’octave, on dit : </w:t>
      </w:r>
      <w:r w:rsidRPr="00D74066">
        <w:rPr>
          <w:color w:val="000000" w:themeColor="text1"/>
        </w:rPr>
        <w:t>en ces jours</w:t>
      </w:r>
      <w:r w:rsidRPr="00D74066">
        <w:t>.</w:t>
      </w:r>
    </w:p>
    <w:p w14:paraId="61A2C48E"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3C5B7379" w14:textId="77777777" w:rsidR="00DA1345" w:rsidRPr="00D74066" w:rsidRDefault="00DA1345" w:rsidP="00DA1345">
      <w:pPr>
        <w:spacing w:line="228" w:lineRule="auto"/>
      </w:pPr>
    </w:p>
    <w:p w14:paraId="013A9029" w14:textId="074F238D"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1B69B46A" w14:textId="462EAA7C"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te louer, Seigneur, en tout temps, </w:t>
      </w:r>
      <w:r w:rsidRPr="00D74066">
        <w:br/>
        <w:t xml:space="preserve">mais plus encore de te glorifier </w:t>
      </w:r>
      <w:r w:rsidRPr="00D74066">
        <w:br/>
      </w:r>
      <w:r w:rsidRPr="00D74066">
        <w:tab/>
      </w:r>
      <w:r w:rsidRPr="00A32A36">
        <w:rPr>
          <w:color w:val="C00000" w:themeColor="text2"/>
        </w:rPr>
        <w:t>•</w:t>
      </w:r>
      <w:r w:rsidRPr="00D74066">
        <w:t xml:space="preserve"> en cette nuit </w:t>
      </w:r>
      <w:r w:rsidRPr="00D74066">
        <w:rPr>
          <w:rStyle w:val="NoteCar"/>
          <w:b w:val="0"/>
          <w:bCs/>
        </w:rPr>
        <w:t>(la nuit de Pâques)</w:t>
      </w:r>
      <w:r w:rsidRPr="00D74066">
        <w:t xml:space="preserve"> </w:t>
      </w:r>
      <w:r w:rsidRPr="00D74066">
        <w:br/>
      </w:r>
      <w:r w:rsidRPr="00D74066">
        <w:tab/>
      </w:r>
      <w:r w:rsidRPr="00A32A36">
        <w:rPr>
          <w:color w:val="C00000" w:themeColor="text2"/>
        </w:rPr>
        <w:t>•</w:t>
      </w:r>
      <w:r w:rsidRPr="00D74066">
        <w:t xml:space="preserve"> aujourd’hui </w:t>
      </w:r>
      <w:r w:rsidRPr="00D74066">
        <w:rPr>
          <w:rStyle w:val="NoteCar"/>
          <w:b w:val="0"/>
          <w:bCs/>
        </w:rPr>
        <w:t>(le jour de Pâques et pendant l’octave)</w:t>
      </w:r>
      <w:r w:rsidRPr="00D74066">
        <w:t xml:space="preserve"> </w:t>
      </w:r>
      <w:r w:rsidRPr="00D74066">
        <w:br/>
      </w:r>
      <w:r w:rsidRPr="00D74066">
        <w:tab/>
      </w:r>
      <w:r w:rsidRPr="00A32A36">
        <w:rPr>
          <w:color w:val="C00000" w:themeColor="text2"/>
        </w:rPr>
        <w:t>•</w:t>
      </w:r>
      <w:r w:rsidRPr="00D74066">
        <w:t xml:space="preserve"> en ces jours </w:t>
      </w:r>
      <w:r w:rsidRPr="00D74066">
        <w:rPr>
          <w:rStyle w:val="NoteCar"/>
          <w:b w:val="0"/>
          <w:bCs/>
        </w:rPr>
        <w:t>(après l’octave)</w:t>
      </w:r>
      <w:r w:rsidRPr="00D74066">
        <w:t xml:space="preserve"> </w:t>
      </w:r>
      <w:r w:rsidRPr="00D74066">
        <w:br/>
        <w:t>où le Christ, notre Pâque, a été immolé.</w:t>
      </w:r>
    </w:p>
    <w:p w14:paraId="413AF69D" w14:textId="77777777" w:rsidR="00DA1345" w:rsidRPr="007C2953" w:rsidRDefault="00DA1345" w:rsidP="00E356E4">
      <w:pPr>
        <w:pStyle w:val="Interligne"/>
        <w:ind w:left="426"/>
      </w:pPr>
    </w:p>
    <w:p w14:paraId="0E13B00B" w14:textId="77777777" w:rsidR="00DA1345" w:rsidRPr="00D74066" w:rsidRDefault="00DA1345" w:rsidP="00E356E4">
      <w:pPr>
        <w:pStyle w:val="Prtre"/>
        <w:ind w:left="426"/>
      </w:pPr>
      <w:r w:rsidRPr="00D74066">
        <w:t xml:space="preserve">Car il est l’Agneau véritable </w:t>
      </w:r>
      <w:r w:rsidRPr="00D74066">
        <w:br/>
      </w:r>
      <w:r w:rsidRPr="00D74066">
        <w:tab/>
        <w:t xml:space="preserve">qui a enlevé les péchés du monde : </w:t>
      </w:r>
      <w:r w:rsidRPr="00D74066">
        <w:br/>
        <w:t xml:space="preserve">en mourant, il a détruit notre mort ; </w:t>
      </w:r>
      <w:r w:rsidRPr="00D74066">
        <w:br/>
      </w:r>
      <w:r w:rsidRPr="00D74066">
        <w:tab/>
        <w:t>en ressuscitant, il nous a rendu la vie.</w:t>
      </w:r>
    </w:p>
    <w:p w14:paraId="245542A8" w14:textId="77777777" w:rsidR="00DA1345" w:rsidRPr="007C2953" w:rsidRDefault="00DA1345" w:rsidP="00E356E4">
      <w:pPr>
        <w:pStyle w:val="Interligne"/>
        <w:ind w:left="426"/>
      </w:pPr>
    </w:p>
    <w:p w14:paraId="75EAE465" w14:textId="77777777" w:rsidR="00DA1345" w:rsidRPr="00D74066" w:rsidRDefault="00DA1345" w:rsidP="00E356E4">
      <w:pPr>
        <w:pStyle w:val="Prtre"/>
        <w:ind w:left="426"/>
      </w:pPr>
      <w:r w:rsidRPr="00D74066">
        <w:t xml:space="preserve">C’est pourquoi </w:t>
      </w:r>
      <w:r w:rsidRPr="00D74066">
        <w:br/>
      </w:r>
      <w:r w:rsidRPr="00D74066">
        <w:tab/>
        <w:t xml:space="preserve">la joie pascale rayonne par tout l’univers, </w:t>
      </w:r>
      <w:r w:rsidRPr="00D74066">
        <w:br/>
      </w:r>
      <w:r w:rsidRPr="00D74066">
        <w:tab/>
        <w:t xml:space="preserve">la terre entière exulte, </w:t>
      </w:r>
      <w:r w:rsidRPr="00D74066">
        <w:br/>
        <w:t xml:space="preserve">les puissances d’en haut et les anges dans le ciel </w:t>
      </w:r>
      <w:r w:rsidRPr="00D74066">
        <w:br/>
      </w:r>
      <w:r w:rsidRPr="00D74066">
        <w:tab/>
        <w:t>chantent sans fin l’hymne de ta gloire :</w:t>
      </w:r>
    </w:p>
    <w:p w14:paraId="4F48EDD4" w14:textId="77777777" w:rsidR="00DA1345" w:rsidRPr="00D74066" w:rsidRDefault="00DA1345" w:rsidP="00DA1345"/>
    <w:p w14:paraId="3BD8B0AA" w14:textId="77777777" w:rsidR="00DA1345" w:rsidRDefault="00DA1345" w:rsidP="00DA1345">
      <w:pPr>
        <w:pStyle w:val="Prtrepeuple"/>
        <w:tabs>
          <w:tab w:val="left" w:pos="567"/>
        </w:tabs>
        <w:rPr>
          <w:bCs/>
          <w:color w:val="000000" w:themeColor="text1"/>
          <w:szCs w:val="36"/>
        </w:rPr>
      </w:pPr>
      <w:bookmarkStart w:id="74" w:name="_2e_Préface_de_2"/>
      <w:bookmarkEnd w:id="74"/>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02FE2AA6" w14:textId="77777777" w:rsidR="00DA1345" w:rsidRPr="00A32A36" w:rsidRDefault="00DA1345" w:rsidP="00A32A36">
      <w:pPr>
        <w:pStyle w:val="Titre2"/>
        <w:spacing w:after="0"/>
        <w:rPr>
          <w:sz w:val="32"/>
          <w:szCs w:val="32"/>
        </w:rPr>
      </w:pPr>
      <w:bookmarkStart w:id="75" w:name="_2e_Préface_de_9"/>
      <w:bookmarkEnd w:id="75"/>
      <w:r w:rsidRPr="00A32A36">
        <w:rPr>
          <w:sz w:val="32"/>
          <w:szCs w:val="32"/>
        </w:rPr>
        <w:lastRenderedPageBreak/>
        <w:t>2</w:t>
      </w:r>
      <w:r w:rsidRPr="00A32A36">
        <w:rPr>
          <w:caps w:val="0"/>
          <w:sz w:val="32"/>
          <w:szCs w:val="32"/>
          <w:vertAlign w:val="superscript"/>
        </w:rPr>
        <w:t>e</w:t>
      </w:r>
      <w:r w:rsidRPr="00A32A36">
        <w:rPr>
          <w:sz w:val="32"/>
          <w:szCs w:val="32"/>
        </w:rPr>
        <w:t xml:space="preserve"> Préface de Pâques</w:t>
      </w:r>
    </w:p>
    <w:p w14:paraId="6BB6E151" w14:textId="77777777" w:rsidR="00DA1345" w:rsidRPr="00D74066" w:rsidRDefault="00DA1345" w:rsidP="00DA1345">
      <w:pPr>
        <w:pStyle w:val="Titre5"/>
        <w:rPr>
          <w:sz w:val="32"/>
          <w:szCs w:val="32"/>
        </w:rPr>
      </w:pPr>
      <w:r w:rsidRPr="00D74066">
        <w:rPr>
          <w:sz w:val="32"/>
          <w:szCs w:val="32"/>
        </w:rPr>
        <w:t>La vie nouvelle dans le Christ</w:t>
      </w:r>
      <w:r w:rsidRPr="00D74066">
        <w:rPr>
          <w:rStyle w:val="Appelnotedebasdep"/>
          <w:sz w:val="32"/>
          <w:szCs w:val="32"/>
        </w:rPr>
        <w:footnoteReference w:id="23"/>
      </w:r>
    </w:p>
    <w:p w14:paraId="61EED76A" w14:textId="77777777" w:rsidR="00DA1345" w:rsidRPr="00D74066" w:rsidRDefault="00DA1345" w:rsidP="00DA1345"/>
    <w:p w14:paraId="22CAD926" w14:textId="77777777" w:rsidR="00DA1345" w:rsidRPr="00D74066" w:rsidRDefault="00DA1345" w:rsidP="00DA1345"/>
    <w:p w14:paraId="5AF93FE6" w14:textId="77777777" w:rsidR="00DA1345" w:rsidRPr="00D74066" w:rsidRDefault="00DA1345" w:rsidP="00DA1345">
      <w:pPr>
        <w:pStyle w:val="Note"/>
      </w:pPr>
      <w:r w:rsidRPr="00D74066">
        <w:rPr>
          <w:color w:val="000000" w:themeColor="text1"/>
          <w:w w:val="92"/>
        </w:rPr>
        <w:t>46.</w:t>
      </w:r>
      <w:r w:rsidRPr="00D74066">
        <w:rPr>
          <w:color w:val="000000" w:themeColor="text1"/>
          <w:w w:val="92"/>
        </w:rPr>
        <w:tab/>
      </w:r>
      <w:r w:rsidRPr="00D74066">
        <w:tab/>
        <w:t>Cette préface se dit pendant le Temps pascal.</w:t>
      </w:r>
    </w:p>
    <w:p w14:paraId="27154421"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75E37D34" w14:textId="77777777" w:rsidR="00DA1345" w:rsidRPr="00D74066" w:rsidRDefault="00DA1345" w:rsidP="00DA1345">
      <w:pPr>
        <w:spacing w:line="228" w:lineRule="auto"/>
      </w:pPr>
    </w:p>
    <w:p w14:paraId="4580E591" w14:textId="2E399F5B"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33471E37" w14:textId="5334DE1B"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te louer, Seigneur, en tout temps, </w:t>
      </w:r>
      <w:r w:rsidRPr="00D74066">
        <w:br/>
        <w:t xml:space="preserve">mais plus encore de te glorifier en ces jours </w:t>
      </w:r>
      <w:r w:rsidRPr="00D74066">
        <w:br/>
      </w:r>
      <w:r w:rsidRPr="00D74066">
        <w:tab/>
        <w:t>où le Christ, notre Pâque, a été immolé.</w:t>
      </w:r>
    </w:p>
    <w:p w14:paraId="4A5EF43A" w14:textId="77777777" w:rsidR="00DA1345" w:rsidRPr="007C2953" w:rsidRDefault="00DA1345" w:rsidP="00E356E4">
      <w:pPr>
        <w:pStyle w:val="Interligne"/>
        <w:ind w:left="426"/>
      </w:pPr>
    </w:p>
    <w:p w14:paraId="37CC4384" w14:textId="77777777" w:rsidR="00DA1345" w:rsidRPr="00D74066" w:rsidRDefault="00DA1345" w:rsidP="00E356E4">
      <w:pPr>
        <w:pStyle w:val="Prtre"/>
        <w:ind w:left="426"/>
      </w:pPr>
      <w:r w:rsidRPr="00D74066">
        <w:t xml:space="preserve">Grâce à lui se lèvent des enfants de lumière </w:t>
      </w:r>
      <w:r w:rsidRPr="00D74066">
        <w:br/>
      </w:r>
      <w:r w:rsidRPr="00D74066">
        <w:tab/>
        <w:t xml:space="preserve">pour une vie éternelle, </w:t>
      </w:r>
      <w:r w:rsidRPr="00D74066">
        <w:br/>
        <w:t xml:space="preserve">et les portes du royaume des Cieux </w:t>
      </w:r>
      <w:r w:rsidRPr="00D74066">
        <w:br/>
      </w:r>
      <w:r w:rsidRPr="00D74066">
        <w:tab/>
        <w:t xml:space="preserve">s’ouvrent pour accueillir les croyants. </w:t>
      </w:r>
      <w:r w:rsidRPr="00D74066">
        <w:br/>
        <w:t xml:space="preserve">Car sa mort nous affranchit de la mort </w:t>
      </w:r>
      <w:r w:rsidRPr="00D74066">
        <w:br/>
      </w:r>
      <w:r w:rsidRPr="00D74066">
        <w:tab/>
        <w:t xml:space="preserve">et, dans sa résurrection, </w:t>
      </w:r>
      <w:r w:rsidRPr="00D74066">
        <w:br/>
      </w:r>
      <w:r w:rsidRPr="00D74066">
        <w:tab/>
        <w:t>chacun de nous est déjà ressuscité.</w:t>
      </w:r>
    </w:p>
    <w:p w14:paraId="3246EEC1" w14:textId="77777777" w:rsidR="00DA1345" w:rsidRPr="007C2953" w:rsidRDefault="00DA1345" w:rsidP="00E356E4">
      <w:pPr>
        <w:pStyle w:val="Interligne"/>
        <w:ind w:left="426"/>
      </w:pPr>
    </w:p>
    <w:p w14:paraId="664226BF" w14:textId="77777777" w:rsidR="00DA1345" w:rsidRPr="00D74066" w:rsidRDefault="00DA1345" w:rsidP="00E356E4">
      <w:pPr>
        <w:pStyle w:val="Prtre"/>
        <w:ind w:left="426"/>
      </w:pPr>
      <w:r w:rsidRPr="00D74066">
        <w:t xml:space="preserve">C’est pourquoi </w:t>
      </w:r>
      <w:r w:rsidRPr="00D74066">
        <w:br/>
      </w:r>
      <w:r w:rsidRPr="00D74066">
        <w:tab/>
        <w:t xml:space="preserve">la joie pascale rayonne par tout l’univers, </w:t>
      </w:r>
      <w:r w:rsidRPr="00D74066">
        <w:br/>
      </w:r>
      <w:r w:rsidRPr="00D74066">
        <w:tab/>
        <w:t xml:space="preserve">la terre entière exulte, </w:t>
      </w:r>
      <w:r w:rsidRPr="00D74066">
        <w:br/>
        <w:t xml:space="preserve">les puissances d’en haut et les anges dans le ciel </w:t>
      </w:r>
      <w:r w:rsidRPr="00D74066">
        <w:br/>
      </w:r>
      <w:r w:rsidRPr="00D74066">
        <w:tab/>
        <w:t>chantent sans fin l’hymne de ta gloire :</w:t>
      </w:r>
    </w:p>
    <w:p w14:paraId="12D555EA" w14:textId="77777777" w:rsidR="00DA1345" w:rsidRPr="00D74066" w:rsidRDefault="00DA1345" w:rsidP="00DA1345"/>
    <w:p w14:paraId="1D4DB466" w14:textId="77777777" w:rsidR="00DA1345" w:rsidRDefault="00DA1345" w:rsidP="00DA1345">
      <w:pPr>
        <w:pStyle w:val="Prtrepeuple"/>
        <w:tabs>
          <w:tab w:val="left" w:pos="567"/>
        </w:tabs>
        <w:rPr>
          <w:bCs/>
          <w:color w:val="000000" w:themeColor="text1"/>
          <w:szCs w:val="36"/>
        </w:rPr>
      </w:pPr>
      <w:bookmarkStart w:id="76" w:name="_3e_Préface_de_1"/>
      <w:bookmarkEnd w:id="76"/>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490E5DFC" w14:textId="77777777" w:rsidR="00DA1345" w:rsidRPr="00A32A36" w:rsidRDefault="00DA1345" w:rsidP="00A32A36">
      <w:pPr>
        <w:pStyle w:val="Titre2"/>
        <w:spacing w:after="0"/>
        <w:rPr>
          <w:sz w:val="32"/>
          <w:szCs w:val="32"/>
        </w:rPr>
      </w:pPr>
      <w:bookmarkStart w:id="77" w:name="_3e_Préface_de_3"/>
      <w:bookmarkEnd w:id="77"/>
      <w:r w:rsidRPr="00A32A36">
        <w:rPr>
          <w:sz w:val="32"/>
          <w:szCs w:val="32"/>
        </w:rPr>
        <w:lastRenderedPageBreak/>
        <w:t>3</w:t>
      </w:r>
      <w:r w:rsidRPr="00A32A36">
        <w:rPr>
          <w:caps w:val="0"/>
          <w:sz w:val="32"/>
          <w:szCs w:val="32"/>
          <w:vertAlign w:val="superscript"/>
        </w:rPr>
        <w:t>e</w:t>
      </w:r>
      <w:r w:rsidRPr="00A32A36">
        <w:rPr>
          <w:sz w:val="32"/>
          <w:szCs w:val="32"/>
        </w:rPr>
        <w:t xml:space="preserve"> Préface de Pâques</w:t>
      </w:r>
    </w:p>
    <w:p w14:paraId="4738577A" w14:textId="77777777" w:rsidR="00DA1345" w:rsidRPr="00D74066" w:rsidRDefault="00DA1345" w:rsidP="00DA1345">
      <w:pPr>
        <w:pStyle w:val="Titre5"/>
        <w:rPr>
          <w:sz w:val="32"/>
          <w:szCs w:val="32"/>
        </w:rPr>
      </w:pPr>
      <w:r w:rsidRPr="00D74066">
        <w:rPr>
          <w:sz w:val="32"/>
          <w:szCs w:val="32"/>
        </w:rPr>
        <w:t>Le Christ est vivant et intercède toujours pour nous</w:t>
      </w:r>
      <w:r w:rsidRPr="00D74066">
        <w:rPr>
          <w:rStyle w:val="Appelnotedebasdep"/>
          <w:sz w:val="32"/>
          <w:szCs w:val="32"/>
        </w:rPr>
        <w:footnoteReference w:id="24"/>
      </w:r>
    </w:p>
    <w:p w14:paraId="5780AF5F" w14:textId="77777777" w:rsidR="00DA1345" w:rsidRPr="00D74066" w:rsidRDefault="00DA1345" w:rsidP="00DA1345"/>
    <w:p w14:paraId="7ED4B75C" w14:textId="77777777" w:rsidR="00DA1345" w:rsidRPr="00D74066" w:rsidRDefault="00DA1345" w:rsidP="00DA1345"/>
    <w:p w14:paraId="418B3B2F" w14:textId="77777777" w:rsidR="00DA1345" w:rsidRPr="00D74066" w:rsidRDefault="00DA1345" w:rsidP="00DA1345">
      <w:pPr>
        <w:pStyle w:val="Note"/>
      </w:pPr>
      <w:r w:rsidRPr="00D74066">
        <w:rPr>
          <w:color w:val="000000" w:themeColor="text1"/>
          <w:w w:val="92"/>
        </w:rPr>
        <w:t>47.</w:t>
      </w:r>
      <w:r w:rsidRPr="00D74066">
        <w:rPr>
          <w:color w:val="000000" w:themeColor="text1"/>
          <w:w w:val="92"/>
        </w:rPr>
        <w:tab/>
      </w:r>
      <w:r w:rsidRPr="00D74066">
        <w:tab/>
        <w:t>Cette préface se dit pendant le Temps pascal.</w:t>
      </w:r>
    </w:p>
    <w:p w14:paraId="156A502B"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2A925026" w14:textId="77777777" w:rsidR="00DA1345" w:rsidRPr="00D74066" w:rsidRDefault="00DA1345" w:rsidP="00DA1345">
      <w:pPr>
        <w:spacing w:line="228" w:lineRule="auto"/>
      </w:pPr>
    </w:p>
    <w:p w14:paraId="564D8974" w14:textId="387DB3D2"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4A198311" w14:textId="5D12E23A"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te louer, Seigneur, en tout temps, </w:t>
      </w:r>
      <w:r w:rsidRPr="00D74066">
        <w:br/>
        <w:t xml:space="preserve">mais plus encore de te glorifier en ces jours </w:t>
      </w:r>
      <w:r w:rsidRPr="00D74066">
        <w:br/>
      </w:r>
      <w:r w:rsidRPr="00D74066">
        <w:tab/>
        <w:t>où le Christ, notre Pâque, a été immolé.</w:t>
      </w:r>
    </w:p>
    <w:p w14:paraId="4FC60508" w14:textId="77777777" w:rsidR="00DA1345" w:rsidRPr="007C2953" w:rsidRDefault="00DA1345" w:rsidP="00E356E4">
      <w:pPr>
        <w:pStyle w:val="Interligne"/>
        <w:ind w:left="426"/>
      </w:pPr>
    </w:p>
    <w:p w14:paraId="7ABBE649" w14:textId="77777777" w:rsidR="00DA1345" w:rsidRPr="00D74066" w:rsidRDefault="00DA1345" w:rsidP="00E356E4">
      <w:pPr>
        <w:pStyle w:val="Prtre"/>
        <w:ind w:left="426"/>
      </w:pPr>
      <w:r w:rsidRPr="00D74066">
        <w:t xml:space="preserve">Il ne cesse pas </w:t>
      </w:r>
      <w:r w:rsidRPr="00D74066">
        <w:br/>
      </w:r>
      <w:r w:rsidRPr="00D74066">
        <w:tab/>
        <w:t xml:space="preserve">de s’offrir pour nous, </w:t>
      </w:r>
      <w:r w:rsidRPr="00D74066">
        <w:br/>
        <w:t xml:space="preserve">et demeure éternellement </w:t>
      </w:r>
      <w:r w:rsidRPr="00D74066">
        <w:br/>
      </w:r>
      <w:r w:rsidRPr="00D74066">
        <w:tab/>
        <w:t xml:space="preserve">notre défenseur auprès de toi ; </w:t>
      </w:r>
      <w:r w:rsidRPr="00D74066">
        <w:br/>
        <w:t xml:space="preserve">immolé, </w:t>
      </w:r>
      <w:r w:rsidRPr="00D74066">
        <w:br/>
      </w:r>
      <w:r w:rsidRPr="00D74066">
        <w:tab/>
        <w:t xml:space="preserve">il a vaincu la mort ; </w:t>
      </w:r>
      <w:r w:rsidRPr="00D74066">
        <w:br/>
        <w:t xml:space="preserve">mis à mort, </w:t>
      </w:r>
      <w:r w:rsidRPr="00D74066">
        <w:br/>
      </w:r>
      <w:r w:rsidRPr="00D74066">
        <w:tab/>
        <w:t>il est vivant pour toujours.</w:t>
      </w:r>
    </w:p>
    <w:p w14:paraId="157E6B51" w14:textId="77777777" w:rsidR="00DA1345" w:rsidRPr="007C2953" w:rsidRDefault="00DA1345" w:rsidP="00E356E4">
      <w:pPr>
        <w:pStyle w:val="Interligne"/>
        <w:ind w:left="426"/>
      </w:pPr>
    </w:p>
    <w:p w14:paraId="2DE7D260" w14:textId="77777777" w:rsidR="00DA1345" w:rsidRPr="00D74066" w:rsidRDefault="00DA1345" w:rsidP="00E356E4">
      <w:pPr>
        <w:pStyle w:val="Prtre"/>
        <w:ind w:left="426"/>
      </w:pPr>
      <w:r w:rsidRPr="00D74066">
        <w:t xml:space="preserve">C’est pourquoi </w:t>
      </w:r>
      <w:r w:rsidRPr="00D74066">
        <w:br/>
      </w:r>
      <w:r w:rsidRPr="00D74066">
        <w:tab/>
        <w:t xml:space="preserve">la joie pascale rayonne par tout l’univers, </w:t>
      </w:r>
      <w:r w:rsidRPr="00D74066">
        <w:br/>
      </w:r>
      <w:r w:rsidRPr="00D74066">
        <w:tab/>
        <w:t xml:space="preserve">la terre entière exulte, </w:t>
      </w:r>
      <w:r w:rsidRPr="00D74066">
        <w:br/>
        <w:t xml:space="preserve">les puissances d’en haut et les anges dans le ciel </w:t>
      </w:r>
      <w:r w:rsidRPr="00D74066">
        <w:br/>
      </w:r>
      <w:r w:rsidRPr="00D74066">
        <w:tab/>
        <w:t>chantent sans fin l’hymne de ta gloire :</w:t>
      </w:r>
    </w:p>
    <w:p w14:paraId="317E7F72" w14:textId="77777777" w:rsidR="00DA1345" w:rsidRPr="00D74066" w:rsidRDefault="00DA1345" w:rsidP="00DA1345"/>
    <w:p w14:paraId="5CEC18B2" w14:textId="77777777" w:rsidR="00DA1345" w:rsidRDefault="00DA1345" w:rsidP="00DA1345">
      <w:pPr>
        <w:pStyle w:val="Prtrepeuple"/>
        <w:tabs>
          <w:tab w:val="left" w:pos="567"/>
        </w:tabs>
        <w:rPr>
          <w:bCs/>
          <w:color w:val="000000" w:themeColor="text1"/>
          <w:szCs w:val="36"/>
        </w:rPr>
      </w:pPr>
      <w:bookmarkStart w:id="78" w:name="_4e_Préface_de"/>
      <w:bookmarkEnd w:id="78"/>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687C4E29" w14:textId="77777777" w:rsidR="00DA1345" w:rsidRPr="00A32A36" w:rsidRDefault="00DA1345" w:rsidP="00A32A36">
      <w:pPr>
        <w:pStyle w:val="Titre2"/>
        <w:spacing w:after="0"/>
        <w:rPr>
          <w:sz w:val="32"/>
          <w:szCs w:val="32"/>
        </w:rPr>
      </w:pPr>
      <w:bookmarkStart w:id="79" w:name="_4e_Préface_de_1"/>
      <w:bookmarkEnd w:id="79"/>
      <w:r w:rsidRPr="00A32A36">
        <w:rPr>
          <w:sz w:val="32"/>
          <w:szCs w:val="32"/>
        </w:rPr>
        <w:lastRenderedPageBreak/>
        <w:t>4</w:t>
      </w:r>
      <w:r w:rsidRPr="00A32A36">
        <w:rPr>
          <w:caps w:val="0"/>
          <w:sz w:val="32"/>
          <w:szCs w:val="32"/>
          <w:vertAlign w:val="superscript"/>
        </w:rPr>
        <w:t>e</w:t>
      </w:r>
      <w:r w:rsidRPr="00A32A36">
        <w:rPr>
          <w:sz w:val="32"/>
          <w:szCs w:val="32"/>
        </w:rPr>
        <w:t xml:space="preserve"> Préface de Pâques</w:t>
      </w:r>
    </w:p>
    <w:p w14:paraId="03CF7183" w14:textId="77777777" w:rsidR="00DA1345" w:rsidRPr="00D74066" w:rsidRDefault="00DA1345" w:rsidP="00DA1345">
      <w:pPr>
        <w:pStyle w:val="Titre5"/>
        <w:rPr>
          <w:sz w:val="32"/>
          <w:szCs w:val="32"/>
        </w:rPr>
      </w:pPr>
      <w:r w:rsidRPr="00D74066">
        <w:rPr>
          <w:sz w:val="32"/>
          <w:szCs w:val="32"/>
        </w:rPr>
        <w:t>La restauration de l’univers par le mystère pascal nous</w:t>
      </w:r>
      <w:r w:rsidRPr="00D74066">
        <w:rPr>
          <w:rStyle w:val="Appelnotedebasdep"/>
          <w:sz w:val="32"/>
          <w:szCs w:val="32"/>
        </w:rPr>
        <w:footnoteReference w:id="25"/>
      </w:r>
    </w:p>
    <w:p w14:paraId="4842504F" w14:textId="77777777" w:rsidR="00DA1345" w:rsidRPr="00D74066" w:rsidRDefault="00DA1345" w:rsidP="00DA1345"/>
    <w:p w14:paraId="330FB680" w14:textId="77777777" w:rsidR="00DA1345" w:rsidRPr="00D74066" w:rsidRDefault="00DA1345" w:rsidP="00DA1345"/>
    <w:p w14:paraId="7CD91122" w14:textId="77777777" w:rsidR="00DA1345" w:rsidRPr="00D74066" w:rsidRDefault="00DA1345" w:rsidP="00DA1345">
      <w:pPr>
        <w:pStyle w:val="Note"/>
      </w:pPr>
      <w:r w:rsidRPr="00D74066">
        <w:rPr>
          <w:color w:val="000000" w:themeColor="text1"/>
          <w:w w:val="92"/>
        </w:rPr>
        <w:t>48.</w:t>
      </w:r>
      <w:r w:rsidRPr="00D74066">
        <w:rPr>
          <w:color w:val="000000" w:themeColor="text1"/>
          <w:w w:val="92"/>
        </w:rPr>
        <w:tab/>
      </w:r>
      <w:r w:rsidRPr="00D74066">
        <w:tab/>
        <w:t>Cette préface se dit pendant le Temps pascal.</w:t>
      </w:r>
    </w:p>
    <w:p w14:paraId="2E732DE1"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13B3D334" w14:textId="77777777" w:rsidR="00DA1345" w:rsidRPr="00D74066" w:rsidRDefault="00DA1345" w:rsidP="00DA1345">
      <w:pPr>
        <w:spacing w:line="228" w:lineRule="auto"/>
      </w:pPr>
    </w:p>
    <w:p w14:paraId="42CE5D0F" w14:textId="4C43E8BD"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74BA29C9" w14:textId="75A4BF18"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te louer, Seigneur, en tout temps, </w:t>
      </w:r>
      <w:r w:rsidRPr="00D74066">
        <w:br/>
        <w:t xml:space="preserve">mais plus encore de te glorifier en ces jours </w:t>
      </w:r>
      <w:r w:rsidRPr="00D74066">
        <w:br/>
      </w:r>
      <w:r w:rsidRPr="00D74066">
        <w:tab/>
        <w:t>où le Christ, notre Pâque, a été immolé.</w:t>
      </w:r>
    </w:p>
    <w:p w14:paraId="24E1F131" w14:textId="77777777" w:rsidR="00DA1345" w:rsidRPr="007C2953" w:rsidRDefault="00DA1345" w:rsidP="00E356E4">
      <w:pPr>
        <w:pStyle w:val="Interligne"/>
        <w:ind w:left="426"/>
      </w:pPr>
    </w:p>
    <w:p w14:paraId="0AEEB14E" w14:textId="77777777" w:rsidR="00DA1345" w:rsidRPr="00D74066" w:rsidRDefault="00DA1345" w:rsidP="00E356E4">
      <w:pPr>
        <w:pStyle w:val="Prtre"/>
        <w:ind w:left="426"/>
      </w:pPr>
      <w:r w:rsidRPr="00D74066">
        <w:t xml:space="preserve">Le monde ancien est détruit, </w:t>
      </w:r>
      <w:r w:rsidRPr="00D74066">
        <w:br/>
      </w:r>
      <w:r w:rsidRPr="00D74066">
        <w:tab/>
        <w:t xml:space="preserve">la création déchue est renouvelée, </w:t>
      </w:r>
      <w:r w:rsidRPr="00D74066">
        <w:br/>
        <w:t xml:space="preserve">et, dans le Christ, </w:t>
      </w:r>
      <w:r w:rsidRPr="00D74066">
        <w:br/>
      </w:r>
      <w:r w:rsidRPr="00D74066">
        <w:tab/>
        <w:t>nous est rendue la vie en plénitude.</w:t>
      </w:r>
    </w:p>
    <w:p w14:paraId="0214C246" w14:textId="77777777" w:rsidR="00DA1345" w:rsidRPr="007C2953" w:rsidRDefault="00DA1345" w:rsidP="00E356E4">
      <w:pPr>
        <w:pStyle w:val="Interligne"/>
        <w:ind w:left="426"/>
      </w:pPr>
    </w:p>
    <w:p w14:paraId="716DAF19" w14:textId="77777777" w:rsidR="00DA1345" w:rsidRPr="00D74066" w:rsidRDefault="00DA1345" w:rsidP="00E356E4">
      <w:pPr>
        <w:pStyle w:val="Prtre"/>
        <w:ind w:left="426"/>
      </w:pPr>
      <w:r w:rsidRPr="00D74066">
        <w:t xml:space="preserve">C’est pourquoi </w:t>
      </w:r>
      <w:r w:rsidRPr="00D74066">
        <w:br/>
      </w:r>
      <w:r w:rsidRPr="00D74066">
        <w:tab/>
        <w:t xml:space="preserve">la joie pascale rayonne par tout l’univers, </w:t>
      </w:r>
      <w:r w:rsidRPr="00D74066">
        <w:br/>
      </w:r>
      <w:r w:rsidRPr="00D74066">
        <w:tab/>
        <w:t xml:space="preserve">la terre entière exulte, </w:t>
      </w:r>
      <w:r w:rsidRPr="00D74066">
        <w:br/>
        <w:t xml:space="preserve">les puissances d’en haut et les anges dans le ciel </w:t>
      </w:r>
      <w:r w:rsidRPr="00D74066">
        <w:br/>
      </w:r>
      <w:r w:rsidRPr="00D74066">
        <w:tab/>
        <w:t>chantent sans fin l’hymne de ta gloire :</w:t>
      </w:r>
    </w:p>
    <w:p w14:paraId="17E350B7" w14:textId="77777777" w:rsidR="00DA1345" w:rsidRPr="00D74066" w:rsidRDefault="00DA1345" w:rsidP="00DA1345"/>
    <w:p w14:paraId="069C45FD" w14:textId="77777777" w:rsidR="00DA1345" w:rsidRDefault="00DA1345" w:rsidP="00DA1345">
      <w:pPr>
        <w:pStyle w:val="Prtrepeuple"/>
        <w:tabs>
          <w:tab w:val="left" w:pos="567"/>
        </w:tabs>
        <w:rPr>
          <w:bCs/>
          <w:color w:val="000000" w:themeColor="text1"/>
          <w:szCs w:val="36"/>
        </w:rPr>
      </w:pPr>
      <w:bookmarkStart w:id="80" w:name="_5e_Préface_de"/>
      <w:bookmarkEnd w:id="80"/>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3435B5A8" w14:textId="77777777" w:rsidR="00DA1345" w:rsidRPr="00A32A36" w:rsidRDefault="00DA1345" w:rsidP="00A32A36">
      <w:pPr>
        <w:pStyle w:val="Titre2"/>
        <w:spacing w:after="0"/>
        <w:rPr>
          <w:sz w:val="32"/>
          <w:szCs w:val="32"/>
        </w:rPr>
      </w:pPr>
      <w:bookmarkStart w:id="81" w:name="_5e_Préface_de_1"/>
      <w:bookmarkEnd w:id="81"/>
      <w:r w:rsidRPr="00A32A36">
        <w:rPr>
          <w:sz w:val="32"/>
          <w:szCs w:val="32"/>
        </w:rPr>
        <w:lastRenderedPageBreak/>
        <w:t>5</w:t>
      </w:r>
      <w:r w:rsidRPr="00A32A36">
        <w:rPr>
          <w:caps w:val="0"/>
          <w:sz w:val="32"/>
          <w:szCs w:val="32"/>
          <w:vertAlign w:val="superscript"/>
        </w:rPr>
        <w:t>e</w:t>
      </w:r>
      <w:r w:rsidRPr="00A32A36">
        <w:rPr>
          <w:sz w:val="32"/>
          <w:szCs w:val="32"/>
        </w:rPr>
        <w:t xml:space="preserve"> Préface de Pâques</w:t>
      </w:r>
    </w:p>
    <w:p w14:paraId="0B86B118" w14:textId="77777777" w:rsidR="00DA1345" w:rsidRPr="00D74066" w:rsidRDefault="00DA1345" w:rsidP="00DA1345">
      <w:pPr>
        <w:pStyle w:val="Titre5"/>
        <w:rPr>
          <w:sz w:val="32"/>
          <w:szCs w:val="32"/>
        </w:rPr>
      </w:pPr>
      <w:r w:rsidRPr="00D74066">
        <w:rPr>
          <w:sz w:val="32"/>
          <w:szCs w:val="32"/>
        </w:rPr>
        <w:t>Le Christ, prêtre et victime</w:t>
      </w:r>
      <w:r w:rsidRPr="00D74066">
        <w:rPr>
          <w:rStyle w:val="Appelnotedebasdep"/>
          <w:sz w:val="32"/>
          <w:szCs w:val="32"/>
        </w:rPr>
        <w:footnoteReference w:id="26"/>
      </w:r>
    </w:p>
    <w:p w14:paraId="4944AF00" w14:textId="77777777" w:rsidR="00DA1345" w:rsidRPr="00D74066" w:rsidRDefault="00DA1345" w:rsidP="00DA1345"/>
    <w:p w14:paraId="6AFA5F33" w14:textId="77777777" w:rsidR="00DA1345" w:rsidRPr="00D74066" w:rsidRDefault="00DA1345" w:rsidP="00DA1345"/>
    <w:p w14:paraId="22231D51" w14:textId="77777777" w:rsidR="00DA1345" w:rsidRPr="00D74066" w:rsidRDefault="00DA1345" w:rsidP="00DA1345">
      <w:pPr>
        <w:pStyle w:val="Note"/>
      </w:pPr>
      <w:r w:rsidRPr="00D74066">
        <w:rPr>
          <w:color w:val="000000" w:themeColor="text1"/>
          <w:w w:val="92"/>
        </w:rPr>
        <w:t>49.</w:t>
      </w:r>
      <w:r w:rsidRPr="00D74066">
        <w:rPr>
          <w:color w:val="000000" w:themeColor="text1"/>
          <w:w w:val="92"/>
        </w:rPr>
        <w:tab/>
      </w:r>
      <w:r w:rsidRPr="00D74066">
        <w:tab/>
        <w:t>Cette préface se dit pendant le Temps pascal.</w:t>
      </w:r>
    </w:p>
    <w:p w14:paraId="38287495"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030D4EE6" w14:textId="77777777" w:rsidR="00DA1345" w:rsidRPr="00D74066" w:rsidRDefault="00DA1345" w:rsidP="00DA1345">
      <w:pPr>
        <w:spacing w:line="228" w:lineRule="auto"/>
      </w:pPr>
    </w:p>
    <w:p w14:paraId="32DF9108" w14:textId="00687DA9" w:rsidR="00437E6B" w:rsidRPr="00CE49F2"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96"/>
          <w:szCs w:val="24"/>
        </w:rPr>
      </w:pPr>
      <w:r w:rsidRPr="00CE49F2">
        <w:rPr>
          <w:rFonts w:cs="Times"/>
          <w:color w:val="C00000" w:themeColor="text2"/>
          <w:position w:val="-7"/>
          <w:sz w:val="96"/>
          <w:szCs w:val="24"/>
        </w:rPr>
        <w:t>V</w:t>
      </w:r>
    </w:p>
    <w:p w14:paraId="30988E12" w14:textId="2C136DD0"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te louer, Seigneur, en tout temps, </w:t>
      </w:r>
      <w:r w:rsidRPr="00D74066">
        <w:br/>
        <w:t xml:space="preserve">mais plus encore de te glorifier en ces jours </w:t>
      </w:r>
      <w:r w:rsidRPr="00D74066">
        <w:br/>
      </w:r>
      <w:r w:rsidRPr="00D74066">
        <w:tab/>
        <w:t>où le Christ, notre Pâque, a été immolé.</w:t>
      </w:r>
    </w:p>
    <w:p w14:paraId="678F0B13" w14:textId="77777777" w:rsidR="00DA1345" w:rsidRPr="007C2953" w:rsidRDefault="00DA1345" w:rsidP="00E356E4">
      <w:pPr>
        <w:pStyle w:val="Interligne"/>
        <w:ind w:left="426"/>
      </w:pPr>
    </w:p>
    <w:p w14:paraId="75A8D421" w14:textId="77777777" w:rsidR="00DA1345" w:rsidRPr="00D74066" w:rsidRDefault="00DA1345" w:rsidP="00E356E4">
      <w:pPr>
        <w:pStyle w:val="Prtre"/>
        <w:ind w:left="426"/>
      </w:pPr>
      <w:r w:rsidRPr="00D74066">
        <w:t xml:space="preserve">Par l’offrande de son corps, </w:t>
      </w:r>
      <w:r w:rsidRPr="00D74066">
        <w:br/>
      </w:r>
      <w:r w:rsidRPr="00D74066">
        <w:tab/>
        <w:t xml:space="preserve">il mène à leur achèvement, dans la vérité de la croix, </w:t>
      </w:r>
      <w:r w:rsidRPr="00D74066">
        <w:br/>
      </w:r>
      <w:r w:rsidRPr="00D74066">
        <w:tab/>
        <w:t xml:space="preserve">les sacrifices de l’ancienne Alliance, </w:t>
      </w:r>
      <w:r w:rsidRPr="00D74066">
        <w:br/>
        <w:t xml:space="preserve">et quand il te remet son esprit pour notre salut, </w:t>
      </w:r>
      <w:r w:rsidRPr="00D74066">
        <w:br/>
      </w:r>
      <w:r w:rsidRPr="00D74066">
        <w:tab/>
        <w:t xml:space="preserve">il est à lui seul </w:t>
      </w:r>
      <w:r w:rsidRPr="00D74066">
        <w:br/>
      </w:r>
      <w:r w:rsidRPr="00D74066">
        <w:tab/>
        <w:t>le prêtre, l’autel et l’agneau du sacrifice.</w:t>
      </w:r>
    </w:p>
    <w:p w14:paraId="68DEFC55" w14:textId="77777777" w:rsidR="00DA1345" w:rsidRPr="007C2953" w:rsidRDefault="00DA1345" w:rsidP="00E356E4">
      <w:pPr>
        <w:pStyle w:val="Interligne"/>
        <w:ind w:left="426"/>
      </w:pPr>
    </w:p>
    <w:p w14:paraId="4D833CF1" w14:textId="77777777" w:rsidR="00DA1345" w:rsidRPr="00D74066" w:rsidRDefault="00DA1345" w:rsidP="00E356E4">
      <w:pPr>
        <w:pStyle w:val="Prtre"/>
        <w:ind w:left="426"/>
      </w:pPr>
      <w:r w:rsidRPr="00D74066">
        <w:t xml:space="preserve">C’est pourquoi </w:t>
      </w:r>
      <w:r w:rsidRPr="00D74066">
        <w:br/>
      </w:r>
      <w:r w:rsidRPr="00D74066">
        <w:tab/>
        <w:t xml:space="preserve">la joie pascale rayonne par tout l’univers, </w:t>
      </w:r>
      <w:r w:rsidRPr="00D74066">
        <w:br/>
      </w:r>
      <w:r w:rsidRPr="00D74066">
        <w:tab/>
        <w:t xml:space="preserve">la terre entière exulte, </w:t>
      </w:r>
      <w:r w:rsidRPr="00D74066">
        <w:br/>
        <w:t xml:space="preserve">les puissances d’en haut et les anges dans le ciel </w:t>
      </w:r>
      <w:r w:rsidRPr="00D74066">
        <w:br/>
      </w:r>
      <w:r w:rsidRPr="00D74066">
        <w:tab/>
        <w:t>chantent sans fin l’hymne de ta gloire :</w:t>
      </w:r>
    </w:p>
    <w:p w14:paraId="3EC5D140" w14:textId="77777777" w:rsidR="00DA1345" w:rsidRPr="00D74066" w:rsidRDefault="00DA1345" w:rsidP="00DA1345"/>
    <w:p w14:paraId="45F96D13" w14:textId="77777777" w:rsidR="00DA1345" w:rsidRDefault="00DA1345" w:rsidP="00DA1345">
      <w:pPr>
        <w:pStyle w:val="Prtrepeuple"/>
        <w:tabs>
          <w:tab w:val="left" w:pos="567"/>
        </w:tabs>
        <w:rPr>
          <w:bCs/>
          <w:color w:val="000000" w:themeColor="text1"/>
          <w:szCs w:val="36"/>
        </w:rPr>
      </w:pPr>
      <w:bookmarkStart w:id="82" w:name="_1re_Préface_de_3"/>
      <w:bookmarkEnd w:id="82"/>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0CDA502A" w14:textId="77777777" w:rsidR="00DA1345" w:rsidRPr="00A32A36" w:rsidRDefault="00DA1345" w:rsidP="00A32A36">
      <w:pPr>
        <w:pStyle w:val="Titre2"/>
        <w:spacing w:after="0"/>
        <w:rPr>
          <w:sz w:val="32"/>
          <w:szCs w:val="32"/>
        </w:rPr>
      </w:pPr>
      <w:bookmarkStart w:id="83" w:name="_1re_Préface_de_10"/>
      <w:bookmarkEnd w:id="83"/>
      <w:r w:rsidRPr="00A32A36">
        <w:rPr>
          <w:sz w:val="32"/>
          <w:szCs w:val="32"/>
        </w:rPr>
        <w:lastRenderedPageBreak/>
        <w:t>1</w:t>
      </w:r>
      <w:r w:rsidRPr="00A32A36">
        <w:rPr>
          <w:caps w:val="0"/>
          <w:sz w:val="32"/>
          <w:szCs w:val="32"/>
          <w:vertAlign w:val="superscript"/>
        </w:rPr>
        <w:t>re</w:t>
      </w:r>
      <w:r w:rsidRPr="00A32A36">
        <w:rPr>
          <w:sz w:val="32"/>
          <w:szCs w:val="32"/>
        </w:rPr>
        <w:t xml:space="preserve"> Préface de l’Ascension</w:t>
      </w:r>
    </w:p>
    <w:p w14:paraId="2E422211" w14:textId="77777777" w:rsidR="00DA1345" w:rsidRPr="00D74066" w:rsidRDefault="00DA1345" w:rsidP="00DA1345">
      <w:pPr>
        <w:pStyle w:val="Titre5"/>
        <w:rPr>
          <w:sz w:val="32"/>
          <w:szCs w:val="32"/>
        </w:rPr>
      </w:pPr>
      <w:r w:rsidRPr="00D74066">
        <w:rPr>
          <w:sz w:val="32"/>
          <w:szCs w:val="32"/>
        </w:rPr>
        <w:t>Le mystère de l’Ascension</w:t>
      </w:r>
      <w:r w:rsidRPr="00D74066">
        <w:rPr>
          <w:rStyle w:val="Appelnotedebasdep"/>
          <w:sz w:val="32"/>
          <w:szCs w:val="32"/>
        </w:rPr>
        <w:footnoteReference w:id="27"/>
      </w:r>
    </w:p>
    <w:p w14:paraId="3A21B29A" w14:textId="77777777" w:rsidR="00DA1345" w:rsidRDefault="00DA1345" w:rsidP="00DA1345"/>
    <w:p w14:paraId="20D73997" w14:textId="77777777" w:rsidR="00DA1345" w:rsidRPr="00D74066" w:rsidRDefault="00DA1345" w:rsidP="00DA1345">
      <w:pPr>
        <w:pStyle w:val="Note"/>
      </w:pPr>
      <w:r w:rsidRPr="00D74066">
        <w:t xml:space="preserve">Cette préface se dit : le jour de l’Ascension </w:t>
      </w:r>
      <w:r>
        <w:tab/>
      </w:r>
      <w:r w:rsidRPr="00D74066">
        <w:br/>
        <w:t>et, au choix avec les préfaces du Temps pascal, aux jours qui précèdent la Pentecôte.</w:t>
      </w:r>
    </w:p>
    <w:p w14:paraId="7BC90761" w14:textId="77777777" w:rsidR="00DA1345" w:rsidRPr="006C7A3C" w:rsidRDefault="00DA1345" w:rsidP="00DA1345">
      <w:pPr>
        <w:pStyle w:val="Prtre"/>
        <w:spacing w:line="228" w:lineRule="auto"/>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6A2D16E9" w14:textId="77777777" w:rsidR="00DA1345" w:rsidRPr="007C2953" w:rsidRDefault="00DA1345" w:rsidP="00DA1345">
      <w:pPr>
        <w:pStyle w:val="Interligne"/>
        <w:spacing w:line="228" w:lineRule="auto"/>
      </w:pPr>
    </w:p>
    <w:p w14:paraId="58913487" w14:textId="751153BC" w:rsidR="00437E6B" w:rsidRPr="00437E6B" w:rsidRDefault="00437E6B" w:rsidP="00437E6B">
      <w:pPr>
        <w:pStyle w:val="Prtre"/>
        <w:keepNext/>
        <w:framePr w:dropCap="drop" w:lines="2" w:wrap="around" w:vAnchor="text" w:hAnchor="text"/>
        <w:spacing w:line="786" w:lineRule="exact"/>
        <w:ind w:left="426"/>
        <w:textAlignment w:val="baseline"/>
        <w:rPr>
          <w:rFonts w:cs="Times"/>
          <w:color w:val="C00000" w:themeColor="text2"/>
          <w:position w:val="-7"/>
          <w:sz w:val="97"/>
        </w:rPr>
      </w:pPr>
      <w:r w:rsidRPr="00CE49F2">
        <w:rPr>
          <w:rFonts w:cs="Times"/>
          <w:color w:val="C00000" w:themeColor="text2"/>
          <w:position w:val="-7"/>
          <w:sz w:val="96"/>
          <w:szCs w:val="24"/>
        </w:rPr>
        <w:t>V</w:t>
      </w:r>
    </w:p>
    <w:p w14:paraId="5ED4E074" w14:textId="01CB7342" w:rsidR="00DA1345" w:rsidRPr="00D74066" w:rsidRDefault="00DA1345" w:rsidP="00E356E4">
      <w:pPr>
        <w:pStyle w:val="Prtre"/>
        <w:spacing w:line="228" w:lineRule="auto"/>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Dieu éternel et tout-puissant.</w:t>
      </w:r>
    </w:p>
    <w:p w14:paraId="27B3ACFD" w14:textId="77777777" w:rsidR="00DA1345" w:rsidRPr="007C2953" w:rsidRDefault="00DA1345" w:rsidP="00E356E4">
      <w:pPr>
        <w:pStyle w:val="Interligne"/>
        <w:spacing w:line="228" w:lineRule="auto"/>
        <w:ind w:left="426"/>
      </w:pPr>
    </w:p>
    <w:p w14:paraId="33004080" w14:textId="77777777" w:rsidR="00DA1345" w:rsidRPr="00D74066" w:rsidRDefault="00DA1345" w:rsidP="00E356E4">
      <w:pPr>
        <w:pStyle w:val="Prtre"/>
        <w:spacing w:line="228" w:lineRule="auto"/>
        <w:ind w:left="426"/>
      </w:pPr>
      <w:r w:rsidRPr="00D74066">
        <w:t xml:space="preserve">Car le Seigneur Jésus, le Roi de gloire, </w:t>
      </w:r>
      <w:r w:rsidRPr="00D74066">
        <w:br/>
      </w:r>
      <w:r w:rsidRPr="00D74066">
        <w:tab/>
        <w:t xml:space="preserve">vainqueur du péché et de la mort, </w:t>
      </w:r>
      <w:r w:rsidRPr="00D74066">
        <w:br/>
        <w:t xml:space="preserve">s’élève aujourd’hui au plus haut des cieux </w:t>
      </w:r>
      <w:r w:rsidRPr="00D74066">
        <w:br/>
      </w:r>
      <w:r w:rsidRPr="00D74066">
        <w:tab/>
        <w:t xml:space="preserve">devant les anges émerveillés, </w:t>
      </w:r>
      <w:r w:rsidRPr="00D74066">
        <w:br/>
        <w:t xml:space="preserve">lui, le Médiateur entre Dieu et les hommes, </w:t>
      </w:r>
      <w:r w:rsidRPr="00D74066">
        <w:br/>
      </w:r>
      <w:r w:rsidRPr="00D74066">
        <w:tab/>
        <w:t>Juge du monde et Seigneur de l’univers.</w:t>
      </w:r>
    </w:p>
    <w:p w14:paraId="2BB73921" w14:textId="77777777" w:rsidR="00DA1345" w:rsidRPr="007C2953" w:rsidRDefault="00DA1345" w:rsidP="00E356E4">
      <w:pPr>
        <w:pStyle w:val="Interligne"/>
        <w:spacing w:line="228" w:lineRule="auto"/>
        <w:ind w:left="426"/>
      </w:pPr>
    </w:p>
    <w:p w14:paraId="2F177D88" w14:textId="77777777" w:rsidR="00DA1345" w:rsidRPr="00D74066" w:rsidRDefault="00DA1345" w:rsidP="00E356E4">
      <w:pPr>
        <w:pStyle w:val="Prtre"/>
        <w:spacing w:line="228" w:lineRule="auto"/>
        <w:ind w:left="426"/>
      </w:pPr>
      <w:r w:rsidRPr="00D74066">
        <w:t xml:space="preserve">Sans quitter notre condition humaine, </w:t>
      </w:r>
      <w:r w:rsidRPr="00D74066">
        <w:br/>
        <w:t xml:space="preserve">le premier, il entre au ciel, </w:t>
      </w:r>
      <w:r w:rsidRPr="00D74066">
        <w:br/>
      </w:r>
      <w:r w:rsidRPr="00D74066">
        <w:tab/>
        <w:t xml:space="preserve">tête de l’Église et commencement de tout ce qui existe, </w:t>
      </w:r>
      <w:r w:rsidRPr="00D74066">
        <w:br/>
        <w:t xml:space="preserve">et il donne aux membres de son Corps </w:t>
      </w:r>
      <w:r w:rsidRPr="00D74066">
        <w:br/>
      </w:r>
      <w:r w:rsidRPr="00D74066">
        <w:tab/>
        <w:t>l’espérance de le rejoindre un jour.</w:t>
      </w:r>
    </w:p>
    <w:p w14:paraId="33379C61" w14:textId="77777777" w:rsidR="00DA1345" w:rsidRPr="007C2953" w:rsidRDefault="00DA1345" w:rsidP="00E356E4">
      <w:pPr>
        <w:pStyle w:val="Interligne"/>
        <w:spacing w:line="228" w:lineRule="auto"/>
        <w:ind w:left="426"/>
      </w:pPr>
    </w:p>
    <w:p w14:paraId="77770422" w14:textId="77777777" w:rsidR="00DA1345" w:rsidRPr="00D74066" w:rsidRDefault="00DA1345" w:rsidP="00E356E4">
      <w:pPr>
        <w:pStyle w:val="Prtre"/>
        <w:spacing w:line="228" w:lineRule="auto"/>
        <w:ind w:left="426"/>
      </w:pPr>
      <w:r w:rsidRPr="00D74066">
        <w:t xml:space="preserve">C’est pourquoi </w:t>
      </w:r>
      <w:r w:rsidRPr="00D74066">
        <w:br/>
      </w:r>
      <w:r w:rsidRPr="00D74066">
        <w:tab/>
        <w:t xml:space="preserve">la joie pascale rayonne par tout l’univers, </w:t>
      </w:r>
      <w:r w:rsidRPr="00D74066">
        <w:br/>
      </w:r>
      <w:r w:rsidRPr="00D74066">
        <w:tab/>
        <w:t xml:space="preserve">la terre entière exulte, </w:t>
      </w:r>
      <w:r w:rsidRPr="00D74066">
        <w:br/>
        <w:t xml:space="preserve">les puissances d’en haut et les anges dans le ciel </w:t>
      </w:r>
      <w:r w:rsidRPr="00D74066">
        <w:br/>
      </w:r>
      <w:r w:rsidRPr="00D74066">
        <w:tab/>
        <w:t>chantent sans fin l’hymne de ta gloire :</w:t>
      </w:r>
    </w:p>
    <w:p w14:paraId="2BE696D2" w14:textId="77777777" w:rsidR="00DA1345" w:rsidRPr="007C2953" w:rsidRDefault="00DA1345" w:rsidP="00DA1345">
      <w:pPr>
        <w:pStyle w:val="Interligne"/>
        <w:spacing w:line="228" w:lineRule="auto"/>
      </w:pPr>
      <w:bookmarkStart w:id="84" w:name="_2e_Préface_de_3"/>
      <w:bookmarkEnd w:id="84"/>
    </w:p>
    <w:p w14:paraId="4834C38A" w14:textId="77777777" w:rsidR="00DA1345" w:rsidRDefault="00DA1345" w:rsidP="00DA1345">
      <w:pPr>
        <w:pStyle w:val="Prtrepeuple"/>
        <w:tabs>
          <w:tab w:val="left" w:pos="567"/>
        </w:tabs>
        <w:spacing w:line="228" w:lineRule="auto"/>
        <w:rPr>
          <w:bCs/>
          <w:color w:val="000000" w:themeColor="text1"/>
          <w:szCs w:val="36"/>
        </w:rPr>
      </w:pPr>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2B3E6963" w14:textId="77777777" w:rsidR="00DA1345" w:rsidRPr="00A32A36" w:rsidRDefault="00DA1345" w:rsidP="00A32A36">
      <w:pPr>
        <w:pStyle w:val="Titre2"/>
        <w:spacing w:after="0"/>
        <w:rPr>
          <w:sz w:val="32"/>
          <w:szCs w:val="32"/>
        </w:rPr>
      </w:pPr>
      <w:bookmarkStart w:id="85" w:name="_2e_Préface_de_10"/>
      <w:bookmarkEnd w:id="85"/>
      <w:r w:rsidRPr="00A32A36">
        <w:rPr>
          <w:sz w:val="32"/>
          <w:szCs w:val="32"/>
        </w:rPr>
        <w:lastRenderedPageBreak/>
        <w:t>2</w:t>
      </w:r>
      <w:r w:rsidRPr="00A32A36">
        <w:rPr>
          <w:caps w:val="0"/>
          <w:sz w:val="32"/>
          <w:szCs w:val="32"/>
          <w:vertAlign w:val="superscript"/>
        </w:rPr>
        <w:t>e</w:t>
      </w:r>
      <w:r w:rsidRPr="00A32A36">
        <w:rPr>
          <w:sz w:val="32"/>
          <w:szCs w:val="32"/>
        </w:rPr>
        <w:t xml:space="preserve"> Préface de l’Ascension</w:t>
      </w:r>
    </w:p>
    <w:p w14:paraId="145DD628" w14:textId="77777777" w:rsidR="00DA1345" w:rsidRPr="00D74066" w:rsidRDefault="00DA1345" w:rsidP="00DA1345">
      <w:pPr>
        <w:pStyle w:val="Titre5"/>
        <w:rPr>
          <w:sz w:val="32"/>
          <w:szCs w:val="32"/>
        </w:rPr>
      </w:pPr>
      <w:r w:rsidRPr="00D74066">
        <w:rPr>
          <w:sz w:val="32"/>
          <w:szCs w:val="32"/>
        </w:rPr>
        <w:t>Le mystère de l’Ascension</w:t>
      </w:r>
      <w:r w:rsidRPr="00D74066">
        <w:rPr>
          <w:rStyle w:val="Appelnotedebasdep"/>
          <w:sz w:val="32"/>
          <w:szCs w:val="32"/>
        </w:rPr>
        <w:footnoteReference w:id="28"/>
      </w:r>
    </w:p>
    <w:p w14:paraId="1928FF9D" w14:textId="54E2DF9C" w:rsidR="00A32A36" w:rsidRDefault="00A32A36" w:rsidP="00DA1345"/>
    <w:p w14:paraId="1EA938A5" w14:textId="77777777" w:rsidR="00A32A36" w:rsidRPr="00D74066" w:rsidRDefault="00A32A36" w:rsidP="00DA1345"/>
    <w:p w14:paraId="26422AA6" w14:textId="77777777" w:rsidR="00DA1345" w:rsidRPr="00D74066" w:rsidRDefault="00DA1345" w:rsidP="00DA1345">
      <w:pPr>
        <w:pStyle w:val="Note"/>
      </w:pPr>
      <w:r w:rsidRPr="00D74066">
        <w:t xml:space="preserve">Cette préface se dit : le jour de l’Ascension </w:t>
      </w:r>
      <w:r>
        <w:tab/>
      </w:r>
      <w:r w:rsidRPr="00D74066">
        <w:br/>
        <w:t>et, au choix avec les préfaces du Temps pascal, aux jours qui précèdent la Pentecôte.</w:t>
      </w:r>
    </w:p>
    <w:p w14:paraId="536AF759"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499FF164" w14:textId="77777777" w:rsidR="00DA1345" w:rsidRPr="00D74066" w:rsidRDefault="00DA1345" w:rsidP="00DA1345"/>
    <w:p w14:paraId="366A4A97" w14:textId="6BD271C4"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17FC5DED" w14:textId="2A0A6506"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 xml:space="preserve">Dieu éternel et tout-puissant, </w:t>
      </w:r>
      <w:r w:rsidRPr="00D74066">
        <w:br/>
      </w:r>
      <w:r w:rsidRPr="00D74066">
        <w:tab/>
        <w:t>par le Christ, notre Seigneur.</w:t>
      </w:r>
    </w:p>
    <w:p w14:paraId="47AC0358" w14:textId="77777777" w:rsidR="00DA1345" w:rsidRPr="007C2953" w:rsidRDefault="00DA1345" w:rsidP="00E356E4">
      <w:pPr>
        <w:pStyle w:val="Interligne"/>
        <w:ind w:left="426"/>
      </w:pPr>
    </w:p>
    <w:p w14:paraId="2D09344A" w14:textId="77777777" w:rsidR="00DA1345" w:rsidRPr="00D74066" w:rsidRDefault="00DA1345" w:rsidP="00E356E4">
      <w:pPr>
        <w:pStyle w:val="Prtre"/>
        <w:ind w:left="426"/>
      </w:pPr>
      <w:r w:rsidRPr="00D74066">
        <w:t xml:space="preserve">Car il s’est manifesté après sa résurrection, </w:t>
      </w:r>
      <w:r w:rsidRPr="00D74066">
        <w:br/>
      </w:r>
      <w:r w:rsidRPr="00D74066">
        <w:tab/>
        <w:t xml:space="preserve">en apparaissant à tous ses disciples, </w:t>
      </w:r>
      <w:r w:rsidRPr="00D74066">
        <w:br/>
        <w:t xml:space="preserve">et, devant leurs, yeux, il s’éleva au ciel </w:t>
      </w:r>
      <w:r w:rsidRPr="00D74066">
        <w:br/>
      </w:r>
      <w:r w:rsidRPr="00D74066">
        <w:tab/>
        <w:t>pour nous rendre participants de sa divinité.</w:t>
      </w:r>
    </w:p>
    <w:p w14:paraId="5527D53F" w14:textId="77777777" w:rsidR="00DA1345" w:rsidRPr="007C2953" w:rsidRDefault="00DA1345" w:rsidP="00E356E4">
      <w:pPr>
        <w:pStyle w:val="Interligne"/>
        <w:ind w:left="426"/>
      </w:pPr>
    </w:p>
    <w:p w14:paraId="742CADF9" w14:textId="77777777" w:rsidR="00DA1345" w:rsidRPr="00D74066" w:rsidRDefault="00DA1345" w:rsidP="00E356E4">
      <w:pPr>
        <w:pStyle w:val="Prtre"/>
        <w:ind w:left="426"/>
      </w:pPr>
      <w:r w:rsidRPr="00D74066">
        <w:t xml:space="preserve">C’est pourquoi </w:t>
      </w:r>
      <w:r w:rsidRPr="00D74066">
        <w:br/>
      </w:r>
      <w:r w:rsidRPr="00D74066">
        <w:tab/>
        <w:t xml:space="preserve">la joie pascale rayonne par tout l’univers, </w:t>
      </w:r>
      <w:r w:rsidRPr="00D74066">
        <w:br/>
      </w:r>
      <w:r w:rsidRPr="00D74066">
        <w:tab/>
        <w:t xml:space="preserve">la terre entière exulte, </w:t>
      </w:r>
      <w:r w:rsidRPr="00D74066">
        <w:br/>
        <w:t xml:space="preserve">les puissances d’en haut et les anges dans le ciel </w:t>
      </w:r>
      <w:r w:rsidRPr="00D74066">
        <w:br/>
      </w:r>
      <w:r w:rsidRPr="00D74066">
        <w:tab/>
        <w:t>chantent sans fin l’hymne de ta gloire :</w:t>
      </w:r>
    </w:p>
    <w:p w14:paraId="711B0C5C" w14:textId="77777777" w:rsidR="00DA1345" w:rsidRPr="00D74066" w:rsidRDefault="00DA1345" w:rsidP="00DA1345"/>
    <w:p w14:paraId="35B61CA2" w14:textId="77777777" w:rsidR="00DA1345" w:rsidRDefault="00DA1345" w:rsidP="00DA1345">
      <w:pPr>
        <w:pStyle w:val="Prtrepeuple"/>
        <w:tabs>
          <w:tab w:val="left" w:pos="567"/>
        </w:tabs>
        <w:rPr>
          <w:bCs/>
          <w:color w:val="000000" w:themeColor="text1"/>
          <w:szCs w:val="36"/>
        </w:rPr>
      </w:pPr>
      <w:bookmarkStart w:id="86" w:name="_Préface_de_la_1"/>
      <w:bookmarkEnd w:id="86"/>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26754C65" w14:textId="77777777" w:rsidR="00DA1345" w:rsidRPr="00A32A36" w:rsidRDefault="00DA1345" w:rsidP="00A32A36">
      <w:pPr>
        <w:pStyle w:val="Titre2"/>
        <w:spacing w:after="0"/>
        <w:rPr>
          <w:sz w:val="32"/>
          <w:szCs w:val="32"/>
        </w:rPr>
      </w:pPr>
      <w:bookmarkStart w:id="87" w:name="_Préface_de_la_9"/>
      <w:bookmarkEnd w:id="87"/>
      <w:r w:rsidRPr="00A32A36">
        <w:rPr>
          <w:sz w:val="32"/>
          <w:szCs w:val="32"/>
        </w:rPr>
        <w:lastRenderedPageBreak/>
        <w:t>Préface de la Pentecôte</w:t>
      </w:r>
    </w:p>
    <w:p w14:paraId="7D00747D" w14:textId="77777777" w:rsidR="00DA1345" w:rsidRPr="00D74066" w:rsidRDefault="00DA1345" w:rsidP="00DA1345">
      <w:pPr>
        <w:pStyle w:val="Titre5"/>
        <w:rPr>
          <w:sz w:val="32"/>
          <w:szCs w:val="32"/>
        </w:rPr>
      </w:pPr>
      <w:r w:rsidRPr="00D74066">
        <w:rPr>
          <w:sz w:val="32"/>
          <w:szCs w:val="32"/>
        </w:rPr>
        <w:t>Le mystère de la Pentecôte</w:t>
      </w:r>
      <w:r w:rsidRPr="00D74066">
        <w:rPr>
          <w:rStyle w:val="Appelnotedebasdep"/>
          <w:sz w:val="32"/>
          <w:szCs w:val="32"/>
        </w:rPr>
        <w:footnoteReference w:id="29"/>
      </w:r>
    </w:p>
    <w:p w14:paraId="1581C949" w14:textId="784D09F8" w:rsidR="00DA1345" w:rsidRDefault="00DA1345" w:rsidP="00DA1345"/>
    <w:p w14:paraId="3E845AEA" w14:textId="77777777" w:rsidR="00A32A36" w:rsidRPr="00D74066" w:rsidRDefault="00A32A36" w:rsidP="00DA1345"/>
    <w:p w14:paraId="2F13C253" w14:textId="77777777" w:rsidR="00DA1345" w:rsidRPr="00D74066" w:rsidRDefault="00DA1345" w:rsidP="00DA1345">
      <w:pPr>
        <w:pStyle w:val="Note"/>
      </w:pPr>
      <w:r w:rsidRPr="00D74066">
        <w:t>Cette préface se dit le jour de la Pentecôte, ou la veille au soir.</w:t>
      </w:r>
    </w:p>
    <w:p w14:paraId="2412A499"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7A414F21" w14:textId="77777777" w:rsidR="00DA1345" w:rsidRPr="00D74066" w:rsidRDefault="00DA1345" w:rsidP="00DA1345"/>
    <w:p w14:paraId="15FB1DB6" w14:textId="319CA348"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3685A51E" w14:textId="2492DFB3"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Dieu éternel et tout-puissant.</w:t>
      </w:r>
    </w:p>
    <w:p w14:paraId="401C3AC1" w14:textId="77777777" w:rsidR="00DA1345" w:rsidRPr="007C2953" w:rsidRDefault="00DA1345" w:rsidP="00E356E4">
      <w:pPr>
        <w:pStyle w:val="Interligne"/>
        <w:ind w:left="426"/>
      </w:pPr>
    </w:p>
    <w:p w14:paraId="1606C333" w14:textId="77777777" w:rsidR="00DA1345" w:rsidRPr="00D74066" w:rsidRDefault="00DA1345" w:rsidP="00E356E4">
      <w:pPr>
        <w:pStyle w:val="Prtre"/>
        <w:ind w:left="426"/>
      </w:pPr>
      <w:r w:rsidRPr="00D74066">
        <w:t xml:space="preserve">Pour accomplir jusqu’au bout le mystère de Pâques, </w:t>
      </w:r>
      <w:r w:rsidRPr="00D74066">
        <w:br/>
      </w:r>
      <w:r w:rsidRPr="00D74066">
        <w:tab/>
        <w:t xml:space="preserve">tu as répandu largement aujourd’hui l’Esprit Saint </w:t>
      </w:r>
      <w:r w:rsidRPr="00D74066">
        <w:br/>
      </w:r>
      <w:r w:rsidRPr="00D74066">
        <w:tab/>
        <w:t xml:space="preserve">sur ceux dont tu as fait tes enfants d’adoption </w:t>
      </w:r>
      <w:r w:rsidRPr="00D74066">
        <w:br/>
      </w:r>
      <w:r w:rsidRPr="00D74066">
        <w:tab/>
        <w:t xml:space="preserve">en les unissant à ton Fils unique. </w:t>
      </w:r>
      <w:r w:rsidRPr="00D74066">
        <w:br/>
        <w:t xml:space="preserve">C’est ton Esprit qui, au commencement de l’Église, </w:t>
      </w:r>
      <w:r w:rsidRPr="00D74066">
        <w:br/>
      </w:r>
      <w:r w:rsidRPr="00D74066">
        <w:tab/>
        <w:t xml:space="preserve">a donné à tous les peuples la connaissance du vrai Dieu, </w:t>
      </w:r>
      <w:r w:rsidRPr="00D74066">
        <w:br/>
        <w:t xml:space="preserve">et a rassemblé les diverses langues </w:t>
      </w:r>
      <w:r w:rsidRPr="00D74066">
        <w:br/>
      </w:r>
      <w:r w:rsidRPr="00D74066">
        <w:tab/>
        <w:t>dans la confession d’une seule foi.</w:t>
      </w:r>
    </w:p>
    <w:p w14:paraId="1C7B4123" w14:textId="77777777" w:rsidR="00DA1345" w:rsidRPr="007C2953" w:rsidRDefault="00DA1345" w:rsidP="00E356E4">
      <w:pPr>
        <w:pStyle w:val="Interligne"/>
        <w:ind w:left="426"/>
      </w:pPr>
    </w:p>
    <w:p w14:paraId="3F7EABBD" w14:textId="77777777" w:rsidR="00DA1345" w:rsidRPr="00D74066" w:rsidRDefault="00DA1345" w:rsidP="00E356E4">
      <w:pPr>
        <w:pStyle w:val="Prtre"/>
        <w:ind w:left="426"/>
      </w:pPr>
      <w:r w:rsidRPr="00D74066">
        <w:t xml:space="preserve">C’est pourquoi </w:t>
      </w:r>
      <w:r w:rsidRPr="00D74066">
        <w:br/>
      </w:r>
      <w:r w:rsidRPr="00D74066">
        <w:tab/>
        <w:t xml:space="preserve">la joie pascale rayonne par tout l’univers, </w:t>
      </w:r>
      <w:r w:rsidRPr="00D74066">
        <w:br/>
      </w:r>
      <w:r w:rsidRPr="00D74066">
        <w:tab/>
        <w:t xml:space="preserve">la terre entière exulte, </w:t>
      </w:r>
      <w:r w:rsidRPr="00D74066">
        <w:br/>
        <w:t xml:space="preserve">les puissances d’en haut et les anges dans le ciel </w:t>
      </w:r>
      <w:r w:rsidRPr="00D74066">
        <w:br/>
      </w:r>
      <w:r w:rsidRPr="00D74066">
        <w:tab/>
        <w:t>chantent sans fin l’hymne de ta gloire :</w:t>
      </w:r>
    </w:p>
    <w:p w14:paraId="798F4B32" w14:textId="77777777" w:rsidR="00DA1345" w:rsidRPr="00D74066" w:rsidRDefault="00DA1345" w:rsidP="00DA1345"/>
    <w:p w14:paraId="0944BFB1" w14:textId="77777777" w:rsidR="00DA1345" w:rsidRDefault="00DA1345" w:rsidP="00DA1345">
      <w:pPr>
        <w:pStyle w:val="Prtrepeuple"/>
        <w:tabs>
          <w:tab w:val="left" w:pos="567"/>
        </w:tabs>
        <w:rPr>
          <w:bCs/>
          <w:color w:val="000000" w:themeColor="text1"/>
          <w:szCs w:val="36"/>
        </w:rPr>
      </w:pPr>
      <w:bookmarkStart w:id="88" w:name="_1re_Préface_des"/>
      <w:bookmarkEnd w:id="88"/>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2D7AACF6" w14:textId="77777777" w:rsidR="00DA1345" w:rsidRPr="00A32A36" w:rsidRDefault="00DA1345" w:rsidP="00A32A36">
      <w:pPr>
        <w:pStyle w:val="Titre2"/>
        <w:spacing w:after="0"/>
        <w:rPr>
          <w:sz w:val="32"/>
          <w:szCs w:val="32"/>
        </w:rPr>
      </w:pPr>
      <w:bookmarkStart w:id="89" w:name="_1re_Préface_des_5"/>
      <w:bookmarkEnd w:id="89"/>
      <w:r w:rsidRPr="00A32A36">
        <w:rPr>
          <w:sz w:val="32"/>
          <w:szCs w:val="32"/>
        </w:rPr>
        <w:lastRenderedPageBreak/>
        <w:t>1</w:t>
      </w:r>
      <w:r w:rsidRPr="00A32A36">
        <w:rPr>
          <w:caps w:val="0"/>
          <w:sz w:val="32"/>
          <w:szCs w:val="32"/>
          <w:vertAlign w:val="superscript"/>
        </w:rPr>
        <w:t>re</w:t>
      </w:r>
      <w:r w:rsidRPr="00A32A36">
        <w:rPr>
          <w:sz w:val="32"/>
          <w:szCs w:val="32"/>
        </w:rPr>
        <w:t xml:space="preserve"> Préface des dimanches du Temps ordinaire</w:t>
      </w:r>
    </w:p>
    <w:p w14:paraId="564A3408" w14:textId="77777777" w:rsidR="00DA1345" w:rsidRPr="00D74066" w:rsidRDefault="00DA1345" w:rsidP="00DA1345">
      <w:pPr>
        <w:pStyle w:val="Titre5"/>
        <w:rPr>
          <w:sz w:val="32"/>
          <w:szCs w:val="32"/>
        </w:rPr>
      </w:pPr>
      <w:r w:rsidRPr="00D74066">
        <w:rPr>
          <w:sz w:val="32"/>
          <w:szCs w:val="32"/>
        </w:rPr>
        <w:t>Le mystère pascal et le peuple de Dieu</w:t>
      </w:r>
      <w:r w:rsidRPr="00D74066">
        <w:rPr>
          <w:rStyle w:val="Appelnotedebasdep"/>
          <w:sz w:val="32"/>
          <w:szCs w:val="32"/>
        </w:rPr>
        <w:footnoteReference w:id="30"/>
      </w:r>
    </w:p>
    <w:p w14:paraId="77BAE880" w14:textId="77777777" w:rsidR="00DA1345" w:rsidRDefault="00DA1345" w:rsidP="00DA1345"/>
    <w:p w14:paraId="58766F49" w14:textId="77777777" w:rsidR="00DA1345" w:rsidRPr="00D74066" w:rsidRDefault="00DA1345" w:rsidP="00DA1345">
      <w:pPr>
        <w:pStyle w:val="Interligne"/>
      </w:pPr>
    </w:p>
    <w:p w14:paraId="529815DD" w14:textId="77777777" w:rsidR="00DA1345" w:rsidRPr="00D74066" w:rsidRDefault="00DA1345" w:rsidP="00DA1345">
      <w:pPr>
        <w:pStyle w:val="Note"/>
      </w:pPr>
      <w:r w:rsidRPr="00D74066">
        <w:rPr>
          <w:color w:val="000000" w:themeColor="text1"/>
        </w:rPr>
        <w:t>52.</w:t>
      </w:r>
      <w:r w:rsidRPr="00D74066">
        <w:tab/>
        <w:t>Cette préface se dit les dimanches du Temps ordinaire.</w:t>
      </w:r>
    </w:p>
    <w:p w14:paraId="2F8BB107"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1D13290B" w14:textId="77777777" w:rsidR="00DA1345" w:rsidRPr="007C2953" w:rsidRDefault="00DA1345" w:rsidP="00DA1345">
      <w:pPr>
        <w:pStyle w:val="Interligne"/>
      </w:pPr>
    </w:p>
    <w:p w14:paraId="261E0A8D" w14:textId="53BC7AFA"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031A5A20" w14:textId="4059E53F"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 xml:space="preserve">Dieu éternel et tout-puissant, </w:t>
      </w:r>
      <w:r w:rsidRPr="00D74066">
        <w:br/>
      </w:r>
      <w:r w:rsidRPr="00D74066">
        <w:tab/>
        <w:t>par le Christ, notre Seigneur.</w:t>
      </w:r>
    </w:p>
    <w:p w14:paraId="250029E9" w14:textId="77777777" w:rsidR="00DA1345" w:rsidRPr="007C2953" w:rsidRDefault="00DA1345" w:rsidP="00E356E4">
      <w:pPr>
        <w:pStyle w:val="Interligne"/>
        <w:ind w:left="426"/>
      </w:pPr>
    </w:p>
    <w:p w14:paraId="1254908A" w14:textId="77777777" w:rsidR="00DA1345" w:rsidRPr="00D74066" w:rsidRDefault="00DA1345" w:rsidP="00E356E4">
      <w:pPr>
        <w:pStyle w:val="Prtre"/>
        <w:ind w:left="426"/>
      </w:pPr>
      <w:r w:rsidRPr="00D74066">
        <w:t xml:space="preserve">Dans le mystère de sa Pâque, </w:t>
      </w:r>
      <w:r w:rsidRPr="00D74066">
        <w:br/>
      </w:r>
      <w:r w:rsidRPr="00D74066">
        <w:tab/>
        <w:t xml:space="preserve">il a fait une œuvre merveilleuse : </w:t>
      </w:r>
      <w:r w:rsidRPr="00D74066">
        <w:br/>
        <w:t>car nous étions esclaves de la mort et du péché,</w:t>
      </w:r>
      <w:r w:rsidRPr="00D74066">
        <w:br/>
      </w:r>
      <w:r w:rsidRPr="00D74066">
        <w:tab/>
        <w:t xml:space="preserve">et nous sommes appelés à partager sa gloire ; </w:t>
      </w:r>
      <w:r w:rsidRPr="00D74066">
        <w:br/>
        <w:t xml:space="preserve">nous portons désormais ces noms glorieux : </w:t>
      </w:r>
      <w:r w:rsidRPr="00D74066">
        <w:br/>
      </w:r>
      <w:r w:rsidRPr="00D74066">
        <w:tab/>
        <w:t xml:space="preserve">descendance choisie, sacerdoce royal, </w:t>
      </w:r>
      <w:r w:rsidRPr="00D74066">
        <w:br/>
      </w:r>
      <w:r w:rsidRPr="00D74066">
        <w:tab/>
        <w:t>nation sainte, peuple racheté ;</w:t>
      </w:r>
      <w:r w:rsidRPr="00D74066">
        <w:br/>
        <w:t xml:space="preserve">nous pouvons annoncer au monde </w:t>
      </w:r>
      <w:r w:rsidRPr="00D74066">
        <w:br/>
      </w:r>
      <w:r w:rsidRPr="00D74066">
        <w:tab/>
        <w:t xml:space="preserve">les merveilles que tu as accomplies, </w:t>
      </w:r>
      <w:r w:rsidRPr="00D74066">
        <w:br/>
        <w:t xml:space="preserve">toi qui nous appelles des ténèbres </w:t>
      </w:r>
      <w:r w:rsidRPr="00D74066">
        <w:br/>
      </w:r>
      <w:r w:rsidRPr="00D74066">
        <w:tab/>
        <w:t>à ton admirable lumière.</w:t>
      </w:r>
    </w:p>
    <w:p w14:paraId="5139ADC9" w14:textId="77777777" w:rsidR="00DA1345" w:rsidRPr="007C2953" w:rsidRDefault="00DA1345" w:rsidP="00E356E4">
      <w:pPr>
        <w:pStyle w:val="Interligne"/>
        <w:ind w:left="426"/>
      </w:pPr>
    </w:p>
    <w:p w14:paraId="2CCCE5F1" w14:textId="77777777" w:rsidR="00DA1345" w:rsidRPr="00D74066" w:rsidRDefault="00DA1345" w:rsidP="00E356E4">
      <w:pPr>
        <w:pStyle w:val="Prtre"/>
        <w:ind w:left="426"/>
      </w:pPr>
      <w:r w:rsidRPr="00D74066">
        <w:t xml:space="preserve">C’est pourquoi, avec les anges et les archanges, </w:t>
      </w:r>
      <w:r w:rsidRPr="00D74066">
        <w:br/>
      </w:r>
      <w:r w:rsidRPr="00D74066">
        <w:tab/>
      </w:r>
      <w:r w:rsidRPr="00D74066">
        <w:rPr>
          <w:spacing w:val="-6"/>
        </w:rPr>
        <w:t xml:space="preserve">avec les puissances d’en haut et tous les esprit bienheureux, </w:t>
      </w:r>
      <w:r w:rsidRPr="00D74066">
        <w:rPr>
          <w:spacing w:val="-6"/>
        </w:rPr>
        <w:br/>
      </w:r>
      <w:r w:rsidRPr="00D74066">
        <w:tab/>
        <w:t xml:space="preserve">nous chantons l’hymne de ta gloire </w:t>
      </w:r>
      <w:r w:rsidRPr="00D74066">
        <w:br/>
      </w:r>
      <w:r w:rsidRPr="00D74066">
        <w:tab/>
        <w:t>et sans fin nous proclamons :</w:t>
      </w:r>
    </w:p>
    <w:p w14:paraId="4B9E13EF" w14:textId="77777777" w:rsidR="00DA1345" w:rsidRPr="007C2953" w:rsidRDefault="00DA1345" w:rsidP="00DA1345">
      <w:pPr>
        <w:pStyle w:val="Interligne"/>
      </w:pPr>
    </w:p>
    <w:p w14:paraId="0A6F994F" w14:textId="77777777" w:rsidR="00DA1345" w:rsidRDefault="00DA1345" w:rsidP="00DA1345">
      <w:pPr>
        <w:pStyle w:val="Prtrepeuple"/>
        <w:tabs>
          <w:tab w:val="left" w:pos="567"/>
        </w:tabs>
        <w:rPr>
          <w:bCs/>
          <w:color w:val="000000" w:themeColor="text1"/>
          <w:szCs w:val="36"/>
        </w:rPr>
      </w:pPr>
      <w:bookmarkStart w:id="90" w:name="_2e_Préface_des"/>
      <w:bookmarkEnd w:id="90"/>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76592B3C" w14:textId="77777777" w:rsidR="00DA1345" w:rsidRPr="00A32A36" w:rsidRDefault="00DA1345" w:rsidP="00A32A36">
      <w:pPr>
        <w:pStyle w:val="Titre2"/>
        <w:spacing w:after="0"/>
        <w:rPr>
          <w:sz w:val="32"/>
          <w:szCs w:val="32"/>
        </w:rPr>
      </w:pPr>
      <w:bookmarkStart w:id="91" w:name="_2e_Préface_des_5"/>
      <w:bookmarkEnd w:id="91"/>
      <w:r w:rsidRPr="00A32A36">
        <w:rPr>
          <w:sz w:val="32"/>
          <w:szCs w:val="32"/>
        </w:rPr>
        <w:lastRenderedPageBreak/>
        <w:t>2</w:t>
      </w:r>
      <w:r w:rsidRPr="00A32A36">
        <w:rPr>
          <w:caps w:val="0"/>
          <w:sz w:val="32"/>
          <w:szCs w:val="32"/>
          <w:vertAlign w:val="superscript"/>
        </w:rPr>
        <w:t>e</w:t>
      </w:r>
      <w:r w:rsidRPr="00A32A36">
        <w:rPr>
          <w:sz w:val="32"/>
          <w:szCs w:val="32"/>
        </w:rPr>
        <w:t xml:space="preserve"> Préface des dimanches du Temps ordinaire</w:t>
      </w:r>
    </w:p>
    <w:p w14:paraId="55DC9E32" w14:textId="77777777" w:rsidR="00DA1345" w:rsidRPr="00D74066" w:rsidRDefault="00DA1345" w:rsidP="00DA1345">
      <w:pPr>
        <w:pStyle w:val="Titre5"/>
        <w:rPr>
          <w:sz w:val="32"/>
          <w:szCs w:val="32"/>
        </w:rPr>
      </w:pPr>
      <w:r w:rsidRPr="00D74066">
        <w:rPr>
          <w:sz w:val="32"/>
          <w:szCs w:val="32"/>
        </w:rPr>
        <w:t>Le mystère du salut</w:t>
      </w:r>
      <w:r w:rsidRPr="00D74066">
        <w:rPr>
          <w:rStyle w:val="Appelnotedebasdep"/>
          <w:sz w:val="32"/>
          <w:szCs w:val="32"/>
        </w:rPr>
        <w:footnoteReference w:id="31"/>
      </w:r>
    </w:p>
    <w:p w14:paraId="0BADD8AE" w14:textId="77777777" w:rsidR="00DA1345" w:rsidRPr="00D74066" w:rsidRDefault="00DA1345" w:rsidP="00DA1345"/>
    <w:p w14:paraId="275E4FFF" w14:textId="77777777" w:rsidR="00DA1345" w:rsidRPr="00D74066" w:rsidRDefault="00DA1345" w:rsidP="00DA1345"/>
    <w:p w14:paraId="682FB9BC" w14:textId="77777777" w:rsidR="00DA1345" w:rsidRPr="00D74066" w:rsidRDefault="00DA1345" w:rsidP="00DA1345">
      <w:pPr>
        <w:pStyle w:val="Note"/>
      </w:pPr>
      <w:r w:rsidRPr="00D74066">
        <w:rPr>
          <w:color w:val="000000" w:themeColor="text1"/>
        </w:rPr>
        <w:t>53.</w:t>
      </w:r>
      <w:r w:rsidRPr="00D74066">
        <w:tab/>
        <w:t>Cette préface se dit les dimanches du Temps ordinaire.</w:t>
      </w:r>
    </w:p>
    <w:p w14:paraId="09F541CF"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20EA53E1" w14:textId="77777777" w:rsidR="00DA1345" w:rsidRPr="00D74066" w:rsidRDefault="00DA1345" w:rsidP="00DA1345"/>
    <w:p w14:paraId="5F2FE101" w14:textId="16AA0524"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58A0A29F" w14:textId="4DDC4759"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 xml:space="preserve">Dieu éternel et tout-puissant, </w:t>
      </w:r>
      <w:r w:rsidRPr="00D74066">
        <w:br/>
      </w:r>
      <w:r w:rsidRPr="00D74066">
        <w:tab/>
        <w:t>par le Christ, notre Seigneur.</w:t>
      </w:r>
    </w:p>
    <w:p w14:paraId="258B9D55" w14:textId="77777777" w:rsidR="00DA1345" w:rsidRPr="007C2953" w:rsidRDefault="00DA1345" w:rsidP="00E356E4">
      <w:pPr>
        <w:pStyle w:val="Interligne"/>
        <w:ind w:left="426"/>
      </w:pPr>
    </w:p>
    <w:p w14:paraId="781F8B1C" w14:textId="77777777" w:rsidR="00DA1345" w:rsidRPr="00D74066" w:rsidRDefault="00DA1345" w:rsidP="00E356E4">
      <w:pPr>
        <w:pStyle w:val="Prtre"/>
        <w:ind w:left="426"/>
      </w:pPr>
      <w:r w:rsidRPr="00D74066">
        <w:t xml:space="preserve">Dans sa pitié pour nos égarements, </w:t>
      </w:r>
      <w:r w:rsidRPr="00D74066">
        <w:br/>
      </w:r>
      <w:r w:rsidRPr="00D74066">
        <w:tab/>
        <w:t xml:space="preserve">il a voulu naître de la Vierge Marie. </w:t>
      </w:r>
      <w:r w:rsidRPr="00D74066">
        <w:br/>
        <w:t xml:space="preserve">Par la souffrance de la croix, </w:t>
      </w:r>
      <w:r w:rsidRPr="00D74066">
        <w:br/>
      </w:r>
      <w:r w:rsidRPr="00D74066">
        <w:tab/>
        <w:t xml:space="preserve">il nous a délivrés de la mort éternelle ; </w:t>
      </w:r>
      <w:r w:rsidRPr="00D74066">
        <w:br/>
        <w:t xml:space="preserve">par sa résurrection d’entre les morts, </w:t>
      </w:r>
      <w:r w:rsidRPr="00D74066">
        <w:br/>
      </w:r>
      <w:r w:rsidRPr="00D74066">
        <w:tab/>
        <w:t>il nous a donné la vie qui n’aura pas de fin.</w:t>
      </w:r>
    </w:p>
    <w:p w14:paraId="6D28AB14" w14:textId="77777777" w:rsidR="00DA1345" w:rsidRPr="007C2953" w:rsidRDefault="00DA1345" w:rsidP="00E356E4">
      <w:pPr>
        <w:pStyle w:val="Interligne"/>
        <w:ind w:left="426"/>
      </w:pPr>
    </w:p>
    <w:p w14:paraId="4C380C7C" w14:textId="77777777" w:rsidR="00DA1345" w:rsidRPr="00D74066" w:rsidRDefault="00DA1345" w:rsidP="00E356E4">
      <w:pPr>
        <w:pStyle w:val="Prtre"/>
        <w:ind w:left="426"/>
      </w:pPr>
      <w:r w:rsidRPr="00D74066">
        <w:t xml:space="preserve">C’est pourquoi, avec les anges et les archanges, </w:t>
      </w:r>
      <w:r w:rsidRPr="00D74066">
        <w:br/>
      </w:r>
      <w:r w:rsidRPr="00D74066">
        <w:tab/>
      </w:r>
      <w:r w:rsidRPr="00D74066">
        <w:rPr>
          <w:spacing w:val="-6"/>
        </w:rPr>
        <w:t xml:space="preserve">avec les puissances d’en haut et tous les esprit bienheureux, </w:t>
      </w:r>
      <w:r w:rsidRPr="00D74066">
        <w:rPr>
          <w:spacing w:val="-6"/>
        </w:rPr>
        <w:br/>
      </w:r>
      <w:r w:rsidRPr="00D74066">
        <w:tab/>
        <w:t xml:space="preserve">nous chantons l’hymne de ta gloire </w:t>
      </w:r>
      <w:r w:rsidRPr="00D74066">
        <w:br/>
      </w:r>
      <w:r w:rsidRPr="00D74066">
        <w:tab/>
        <w:t>et sans fin nous proclamons :</w:t>
      </w:r>
    </w:p>
    <w:p w14:paraId="1D43D262" w14:textId="77777777" w:rsidR="00DA1345" w:rsidRPr="00D74066" w:rsidRDefault="00DA1345" w:rsidP="00DA1345"/>
    <w:p w14:paraId="4DEAAB34" w14:textId="77777777" w:rsidR="00DA1345" w:rsidRDefault="00DA1345" w:rsidP="00DA1345">
      <w:pPr>
        <w:pStyle w:val="Prtrepeuple"/>
        <w:tabs>
          <w:tab w:val="left" w:pos="567"/>
        </w:tabs>
        <w:rPr>
          <w:bCs/>
          <w:color w:val="000000" w:themeColor="text1"/>
          <w:szCs w:val="36"/>
        </w:rPr>
      </w:pPr>
      <w:bookmarkStart w:id="92" w:name="_3e_Préface_des"/>
      <w:bookmarkEnd w:id="92"/>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3EB6CD2C" w14:textId="77777777" w:rsidR="00DA1345" w:rsidRPr="00F571FC" w:rsidRDefault="00DA1345" w:rsidP="00F571FC">
      <w:pPr>
        <w:pStyle w:val="Titre2"/>
        <w:spacing w:after="0"/>
        <w:rPr>
          <w:sz w:val="32"/>
          <w:szCs w:val="32"/>
        </w:rPr>
      </w:pPr>
      <w:bookmarkStart w:id="93" w:name="_3e_Préface_des_2"/>
      <w:bookmarkEnd w:id="93"/>
      <w:r w:rsidRPr="00F571FC">
        <w:rPr>
          <w:sz w:val="32"/>
          <w:szCs w:val="32"/>
        </w:rPr>
        <w:lastRenderedPageBreak/>
        <w:t>3</w:t>
      </w:r>
      <w:r w:rsidRPr="00F571FC">
        <w:rPr>
          <w:caps w:val="0"/>
          <w:sz w:val="32"/>
          <w:szCs w:val="32"/>
          <w:vertAlign w:val="superscript"/>
        </w:rPr>
        <w:t>e</w:t>
      </w:r>
      <w:r w:rsidRPr="00F571FC">
        <w:rPr>
          <w:sz w:val="32"/>
          <w:szCs w:val="32"/>
        </w:rPr>
        <w:t xml:space="preserve"> Préface des dimanches du Temps ordinaire</w:t>
      </w:r>
    </w:p>
    <w:p w14:paraId="05E9DE50" w14:textId="77777777" w:rsidR="00DA1345" w:rsidRPr="00D74066" w:rsidRDefault="00DA1345" w:rsidP="00DA1345">
      <w:pPr>
        <w:pStyle w:val="Titre5"/>
        <w:rPr>
          <w:sz w:val="32"/>
          <w:szCs w:val="32"/>
        </w:rPr>
      </w:pPr>
      <w:r w:rsidRPr="00D74066">
        <w:rPr>
          <w:sz w:val="32"/>
          <w:szCs w:val="32"/>
        </w:rPr>
        <w:t>Notre humanité sauvée par l’humanité du Christ</w:t>
      </w:r>
      <w:r w:rsidRPr="00D74066">
        <w:rPr>
          <w:rStyle w:val="Appelnotedebasdep"/>
          <w:sz w:val="32"/>
          <w:szCs w:val="32"/>
        </w:rPr>
        <w:footnoteReference w:id="32"/>
      </w:r>
    </w:p>
    <w:p w14:paraId="780267EB" w14:textId="77777777" w:rsidR="00DA1345" w:rsidRPr="00D74066" w:rsidRDefault="00DA1345" w:rsidP="00DA1345"/>
    <w:p w14:paraId="0F599FCE" w14:textId="77777777" w:rsidR="00DA1345" w:rsidRPr="00D74066" w:rsidRDefault="00DA1345" w:rsidP="00DA1345"/>
    <w:p w14:paraId="7C545801" w14:textId="77777777" w:rsidR="00DA1345" w:rsidRPr="00D74066" w:rsidRDefault="00DA1345" w:rsidP="00DA1345">
      <w:pPr>
        <w:pStyle w:val="Note"/>
      </w:pPr>
      <w:r w:rsidRPr="00D74066">
        <w:rPr>
          <w:color w:val="000000" w:themeColor="text1"/>
        </w:rPr>
        <w:t>54.</w:t>
      </w:r>
      <w:r w:rsidRPr="00D74066">
        <w:tab/>
        <w:t>Cette préface se dit les dimanches du Temps ordinaire.</w:t>
      </w:r>
    </w:p>
    <w:p w14:paraId="4AC12B14"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6F9E7CE6" w14:textId="77777777" w:rsidR="00DA1345" w:rsidRPr="00D74066" w:rsidRDefault="00DA1345" w:rsidP="00DA1345"/>
    <w:p w14:paraId="2C2341E1" w14:textId="7E242415"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2E2A6D34" w14:textId="2E368F4C"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Dieu éternel et tout-puissant.</w:t>
      </w:r>
    </w:p>
    <w:p w14:paraId="2CAC423A" w14:textId="77777777" w:rsidR="00DA1345" w:rsidRPr="007C2953" w:rsidRDefault="00DA1345" w:rsidP="00E356E4">
      <w:pPr>
        <w:pStyle w:val="Interligne"/>
        <w:ind w:left="426"/>
      </w:pPr>
    </w:p>
    <w:p w14:paraId="677578D8" w14:textId="77777777" w:rsidR="00DA1345" w:rsidRPr="00D74066" w:rsidRDefault="00DA1345" w:rsidP="00E356E4">
      <w:pPr>
        <w:pStyle w:val="Prtre"/>
        <w:ind w:left="426"/>
      </w:pPr>
      <w:r w:rsidRPr="00D74066">
        <w:t xml:space="preserve">Nous reconnaissons le signe de ton immense gloire, </w:t>
      </w:r>
      <w:r w:rsidRPr="00D74066">
        <w:br/>
      </w:r>
      <w:r w:rsidRPr="00D74066">
        <w:tab/>
        <w:t xml:space="preserve">quand tu portes secours à la faiblesse humaine </w:t>
      </w:r>
      <w:r w:rsidRPr="00D74066">
        <w:br/>
      </w:r>
      <w:r w:rsidRPr="00D74066">
        <w:tab/>
        <w:t xml:space="preserve">par ta puissance divine, </w:t>
      </w:r>
      <w:r w:rsidRPr="00D74066">
        <w:br/>
        <w:t xml:space="preserve">mais plus encore </w:t>
      </w:r>
      <w:r w:rsidRPr="00D74066">
        <w:br/>
      </w:r>
      <w:r w:rsidRPr="00D74066">
        <w:tab/>
        <w:t xml:space="preserve">quand ton Fils prend notre condition humaine </w:t>
      </w:r>
      <w:r w:rsidRPr="00D74066">
        <w:br/>
      </w:r>
      <w:r w:rsidRPr="00D74066">
        <w:tab/>
        <w:t xml:space="preserve">pour nous guérir de la mort : </w:t>
      </w:r>
      <w:r w:rsidRPr="00D74066">
        <w:br/>
        <w:t>ainsi, tu fais de notre existence périssable</w:t>
      </w:r>
      <w:r w:rsidRPr="00D74066">
        <w:br/>
      </w:r>
      <w:r w:rsidRPr="00D74066">
        <w:tab/>
        <w:t>un passage vers le salut,</w:t>
      </w:r>
      <w:r w:rsidRPr="00D74066">
        <w:br/>
      </w:r>
      <w:r w:rsidRPr="00D74066">
        <w:tab/>
        <w:t>par le Christ, notre Seigneur.</w:t>
      </w:r>
    </w:p>
    <w:p w14:paraId="20A9E524" w14:textId="77777777" w:rsidR="00DA1345" w:rsidRPr="007C2953" w:rsidRDefault="00DA1345" w:rsidP="00E356E4">
      <w:pPr>
        <w:pStyle w:val="Interligne"/>
        <w:ind w:left="426"/>
      </w:pPr>
    </w:p>
    <w:p w14:paraId="30C8546B" w14:textId="77777777" w:rsidR="00DA1345" w:rsidRPr="00D74066" w:rsidRDefault="00DA1345" w:rsidP="00E356E4">
      <w:pPr>
        <w:pStyle w:val="Prtre"/>
        <w:ind w:left="426"/>
      </w:pPr>
      <w:r w:rsidRPr="00D74066">
        <w:t xml:space="preserve">Par lui, les anges adorent ta majesté </w:t>
      </w:r>
      <w:r w:rsidRPr="00D74066">
        <w:br/>
      </w:r>
      <w:r w:rsidRPr="00D74066">
        <w:tab/>
        <w:t xml:space="preserve">et se réjouissent en ta présence à jamais. </w:t>
      </w:r>
      <w:r w:rsidRPr="00D74066">
        <w:br/>
        <w:t xml:space="preserve">À leur hymne de louange, </w:t>
      </w:r>
      <w:r w:rsidRPr="00D74066">
        <w:br/>
      </w:r>
      <w:r w:rsidRPr="00D74066">
        <w:tab/>
        <w:t xml:space="preserve">laisse-nous joindre nos voix </w:t>
      </w:r>
      <w:r w:rsidRPr="00D74066">
        <w:br/>
      </w:r>
      <w:r w:rsidRPr="00D74066">
        <w:tab/>
        <w:t>pour chanter et proclamer :</w:t>
      </w:r>
    </w:p>
    <w:p w14:paraId="105B6B82" w14:textId="77777777" w:rsidR="00DA1345" w:rsidRPr="00D74066" w:rsidRDefault="00DA1345" w:rsidP="00DA1345"/>
    <w:p w14:paraId="1E381D84" w14:textId="77777777" w:rsidR="00DA1345" w:rsidRDefault="00DA1345" w:rsidP="00DA1345">
      <w:pPr>
        <w:pStyle w:val="Prtrepeuple"/>
        <w:tabs>
          <w:tab w:val="left" w:pos="567"/>
        </w:tabs>
        <w:rPr>
          <w:bCs/>
          <w:color w:val="000000" w:themeColor="text1"/>
          <w:szCs w:val="36"/>
        </w:rPr>
      </w:pPr>
      <w:bookmarkStart w:id="94" w:name="_4e_Préface_des"/>
      <w:bookmarkEnd w:id="94"/>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69D108C6" w14:textId="77777777" w:rsidR="00DA1345" w:rsidRPr="00F571FC" w:rsidRDefault="00DA1345" w:rsidP="00F571FC">
      <w:pPr>
        <w:pStyle w:val="Titre2"/>
        <w:spacing w:after="0"/>
        <w:rPr>
          <w:sz w:val="32"/>
          <w:szCs w:val="32"/>
        </w:rPr>
      </w:pPr>
      <w:bookmarkStart w:id="95" w:name="_4e_Préface_des_2"/>
      <w:bookmarkEnd w:id="95"/>
      <w:r w:rsidRPr="00F571FC">
        <w:rPr>
          <w:sz w:val="32"/>
          <w:szCs w:val="32"/>
        </w:rPr>
        <w:lastRenderedPageBreak/>
        <w:t>4</w:t>
      </w:r>
      <w:r w:rsidRPr="00F571FC">
        <w:rPr>
          <w:caps w:val="0"/>
          <w:sz w:val="32"/>
          <w:szCs w:val="32"/>
          <w:vertAlign w:val="superscript"/>
        </w:rPr>
        <w:t>e</w:t>
      </w:r>
      <w:r w:rsidRPr="00F571FC">
        <w:rPr>
          <w:sz w:val="32"/>
          <w:szCs w:val="32"/>
        </w:rPr>
        <w:t xml:space="preserve"> Préface des dimanches du Temps ordinaire</w:t>
      </w:r>
    </w:p>
    <w:p w14:paraId="134A7A23" w14:textId="77777777" w:rsidR="00DA1345" w:rsidRPr="00D74066" w:rsidRDefault="00DA1345" w:rsidP="00DA1345">
      <w:pPr>
        <w:pStyle w:val="Titre5"/>
        <w:rPr>
          <w:sz w:val="32"/>
          <w:szCs w:val="32"/>
        </w:rPr>
      </w:pPr>
      <w:r w:rsidRPr="00D74066">
        <w:rPr>
          <w:sz w:val="32"/>
          <w:szCs w:val="32"/>
        </w:rPr>
        <w:t>L’histoire du salut</w:t>
      </w:r>
      <w:r w:rsidRPr="00D74066">
        <w:rPr>
          <w:rStyle w:val="Appelnotedebasdep"/>
          <w:sz w:val="32"/>
          <w:szCs w:val="32"/>
        </w:rPr>
        <w:footnoteReference w:id="33"/>
      </w:r>
    </w:p>
    <w:p w14:paraId="2B3C3AE7" w14:textId="77777777" w:rsidR="00DA1345" w:rsidRPr="00D74066" w:rsidRDefault="00DA1345" w:rsidP="00DA1345"/>
    <w:p w14:paraId="40AC6D82" w14:textId="77777777" w:rsidR="00DA1345" w:rsidRPr="00D74066" w:rsidRDefault="00DA1345" w:rsidP="00DA1345"/>
    <w:p w14:paraId="31F1F9E8" w14:textId="77777777" w:rsidR="00DA1345" w:rsidRPr="00D74066" w:rsidRDefault="00DA1345" w:rsidP="00DA1345">
      <w:pPr>
        <w:pStyle w:val="Note"/>
      </w:pPr>
      <w:r w:rsidRPr="00D74066">
        <w:rPr>
          <w:color w:val="000000" w:themeColor="text1"/>
        </w:rPr>
        <w:t>55.</w:t>
      </w:r>
      <w:r w:rsidRPr="00D74066">
        <w:tab/>
        <w:t>Cette préface se dit les dimanches du Temps ordinaire.</w:t>
      </w:r>
    </w:p>
    <w:p w14:paraId="2B0CFF6A"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2CAF5FF3" w14:textId="77777777" w:rsidR="00DA1345" w:rsidRPr="00D74066" w:rsidRDefault="00DA1345" w:rsidP="00DA1345"/>
    <w:p w14:paraId="696E3E48" w14:textId="66B9315C"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5F00A9F8" w14:textId="32FE741C"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 xml:space="preserve">Dieu éternel et tout-puissant, </w:t>
      </w:r>
      <w:r w:rsidRPr="00D74066">
        <w:br/>
      </w:r>
      <w:r w:rsidRPr="00D74066">
        <w:tab/>
        <w:t>par le Christ, notre Seigneur.</w:t>
      </w:r>
    </w:p>
    <w:p w14:paraId="37856DE1" w14:textId="77777777" w:rsidR="00DA1345" w:rsidRPr="007C2953" w:rsidRDefault="00DA1345" w:rsidP="00E356E4">
      <w:pPr>
        <w:pStyle w:val="Interligne"/>
        <w:ind w:left="426"/>
      </w:pPr>
    </w:p>
    <w:p w14:paraId="14D521F7" w14:textId="77777777" w:rsidR="00DA1345" w:rsidRPr="00D74066" w:rsidRDefault="00DA1345" w:rsidP="00E356E4">
      <w:pPr>
        <w:pStyle w:val="Prtre"/>
        <w:ind w:left="426"/>
      </w:pPr>
      <w:r w:rsidRPr="00D74066">
        <w:t xml:space="preserve">Par sa naissance, il a renouvelé </w:t>
      </w:r>
      <w:r w:rsidRPr="00D74066">
        <w:br/>
      </w:r>
      <w:r w:rsidRPr="00D74066">
        <w:tab/>
        <w:t xml:space="preserve">la condition humaine destinée à vieillir ; </w:t>
      </w:r>
      <w:r w:rsidRPr="00D74066">
        <w:br/>
        <w:t xml:space="preserve">par sa passion, </w:t>
      </w:r>
      <w:r w:rsidRPr="00D74066">
        <w:br/>
      </w:r>
      <w:r w:rsidRPr="00D74066">
        <w:tab/>
        <w:t xml:space="preserve">il a supprimé nos fautes ; </w:t>
      </w:r>
      <w:r w:rsidRPr="00D74066">
        <w:br/>
        <w:t xml:space="preserve">par sa résurrection d’entre les morts, </w:t>
      </w:r>
      <w:r w:rsidRPr="00D74066">
        <w:br/>
      </w:r>
      <w:r w:rsidRPr="00D74066">
        <w:tab/>
        <w:t xml:space="preserve">il a donné accès à la vie éternelle ; </w:t>
      </w:r>
      <w:r w:rsidRPr="00D74066">
        <w:br/>
        <w:t xml:space="preserve">et par son ascension auprès de toi, notre Père, </w:t>
      </w:r>
      <w:r w:rsidRPr="00D74066">
        <w:br/>
      </w:r>
      <w:r w:rsidRPr="00D74066">
        <w:tab/>
        <w:t>il a ouvert les portes du ciel.</w:t>
      </w:r>
    </w:p>
    <w:p w14:paraId="4F84B04F" w14:textId="77777777" w:rsidR="00DA1345" w:rsidRPr="007C2953" w:rsidRDefault="00DA1345" w:rsidP="00E356E4">
      <w:pPr>
        <w:pStyle w:val="Interligne"/>
        <w:ind w:left="426"/>
      </w:pPr>
    </w:p>
    <w:p w14:paraId="306CADA7" w14:textId="77777777" w:rsidR="00DA1345" w:rsidRPr="00D74066" w:rsidRDefault="00DA1345" w:rsidP="00E356E4">
      <w:pPr>
        <w:pStyle w:val="Prtre"/>
        <w:ind w:left="426"/>
      </w:pPr>
      <w:r w:rsidRPr="00D74066">
        <w:t xml:space="preserve">C’est pourquoi, </w:t>
      </w:r>
      <w:r w:rsidRPr="00D74066">
        <w:br/>
      </w:r>
      <w:r w:rsidRPr="00D74066">
        <w:tab/>
        <w:t>avec la multitude des anges et des saints</w:t>
      </w:r>
      <w:r w:rsidRPr="00D74066">
        <w:rPr>
          <w:spacing w:val="-6"/>
        </w:rPr>
        <w:t xml:space="preserve">, </w:t>
      </w:r>
      <w:r w:rsidRPr="00D74066">
        <w:rPr>
          <w:spacing w:val="-6"/>
        </w:rPr>
        <w:br/>
      </w:r>
      <w:r w:rsidRPr="00D74066">
        <w:t xml:space="preserve">nous chantons l’hymne de ta gloire </w:t>
      </w:r>
      <w:r w:rsidRPr="00D74066">
        <w:br/>
      </w:r>
      <w:r w:rsidRPr="00D74066">
        <w:tab/>
        <w:t>et sans fin nous proclamons :</w:t>
      </w:r>
    </w:p>
    <w:p w14:paraId="544EA92C" w14:textId="77777777" w:rsidR="00DA1345" w:rsidRPr="00D74066" w:rsidRDefault="00DA1345" w:rsidP="00DA1345"/>
    <w:p w14:paraId="68BCDE17" w14:textId="77777777" w:rsidR="00DA1345" w:rsidRDefault="00DA1345" w:rsidP="00DA1345">
      <w:pPr>
        <w:pStyle w:val="Prtrepeuple"/>
        <w:tabs>
          <w:tab w:val="left" w:pos="567"/>
        </w:tabs>
        <w:rPr>
          <w:bCs/>
          <w:color w:val="000000" w:themeColor="text1"/>
          <w:szCs w:val="36"/>
        </w:rPr>
      </w:pPr>
      <w:bookmarkStart w:id="96" w:name="_5e_Préface_des"/>
      <w:bookmarkEnd w:id="96"/>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30A101C8" w14:textId="77777777" w:rsidR="00DA1345" w:rsidRPr="00F571FC" w:rsidRDefault="00DA1345" w:rsidP="00F571FC">
      <w:pPr>
        <w:pStyle w:val="Titre2"/>
        <w:spacing w:after="0"/>
        <w:rPr>
          <w:sz w:val="32"/>
          <w:szCs w:val="32"/>
        </w:rPr>
      </w:pPr>
      <w:bookmarkStart w:id="97" w:name="_5e_Préface_des_2"/>
      <w:bookmarkEnd w:id="97"/>
      <w:r w:rsidRPr="00F571FC">
        <w:rPr>
          <w:sz w:val="32"/>
          <w:szCs w:val="32"/>
        </w:rPr>
        <w:lastRenderedPageBreak/>
        <w:t>5</w:t>
      </w:r>
      <w:r w:rsidRPr="00F571FC">
        <w:rPr>
          <w:caps w:val="0"/>
          <w:sz w:val="32"/>
          <w:szCs w:val="32"/>
          <w:vertAlign w:val="superscript"/>
        </w:rPr>
        <w:t>e</w:t>
      </w:r>
      <w:r w:rsidRPr="00F571FC">
        <w:rPr>
          <w:sz w:val="32"/>
          <w:szCs w:val="32"/>
        </w:rPr>
        <w:t xml:space="preserve"> Préface des dimanches du Temps ordinaire</w:t>
      </w:r>
    </w:p>
    <w:p w14:paraId="2BCE1EF0" w14:textId="77777777" w:rsidR="00DA1345" w:rsidRPr="00D74066" w:rsidRDefault="00DA1345" w:rsidP="00DA1345">
      <w:pPr>
        <w:pStyle w:val="Titre5"/>
        <w:rPr>
          <w:sz w:val="32"/>
          <w:szCs w:val="32"/>
        </w:rPr>
      </w:pPr>
      <w:r w:rsidRPr="00D74066">
        <w:rPr>
          <w:sz w:val="32"/>
          <w:szCs w:val="32"/>
        </w:rPr>
        <w:t>La création</w:t>
      </w:r>
      <w:r w:rsidRPr="00D74066">
        <w:rPr>
          <w:rStyle w:val="Appelnotedebasdep"/>
          <w:sz w:val="32"/>
          <w:szCs w:val="32"/>
        </w:rPr>
        <w:footnoteReference w:id="34"/>
      </w:r>
    </w:p>
    <w:p w14:paraId="1D85A964" w14:textId="77777777" w:rsidR="00DA1345" w:rsidRPr="00D74066" w:rsidRDefault="00DA1345" w:rsidP="00DA1345"/>
    <w:p w14:paraId="2BC030C1" w14:textId="77777777" w:rsidR="00DA1345" w:rsidRPr="00D74066" w:rsidRDefault="00DA1345" w:rsidP="00DA1345"/>
    <w:p w14:paraId="071B2446" w14:textId="77777777" w:rsidR="00DA1345" w:rsidRPr="00D74066" w:rsidRDefault="00DA1345" w:rsidP="00DA1345">
      <w:pPr>
        <w:pStyle w:val="Note"/>
      </w:pPr>
      <w:r w:rsidRPr="00D74066">
        <w:rPr>
          <w:color w:val="000000" w:themeColor="text1"/>
        </w:rPr>
        <w:t>56.</w:t>
      </w:r>
      <w:r w:rsidRPr="00D74066">
        <w:tab/>
        <w:t>Cette préface se dit les dimanches du Temps ordinaire.</w:t>
      </w:r>
    </w:p>
    <w:p w14:paraId="374B41D6"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5D296F41" w14:textId="77777777" w:rsidR="00DA1345" w:rsidRPr="00D74066" w:rsidRDefault="00DA1345" w:rsidP="00DA1345"/>
    <w:p w14:paraId="57DDE843" w14:textId="27F28B31"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199DF984" w14:textId="724A502C"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Dieu éternel et tout-puissant.</w:t>
      </w:r>
    </w:p>
    <w:p w14:paraId="5C79FBD1" w14:textId="77777777" w:rsidR="00DA1345" w:rsidRPr="007C2953" w:rsidRDefault="00DA1345" w:rsidP="00E356E4">
      <w:pPr>
        <w:pStyle w:val="Interligne"/>
        <w:ind w:left="426"/>
      </w:pPr>
    </w:p>
    <w:p w14:paraId="4EBE69FA" w14:textId="77777777" w:rsidR="00DA1345" w:rsidRPr="00D74066" w:rsidRDefault="00DA1345" w:rsidP="00E356E4">
      <w:pPr>
        <w:pStyle w:val="Prtre"/>
        <w:ind w:left="426"/>
      </w:pPr>
      <w:r w:rsidRPr="00D74066">
        <w:t xml:space="preserve">Toi, le Créateur de tous les éléments du monde, </w:t>
      </w:r>
      <w:r w:rsidRPr="00D74066">
        <w:br/>
      </w:r>
      <w:r w:rsidRPr="00D74066">
        <w:tab/>
        <w:t xml:space="preserve">Maître des temps et de l’histoire, </w:t>
      </w:r>
      <w:r w:rsidRPr="00D74066">
        <w:br/>
        <w:t xml:space="preserve">tu as formé l’homme à ton image </w:t>
      </w:r>
      <w:r w:rsidRPr="00D74066">
        <w:br/>
      </w:r>
      <w:r w:rsidRPr="00D74066">
        <w:tab/>
        <w:t xml:space="preserve">et tu lui as soumis l’univers et ses merveilles ; </w:t>
      </w:r>
      <w:r w:rsidRPr="00D74066">
        <w:br/>
        <w:t xml:space="preserve">tu lui as confié ta création </w:t>
      </w:r>
      <w:r w:rsidRPr="00D74066">
        <w:br/>
      </w:r>
      <w:r w:rsidRPr="00D74066">
        <w:tab/>
        <w:t xml:space="preserve">afin qu’il en soit le gardien </w:t>
      </w:r>
      <w:r w:rsidRPr="00D74066">
        <w:br/>
        <w:t xml:space="preserve">et qu’en admirant ton œuvre </w:t>
      </w:r>
      <w:r w:rsidRPr="00D74066">
        <w:br/>
      </w:r>
      <w:r w:rsidRPr="00D74066">
        <w:tab/>
        <w:t xml:space="preserve">il ne cesse de te rendre grâce, </w:t>
      </w:r>
      <w:r w:rsidRPr="00D74066">
        <w:br/>
      </w:r>
      <w:r w:rsidRPr="00D74066">
        <w:tab/>
        <w:t>par le Christ, notre Seigneur.</w:t>
      </w:r>
    </w:p>
    <w:p w14:paraId="79F4689E" w14:textId="77777777" w:rsidR="00DA1345" w:rsidRPr="007C2953" w:rsidRDefault="00DA1345" w:rsidP="00DA1345">
      <w:pPr>
        <w:pStyle w:val="Interligne"/>
      </w:pPr>
    </w:p>
    <w:p w14:paraId="305E7C92" w14:textId="77777777" w:rsidR="00DA1345" w:rsidRPr="00D74066" w:rsidRDefault="00DA1345" w:rsidP="00E356E4">
      <w:pPr>
        <w:pStyle w:val="Prtre"/>
        <w:ind w:left="426"/>
      </w:pPr>
      <w:r w:rsidRPr="00D74066">
        <w:t xml:space="preserve">C’est pourquoi nous te louons avec tous les anges </w:t>
      </w:r>
      <w:r w:rsidRPr="00D74066">
        <w:br/>
      </w:r>
      <w:r w:rsidRPr="00D74066">
        <w:tab/>
        <w:t>et, dans la joie, nous te célébrons en proclamant :</w:t>
      </w:r>
    </w:p>
    <w:p w14:paraId="33DDBA97" w14:textId="77777777" w:rsidR="00DA1345" w:rsidRPr="00D74066" w:rsidRDefault="00DA1345" w:rsidP="00DA1345"/>
    <w:p w14:paraId="5C4C0C9E" w14:textId="77777777" w:rsidR="00DA1345" w:rsidRDefault="00DA1345" w:rsidP="00DA1345">
      <w:pPr>
        <w:pStyle w:val="Prtrepeuple"/>
        <w:tabs>
          <w:tab w:val="left" w:pos="567"/>
        </w:tabs>
        <w:rPr>
          <w:bCs/>
          <w:color w:val="000000" w:themeColor="text1"/>
          <w:szCs w:val="36"/>
        </w:rPr>
      </w:pPr>
      <w:bookmarkStart w:id="98" w:name="_6e_Préface_des"/>
      <w:bookmarkEnd w:id="98"/>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6C8CFA76" w14:textId="77777777" w:rsidR="00DA1345" w:rsidRPr="00F571FC" w:rsidRDefault="00DA1345" w:rsidP="00F571FC">
      <w:pPr>
        <w:pStyle w:val="Titre2"/>
        <w:spacing w:after="0"/>
        <w:rPr>
          <w:sz w:val="32"/>
          <w:szCs w:val="32"/>
        </w:rPr>
      </w:pPr>
      <w:bookmarkStart w:id="99" w:name="_6e_Préface_des_1"/>
      <w:bookmarkEnd w:id="99"/>
      <w:r w:rsidRPr="00F571FC">
        <w:rPr>
          <w:sz w:val="32"/>
          <w:szCs w:val="32"/>
        </w:rPr>
        <w:lastRenderedPageBreak/>
        <w:t>6</w:t>
      </w:r>
      <w:r w:rsidRPr="00E356E4">
        <w:rPr>
          <w:caps w:val="0"/>
          <w:sz w:val="32"/>
          <w:szCs w:val="32"/>
          <w:vertAlign w:val="superscript"/>
        </w:rPr>
        <w:t>e</w:t>
      </w:r>
      <w:r w:rsidRPr="00F571FC">
        <w:rPr>
          <w:sz w:val="32"/>
          <w:szCs w:val="32"/>
        </w:rPr>
        <w:t xml:space="preserve"> Préface des dimanches du Temps ordinaire</w:t>
      </w:r>
    </w:p>
    <w:p w14:paraId="777184BD" w14:textId="77777777" w:rsidR="00DA1345" w:rsidRPr="00D74066" w:rsidRDefault="00DA1345" w:rsidP="00DA1345">
      <w:pPr>
        <w:pStyle w:val="Titre5"/>
        <w:rPr>
          <w:sz w:val="32"/>
          <w:szCs w:val="32"/>
        </w:rPr>
      </w:pPr>
      <w:r w:rsidRPr="00D74066">
        <w:rPr>
          <w:sz w:val="32"/>
          <w:szCs w:val="32"/>
        </w:rPr>
        <w:t xml:space="preserve">Les </w:t>
      </w:r>
      <w:proofErr w:type="spellStart"/>
      <w:r w:rsidRPr="00D74066">
        <w:rPr>
          <w:sz w:val="32"/>
          <w:szCs w:val="32"/>
        </w:rPr>
        <w:t>arrhes</w:t>
      </w:r>
      <w:proofErr w:type="spellEnd"/>
      <w:r w:rsidRPr="00D74066">
        <w:rPr>
          <w:sz w:val="32"/>
          <w:szCs w:val="32"/>
        </w:rPr>
        <w:t xml:space="preserve"> de la Pâque éternelle</w:t>
      </w:r>
      <w:r w:rsidRPr="00D74066">
        <w:rPr>
          <w:rStyle w:val="Appelnotedebasdep"/>
          <w:sz w:val="32"/>
          <w:szCs w:val="32"/>
        </w:rPr>
        <w:footnoteReference w:id="35"/>
      </w:r>
    </w:p>
    <w:p w14:paraId="58FE3ADF" w14:textId="77777777" w:rsidR="00DA1345" w:rsidRPr="00D74066" w:rsidRDefault="00DA1345" w:rsidP="00DA1345"/>
    <w:p w14:paraId="2C2572BA" w14:textId="77777777" w:rsidR="00DA1345" w:rsidRPr="00D74066" w:rsidRDefault="00DA1345" w:rsidP="00DA1345"/>
    <w:p w14:paraId="33AF0AC2" w14:textId="77777777" w:rsidR="00DA1345" w:rsidRPr="00D74066" w:rsidRDefault="00DA1345" w:rsidP="00DA1345">
      <w:pPr>
        <w:pStyle w:val="Note"/>
      </w:pPr>
      <w:r w:rsidRPr="00D74066">
        <w:rPr>
          <w:color w:val="000000" w:themeColor="text1"/>
        </w:rPr>
        <w:t>57.</w:t>
      </w:r>
      <w:r w:rsidRPr="00D74066">
        <w:tab/>
        <w:t>Cette préface se dit les dimanches du Temps ordinaire.</w:t>
      </w:r>
    </w:p>
    <w:p w14:paraId="5D3C8F5D"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7754C949" w14:textId="77777777" w:rsidR="00DA1345" w:rsidRPr="00D74066" w:rsidRDefault="00DA1345" w:rsidP="00DA1345"/>
    <w:p w14:paraId="10E3F6E1" w14:textId="4BBDF93C"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0ABAE1F2" w14:textId="1A8DC4A7"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Dieu éternel et tout-puissant.</w:t>
      </w:r>
    </w:p>
    <w:p w14:paraId="3E7AAE19" w14:textId="77777777" w:rsidR="00DA1345" w:rsidRPr="007C2953" w:rsidRDefault="00DA1345" w:rsidP="00E356E4">
      <w:pPr>
        <w:pStyle w:val="Interligne"/>
        <w:ind w:left="426"/>
      </w:pPr>
    </w:p>
    <w:p w14:paraId="0375BCDE" w14:textId="77777777" w:rsidR="00DA1345" w:rsidRPr="00D74066" w:rsidRDefault="00DA1345" w:rsidP="00E356E4">
      <w:pPr>
        <w:pStyle w:val="Prtre"/>
        <w:ind w:left="426"/>
      </w:pPr>
      <w:r w:rsidRPr="00D74066">
        <w:t xml:space="preserve">C’est en toi que nous sont donnés </w:t>
      </w:r>
      <w:r w:rsidRPr="00D74066">
        <w:br/>
      </w:r>
      <w:r w:rsidRPr="00D74066">
        <w:tab/>
        <w:t xml:space="preserve">la vie, le mouvement et l’être ; </w:t>
      </w:r>
      <w:r w:rsidRPr="00D74066">
        <w:br/>
        <w:t xml:space="preserve">dans notre corps, nous éprouvons chaque jour </w:t>
      </w:r>
      <w:r w:rsidRPr="00D74066">
        <w:br/>
      </w:r>
      <w:r w:rsidRPr="00D74066">
        <w:tab/>
        <w:t xml:space="preserve">les effets de ta tendresse, </w:t>
      </w:r>
      <w:r w:rsidRPr="00D74066">
        <w:br/>
      </w:r>
      <w:r w:rsidRPr="00D74066">
        <w:tab/>
        <w:t xml:space="preserve">et nous avons déjà la promesse de la vie éternelle : </w:t>
      </w:r>
      <w:r w:rsidRPr="00D74066">
        <w:br/>
        <w:t xml:space="preserve">nous avons reçu les premiers dons de l’Esprit </w:t>
      </w:r>
      <w:r w:rsidRPr="00D74066">
        <w:br/>
      </w:r>
      <w:r w:rsidRPr="00D74066">
        <w:tab/>
        <w:t xml:space="preserve">par qui tu as ressuscité Jésus d’entre les morts, </w:t>
      </w:r>
      <w:r w:rsidRPr="00D74066">
        <w:br/>
        <w:t xml:space="preserve">et nous tenons cette espérance </w:t>
      </w:r>
      <w:r w:rsidRPr="00D74066">
        <w:br/>
      </w:r>
      <w:r w:rsidRPr="00D74066">
        <w:tab/>
        <w:t>que vive à jamais en nous le mystère de Pâques.</w:t>
      </w:r>
    </w:p>
    <w:p w14:paraId="56DB4493" w14:textId="77777777" w:rsidR="00DA1345" w:rsidRPr="007C2953" w:rsidRDefault="00DA1345" w:rsidP="00E356E4">
      <w:pPr>
        <w:pStyle w:val="Interligne"/>
        <w:ind w:left="426"/>
      </w:pPr>
    </w:p>
    <w:p w14:paraId="34E29086" w14:textId="77777777" w:rsidR="00DA1345" w:rsidRPr="00D74066" w:rsidRDefault="00DA1345" w:rsidP="00E356E4">
      <w:pPr>
        <w:pStyle w:val="Prtre"/>
        <w:ind w:left="426"/>
      </w:pPr>
      <w:r w:rsidRPr="00D74066">
        <w:t xml:space="preserve">C’est pourquoi nous te louons avec tous les anges </w:t>
      </w:r>
      <w:r w:rsidRPr="00D74066">
        <w:br/>
      </w:r>
      <w:r w:rsidRPr="00D74066">
        <w:tab/>
        <w:t>et, dans la joie, nous te célébrons en proclamant :</w:t>
      </w:r>
    </w:p>
    <w:p w14:paraId="72CF2557" w14:textId="77777777" w:rsidR="00DA1345" w:rsidRPr="00D74066" w:rsidRDefault="00DA1345" w:rsidP="00DA1345"/>
    <w:p w14:paraId="0FD87172" w14:textId="77777777" w:rsidR="00DA1345" w:rsidRDefault="00DA1345" w:rsidP="00DA1345">
      <w:pPr>
        <w:pStyle w:val="Prtrepeuple"/>
        <w:tabs>
          <w:tab w:val="left" w:pos="567"/>
        </w:tabs>
        <w:rPr>
          <w:bCs/>
          <w:color w:val="000000" w:themeColor="text1"/>
          <w:szCs w:val="36"/>
        </w:rPr>
      </w:pPr>
      <w:bookmarkStart w:id="100" w:name="_7e_Préface_des"/>
      <w:bookmarkEnd w:id="100"/>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7D84D92F" w14:textId="77777777" w:rsidR="00DA1345" w:rsidRPr="00F571FC" w:rsidRDefault="00DA1345" w:rsidP="00F571FC">
      <w:pPr>
        <w:pStyle w:val="Titre2"/>
        <w:spacing w:after="0"/>
        <w:rPr>
          <w:sz w:val="32"/>
          <w:szCs w:val="32"/>
        </w:rPr>
      </w:pPr>
      <w:bookmarkStart w:id="101" w:name="_7e_Préface_des_1"/>
      <w:bookmarkEnd w:id="101"/>
      <w:r w:rsidRPr="00F571FC">
        <w:rPr>
          <w:sz w:val="32"/>
          <w:szCs w:val="32"/>
        </w:rPr>
        <w:lastRenderedPageBreak/>
        <w:t>7</w:t>
      </w:r>
      <w:r w:rsidRPr="00F571FC">
        <w:rPr>
          <w:caps w:val="0"/>
          <w:sz w:val="32"/>
          <w:szCs w:val="32"/>
          <w:vertAlign w:val="superscript"/>
        </w:rPr>
        <w:t>e</w:t>
      </w:r>
      <w:r w:rsidRPr="00F571FC">
        <w:rPr>
          <w:sz w:val="32"/>
          <w:szCs w:val="32"/>
        </w:rPr>
        <w:t xml:space="preserve"> Préface des dimanches du Temps ordinaire</w:t>
      </w:r>
    </w:p>
    <w:p w14:paraId="6C8CD7CF" w14:textId="77777777" w:rsidR="00DA1345" w:rsidRPr="00D74066" w:rsidRDefault="00DA1345" w:rsidP="00DA1345">
      <w:pPr>
        <w:pStyle w:val="Titre5"/>
        <w:rPr>
          <w:sz w:val="32"/>
          <w:szCs w:val="32"/>
        </w:rPr>
      </w:pPr>
      <w:r w:rsidRPr="00D74066">
        <w:rPr>
          <w:sz w:val="32"/>
          <w:szCs w:val="32"/>
        </w:rPr>
        <w:t>Sauvés par l’obéissance du Christ</w:t>
      </w:r>
      <w:r w:rsidRPr="00D74066">
        <w:rPr>
          <w:rStyle w:val="Appelnotedebasdep"/>
          <w:sz w:val="32"/>
          <w:szCs w:val="32"/>
        </w:rPr>
        <w:footnoteReference w:id="36"/>
      </w:r>
    </w:p>
    <w:p w14:paraId="7240043A" w14:textId="77777777" w:rsidR="00DA1345" w:rsidRPr="00D74066" w:rsidRDefault="00DA1345" w:rsidP="00DA1345"/>
    <w:p w14:paraId="1CEF11CB" w14:textId="77777777" w:rsidR="00DA1345" w:rsidRPr="00D74066" w:rsidRDefault="00DA1345" w:rsidP="00DA1345"/>
    <w:p w14:paraId="1A8A61CE" w14:textId="77777777" w:rsidR="00DA1345" w:rsidRPr="00D74066" w:rsidRDefault="00DA1345" w:rsidP="00DA1345">
      <w:pPr>
        <w:pStyle w:val="Note"/>
      </w:pPr>
      <w:r w:rsidRPr="00D74066">
        <w:rPr>
          <w:color w:val="000000" w:themeColor="text1"/>
        </w:rPr>
        <w:t>58.</w:t>
      </w:r>
      <w:r w:rsidRPr="00D74066">
        <w:tab/>
        <w:t>Cette préface se dit les dimanches du Temps ordinaire.</w:t>
      </w:r>
    </w:p>
    <w:p w14:paraId="49D6D322"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516E9B23" w14:textId="77777777" w:rsidR="00DA1345" w:rsidRPr="00D74066" w:rsidRDefault="00DA1345" w:rsidP="00DA1345"/>
    <w:p w14:paraId="2E1610BF" w14:textId="401570B8"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1B427B1D" w14:textId="1459476A"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Dieu éternel et tout-puissant.</w:t>
      </w:r>
    </w:p>
    <w:p w14:paraId="6079C281" w14:textId="77777777" w:rsidR="00DA1345" w:rsidRPr="007C2953" w:rsidRDefault="00DA1345" w:rsidP="00E356E4">
      <w:pPr>
        <w:pStyle w:val="Interligne"/>
        <w:ind w:left="426"/>
      </w:pPr>
    </w:p>
    <w:p w14:paraId="3A27A6D4" w14:textId="77777777" w:rsidR="00DA1345" w:rsidRPr="00D74066" w:rsidRDefault="00DA1345" w:rsidP="00E356E4">
      <w:pPr>
        <w:pStyle w:val="Prtre"/>
        <w:ind w:left="426"/>
      </w:pPr>
      <w:r w:rsidRPr="00D74066">
        <w:t xml:space="preserve">Dans ta miséricorde, tu as tellement aimé le monde </w:t>
      </w:r>
      <w:r w:rsidRPr="00D74066">
        <w:br/>
      </w:r>
      <w:r w:rsidRPr="00D74066">
        <w:tab/>
        <w:t xml:space="preserve">que tu nous as envoyé le Rédempteur ; </w:t>
      </w:r>
      <w:r w:rsidRPr="00D74066">
        <w:br/>
        <w:t xml:space="preserve">tu l’as voulu à notre ressemblance </w:t>
      </w:r>
      <w:r w:rsidRPr="00D74066">
        <w:br/>
      </w:r>
      <w:r w:rsidRPr="00D74066">
        <w:tab/>
        <w:t xml:space="preserve">en toute chose à l’exception du péché, </w:t>
      </w:r>
      <w:r w:rsidRPr="00D74066">
        <w:br/>
        <w:t xml:space="preserve">afin d’aimer en nous </w:t>
      </w:r>
      <w:r w:rsidRPr="00D74066">
        <w:br/>
      </w:r>
      <w:r w:rsidRPr="00D74066">
        <w:tab/>
        <w:t xml:space="preserve">ce que tu aimais en lui ; </w:t>
      </w:r>
      <w:r w:rsidRPr="00D74066">
        <w:br/>
        <w:t xml:space="preserve">tes dons que nous avions perdus </w:t>
      </w:r>
      <w:r w:rsidRPr="00D74066">
        <w:br/>
      </w:r>
      <w:r w:rsidRPr="00D74066">
        <w:tab/>
        <w:t xml:space="preserve">par la désobéissance du péché, </w:t>
      </w:r>
      <w:r w:rsidRPr="00D74066">
        <w:br/>
        <w:t>nous les retrouvons par l’obéissance de ton Fils.</w:t>
      </w:r>
    </w:p>
    <w:p w14:paraId="1E37F64C" w14:textId="77777777" w:rsidR="00DA1345" w:rsidRPr="007C2953" w:rsidRDefault="00DA1345" w:rsidP="00E356E4">
      <w:pPr>
        <w:pStyle w:val="Interligne"/>
        <w:ind w:left="426"/>
      </w:pPr>
    </w:p>
    <w:p w14:paraId="63F08EEF" w14:textId="77777777" w:rsidR="00DA1345" w:rsidRPr="00D74066" w:rsidRDefault="00DA1345" w:rsidP="00E356E4">
      <w:pPr>
        <w:pStyle w:val="Prtre"/>
        <w:ind w:left="426"/>
      </w:pPr>
      <w:r w:rsidRPr="00D74066">
        <w:t xml:space="preserve">C’est pourquoi, </w:t>
      </w:r>
      <w:r w:rsidRPr="00D74066">
        <w:br/>
      </w:r>
      <w:r w:rsidRPr="00D74066">
        <w:tab/>
        <w:t xml:space="preserve">avec les anges et tous les saints, </w:t>
      </w:r>
      <w:r w:rsidRPr="00D74066">
        <w:br/>
        <w:t xml:space="preserve">nous te louons, Seigneur, </w:t>
      </w:r>
      <w:r w:rsidRPr="00D74066">
        <w:br/>
      </w:r>
      <w:r w:rsidRPr="00D74066">
        <w:tab/>
        <w:t>et nous exultons de joie en proclamant :</w:t>
      </w:r>
    </w:p>
    <w:p w14:paraId="1EA8520D" w14:textId="77777777" w:rsidR="00DA1345" w:rsidRPr="00D74066" w:rsidRDefault="00DA1345" w:rsidP="00DA1345"/>
    <w:p w14:paraId="3A606D6D" w14:textId="77777777" w:rsidR="00DA1345" w:rsidRDefault="00DA1345" w:rsidP="00DA1345">
      <w:pPr>
        <w:pStyle w:val="Prtrepeuple"/>
        <w:tabs>
          <w:tab w:val="left" w:pos="567"/>
        </w:tabs>
        <w:rPr>
          <w:bCs/>
          <w:color w:val="000000" w:themeColor="text1"/>
          <w:szCs w:val="36"/>
        </w:rPr>
      </w:pPr>
      <w:bookmarkStart w:id="102" w:name="_8e_Préface_des"/>
      <w:bookmarkEnd w:id="102"/>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2052CAFD" w14:textId="77777777" w:rsidR="00DA1345" w:rsidRPr="007D2AB7" w:rsidRDefault="00DA1345" w:rsidP="007D2AB7">
      <w:pPr>
        <w:pStyle w:val="Titre2"/>
        <w:spacing w:after="0"/>
        <w:rPr>
          <w:sz w:val="32"/>
          <w:szCs w:val="32"/>
        </w:rPr>
      </w:pPr>
      <w:bookmarkStart w:id="103" w:name="_8e_Préface_des_1"/>
      <w:bookmarkEnd w:id="103"/>
      <w:r w:rsidRPr="007D2AB7">
        <w:rPr>
          <w:sz w:val="32"/>
          <w:szCs w:val="32"/>
        </w:rPr>
        <w:lastRenderedPageBreak/>
        <w:t>8</w:t>
      </w:r>
      <w:r w:rsidRPr="007D2AB7">
        <w:rPr>
          <w:caps w:val="0"/>
          <w:sz w:val="32"/>
          <w:szCs w:val="32"/>
          <w:vertAlign w:val="superscript"/>
        </w:rPr>
        <w:t>e</w:t>
      </w:r>
      <w:r w:rsidRPr="007D2AB7">
        <w:rPr>
          <w:sz w:val="32"/>
          <w:szCs w:val="32"/>
        </w:rPr>
        <w:t xml:space="preserve"> Préface des dimanches du Temps ordinaire</w:t>
      </w:r>
    </w:p>
    <w:p w14:paraId="2341FDF7" w14:textId="77777777" w:rsidR="00DA1345" w:rsidRPr="00D74066" w:rsidRDefault="00DA1345" w:rsidP="00DA1345">
      <w:pPr>
        <w:pStyle w:val="Titre5"/>
        <w:rPr>
          <w:sz w:val="32"/>
          <w:szCs w:val="32"/>
        </w:rPr>
      </w:pPr>
      <w:r w:rsidRPr="00D74066">
        <w:rPr>
          <w:sz w:val="32"/>
          <w:szCs w:val="32"/>
        </w:rPr>
        <w:t>L’Église unifiée par l’unité de la Trinité</w:t>
      </w:r>
      <w:r w:rsidRPr="00D74066">
        <w:rPr>
          <w:rStyle w:val="Appelnotedebasdep"/>
          <w:sz w:val="32"/>
          <w:szCs w:val="32"/>
        </w:rPr>
        <w:footnoteReference w:id="37"/>
      </w:r>
    </w:p>
    <w:p w14:paraId="35B8AD18" w14:textId="77777777" w:rsidR="00DA1345" w:rsidRPr="00D74066" w:rsidRDefault="00DA1345" w:rsidP="00DA1345"/>
    <w:p w14:paraId="08D54CAF" w14:textId="77777777" w:rsidR="00DA1345" w:rsidRPr="00D74066" w:rsidRDefault="00DA1345" w:rsidP="00DA1345"/>
    <w:p w14:paraId="79EB9CAE" w14:textId="77777777" w:rsidR="00DA1345" w:rsidRPr="00D74066" w:rsidRDefault="00DA1345" w:rsidP="00DA1345">
      <w:pPr>
        <w:pStyle w:val="Note"/>
      </w:pPr>
      <w:r w:rsidRPr="00D74066">
        <w:rPr>
          <w:color w:val="000000" w:themeColor="text1"/>
        </w:rPr>
        <w:t>59.</w:t>
      </w:r>
      <w:r w:rsidRPr="00D74066">
        <w:tab/>
        <w:t>Cette préface se dit les dimanches du Temps ordinaire.</w:t>
      </w:r>
    </w:p>
    <w:p w14:paraId="5EE6A782"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51B5206F" w14:textId="77777777" w:rsidR="00DA1345" w:rsidRPr="00D74066" w:rsidRDefault="00DA1345" w:rsidP="00DA1345"/>
    <w:p w14:paraId="2CFE9BC6" w14:textId="76A7E14A"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2CAA25FB" w14:textId="2F8AB0A8"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Dieu éternel et tout-puissant.</w:t>
      </w:r>
    </w:p>
    <w:p w14:paraId="167FD7FE" w14:textId="77777777" w:rsidR="00DA1345" w:rsidRPr="007C2953" w:rsidRDefault="00DA1345" w:rsidP="00E356E4">
      <w:pPr>
        <w:pStyle w:val="Interligne"/>
        <w:ind w:left="426"/>
      </w:pPr>
    </w:p>
    <w:p w14:paraId="418DDB87" w14:textId="77777777" w:rsidR="00DA1345" w:rsidRPr="00D74066" w:rsidRDefault="00DA1345" w:rsidP="00E356E4">
      <w:pPr>
        <w:pStyle w:val="Prtre"/>
        <w:ind w:left="426"/>
      </w:pPr>
      <w:r w:rsidRPr="00D74066">
        <w:t xml:space="preserve">Par le sang de ton Fils </w:t>
      </w:r>
      <w:r w:rsidRPr="00D74066">
        <w:br/>
      </w:r>
      <w:r w:rsidRPr="00D74066">
        <w:tab/>
        <w:t xml:space="preserve">et la force de l’Esprit, </w:t>
      </w:r>
      <w:r w:rsidRPr="00D74066">
        <w:br/>
        <w:t xml:space="preserve">tu as voulu réunir auprès de toi </w:t>
      </w:r>
      <w:r w:rsidRPr="00D74066">
        <w:br/>
      </w:r>
      <w:r w:rsidRPr="00D74066">
        <w:tab/>
        <w:t xml:space="preserve">tes enfants que le péché avait éloignés ; </w:t>
      </w:r>
      <w:r w:rsidRPr="00D74066">
        <w:br/>
        <w:t xml:space="preserve">et ce peuple qui tient son unité de la Trinité sainte, </w:t>
      </w:r>
      <w:r w:rsidRPr="00D74066">
        <w:br/>
      </w:r>
      <w:r w:rsidRPr="00D74066">
        <w:tab/>
        <w:t xml:space="preserve">à la louange de ta sagesse infinie, </w:t>
      </w:r>
      <w:r w:rsidRPr="00D74066">
        <w:br/>
        <w:t>c’est l’Église,</w:t>
      </w:r>
      <w:r w:rsidRPr="00D74066">
        <w:br/>
      </w:r>
      <w:r w:rsidRPr="00D74066">
        <w:tab/>
        <w:t>Corps du Christ et Temple de l’Esprit.</w:t>
      </w:r>
    </w:p>
    <w:p w14:paraId="7A2BA2FB" w14:textId="77777777" w:rsidR="00DA1345" w:rsidRPr="007C2953" w:rsidRDefault="00DA1345" w:rsidP="00E356E4">
      <w:pPr>
        <w:pStyle w:val="Interligne"/>
        <w:ind w:left="426"/>
      </w:pPr>
    </w:p>
    <w:p w14:paraId="77186853" w14:textId="77777777" w:rsidR="00DA1345" w:rsidRPr="00D74066" w:rsidRDefault="00DA1345" w:rsidP="00E356E4">
      <w:pPr>
        <w:pStyle w:val="Prtre"/>
        <w:ind w:left="426"/>
      </w:pPr>
      <w:r w:rsidRPr="00D74066">
        <w:t xml:space="preserve">C’est pourquoi, </w:t>
      </w:r>
      <w:r w:rsidRPr="00D74066">
        <w:br/>
      </w:r>
      <w:r w:rsidRPr="00D74066">
        <w:tab/>
        <w:t xml:space="preserve">unissant nos voix à celles des anges, </w:t>
      </w:r>
      <w:r w:rsidRPr="00D74066">
        <w:br/>
      </w:r>
      <w:r w:rsidRPr="00D74066">
        <w:tab/>
        <w:t>nous te louons dans la joie en proclamant :</w:t>
      </w:r>
    </w:p>
    <w:p w14:paraId="7E671CC7" w14:textId="77777777" w:rsidR="00DA1345" w:rsidRPr="00D74066" w:rsidRDefault="00DA1345" w:rsidP="00DA1345"/>
    <w:p w14:paraId="54C7FC65" w14:textId="77777777" w:rsidR="00DA1345" w:rsidRDefault="00DA1345" w:rsidP="00DA1345">
      <w:pPr>
        <w:pStyle w:val="Prtrepeuple"/>
        <w:tabs>
          <w:tab w:val="left" w:pos="567"/>
        </w:tabs>
        <w:rPr>
          <w:bCs/>
          <w:color w:val="000000" w:themeColor="text1"/>
          <w:szCs w:val="36"/>
        </w:rPr>
      </w:pPr>
      <w:bookmarkStart w:id="104" w:name="_1re_Préface_commune"/>
      <w:bookmarkEnd w:id="104"/>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172AA382" w14:textId="77777777" w:rsidR="00DA1345" w:rsidRPr="007056E2" w:rsidRDefault="00DA1345" w:rsidP="007056E2">
      <w:pPr>
        <w:pStyle w:val="Titre2"/>
        <w:spacing w:after="0"/>
        <w:rPr>
          <w:sz w:val="32"/>
          <w:szCs w:val="32"/>
        </w:rPr>
      </w:pPr>
      <w:bookmarkStart w:id="105" w:name="_1re_Préface_commune_1"/>
      <w:bookmarkEnd w:id="105"/>
      <w:r w:rsidRPr="007056E2">
        <w:rPr>
          <w:sz w:val="32"/>
          <w:szCs w:val="32"/>
        </w:rPr>
        <w:lastRenderedPageBreak/>
        <w:t>1</w:t>
      </w:r>
      <w:r w:rsidRPr="007056E2">
        <w:rPr>
          <w:caps w:val="0"/>
          <w:sz w:val="32"/>
          <w:szCs w:val="32"/>
          <w:vertAlign w:val="superscript"/>
        </w:rPr>
        <w:t>re</w:t>
      </w:r>
      <w:r w:rsidRPr="007056E2">
        <w:rPr>
          <w:sz w:val="32"/>
          <w:szCs w:val="32"/>
        </w:rPr>
        <w:t xml:space="preserve"> Préface commune</w:t>
      </w:r>
    </w:p>
    <w:p w14:paraId="59CF6C85" w14:textId="77777777" w:rsidR="00DA1345" w:rsidRPr="00D74066" w:rsidRDefault="00DA1345" w:rsidP="00DA1345">
      <w:pPr>
        <w:pStyle w:val="Titre5"/>
        <w:rPr>
          <w:sz w:val="32"/>
          <w:szCs w:val="32"/>
        </w:rPr>
      </w:pPr>
      <w:r w:rsidRPr="00D74066">
        <w:rPr>
          <w:sz w:val="32"/>
          <w:szCs w:val="32"/>
        </w:rPr>
        <w:t>Récapitulation de toutes choses dans le Christ</w:t>
      </w:r>
      <w:r w:rsidRPr="00D74066">
        <w:rPr>
          <w:rStyle w:val="Appelnotedebasdep"/>
          <w:sz w:val="32"/>
          <w:szCs w:val="32"/>
        </w:rPr>
        <w:footnoteReference w:id="38"/>
      </w:r>
    </w:p>
    <w:p w14:paraId="0583104C" w14:textId="77777777" w:rsidR="00DA1345" w:rsidRPr="00D74066" w:rsidRDefault="00DA1345" w:rsidP="00DA1345"/>
    <w:p w14:paraId="1014EF41" w14:textId="77777777" w:rsidR="00DA1345" w:rsidRPr="00D74066" w:rsidRDefault="00DA1345" w:rsidP="00DA1345"/>
    <w:p w14:paraId="0E2B5A92" w14:textId="77777777" w:rsidR="00DA1345" w:rsidRPr="00D74066" w:rsidRDefault="00DA1345" w:rsidP="00DA1345">
      <w:pPr>
        <w:pStyle w:val="Note"/>
      </w:pPr>
      <w:r w:rsidRPr="00D74066">
        <w:rPr>
          <w:color w:val="000000" w:themeColor="text1"/>
        </w:rPr>
        <w:t>72.</w:t>
      </w:r>
      <w:r w:rsidRPr="00D74066">
        <w:tab/>
        <w:t>Cette préface se dit aux messes qui n’ont pas de préface propre et qui ne doivent pas prendre une préface du Temps.</w:t>
      </w:r>
    </w:p>
    <w:p w14:paraId="303E513B" w14:textId="77777777" w:rsidR="00DA1345" w:rsidRPr="006C7A3C" w:rsidRDefault="00DA1345" w:rsidP="00DA1345">
      <w:pPr>
        <w:pStyle w:val="Prtre"/>
        <w:spacing w:line="235" w:lineRule="auto"/>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61BF1521" w14:textId="77777777" w:rsidR="00DA1345" w:rsidRPr="007C2953" w:rsidRDefault="00DA1345" w:rsidP="00DA1345">
      <w:pPr>
        <w:pStyle w:val="Interligne"/>
        <w:spacing w:line="235" w:lineRule="auto"/>
      </w:pPr>
    </w:p>
    <w:p w14:paraId="7D21E499" w14:textId="2320AA10" w:rsidR="00437E6B" w:rsidRPr="00437E6B" w:rsidRDefault="00437E6B" w:rsidP="00437E6B">
      <w:pPr>
        <w:pStyle w:val="Prtre"/>
        <w:keepNext/>
        <w:framePr w:dropCap="drop" w:lines="2" w:wrap="around" w:vAnchor="text" w:hAnchor="text"/>
        <w:spacing w:line="810" w:lineRule="exact"/>
        <w:ind w:left="426"/>
        <w:textAlignment w:val="baseline"/>
        <w:rPr>
          <w:rFonts w:cs="Times"/>
          <w:color w:val="C00000" w:themeColor="text2"/>
          <w:position w:val="-7"/>
          <w:sz w:val="100"/>
        </w:rPr>
      </w:pPr>
      <w:r w:rsidRPr="00CE49F2">
        <w:rPr>
          <w:rFonts w:cs="Times"/>
          <w:color w:val="C00000" w:themeColor="text2"/>
          <w:position w:val="-7"/>
          <w:sz w:val="96"/>
          <w:szCs w:val="24"/>
        </w:rPr>
        <w:t>V</w:t>
      </w:r>
    </w:p>
    <w:p w14:paraId="7A9A84E0" w14:textId="0E4C608D" w:rsidR="00DA1345" w:rsidRPr="00D74066" w:rsidRDefault="00DA1345" w:rsidP="00E356E4">
      <w:pPr>
        <w:pStyle w:val="Prtre"/>
        <w:spacing w:line="235" w:lineRule="auto"/>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 xml:space="preserve">Dieu éternel et tout-puissant, </w:t>
      </w:r>
      <w:r w:rsidRPr="00D74066">
        <w:br/>
      </w:r>
      <w:r w:rsidRPr="00D74066">
        <w:tab/>
        <w:t>par le Christ, notre Seigneur.</w:t>
      </w:r>
    </w:p>
    <w:p w14:paraId="14E8892D" w14:textId="77777777" w:rsidR="00DA1345" w:rsidRPr="007C2953" w:rsidRDefault="00DA1345" w:rsidP="00E356E4">
      <w:pPr>
        <w:pStyle w:val="Interligne"/>
        <w:spacing w:line="235" w:lineRule="auto"/>
        <w:ind w:left="426"/>
      </w:pPr>
    </w:p>
    <w:p w14:paraId="37E34A4E" w14:textId="77777777" w:rsidR="00DA1345" w:rsidRPr="00D74066" w:rsidRDefault="00DA1345" w:rsidP="00E356E4">
      <w:pPr>
        <w:pStyle w:val="Prtre"/>
        <w:spacing w:line="235" w:lineRule="auto"/>
        <w:ind w:left="426"/>
      </w:pPr>
      <w:r w:rsidRPr="00D74066">
        <w:t xml:space="preserve">En lui tu as voulu récapituler toutes choses, </w:t>
      </w:r>
      <w:r w:rsidRPr="00D74066">
        <w:br/>
      </w:r>
      <w:r w:rsidRPr="00D74066">
        <w:tab/>
        <w:t xml:space="preserve">et tu nous as fait partager </w:t>
      </w:r>
      <w:r w:rsidRPr="00D74066">
        <w:br/>
      </w:r>
      <w:r w:rsidRPr="00D74066">
        <w:tab/>
        <w:t xml:space="preserve">la vie qu’il possède en plénitude. </w:t>
      </w:r>
      <w:r w:rsidRPr="00D74066">
        <w:br/>
        <w:t xml:space="preserve">Lui qui est de condition divine, </w:t>
      </w:r>
      <w:r w:rsidRPr="00D74066">
        <w:br/>
      </w:r>
      <w:r w:rsidRPr="00D74066">
        <w:tab/>
        <w:t xml:space="preserve">il s’est anéanti </w:t>
      </w:r>
      <w:r w:rsidRPr="00D74066">
        <w:br/>
      </w:r>
      <w:r w:rsidRPr="00D74066">
        <w:tab/>
        <w:t xml:space="preserve">pour donner au monde la paix </w:t>
      </w:r>
      <w:r w:rsidRPr="00D74066">
        <w:br/>
      </w:r>
      <w:r w:rsidRPr="00D74066">
        <w:tab/>
        <w:t xml:space="preserve">par le sang de sa croix ; </w:t>
      </w:r>
      <w:r w:rsidRPr="00D74066">
        <w:br/>
        <w:t xml:space="preserve">élevé au-dessus de toute créature, </w:t>
      </w:r>
      <w:r w:rsidRPr="00D74066">
        <w:br/>
      </w:r>
      <w:r w:rsidRPr="00D74066">
        <w:tab/>
        <w:t xml:space="preserve">il est devenu pour tous ceux qui lui obéissent </w:t>
      </w:r>
      <w:r w:rsidRPr="00D74066">
        <w:br/>
      </w:r>
      <w:r w:rsidRPr="00D74066">
        <w:tab/>
        <w:t>la cause du salut éternel.</w:t>
      </w:r>
    </w:p>
    <w:p w14:paraId="25A66CB4" w14:textId="77777777" w:rsidR="00DA1345" w:rsidRPr="007C2953" w:rsidRDefault="00DA1345" w:rsidP="00E356E4">
      <w:pPr>
        <w:pStyle w:val="Interligne"/>
        <w:spacing w:line="235" w:lineRule="auto"/>
        <w:ind w:left="426"/>
      </w:pPr>
    </w:p>
    <w:p w14:paraId="7CA4EB1C" w14:textId="77777777" w:rsidR="00DA1345" w:rsidRPr="00D74066" w:rsidRDefault="00DA1345" w:rsidP="00E356E4">
      <w:pPr>
        <w:pStyle w:val="Prtre"/>
        <w:spacing w:line="235" w:lineRule="auto"/>
        <w:ind w:left="426"/>
      </w:pPr>
      <w:r w:rsidRPr="00D74066">
        <w:t xml:space="preserve">C’est pourquoi, avec les anges et les archanges, </w:t>
      </w:r>
      <w:r w:rsidRPr="00D74066">
        <w:br/>
      </w:r>
      <w:r w:rsidRPr="00D74066">
        <w:tab/>
      </w:r>
      <w:r w:rsidRPr="00D74066">
        <w:rPr>
          <w:spacing w:val="-6"/>
        </w:rPr>
        <w:t xml:space="preserve">avec les puissances d’en haut et tous les esprit bienheureux, </w:t>
      </w:r>
      <w:r w:rsidRPr="00D74066">
        <w:rPr>
          <w:spacing w:val="-6"/>
        </w:rPr>
        <w:br/>
      </w:r>
      <w:r w:rsidRPr="00D74066">
        <w:tab/>
        <w:t xml:space="preserve">nous chantons l’hymne de ta gloire </w:t>
      </w:r>
      <w:r w:rsidRPr="00D74066">
        <w:br/>
      </w:r>
      <w:r w:rsidRPr="00D74066">
        <w:tab/>
        <w:t>et sans fin nous proclamons :</w:t>
      </w:r>
    </w:p>
    <w:p w14:paraId="5DDC9A70" w14:textId="77777777" w:rsidR="00DA1345" w:rsidRPr="007C2953" w:rsidRDefault="00DA1345" w:rsidP="00DA1345">
      <w:pPr>
        <w:pStyle w:val="Interligne"/>
        <w:spacing w:line="235" w:lineRule="auto"/>
      </w:pPr>
      <w:bookmarkStart w:id="106" w:name="_2e_Préface_commune"/>
      <w:bookmarkEnd w:id="106"/>
    </w:p>
    <w:p w14:paraId="731DB1E5" w14:textId="77777777" w:rsidR="00DA1345" w:rsidRDefault="00DA1345" w:rsidP="00DA1345">
      <w:pPr>
        <w:pStyle w:val="Prtrepeuple"/>
        <w:tabs>
          <w:tab w:val="left" w:pos="567"/>
        </w:tabs>
        <w:spacing w:line="235" w:lineRule="auto"/>
        <w:rPr>
          <w:bCs/>
          <w:color w:val="000000" w:themeColor="text1"/>
          <w:szCs w:val="36"/>
        </w:rPr>
      </w:pPr>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553E9E05" w14:textId="77777777" w:rsidR="00DA1345" w:rsidRPr="007056E2" w:rsidRDefault="00DA1345" w:rsidP="007056E2">
      <w:pPr>
        <w:pStyle w:val="Titre2"/>
        <w:spacing w:after="0"/>
        <w:rPr>
          <w:sz w:val="32"/>
          <w:szCs w:val="32"/>
        </w:rPr>
      </w:pPr>
      <w:bookmarkStart w:id="107" w:name="_2e_Préface_commune_1"/>
      <w:bookmarkEnd w:id="107"/>
      <w:r w:rsidRPr="007056E2">
        <w:rPr>
          <w:sz w:val="32"/>
          <w:szCs w:val="32"/>
        </w:rPr>
        <w:lastRenderedPageBreak/>
        <w:t>2</w:t>
      </w:r>
      <w:r w:rsidRPr="007056E2">
        <w:rPr>
          <w:caps w:val="0"/>
          <w:sz w:val="32"/>
          <w:szCs w:val="32"/>
          <w:vertAlign w:val="superscript"/>
        </w:rPr>
        <w:t>e</w:t>
      </w:r>
      <w:r w:rsidRPr="007056E2">
        <w:rPr>
          <w:sz w:val="32"/>
          <w:szCs w:val="32"/>
        </w:rPr>
        <w:t xml:space="preserve"> Préface commune</w:t>
      </w:r>
    </w:p>
    <w:p w14:paraId="5E40FB29" w14:textId="77777777" w:rsidR="00DA1345" w:rsidRPr="00D74066" w:rsidRDefault="00DA1345" w:rsidP="00DA1345">
      <w:pPr>
        <w:pStyle w:val="Titre5"/>
        <w:rPr>
          <w:sz w:val="32"/>
          <w:szCs w:val="32"/>
        </w:rPr>
      </w:pPr>
      <w:r w:rsidRPr="00D74066">
        <w:rPr>
          <w:sz w:val="32"/>
          <w:szCs w:val="32"/>
        </w:rPr>
        <w:t>Le salut par le Christ</w:t>
      </w:r>
      <w:r w:rsidRPr="00D74066">
        <w:rPr>
          <w:rStyle w:val="Appelnotedebasdep"/>
          <w:sz w:val="32"/>
          <w:szCs w:val="32"/>
        </w:rPr>
        <w:footnoteReference w:id="39"/>
      </w:r>
    </w:p>
    <w:p w14:paraId="7DF02976" w14:textId="77777777" w:rsidR="00DA1345" w:rsidRPr="00D74066" w:rsidRDefault="00DA1345" w:rsidP="00DA1345"/>
    <w:p w14:paraId="01737E58" w14:textId="77777777" w:rsidR="00DA1345" w:rsidRPr="00D74066" w:rsidRDefault="00DA1345" w:rsidP="00DA1345"/>
    <w:p w14:paraId="46C2ADCA" w14:textId="77777777" w:rsidR="00DA1345" w:rsidRPr="00D74066" w:rsidRDefault="00DA1345" w:rsidP="00DA1345">
      <w:pPr>
        <w:pStyle w:val="Note"/>
      </w:pPr>
      <w:r w:rsidRPr="00D74066">
        <w:rPr>
          <w:color w:val="000000" w:themeColor="text1"/>
        </w:rPr>
        <w:t>73.</w:t>
      </w:r>
      <w:r w:rsidRPr="00D74066">
        <w:tab/>
        <w:t>Cette préface se dit aux messes qui n’ont pas de préface propre et qui ne doivent pas prendre une préface du Temps.</w:t>
      </w:r>
    </w:p>
    <w:p w14:paraId="35920496"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3DC6CA81" w14:textId="77777777" w:rsidR="00DA1345" w:rsidRPr="00D74066" w:rsidRDefault="00DA1345" w:rsidP="00DA1345"/>
    <w:p w14:paraId="3568D7F2" w14:textId="6C5287CB"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0E5392CE" w14:textId="03479602" w:rsidR="00DA1345"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Dieu éternel et tout-puissant.</w:t>
      </w:r>
    </w:p>
    <w:p w14:paraId="37339771" w14:textId="77777777" w:rsidR="00DA1345" w:rsidRPr="007C2953" w:rsidRDefault="00DA1345" w:rsidP="00E356E4">
      <w:pPr>
        <w:pStyle w:val="Interligne"/>
        <w:ind w:left="426"/>
      </w:pPr>
    </w:p>
    <w:p w14:paraId="5145A324" w14:textId="77777777" w:rsidR="00DA1345" w:rsidRPr="00D74066" w:rsidRDefault="00DA1345" w:rsidP="00E356E4">
      <w:pPr>
        <w:pStyle w:val="Prtre"/>
        <w:ind w:left="426"/>
      </w:pPr>
      <w:r w:rsidRPr="00D74066">
        <w:t xml:space="preserve">Dans ta bonté, tu as créé l’homme ; </w:t>
      </w:r>
      <w:r w:rsidRPr="00D74066">
        <w:br/>
      </w:r>
      <w:r w:rsidRPr="00D74066">
        <w:tab/>
        <w:t xml:space="preserve">et, comme il avait mérité la condamnation, </w:t>
      </w:r>
      <w:r w:rsidRPr="00D74066">
        <w:br/>
      </w:r>
      <w:r w:rsidRPr="00D74066">
        <w:tab/>
        <w:t xml:space="preserve">tu l’as racheté dans ta miséricorde, </w:t>
      </w:r>
      <w:r w:rsidRPr="00D74066">
        <w:br/>
      </w:r>
      <w:r w:rsidRPr="00D74066">
        <w:tab/>
        <w:t>par le Christ, notre Seigneur.</w:t>
      </w:r>
    </w:p>
    <w:p w14:paraId="779074CA" w14:textId="77777777" w:rsidR="00DA1345" w:rsidRPr="007C2953" w:rsidRDefault="00DA1345" w:rsidP="00E356E4">
      <w:pPr>
        <w:pStyle w:val="Interligne"/>
        <w:ind w:left="426"/>
      </w:pPr>
    </w:p>
    <w:p w14:paraId="7BDD6BFB" w14:textId="77777777" w:rsidR="00DA1345" w:rsidRPr="00D74066" w:rsidRDefault="00DA1345" w:rsidP="00E356E4">
      <w:pPr>
        <w:pStyle w:val="Prtre"/>
        <w:ind w:left="426"/>
      </w:pPr>
      <w:r w:rsidRPr="00D74066">
        <w:t xml:space="preserve">Par lui, les anges célèbrent ta grandeur, </w:t>
      </w:r>
      <w:r w:rsidRPr="00D74066">
        <w:br/>
      </w:r>
      <w:r w:rsidRPr="00D74066">
        <w:tab/>
        <w:t xml:space="preserve">et les esprits bienheureux adorent ta gloire ; </w:t>
      </w:r>
      <w:r w:rsidRPr="00D74066">
        <w:br/>
        <w:t xml:space="preserve">par lui s’inclinent devant toi les puissances d’en haut </w:t>
      </w:r>
      <w:r w:rsidRPr="00D74066">
        <w:br/>
      </w:r>
      <w:r w:rsidRPr="00D74066">
        <w:tab/>
        <w:t xml:space="preserve">et tressaillent d’une même allégresse </w:t>
      </w:r>
      <w:r w:rsidRPr="00D74066">
        <w:br/>
      </w:r>
      <w:r w:rsidRPr="00D74066">
        <w:tab/>
        <w:t>les innombrables créatures des cieux.</w:t>
      </w:r>
    </w:p>
    <w:p w14:paraId="78846D19" w14:textId="77777777" w:rsidR="00DA1345" w:rsidRPr="007C2953" w:rsidRDefault="00DA1345" w:rsidP="00E356E4">
      <w:pPr>
        <w:pStyle w:val="Interligne"/>
        <w:ind w:left="426"/>
      </w:pPr>
    </w:p>
    <w:p w14:paraId="0B5A4E19" w14:textId="77777777" w:rsidR="00DA1345" w:rsidRPr="00D74066" w:rsidRDefault="00DA1345" w:rsidP="00E356E4">
      <w:pPr>
        <w:pStyle w:val="Prtre"/>
        <w:ind w:left="426"/>
      </w:pPr>
      <w:r w:rsidRPr="00D74066">
        <w:t xml:space="preserve">À leur hymne de louange, </w:t>
      </w:r>
      <w:r w:rsidRPr="00D74066">
        <w:br/>
      </w:r>
      <w:r w:rsidRPr="00D74066">
        <w:tab/>
        <w:t xml:space="preserve">laisse-nous joindre nos voix </w:t>
      </w:r>
      <w:r w:rsidRPr="00D74066">
        <w:br/>
      </w:r>
      <w:r w:rsidRPr="00D74066">
        <w:tab/>
        <w:t>pour chanter et proclamer :</w:t>
      </w:r>
    </w:p>
    <w:p w14:paraId="2272CBDB" w14:textId="77777777" w:rsidR="00DA1345" w:rsidRPr="00D74066" w:rsidRDefault="00DA1345" w:rsidP="00DA1345"/>
    <w:p w14:paraId="290361EF" w14:textId="77777777" w:rsidR="00DA1345" w:rsidRDefault="00DA1345" w:rsidP="00DA1345">
      <w:pPr>
        <w:pStyle w:val="Prtrepeuple"/>
        <w:tabs>
          <w:tab w:val="left" w:pos="567"/>
        </w:tabs>
        <w:rPr>
          <w:bCs/>
          <w:color w:val="000000" w:themeColor="text1"/>
          <w:szCs w:val="36"/>
        </w:rPr>
      </w:pPr>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01D0CB58" w14:textId="77777777" w:rsidR="00DA1345" w:rsidRPr="00D73DFC" w:rsidRDefault="00DA1345" w:rsidP="00D73DFC">
      <w:pPr>
        <w:pStyle w:val="Titre2"/>
        <w:spacing w:after="0"/>
        <w:rPr>
          <w:sz w:val="32"/>
          <w:szCs w:val="32"/>
        </w:rPr>
      </w:pPr>
      <w:bookmarkStart w:id="108" w:name="_3e_Préface_commune"/>
      <w:bookmarkEnd w:id="108"/>
      <w:r w:rsidRPr="00D73DFC">
        <w:rPr>
          <w:sz w:val="32"/>
          <w:szCs w:val="32"/>
        </w:rPr>
        <w:lastRenderedPageBreak/>
        <w:t>3</w:t>
      </w:r>
      <w:r w:rsidRPr="00D73DFC">
        <w:rPr>
          <w:caps w:val="0"/>
          <w:sz w:val="32"/>
          <w:szCs w:val="32"/>
          <w:vertAlign w:val="superscript"/>
        </w:rPr>
        <w:t>e</w:t>
      </w:r>
      <w:r w:rsidRPr="00D73DFC">
        <w:rPr>
          <w:sz w:val="32"/>
          <w:szCs w:val="32"/>
        </w:rPr>
        <w:t xml:space="preserve"> Préface commune</w:t>
      </w:r>
    </w:p>
    <w:p w14:paraId="4215A751" w14:textId="77777777" w:rsidR="00DA1345" w:rsidRPr="00D74066" w:rsidRDefault="00DA1345" w:rsidP="00DA1345">
      <w:pPr>
        <w:pStyle w:val="Titre5"/>
        <w:rPr>
          <w:sz w:val="32"/>
          <w:szCs w:val="32"/>
        </w:rPr>
      </w:pPr>
      <w:bookmarkStart w:id="109" w:name="_Louange_à_Dieu"/>
      <w:bookmarkEnd w:id="109"/>
      <w:r w:rsidRPr="00D74066">
        <w:rPr>
          <w:sz w:val="32"/>
          <w:szCs w:val="32"/>
        </w:rPr>
        <w:t>Louange à Dieu pour la création et la régénération de l’homme</w:t>
      </w:r>
      <w:r w:rsidRPr="00D74066">
        <w:rPr>
          <w:rStyle w:val="Appelnotedebasdep"/>
          <w:sz w:val="32"/>
          <w:szCs w:val="32"/>
        </w:rPr>
        <w:footnoteReference w:id="40"/>
      </w:r>
    </w:p>
    <w:p w14:paraId="53C098AE" w14:textId="77777777" w:rsidR="00DA1345" w:rsidRPr="00D74066" w:rsidRDefault="00DA1345" w:rsidP="00DA1345"/>
    <w:p w14:paraId="1EAE3C48" w14:textId="77777777" w:rsidR="00DA1345" w:rsidRPr="00D74066" w:rsidRDefault="00DA1345" w:rsidP="00DA1345"/>
    <w:p w14:paraId="1D4B4D4E" w14:textId="77777777" w:rsidR="00DA1345" w:rsidRPr="00D74066" w:rsidRDefault="00DA1345" w:rsidP="00DA1345">
      <w:pPr>
        <w:pStyle w:val="Note"/>
      </w:pPr>
      <w:r w:rsidRPr="00D74066">
        <w:rPr>
          <w:color w:val="000000" w:themeColor="text1"/>
        </w:rPr>
        <w:t>74.</w:t>
      </w:r>
      <w:r w:rsidRPr="00D74066">
        <w:tab/>
        <w:t>Cette préface se dit aux messes qui n’ont pas de préface propre et qui ne doivent pas prendre une préface du Temps.</w:t>
      </w:r>
    </w:p>
    <w:p w14:paraId="6CE1772F"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20A63BB7" w14:textId="77777777" w:rsidR="00DA1345" w:rsidRPr="00D74066" w:rsidRDefault="00DA1345" w:rsidP="00DA1345"/>
    <w:p w14:paraId="1B801EF8" w14:textId="522FCA01"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244D95DA" w14:textId="32C1DC5E"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Dieu éternel et tout-puissant.</w:t>
      </w:r>
    </w:p>
    <w:p w14:paraId="4F7A92C7" w14:textId="77777777" w:rsidR="00DA1345" w:rsidRPr="007C2953" w:rsidRDefault="00DA1345" w:rsidP="00E356E4">
      <w:pPr>
        <w:pStyle w:val="Interligne"/>
        <w:ind w:left="426"/>
      </w:pPr>
    </w:p>
    <w:p w14:paraId="2C5DBA2E" w14:textId="77777777" w:rsidR="00DA1345" w:rsidRPr="00D74066" w:rsidRDefault="00DA1345" w:rsidP="00E356E4">
      <w:pPr>
        <w:pStyle w:val="Prtre"/>
        <w:ind w:left="426"/>
      </w:pPr>
      <w:r w:rsidRPr="00D74066">
        <w:t xml:space="preserve">C’est par ton Fils bien-aimé </w:t>
      </w:r>
      <w:r w:rsidRPr="00D74066">
        <w:br/>
      </w:r>
      <w:r w:rsidRPr="00D74066">
        <w:tab/>
        <w:t xml:space="preserve">que tu as formé le genre humain ; </w:t>
      </w:r>
      <w:r w:rsidRPr="00D74066">
        <w:br/>
        <w:t xml:space="preserve">et c’est encore par lui </w:t>
      </w:r>
      <w:r w:rsidRPr="00D74066">
        <w:br/>
      </w:r>
      <w:r w:rsidRPr="00D74066">
        <w:tab/>
        <w:t>que, dans ta grande bonté, tu le renouvelles.</w:t>
      </w:r>
    </w:p>
    <w:p w14:paraId="22BC410B" w14:textId="77777777" w:rsidR="00DA1345" w:rsidRPr="007C2953" w:rsidRDefault="00DA1345" w:rsidP="00E356E4">
      <w:pPr>
        <w:pStyle w:val="Interligne"/>
        <w:ind w:left="426"/>
      </w:pPr>
    </w:p>
    <w:p w14:paraId="2B17FDAB" w14:textId="77777777" w:rsidR="00DA1345" w:rsidRPr="00D74066" w:rsidRDefault="00DA1345" w:rsidP="00E356E4">
      <w:pPr>
        <w:pStyle w:val="Prtre"/>
        <w:ind w:left="426"/>
      </w:pPr>
      <w:r w:rsidRPr="00D74066">
        <w:t xml:space="preserve">Voilà pourquoi toutes les créatures te servent, </w:t>
      </w:r>
      <w:r w:rsidRPr="00D74066">
        <w:br/>
      </w:r>
      <w:r w:rsidRPr="00D74066">
        <w:tab/>
        <w:t xml:space="preserve">le peuple que tu as racheté célèbre ta louange, </w:t>
      </w:r>
      <w:r w:rsidRPr="00D74066">
        <w:br/>
      </w:r>
      <w:r w:rsidRPr="00D74066">
        <w:tab/>
        <w:t xml:space="preserve">les saints te bénissent d’un seul cœur. </w:t>
      </w:r>
      <w:r w:rsidRPr="00D74066">
        <w:br/>
        <w:t xml:space="preserve">Et déjà nous pouvons te louer avec tous les anges, </w:t>
      </w:r>
      <w:r w:rsidRPr="00D74066">
        <w:br/>
      </w:r>
      <w:r w:rsidRPr="00D74066">
        <w:tab/>
        <w:t>et, dans la joie, nous ne cessons de proclamer :</w:t>
      </w:r>
    </w:p>
    <w:p w14:paraId="526B4536" w14:textId="77777777" w:rsidR="00DA1345" w:rsidRPr="00D74066" w:rsidRDefault="00DA1345" w:rsidP="00DA1345"/>
    <w:p w14:paraId="784B1C61" w14:textId="77777777" w:rsidR="00DA1345" w:rsidRDefault="00DA1345" w:rsidP="00DA1345">
      <w:pPr>
        <w:pStyle w:val="Prtrepeuple"/>
        <w:tabs>
          <w:tab w:val="left" w:pos="567"/>
        </w:tabs>
        <w:rPr>
          <w:bCs/>
          <w:color w:val="000000" w:themeColor="text1"/>
          <w:szCs w:val="36"/>
        </w:rPr>
      </w:pPr>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748CA76D" w14:textId="77777777" w:rsidR="00DA1345" w:rsidRPr="00C00380" w:rsidRDefault="00DA1345" w:rsidP="00C00380">
      <w:pPr>
        <w:pStyle w:val="Titre2"/>
        <w:spacing w:after="0"/>
        <w:rPr>
          <w:sz w:val="32"/>
          <w:szCs w:val="32"/>
        </w:rPr>
      </w:pPr>
      <w:bookmarkStart w:id="110" w:name="_4e_Préface_commune"/>
      <w:bookmarkEnd w:id="110"/>
      <w:r w:rsidRPr="00C00380">
        <w:rPr>
          <w:sz w:val="32"/>
          <w:szCs w:val="32"/>
        </w:rPr>
        <w:lastRenderedPageBreak/>
        <w:t>4</w:t>
      </w:r>
      <w:r w:rsidRPr="00C00380">
        <w:rPr>
          <w:caps w:val="0"/>
          <w:sz w:val="32"/>
          <w:szCs w:val="32"/>
          <w:vertAlign w:val="superscript"/>
        </w:rPr>
        <w:t>e</w:t>
      </w:r>
      <w:r w:rsidRPr="00C00380">
        <w:rPr>
          <w:sz w:val="32"/>
          <w:szCs w:val="32"/>
        </w:rPr>
        <w:t xml:space="preserve"> Préface commune</w:t>
      </w:r>
    </w:p>
    <w:p w14:paraId="52FFF9E8" w14:textId="77777777" w:rsidR="00DA1345" w:rsidRPr="00D74066" w:rsidRDefault="00DA1345" w:rsidP="00DA1345">
      <w:pPr>
        <w:pStyle w:val="Titre5"/>
        <w:rPr>
          <w:sz w:val="32"/>
          <w:szCs w:val="32"/>
        </w:rPr>
      </w:pPr>
      <w:bookmarkStart w:id="111" w:name="_La_louange,_don"/>
      <w:bookmarkEnd w:id="111"/>
      <w:r w:rsidRPr="00D74066">
        <w:rPr>
          <w:sz w:val="32"/>
          <w:szCs w:val="32"/>
        </w:rPr>
        <w:t>La louange, don de Dieu</w:t>
      </w:r>
      <w:r w:rsidRPr="00D74066">
        <w:rPr>
          <w:rStyle w:val="Appelnotedebasdep"/>
          <w:sz w:val="32"/>
          <w:szCs w:val="32"/>
        </w:rPr>
        <w:footnoteReference w:id="41"/>
      </w:r>
    </w:p>
    <w:p w14:paraId="4123161E" w14:textId="77777777" w:rsidR="00DA1345" w:rsidRPr="00D74066" w:rsidRDefault="00DA1345" w:rsidP="00DA1345"/>
    <w:p w14:paraId="7A1458C2" w14:textId="77777777" w:rsidR="00DA1345" w:rsidRPr="00D74066" w:rsidRDefault="00DA1345" w:rsidP="00DA1345"/>
    <w:p w14:paraId="799DFED6" w14:textId="77777777" w:rsidR="00DA1345" w:rsidRPr="00D74066" w:rsidRDefault="00DA1345" w:rsidP="00DA1345">
      <w:pPr>
        <w:pStyle w:val="Note"/>
      </w:pPr>
      <w:r w:rsidRPr="00D74066">
        <w:rPr>
          <w:color w:val="000000" w:themeColor="text1"/>
        </w:rPr>
        <w:t>75.</w:t>
      </w:r>
      <w:r w:rsidRPr="00D74066">
        <w:tab/>
        <w:t>Cette préface se dit aux messes qui n’ont pas de préface propre et qui ne doivent pas prendre une préface du Temps.</w:t>
      </w:r>
    </w:p>
    <w:p w14:paraId="3D465B64"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4F2CEAB6" w14:textId="77777777" w:rsidR="00DA1345" w:rsidRPr="00D74066" w:rsidRDefault="00DA1345" w:rsidP="00DA1345"/>
    <w:p w14:paraId="6391C9C2" w14:textId="183CCED5"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09352ABA" w14:textId="7C4FB0C1"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Dieu éternel et tout-puissant.</w:t>
      </w:r>
    </w:p>
    <w:p w14:paraId="57B4D68B" w14:textId="77777777" w:rsidR="00DA1345" w:rsidRPr="007C2953" w:rsidRDefault="00DA1345" w:rsidP="00E356E4">
      <w:pPr>
        <w:pStyle w:val="Interligne"/>
        <w:ind w:left="426"/>
      </w:pPr>
    </w:p>
    <w:p w14:paraId="4F977C72" w14:textId="77777777" w:rsidR="00DA1345" w:rsidRPr="00D74066" w:rsidRDefault="00DA1345" w:rsidP="00E356E4">
      <w:pPr>
        <w:pStyle w:val="Prtre"/>
        <w:ind w:left="426"/>
      </w:pPr>
      <w:r w:rsidRPr="00D74066">
        <w:t xml:space="preserve">Tu n’as pas besoin de notre louange, </w:t>
      </w:r>
      <w:r w:rsidRPr="00D74066">
        <w:br/>
        <w:t xml:space="preserve">et pourtant c’est toi </w:t>
      </w:r>
      <w:r w:rsidRPr="00D74066">
        <w:br/>
      </w:r>
      <w:r w:rsidRPr="00D74066">
        <w:tab/>
        <w:t xml:space="preserve">qui nous donnes de répondre à tes bienfaits </w:t>
      </w:r>
      <w:r w:rsidRPr="00D74066">
        <w:br/>
      </w:r>
      <w:r w:rsidRPr="00D74066">
        <w:tab/>
        <w:t xml:space="preserve">en te rendant grâce : </w:t>
      </w:r>
      <w:r w:rsidRPr="00D74066">
        <w:br/>
        <w:t xml:space="preserve">nos chants n’ajoutent rien à ce que tu es, </w:t>
      </w:r>
      <w:r w:rsidRPr="00D74066">
        <w:br/>
      </w:r>
      <w:r w:rsidRPr="00D74066">
        <w:tab/>
        <w:t xml:space="preserve">mais nous font progresser vers le salut, </w:t>
      </w:r>
      <w:r w:rsidRPr="00D74066">
        <w:br/>
      </w:r>
      <w:r w:rsidRPr="00D74066">
        <w:tab/>
        <w:t>par le Christ, notre Seigneur.</w:t>
      </w:r>
    </w:p>
    <w:p w14:paraId="018DF51D" w14:textId="77777777" w:rsidR="00DA1345" w:rsidRPr="007C2953" w:rsidRDefault="00DA1345" w:rsidP="00E356E4">
      <w:pPr>
        <w:pStyle w:val="Interligne"/>
        <w:ind w:left="426"/>
      </w:pPr>
    </w:p>
    <w:p w14:paraId="3E0108E4" w14:textId="77777777" w:rsidR="00DA1345" w:rsidRPr="00D74066" w:rsidRDefault="00DA1345" w:rsidP="00E356E4">
      <w:pPr>
        <w:pStyle w:val="Prtre"/>
        <w:ind w:left="426"/>
      </w:pPr>
      <w:r w:rsidRPr="00D74066">
        <w:t xml:space="preserve">C’est pourquoi, </w:t>
      </w:r>
      <w:r w:rsidRPr="00D74066">
        <w:br/>
      </w:r>
      <w:r w:rsidRPr="00D74066">
        <w:tab/>
        <w:t xml:space="preserve">unissant nos voix à celles des anges, </w:t>
      </w:r>
      <w:r w:rsidRPr="00D74066">
        <w:br/>
      </w:r>
      <w:r w:rsidRPr="00D74066">
        <w:tab/>
        <w:t>nous te louons dans la joie en proclamant :</w:t>
      </w:r>
    </w:p>
    <w:p w14:paraId="48BEE4E0" w14:textId="77777777" w:rsidR="00DA1345" w:rsidRPr="00D74066" w:rsidRDefault="00DA1345" w:rsidP="00DA1345"/>
    <w:p w14:paraId="5E5F46B5" w14:textId="77777777" w:rsidR="00DA1345" w:rsidRDefault="00DA1345" w:rsidP="00DA1345">
      <w:pPr>
        <w:pStyle w:val="Prtrepeuple"/>
        <w:tabs>
          <w:tab w:val="left" w:pos="567"/>
        </w:tabs>
        <w:rPr>
          <w:bCs/>
          <w:color w:val="000000" w:themeColor="text1"/>
          <w:szCs w:val="36"/>
        </w:rPr>
      </w:pPr>
      <w:bookmarkStart w:id="112" w:name="_5e_Préface_commune"/>
      <w:bookmarkEnd w:id="112"/>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082865B9" w14:textId="77777777" w:rsidR="00DA1345" w:rsidRPr="003202DC" w:rsidRDefault="00DA1345" w:rsidP="003202DC">
      <w:pPr>
        <w:pStyle w:val="Titre2"/>
        <w:spacing w:after="0"/>
        <w:rPr>
          <w:sz w:val="32"/>
          <w:szCs w:val="32"/>
        </w:rPr>
      </w:pPr>
      <w:bookmarkStart w:id="113" w:name="_5e_Préface_commune_1"/>
      <w:bookmarkEnd w:id="113"/>
      <w:r w:rsidRPr="003202DC">
        <w:rPr>
          <w:sz w:val="32"/>
          <w:szCs w:val="32"/>
        </w:rPr>
        <w:lastRenderedPageBreak/>
        <w:t>5</w:t>
      </w:r>
      <w:r w:rsidRPr="003202DC">
        <w:rPr>
          <w:caps w:val="0"/>
          <w:sz w:val="32"/>
          <w:szCs w:val="32"/>
          <w:vertAlign w:val="superscript"/>
        </w:rPr>
        <w:t>e</w:t>
      </w:r>
      <w:r w:rsidRPr="003202DC">
        <w:rPr>
          <w:sz w:val="32"/>
          <w:szCs w:val="32"/>
        </w:rPr>
        <w:t xml:space="preserve"> Préface commune</w:t>
      </w:r>
    </w:p>
    <w:p w14:paraId="10D32720" w14:textId="77777777" w:rsidR="00DA1345" w:rsidRPr="00D74066" w:rsidRDefault="00DA1345" w:rsidP="00DA1345">
      <w:pPr>
        <w:pStyle w:val="Titre5"/>
        <w:rPr>
          <w:sz w:val="32"/>
          <w:szCs w:val="32"/>
        </w:rPr>
      </w:pPr>
      <w:r w:rsidRPr="00D74066">
        <w:rPr>
          <w:sz w:val="32"/>
          <w:szCs w:val="32"/>
        </w:rPr>
        <w:t>Proclamation du mystère du Christ</w:t>
      </w:r>
      <w:r w:rsidRPr="00D74066">
        <w:rPr>
          <w:rStyle w:val="Appelnotedebasdep"/>
          <w:sz w:val="32"/>
          <w:szCs w:val="32"/>
        </w:rPr>
        <w:footnoteReference w:id="42"/>
      </w:r>
    </w:p>
    <w:p w14:paraId="0F90C3F4" w14:textId="77777777" w:rsidR="00DA1345" w:rsidRPr="00D74066" w:rsidRDefault="00DA1345" w:rsidP="00DA1345"/>
    <w:p w14:paraId="3FBA2C80" w14:textId="77777777" w:rsidR="00DA1345" w:rsidRPr="00D74066" w:rsidRDefault="00DA1345" w:rsidP="00DA1345"/>
    <w:p w14:paraId="644A0191" w14:textId="77777777" w:rsidR="00DA1345" w:rsidRPr="00D74066" w:rsidRDefault="00DA1345" w:rsidP="00DA1345">
      <w:pPr>
        <w:pStyle w:val="Note"/>
      </w:pPr>
      <w:r w:rsidRPr="00D74066">
        <w:rPr>
          <w:color w:val="000000" w:themeColor="text1"/>
        </w:rPr>
        <w:t>75.</w:t>
      </w:r>
      <w:r w:rsidRPr="00D74066">
        <w:tab/>
        <w:t>Cette préface se dit aux messes qui n’ont pas de préface propre et qui ne doivent pas prendre une préface du Temps.</w:t>
      </w:r>
    </w:p>
    <w:p w14:paraId="062AF411"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38E1E23B" w14:textId="77777777" w:rsidR="00DA1345" w:rsidRPr="00D74066" w:rsidRDefault="00DA1345" w:rsidP="00DA1345"/>
    <w:p w14:paraId="3834C106" w14:textId="434323AA" w:rsidR="00437E6B" w:rsidRPr="00CE49F2"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96"/>
          <w:szCs w:val="24"/>
        </w:rPr>
      </w:pPr>
      <w:r w:rsidRPr="00CE49F2">
        <w:rPr>
          <w:rFonts w:cs="Times"/>
          <w:color w:val="C00000" w:themeColor="text2"/>
          <w:position w:val="-7"/>
          <w:sz w:val="96"/>
          <w:szCs w:val="24"/>
        </w:rPr>
        <w:t>V</w:t>
      </w:r>
    </w:p>
    <w:p w14:paraId="4CB0B1CC" w14:textId="4AD407FC"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 xml:space="preserve">Dieu éternel et tout-puissant, </w:t>
      </w:r>
      <w:r w:rsidRPr="00D74066">
        <w:br/>
      </w:r>
      <w:r w:rsidRPr="00D74066">
        <w:tab/>
        <w:t>par le Christ, notre Seigneur.</w:t>
      </w:r>
    </w:p>
    <w:p w14:paraId="31A1BA13" w14:textId="77777777" w:rsidR="00DA1345" w:rsidRPr="007C2953" w:rsidRDefault="00DA1345" w:rsidP="00E356E4">
      <w:pPr>
        <w:pStyle w:val="Interligne"/>
        <w:ind w:left="426"/>
      </w:pPr>
    </w:p>
    <w:p w14:paraId="246C3203" w14:textId="77777777" w:rsidR="00DA1345" w:rsidRPr="00D74066" w:rsidRDefault="00DA1345" w:rsidP="00E356E4">
      <w:pPr>
        <w:pStyle w:val="Prtre"/>
        <w:ind w:left="426"/>
      </w:pPr>
      <w:r w:rsidRPr="00D74066">
        <w:t xml:space="preserve">Le rappel de sa mort </w:t>
      </w:r>
      <w:r w:rsidRPr="00D74066">
        <w:br/>
      </w:r>
      <w:r w:rsidRPr="00D74066">
        <w:tab/>
        <w:t xml:space="preserve">provoque notre amour, </w:t>
      </w:r>
      <w:r w:rsidRPr="00D74066">
        <w:br/>
        <w:t xml:space="preserve">l’annonce de sa résurrection </w:t>
      </w:r>
      <w:r w:rsidRPr="00D74066">
        <w:br/>
      </w:r>
      <w:r w:rsidRPr="00D74066">
        <w:tab/>
        <w:t xml:space="preserve">ravive notre foi, </w:t>
      </w:r>
      <w:r w:rsidRPr="00D74066">
        <w:br/>
        <w:t xml:space="preserve">et l’attente de sa venue dans la gloire </w:t>
      </w:r>
      <w:r w:rsidRPr="00D74066">
        <w:br/>
      </w:r>
      <w:r w:rsidRPr="00D74066">
        <w:tab/>
        <w:t>affermit notre espérance.</w:t>
      </w:r>
    </w:p>
    <w:p w14:paraId="65C75F06" w14:textId="77777777" w:rsidR="00DA1345" w:rsidRPr="007C2953" w:rsidRDefault="00DA1345" w:rsidP="00E356E4">
      <w:pPr>
        <w:pStyle w:val="Interligne"/>
        <w:ind w:left="426"/>
      </w:pPr>
    </w:p>
    <w:p w14:paraId="2C956364" w14:textId="77777777" w:rsidR="00DA1345" w:rsidRPr="00D74066" w:rsidRDefault="00DA1345" w:rsidP="00E356E4">
      <w:pPr>
        <w:pStyle w:val="Prtre"/>
        <w:ind w:left="426"/>
      </w:pPr>
      <w:r w:rsidRPr="00D74066">
        <w:t xml:space="preserve">C’est pourquoi, avec les saints et tous les anges, </w:t>
      </w:r>
      <w:r w:rsidRPr="00D74066">
        <w:br/>
      </w:r>
      <w:r w:rsidRPr="00D74066">
        <w:tab/>
        <w:t>nous te louons et sans fin nous proclamons :</w:t>
      </w:r>
    </w:p>
    <w:p w14:paraId="7A12B09E" w14:textId="77777777" w:rsidR="00DA1345" w:rsidRPr="00D74066" w:rsidRDefault="00DA1345" w:rsidP="00DA1345"/>
    <w:p w14:paraId="3A0E8D91" w14:textId="77777777" w:rsidR="00DA1345" w:rsidRDefault="00DA1345" w:rsidP="00DA1345">
      <w:pPr>
        <w:pStyle w:val="Prtrepeuple"/>
        <w:tabs>
          <w:tab w:val="left" w:pos="567"/>
        </w:tabs>
        <w:rPr>
          <w:bCs/>
          <w:color w:val="000000" w:themeColor="text1"/>
          <w:szCs w:val="36"/>
        </w:rPr>
      </w:pPr>
      <w:bookmarkStart w:id="114" w:name="_6e_Préface_commune"/>
      <w:bookmarkEnd w:id="114"/>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5B59CA5E" w14:textId="77777777" w:rsidR="00DA1345" w:rsidRPr="00C31109" w:rsidRDefault="00DA1345" w:rsidP="00C31109">
      <w:pPr>
        <w:pStyle w:val="Titre2"/>
        <w:spacing w:after="0"/>
        <w:rPr>
          <w:sz w:val="32"/>
          <w:szCs w:val="32"/>
        </w:rPr>
      </w:pPr>
      <w:bookmarkStart w:id="115" w:name="_6e_Préface_commune_1"/>
      <w:bookmarkEnd w:id="115"/>
      <w:r w:rsidRPr="00C31109">
        <w:rPr>
          <w:sz w:val="32"/>
          <w:szCs w:val="32"/>
        </w:rPr>
        <w:lastRenderedPageBreak/>
        <w:t>6</w:t>
      </w:r>
      <w:r w:rsidRPr="00C31109">
        <w:rPr>
          <w:caps w:val="0"/>
          <w:sz w:val="32"/>
          <w:szCs w:val="32"/>
          <w:vertAlign w:val="superscript"/>
        </w:rPr>
        <w:t>e</w:t>
      </w:r>
      <w:r w:rsidRPr="00C31109">
        <w:rPr>
          <w:sz w:val="32"/>
          <w:szCs w:val="32"/>
        </w:rPr>
        <w:t xml:space="preserve"> Préface commune</w:t>
      </w:r>
    </w:p>
    <w:p w14:paraId="1EB5580F" w14:textId="77777777" w:rsidR="00DA1345" w:rsidRPr="00D74066" w:rsidRDefault="00DA1345" w:rsidP="00DA1345">
      <w:pPr>
        <w:pStyle w:val="Titre5"/>
        <w:rPr>
          <w:sz w:val="32"/>
          <w:szCs w:val="32"/>
        </w:rPr>
      </w:pPr>
      <w:r w:rsidRPr="00D74066">
        <w:rPr>
          <w:sz w:val="32"/>
          <w:szCs w:val="32"/>
        </w:rPr>
        <w:t>Le mystère du salut dans le Christ</w:t>
      </w:r>
      <w:r w:rsidRPr="00D74066">
        <w:rPr>
          <w:rStyle w:val="Appelnotedebasdep"/>
          <w:sz w:val="32"/>
          <w:szCs w:val="32"/>
        </w:rPr>
        <w:footnoteReference w:id="43"/>
      </w:r>
    </w:p>
    <w:p w14:paraId="2DFFFE1C" w14:textId="77777777" w:rsidR="00DA1345" w:rsidRPr="00D74066" w:rsidRDefault="00DA1345" w:rsidP="00DA1345"/>
    <w:p w14:paraId="50C436A9" w14:textId="77777777" w:rsidR="00DA1345" w:rsidRPr="00D74066" w:rsidRDefault="00DA1345" w:rsidP="00DA1345"/>
    <w:p w14:paraId="1271DDF8" w14:textId="77777777" w:rsidR="00DA1345" w:rsidRPr="00D74066" w:rsidRDefault="00DA1345" w:rsidP="00DA1345">
      <w:pPr>
        <w:pStyle w:val="Note"/>
      </w:pPr>
      <w:r w:rsidRPr="00D74066">
        <w:rPr>
          <w:color w:val="000000" w:themeColor="text1"/>
        </w:rPr>
        <w:t>76.</w:t>
      </w:r>
      <w:r w:rsidRPr="00D74066">
        <w:tab/>
        <w:t>Cette préface, extraite de la Prière eucharistique II, se dit aux messes qui n’ont pas de préface propre et qui ne doivent pas prendre une préface du Temps.</w:t>
      </w:r>
    </w:p>
    <w:p w14:paraId="355D2E23"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52BFD3A6" w14:textId="77777777" w:rsidR="00DA1345" w:rsidRPr="00D74066" w:rsidRDefault="00DA1345" w:rsidP="00DA1345"/>
    <w:p w14:paraId="27E94A7F" w14:textId="21F71CC5"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24276677" w14:textId="3CC30DD9" w:rsidR="00DA1345" w:rsidRPr="00D74066" w:rsidRDefault="00DA1345" w:rsidP="00E356E4">
      <w:pPr>
        <w:pStyle w:val="Prtre"/>
        <w:ind w:left="426"/>
      </w:pPr>
      <w:r w:rsidRPr="00D74066">
        <w:t xml:space="preserve">raiment, Père très saint, </w:t>
      </w:r>
      <w:r w:rsidRPr="00D74066">
        <w:br/>
      </w:r>
      <w:r w:rsidRPr="00D74066">
        <w:tab/>
        <w:t xml:space="preserve">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par ton Fils bien-aimé, Jésus, le Christ : </w:t>
      </w:r>
      <w:r w:rsidRPr="00D74066">
        <w:br/>
      </w:r>
      <w:r w:rsidRPr="00D74066">
        <w:tab/>
        <w:t xml:space="preserve">il est ta Parole par qui tu as créé toutes choses ; </w:t>
      </w:r>
      <w:r w:rsidRPr="00D74066">
        <w:br/>
        <w:t xml:space="preserve">c’est lui que tu nous as envoyé </w:t>
      </w:r>
      <w:r w:rsidRPr="00D74066">
        <w:br/>
      </w:r>
      <w:r w:rsidRPr="00D74066">
        <w:tab/>
        <w:t xml:space="preserve">comme Rédempteur et Sauveur, </w:t>
      </w:r>
      <w:r w:rsidRPr="00D74066">
        <w:br/>
      </w:r>
      <w:r w:rsidRPr="00D74066">
        <w:tab/>
        <w:t xml:space="preserve">Dieu fait homme, conçu de l’Esprit Saint, </w:t>
      </w:r>
      <w:r w:rsidRPr="00D74066">
        <w:br/>
      </w:r>
      <w:r w:rsidRPr="00D74066">
        <w:tab/>
        <w:t>né de la Vierge Marie. </w:t>
      </w:r>
    </w:p>
    <w:p w14:paraId="1692B0EF" w14:textId="77777777" w:rsidR="00DA1345" w:rsidRPr="007C2953" w:rsidRDefault="00DA1345" w:rsidP="00E356E4">
      <w:pPr>
        <w:pStyle w:val="Interligne"/>
        <w:ind w:left="426"/>
      </w:pPr>
    </w:p>
    <w:p w14:paraId="149A822A" w14:textId="77777777" w:rsidR="00DA1345" w:rsidRPr="00D74066" w:rsidRDefault="00DA1345" w:rsidP="00E356E4">
      <w:pPr>
        <w:pStyle w:val="Prtre"/>
        <w:ind w:left="426"/>
      </w:pPr>
      <w:r w:rsidRPr="00D74066">
        <w:t xml:space="preserve">Pour accomplir jusqu’au bout ta volonté </w:t>
      </w:r>
      <w:r w:rsidRPr="00D74066">
        <w:br/>
      </w:r>
      <w:r w:rsidRPr="00D74066">
        <w:tab/>
        <w:t xml:space="preserve">et rassembler un peuple saint qui t’appartienne, </w:t>
      </w:r>
      <w:r w:rsidRPr="00D74066">
        <w:br/>
        <w:t xml:space="preserve">il étendit les mains à l’heure de sa passion, </w:t>
      </w:r>
      <w:r w:rsidRPr="00D74066">
        <w:br/>
      </w:r>
      <w:r w:rsidRPr="00D74066">
        <w:tab/>
        <w:t>afin de briser la mort, et de manifester la résurrection. </w:t>
      </w:r>
    </w:p>
    <w:p w14:paraId="068047B9" w14:textId="77777777" w:rsidR="00DA1345" w:rsidRPr="007C2953" w:rsidRDefault="00DA1345" w:rsidP="00E356E4">
      <w:pPr>
        <w:pStyle w:val="Interligne"/>
        <w:ind w:left="426"/>
      </w:pPr>
    </w:p>
    <w:p w14:paraId="024C3C1C" w14:textId="77777777" w:rsidR="00DA1345" w:rsidRPr="00D74066" w:rsidRDefault="00DA1345" w:rsidP="00E356E4">
      <w:pPr>
        <w:pStyle w:val="Prtre"/>
        <w:ind w:left="426"/>
      </w:pPr>
      <w:r w:rsidRPr="00D74066">
        <w:t xml:space="preserve">C’est pourquoi, </w:t>
      </w:r>
      <w:r w:rsidRPr="00D74066">
        <w:br/>
      </w:r>
      <w:r w:rsidRPr="00D74066">
        <w:tab/>
        <w:t xml:space="preserve">avec les anges et tous les saints, </w:t>
      </w:r>
      <w:r w:rsidRPr="00D74066">
        <w:br/>
      </w:r>
      <w:r w:rsidRPr="00D74066">
        <w:tab/>
        <w:t xml:space="preserve">nous chantons ta gloire, </w:t>
      </w:r>
      <w:r w:rsidRPr="00D74066">
        <w:br/>
      </w:r>
      <w:r w:rsidRPr="00D74066">
        <w:tab/>
        <w:t>et d’une seule voix nous proclamons :</w:t>
      </w:r>
    </w:p>
    <w:p w14:paraId="41AA9E9E" w14:textId="77777777" w:rsidR="00DA1345" w:rsidRPr="00D74066" w:rsidRDefault="00DA1345" w:rsidP="00DA1345"/>
    <w:p w14:paraId="4993DFD4" w14:textId="77777777" w:rsidR="00DA1345" w:rsidRDefault="00DA1345" w:rsidP="00DA1345">
      <w:pPr>
        <w:pStyle w:val="Prtrepeuple"/>
        <w:tabs>
          <w:tab w:val="left" w:pos="567"/>
        </w:tabs>
        <w:rPr>
          <w:bCs/>
          <w:color w:val="000000" w:themeColor="text1"/>
          <w:szCs w:val="36"/>
        </w:rPr>
      </w:pPr>
      <w:bookmarkStart w:id="116" w:name="_Préface_de_la_2"/>
      <w:bookmarkEnd w:id="116"/>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48FE9CFC" w14:textId="77777777" w:rsidR="00DA1345" w:rsidRPr="00575E36" w:rsidRDefault="00DA1345" w:rsidP="00575E36">
      <w:pPr>
        <w:pStyle w:val="Titre2"/>
        <w:spacing w:after="0"/>
        <w:rPr>
          <w:sz w:val="32"/>
          <w:szCs w:val="32"/>
        </w:rPr>
      </w:pPr>
      <w:bookmarkStart w:id="117" w:name="_Préface_de_la_10"/>
      <w:bookmarkEnd w:id="117"/>
      <w:r w:rsidRPr="00575E36">
        <w:rPr>
          <w:sz w:val="32"/>
          <w:szCs w:val="32"/>
        </w:rPr>
        <w:lastRenderedPageBreak/>
        <w:t>Préface de la sainte Trinité</w:t>
      </w:r>
    </w:p>
    <w:p w14:paraId="6AD948A2" w14:textId="77777777" w:rsidR="00DA1345" w:rsidRPr="00D74066" w:rsidRDefault="00DA1345" w:rsidP="00DA1345">
      <w:pPr>
        <w:pStyle w:val="Titre5"/>
        <w:rPr>
          <w:sz w:val="32"/>
          <w:szCs w:val="32"/>
        </w:rPr>
      </w:pPr>
      <w:r w:rsidRPr="00D74066">
        <w:rPr>
          <w:sz w:val="32"/>
          <w:szCs w:val="32"/>
        </w:rPr>
        <w:t>Le mystère de la sainte Trinité</w:t>
      </w:r>
      <w:r w:rsidRPr="00D74066">
        <w:rPr>
          <w:rStyle w:val="Appelnotedebasdep"/>
          <w:sz w:val="32"/>
          <w:szCs w:val="32"/>
        </w:rPr>
        <w:footnoteReference w:id="44"/>
      </w:r>
    </w:p>
    <w:p w14:paraId="2CC46DEE" w14:textId="77777777" w:rsidR="00DA1345" w:rsidRPr="00D74066" w:rsidRDefault="00DA1345" w:rsidP="00DA1345"/>
    <w:p w14:paraId="06BA1FB4" w14:textId="77777777" w:rsidR="00DA1345" w:rsidRPr="00D74066" w:rsidRDefault="00DA1345" w:rsidP="00DA1345"/>
    <w:p w14:paraId="2D5EE082" w14:textId="77777777" w:rsidR="00DA1345" w:rsidRPr="00D74066" w:rsidRDefault="00DA1345" w:rsidP="00DA1345">
      <w:pPr>
        <w:pStyle w:val="Note"/>
      </w:pPr>
      <w:r w:rsidRPr="00D74066">
        <w:t>Cette préface se dit aux messes de la sainte Trinité.</w:t>
      </w:r>
    </w:p>
    <w:p w14:paraId="2BD7A3D5"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0AB4FC99" w14:textId="77777777" w:rsidR="00DA1345" w:rsidRPr="00D74066" w:rsidRDefault="00DA1345" w:rsidP="00DA1345"/>
    <w:p w14:paraId="3D583F7C" w14:textId="4E12027E"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5C4B215E" w14:textId="4290F4F4"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Dieu éternel et tout-puissant.</w:t>
      </w:r>
    </w:p>
    <w:p w14:paraId="494BFE4C" w14:textId="77777777" w:rsidR="00DA1345" w:rsidRPr="007C2953" w:rsidRDefault="00DA1345" w:rsidP="00E356E4">
      <w:pPr>
        <w:pStyle w:val="Interligne"/>
        <w:ind w:left="426"/>
      </w:pPr>
    </w:p>
    <w:p w14:paraId="036779B6" w14:textId="77777777" w:rsidR="00DA1345" w:rsidRPr="00D74066" w:rsidRDefault="00DA1345" w:rsidP="00E356E4">
      <w:pPr>
        <w:pStyle w:val="Prtre"/>
        <w:ind w:left="426"/>
      </w:pPr>
      <w:r w:rsidRPr="00D74066">
        <w:t xml:space="preserve">Avec ton Fils unique et le Saint-Esprit, </w:t>
      </w:r>
      <w:r w:rsidRPr="00D74066">
        <w:br/>
      </w:r>
      <w:r w:rsidRPr="00D74066">
        <w:tab/>
        <w:t xml:space="preserve">tu es un seul Dieu, tu es un seul Seigneur, </w:t>
      </w:r>
      <w:r w:rsidRPr="00D74066">
        <w:br/>
      </w:r>
      <w:r w:rsidRPr="00D74066">
        <w:tab/>
        <w:t xml:space="preserve">non pas en une seule personne </w:t>
      </w:r>
      <w:r w:rsidRPr="00D74066">
        <w:br/>
      </w:r>
      <w:r w:rsidRPr="00D74066">
        <w:tab/>
        <w:t>mais une seule substance en trois personnes.</w:t>
      </w:r>
    </w:p>
    <w:p w14:paraId="33B4F543" w14:textId="77777777" w:rsidR="00DA1345" w:rsidRPr="007C2953" w:rsidRDefault="00DA1345" w:rsidP="00E356E4">
      <w:pPr>
        <w:pStyle w:val="Interligne"/>
        <w:ind w:left="426"/>
      </w:pPr>
    </w:p>
    <w:p w14:paraId="4031E362" w14:textId="77777777" w:rsidR="00DA1345" w:rsidRPr="00B3151F" w:rsidRDefault="00DA1345" w:rsidP="00E356E4">
      <w:pPr>
        <w:pStyle w:val="Prtre"/>
        <w:ind w:left="426"/>
      </w:pPr>
      <w:r w:rsidRPr="00B3151F">
        <w:t xml:space="preserve">Ce que nous croyons de ta gloire, parce que tu l’as révélé, </w:t>
      </w:r>
      <w:r w:rsidRPr="00B3151F">
        <w:br/>
      </w:r>
      <w:r w:rsidRPr="00B3151F">
        <w:tab/>
      </w:r>
      <w:r w:rsidRPr="00E356E4">
        <w:rPr>
          <w:spacing w:val="-8"/>
        </w:rPr>
        <w:t>nous le croyons pareillement, et de ton Fils et du Saint-Esprit ;</w:t>
      </w:r>
      <w:r w:rsidRPr="00E356E4">
        <w:rPr>
          <w:spacing w:val="-8"/>
        </w:rPr>
        <w:br/>
      </w:r>
      <w:r w:rsidRPr="00B3151F">
        <w:t xml:space="preserve">et quand nous proclamons notre foi au Dieu éternel et véritable, </w:t>
      </w:r>
      <w:r w:rsidRPr="00B3151F">
        <w:br/>
      </w:r>
      <w:r w:rsidRPr="00B3151F">
        <w:tab/>
        <w:t xml:space="preserve">nous adorons en même temps chacune des personnes, </w:t>
      </w:r>
      <w:r w:rsidRPr="00B3151F">
        <w:br/>
      </w:r>
      <w:r w:rsidRPr="00B3151F">
        <w:tab/>
        <w:t xml:space="preserve">dans leur unique nature et leur égale majesté. </w:t>
      </w:r>
    </w:p>
    <w:p w14:paraId="54ECEA7C" w14:textId="77777777" w:rsidR="00DA1345" w:rsidRPr="007C2953" w:rsidRDefault="00DA1345" w:rsidP="00E356E4">
      <w:pPr>
        <w:pStyle w:val="Interligne"/>
        <w:ind w:left="426"/>
      </w:pPr>
    </w:p>
    <w:p w14:paraId="1FEC869E" w14:textId="77777777" w:rsidR="00DA1345" w:rsidRPr="00D74066" w:rsidRDefault="00DA1345" w:rsidP="00E356E4">
      <w:pPr>
        <w:pStyle w:val="Prtre"/>
        <w:ind w:left="426"/>
      </w:pPr>
      <w:r w:rsidRPr="00D74066">
        <w:t xml:space="preserve">C’est ainsi que les anges et les archanges, </w:t>
      </w:r>
      <w:r w:rsidRPr="00D74066">
        <w:br/>
      </w:r>
      <w:r w:rsidRPr="00D74066">
        <w:tab/>
        <w:t xml:space="preserve">et les plus hautes puissances des cieux, </w:t>
      </w:r>
      <w:r w:rsidRPr="00D74066">
        <w:br/>
      </w:r>
      <w:r w:rsidRPr="00D74066">
        <w:tab/>
        <w:t>ne cessent de chanter d’une même voix, en proclamant :</w:t>
      </w:r>
    </w:p>
    <w:p w14:paraId="4FF520A2" w14:textId="77777777" w:rsidR="00DA1345" w:rsidRPr="00D74066" w:rsidRDefault="00DA1345" w:rsidP="00DA1345"/>
    <w:p w14:paraId="09F1BA66" w14:textId="77777777" w:rsidR="00DA1345" w:rsidRDefault="00DA1345" w:rsidP="00DA1345">
      <w:pPr>
        <w:pStyle w:val="Prtrepeuple"/>
        <w:tabs>
          <w:tab w:val="left" w:pos="567"/>
        </w:tabs>
        <w:rPr>
          <w:bCs/>
          <w:color w:val="000000" w:themeColor="text1"/>
          <w:szCs w:val="36"/>
        </w:rPr>
      </w:pPr>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1988A2D7" w14:textId="77777777" w:rsidR="00DA1345" w:rsidRPr="00575E36" w:rsidRDefault="00DA1345" w:rsidP="00575E36">
      <w:pPr>
        <w:pStyle w:val="Titre2"/>
        <w:spacing w:after="0"/>
        <w:rPr>
          <w:sz w:val="32"/>
          <w:szCs w:val="32"/>
        </w:rPr>
      </w:pPr>
      <w:bookmarkStart w:id="118" w:name="_Préface_de_l’Annonciation"/>
      <w:bookmarkEnd w:id="118"/>
      <w:r w:rsidRPr="00575E36">
        <w:rPr>
          <w:sz w:val="32"/>
          <w:szCs w:val="32"/>
        </w:rPr>
        <w:lastRenderedPageBreak/>
        <w:t>Préface de l’Annonciation du Seigneur</w:t>
      </w:r>
    </w:p>
    <w:p w14:paraId="29DBC608" w14:textId="77777777" w:rsidR="00DA1345" w:rsidRPr="00D74066" w:rsidRDefault="00DA1345" w:rsidP="00DA1345">
      <w:pPr>
        <w:pStyle w:val="Titre5"/>
        <w:rPr>
          <w:sz w:val="32"/>
          <w:szCs w:val="32"/>
        </w:rPr>
      </w:pPr>
      <w:bookmarkStart w:id="119" w:name="_Hlk92569987"/>
      <w:r w:rsidRPr="00D74066">
        <w:rPr>
          <w:sz w:val="32"/>
          <w:szCs w:val="32"/>
        </w:rPr>
        <w:t>Le mystère de l’Incarnation</w:t>
      </w:r>
      <w:bookmarkEnd w:id="119"/>
      <w:r w:rsidRPr="00D74066">
        <w:rPr>
          <w:rStyle w:val="Appelnotedebasdep"/>
          <w:sz w:val="32"/>
          <w:szCs w:val="32"/>
        </w:rPr>
        <w:footnoteReference w:id="45"/>
      </w:r>
    </w:p>
    <w:p w14:paraId="6F48F606" w14:textId="77777777" w:rsidR="00DA1345" w:rsidRDefault="00DA1345" w:rsidP="00DA1345"/>
    <w:p w14:paraId="5D132B34" w14:textId="77777777" w:rsidR="00DA1345" w:rsidRPr="00D74066" w:rsidRDefault="00DA1345" w:rsidP="00DA1345"/>
    <w:p w14:paraId="436D60CD" w14:textId="77777777" w:rsidR="00DA1345" w:rsidRPr="00D74066" w:rsidRDefault="00DA1345" w:rsidP="00DA1345">
      <w:pPr>
        <w:pStyle w:val="Note"/>
      </w:pPr>
      <w:r w:rsidRPr="00D74066">
        <w:t>Cette préface se dit à la messe de l’Annonciation du Seigneur.</w:t>
      </w:r>
    </w:p>
    <w:p w14:paraId="56277C6D" w14:textId="77777777" w:rsidR="00DA1345" w:rsidRPr="006C7A3C" w:rsidRDefault="00DA1345" w:rsidP="00DA1345">
      <w:pPr>
        <w:pStyle w:val="Prtre"/>
        <w:spacing w:line="228" w:lineRule="auto"/>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43DD4747" w14:textId="77777777" w:rsidR="00DA1345" w:rsidRPr="00D74066" w:rsidRDefault="00DA1345" w:rsidP="00DA1345">
      <w:pPr>
        <w:spacing w:line="228" w:lineRule="auto"/>
        <w:rPr>
          <w:sz w:val="10"/>
          <w:szCs w:val="4"/>
        </w:rPr>
      </w:pPr>
    </w:p>
    <w:p w14:paraId="3F758BF1" w14:textId="1449498C" w:rsidR="00437E6B" w:rsidRPr="00437E6B" w:rsidRDefault="00437E6B" w:rsidP="00437E6B">
      <w:pPr>
        <w:pStyle w:val="Prtre"/>
        <w:keepNext/>
        <w:framePr w:dropCap="drop" w:lines="2" w:wrap="around" w:vAnchor="text" w:hAnchor="text"/>
        <w:spacing w:line="786" w:lineRule="exact"/>
        <w:ind w:left="426"/>
        <w:textAlignment w:val="baseline"/>
        <w:rPr>
          <w:rFonts w:cs="Times"/>
          <w:color w:val="C00000" w:themeColor="text2"/>
          <w:position w:val="-7"/>
          <w:sz w:val="97"/>
        </w:rPr>
      </w:pPr>
      <w:r w:rsidRPr="00CE49F2">
        <w:rPr>
          <w:rFonts w:cs="Times"/>
          <w:color w:val="C00000" w:themeColor="text2"/>
          <w:position w:val="-7"/>
          <w:sz w:val="96"/>
          <w:szCs w:val="24"/>
        </w:rPr>
        <w:t>V</w:t>
      </w:r>
    </w:p>
    <w:p w14:paraId="1B0434EE" w14:textId="3965DFD9" w:rsidR="00DA1345" w:rsidRDefault="00DA1345" w:rsidP="00E356E4">
      <w:pPr>
        <w:pStyle w:val="Prtre"/>
        <w:spacing w:line="228" w:lineRule="auto"/>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 xml:space="preserve">Dieu éternel et tout-puissant, </w:t>
      </w:r>
      <w:r w:rsidRPr="00D74066">
        <w:br/>
      </w:r>
      <w:r w:rsidRPr="00D74066">
        <w:tab/>
        <w:t>par le Christ, notre Seigneur.</w:t>
      </w:r>
    </w:p>
    <w:p w14:paraId="0B6F428A" w14:textId="77777777" w:rsidR="00DA1345" w:rsidRPr="007C2953" w:rsidRDefault="00DA1345" w:rsidP="00E356E4">
      <w:pPr>
        <w:pStyle w:val="Interligne"/>
        <w:spacing w:line="228" w:lineRule="auto"/>
        <w:ind w:left="426"/>
      </w:pPr>
    </w:p>
    <w:p w14:paraId="465864D3" w14:textId="77777777" w:rsidR="00DA1345" w:rsidRPr="00D74066" w:rsidRDefault="00DA1345" w:rsidP="00E356E4">
      <w:pPr>
        <w:pStyle w:val="Prtre"/>
        <w:spacing w:line="228" w:lineRule="auto"/>
        <w:ind w:left="426"/>
      </w:pPr>
      <w:r w:rsidRPr="00D74066">
        <w:t xml:space="preserve">C’est lui qui pour sauver les hommes </w:t>
      </w:r>
      <w:r w:rsidRPr="00D74066">
        <w:br/>
      </w:r>
      <w:r w:rsidRPr="00D74066">
        <w:tab/>
        <w:t xml:space="preserve">devait naître parmi les hommes, </w:t>
      </w:r>
      <w:r w:rsidRPr="00D74066">
        <w:br/>
      </w:r>
      <w:r w:rsidRPr="00D74066">
        <w:tab/>
        <w:t xml:space="preserve">par la puissance de l’Esprit Saint </w:t>
      </w:r>
      <w:r w:rsidRPr="00D74066">
        <w:br/>
      </w:r>
      <w:r w:rsidRPr="00D74066">
        <w:tab/>
        <w:t xml:space="preserve">qui couvrit Marie de son ombre ; </w:t>
      </w:r>
      <w:r w:rsidRPr="00D74066">
        <w:br/>
        <w:t xml:space="preserve">c’est lui que le messager annonça à la Vierge, </w:t>
      </w:r>
      <w:r w:rsidRPr="00D74066">
        <w:br/>
      </w:r>
      <w:r w:rsidRPr="00D74066">
        <w:tab/>
        <w:t xml:space="preserve">lui qu’elle accueillit dans la foi, </w:t>
      </w:r>
      <w:r w:rsidRPr="00D74066">
        <w:br/>
      </w:r>
      <w:r w:rsidRPr="00D74066">
        <w:tab/>
        <w:t xml:space="preserve">lui qu’elle porta avec amour </w:t>
      </w:r>
      <w:r w:rsidRPr="00D74066">
        <w:br/>
      </w:r>
      <w:r w:rsidRPr="00D74066">
        <w:tab/>
        <w:t xml:space="preserve">dans son corps immaculé. </w:t>
      </w:r>
      <w:r w:rsidRPr="00D74066">
        <w:br/>
        <w:t xml:space="preserve">Il venait accomplir en vérité </w:t>
      </w:r>
      <w:r w:rsidRPr="00D74066">
        <w:br/>
      </w:r>
      <w:r w:rsidRPr="00D74066">
        <w:tab/>
        <w:t xml:space="preserve">les promesses faites aux enfants d’Israël ; </w:t>
      </w:r>
      <w:r w:rsidRPr="00D74066">
        <w:br/>
      </w:r>
      <w:r w:rsidRPr="00D74066">
        <w:tab/>
        <w:t>combler, et même dépasser, l’espérance des nations.</w:t>
      </w:r>
    </w:p>
    <w:p w14:paraId="4820D170" w14:textId="77777777" w:rsidR="00DA1345" w:rsidRPr="007C2953" w:rsidRDefault="00DA1345" w:rsidP="00E356E4">
      <w:pPr>
        <w:pStyle w:val="Interligne"/>
        <w:spacing w:line="228" w:lineRule="auto"/>
        <w:ind w:left="426"/>
      </w:pPr>
    </w:p>
    <w:p w14:paraId="2E0F86E9" w14:textId="77777777" w:rsidR="00DA1345" w:rsidRPr="00D74066" w:rsidRDefault="00DA1345" w:rsidP="00E356E4">
      <w:pPr>
        <w:pStyle w:val="Prtre"/>
        <w:spacing w:line="228" w:lineRule="auto"/>
        <w:ind w:left="426"/>
      </w:pPr>
      <w:r w:rsidRPr="00D74066">
        <w:t xml:space="preserve">Par lui, les anges adorent ta majesté </w:t>
      </w:r>
      <w:r w:rsidRPr="00D74066">
        <w:br/>
      </w:r>
      <w:r w:rsidRPr="00D74066">
        <w:tab/>
        <w:t xml:space="preserve">et se réjouissent en ta présence à jamais. </w:t>
      </w:r>
      <w:r w:rsidRPr="00D74066">
        <w:br/>
        <w:t xml:space="preserve">À leur hymne de louange, </w:t>
      </w:r>
      <w:r w:rsidRPr="00D74066">
        <w:br/>
      </w:r>
      <w:r w:rsidRPr="00D74066">
        <w:tab/>
        <w:t xml:space="preserve">laisse-nous joindre nos voix </w:t>
      </w:r>
      <w:r w:rsidRPr="00D74066">
        <w:br/>
      </w:r>
      <w:r w:rsidRPr="00D74066">
        <w:tab/>
        <w:t>pour chanter et proclamer :</w:t>
      </w:r>
    </w:p>
    <w:p w14:paraId="24B76E97" w14:textId="77777777" w:rsidR="00DA1345" w:rsidRPr="00D74066" w:rsidRDefault="00DA1345" w:rsidP="00DA1345">
      <w:pPr>
        <w:spacing w:line="228" w:lineRule="auto"/>
        <w:rPr>
          <w:sz w:val="10"/>
          <w:szCs w:val="4"/>
        </w:rPr>
      </w:pPr>
    </w:p>
    <w:p w14:paraId="2C1A5772" w14:textId="77777777" w:rsidR="00DA1345" w:rsidRDefault="00DA1345" w:rsidP="00DA1345">
      <w:pPr>
        <w:pStyle w:val="Prtrepeuple"/>
        <w:tabs>
          <w:tab w:val="left" w:pos="567"/>
        </w:tabs>
        <w:spacing w:line="228" w:lineRule="auto"/>
        <w:rPr>
          <w:bCs/>
          <w:color w:val="000000" w:themeColor="text1"/>
          <w:szCs w:val="36"/>
        </w:rPr>
      </w:pPr>
      <w:bookmarkStart w:id="120" w:name="_Préface_du_baptême"/>
      <w:bookmarkEnd w:id="120"/>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099979EC" w14:textId="77777777" w:rsidR="00DA1345" w:rsidRPr="00C40BB9" w:rsidRDefault="00DA1345" w:rsidP="00C40BB9">
      <w:pPr>
        <w:pStyle w:val="Titre2"/>
        <w:spacing w:after="0"/>
        <w:rPr>
          <w:sz w:val="32"/>
          <w:szCs w:val="32"/>
        </w:rPr>
      </w:pPr>
      <w:bookmarkStart w:id="121" w:name="_Préface_du_Baptême_1"/>
      <w:bookmarkEnd w:id="121"/>
      <w:r w:rsidRPr="00C40BB9">
        <w:rPr>
          <w:sz w:val="32"/>
          <w:szCs w:val="32"/>
        </w:rPr>
        <w:lastRenderedPageBreak/>
        <w:t>Préface du Baptême du Seigneur</w:t>
      </w:r>
    </w:p>
    <w:p w14:paraId="5FE70D7A" w14:textId="77777777" w:rsidR="00DA1345" w:rsidRPr="00D74066" w:rsidRDefault="00DA1345" w:rsidP="00DA1345">
      <w:pPr>
        <w:pStyle w:val="Titre5"/>
        <w:rPr>
          <w:sz w:val="32"/>
          <w:szCs w:val="32"/>
        </w:rPr>
      </w:pPr>
      <w:r w:rsidRPr="00D74066">
        <w:rPr>
          <w:sz w:val="32"/>
          <w:szCs w:val="32"/>
        </w:rPr>
        <w:t>Le Baptême du Seigneur</w:t>
      </w:r>
      <w:r w:rsidRPr="00D74066">
        <w:rPr>
          <w:rStyle w:val="Appelnotedebasdep"/>
          <w:sz w:val="32"/>
          <w:szCs w:val="32"/>
        </w:rPr>
        <w:footnoteReference w:id="46"/>
      </w:r>
    </w:p>
    <w:p w14:paraId="3DFCEABF" w14:textId="77777777" w:rsidR="00DA1345" w:rsidRPr="00D74066" w:rsidRDefault="00DA1345" w:rsidP="00DA1345"/>
    <w:p w14:paraId="2AC66AAB" w14:textId="77777777" w:rsidR="00DA1345" w:rsidRPr="00D74066" w:rsidRDefault="00DA1345" w:rsidP="00DA1345"/>
    <w:p w14:paraId="18F6EE53" w14:textId="77777777" w:rsidR="00DA1345" w:rsidRPr="00D74066" w:rsidRDefault="00DA1345" w:rsidP="00DA1345">
      <w:pPr>
        <w:pStyle w:val="Note"/>
      </w:pPr>
      <w:r w:rsidRPr="00D74066">
        <w:t>Cette préface se dit à la messe du Baptême du Seigneur.</w:t>
      </w:r>
    </w:p>
    <w:p w14:paraId="5421B593"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2C3FB6EC" w14:textId="77777777" w:rsidR="00DA1345" w:rsidRPr="00D74066" w:rsidRDefault="00DA1345" w:rsidP="00DA1345"/>
    <w:p w14:paraId="77510820" w14:textId="212B53F6"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23595281" w14:textId="0753492F" w:rsidR="00DA1345"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Dieu éternel et tout-puissant.</w:t>
      </w:r>
    </w:p>
    <w:p w14:paraId="34BEDF61" w14:textId="77777777" w:rsidR="00DA1345" w:rsidRPr="007C2953" w:rsidRDefault="00DA1345" w:rsidP="00E356E4">
      <w:pPr>
        <w:pStyle w:val="Interligne"/>
        <w:ind w:left="426"/>
      </w:pPr>
    </w:p>
    <w:p w14:paraId="198C4EC7" w14:textId="77777777" w:rsidR="00DA1345" w:rsidRPr="00D74066" w:rsidRDefault="00DA1345" w:rsidP="00E356E4">
      <w:pPr>
        <w:pStyle w:val="Prtre"/>
        <w:ind w:left="426"/>
      </w:pPr>
      <w:r w:rsidRPr="00D74066">
        <w:t xml:space="preserve">Dans les eaux du Jourdain, </w:t>
      </w:r>
      <w:r w:rsidRPr="00D74066">
        <w:br/>
      </w:r>
      <w:r w:rsidRPr="00D74066">
        <w:tab/>
        <w:t xml:space="preserve">tu </w:t>
      </w:r>
      <w:proofErr w:type="gramStart"/>
      <w:r w:rsidRPr="00D74066">
        <w:t>as</w:t>
      </w:r>
      <w:proofErr w:type="gramEnd"/>
      <w:r w:rsidRPr="00D74066">
        <w:t xml:space="preserve"> préfiguré par d’admirables mystères </w:t>
      </w:r>
      <w:r w:rsidRPr="00D74066">
        <w:br/>
      </w:r>
      <w:r w:rsidRPr="00D74066">
        <w:tab/>
        <w:t xml:space="preserve">le baptême nouveau. </w:t>
      </w:r>
      <w:r w:rsidRPr="00D74066">
        <w:br/>
        <w:t xml:space="preserve">Une voix venue du ciel </w:t>
      </w:r>
      <w:r w:rsidRPr="00D74066">
        <w:br/>
      </w:r>
      <w:r w:rsidRPr="00D74066">
        <w:tab/>
        <w:t xml:space="preserve">atteste que ton Verbe habite parmi les hommes. </w:t>
      </w:r>
      <w:r w:rsidRPr="00D74066">
        <w:br/>
        <w:t xml:space="preserve">Par l’Esprit descendu sous l’aspect d’une colombe, </w:t>
      </w:r>
      <w:r w:rsidRPr="00D74066">
        <w:br/>
      </w:r>
      <w:r w:rsidRPr="00D74066">
        <w:tab/>
        <w:t xml:space="preserve">le Christ, ton Serviteur, reçoit l’onction d’allégresse : </w:t>
      </w:r>
      <w:r w:rsidRPr="00D74066">
        <w:br/>
        <w:t xml:space="preserve">il est reconnu comme le messager </w:t>
      </w:r>
      <w:r w:rsidRPr="00D74066">
        <w:br/>
      </w:r>
      <w:r w:rsidRPr="00D74066">
        <w:tab/>
        <w:t>de la Bonne Nouvelle aux pauvres.</w:t>
      </w:r>
    </w:p>
    <w:p w14:paraId="36B6E729" w14:textId="77777777" w:rsidR="00DA1345" w:rsidRPr="007C2953" w:rsidRDefault="00DA1345" w:rsidP="00E356E4">
      <w:pPr>
        <w:pStyle w:val="Interligne"/>
        <w:ind w:left="426"/>
      </w:pPr>
    </w:p>
    <w:p w14:paraId="21CED295" w14:textId="77777777" w:rsidR="00DA1345" w:rsidRPr="00D74066" w:rsidRDefault="00DA1345" w:rsidP="00E356E4">
      <w:pPr>
        <w:pStyle w:val="Prtre"/>
        <w:ind w:left="426"/>
      </w:pPr>
      <w:r w:rsidRPr="00D74066">
        <w:t xml:space="preserve">C’est pourquoi, </w:t>
      </w:r>
      <w:r w:rsidRPr="00D74066">
        <w:br/>
      </w:r>
      <w:r w:rsidRPr="00D74066">
        <w:tab/>
        <w:t xml:space="preserve">avec les puissances des cieux, </w:t>
      </w:r>
      <w:r w:rsidRPr="00D74066">
        <w:br/>
        <w:t xml:space="preserve">nous pouvons te bénir sur la terre </w:t>
      </w:r>
      <w:r w:rsidRPr="00D74066">
        <w:br/>
      </w:r>
      <w:r w:rsidRPr="00D74066">
        <w:tab/>
        <w:t>et t’adorer sans fin en proclamant :</w:t>
      </w:r>
    </w:p>
    <w:p w14:paraId="16716AEF" w14:textId="77777777" w:rsidR="00DA1345" w:rsidRPr="00D74066" w:rsidRDefault="00DA1345" w:rsidP="00DA1345"/>
    <w:p w14:paraId="18200D45" w14:textId="77777777" w:rsidR="00DA1345" w:rsidRDefault="00DA1345" w:rsidP="00DA1345">
      <w:pPr>
        <w:pStyle w:val="Prtrepeuple"/>
        <w:tabs>
          <w:tab w:val="left" w:pos="567"/>
        </w:tabs>
        <w:rPr>
          <w:bCs/>
          <w:color w:val="000000" w:themeColor="text1"/>
          <w:szCs w:val="36"/>
        </w:rPr>
      </w:pPr>
      <w:bookmarkStart w:id="122" w:name="_Préface_du_sacré"/>
      <w:bookmarkEnd w:id="122"/>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20A9DD9F" w14:textId="77777777" w:rsidR="00DA1345" w:rsidRPr="002E1534" w:rsidRDefault="00DA1345" w:rsidP="002E1534">
      <w:pPr>
        <w:pStyle w:val="Titre2"/>
        <w:spacing w:after="0"/>
        <w:rPr>
          <w:sz w:val="32"/>
          <w:szCs w:val="32"/>
        </w:rPr>
      </w:pPr>
      <w:bookmarkStart w:id="123" w:name="_Préface_du_Sacré_1"/>
      <w:bookmarkEnd w:id="123"/>
      <w:r w:rsidRPr="002E1534">
        <w:rPr>
          <w:sz w:val="32"/>
          <w:szCs w:val="32"/>
        </w:rPr>
        <w:lastRenderedPageBreak/>
        <w:t>Préface du Sacré Cœur de Jésus</w:t>
      </w:r>
    </w:p>
    <w:p w14:paraId="2FA7D02A" w14:textId="77777777" w:rsidR="00DA1345" w:rsidRPr="00D74066" w:rsidRDefault="00DA1345" w:rsidP="00DA1345">
      <w:pPr>
        <w:pStyle w:val="Titre5"/>
        <w:rPr>
          <w:sz w:val="32"/>
          <w:szCs w:val="32"/>
        </w:rPr>
      </w:pPr>
      <w:r w:rsidRPr="00D74066">
        <w:rPr>
          <w:sz w:val="32"/>
          <w:szCs w:val="32"/>
        </w:rPr>
        <w:t>L’immense amour du Christ</w:t>
      </w:r>
      <w:r w:rsidRPr="00D74066">
        <w:rPr>
          <w:rStyle w:val="Appelnotedebasdep"/>
          <w:sz w:val="32"/>
          <w:szCs w:val="32"/>
        </w:rPr>
        <w:footnoteReference w:id="47"/>
      </w:r>
    </w:p>
    <w:p w14:paraId="53E9A5F6" w14:textId="77777777" w:rsidR="00DA1345" w:rsidRPr="00D74066" w:rsidRDefault="00DA1345" w:rsidP="00DA1345"/>
    <w:p w14:paraId="4590ABE1" w14:textId="77777777" w:rsidR="00DA1345" w:rsidRPr="00D74066" w:rsidRDefault="00DA1345" w:rsidP="00DA1345"/>
    <w:p w14:paraId="5A1EA496" w14:textId="77777777" w:rsidR="00DA1345" w:rsidRPr="00D74066" w:rsidRDefault="00DA1345" w:rsidP="00DA1345">
      <w:pPr>
        <w:pStyle w:val="Note"/>
      </w:pPr>
      <w:r w:rsidRPr="00D74066">
        <w:t>Cette préface se dit aux messes du Sacré Cœur de Jésus.</w:t>
      </w:r>
    </w:p>
    <w:p w14:paraId="649D0421"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76B44691" w14:textId="77777777" w:rsidR="00DA1345" w:rsidRPr="00D74066" w:rsidRDefault="00DA1345" w:rsidP="00DA1345"/>
    <w:p w14:paraId="4F1B45A3" w14:textId="4EF092D7"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7D042E0B" w14:textId="7E56470C"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 xml:space="preserve">Dieu éternel et tout-puissant, </w:t>
      </w:r>
      <w:r w:rsidRPr="00D74066">
        <w:br/>
      </w:r>
      <w:r w:rsidRPr="00D74066">
        <w:tab/>
        <w:t>par le Christ, notre Seigneur.</w:t>
      </w:r>
    </w:p>
    <w:p w14:paraId="2467687D" w14:textId="77777777" w:rsidR="00DA1345" w:rsidRPr="007C2953" w:rsidRDefault="00DA1345" w:rsidP="00E356E4">
      <w:pPr>
        <w:pStyle w:val="Interligne"/>
        <w:ind w:left="426"/>
      </w:pPr>
    </w:p>
    <w:p w14:paraId="2E204D11" w14:textId="77777777" w:rsidR="00DA1345" w:rsidRPr="00D74066" w:rsidRDefault="00DA1345" w:rsidP="00E356E4">
      <w:pPr>
        <w:pStyle w:val="Prtre"/>
        <w:ind w:left="426"/>
      </w:pPr>
      <w:r w:rsidRPr="00D74066">
        <w:t xml:space="preserve">Dans son amour admirable, </w:t>
      </w:r>
      <w:r w:rsidRPr="00D74066">
        <w:br/>
      </w:r>
      <w:r w:rsidRPr="00D74066">
        <w:tab/>
        <w:t xml:space="preserve">quand il fut élevé sur la croix, </w:t>
      </w:r>
      <w:r w:rsidRPr="00D74066">
        <w:br/>
      </w:r>
      <w:r w:rsidRPr="00D74066">
        <w:tab/>
        <w:t xml:space="preserve">il s’est livré lui-même pour nous </w:t>
      </w:r>
      <w:r w:rsidRPr="00D74066">
        <w:br/>
        <w:t xml:space="preserve">et, de son côté transpercé, </w:t>
      </w:r>
      <w:r w:rsidRPr="00D74066">
        <w:br/>
      </w:r>
      <w:r w:rsidRPr="00D74066">
        <w:tab/>
        <w:t xml:space="preserve">il répandit le sang et l’eau </w:t>
      </w:r>
      <w:r w:rsidRPr="00D74066">
        <w:br/>
      </w:r>
      <w:r w:rsidRPr="00D74066">
        <w:tab/>
        <w:t xml:space="preserve">d’où jaillirent les sacrements de l’Église, </w:t>
      </w:r>
      <w:r w:rsidRPr="00D74066">
        <w:br/>
        <w:t xml:space="preserve">afin que tous, attirés vers le Cœur ouvert du Sauveur, </w:t>
      </w:r>
      <w:r w:rsidRPr="00D74066">
        <w:br/>
      </w:r>
      <w:r w:rsidRPr="00D74066">
        <w:tab/>
        <w:t xml:space="preserve">ne cessent de venir puiser dans la joie </w:t>
      </w:r>
      <w:r w:rsidRPr="00D74066">
        <w:br/>
      </w:r>
      <w:r w:rsidRPr="00D74066">
        <w:tab/>
        <w:t>aux sources vives du salut.</w:t>
      </w:r>
    </w:p>
    <w:p w14:paraId="28394DDC" w14:textId="77777777" w:rsidR="00DA1345" w:rsidRPr="007C2953" w:rsidRDefault="00DA1345" w:rsidP="00E356E4">
      <w:pPr>
        <w:pStyle w:val="Interligne"/>
        <w:ind w:left="426"/>
      </w:pPr>
    </w:p>
    <w:p w14:paraId="396CABBE" w14:textId="77777777" w:rsidR="00DA1345" w:rsidRPr="00D74066" w:rsidRDefault="00DA1345" w:rsidP="00E356E4">
      <w:pPr>
        <w:pStyle w:val="Prtre"/>
        <w:ind w:left="426"/>
      </w:pPr>
      <w:r w:rsidRPr="00D74066">
        <w:t xml:space="preserve">C’est pourquoi, avec les saints et tous les anges, </w:t>
      </w:r>
      <w:r w:rsidRPr="00D74066">
        <w:br/>
      </w:r>
      <w:r w:rsidRPr="00D74066">
        <w:tab/>
        <w:t>nous te louons et sans fin nous proclamons :</w:t>
      </w:r>
    </w:p>
    <w:p w14:paraId="1905620E" w14:textId="77777777" w:rsidR="00DA1345" w:rsidRPr="00D74066" w:rsidRDefault="00DA1345" w:rsidP="00DA1345"/>
    <w:p w14:paraId="7E8F783E" w14:textId="77777777" w:rsidR="00DA1345" w:rsidRDefault="00DA1345" w:rsidP="00DA1345">
      <w:pPr>
        <w:pStyle w:val="Prtrepeuple"/>
        <w:tabs>
          <w:tab w:val="left" w:pos="567"/>
        </w:tabs>
        <w:rPr>
          <w:bCs/>
          <w:color w:val="000000" w:themeColor="text1"/>
          <w:szCs w:val="36"/>
        </w:rPr>
      </w:pPr>
      <w:bookmarkStart w:id="124" w:name="_Préface_de_la_3"/>
      <w:bookmarkEnd w:id="124"/>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6104D576" w14:textId="77777777" w:rsidR="00DA1345" w:rsidRPr="002E1534" w:rsidRDefault="00DA1345" w:rsidP="002E1534">
      <w:pPr>
        <w:pStyle w:val="Titre2"/>
        <w:spacing w:after="0"/>
        <w:rPr>
          <w:sz w:val="32"/>
          <w:szCs w:val="32"/>
        </w:rPr>
      </w:pPr>
      <w:bookmarkStart w:id="125" w:name="_Préface_de_la_11"/>
      <w:bookmarkEnd w:id="125"/>
      <w:r w:rsidRPr="002E1534">
        <w:rPr>
          <w:sz w:val="32"/>
          <w:szCs w:val="32"/>
        </w:rPr>
        <w:lastRenderedPageBreak/>
        <w:t>Préface de la Croix glorieuse</w:t>
      </w:r>
    </w:p>
    <w:p w14:paraId="117E0249" w14:textId="77777777" w:rsidR="00DA1345" w:rsidRPr="00D74066" w:rsidRDefault="00DA1345" w:rsidP="00DA1345">
      <w:pPr>
        <w:pStyle w:val="Titre5"/>
        <w:rPr>
          <w:sz w:val="32"/>
          <w:szCs w:val="32"/>
        </w:rPr>
      </w:pPr>
      <w:r w:rsidRPr="00D74066">
        <w:rPr>
          <w:sz w:val="32"/>
          <w:szCs w:val="32"/>
        </w:rPr>
        <w:t>La victoire de la Croix glorieuse</w:t>
      </w:r>
      <w:r w:rsidRPr="00D74066">
        <w:rPr>
          <w:rStyle w:val="Appelnotedebasdep"/>
          <w:sz w:val="32"/>
          <w:szCs w:val="32"/>
        </w:rPr>
        <w:footnoteReference w:id="48"/>
      </w:r>
    </w:p>
    <w:p w14:paraId="2A2A6C02" w14:textId="77777777" w:rsidR="00DA1345" w:rsidRDefault="00DA1345" w:rsidP="00DA1345"/>
    <w:p w14:paraId="387E5920" w14:textId="77777777" w:rsidR="00DA1345" w:rsidRPr="00D74066" w:rsidRDefault="00DA1345" w:rsidP="00DA1345"/>
    <w:p w14:paraId="622DF6A4" w14:textId="77777777" w:rsidR="00DA1345" w:rsidRPr="00D74066" w:rsidRDefault="00DA1345" w:rsidP="00DA1345">
      <w:pPr>
        <w:pStyle w:val="Note"/>
      </w:pPr>
      <w:r w:rsidRPr="00D74066">
        <w:t xml:space="preserve">Cette préface se dit : </w:t>
      </w:r>
      <w:r>
        <w:tab/>
      </w:r>
      <w:r w:rsidRPr="00D74066">
        <w:br/>
        <w:t xml:space="preserve">• à la messe de la Croix glorieuse ; </w:t>
      </w:r>
      <w:r>
        <w:tab/>
      </w:r>
      <w:r w:rsidRPr="00D74066">
        <w:br/>
        <w:t>• aux messes célébrant les mystères de la Croix du Christ.</w:t>
      </w:r>
    </w:p>
    <w:p w14:paraId="185BDF80" w14:textId="77777777" w:rsidR="00DA1345" w:rsidRPr="006C7A3C" w:rsidRDefault="00DA1345" w:rsidP="00DA1345">
      <w:pPr>
        <w:pStyle w:val="Prtre"/>
        <w:spacing w:line="228" w:lineRule="auto"/>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1799F6E3" w14:textId="77777777" w:rsidR="00DA1345" w:rsidRPr="00D74066" w:rsidRDefault="00DA1345" w:rsidP="00DA1345">
      <w:pPr>
        <w:pStyle w:val="Interligne"/>
        <w:spacing w:line="228" w:lineRule="auto"/>
      </w:pPr>
    </w:p>
    <w:p w14:paraId="31BCCDD3" w14:textId="16C42C10" w:rsidR="00437E6B" w:rsidRPr="00437E6B" w:rsidRDefault="00437E6B" w:rsidP="00437E6B">
      <w:pPr>
        <w:pStyle w:val="Prtre"/>
        <w:keepNext/>
        <w:framePr w:dropCap="drop" w:lines="2" w:wrap="around" w:vAnchor="text" w:hAnchor="text"/>
        <w:spacing w:line="786" w:lineRule="exact"/>
        <w:ind w:left="426"/>
        <w:textAlignment w:val="baseline"/>
        <w:rPr>
          <w:rFonts w:cs="Times"/>
          <w:color w:val="C00000" w:themeColor="text2"/>
          <w:position w:val="-7"/>
          <w:sz w:val="97"/>
        </w:rPr>
      </w:pPr>
      <w:r w:rsidRPr="00CE49F2">
        <w:rPr>
          <w:rFonts w:cs="Times"/>
          <w:color w:val="C00000" w:themeColor="text2"/>
          <w:position w:val="-7"/>
          <w:sz w:val="96"/>
          <w:szCs w:val="24"/>
        </w:rPr>
        <w:t>V</w:t>
      </w:r>
    </w:p>
    <w:p w14:paraId="08A11D96" w14:textId="40A861FE" w:rsidR="00DA1345" w:rsidRPr="00D74066" w:rsidRDefault="00DA1345" w:rsidP="00E356E4">
      <w:pPr>
        <w:pStyle w:val="Prtre"/>
        <w:spacing w:line="228" w:lineRule="auto"/>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Dieu éternel et tout-puissant.</w:t>
      </w:r>
    </w:p>
    <w:p w14:paraId="27F8C308" w14:textId="77777777" w:rsidR="00DA1345" w:rsidRPr="007C2953" w:rsidRDefault="00DA1345" w:rsidP="00E356E4">
      <w:pPr>
        <w:pStyle w:val="Interligne"/>
        <w:spacing w:line="228" w:lineRule="auto"/>
        <w:ind w:left="426"/>
      </w:pPr>
    </w:p>
    <w:p w14:paraId="0D5EE4F3" w14:textId="77777777" w:rsidR="00DA1345" w:rsidRPr="00D74066" w:rsidRDefault="00DA1345" w:rsidP="00E356E4">
      <w:pPr>
        <w:pStyle w:val="Prtre"/>
        <w:spacing w:line="228" w:lineRule="auto"/>
        <w:ind w:left="426"/>
      </w:pPr>
      <w:r w:rsidRPr="00D74066">
        <w:t xml:space="preserve">Car tu as attaché au bois de la croix </w:t>
      </w:r>
      <w:r w:rsidRPr="00D74066">
        <w:br/>
      </w:r>
      <w:r w:rsidRPr="00D74066">
        <w:tab/>
        <w:t xml:space="preserve">le salut du genre humain, </w:t>
      </w:r>
      <w:r w:rsidRPr="00D74066">
        <w:br/>
        <w:t xml:space="preserve">pour que la vie surgisse à nouveau </w:t>
      </w:r>
      <w:r w:rsidRPr="00D74066">
        <w:br/>
      </w:r>
      <w:r w:rsidRPr="00D74066">
        <w:tab/>
        <w:t xml:space="preserve">là où la mort avait pris naissance, </w:t>
      </w:r>
      <w:r w:rsidRPr="00D74066">
        <w:br/>
        <w:t xml:space="preserve">et que l’Ennemi, victorieux sur le bois, </w:t>
      </w:r>
      <w:r w:rsidRPr="00D74066">
        <w:br/>
      </w:r>
      <w:r w:rsidRPr="00D74066">
        <w:tab/>
        <w:t xml:space="preserve">fût à son tour vaincu sur le bois, </w:t>
      </w:r>
      <w:r w:rsidRPr="00D74066">
        <w:br/>
      </w:r>
      <w:r w:rsidRPr="00D74066">
        <w:tab/>
        <w:t>par le Christ, notre Seigneur.</w:t>
      </w:r>
    </w:p>
    <w:p w14:paraId="0C81E5FE" w14:textId="77777777" w:rsidR="00DA1345" w:rsidRPr="007C2953" w:rsidRDefault="00DA1345" w:rsidP="00E356E4">
      <w:pPr>
        <w:pStyle w:val="Interligne"/>
        <w:spacing w:line="228" w:lineRule="auto"/>
        <w:ind w:left="426"/>
      </w:pPr>
    </w:p>
    <w:p w14:paraId="6E60FF16" w14:textId="77777777" w:rsidR="00DA1345" w:rsidRPr="00D74066" w:rsidRDefault="00DA1345" w:rsidP="00E356E4">
      <w:pPr>
        <w:pStyle w:val="Prtre"/>
        <w:spacing w:line="228" w:lineRule="auto"/>
        <w:ind w:left="426"/>
      </w:pPr>
      <w:r w:rsidRPr="00D74066">
        <w:t xml:space="preserve">Par lui, les anges célèbrent ta grandeur, </w:t>
      </w:r>
      <w:r w:rsidRPr="00D74066">
        <w:br/>
      </w:r>
      <w:r w:rsidRPr="00D74066">
        <w:tab/>
        <w:t xml:space="preserve">et les esprits bienheureux adorent ta gloire ; </w:t>
      </w:r>
      <w:r w:rsidRPr="00D74066">
        <w:br/>
        <w:t xml:space="preserve">par lui s’inclinent devant toi les puissances d’en haut </w:t>
      </w:r>
      <w:r w:rsidRPr="00D74066">
        <w:br/>
      </w:r>
      <w:r w:rsidRPr="00D74066">
        <w:tab/>
        <w:t xml:space="preserve">et tressaillent d’une même allégresse </w:t>
      </w:r>
      <w:r w:rsidRPr="00D74066">
        <w:br/>
      </w:r>
      <w:r w:rsidRPr="00D74066">
        <w:tab/>
        <w:t>les innombrables créatures des cieux.</w:t>
      </w:r>
    </w:p>
    <w:p w14:paraId="1A26E994" w14:textId="77777777" w:rsidR="00DA1345" w:rsidRPr="007C2953" w:rsidRDefault="00DA1345" w:rsidP="00E356E4">
      <w:pPr>
        <w:pStyle w:val="Interligne"/>
        <w:spacing w:line="228" w:lineRule="auto"/>
        <w:ind w:left="426"/>
      </w:pPr>
    </w:p>
    <w:p w14:paraId="61DB8C89" w14:textId="77777777" w:rsidR="00DA1345" w:rsidRPr="00D74066" w:rsidRDefault="00DA1345" w:rsidP="00E356E4">
      <w:pPr>
        <w:pStyle w:val="Prtre"/>
        <w:spacing w:line="228" w:lineRule="auto"/>
        <w:ind w:left="426"/>
      </w:pPr>
      <w:r w:rsidRPr="00D74066">
        <w:t xml:space="preserve">À leur hymne de louange, </w:t>
      </w:r>
      <w:r w:rsidRPr="00D74066">
        <w:br/>
      </w:r>
      <w:r w:rsidRPr="00D74066">
        <w:tab/>
        <w:t xml:space="preserve">laisse-nous joindre nos voix </w:t>
      </w:r>
      <w:r w:rsidRPr="00D74066">
        <w:br/>
      </w:r>
      <w:r w:rsidRPr="00D74066">
        <w:tab/>
        <w:t>pour chanter et proclamer :</w:t>
      </w:r>
    </w:p>
    <w:p w14:paraId="3EAB3F55" w14:textId="77777777" w:rsidR="00DA1345" w:rsidRPr="00D74066" w:rsidRDefault="00DA1345" w:rsidP="00DA1345">
      <w:pPr>
        <w:pStyle w:val="Interligne"/>
        <w:spacing w:line="228" w:lineRule="auto"/>
      </w:pPr>
    </w:p>
    <w:p w14:paraId="4AA9785E" w14:textId="77777777" w:rsidR="00DA1345" w:rsidRDefault="00DA1345" w:rsidP="00DA1345">
      <w:pPr>
        <w:pStyle w:val="Prtrepeuple"/>
        <w:tabs>
          <w:tab w:val="left" w:pos="567"/>
        </w:tabs>
        <w:spacing w:line="228" w:lineRule="auto"/>
        <w:rPr>
          <w:bCs/>
          <w:color w:val="000000" w:themeColor="text1"/>
          <w:szCs w:val="36"/>
        </w:rPr>
      </w:pPr>
      <w:bookmarkStart w:id="126" w:name="_1re_Préface_de_4"/>
      <w:bookmarkEnd w:id="126"/>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627B9BD7" w14:textId="77777777" w:rsidR="00DA1345" w:rsidRPr="00397633" w:rsidRDefault="00DA1345" w:rsidP="00397633">
      <w:pPr>
        <w:pStyle w:val="Titre2"/>
        <w:spacing w:after="0"/>
        <w:rPr>
          <w:sz w:val="32"/>
          <w:szCs w:val="32"/>
        </w:rPr>
      </w:pPr>
      <w:bookmarkStart w:id="127" w:name="_1re_Préface_de_11"/>
      <w:bookmarkEnd w:id="127"/>
      <w:r w:rsidRPr="00397633">
        <w:rPr>
          <w:sz w:val="32"/>
          <w:szCs w:val="32"/>
        </w:rPr>
        <w:lastRenderedPageBreak/>
        <w:t>1</w:t>
      </w:r>
      <w:r w:rsidRPr="00397633">
        <w:rPr>
          <w:caps w:val="0"/>
          <w:sz w:val="32"/>
          <w:szCs w:val="32"/>
          <w:vertAlign w:val="superscript"/>
        </w:rPr>
        <w:t>re</w:t>
      </w:r>
      <w:r w:rsidRPr="00397633">
        <w:rPr>
          <w:sz w:val="32"/>
          <w:szCs w:val="32"/>
        </w:rPr>
        <w:t xml:space="preserve"> Préface de la Sainte Eucharistie</w:t>
      </w:r>
    </w:p>
    <w:p w14:paraId="3B168450" w14:textId="77777777" w:rsidR="00DA1345" w:rsidRPr="00D74066" w:rsidRDefault="00DA1345" w:rsidP="00DA1345">
      <w:pPr>
        <w:pStyle w:val="Titre5"/>
        <w:rPr>
          <w:sz w:val="32"/>
          <w:szCs w:val="32"/>
        </w:rPr>
      </w:pPr>
      <w:r w:rsidRPr="00D74066">
        <w:rPr>
          <w:sz w:val="32"/>
          <w:szCs w:val="32"/>
        </w:rPr>
        <w:t>Le sacrifice et le sacrement du Christ</w:t>
      </w:r>
      <w:r w:rsidRPr="00D74066">
        <w:rPr>
          <w:rStyle w:val="Appelnotedebasdep"/>
          <w:sz w:val="32"/>
          <w:szCs w:val="32"/>
        </w:rPr>
        <w:footnoteReference w:id="49"/>
      </w:r>
    </w:p>
    <w:p w14:paraId="69DEB88B" w14:textId="77777777" w:rsidR="00DA1345" w:rsidRPr="00D74066" w:rsidRDefault="00DA1345" w:rsidP="00DA1345"/>
    <w:p w14:paraId="205A9147" w14:textId="77777777" w:rsidR="00DA1345" w:rsidRPr="00D74066" w:rsidRDefault="00DA1345" w:rsidP="00DA1345"/>
    <w:p w14:paraId="4D841008" w14:textId="77777777" w:rsidR="00DA1345" w:rsidRPr="00D74066" w:rsidRDefault="00DA1345" w:rsidP="00DA1345">
      <w:pPr>
        <w:pStyle w:val="Note"/>
      </w:pPr>
      <w:r w:rsidRPr="00D74066">
        <w:rPr>
          <w:color w:val="000000" w:themeColor="text1"/>
        </w:rPr>
        <w:t>60.</w:t>
      </w:r>
      <w:r w:rsidRPr="00D74066">
        <w:tab/>
        <w:t>Cette préface se dit le Jeudi saint à la messe du soir en mémoire de la Cène du Seigneur. On peut la dire aussi à la solennité du Corps et du Sang du Christ, et aux messes votives de la Sainte Eucharistie.</w:t>
      </w:r>
    </w:p>
    <w:p w14:paraId="5E67E86F" w14:textId="77777777" w:rsidR="00DA1345" w:rsidRPr="006C7A3C" w:rsidRDefault="00DA1345" w:rsidP="00DA1345">
      <w:pPr>
        <w:pStyle w:val="Prtre"/>
        <w:spacing w:line="235" w:lineRule="auto"/>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534CC8E2" w14:textId="77777777" w:rsidR="00DA1345" w:rsidRPr="007C2953" w:rsidRDefault="00DA1345" w:rsidP="00DA1345">
      <w:pPr>
        <w:pStyle w:val="Interligne"/>
        <w:spacing w:line="235" w:lineRule="auto"/>
      </w:pPr>
    </w:p>
    <w:p w14:paraId="3481F86E" w14:textId="717F0437" w:rsidR="00437E6B" w:rsidRPr="00437E6B" w:rsidRDefault="00437E6B" w:rsidP="00437E6B">
      <w:pPr>
        <w:pStyle w:val="Prtre"/>
        <w:keepNext/>
        <w:framePr w:dropCap="drop" w:lines="2" w:wrap="around" w:vAnchor="text" w:hAnchor="text"/>
        <w:spacing w:line="810" w:lineRule="exact"/>
        <w:ind w:left="426"/>
        <w:textAlignment w:val="baseline"/>
        <w:rPr>
          <w:rFonts w:cs="Times"/>
          <w:color w:val="C00000" w:themeColor="text2"/>
          <w:position w:val="-7"/>
          <w:sz w:val="100"/>
        </w:rPr>
      </w:pPr>
      <w:r w:rsidRPr="00CE49F2">
        <w:rPr>
          <w:rFonts w:cs="Times"/>
          <w:color w:val="C00000" w:themeColor="text2"/>
          <w:position w:val="-7"/>
          <w:sz w:val="96"/>
          <w:szCs w:val="24"/>
        </w:rPr>
        <w:t>V</w:t>
      </w:r>
    </w:p>
    <w:p w14:paraId="43C368C8" w14:textId="090720B9" w:rsidR="00DA1345" w:rsidRPr="00D74066" w:rsidRDefault="00DA1345" w:rsidP="00E356E4">
      <w:pPr>
        <w:pStyle w:val="Prtre"/>
        <w:spacing w:line="235" w:lineRule="auto"/>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 xml:space="preserve">Dieu éternel et tout-puissant, </w:t>
      </w:r>
      <w:r w:rsidRPr="00D74066">
        <w:br/>
      </w:r>
      <w:r w:rsidRPr="00D74066">
        <w:tab/>
        <w:t>par le Christ, notre Seigneur.</w:t>
      </w:r>
    </w:p>
    <w:p w14:paraId="3A97A2F6" w14:textId="77777777" w:rsidR="00DA1345" w:rsidRPr="007C2953" w:rsidRDefault="00DA1345" w:rsidP="00E356E4">
      <w:pPr>
        <w:pStyle w:val="Interligne"/>
        <w:spacing w:line="235" w:lineRule="auto"/>
        <w:ind w:left="426"/>
      </w:pPr>
    </w:p>
    <w:p w14:paraId="66539D31" w14:textId="77777777" w:rsidR="00DA1345" w:rsidRPr="00D74066" w:rsidRDefault="00DA1345" w:rsidP="00E356E4">
      <w:pPr>
        <w:pStyle w:val="Prtre"/>
        <w:spacing w:line="235" w:lineRule="auto"/>
        <w:ind w:left="426"/>
      </w:pPr>
      <w:r w:rsidRPr="00D74066">
        <w:t xml:space="preserve">Il est le Prêtre éternel et véritable, </w:t>
      </w:r>
      <w:r w:rsidRPr="00D74066">
        <w:br/>
      </w:r>
      <w:r w:rsidRPr="00D74066">
        <w:tab/>
      </w:r>
      <w:r w:rsidRPr="00D74066">
        <w:rPr>
          <w:spacing w:val="-2"/>
        </w:rPr>
        <w:t>qui institua le sacrement destiné à perpétuer son sacrifice ;</w:t>
      </w:r>
      <w:r w:rsidRPr="00D74066">
        <w:t xml:space="preserve"> </w:t>
      </w:r>
      <w:r w:rsidRPr="00D74066">
        <w:br/>
        <w:t xml:space="preserve">il s’est d’abord offert à toi en victime pour notre salut </w:t>
      </w:r>
      <w:r w:rsidRPr="00D74066">
        <w:br/>
        <w:t xml:space="preserve">et nous a prescrit de faire cette offrande </w:t>
      </w:r>
      <w:r w:rsidRPr="00D74066">
        <w:br/>
      </w:r>
      <w:r w:rsidRPr="00D74066">
        <w:tab/>
        <w:t xml:space="preserve">en mémoire de lui. </w:t>
      </w:r>
    </w:p>
    <w:p w14:paraId="30C25B3C" w14:textId="77777777" w:rsidR="00DA1345" w:rsidRPr="007C2953" w:rsidRDefault="00DA1345" w:rsidP="00E356E4">
      <w:pPr>
        <w:pStyle w:val="Interligne"/>
        <w:spacing w:line="235" w:lineRule="auto"/>
        <w:ind w:left="426"/>
      </w:pPr>
    </w:p>
    <w:p w14:paraId="2B32DEFF" w14:textId="77777777" w:rsidR="00DA1345" w:rsidRPr="00D74066" w:rsidRDefault="00DA1345" w:rsidP="00E356E4">
      <w:pPr>
        <w:pStyle w:val="Prtre"/>
        <w:spacing w:line="235" w:lineRule="auto"/>
        <w:ind w:left="426"/>
      </w:pPr>
      <w:r w:rsidRPr="00D74066">
        <w:t xml:space="preserve">Quand nous recevons sa chair immolée pour nous, </w:t>
      </w:r>
      <w:r w:rsidRPr="00D74066">
        <w:br/>
      </w:r>
      <w:r w:rsidRPr="00D74066">
        <w:tab/>
        <w:t xml:space="preserve">nous sommes fortifiés ; </w:t>
      </w:r>
      <w:r w:rsidRPr="00D74066">
        <w:br/>
        <w:t xml:space="preserve">quand nous buvons le sang qu’il a versé pour nous, </w:t>
      </w:r>
      <w:r w:rsidRPr="00D74066">
        <w:br/>
      </w:r>
      <w:r w:rsidRPr="00D74066">
        <w:tab/>
        <w:t>nous sommes purifiés.</w:t>
      </w:r>
    </w:p>
    <w:p w14:paraId="59A19A14" w14:textId="77777777" w:rsidR="00DA1345" w:rsidRPr="007C2953" w:rsidRDefault="00DA1345" w:rsidP="00E356E4">
      <w:pPr>
        <w:pStyle w:val="Interligne"/>
        <w:spacing w:line="235" w:lineRule="auto"/>
        <w:ind w:left="426"/>
      </w:pPr>
    </w:p>
    <w:p w14:paraId="27A0C902" w14:textId="77777777" w:rsidR="00DA1345" w:rsidRPr="00D74066" w:rsidRDefault="00DA1345" w:rsidP="00E356E4">
      <w:pPr>
        <w:pStyle w:val="Prtre"/>
        <w:spacing w:line="235" w:lineRule="auto"/>
        <w:ind w:left="426"/>
      </w:pPr>
      <w:r w:rsidRPr="00D74066">
        <w:t xml:space="preserve">C’est pourquoi, avec les anges et les archanges, </w:t>
      </w:r>
      <w:r w:rsidRPr="00D74066">
        <w:br/>
      </w:r>
      <w:r w:rsidRPr="00D74066">
        <w:tab/>
      </w:r>
      <w:r w:rsidRPr="00D74066">
        <w:rPr>
          <w:spacing w:val="-6"/>
        </w:rPr>
        <w:t xml:space="preserve">avec les puissances d’en haut et tous les esprits bienheureux, </w:t>
      </w:r>
      <w:r w:rsidRPr="00D74066">
        <w:rPr>
          <w:spacing w:val="-6"/>
        </w:rPr>
        <w:br/>
      </w:r>
      <w:r w:rsidRPr="00D74066">
        <w:tab/>
        <w:t xml:space="preserve">nous chantons l’hymne de ta gloire </w:t>
      </w:r>
      <w:r w:rsidRPr="00D74066">
        <w:br/>
      </w:r>
      <w:r w:rsidRPr="00D74066">
        <w:tab/>
        <w:t>et sans fin nous proclamons :</w:t>
      </w:r>
    </w:p>
    <w:p w14:paraId="5E4C201A" w14:textId="77777777" w:rsidR="00DA1345" w:rsidRPr="007C2953" w:rsidRDefault="00DA1345" w:rsidP="00DA1345">
      <w:pPr>
        <w:pStyle w:val="Interligne"/>
        <w:spacing w:line="235" w:lineRule="auto"/>
      </w:pPr>
      <w:bookmarkStart w:id="128" w:name="_2e_Préface_de_4"/>
      <w:bookmarkEnd w:id="128"/>
    </w:p>
    <w:p w14:paraId="29785F23" w14:textId="77777777" w:rsidR="00DA1345" w:rsidRDefault="00DA1345" w:rsidP="00DA1345">
      <w:pPr>
        <w:pStyle w:val="Prtrepeuple"/>
        <w:tabs>
          <w:tab w:val="left" w:pos="567"/>
        </w:tabs>
        <w:spacing w:line="235" w:lineRule="auto"/>
        <w:rPr>
          <w:bCs/>
          <w:color w:val="000000" w:themeColor="text1"/>
          <w:szCs w:val="36"/>
        </w:rPr>
      </w:pPr>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09E68574" w14:textId="77777777" w:rsidR="00DA1345" w:rsidRPr="00937AA8" w:rsidRDefault="00DA1345" w:rsidP="00937AA8">
      <w:pPr>
        <w:pStyle w:val="Titre2"/>
        <w:spacing w:after="0"/>
        <w:rPr>
          <w:sz w:val="32"/>
          <w:szCs w:val="32"/>
        </w:rPr>
      </w:pPr>
      <w:bookmarkStart w:id="129" w:name="_2e_Préface_de_11"/>
      <w:bookmarkEnd w:id="129"/>
      <w:r w:rsidRPr="00937AA8">
        <w:rPr>
          <w:sz w:val="32"/>
          <w:szCs w:val="32"/>
        </w:rPr>
        <w:lastRenderedPageBreak/>
        <w:t>2</w:t>
      </w:r>
      <w:r w:rsidRPr="0080211C">
        <w:rPr>
          <w:caps w:val="0"/>
          <w:sz w:val="32"/>
          <w:szCs w:val="32"/>
          <w:vertAlign w:val="superscript"/>
        </w:rPr>
        <w:t>e</w:t>
      </w:r>
      <w:r w:rsidRPr="00937AA8">
        <w:rPr>
          <w:sz w:val="32"/>
          <w:szCs w:val="32"/>
        </w:rPr>
        <w:t xml:space="preserve"> Préface de la Sainte Eucharistie</w:t>
      </w:r>
    </w:p>
    <w:p w14:paraId="6B9A6E68" w14:textId="77777777" w:rsidR="00DA1345" w:rsidRPr="00D74066" w:rsidRDefault="00DA1345" w:rsidP="00DA1345">
      <w:pPr>
        <w:pStyle w:val="Titre5"/>
        <w:rPr>
          <w:sz w:val="32"/>
          <w:szCs w:val="32"/>
        </w:rPr>
      </w:pPr>
      <w:r w:rsidRPr="00D74066">
        <w:rPr>
          <w:sz w:val="32"/>
          <w:szCs w:val="32"/>
        </w:rPr>
        <w:t>Les fruits de la Sainte Eucharistie</w:t>
      </w:r>
      <w:r w:rsidRPr="00D74066">
        <w:rPr>
          <w:rStyle w:val="Appelnotedebasdep"/>
          <w:sz w:val="32"/>
          <w:szCs w:val="32"/>
        </w:rPr>
        <w:footnoteReference w:id="50"/>
      </w:r>
    </w:p>
    <w:p w14:paraId="1E8A7F9F" w14:textId="77777777" w:rsidR="00DA1345" w:rsidRDefault="00DA1345" w:rsidP="00DA1345"/>
    <w:p w14:paraId="424EC9B5" w14:textId="77777777" w:rsidR="00DA1345" w:rsidRPr="00D74066" w:rsidRDefault="00DA1345" w:rsidP="00DA1345"/>
    <w:p w14:paraId="639D0183" w14:textId="77777777" w:rsidR="00DA1345" w:rsidRPr="00D74066" w:rsidRDefault="00DA1345" w:rsidP="00DA1345">
      <w:pPr>
        <w:pStyle w:val="Note"/>
      </w:pPr>
      <w:r w:rsidRPr="00D74066">
        <w:rPr>
          <w:color w:val="000000" w:themeColor="text1"/>
        </w:rPr>
        <w:t>61.</w:t>
      </w:r>
      <w:r w:rsidRPr="00D74066">
        <w:tab/>
        <w:t>Cette préface se dit à la solennité du Corps et du Sang du Christ, et aux messes votives de la Sainte Eucharistie.</w:t>
      </w:r>
    </w:p>
    <w:p w14:paraId="194FF9D9"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2C30CBF4" w14:textId="77777777" w:rsidR="00DA1345" w:rsidRPr="007C2953" w:rsidRDefault="00DA1345" w:rsidP="00DA1345">
      <w:pPr>
        <w:pStyle w:val="Interligne"/>
        <w:spacing w:line="216" w:lineRule="auto"/>
      </w:pPr>
    </w:p>
    <w:p w14:paraId="76E11410" w14:textId="46A675C5"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670D2C7A" w14:textId="7D83DC46"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 xml:space="preserve">Dieu éternel et tout-puissant, </w:t>
      </w:r>
      <w:r w:rsidRPr="00D74066">
        <w:br/>
      </w:r>
      <w:r w:rsidRPr="00D74066">
        <w:tab/>
        <w:t>par le Christ, notre Seigneur.</w:t>
      </w:r>
    </w:p>
    <w:p w14:paraId="7F70202E" w14:textId="77777777" w:rsidR="00DA1345" w:rsidRPr="007C2953" w:rsidRDefault="00DA1345" w:rsidP="00E356E4">
      <w:pPr>
        <w:pStyle w:val="Interligne"/>
        <w:spacing w:line="216" w:lineRule="auto"/>
        <w:ind w:left="426"/>
      </w:pPr>
    </w:p>
    <w:p w14:paraId="0B8F7914" w14:textId="77777777" w:rsidR="00DA1345" w:rsidRPr="00D74066" w:rsidRDefault="00DA1345" w:rsidP="00E356E4">
      <w:pPr>
        <w:pStyle w:val="Prtre"/>
        <w:ind w:left="426"/>
      </w:pPr>
      <w:r w:rsidRPr="00D74066">
        <w:t xml:space="preserve">Lors du dernier repas qu’il partageait avec ses Apôtres, </w:t>
      </w:r>
      <w:r w:rsidRPr="00D74066">
        <w:br/>
      </w:r>
      <w:r w:rsidRPr="00D74066">
        <w:tab/>
        <w:t xml:space="preserve">voulant perpétuer la mémoire du salut par la croix, </w:t>
      </w:r>
      <w:r w:rsidRPr="00D74066">
        <w:br/>
        <w:t xml:space="preserve">il s’est offert à toi, comme l’Agneau sans tache, </w:t>
      </w:r>
      <w:r w:rsidRPr="00D74066">
        <w:br/>
      </w:r>
      <w:r w:rsidRPr="00D74066">
        <w:tab/>
        <w:t>et tu as accueillir son sacrifice de parfaite louange.</w:t>
      </w:r>
    </w:p>
    <w:p w14:paraId="1A24AB31" w14:textId="77777777" w:rsidR="00DA1345" w:rsidRPr="007C2953" w:rsidRDefault="00DA1345" w:rsidP="00E356E4">
      <w:pPr>
        <w:pStyle w:val="Interligne"/>
        <w:spacing w:line="216" w:lineRule="auto"/>
        <w:ind w:left="426"/>
      </w:pPr>
    </w:p>
    <w:p w14:paraId="0BC82FC0" w14:textId="77777777" w:rsidR="00DA1345" w:rsidRPr="00D74066" w:rsidRDefault="00DA1345" w:rsidP="00E356E4">
      <w:pPr>
        <w:pStyle w:val="Prtre"/>
        <w:ind w:left="426"/>
      </w:pPr>
      <w:r w:rsidRPr="00D74066">
        <w:t>Quand tes fidèles communient à ce mystère incomparable,</w:t>
      </w:r>
      <w:r w:rsidRPr="00D74066">
        <w:br/>
      </w:r>
      <w:r w:rsidRPr="00D74066">
        <w:tab/>
        <w:t xml:space="preserve">tu les sanctifies, </w:t>
      </w:r>
      <w:r w:rsidRPr="00D74066">
        <w:br/>
        <w:t>pour que la famille humaine, habitant un même univers,</w:t>
      </w:r>
      <w:r w:rsidRPr="00D74066">
        <w:br/>
      </w:r>
      <w:r w:rsidRPr="00D74066">
        <w:tab/>
        <w:t xml:space="preserve">soit éclairée par une même foi </w:t>
      </w:r>
      <w:r w:rsidRPr="00D74066">
        <w:br/>
      </w:r>
      <w:r w:rsidRPr="00D74066">
        <w:tab/>
        <w:t xml:space="preserve">et réunie dans une même charité. </w:t>
      </w:r>
    </w:p>
    <w:p w14:paraId="19DC8E07" w14:textId="77777777" w:rsidR="00DA1345" w:rsidRPr="007C2953" w:rsidRDefault="00DA1345" w:rsidP="00E356E4">
      <w:pPr>
        <w:pStyle w:val="Interligne"/>
        <w:spacing w:line="216" w:lineRule="auto"/>
        <w:ind w:left="426"/>
      </w:pPr>
    </w:p>
    <w:p w14:paraId="3D415BA4" w14:textId="77777777" w:rsidR="00DA1345" w:rsidRPr="00D74066" w:rsidRDefault="00DA1345" w:rsidP="00E356E4">
      <w:pPr>
        <w:pStyle w:val="Prtre"/>
        <w:ind w:left="426"/>
      </w:pPr>
      <w:r w:rsidRPr="00D74066">
        <w:t xml:space="preserve">Nous venons à la table de cet admirable sacrement, </w:t>
      </w:r>
      <w:r w:rsidRPr="00D74066">
        <w:br/>
      </w:r>
      <w:r w:rsidRPr="00D74066">
        <w:tab/>
        <w:t>pour être imprégnés de la douceur de ta grâce</w:t>
      </w:r>
      <w:r w:rsidRPr="00D74066">
        <w:br/>
      </w:r>
      <w:r w:rsidRPr="00D74066">
        <w:tab/>
        <w:t>et transformés à l’image de ce nous serons au ciel.</w:t>
      </w:r>
    </w:p>
    <w:p w14:paraId="0F6565CB" w14:textId="77777777" w:rsidR="00DA1345" w:rsidRPr="007C2953" w:rsidRDefault="00DA1345" w:rsidP="00E356E4">
      <w:pPr>
        <w:pStyle w:val="Interligne"/>
        <w:spacing w:line="216" w:lineRule="auto"/>
        <w:ind w:left="426"/>
      </w:pPr>
    </w:p>
    <w:p w14:paraId="3FFECD9A" w14:textId="77777777" w:rsidR="00DA1345" w:rsidRPr="00D74066" w:rsidRDefault="00DA1345" w:rsidP="00E356E4">
      <w:pPr>
        <w:pStyle w:val="Prtre"/>
        <w:ind w:left="426"/>
      </w:pPr>
      <w:r w:rsidRPr="00D74066">
        <w:t xml:space="preserve">C’est pourquoi le ciel et la terre t’adorent ; </w:t>
      </w:r>
      <w:r w:rsidRPr="00D74066">
        <w:br/>
      </w:r>
      <w:r w:rsidRPr="00D74066">
        <w:tab/>
        <w:t xml:space="preserve">ils te chantent le cantique nouveau, </w:t>
      </w:r>
      <w:r w:rsidRPr="00D74066">
        <w:br/>
        <w:t xml:space="preserve">et nous-mêmes, </w:t>
      </w:r>
      <w:r w:rsidRPr="00D74066">
        <w:br/>
      </w:r>
      <w:r w:rsidRPr="00D74066">
        <w:tab/>
        <w:t xml:space="preserve">unissant notre voix à celle des anges, </w:t>
      </w:r>
      <w:r w:rsidRPr="00D74066">
        <w:br/>
      </w:r>
      <w:r w:rsidRPr="00D74066">
        <w:tab/>
        <w:t>nous t’acclamons :</w:t>
      </w:r>
    </w:p>
    <w:p w14:paraId="2D2250E8" w14:textId="77777777" w:rsidR="00DA1345" w:rsidRPr="007C2953" w:rsidRDefault="00DA1345" w:rsidP="00DA1345">
      <w:pPr>
        <w:pStyle w:val="Interligne"/>
        <w:spacing w:line="216" w:lineRule="auto"/>
      </w:pPr>
      <w:bookmarkStart w:id="130" w:name="_Préface_de_la_4"/>
      <w:bookmarkEnd w:id="130"/>
    </w:p>
    <w:p w14:paraId="1886A475" w14:textId="77777777" w:rsidR="00DA1345" w:rsidRDefault="00DA1345" w:rsidP="00DA1345">
      <w:pPr>
        <w:pStyle w:val="Prtrepeuple"/>
        <w:tabs>
          <w:tab w:val="left" w:pos="567"/>
        </w:tabs>
        <w:rPr>
          <w:bCs/>
          <w:color w:val="000000" w:themeColor="text1"/>
          <w:szCs w:val="36"/>
        </w:rPr>
      </w:pPr>
      <w:r w:rsidRPr="00D74066">
        <w:rPr>
          <w:color w:val="C00000" w:themeColor="text2"/>
        </w:rPr>
        <w:t>S</w:t>
      </w:r>
      <w:r w:rsidRPr="00D74066">
        <w:t xml:space="preserve">aint ! Saint ! Saint, le Seigneur, Dieu de l’univers ! </w:t>
      </w:r>
      <w:r w:rsidRPr="00F54D01">
        <w:rPr>
          <w:b w:val="0"/>
          <w:bCs/>
          <w:color w:val="C00000" w:themeColor="text2"/>
        </w:rPr>
        <w:t>[…]</w:t>
      </w:r>
      <w:r>
        <w:rPr>
          <w:caps/>
        </w:rPr>
        <w:br w:type="page"/>
      </w:r>
    </w:p>
    <w:p w14:paraId="005FDD9F" w14:textId="77777777" w:rsidR="00DA1345" w:rsidRPr="00B304A2" w:rsidRDefault="00DA1345" w:rsidP="00B304A2">
      <w:pPr>
        <w:pStyle w:val="Titre2"/>
        <w:spacing w:after="0"/>
        <w:rPr>
          <w:sz w:val="32"/>
          <w:szCs w:val="32"/>
        </w:rPr>
      </w:pPr>
      <w:bookmarkStart w:id="131" w:name="_Préface_de_la_12"/>
      <w:bookmarkEnd w:id="131"/>
      <w:r w:rsidRPr="00B304A2">
        <w:rPr>
          <w:sz w:val="32"/>
          <w:szCs w:val="32"/>
        </w:rPr>
        <w:lastRenderedPageBreak/>
        <w:t>Préface de la Présentation du Seigneur au Temple</w:t>
      </w:r>
    </w:p>
    <w:p w14:paraId="78C5CA51" w14:textId="77777777" w:rsidR="00DA1345" w:rsidRPr="00D74066" w:rsidRDefault="00DA1345" w:rsidP="00DA1345">
      <w:pPr>
        <w:pStyle w:val="Titre5"/>
        <w:rPr>
          <w:sz w:val="32"/>
          <w:szCs w:val="32"/>
        </w:rPr>
      </w:pPr>
      <w:r w:rsidRPr="00D74066">
        <w:rPr>
          <w:sz w:val="32"/>
          <w:szCs w:val="32"/>
        </w:rPr>
        <w:t>Le mystère de la Présentation du Seigneur</w:t>
      </w:r>
      <w:r w:rsidRPr="00D74066">
        <w:rPr>
          <w:rStyle w:val="Appelnotedebasdep"/>
          <w:sz w:val="32"/>
          <w:szCs w:val="32"/>
        </w:rPr>
        <w:footnoteReference w:id="51"/>
      </w:r>
    </w:p>
    <w:p w14:paraId="56EF700D" w14:textId="77777777" w:rsidR="00DA1345" w:rsidRPr="00D74066" w:rsidRDefault="00DA1345" w:rsidP="00DA1345"/>
    <w:p w14:paraId="3AAA76DE" w14:textId="77777777" w:rsidR="00DA1345" w:rsidRPr="00D74066" w:rsidRDefault="00DA1345" w:rsidP="00DA1345"/>
    <w:p w14:paraId="389EFBD0" w14:textId="77777777" w:rsidR="00DA1345" w:rsidRPr="00D74066" w:rsidRDefault="00DA1345" w:rsidP="00DA1345">
      <w:pPr>
        <w:pStyle w:val="Note"/>
      </w:pPr>
      <w:r w:rsidRPr="00D74066">
        <w:t>Cette préface se dit à la messe de la Présentation du Seigneur au Temple.</w:t>
      </w:r>
    </w:p>
    <w:p w14:paraId="462F3A3F"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1CDA5B01" w14:textId="77777777" w:rsidR="00DA1345" w:rsidRPr="00D74066" w:rsidRDefault="00DA1345" w:rsidP="00DA1345"/>
    <w:p w14:paraId="6CE9F93A" w14:textId="5ADF3EE2"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7FE20037" w14:textId="4074C611"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Dieu éternel et tout-puissant.</w:t>
      </w:r>
    </w:p>
    <w:p w14:paraId="1C2F296E" w14:textId="77777777" w:rsidR="00DA1345" w:rsidRPr="007C2953" w:rsidRDefault="00DA1345" w:rsidP="00E356E4">
      <w:pPr>
        <w:pStyle w:val="Interligne"/>
        <w:ind w:left="426"/>
      </w:pPr>
    </w:p>
    <w:p w14:paraId="585526B8" w14:textId="77777777" w:rsidR="00DA1345" w:rsidRPr="00D74066" w:rsidRDefault="00DA1345" w:rsidP="00E356E4">
      <w:pPr>
        <w:pStyle w:val="Prtre"/>
        <w:ind w:left="426"/>
      </w:pPr>
      <w:r w:rsidRPr="00D74066">
        <w:t xml:space="preserve">Aujourd’hui, ton Fils éternel </w:t>
      </w:r>
      <w:r w:rsidRPr="00D74066">
        <w:br/>
      </w:r>
      <w:r w:rsidRPr="00D74066">
        <w:tab/>
        <w:t xml:space="preserve">est présenté dans le Temple, </w:t>
      </w:r>
      <w:r w:rsidRPr="00D74066">
        <w:br/>
        <w:t xml:space="preserve">et l’Esprit Saint le désigne </w:t>
      </w:r>
      <w:r w:rsidRPr="00D74066">
        <w:br/>
      </w:r>
      <w:r w:rsidRPr="00D74066">
        <w:tab/>
        <w:t>comme la gloire d’Israël ton peuple</w:t>
      </w:r>
      <w:r w:rsidRPr="00D74066">
        <w:br/>
      </w:r>
      <w:r w:rsidRPr="00D74066">
        <w:tab/>
        <w:t>et la lumière des nations.</w:t>
      </w:r>
    </w:p>
    <w:p w14:paraId="55BB3ECE" w14:textId="77777777" w:rsidR="00DA1345" w:rsidRPr="007C2953" w:rsidRDefault="00DA1345" w:rsidP="00E356E4">
      <w:pPr>
        <w:pStyle w:val="Interligne"/>
        <w:ind w:left="426"/>
      </w:pPr>
    </w:p>
    <w:p w14:paraId="0B653623" w14:textId="77777777" w:rsidR="00DA1345" w:rsidRPr="00D74066" w:rsidRDefault="00DA1345" w:rsidP="00E356E4">
      <w:pPr>
        <w:pStyle w:val="Prtre"/>
        <w:ind w:left="426"/>
      </w:pPr>
      <w:r w:rsidRPr="00D74066">
        <w:t xml:space="preserve">Joyeux, nous aussi, </w:t>
      </w:r>
      <w:r w:rsidRPr="00D74066">
        <w:br/>
      </w:r>
      <w:r w:rsidRPr="00D74066">
        <w:tab/>
        <w:t xml:space="preserve">d’aller à la rencontre du Sauveur, </w:t>
      </w:r>
      <w:r w:rsidRPr="00D74066">
        <w:br/>
        <w:t xml:space="preserve">nous te chantons avec les anges et tous les saints, </w:t>
      </w:r>
      <w:r w:rsidRPr="00D74066">
        <w:br/>
      </w:r>
      <w:r w:rsidRPr="00D74066">
        <w:tab/>
        <w:t>et sans fin nous proclamons :</w:t>
      </w:r>
    </w:p>
    <w:p w14:paraId="44DA9343" w14:textId="77777777" w:rsidR="00DA1345" w:rsidRPr="00D74066" w:rsidRDefault="00DA1345" w:rsidP="00DA1345"/>
    <w:p w14:paraId="1050542C" w14:textId="77777777" w:rsidR="00DA1345" w:rsidRDefault="00DA1345" w:rsidP="00DA1345">
      <w:pPr>
        <w:pStyle w:val="Prtrepeuple"/>
        <w:tabs>
          <w:tab w:val="left" w:pos="567"/>
        </w:tabs>
        <w:rPr>
          <w:bCs/>
          <w:color w:val="000000" w:themeColor="text1"/>
          <w:szCs w:val="36"/>
        </w:rPr>
      </w:pPr>
      <w:bookmarkStart w:id="132" w:name="_Préface_du_Christ"/>
      <w:bookmarkEnd w:id="132"/>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74B9E5DC" w14:textId="77777777" w:rsidR="00DA1345" w:rsidRPr="00603BB6" w:rsidRDefault="00DA1345" w:rsidP="00603BB6">
      <w:pPr>
        <w:pStyle w:val="Titre2"/>
        <w:spacing w:after="0"/>
        <w:rPr>
          <w:sz w:val="32"/>
          <w:szCs w:val="32"/>
        </w:rPr>
      </w:pPr>
      <w:bookmarkStart w:id="133" w:name="_Préface_du_Christ_1"/>
      <w:bookmarkEnd w:id="133"/>
      <w:r w:rsidRPr="00603BB6">
        <w:rPr>
          <w:sz w:val="32"/>
          <w:szCs w:val="32"/>
        </w:rPr>
        <w:lastRenderedPageBreak/>
        <w:t>Préface du Christ Roi de l’univers</w:t>
      </w:r>
    </w:p>
    <w:p w14:paraId="1AB42CE0" w14:textId="77777777" w:rsidR="00DA1345" w:rsidRPr="00D74066" w:rsidRDefault="00DA1345" w:rsidP="00DA1345">
      <w:pPr>
        <w:pStyle w:val="Titre5"/>
        <w:rPr>
          <w:sz w:val="32"/>
          <w:szCs w:val="32"/>
        </w:rPr>
      </w:pPr>
      <w:r w:rsidRPr="00D74066">
        <w:rPr>
          <w:sz w:val="32"/>
          <w:szCs w:val="32"/>
        </w:rPr>
        <w:t>Le Christ, Roi de l’univers</w:t>
      </w:r>
      <w:r w:rsidRPr="00D74066">
        <w:rPr>
          <w:rStyle w:val="Appelnotedebasdep"/>
          <w:sz w:val="32"/>
          <w:szCs w:val="32"/>
        </w:rPr>
        <w:footnoteReference w:id="52"/>
      </w:r>
    </w:p>
    <w:p w14:paraId="0D2A3BE9" w14:textId="77777777" w:rsidR="00DA1345" w:rsidRDefault="00DA1345" w:rsidP="00DA1345"/>
    <w:p w14:paraId="28490568" w14:textId="77777777" w:rsidR="00DA1345" w:rsidRPr="00D74066" w:rsidRDefault="00DA1345" w:rsidP="00DA1345">
      <w:pPr>
        <w:pStyle w:val="Interligne"/>
      </w:pPr>
    </w:p>
    <w:p w14:paraId="14611D42" w14:textId="77777777" w:rsidR="00DA1345" w:rsidRPr="00D74066" w:rsidRDefault="00DA1345" w:rsidP="00DA1345">
      <w:pPr>
        <w:pStyle w:val="Note"/>
      </w:pPr>
      <w:r w:rsidRPr="00D74066">
        <w:t>Cette préface se dit à la messe du Christ Roi de l’univers.</w:t>
      </w:r>
    </w:p>
    <w:p w14:paraId="6CAC2279" w14:textId="77777777" w:rsidR="00DA1345" w:rsidRPr="006C7A3C" w:rsidRDefault="00DA1345" w:rsidP="00DA1345">
      <w:pPr>
        <w:pStyle w:val="Prtre"/>
        <w:spacing w:line="228" w:lineRule="auto"/>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22B37053" w14:textId="77777777" w:rsidR="00DA1345" w:rsidRPr="00D74066" w:rsidRDefault="00DA1345" w:rsidP="00DA1345">
      <w:pPr>
        <w:spacing w:line="228" w:lineRule="auto"/>
      </w:pPr>
    </w:p>
    <w:p w14:paraId="599FD2D9" w14:textId="411DD114" w:rsidR="00437E6B" w:rsidRPr="00437E6B" w:rsidRDefault="00437E6B" w:rsidP="00437E6B">
      <w:pPr>
        <w:pStyle w:val="Prtre"/>
        <w:keepNext/>
        <w:framePr w:dropCap="drop" w:lines="2" w:wrap="around" w:vAnchor="text" w:hAnchor="text"/>
        <w:spacing w:line="786" w:lineRule="exact"/>
        <w:ind w:left="426"/>
        <w:textAlignment w:val="baseline"/>
        <w:rPr>
          <w:rFonts w:cs="Times"/>
          <w:color w:val="C00000" w:themeColor="text2"/>
          <w:position w:val="-7"/>
          <w:sz w:val="97"/>
        </w:rPr>
      </w:pPr>
      <w:r w:rsidRPr="00CE49F2">
        <w:rPr>
          <w:rFonts w:cs="Times"/>
          <w:color w:val="C00000" w:themeColor="text2"/>
          <w:position w:val="-7"/>
          <w:sz w:val="96"/>
          <w:szCs w:val="24"/>
        </w:rPr>
        <w:t>V</w:t>
      </w:r>
    </w:p>
    <w:p w14:paraId="58E8D713" w14:textId="5DE1F917" w:rsidR="00DA1345" w:rsidRPr="00D74066" w:rsidRDefault="00DA1345" w:rsidP="00E356E4">
      <w:pPr>
        <w:pStyle w:val="Prtre"/>
        <w:spacing w:line="228" w:lineRule="auto"/>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Dieu éternel et tout-puissant.</w:t>
      </w:r>
    </w:p>
    <w:p w14:paraId="778FD335" w14:textId="77777777" w:rsidR="00DA1345" w:rsidRPr="007C2953" w:rsidRDefault="00DA1345" w:rsidP="00E356E4">
      <w:pPr>
        <w:pStyle w:val="Interligne"/>
        <w:spacing w:line="228" w:lineRule="auto"/>
        <w:ind w:left="426"/>
      </w:pPr>
    </w:p>
    <w:p w14:paraId="63A69A41" w14:textId="77777777" w:rsidR="00DA1345" w:rsidRPr="00D74066" w:rsidRDefault="00DA1345" w:rsidP="00E356E4">
      <w:pPr>
        <w:pStyle w:val="Prtre"/>
        <w:spacing w:line="228" w:lineRule="auto"/>
        <w:ind w:left="426"/>
      </w:pPr>
      <w:r w:rsidRPr="00D74066">
        <w:t xml:space="preserve">Tu as consacré d’une onction d’allégresse </w:t>
      </w:r>
      <w:r w:rsidRPr="00D74066">
        <w:br/>
      </w:r>
      <w:r w:rsidRPr="00D74066">
        <w:tab/>
        <w:t xml:space="preserve">ton Fils unique, Jésus Christ, notre Seigneur, </w:t>
      </w:r>
      <w:r w:rsidRPr="00D74066">
        <w:br/>
      </w:r>
      <w:r w:rsidRPr="00D74066">
        <w:tab/>
        <w:t>comme Prêtre éternel et Roi de l’univers.</w:t>
      </w:r>
    </w:p>
    <w:p w14:paraId="09788F27" w14:textId="77777777" w:rsidR="00DA1345" w:rsidRPr="007C2953" w:rsidRDefault="00DA1345" w:rsidP="00E356E4">
      <w:pPr>
        <w:pStyle w:val="Interligne"/>
        <w:spacing w:line="228" w:lineRule="auto"/>
        <w:ind w:left="426"/>
      </w:pPr>
    </w:p>
    <w:p w14:paraId="71186EFB" w14:textId="77777777" w:rsidR="00DA1345" w:rsidRPr="00D74066" w:rsidRDefault="00DA1345" w:rsidP="00E356E4">
      <w:pPr>
        <w:pStyle w:val="Prtre"/>
        <w:spacing w:line="228" w:lineRule="auto"/>
        <w:ind w:left="426"/>
      </w:pPr>
      <w:r w:rsidRPr="00D74066">
        <w:t xml:space="preserve">Pour accomplir les mystères de notre rédemption, </w:t>
      </w:r>
      <w:r w:rsidRPr="00D74066">
        <w:br/>
      </w:r>
      <w:r w:rsidRPr="00D74066">
        <w:tab/>
        <w:t xml:space="preserve">il s’est offert lui-même sur l’autel de la croix </w:t>
      </w:r>
      <w:r w:rsidRPr="00D74066">
        <w:br/>
      </w:r>
      <w:r w:rsidRPr="00D74066">
        <w:tab/>
        <w:t xml:space="preserve">en victime pure et pacifique. </w:t>
      </w:r>
      <w:r w:rsidRPr="00D74066">
        <w:br/>
      </w:r>
      <w:r w:rsidRPr="00D74066">
        <w:rPr>
          <w:spacing w:val="-2"/>
        </w:rPr>
        <w:t xml:space="preserve">Quand toutes les créatures auront été soumises à son pouvoir, </w:t>
      </w:r>
      <w:r w:rsidRPr="00D74066">
        <w:rPr>
          <w:spacing w:val="-2"/>
        </w:rPr>
        <w:br/>
      </w:r>
      <w:r w:rsidRPr="00D74066">
        <w:tab/>
        <w:t xml:space="preserve">il remettra aux mains de ta souveraine puissance </w:t>
      </w:r>
      <w:r w:rsidRPr="00D74066">
        <w:br/>
      </w:r>
      <w:r w:rsidRPr="00D74066">
        <w:tab/>
        <w:t xml:space="preserve">le règne éternel et universel : </w:t>
      </w:r>
      <w:r w:rsidRPr="00D74066">
        <w:br/>
        <w:t xml:space="preserve">règne de vie et de vérité, </w:t>
      </w:r>
      <w:r w:rsidRPr="00D74066">
        <w:br/>
      </w:r>
      <w:r w:rsidRPr="00D74066">
        <w:tab/>
        <w:t xml:space="preserve">règne de grâce et de sainteté, </w:t>
      </w:r>
      <w:r w:rsidRPr="00D74066">
        <w:br/>
      </w:r>
      <w:r w:rsidRPr="00D74066">
        <w:tab/>
        <w:t>règne de justice, d’amour et de paix.</w:t>
      </w:r>
    </w:p>
    <w:p w14:paraId="51668CA4" w14:textId="77777777" w:rsidR="00DA1345" w:rsidRPr="007C2953" w:rsidRDefault="00DA1345" w:rsidP="00E356E4">
      <w:pPr>
        <w:pStyle w:val="Interligne"/>
        <w:spacing w:line="228" w:lineRule="auto"/>
        <w:ind w:left="426"/>
      </w:pPr>
    </w:p>
    <w:p w14:paraId="662E5A59" w14:textId="77777777" w:rsidR="00DA1345" w:rsidRPr="00D74066" w:rsidRDefault="00DA1345" w:rsidP="00E356E4">
      <w:pPr>
        <w:pStyle w:val="Prtre"/>
        <w:spacing w:line="228" w:lineRule="auto"/>
        <w:ind w:left="426"/>
      </w:pPr>
      <w:r w:rsidRPr="00D74066">
        <w:t xml:space="preserve">C’est pourquoi, avec les anges et les archanges, </w:t>
      </w:r>
      <w:r w:rsidRPr="00D74066">
        <w:br/>
      </w:r>
      <w:r w:rsidRPr="00D74066">
        <w:tab/>
      </w:r>
      <w:r w:rsidRPr="00D74066">
        <w:rPr>
          <w:spacing w:val="-6"/>
        </w:rPr>
        <w:t xml:space="preserve">avec les puissances d’en haut et tous les esprit bienheureux, </w:t>
      </w:r>
      <w:r w:rsidRPr="00D74066">
        <w:rPr>
          <w:spacing w:val="-6"/>
        </w:rPr>
        <w:br/>
      </w:r>
      <w:r w:rsidRPr="00D74066">
        <w:t xml:space="preserve">nous chantons l’hymne de ta gloire </w:t>
      </w:r>
      <w:r w:rsidRPr="00D74066">
        <w:br/>
      </w:r>
      <w:r w:rsidRPr="00D74066">
        <w:tab/>
        <w:t>et sans fin nous proclamons :</w:t>
      </w:r>
    </w:p>
    <w:p w14:paraId="1B4D0251" w14:textId="77777777" w:rsidR="00DA1345" w:rsidRPr="00D74066" w:rsidRDefault="00DA1345" w:rsidP="00DA1345">
      <w:pPr>
        <w:spacing w:line="228" w:lineRule="auto"/>
      </w:pPr>
    </w:p>
    <w:p w14:paraId="745EAC2C" w14:textId="77777777" w:rsidR="00DA1345" w:rsidRDefault="00DA1345" w:rsidP="00DA1345">
      <w:pPr>
        <w:pStyle w:val="Prtrepeuple"/>
        <w:tabs>
          <w:tab w:val="left" w:pos="567"/>
        </w:tabs>
        <w:spacing w:line="228" w:lineRule="auto"/>
        <w:rPr>
          <w:bCs/>
          <w:color w:val="000000" w:themeColor="text1"/>
          <w:szCs w:val="36"/>
        </w:rPr>
      </w:pPr>
      <w:bookmarkStart w:id="134" w:name="_Préface_de_la_5"/>
      <w:bookmarkEnd w:id="134"/>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6F001083" w14:textId="77777777" w:rsidR="00DA1345" w:rsidRPr="00603BB6" w:rsidRDefault="00DA1345" w:rsidP="00603BB6">
      <w:pPr>
        <w:pStyle w:val="Titre2"/>
        <w:spacing w:after="0"/>
        <w:rPr>
          <w:sz w:val="32"/>
          <w:szCs w:val="32"/>
        </w:rPr>
      </w:pPr>
      <w:bookmarkStart w:id="135" w:name="_Préface_de_la_13"/>
      <w:bookmarkEnd w:id="135"/>
      <w:r w:rsidRPr="00603BB6">
        <w:rPr>
          <w:sz w:val="32"/>
          <w:szCs w:val="32"/>
        </w:rPr>
        <w:lastRenderedPageBreak/>
        <w:t>Préface de la Transfiguration du Seigneur</w:t>
      </w:r>
    </w:p>
    <w:p w14:paraId="70866D98" w14:textId="77777777" w:rsidR="00DA1345" w:rsidRPr="00D74066" w:rsidRDefault="00DA1345" w:rsidP="00DA1345">
      <w:pPr>
        <w:pStyle w:val="Titre5"/>
        <w:rPr>
          <w:sz w:val="32"/>
          <w:szCs w:val="32"/>
        </w:rPr>
      </w:pPr>
      <w:r w:rsidRPr="00D74066">
        <w:rPr>
          <w:sz w:val="32"/>
          <w:szCs w:val="32"/>
        </w:rPr>
        <w:t xml:space="preserve">Le mystère de la </w:t>
      </w:r>
      <w:bookmarkStart w:id="136" w:name="_Hlk90055724"/>
      <w:r w:rsidRPr="00D74066">
        <w:rPr>
          <w:sz w:val="32"/>
          <w:szCs w:val="32"/>
        </w:rPr>
        <w:t xml:space="preserve">Transfiguration </w:t>
      </w:r>
      <w:bookmarkEnd w:id="136"/>
      <w:r w:rsidRPr="00D74066">
        <w:rPr>
          <w:sz w:val="32"/>
          <w:szCs w:val="32"/>
        </w:rPr>
        <w:t>du Seigneur</w:t>
      </w:r>
      <w:r w:rsidRPr="00D74066">
        <w:rPr>
          <w:rStyle w:val="Appelnotedebasdep"/>
          <w:sz w:val="32"/>
          <w:szCs w:val="32"/>
        </w:rPr>
        <w:footnoteReference w:id="53"/>
      </w:r>
    </w:p>
    <w:p w14:paraId="702751BC" w14:textId="77777777" w:rsidR="00DA1345" w:rsidRPr="00D74066" w:rsidRDefault="00DA1345" w:rsidP="00DA1345"/>
    <w:p w14:paraId="2F777A55" w14:textId="77777777" w:rsidR="00DA1345" w:rsidRPr="00D74066" w:rsidRDefault="00DA1345" w:rsidP="00DA1345"/>
    <w:p w14:paraId="159CCB0D" w14:textId="77777777" w:rsidR="00DA1345" w:rsidRPr="00D74066" w:rsidRDefault="00DA1345" w:rsidP="00DA1345">
      <w:pPr>
        <w:pStyle w:val="Note"/>
      </w:pPr>
      <w:r w:rsidRPr="00D74066">
        <w:t xml:space="preserve">Cette préface se dit à la messe de la </w:t>
      </w:r>
      <w:r w:rsidRPr="00DF133A">
        <w:t xml:space="preserve">Transfiguration </w:t>
      </w:r>
      <w:r w:rsidRPr="00D74066">
        <w:t>du Seigneur.</w:t>
      </w:r>
    </w:p>
    <w:p w14:paraId="3B265FBB"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4A3350A4" w14:textId="77777777" w:rsidR="00DA1345" w:rsidRPr="00D74066" w:rsidRDefault="00DA1345" w:rsidP="00DA1345"/>
    <w:p w14:paraId="5E70D7F3" w14:textId="58DCA6DF"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2DA976E6" w14:textId="7673F075"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 xml:space="preserve">Dieu éternel et tout-puissant, </w:t>
      </w:r>
      <w:r w:rsidRPr="00D74066">
        <w:br/>
      </w:r>
      <w:r w:rsidRPr="00D74066">
        <w:tab/>
        <w:t>par le Christ, notre Seigneur.</w:t>
      </w:r>
    </w:p>
    <w:p w14:paraId="59432ECB" w14:textId="77777777" w:rsidR="00DA1345" w:rsidRPr="007C2953" w:rsidRDefault="00DA1345" w:rsidP="00E356E4">
      <w:pPr>
        <w:pStyle w:val="Interligne"/>
        <w:ind w:left="426"/>
      </w:pPr>
    </w:p>
    <w:p w14:paraId="01670867" w14:textId="77777777" w:rsidR="00DA1345" w:rsidRPr="00D74066" w:rsidRDefault="00DA1345" w:rsidP="00E356E4">
      <w:pPr>
        <w:pStyle w:val="Prtre"/>
        <w:ind w:left="426"/>
      </w:pPr>
      <w:r w:rsidRPr="00D74066">
        <w:t xml:space="preserve">Car il a révélé sa gloire </w:t>
      </w:r>
      <w:r w:rsidRPr="00D74066">
        <w:br/>
      </w:r>
      <w:r w:rsidRPr="00D74066">
        <w:tab/>
        <w:t xml:space="preserve">aux témoins qu’il avait choisis, </w:t>
      </w:r>
      <w:r w:rsidRPr="00D74066">
        <w:br/>
        <w:t xml:space="preserve">le jour où, en son corps semblable au nôtre, </w:t>
      </w:r>
      <w:r w:rsidRPr="00D74066">
        <w:br/>
      </w:r>
      <w:r w:rsidRPr="00D74066">
        <w:tab/>
        <w:t>se répandit une splendeur incomparable ;</w:t>
      </w:r>
      <w:r w:rsidRPr="00D74066">
        <w:br/>
        <w:t xml:space="preserve">il manifestait que s’accomplirait </w:t>
      </w:r>
      <w:r w:rsidRPr="00D74066">
        <w:br/>
      </w:r>
      <w:r w:rsidRPr="00D74066">
        <w:tab/>
        <w:t xml:space="preserve">dans le Corps tout entier de l’Église </w:t>
      </w:r>
      <w:r w:rsidRPr="00D74066">
        <w:br/>
      </w:r>
      <w:r w:rsidRPr="00D74066">
        <w:tab/>
        <w:t xml:space="preserve">ce qui déjà rayonnait de manière admirable </w:t>
      </w:r>
      <w:r w:rsidRPr="00D74066">
        <w:br/>
      </w:r>
      <w:r w:rsidRPr="00D74066">
        <w:tab/>
        <w:t>en lui qui en est la tête.</w:t>
      </w:r>
    </w:p>
    <w:p w14:paraId="68BA050C" w14:textId="77777777" w:rsidR="00DA1345" w:rsidRPr="007C2953" w:rsidRDefault="00DA1345" w:rsidP="00E356E4">
      <w:pPr>
        <w:pStyle w:val="Interligne"/>
        <w:ind w:left="426"/>
      </w:pPr>
    </w:p>
    <w:p w14:paraId="43608EF4" w14:textId="77777777" w:rsidR="00DA1345" w:rsidRPr="00D74066" w:rsidRDefault="00DA1345" w:rsidP="00E356E4">
      <w:pPr>
        <w:pStyle w:val="Prtre"/>
        <w:ind w:left="426"/>
      </w:pPr>
      <w:r w:rsidRPr="00D74066">
        <w:t xml:space="preserve">C’est pourquoi, </w:t>
      </w:r>
      <w:r w:rsidRPr="00D74066">
        <w:br/>
      </w:r>
      <w:r w:rsidRPr="00D74066">
        <w:tab/>
        <w:t xml:space="preserve">avec les puissances des cieux, </w:t>
      </w:r>
      <w:r w:rsidRPr="00D74066">
        <w:br/>
        <w:t xml:space="preserve">nous pouvons te bénir sur la terre </w:t>
      </w:r>
      <w:r w:rsidRPr="00D74066">
        <w:br/>
      </w:r>
      <w:r w:rsidRPr="00D74066">
        <w:tab/>
        <w:t>et t’adorer sans fin en proclamant :</w:t>
      </w:r>
    </w:p>
    <w:p w14:paraId="6A58F3AA" w14:textId="77777777" w:rsidR="00DA1345" w:rsidRPr="00D74066" w:rsidRDefault="00DA1345" w:rsidP="00DA1345"/>
    <w:p w14:paraId="7188B678" w14:textId="77777777" w:rsidR="00DA1345" w:rsidRDefault="00DA1345" w:rsidP="00DA1345">
      <w:pPr>
        <w:pStyle w:val="Prtrepeuple"/>
        <w:tabs>
          <w:tab w:val="left" w:pos="567"/>
        </w:tabs>
        <w:rPr>
          <w:bCs/>
          <w:color w:val="000000" w:themeColor="text1"/>
          <w:szCs w:val="36"/>
        </w:rPr>
      </w:pPr>
      <w:bookmarkStart w:id="137" w:name="_1re_Préface_du_2"/>
      <w:bookmarkEnd w:id="137"/>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24CD0126" w14:textId="77777777" w:rsidR="00DA1345" w:rsidRPr="009467A7" w:rsidRDefault="00DA1345" w:rsidP="009467A7">
      <w:pPr>
        <w:pStyle w:val="Titre2"/>
        <w:spacing w:after="0"/>
        <w:rPr>
          <w:sz w:val="32"/>
          <w:szCs w:val="32"/>
        </w:rPr>
      </w:pPr>
      <w:bookmarkStart w:id="138" w:name="_1re_Préface_du_5"/>
      <w:bookmarkEnd w:id="138"/>
      <w:r w:rsidRPr="009467A7">
        <w:rPr>
          <w:sz w:val="32"/>
          <w:szCs w:val="32"/>
        </w:rPr>
        <w:lastRenderedPageBreak/>
        <w:t>1</w:t>
      </w:r>
      <w:r w:rsidRPr="009467A7">
        <w:rPr>
          <w:caps w:val="0"/>
          <w:sz w:val="32"/>
          <w:szCs w:val="32"/>
          <w:vertAlign w:val="superscript"/>
        </w:rPr>
        <w:t>re</w:t>
      </w:r>
      <w:r w:rsidRPr="009467A7">
        <w:rPr>
          <w:sz w:val="32"/>
          <w:szCs w:val="32"/>
        </w:rPr>
        <w:t xml:space="preserve"> Préface du Saint-Esprit</w:t>
      </w:r>
    </w:p>
    <w:p w14:paraId="67B1C37A" w14:textId="77777777" w:rsidR="00DA1345" w:rsidRPr="00D74066" w:rsidRDefault="00DA1345" w:rsidP="00DA1345">
      <w:pPr>
        <w:pStyle w:val="Titre5"/>
        <w:rPr>
          <w:sz w:val="32"/>
          <w:szCs w:val="32"/>
        </w:rPr>
      </w:pPr>
      <w:r w:rsidRPr="00D74066">
        <w:rPr>
          <w:sz w:val="32"/>
          <w:szCs w:val="32"/>
        </w:rPr>
        <w:t>L’envoi de l’Esprit par le Seigneur à l’Église</w:t>
      </w:r>
      <w:r w:rsidRPr="00D74066">
        <w:rPr>
          <w:rStyle w:val="Appelnotedebasdep"/>
          <w:sz w:val="32"/>
          <w:szCs w:val="32"/>
        </w:rPr>
        <w:footnoteReference w:id="54"/>
      </w:r>
    </w:p>
    <w:p w14:paraId="29A513C3" w14:textId="77777777" w:rsidR="00DA1345" w:rsidRPr="00D74066" w:rsidRDefault="00DA1345" w:rsidP="00DA1345"/>
    <w:p w14:paraId="3CF3DDA8" w14:textId="77777777" w:rsidR="00DA1345" w:rsidRPr="00D74066" w:rsidRDefault="00DA1345" w:rsidP="00DA1345"/>
    <w:p w14:paraId="728B4A3F" w14:textId="77777777" w:rsidR="00DA1345" w:rsidRPr="00D74066" w:rsidRDefault="00DA1345" w:rsidP="00DA1345">
      <w:pPr>
        <w:pStyle w:val="Note"/>
      </w:pPr>
      <w:r w:rsidRPr="00D74066">
        <w:t>Cette préface se dit aux messes du Saint-Esprit.</w:t>
      </w:r>
    </w:p>
    <w:p w14:paraId="64AC5962"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42EDE03D" w14:textId="77777777" w:rsidR="00DA1345" w:rsidRPr="00D74066" w:rsidRDefault="00DA1345" w:rsidP="00DA1345">
      <w:pPr>
        <w:spacing w:line="228" w:lineRule="auto"/>
      </w:pPr>
    </w:p>
    <w:p w14:paraId="6216A1E1" w14:textId="3C98C011"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3AC0639F" w14:textId="70EC8434"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 xml:space="preserve">Dieu éternel et tout-puissant, </w:t>
      </w:r>
      <w:r w:rsidRPr="00D74066">
        <w:br/>
      </w:r>
      <w:r w:rsidRPr="00D74066">
        <w:tab/>
        <w:t>par le Christ, notre Seigneur.</w:t>
      </w:r>
    </w:p>
    <w:p w14:paraId="01BA8DFA" w14:textId="77777777" w:rsidR="00DA1345" w:rsidRPr="007C2953" w:rsidRDefault="00DA1345" w:rsidP="00E356E4">
      <w:pPr>
        <w:pStyle w:val="Interligne"/>
        <w:ind w:left="426"/>
      </w:pPr>
    </w:p>
    <w:p w14:paraId="6CE560AC" w14:textId="77777777" w:rsidR="00DA1345" w:rsidRPr="00D74066" w:rsidRDefault="00DA1345" w:rsidP="00E356E4">
      <w:pPr>
        <w:pStyle w:val="Prtre"/>
        <w:ind w:left="426"/>
      </w:pPr>
      <w:r w:rsidRPr="00D74066">
        <w:t xml:space="preserve">Il est monté plus haut que les cieux, </w:t>
      </w:r>
      <w:r w:rsidRPr="00D74066">
        <w:br/>
      </w:r>
      <w:r w:rsidRPr="00D74066">
        <w:tab/>
        <w:t xml:space="preserve">il siège à ta droite, </w:t>
      </w:r>
      <w:r w:rsidRPr="00D74066">
        <w:br/>
        <w:t xml:space="preserve">et c’est lui qui répand sur tes enfants d’adoption </w:t>
      </w:r>
      <w:r w:rsidRPr="00D74066">
        <w:br/>
      </w:r>
      <w:r w:rsidRPr="00D74066">
        <w:tab/>
        <w:t>l’Esprit Saint qu’il avait promis.</w:t>
      </w:r>
    </w:p>
    <w:p w14:paraId="36BA90D0" w14:textId="77777777" w:rsidR="00DA1345" w:rsidRPr="007C2953" w:rsidRDefault="00DA1345" w:rsidP="00E356E4">
      <w:pPr>
        <w:pStyle w:val="Interligne"/>
        <w:ind w:left="426"/>
      </w:pPr>
    </w:p>
    <w:p w14:paraId="2E523C60" w14:textId="77777777" w:rsidR="00DA1345" w:rsidRPr="00D74066" w:rsidRDefault="00DA1345" w:rsidP="00E356E4">
      <w:pPr>
        <w:pStyle w:val="Prtre"/>
        <w:ind w:left="426"/>
      </w:pPr>
      <w:r w:rsidRPr="00D74066">
        <w:t xml:space="preserve">C’est pourquoi, </w:t>
      </w:r>
      <w:r w:rsidRPr="00D74066">
        <w:br/>
      </w:r>
      <w:r w:rsidRPr="00D74066">
        <w:tab/>
        <w:t xml:space="preserve">dès maintenant et pour l’éternité, </w:t>
      </w:r>
      <w:r w:rsidRPr="00D74066">
        <w:br/>
        <w:t xml:space="preserve">nous pouvons te chanter avec tous les anges </w:t>
      </w:r>
      <w:r w:rsidRPr="00D74066">
        <w:br/>
      </w:r>
      <w:r w:rsidRPr="00D74066">
        <w:tab/>
        <w:t>et, d’un cœur fervent, proclamer :</w:t>
      </w:r>
    </w:p>
    <w:p w14:paraId="23E30D49" w14:textId="77777777" w:rsidR="00DA1345" w:rsidRPr="00D74066" w:rsidRDefault="00DA1345" w:rsidP="00DA1345">
      <w:pPr>
        <w:spacing w:line="228" w:lineRule="auto"/>
      </w:pPr>
    </w:p>
    <w:p w14:paraId="58817E43" w14:textId="77777777" w:rsidR="00DA1345" w:rsidRDefault="00DA1345" w:rsidP="00DA1345">
      <w:pPr>
        <w:pStyle w:val="Prtrepeuple"/>
        <w:tabs>
          <w:tab w:val="left" w:pos="567"/>
        </w:tabs>
        <w:rPr>
          <w:bCs/>
          <w:color w:val="000000" w:themeColor="text1"/>
          <w:szCs w:val="36"/>
        </w:rPr>
      </w:pPr>
      <w:bookmarkStart w:id="139" w:name="_2e_Préface_du_2"/>
      <w:bookmarkEnd w:id="139"/>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7AD5BAE2" w14:textId="77777777" w:rsidR="00DA1345" w:rsidRPr="007B37C2" w:rsidRDefault="00DA1345" w:rsidP="007B37C2">
      <w:pPr>
        <w:pStyle w:val="Titre2"/>
        <w:spacing w:after="0"/>
        <w:rPr>
          <w:sz w:val="32"/>
          <w:szCs w:val="32"/>
        </w:rPr>
      </w:pPr>
      <w:bookmarkStart w:id="140" w:name="_2e_Préface_du_5"/>
      <w:bookmarkEnd w:id="140"/>
      <w:r w:rsidRPr="007B37C2">
        <w:rPr>
          <w:sz w:val="32"/>
          <w:szCs w:val="32"/>
        </w:rPr>
        <w:lastRenderedPageBreak/>
        <w:t>2</w:t>
      </w:r>
      <w:r w:rsidRPr="007B37C2">
        <w:rPr>
          <w:caps w:val="0"/>
          <w:sz w:val="32"/>
          <w:szCs w:val="32"/>
          <w:vertAlign w:val="superscript"/>
        </w:rPr>
        <w:t>e</w:t>
      </w:r>
      <w:r w:rsidRPr="007B37C2">
        <w:rPr>
          <w:sz w:val="32"/>
          <w:szCs w:val="32"/>
        </w:rPr>
        <w:t xml:space="preserve"> Préface du Saint-Esprit</w:t>
      </w:r>
    </w:p>
    <w:p w14:paraId="746F7B8A" w14:textId="77777777" w:rsidR="00DA1345" w:rsidRPr="00D74066" w:rsidRDefault="00DA1345" w:rsidP="00DA1345">
      <w:pPr>
        <w:pStyle w:val="Titre5"/>
        <w:rPr>
          <w:sz w:val="32"/>
          <w:szCs w:val="32"/>
        </w:rPr>
      </w:pPr>
      <w:r w:rsidRPr="00D74066">
        <w:rPr>
          <w:sz w:val="32"/>
          <w:szCs w:val="32"/>
        </w:rPr>
        <w:t>L’action de l’Esprit dans l’Église</w:t>
      </w:r>
      <w:r w:rsidRPr="00D74066">
        <w:rPr>
          <w:rStyle w:val="Appelnotedebasdep"/>
          <w:sz w:val="32"/>
          <w:szCs w:val="32"/>
        </w:rPr>
        <w:footnoteReference w:id="55"/>
      </w:r>
    </w:p>
    <w:p w14:paraId="73E35EAE" w14:textId="77777777" w:rsidR="00DA1345" w:rsidRPr="00D74066" w:rsidRDefault="00DA1345" w:rsidP="00DA1345"/>
    <w:p w14:paraId="74B43BA9" w14:textId="77777777" w:rsidR="00DA1345" w:rsidRPr="00D74066" w:rsidRDefault="00DA1345" w:rsidP="00DA1345"/>
    <w:p w14:paraId="4161A560" w14:textId="77777777" w:rsidR="00DA1345" w:rsidRPr="00D74066" w:rsidRDefault="00DA1345" w:rsidP="00DA1345">
      <w:pPr>
        <w:pStyle w:val="Note"/>
      </w:pPr>
      <w:r w:rsidRPr="00D74066">
        <w:t>Cette préface se dit aux messes du Saint-Esprit.</w:t>
      </w:r>
    </w:p>
    <w:p w14:paraId="5A122BC4"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0625DA85" w14:textId="77777777" w:rsidR="00DA1345" w:rsidRPr="00D74066" w:rsidRDefault="00DA1345" w:rsidP="00DA1345">
      <w:pPr>
        <w:spacing w:line="228" w:lineRule="auto"/>
      </w:pPr>
    </w:p>
    <w:p w14:paraId="5352AF4C" w14:textId="5986F399"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753CCB66" w14:textId="4A9BE402"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Dieu éternel et tout-puissant.</w:t>
      </w:r>
    </w:p>
    <w:p w14:paraId="3853F2E7" w14:textId="77777777" w:rsidR="00DA1345" w:rsidRPr="007C2953" w:rsidRDefault="00DA1345" w:rsidP="00E356E4">
      <w:pPr>
        <w:pStyle w:val="Interligne"/>
        <w:ind w:left="426"/>
      </w:pPr>
    </w:p>
    <w:p w14:paraId="079A62A9" w14:textId="77777777" w:rsidR="00DA1345" w:rsidRPr="00D74066" w:rsidRDefault="00DA1345" w:rsidP="00E356E4">
      <w:pPr>
        <w:pStyle w:val="Prtre"/>
        <w:ind w:left="426"/>
      </w:pPr>
      <w:r w:rsidRPr="00D74066">
        <w:t>Toi qui sais ce qu’il faut à chacun</w:t>
      </w:r>
      <w:r w:rsidRPr="00D74066">
        <w:br/>
      </w:r>
      <w:r w:rsidRPr="00D74066">
        <w:tab/>
        <w:t xml:space="preserve">et le lui donnes à chaque instant, </w:t>
      </w:r>
      <w:r w:rsidRPr="00D74066">
        <w:br/>
        <w:t xml:space="preserve">tu gouvernes ton Église </w:t>
      </w:r>
      <w:r w:rsidRPr="00D74066">
        <w:br/>
      </w:r>
      <w:r w:rsidRPr="00D74066">
        <w:tab/>
        <w:t>avec une sagesse admirable.</w:t>
      </w:r>
    </w:p>
    <w:p w14:paraId="48C79F99" w14:textId="77777777" w:rsidR="00DA1345" w:rsidRPr="007C2953" w:rsidRDefault="00DA1345" w:rsidP="00E356E4">
      <w:pPr>
        <w:pStyle w:val="Interligne"/>
        <w:ind w:left="426"/>
      </w:pPr>
    </w:p>
    <w:p w14:paraId="2D427EE2" w14:textId="77777777" w:rsidR="00DA1345" w:rsidRPr="00D74066" w:rsidRDefault="00DA1345" w:rsidP="00E356E4">
      <w:pPr>
        <w:pStyle w:val="Prtre"/>
        <w:ind w:left="426"/>
      </w:pPr>
      <w:r w:rsidRPr="00D74066">
        <w:t xml:space="preserve">Car tu ne cesses de la soutenir </w:t>
      </w:r>
      <w:r w:rsidRPr="00D74066">
        <w:br/>
      </w:r>
      <w:r w:rsidRPr="00D74066">
        <w:tab/>
        <w:t xml:space="preserve">par la force de l’Esprit Saint, </w:t>
      </w:r>
      <w:r w:rsidRPr="00D74066">
        <w:br/>
        <w:t xml:space="preserve">pour que, d’un cœur toujours attaché à toi, </w:t>
      </w:r>
      <w:r w:rsidRPr="00D74066">
        <w:br/>
      </w:r>
      <w:r w:rsidRPr="00D74066">
        <w:tab/>
        <w:t xml:space="preserve">elle persévère dans la supplication au milieu des épreuves, </w:t>
      </w:r>
      <w:r w:rsidRPr="00D74066">
        <w:br/>
        <w:t>et dans l’action de grâce lorsqu’elle est dans la joie,</w:t>
      </w:r>
      <w:r w:rsidRPr="00D74066">
        <w:br/>
      </w:r>
      <w:r w:rsidRPr="00D74066">
        <w:tab/>
        <w:t>par le Christ, notre Seigneur.</w:t>
      </w:r>
    </w:p>
    <w:p w14:paraId="6B0A76D2" w14:textId="77777777" w:rsidR="00DA1345" w:rsidRPr="007C2953" w:rsidRDefault="00DA1345" w:rsidP="00E356E4">
      <w:pPr>
        <w:pStyle w:val="Interligne"/>
        <w:ind w:left="426"/>
      </w:pPr>
    </w:p>
    <w:p w14:paraId="0B7D4483" w14:textId="77777777" w:rsidR="00DA1345" w:rsidRPr="00D74066" w:rsidRDefault="00DA1345" w:rsidP="00E356E4">
      <w:pPr>
        <w:pStyle w:val="Prtre"/>
        <w:ind w:left="426"/>
      </w:pPr>
      <w:r w:rsidRPr="00D74066">
        <w:t xml:space="preserve">C’est pourquoi, </w:t>
      </w:r>
      <w:r w:rsidRPr="00D74066">
        <w:br/>
      </w:r>
      <w:r w:rsidRPr="00D74066">
        <w:tab/>
        <w:t xml:space="preserve">unissant nos voix à celles des anges, </w:t>
      </w:r>
      <w:r w:rsidRPr="00D74066">
        <w:br/>
      </w:r>
      <w:r w:rsidRPr="00D74066">
        <w:tab/>
        <w:t>nous te louons dans la joie en proclamant :</w:t>
      </w:r>
    </w:p>
    <w:p w14:paraId="5FBA108F" w14:textId="77777777" w:rsidR="00DA1345" w:rsidRPr="00D74066" w:rsidRDefault="00DA1345" w:rsidP="00DA1345">
      <w:pPr>
        <w:spacing w:line="228" w:lineRule="auto"/>
      </w:pPr>
    </w:p>
    <w:p w14:paraId="001A15EB" w14:textId="77777777" w:rsidR="00DA1345" w:rsidRDefault="00DA1345" w:rsidP="00DA1345">
      <w:pPr>
        <w:pStyle w:val="Prtrepeuple"/>
        <w:tabs>
          <w:tab w:val="left" w:pos="567"/>
        </w:tabs>
        <w:rPr>
          <w:bCs/>
          <w:color w:val="000000" w:themeColor="text1"/>
          <w:szCs w:val="36"/>
        </w:rPr>
      </w:pPr>
      <w:bookmarkStart w:id="141" w:name="_1re_Préface_de_5"/>
      <w:bookmarkEnd w:id="141"/>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03C7954B" w14:textId="77777777" w:rsidR="00DA1345" w:rsidRPr="00131129" w:rsidRDefault="00DA1345" w:rsidP="00131129">
      <w:pPr>
        <w:pStyle w:val="Titre2"/>
        <w:spacing w:after="0"/>
        <w:rPr>
          <w:sz w:val="32"/>
          <w:szCs w:val="32"/>
        </w:rPr>
      </w:pPr>
      <w:bookmarkStart w:id="142" w:name="_1re_Préface_de_12"/>
      <w:bookmarkEnd w:id="142"/>
      <w:r w:rsidRPr="00131129">
        <w:rPr>
          <w:sz w:val="32"/>
          <w:szCs w:val="32"/>
        </w:rPr>
        <w:lastRenderedPageBreak/>
        <w:t>1</w:t>
      </w:r>
      <w:r w:rsidRPr="00131129">
        <w:rPr>
          <w:caps w:val="0"/>
          <w:sz w:val="32"/>
          <w:szCs w:val="32"/>
          <w:vertAlign w:val="superscript"/>
        </w:rPr>
        <w:t>re</w:t>
      </w:r>
      <w:r w:rsidRPr="00131129">
        <w:rPr>
          <w:sz w:val="32"/>
          <w:szCs w:val="32"/>
        </w:rPr>
        <w:t xml:space="preserve"> Préface de la bienheureuse Vierge Marie</w:t>
      </w:r>
    </w:p>
    <w:p w14:paraId="1AB70536" w14:textId="77777777" w:rsidR="00DA1345" w:rsidRPr="00D74066" w:rsidRDefault="00DA1345" w:rsidP="00DA1345">
      <w:pPr>
        <w:pStyle w:val="Titre5"/>
        <w:rPr>
          <w:sz w:val="32"/>
          <w:szCs w:val="32"/>
        </w:rPr>
      </w:pPr>
      <w:r w:rsidRPr="00D74066">
        <w:rPr>
          <w:sz w:val="32"/>
          <w:szCs w:val="32"/>
        </w:rPr>
        <w:t>La maternité de la bienheureuse Vierge Marie</w:t>
      </w:r>
      <w:r w:rsidRPr="00D74066">
        <w:rPr>
          <w:rStyle w:val="Appelnotedebasdep"/>
          <w:sz w:val="32"/>
          <w:szCs w:val="32"/>
        </w:rPr>
        <w:footnoteReference w:id="56"/>
      </w:r>
    </w:p>
    <w:p w14:paraId="7A4FBBD8" w14:textId="77777777" w:rsidR="00DA1345" w:rsidRDefault="00DA1345" w:rsidP="00DA1345"/>
    <w:p w14:paraId="226DD3A0" w14:textId="77777777" w:rsidR="00DA1345" w:rsidRPr="00D74066" w:rsidRDefault="00DA1345" w:rsidP="00DA1345">
      <w:pPr>
        <w:pStyle w:val="Note"/>
      </w:pPr>
      <w:r w:rsidRPr="00D74066">
        <w:rPr>
          <w:color w:val="000000" w:themeColor="text1"/>
        </w:rPr>
        <w:t>62.</w:t>
      </w:r>
      <w:r w:rsidRPr="00D74066">
        <w:tab/>
        <w:t xml:space="preserve">Cette préface se dit aux messes de la bienheureuse Vierge Marie : </w:t>
      </w:r>
      <w:r w:rsidRPr="00D74066">
        <w:tab/>
      </w:r>
      <w:r w:rsidRPr="00D74066">
        <w:br/>
        <w:t xml:space="preserve">• selon le titre ou la fête, on dit : la </w:t>
      </w:r>
      <w:r w:rsidRPr="00D74066">
        <w:rPr>
          <w:color w:val="000000" w:themeColor="text1"/>
        </w:rPr>
        <w:t>Maternité</w:t>
      </w:r>
      <w:r w:rsidRPr="00D74066">
        <w:t xml:space="preserve">, ou la </w:t>
      </w:r>
      <w:r w:rsidRPr="00D74066">
        <w:rPr>
          <w:color w:val="000000" w:themeColor="text1"/>
        </w:rPr>
        <w:t>Visitation</w:t>
      </w:r>
      <w:r w:rsidRPr="00D74066">
        <w:t xml:space="preserve">, ou la </w:t>
      </w:r>
      <w:r w:rsidRPr="00D74066">
        <w:rPr>
          <w:color w:val="000000" w:themeColor="text1"/>
        </w:rPr>
        <w:t>Nativité</w:t>
      </w:r>
      <w:r w:rsidRPr="00D74066">
        <w:t>, etc. ;</w:t>
      </w:r>
      <w:r w:rsidRPr="00D74066">
        <w:tab/>
      </w:r>
      <w:r w:rsidRPr="00D74066">
        <w:br/>
        <w:t xml:space="preserve">• aux autres mémoires de la Vierge Marie, on dit : </w:t>
      </w:r>
      <w:r w:rsidRPr="00D74066">
        <w:rPr>
          <w:color w:val="000000" w:themeColor="text1"/>
        </w:rPr>
        <w:t>où nous célébrons la mémoire</w:t>
      </w:r>
      <w:r w:rsidRPr="00D74066">
        <w:t> ;</w:t>
      </w:r>
      <w:r w:rsidRPr="00D74066">
        <w:tab/>
      </w:r>
      <w:r w:rsidRPr="00D74066">
        <w:br/>
        <w:t xml:space="preserve">• aux messes de la Vierge Marie le samedi, et aux messes votives dans lesquelles on ne célèbre pas un mystère particulier, on dit : </w:t>
      </w:r>
      <w:r w:rsidRPr="00D74066">
        <w:rPr>
          <w:color w:val="000000" w:themeColor="text1"/>
        </w:rPr>
        <w:t>où nous honorons</w:t>
      </w:r>
      <w:r w:rsidRPr="00D74066">
        <w:t>.</w:t>
      </w:r>
    </w:p>
    <w:p w14:paraId="6A5C7830" w14:textId="77777777" w:rsidR="00DA1345" w:rsidRPr="006C7A3C" w:rsidRDefault="00DA1345" w:rsidP="00DA1345">
      <w:pPr>
        <w:pStyle w:val="Prtre"/>
        <w:spacing w:line="228" w:lineRule="auto"/>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787BCC2F" w14:textId="77777777" w:rsidR="00DA1345" w:rsidRPr="00BD5173" w:rsidRDefault="00DA1345" w:rsidP="00DA1345">
      <w:pPr>
        <w:pStyle w:val="Interligne"/>
        <w:spacing w:line="228" w:lineRule="auto"/>
      </w:pPr>
    </w:p>
    <w:p w14:paraId="7F66DDE3" w14:textId="56034E4E" w:rsidR="00437E6B" w:rsidRPr="00437E6B" w:rsidRDefault="00CE49F2" w:rsidP="00437E6B">
      <w:pPr>
        <w:pStyle w:val="Prtre"/>
        <w:keepNext/>
        <w:framePr w:dropCap="drop" w:lines="2" w:wrap="around" w:vAnchor="text" w:hAnchor="text"/>
        <w:spacing w:line="786" w:lineRule="exact"/>
        <w:ind w:left="426"/>
        <w:textAlignment w:val="baseline"/>
        <w:rPr>
          <w:rFonts w:cs="Times"/>
          <w:color w:val="C00000" w:themeColor="text2"/>
          <w:position w:val="-7"/>
          <w:sz w:val="97"/>
        </w:rPr>
      </w:pPr>
      <w:r>
        <w:rPr>
          <w:rFonts w:cs="Times"/>
          <w:color w:val="C00000" w:themeColor="text2"/>
          <w:position w:val="-7"/>
          <w:sz w:val="97"/>
        </w:rPr>
        <w:t>V</w:t>
      </w:r>
    </w:p>
    <w:p w14:paraId="405525DA" w14:textId="31BEFAD1" w:rsidR="00DA1345" w:rsidRPr="00D74066" w:rsidRDefault="00DA1345" w:rsidP="00E356E4">
      <w:pPr>
        <w:pStyle w:val="Prtre"/>
        <w:spacing w:line="228" w:lineRule="auto"/>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 xml:space="preserve">Dieu éternel et tout-puissant, </w:t>
      </w:r>
      <w:r w:rsidRPr="00D74066">
        <w:br/>
      </w:r>
      <w:r w:rsidRPr="00D74066">
        <w:tab/>
        <w:t>par le Christ, notre Seigneur.</w:t>
      </w:r>
    </w:p>
    <w:p w14:paraId="1D9A02ED" w14:textId="77777777" w:rsidR="00DA1345" w:rsidRPr="007C2953" w:rsidRDefault="00DA1345" w:rsidP="00E356E4">
      <w:pPr>
        <w:pStyle w:val="Interligne"/>
        <w:spacing w:line="228" w:lineRule="auto"/>
        <w:ind w:left="426"/>
      </w:pPr>
    </w:p>
    <w:p w14:paraId="386EF2B3" w14:textId="77777777" w:rsidR="00DA1345" w:rsidRPr="00A85C64" w:rsidRDefault="00DA1345" w:rsidP="00B67257">
      <w:pPr>
        <w:pStyle w:val="Prtre"/>
        <w:spacing w:line="228" w:lineRule="auto"/>
        <w:ind w:left="425" w:right="-284"/>
      </w:pPr>
      <w:r w:rsidRPr="00D74066">
        <w:t xml:space="preserve">En ce jour </w:t>
      </w:r>
      <w:r w:rsidRPr="00D74066">
        <w:br/>
      </w:r>
      <w:r w:rsidRPr="00836F1D">
        <w:rPr>
          <w:color w:val="C00000" w:themeColor="text2"/>
          <w:spacing w:val="-10"/>
          <w:w w:val="98"/>
        </w:rPr>
        <w:t>•</w:t>
      </w:r>
      <w:r w:rsidRPr="00A85C64">
        <w:rPr>
          <w:spacing w:val="-10"/>
          <w:w w:val="98"/>
        </w:rPr>
        <w:t xml:space="preserve"> où nous célébrons la </w:t>
      </w:r>
      <w:r w:rsidRPr="00A85C64">
        <w:rPr>
          <w:rStyle w:val="NoteCar"/>
          <w:b w:val="0"/>
          <w:bCs/>
          <w:spacing w:val="-10"/>
          <w:w w:val="98"/>
        </w:rPr>
        <w:t>(nommer la fête)</w:t>
      </w:r>
      <w:r w:rsidRPr="00A85C64">
        <w:rPr>
          <w:spacing w:val="-10"/>
          <w:w w:val="98"/>
        </w:rPr>
        <w:t xml:space="preserve"> de la bienheureuse Vierge Marie, </w:t>
      </w:r>
      <w:r w:rsidRPr="00A85C64">
        <w:rPr>
          <w:spacing w:val="-10"/>
          <w:w w:val="98"/>
        </w:rPr>
        <w:br/>
      </w:r>
      <w:r w:rsidRPr="00836F1D">
        <w:rPr>
          <w:color w:val="C00000" w:themeColor="text2"/>
          <w:spacing w:val="-6"/>
        </w:rPr>
        <w:t>•</w:t>
      </w:r>
      <w:r w:rsidRPr="00F54D01">
        <w:rPr>
          <w:spacing w:val="-6"/>
        </w:rPr>
        <w:t xml:space="preserve"> où nous célébrons la mémoire de la bienheureuse Vierge Marie, </w:t>
      </w:r>
      <w:r w:rsidRPr="00F54D01">
        <w:rPr>
          <w:spacing w:val="-6"/>
        </w:rPr>
        <w:br/>
      </w:r>
      <w:r w:rsidRPr="00836F1D">
        <w:rPr>
          <w:color w:val="C00000" w:themeColor="text2"/>
        </w:rPr>
        <w:t>•</w:t>
      </w:r>
      <w:r w:rsidRPr="00A85C64">
        <w:t xml:space="preserve"> où nous honorons la bienheureuse Vierge Marie, </w:t>
      </w:r>
      <w:r w:rsidRPr="00A85C64">
        <w:br/>
      </w:r>
      <w:r w:rsidRPr="00A85C64">
        <w:tab/>
        <w:t>nous voulons te chanter, te bénir et te glorifier.</w:t>
      </w:r>
    </w:p>
    <w:p w14:paraId="13618423" w14:textId="77777777" w:rsidR="00DA1345" w:rsidRPr="007C2953" w:rsidRDefault="00DA1345" w:rsidP="00E356E4">
      <w:pPr>
        <w:pStyle w:val="Interligne"/>
        <w:spacing w:line="228" w:lineRule="auto"/>
        <w:ind w:left="426"/>
      </w:pPr>
    </w:p>
    <w:p w14:paraId="1F16F4A7" w14:textId="77777777" w:rsidR="00DA1345" w:rsidRPr="00D74066" w:rsidRDefault="00DA1345" w:rsidP="00E356E4">
      <w:pPr>
        <w:pStyle w:val="Prtre"/>
        <w:spacing w:line="228" w:lineRule="auto"/>
        <w:ind w:left="426"/>
        <w:rPr>
          <w:spacing w:val="-10"/>
        </w:rPr>
      </w:pPr>
      <w:r w:rsidRPr="00D74066">
        <w:t xml:space="preserve">Car elle a conçu ton Fils unique </w:t>
      </w:r>
      <w:r w:rsidRPr="00D74066">
        <w:br/>
      </w:r>
      <w:r w:rsidRPr="00D74066">
        <w:tab/>
        <w:t xml:space="preserve">lorsque le Saint Esprit la couvrit de son ombre, </w:t>
      </w:r>
      <w:r w:rsidRPr="00D74066">
        <w:br/>
        <w:t xml:space="preserve">et, gardant pour toujours la gloire de sa virginité, </w:t>
      </w:r>
      <w:r w:rsidRPr="00D74066">
        <w:br/>
      </w:r>
      <w:r w:rsidRPr="00D74066">
        <w:tab/>
        <w:t xml:space="preserve">elle a donné au monde la lumière éternelle, </w:t>
      </w:r>
      <w:r w:rsidRPr="00D74066">
        <w:br/>
      </w:r>
      <w:r w:rsidRPr="00D74066">
        <w:tab/>
        <w:t>Jésus, le Christ, notre Seigneur.</w:t>
      </w:r>
    </w:p>
    <w:p w14:paraId="4EB47E83" w14:textId="77777777" w:rsidR="00DA1345" w:rsidRPr="007C2953" w:rsidRDefault="00DA1345" w:rsidP="00E356E4">
      <w:pPr>
        <w:pStyle w:val="Interligne"/>
        <w:spacing w:line="228" w:lineRule="auto"/>
        <w:ind w:left="426"/>
      </w:pPr>
    </w:p>
    <w:p w14:paraId="7D664B3E" w14:textId="77777777" w:rsidR="00DA1345" w:rsidRPr="00D74066" w:rsidRDefault="00DA1345" w:rsidP="00E356E4">
      <w:pPr>
        <w:pStyle w:val="Prtre"/>
        <w:spacing w:line="228" w:lineRule="auto"/>
        <w:ind w:left="426"/>
      </w:pPr>
      <w:r w:rsidRPr="00D74066">
        <w:t xml:space="preserve">Par lui, les anges célèbrent ta grandeur, </w:t>
      </w:r>
      <w:r w:rsidRPr="00D74066">
        <w:br/>
      </w:r>
      <w:r w:rsidRPr="00D74066">
        <w:tab/>
        <w:t xml:space="preserve">et les esprits bienheureux adorent ta gloire ; </w:t>
      </w:r>
      <w:r w:rsidRPr="00D74066">
        <w:br/>
        <w:t xml:space="preserve">par lui s’inclinent devant toi les puissances d’en haut </w:t>
      </w:r>
      <w:r w:rsidRPr="00D74066">
        <w:br/>
      </w:r>
      <w:r w:rsidRPr="00D74066">
        <w:tab/>
        <w:t xml:space="preserve">et tressaillent d’une même allégresse </w:t>
      </w:r>
      <w:r w:rsidRPr="00D74066">
        <w:br/>
      </w:r>
      <w:r w:rsidRPr="00D74066">
        <w:tab/>
        <w:t>les innombrables créatures des cieux.</w:t>
      </w:r>
    </w:p>
    <w:p w14:paraId="586179B1" w14:textId="77777777" w:rsidR="00DA1345" w:rsidRDefault="00DA1345" w:rsidP="00E356E4">
      <w:pPr>
        <w:pStyle w:val="Prtre"/>
        <w:spacing w:line="228" w:lineRule="auto"/>
        <w:ind w:left="426"/>
      </w:pPr>
      <w:r w:rsidRPr="00D74066">
        <w:t xml:space="preserve">À leur hymne de louange, laisse-nous joindre nos voix </w:t>
      </w:r>
      <w:r w:rsidRPr="00D74066">
        <w:br/>
      </w:r>
      <w:r w:rsidRPr="00D74066">
        <w:tab/>
        <w:t>pour chanter et proclamer :</w:t>
      </w:r>
    </w:p>
    <w:p w14:paraId="2E8651FF" w14:textId="77777777" w:rsidR="00DA1345" w:rsidRPr="007C2953" w:rsidRDefault="00DA1345" w:rsidP="00DA1345">
      <w:pPr>
        <w:pStyle w:val="Interligne"/>
        <w:spacing w:line="228" w:lineRule="auto"/>
      </w:pPr>
    </w:p>
    <w:p w14:paraId="72045D2E" w14:textId="77777777" w:rsidR="00DA1345" w:rsidRDefault="00DA1345" w:rsidP="00DA1345">
      <w:pPr>
        <w:pStyle w:val="Prtrepeuple"/>
        <w:tabs>
          <w:tab w:val="left" w:pos="567"/>
        </w:tabs>
        <w:spacing w:line="228" w:lineRule="auto"/>
        <w:rPr>
          <w:bCs/>
          <w:color w:val="000000" w:themeColor="text1"/>
          <w:szCs w:val="36"/>
        </w:rPr>
      </w:pPr>
      <w:bookmarkStart w:id="143" w:name="_2e_Préface_de_5"/>
      <w:bookmarkEnd w:id="143"/>
      <w:r w:rsidRPr="00D74066">
        <w:rPr>
          <w:color w:val="C00000" w:themeColor="text2"/>
        </w:rPr>
        <w:t>S</w:t>
      </w:r>
      <w:r w:rsidRPr="00D74066">
        <w:t xml:space="preserve">aint ! Saint ! Saint, le Seigneur, Dieu de l’univers ! </w:t>
      </w:r>
      <w:r w:rsidRPr="00F54D01">
        <w:rPr>
          <w:b w:val="0"/>
          <w:bCs/>
          <w:color w:val="C00000" w:themeColor="text2"/>
        </w:rPr>
        <w:t>[…]</w:t>
      </w:r>
      <w:r>
        <w:rPr>
          <w:caps/>
        </w:rPr>
        <w:br w:type="page"/>
      </w:r>
    </w:p>
    <w:p w14:paraId="2C779ABC" w14:textId="77777777" w:rsidR="00DA1345" w:rsidRPr="00836F1D" w:rsidRDefault="00DA1345" w:rsidP="00836F1D">
      <w:pPr>
        <w:pStyle w:val="Titre2"/>
        <w:spacing w:after="0"/>
        <w:rPr>
          <w:sz w:val="32"/>
          <w:szCs w:val="32"/>
        </w:rPr>
      </w:pPr>
      <w:bookmarkStart w:id="144" w:name="_2e_Préface_de_12"/>
      <w:bookmarkEnd w:id="144"/>
      <w:r w:rsidRPr="00836F1D">
        <w:rPr>
          <w:sz w:val="32"/>
          <w:szCs w:val="32"/>
        </w:rPr>
        <w:lastRenderedPageBreak/>
        <w:t>2</w:t>
      </w:r>
      <w:r w:rsidRPr="00836F1D">
        <w:rPr>
          <w:caps w:val="0"/>
          <w:sz w:val="32"/>
          <w:szCs w:val="32"/>
          <w:vertAlign w:val="superscript"/>
        </w:rPr>
        <w:t>e</w:t>
      </w:r>
      <w:r w:rsidRPr="00836F1D">
        <w:rPr>
          <w:sz w:val="32"/>
          <w:szCs w:val="32"/>
        </w:rPr>
        <w:t xml:space="preserve"> Préface de la bienheureuse Vierge Marie</w:t>
      </w:r>
    </w:p>
    <w:p w14:paraId="0377DCDE" w14:textId="77777777" w:rsidR="00DA1345" w:rsidRPr="00D74066" w:rsidRDefault="00DA1345" w:rsidP="00DA1345">
      <w:pPr>
        <w:pStyle w:val="Titre5"/>
        <w:rPr>
          <w:sz w:val="32"/>
          <w:szCs w:val="32"/>
        </w:rPr>
      </w:pPr>
      <w:r w:rsidRPr="00D74066">
        <w:rPr>
          <w:sz w:val="32"/>
          <w:szCs w:val="32"/>
        </w:rPr>
        <w:t>L’Église loue Dieu avec les paroles de Marie</w:t>
      </w:r>
      <w:r w:rsidRPr="00D74066">
        <w:rPr>
          <w:rStyle w:val="Appelnotedebasdep"/>
          <w:sz w:val="32"/>
          <w:szCs w:val="32"/>
        </w:rPr>
        <w:footnoteReference w:id="57"/>
      </w:r>
    </w:p>
    <w:p w14:paraId="2860D777" w14:textId="77777777" w:rsidR="00DA1345" w:rsidRPr="00D74066" w:rsidRDefault="00DA1345" w:rsidP="00DA1345"/>
    <w:p w14:paraId="2636A728" w14:textId="77777777" w:rsidR="00DA1345" w:rsidRPr="00D74066" w:rsidRDefault="00DA1345" w:rsidP="00DA1345"/>
    <w:p w14:paraId="19B7627B" w14:textId="77777777" w:rsidR="00DA1345" w:rsidRPr="00D74066" w:rsidRDefault="00DA1345" w:rsidP="00DA1345">
      <w:pPr>
        <w:pStyle w:val="Note"/>
      </w:pPr>
      <w:r w:rsidRPr="00D74066">
        <w:rPr>
          <w:color w:val="000000" w:themeColor="text1"/>
        </w:rPr>
        <w:t>63.</w:t>
      </w:r>
      <w:r w:rsidRPr="00D74066">
        <w:tab/>
        <w:t>Cette préface se dit aux messes de la bienheureuse Vierge Marie.</w:t>
      </w:r>
    </w:p>
    <w:p w14:paraId="2B49BDF6"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47093F76" w14:textId="77777777" w:rsidR="00DA1345" w:rsidRPr="00D74066" w:rsidRDefault="00DA1345" w:rsidP="00DA1345"/>
    <w:p w14:paraId="77A30DC9" w14:textId="16993F69"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48D47B71" w14:textId="12565F78" w:rsidR="00DA1345" w:rsidRPr="00D74066" w:rsidRDefault="00DA1345" w:rsidP="00E356E4">
      <w:pPr>
        <w:pStyle w:val="Prtre"/>
        <w:ind w:left="426"/>
      </w:pPr>
      <w:r w:rsidRPr="00D74066">
        <w:t>raiment, Père très saint,</w:t>
      </w:r>
      <w:r w:rsidRPr="00D74066">
        <w:br/>
      </w:r>
      <w:r w:rsidRPr="00D74066">
        <w:tab/>
        <w:t xml:space="preserve">il est juste et bon, </w:t>
      </w:r>
      <w:r w:rsidRPr="00D74066">
        <w:br/>
      </w:r>
      <w:r w:rsidRPr="00D74066">
        <w:tab/>
        <w:t xml:space="preserve">pour ta gloire et notre salut, </w:t>
      </w:r>
      <w:r w:rsidRPr="00D74066">
        <w:br/>
        <w:t xml:space="preserve">de te proclamer admirable </w:t>
      </w:r>
      <w:r w:rsidRPr="00D74066">
        <w:br/>
      </w:r>
      <w:r w:rsidRPr="00D74066">
        <w:tab/>
        <w:t xml:space="preserve">dans le triomphe de tous les saints, </w:t>
      </w:r>
      <w:r w:rsidRPr="00D74066">
        <w:br/>
        <w:t xml:space="preserve">et, plus encore, de dire la grandeur de ta bonté </w:t>
      </w:r>
      <w:r w:rsidRPr="00D74066">
        <w:br/>
      </w:r>
      <w:r w:rsidRPr="00D74066">
        <w:tab/>
        <w:t>pour fêter la bienheureuse Vierge Marie,</w:t>
      </w:r>
      <w:r w:rsidRPr="00D74066">
        <w:br/>
      </w:r>
      <w:r w:rsidRPr="00D74066">
        <w:tab/>
        <w:t>en reprenant son cantique d’action de grâce.</w:t>
      </w:r>
    </w:p>
    <w:p w14:paraId="1A907545" w14:textId="77777777" w:rsidR="00DA1345" w:rsidRPr="007C2953" w:rsidRDefault="00DA1345" w:rsidP="00E356E4">
      <w:pPr>
        <w:pStyle w:val="Interligne"/>
        <w:ind w:left="426"/>
      </w:pPr>
    </w:p>
    <w:p w14:paraId="32EF9C07" w14:textId="77777777" w:rsidR="00DA1345" w:rsidRPr="00D74066" w:rsidRDefault="00DA1345" w:rsidP="00E356E4">
      <w:pPr>
        <w:pStyle w:val="Prtre"/>
        <w:ind w:left="426"/>
        <w:rPr>
          <w:spacing w:val="-10"/>
        </w:rPr>
      </w:pPr>
      <w:r w:rsidRPr="00D74066">
        <w:t>Oui, tu as fait des merveilles pour la terre entière</w:t>
      </w:r>
      <w:r w:rsidRPr="00D74066">
        <w:br/>
      </w:r>
      <w:r w:rsidRPr="00D74066">
        <w:tab/>
        <w:t>et tu as étendu ta miséricorde à tous les âges,</w:t>
      </w:r>
      <w:r w:rsidRPr="00D74066">
        <w:br/>
        <w:t xml:space="preserve">en choisissant ton humble servante </w:t>
      </w:r>
      <w:r w:rsidRPr="00D74066">
        <w:br/>
      </w:r>
      <w:r w:rsidRPr="00D74066">
        <w:tab/>
        <w:t xml:space="preserve">pour donner au monde le Sauveur, </w:t>
      </w:r>
      <w:r w:rsidRPr="00D74066">
        <w:br/>
      </w:r>
      <w:r w:rsidRPr="00D74066">
        <w:tab/>
        <w:t>ton Fils, le Seigneur Jésus Christ.</w:t>
      </w:r>
    </w:p>
    <w:p w14:paraId="2D4188B8" w14:textId="77777777" w:rsidR="00DA1345" w:rsidRPr="007C2953" w:rsidRDefault="00DA1345" w:rsidP="00E356E4">
      <w:pPr>
        <w:pStyle w:val="Interligne"/>
        <w:ind w:left="426"/>
      </w:pPr>
    </w:p>
    <w:p w14:paraId="4626BBF5" w14:textId="77777777" w:rsidR="00DA1345" w:rsidRPr="00D74066" w:rsidRDefault="00DA1345" w:rsidP="00E356E4">
      <w:pPr>
        <w:pStyle w:val="Prtre"/>
        <w:ind w:left="426"/>
      </w:pPr>
      <w:r w:rsidRPr="00D74066">
        <w:t xml:space="preserve">Par lui, les anges adorent ta majesté </w:t>
      </w:r>
      <w:r w:rsidRPr="00D74066">
        <w:br/>
      </w:r>
      <w:r w:rsidRPr="00D74066">
        <w:tab/>
        <w:t xml:space="preserve">et se réjouissent en ta présence à jamais. </w:t>
      </w:r>
      <w:r w:rsidRPr="00D74066">
        <w:br/>
        <w:t xml:space="preserve">À leur hymne de louange, </w:t>
      </w:r>
      <w:r w:rsidRPr="00D74066">
        <w:br/>
      </w:r>
      <w:r w:rsidRPr="00D74066">
        <w:tab/>
        <w:t xml:space="preserve">laisse-nous joindre nos voix </w:t>
      </w:r>
      <w:r w:rsidRPr="00D74066">
        <w:br/>
      </w:r>
      <w:r w:rsidRPr="00D74066">
        <w:tab/>
        <w:t>pour chanter et proclamer :</w:t>
      </w:r>
    </w:p>
    <w:p w14:paraId="570579EC" w14:textId="77777777" w:rsidR="00DA1345" w:rsidRPr="00D74066" w:rsidRDefault="00DA1345" w:rsidP="00DA1345"/>
    <w:p w14:paraId="08233D5C" w14:textId="77777777" w:rsidR="00DA1345" w:rsidRDefault="00DA1345" w:rsidP="00DA1345">
      <w:pPr>
        <w:pStyle w:val="Prtrepeuple"/>
        <w:tabs>
          <w:tab w:val="left" w:pos="567"/>
        </w:tabs>
        <w:rPr>
          <w:bCs/>
          <w:color w:val="000000" w:themeColor="text1"/>
          <w:szCs w:val="36"/>
        </w:rPr>
      </w:pPr>
      <w:bookmarkStart w:id="145" w:name="_Préface_de_l’Immaculée"/>
      <w:bookmarkEnd w:id="145"/>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4AF5B81B" w14:textId="77777777" w:rsidR="00DA1345" w:rsidRPr="00482C34" w:rsidRDefault="00DA1345" w:rsidP="00482C34">
      <w:pPr>
        <w:pStyle w:val="Titre2"/>
        <w:spacing w:after="0"/>
        <w:rPr>
          <w:sz w:val="32"/>
          <w:szCs w:val="32"/>
        </w:rPr>
      </w:pPr>
      <w:bookmarkStart w:id="146" w:name="_Préface_de_l’Immaculée_1"/>
      <w:bookmarkEnd w:id="146"/>
      <w:r w:rsidRPr="00482C34">
        <w:rPr>
          <w:sz w:val="32"/>
          <w:szCs w:val="32"/>
        </w:rPr>
        <w:lastRenderedPageBreak/>
        <w:t>Préface de l’Immaculée Conception</w:t>
      </w:r>
    </w:p>
    <w:p w14:paraId="4FA4BACD" w14:textId="77777777" w:rsidR="00DA1345" w:rsidRPr="00D74066" w:rsidRDefault="00DA1345" w:rsidP="00DA1345">
      <w:pPr>
        <w:pStyle w:val="Titre5"/>
        <w:rPr>
          <w:sz w:val="32"/>
          <w:szCs w:val="32"/>
        </w:rPr>
      </w:pPr>
      <w:r w:rsidRPr="00D74066">
        <w:rPr>
          <w:sz w:val="32"/>
          <w:szCs w:val="32"/>
        </w:rPr>
        <w:t>Le mystère de Marie et de l’Église</w:t>
      </w:r>
      <w:r w:rsidRPr="00D74066">
        <w:rPr>
          <w:rStyle w:val="Appelnotedebasdep"/>
          <w:sz w:val="32"/>
          <w:szCs w:val="32"/>
        </w:rPr>
        <w:footnoteReference w:id="58"/>
      </w:r>
    </w:p>
    <w:p w14:paraId="7D9F1FE3" w14:textId="77777777" w:rsidR="00DA1345" w:rsidRPr="00D74066" w:rsidRDefault="00DA1345" w:rsidP="00DA1345"/>
    <w:p w14:paraId="5C974A5D" w14:textId="77777777" w:rsidR="00DA1345" w:rsidRPr="00D74066" w:rsidRDefault="00DA1345" w:rsidP="00DA1345"/>
    <w:p w14:paraId="330CB837" w14:textId="77777777" w:rsidR="00DA1345" w:rsidRPr="00482C34" w:rsidRDefault="00DA1345" w:rsidP="00DA1345">
      <w:pPr>
        <w:pStyle w:val="Note"/>
        <w:rPr>
          <w:spacing w:val="-2"/>
        </w:rPr>
      </w:pPr>
      <w:r w:rsidRPr="00482C34">
        <w:rPr>
          <w:spacing w:val="-2"/>
        </w:rPr>
        <w:t>Cette préface se dit à la messe de l’Immaculée Conception de la bienheureuse Vierge Marie.</w:t>
      </w:r>
    </w:p>
    <w:p w14:paraId="0A03D513"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5011EB21" w14:textId="77777777" w:rsidR="00DA1345" w:rsidRPr="007C2953" w:rsidRDefault="00DA1345" w:rsidP="00DA1345">
      <w:pPr>
        <w:pStyle w:val="Interligne"/>
      </w:pPr>
    </w:p>
    <w:p w14:paraId="1077C78C" w14:textId="493F277F" w:rsidR="00437E6B" w:rsidRPr="00437E6B" w:rsidRDefault="00437E6B" w:rsidP="00437E6B">
      <w:pPr>
        <w:pStyle w:val="Prtre"/>
        <w:keepNext/>
        <w:framePr w:dropCap="drop" w:lines="2" w:wrap="around" w:vAnchor="text" w:hAnchor="text"/>
        <w:spacing w:line="827" w:lineRule="exact"/>
        <w:ind w:left="426"/>
        <w:textAlignment w:val="baseline"/>
        <w:rPr>
          <w:rFonts w:cs="Times"/>
          <w:position w:val="-7"/>
          <w:sz w:val="103"/>
        </w:rPr>
      </w:pPr>
      <w:r w:rsidRPr="00CE49F2">
        <w:rPr>
          <w:rFonts w:cs="Times"/>
          <w:color w:val="C00000" w:themeColor="text2"/>
          <w:position w:val="-7"/>
          <w:sz w:val="96"/>
          <w:szCs w:val="24"/>
        </w:rPr>
        <w:t>V</w:t>
      </w:r>
    </w:p>
    <w:p w14:paraId="5A7637CA" w14:textId="3B4B0D04"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Dieu éternel et tout-puissant.</w:t>
      </w:r>
    </w:p>
    <w:p w14:paraId="04472251" w14:textId="77777777" w:rsidR="00DA1345" w:rsidRPr="007C2953" w:rsidRDefault="00DA1345" w:rsidP="00E356E4">
      <w:pPr>
        <w:pStyle w:val="Interligne"/>
        <w:ind w:left="426"/>
      </w:pPr>
    </w:p>
    <w:p w14:paraId="37FC406A" w14:textId="77777777" w:rsidR="00DA1345" w:rsidRPr="00D74066" w:rsidRDefault="00DA1345" w:rsidP="00E356E4">
      <w:pPr>
        <w:pStyle w:val="Prtre"/>
        <w:ind w:left="426"/>
      </w:pPr>
      <w:r w:rsidRPr="00D74066">
        <w:t xml:space="preserve">Car tu as préservé la bienheureuse Vierge Marie </w:t>
      </w:r>
      <w:r w:rsidRPr="00D74066">
        <w:br/>
      </w:r>
      <w:r w:rsidRPr="00D74066">
        <w:tab/>
        <w:t xml:space="preserve">de toute souillure du péché originel, </w:t>
      </w:r>
      <w:r w:rsidRPr="00D74066">
        <w:br/>
        <w:t xml:space="preserve">tu l’as comblée de ta grâce en plénitude </w:t>
      </w:r>
      <w:r w:rsidRPr="00D74066">
        <w:br/>
      </w:r>
      <w:r w:rsidRPr="00D74066">
        <w:tab/>
        <w:t xml:space="preserve">pour préparer en elle une mère vraiment digne de ton Fils </w:t>
      </w:r>
      <w:r w:rsidRPr="00D74066">
        <w:br/>
        <w:t xml:space="preserve">et manifester l’origine de l’Église, </w:t>
      </w:r>
      <w:r w:rsidRPr="00D74066">
        <w:br/>
      </w:r>
      <w:r w:rsidRPr="00D74066">
        <w:tab/>
        <w:t xml:space="preserve">l’Épouse sans tache ni ride, </w:t>
      </w:r>
      <w:r w:rsidRPr="00D74066">
        <w:br/>
      </w:r>
      <w:r w:rsidRPr="00D74066">
        <w:tab/>
        <w:t>resplendissante de beauté.</w:t>
      </w:r>
      <w:r w:rsidRPr="00D74066">
        <w:br/>
        <w:t xml:space="preserve">Cette vierge très pure devait nous donner un Fils, </w:t>
      </w:r>
      <w:r w:rsidRPr="00D74066">
        <w:br/>
      </w:r>
      <w:r w:rsidRPr="00D74066">
        <w:tab/>
        <w:t xml:space="preserve">l’Agneau innocent qui effacerait nos fautes. </w:t>
      </w:r>
      <w:r w:rsidRPr="00D74066">
        <w:br/>
        <w:t xml:space="preserve">Pour ton peuple, tu la disposais à être, </w:t>
      </w:r>
      <w:r w:rsidRPr="00D74066">
        <w:br/>
      </w:r>
      <w:r w:rsidRPr="00D74066">
        <w:tab/>
        <w:t xml:space="preserve">parmi toutes les femmes, </w:t>
      </w:r>
      <w:r w:rsidRPr="00D74066">
        <w:br/>
      </w:r>
      <w:r w:rsidRPr="00D74066">
        <w:tab/>
        <w:t>l’avocate de la grâce et le modèle de la sainteté.</w:t>
      </w:r>
    </w:p>
    <w:p w14:paraId="633FE4D1" w14:textId="77777777" w:rsidR="00DA1345" w:rsidRPr="007C2953" w:rsidRDefault="00DA1345" w:rsidP="00E356E4">
      <w:pPr>
        <w:pStyle w:val="Interligne"/>
        <w:ind w:left="426"/>
      </w:pPr>
    </w:p>
    <w:p w14:paraId="253A1C9D" w14:textId="77777777" w:rsidR="00DA1345" w:rsidRPr="00D74066" w:rsidRDefault="00DA1345" w:rsidP="00E356E4">
      <w:pPr>
        <w:pStyle w:val="Prtre"/>
        <w:ind w:left="426"/>
      </w:pPr>
      <w:r w:rsidRPr="00D74066">
        <w:t xml:space="preserve">C’est pourquoi, </w:t>
      </w:r>
      <w:r w:rsidRPr="00D74066">
        <w:br/>
      </w:r>
      <w:r w:rsidRPr="00D74066">
        <w:tab/>
        <w:t xml:space="preserve">unissant nos voix à celles des anges, </w:t>
      </w:r>
      <w:r w:rsidRPr="00D74066">
        <w:br/>
      </w:r>
      <w:r w:rsidRPr="00D74066">
        <w:tab/>
        <w:t>nous te louons dans la joie en proclamant :</w:t>
      </w:r>
    </w:p>
    <w:p w14:paraId="41688216" w14:textId="77777777" w:rsidR="00DA1345" w:rsidRPr="007C2953" w:rsidRDefault="00DA1345" w:rsidP="00DA1345">
      <w:pPr>
        <w:pStyle w:val="Interligne"/>
      </w:pPr>
      <w:bookmarkStart w:id="147" w:name="_Préface_de_l’Assomption"/>
      <w:bookmarkEnd w:id="147"/>
    </w:p>
    <w:p w14:paraId="615351AB" w14:textId="77777777" w:rsidR="00DA1345" w:rsidRDefault="00DA1345" w:rsidP="00DA1345">
      <w:pPr>
        <w:pStyle w:val="Prtrepeuple"/>
        <w:tabs>
          <w:tab w:val="left" w:pos="567"/>
        </w:tabs>
        <w:rPr>
          <w:bCs/>
          <w:color w:val="000000" w:themeColor="text1"/>
          <w:szCs w:val="36"/>
        </w:rPr>
      </w:pPr>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5470F87E" w14:textId="77777777" w:rsidR="00DA1345" w:rsidRPr="00DB5DDF" w:rsidRDefault="00DA1345" w:rsidP="00DB5DDF">
      <w:pPr>
        <w:pStyle w:val="Titre2"/>
        <w:spacing w:after="0"/>
        <w:rPr>
          <w:sz w:val="32"/>
          <w:szCs w:val="32"/>
        </w:rPr>
      </w:pPr>
      <w:bookmarkStart w:id="148" w:name="_Préface_de_l’Assomption_1"/>
      <w:bookmarkEnd w:id="148"/>
      <w:r w:rsidRPr="00DB5DDF">
        <w:rPr>
          <w:sz w:val="32"/>
          <w:szCs w:val="32"/>
        </w:rPr>
        <w:lastRenderedPageBreak/>
        <w:t>Préface de l’Assomption</w:t>
      </w:r>
    </w:p>
    <w:p w14:paraId="0CF9DEC8" w14:textId="77777777" w:rsidR="00DA1345" w:rsidRPr="00D74066" w:rsidRDefault="00DA1345" w:rsidP="00DA1345">
      <w:pPr>
        <w:pStyle w:val="Titre5"/>
        <w:rPr>
          <w:sz w:val="32"/>
          <w:szCs w:val="32"/>
        </w:rPr>
      </w:pPr>
      <w:r w:rsidRPr="00D74066">
        <w:rPr>
          <w:sz w:val="32"/>
          <w:szCs w:val="32"/>
        </w:rPr>
        <w:t>La gloire de Marie dans son Assomption</w:t>
      </w:r>
      <w:r w:rsidRPr="00D74066">
        <w:rPr>
          <w:rStyle w:val="Appelnotedebasdep"/>
          <w:sz w:val="32"/>
          <w:szCs w:val="32"/>
        </w:rPr>
        <w:footnoteReference w:id="59"/>
      </w:r>
    </w:p>
    <w:p w14:paraId="68E44C6F" w14:textId="77777777" w:rsidR="00DA1345" w:rsidRPr="00D74066" w:rsidRDefault="00DA1345" w:rsidP="00DA1345"/>
    <w:p w14:paraId="19553DDB" w14:textId="77777777" w:rsidR="00DA1345" w:rsidRPr="00D74066" w:rsidRDefault="00DA1345" w:rsidP="00DA1345"/>
    <w:p w14:paraId="7632B3E0" w14:textId="77777777" w:rsidR="00DA1345" w:rsidRPr="00D74066" w:rsidRDefault="00DA1345" w:rsidP="00DA1345">
      <w:pPr>
        <w:pStyle w:val="Note"/>
      </w:pPr>
      <w:r w:rsidRPr="00D74066">
        <w:t>Cette préface se dit à la messe de l’Assomption de la bienheureuse Vierge Marie.</w:t>
      </w:r>
    </w:p>
    <w:p w14:paraId="122B96DB"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2D471A6A" w14:textId="77777777" w:rsidR="00DA1345" w:rsidRPr="00445C9B" w:rsidRDefault="00DA1345" w:rsidP="00DA1345">
      <w:pPr>
        <w:pStyle w:val="Interligne"/>
      </w:pPr>
    </w:p>
    <w:p w14:paraId="6EAA204C" w14:textId="7BCDF5BE" w:rsidR="00437E6B" w:rsidRPr="00437E6B" w:rsidRDefault="00CE49F2" w:rsidP="00437E6B">
      <w:pPr>
        <w:pStyle w:val="Prtre"/>
        <w:keepNext/>
        <w:framePr w:dropCap="drop" w:lines="2" w:wrap="around" w:vAnchor="text" w:hAnchor="text"/>
        <w:spacing w:line="827" w:lineRule="exact"/>
        <w:ind w:left="426"/>
        <w:textAlignment w:val="baseline"/>
        <w:rPr>
          <w:rFonts w:cs="Times"/>
          <w:position w:val="-7"/>
          <w:sz w:val="103"/>
        </w:rPr>
      </w:pPr>
      <w:r w:rsidRPr="00CE49F2">
        <w:rPr>
          <w:rFonts w:cs="Times"/>
          <w:color w:val="C00000" w:themeColor="text2"/>
          <w:position w:val="-7"/>
          <w:sz w:val="96"/>
          <w:szCs w:val="24"/>
        </w:rPr>
        <w:t>V</w:t>
      </w:r>
    </w:p>
    <w:p w14:paraId="1BCD1998" w14:textId="66F11DF6"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 xml:space="preserve">Dieu éternel et tout-puissant, </w:t>
      </w:r>
      <w:r w:rsidRPr="00D74066">
        <w:br/>
      </w:r>
      <w:r w:rsidRPr="00D74066">
        <w:tab/>
        <w:t>par le Christ, notre Seigneur.</w:t>
      </w:r>
    </w:p>
    <w:p w14:paraId="265BA1D4" w14:textId="77777777" w:rsidR="00DA1345" w:rsidRPr="007C2953" w:rsidRDefault="00DA1345" w:rsidP="00E356E4">
      <w:pPr>
        <w:pStyle w:val="Interligne"/>
        <w:ind w:left="426"/>
      </w:pPr>
    </w:p>
    <w:p w14:paraId="245C120B" w14:textId="77777777" w:rsidR="00DA1345" w:rsidRPr="00D74066" w:rsidRDefault="00DA1345" w:rsidP="00E356E4">
      <w:pPr>
        <w:pStyle w:val="Prtre"/>
        <w:ind w:left="426"/>
      </w:pPr>
      <w:r w:rsidRPr="00D74066">
        <w:t xml:space="preserve">Aujourd’hui, la Vierge Marie, la Mère de Dieu, </w:t>
      </w:r>
      <w:r w:rsidRPr="00D74066">
        <w:br/>
      </w:r>
      <w:r w:rsidRPr="00D74066">
        <w:tab/>
        <w:t xml:space="preserve">est élevée au ciel. </w:t>
      </w:r>
      <w:r w:rsidRPr="00D74066">
        <w:br/>
        <w:t xml:space="preserve">Elle est le commencement et l’image </w:t>
      </w:r>
      <w:r w:rsidRPr="00D74066">
        <w:br/>
      </w:r>
      <w:r w:rsidRPr="00D74066">
        <w:tab/>
        <w:t xml:space="preserve">de ce que deviendra l’Église en sa plénitude, </w:t>
      </w:r>
      <w:r w:rsidRPr="00D74066">
        <w:br/>
        <w:t xml:space="preserve">elle est signe d’espérance et source de réconfort </w:t>
      </w:r>
      <w:r w:rsidRPr="00D74066">
        <w:br/>
      </w:r>
      <w:r w:rsidRPr="00D74066">
        <w:tab/>
        <w:t xml:space="preserve">pour ton peuple encore en chemin. </w:t>
      </w:r>
      <w:r w:rsidRPr="00D74066">
        <w:br/>
        <w:t xml:space="preserve">Ainsi tu n’as pas voulu qu’elle connaisse </w:t>
      </w:r>
      <w:r w:rsidRPr="00D74066">
        <w:br/>
      </w:r>
      <w:r w:rsidRPr="00D74066">
        <w:tab/>
        <w:t xml:space="preserve">la corruption du tombeau, </w:t>
      </w:r>
      <w:r w:rsidRPr="00D74066">
        <w:br/>
        <w:t xml:space="preserve">elle qui a porté dans sa chair ton propre Fils </w:t>
      </w:r>
      <w:r w:rsidRPr="00D74066">
        <w:br/>
      </w:r>
      <w:r w:rsidRPr="00D74066">
        <w:tab/>
        <w:t xml:space="preserve">et mis au monde d’une manière incomparable </w:t>
      </w:r>
      <w:r w:rsidRPr="00D74066">
        <w:br/>
      </w:r>
      <w:r w:rsidRPr="00D74066">
        <w:tab/>
        <w:t>l’auteur de la vie.</w:t>
      </w:r>
    </w:p>
    <w:p w14:paraId="7B2CE32B" w14:textId="77777777" w:rsidR="00DA1345" w:rsidRPr="007C2953" w:rsidRDefault="00DA1345" w:rsidP="00E356E4">
      <w:pPr>
        <w:pStyle w:val="Interligne"/>
        <w:ind w:left="426"/>
      </w:pPr>
    </w:p>
    <w:p w14:paraId="0413EB26" w14:textId="77777777" w:rsidR="00DA1345" w:rsidRPr="00D74066" w:rsidRDefault="00DA1345" w:rsidP="00E356E4">
      <w:pPr>
        <w:pStyle w:val="Prtre"/>
        <w:ind w:left="426"/>
      </w:pPr>
      <w:r w:rsidRPr="00D74066">
        <w:t xml:space="preserve">C’est pourquoi, </w:t>
      </w:r>
      <w:r w:rsidRPr="00D74066">
        <w:br/>
      </w:r>
      <w:r w:rsidRPr="00D74066">
        <w:tab/>
        <w:t xml:space="preserve">unissant nos voix à celles des anges, </w:t>
      </w:r>
      <w:r w:rsidRPr="00D74066">
        <w:br/>
      </w:r>
      <w:r w:rsidRPr="00D74066">
        <w:tab/>
        <w:t>nous te louons dans la joie en proclamant :</w:t>
      </w:r>
    </w:p>
    <w:p w14:paraId="0B30D478" w14:textId="77777777" w:rsidR="00DA1345" w:rsidRPr="007C2953" w:rsidRDefault="00DA1345" w:rsidP="00DA1345">
      <w:pPr>
        <w:pStyle w:val="Interligne"/>
      </w:pPr>
      <w:bookmarkStart w:id="149" w:name="_Préface_de_la_6"/>
      <w:bookmarkEnd w:id="149"/>
    </w:p>
    <w:p w14:paraId="6B53B3E4" w14:textId="77777777" w:rsidR="00DA1345" w:rsidRDefault="00DA1345" w:rsidP="00DA1345">
      <w:pPr>
        <w:pStyle w:val="Prtrepeuple"/>
        <w:tabs>
          <w:tab w:val="left" w:pos="567"/>
        </w:tabs>
        <w:rPr>
          <w:bCs/>
          <w:color w:val="000000" w:themeColor="text1"/>
          <w:szCs w:val="36"/>
        </w:rPr>
      </w:pPr>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052929CB" w14:textId="77777777" w:rsidR="00DA1345" w:rsidRPr="00B86CDF" w:rsidRDefault="00DA1345" w:rsidP="00B86CDF">
      <w:pPr>
        <w:pStyle w:val="Titre2"/>
        <w:spacing w:after="0"/>
        <w:rPr>
          <w:sz w:val="32"/>
          <w:szCs w:val="32"/>
        </w:rPr>
      </w:pPr>
      <w:bookmarkStart w:id="150" w:name="_Préface_de_la_14"/>
      <w:bookmarkEnd w:id="150"/>
      <w:r w:rsidRPr="00B86CDF">
        <w:rPr>
          <w:sz w:val="32"/>
          <w:szCs w:val="32"/>
        </w:rPr>
        <w:lastRenderedPageBreak/>
        <w:t>Préface de la Vierge Marie, Mère de l’Église</w:t>
      </w:r>
    </w:p>
    <w:p w14:paraId="1734FCE2" w14:textId="77777777" w:rsidR="00DA1345" w:rsidRPr="00D74066" w:rsidRDefault="00DA1345" w:rsidP="00DA1345">
      <w:pPr>
        <w:pStyle w:val="Titre5"/>
        <w:rPr>
          <w:sz w:val="32"/>
          <w:szCs w:val="32"/>
        </w:rPr>
      </w:pPr>
      <w:r w:rsidRPr="00D74066">
        <w:rPr>
          <w:sz w:val="32"/>
          <w:szCs w:val="32"/>
        </w:rPr>
        <w:t>Marie, image et Mère de l’</w:t>
      </w:r>
      <w:r>
        <w:rPr>
          <w:sz w:val="32"/>
          <w:szCs w:val="32"/>
        </w:rPr>
        <w:t>Église</w:t>
      </w:r>
      <w:r w:rsidRPr="00D74066">
        <w:rPr>
          <w:rStyle w:val="Appelnotedebasdep"/>
          <w:sz w:val="32"/>
          <w:szCs w:val="32"/>
        </w:rPr>
        <w:footnoteReference w:id="60"/>
      </w:r>
    </w:p>
    <w:p w14:paraId="66D61D0D" w14:textId="77777777" w:rsidR="00DA1345" w:rsidRPr="00D74066" w:rsidRDefault="00DA1345" w:rsidP="00DA1345">
      <w:pPr>
        <w:spacing w:line="228" w:lineRule="auto"/>
      </w:pPr>
    </w:p>
    <w:p w14:paraId="3F256958" w14:textId="77777777" w:rsidR="00DA1345" w:rsidRDefault="00DA1345" w:rsidP="00DA1345">
      <w:pPr>
        <w:pStyle w:val="Interligne"/>
      </w:pPr>
    </w:p>
    <w:p w14:paraId="194724D8" w14:textId="77777777" w:rsidR="00DA1345" w:rsidRPr="00D74066" w:rsidRDefault="00DA1345" w:rsidP="00DA1345">
      <w:pPr>
        <w:pStyle w:val="Note"/>
      </w:pPr>
      <w:r w:rsidRPr="00D74066">
        <w:t>Cette préface se dit à la messe de la bienheureuse Vierge Marie, Mère de l’</w:t>
      </w:r>
      <w:r>
        <w:t>Église</w:t>
      </w:r>
      <w:r w:rsidRPr="00D74066">
        <w:t>.</w:t>
      </w:r>
    </w:p>
    <w:p w14:paraId="595D3E12"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69231CF1" w14:textId="77777777" w:rsidR="00DA1345" w:rsidRPr="007C2953" w:rsidRDefault="00DA1345" w:rsidP="00DA1345"/>
    <w:p w14:paraId="146C5166" w14:textId="187A3F3B"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031A32AE" w14:textId="0A41C6F4"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Dieu éternel et tout-puissant.</w:t>
      </w:r>
    </w:p>
    <w:p w14:paraId="1F16EA9F" w14:textId="77777777" w:rsidR="00DA1345" w:rsidRPr="007C2953" w:rsidRDefault="00DA1345" w:rsidP="00E356E4">
      <w:pPr>
        <w:pStyle w:val="Interligne"/>
        <w:ind w:left="426"/>
      </w:pPr>
    </w:p>
    <w:p w14:paraId="4D338C16" w14:textId="77777777" w:rsidR="00DA1345" w:rsidRPr="00D74066" w:rsidRDefault="00DA1345" w:rsidP="00E356E4">
      <w:pPr>
        <w:pStyle w:val="Prtre"/>
        <w:ind w:left="426"/>
        <w:rPr>
          <w:spacing w:val="-10"/>
        </w:rPr>
      </w:pPr>
      <w:r w:rsidRPr="00D74066">
        <w:t>Quand nous célébrons la Vierge Marie,</w:t>
      </w:r>
      <w:r w:rsidRPr="00D74066">
        <w:br/>
      </w:r>
      <w:r w:rsidRPr="00D74066">
        <w:tab/>
        <w:t xml:space="preserve">c’est à toi que s’adressent nos louanges. </w:t>
      </w:r>
      <w:r w:rsidRPr="00D74066">
        <w:br/>
        <w:t xml:space="preserve">En accueillant ton Verbe dans un cœur immaculé, </w:t>
      </w:r>
      <w:r w:rsidRPr="00D74066">
        <w:br/>
      </w:r>
      <w:r w:rsidRPr="00D74066">
        <w:tab/>
        <w:t xml:space="preserve">elle a mérité de concevoir dans son sein virginal. </w:t>
      </w:r>
      <w:r w:rsidRPr="00D74066">
        <w:br/>
        <w:t xml:space="preserve">En donnant le jour à son Créateur, </w:t>
      </w:r>
      <w:r w:rsidRPr="00D74066">
        <w:br/>
      </w:r>
      <w:r w:rsidRPr="00D74066">
        <w:tab/>
        <w:t xml:space="preserve">elle veillait déjà sur les débuts de l’Église. </w:t>
      </w:r>
      <w:r w:rsidRPr="00D74066">
        <w:br/>
        <w:t xml:space="preserve">En recevant au pied de la croix </w:t>
      </w:r>
      <w:r w:rsidRPr="00D74066">
        <w:br/>
      </w:r>
      <w:r w:rsidRPr="00D74066">
        <w:tab/>
        <w:t xml:space="preserve">le testament du Dieu d’amour, </w:t>
      </w:r>
      <w:r w:rsidRPr="00D74066">
        <w:br/>
      </w:r>
      <w:r w:rsidRPr="00D74066">
        <w:tab/>
        <w:t xml:space="preserve">elle accueillait comme ses fils tous les hommes, </w:t>
      </w:r>
      <w:r w:rsidRPr="00D74066">
        <w:br/>
      </w:r>
      <w:r w:rsidRPr="00D74066">
        <w:tab/>
        <w:t xml:space="preserve">que la mort du Christ a fait naître à la vie divine. </w:t>
      </w:r>
      <w:r w:rsidRPr="00D74066">
        <w:br/>
      </w:r>
      <w:r w:rsidRPr="00B67257">
        <w:rPr>
          <w:spacing w:val="-6"/>
        </w:rPr>
        <w:t xml:space="preserve">Quand les Apôtres attendaient l’Esprit que tu leur avais promis, </w:t>
      </w:r>
      <w:r w:rsidRPr="00B67257">
        <w:rPr>
          <w:spacing w:val="-6"/>
        </w:rPr>
        <w:br/>
      </w:r>
      <w:r w:rsidRPr="00D74066">
        <w:tab/>
        <w:t xml:space="preserve">elle a joint sa supplication à celle des disciples, </w:t>
      </w:r>
      <w:r w:rsidRPr="00D74066">
        <w:br/>
      </w:r>
      <w:r w:rsidRPr="00D74066">
        <w:tab/>
        <w:t xml:space="preserve">devenant ainsi le modèle de l’Église en prière. </w:t>
      </w:r>
      <w:r w:rsidRPr="00D74066">
        <w:br/>
        <w:t xml:space="preserve">Élevée dans la gloire du ciel, </w:t>
      </w:r>
      <w:r w:rsidRPr="00D74066">
        <w:br/>
      </w:r>
      <w:r w:rsidRPr="00D74066">
        <w:tab/>
        <w:t xml:space="preserve">elle accompagne et protège de son amour maternel </w:t>
      </w:r>
      <w:r w:rsidRPr="00D74066">
        <w:br/>
      </w:r>
      <w:r w:rsidRPr="00D74066">
        <w:tab/>
        <w:t xml:space="preserve">l’Église en marche vers la patrie </w:t>
      </w:r>
      <w:r w:rsidRPr="00D74066">
        <w:br/>
      </w:r>
      <w:r w:rsidRPr="00D74066">
        <w:tab/>
        <w:t>jusqu’au jour où le Seigneur viendra dans sa gloire.</w:t>
      </w:r>
    </w:p>
    <w:p w14:paraId="4D920CEC" w14:textId="77777777" w:rsidR="00DA1345" w:rsidRPr="007C2953" w:rsidRDefault="00DA1345" w:rsidP="00E356E4">
      <w:pPr>
        <w:pStyle w:val="Interligne"/>
        <w:ind w:left="426"/>
      </w:pPr>
    </w:p>
    <w:p w14:paraId="770686E8" w14:textId="77777777" w:rsidR="00DA1345" w:rsidRPr="00D74066" w:rsidRDefault="00DA1345" w:rsidP="00E356E4">
      <w:pPr>
        <w:pStyle w:val="Prtre"/>
        <w:ind w:left="426"/>
      </w:pPr>
      <w:r w:rsidRPr="00D74066">
        <w:t xml:space="preserve">C’est pourquoi, avec les saints et tous les anges, </w:t>
      </w:r>
      <w:r w:rsidRPr="00D74066">
        <w:br/>
      </w:r>
      <w:r w:rsidRPr="00D74066">
        <w:tab/>
        <w:t>nous te louons et sans fin nous proclamons :</w:t>
      </w:r>
    </w:p>
    <w:p w14:paraId="507275EE" w14:textId="77777777" w:rsidR="00DA1345" w:rsidRPr="007C2953" w:rsidRDefault="00DA1345" w:rsidP="00DA1345">
      <w:bookmarkStart w:id="151" w:name="_Préface_des_saints"/>
      <w:bookmarkEnd w:id="151"/>
    </w:p>
    <w:p w14:paraId="52230AD8" w14:textId="77777777" w:rsidR="00DA1345" w:rsidRDefault="00DA1345" w:rsidP="00DA1345">
      <w:pPr>
        <w:pStyle w:val="Prtrepeuple"/>
        <w:tabs>
          <w:tab w:val="left" w:pos="567"/>
        </w:tabs>
        <w:rPr>
          <w:bCs/>
          <w:color w:val="000000" w:themeColor="text1"/>
          <w:szCs w:val="36"/>
        </w:rPr>
      </w:pPr>
      <w:r w:rsidRPr="00D74066">
        <w:rPr>
          <w:color w:val="C00000" w:themeColor="text2"/>
        </w:rPr>
        <w:t>S</w:t>
      </w:r>
      <w:r w:rsidRPr="00D74066">
        <w:t xml:space="preserve">aint ! Saint ! Saint, le Seigneur, Dieu de l’univers ! </w:t>
      </w:r>
      <w:r w:rsidRPr="00F54D01">
        <w:rPr>
          <w:b w:val="0"/>
          <w:bCs/>
          <w:color w:val="C00000" w:themeColor="text2"/>
        </w:rPr>
        <w:t>[…]</w:t>
      </w:r>
      <w:r>
        <w:rPr>
          <w:caps/>
        </w:rPr>
        <w:br w:type="page"/>
      </w:r>
    </w:p>
    <w:p w14:paraId="2563E314" w14:textId="77777777" w:rsidR="00DA1345" w:rsidRPr="001E4B3E" w:rsidRDefault="00DA1345" w:rsidP="001E4B3E">
      <w:pPr>
        <w:pStyle w:val="Titre2"/>
        <w:spacing w:after="0"/>
        <w:rPr>
          <w:sz w:val="32"/>
          <w:szCs w:val="32"/>
        </w:rPr>
      </w:pPr>
      <w:bookmarkStart w:id="152" w:name="_Préface_des_saints_3"/>
      <w:bookmarkEnd w:id="152"/>
      <w:r w:rsidRPr="001E4B3E">
        <w:rPr>
          <w:sz w:val="32"/>
          <w:szCs w:val="32"/>
        </w:rPr>
        <w:lastRenderedPageBreak/>
        <w:t>Préface des saints anges</w:t>
      </w:r>
    </w:p>
    <w:p w14:paraId="040B2B3E" w14:textId="77777777" w:rsidR="00DA1345" w:rsidRPr="00D74066" w:rsidRDefault="00DA1345" w:rsidP="00DA1345">
      <w:pPr>
        <w:pStyle w:val="Titre5"/>
        <w:rPr>
          <w:sz w:val="32"/>
          <w:szCs w:val="32"/>
        </w:rPr>
      </w:pPr>
      <w:r w:rsidRPr="00D74066">
        <w:rPr>
          <w:sz w:val="32"/>
          <w:szCs w:val="32"/>
        </w:rPr>
        <w:t>La gloire de Dieu célébrée par les anges</w:t>
      </w:r>
      <w:r w:rsidRPr="00D74066">
        <w:rPr>
          <w:rStyle w:val="Appelnotedebasdep"/>
          <w:sz w:val="32"/>
          <w:szCs w:val="32"/>
        </w:rPr>
        <w:footnoteReference w:id="61"/>
      </w:r>
    </w:p>
    <w:p w14:paraId="3B86AD1C" w14:textId="77777777" w:rsidR="00DA1345" w:rsidRPr="00D74066" w:rsidRDefault="00DA1345" w:rsidP="00DA1345"/>
    <w:p w14:paraId="38ABDEDE" w14:textId="77777777" w:rsidR="00DA1345" w:rsidRPr="00D74066" w:rsidRDefault="00DA1345" w:rsidP="00DA1345"/>
    <w:p w14:paraId="3491C05E" w14:textId="77777777" w:rsidR="00DA1345" w:rsidRPr="00D74066" w:rsidRDefault="00DA1345" w:rsidP="00DA1345">
      <w:pPr>
        <w:pStyle w:val="Note"/>
      </w:pPr>
      <w:r w:rsidRPr="00D74066">
        <w:t>Cette préface se dit :</w:t>
      </w:r>
      <w:r w:rsidRPr="00D74066">
        <w:tab/>
      </w:r>
      <w:r w:rsidRPr="00D74066">
        <w:br/>
        <w:t xml:space="preserve">• à la messe des saints Michel, Gabriel et Raphaël, </w:t>
      </w:r>
      <w:r w:rsidRPr="00D74066">
        <w:tab/>
      </w:r>
      <w:r w:rsidRPr="00D74066">
        <w:br/>
        <w:t>• à la messe des saints anges gardiens.</w:t>
      </w:r>
    </w:p>
    <w:p w14:paraId="568DA832"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137A5C09" w14:textId="77777777" w:rsidR="00DA1345" w:rsidRPr="00D74066" w:rsidRDefault="00DA1345" w:rsidP="00DA1345">
      <w:pPr>
        <w:spacing w:line="228" w:lineRule="auto"/>
      </w:pPr>
    </w:p>
    <w:p w14:paraId="5FFF9654" w14:textId="26204B2F"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58297EE3" w14:textId="3A5691B3"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Dieu éternel et tout-puissant.</w:t>
      </w:r>
    </w:p>
    <w:p w14:paraId="4AF5BE74" w14:textId="77777777" w:rsidR="00DA1345" w:rsidRPr="007C2953" w:rsidRDefault="00DA1345" w:rsidP="00E356E4">
      <w:pPr>
        <w:pStyle w:val="Interligne"/>
        <w:ind w:left="426"/>
      </w:pPr>
    </w:p>
    <w:p w14:paraId="509848DF" w14:textId="77777777" w:rsidR="00DA1345" w:rsidRPr="00D74066" w:rsidRDefault="00DA1345" w:rsidP="00E356E4">
      <w:pPr>
        <w:pStyle w:val="Prtre"/>
        <w:ind w:left="426"/>
      </w:pPr>
      <w:r w:rsidRPr="00D74066">
        <w:t xml:space="preserve">Oui, il est bon de te chanter pour les archanges et les anges, </w:t>
      </w:r>
      <w:r w:rsidRPr="00D74066">
        <w:br/>
        <w:t xml:space="preserve">car c’est ta perfection et ta gloire que rejoint notre louange </w:t>
      </w:r>
      <w:r w:rsidRPr="00D74066">
        <w:br/>
      </w:r>
      <w:r w:rsidRPr="00D74066">
        <w:tab/>
        <w:t xml:space="preserve">lorsqu’elle honore ces créatures spirituelles, </w:t>
      </w:r>
      <w:r w:rsidRPr="00D74066">
        <w:br/>
        <w:t xml:space="preserve">et leur splendeur manifeste combien tu es grand </w:t>
      </w:r>
      <w:r w:rsidRPr="00D74066">
        <w:br/>
      </w:r>
      <w:r w:rsidRPr="00D74066">
        <w:tab/>
        <w:t xml:space="preserve">et surpasses tous les êtres, </w:t>
      </w:r>
      <w:r w:rsidRPr="00D74066">
        <w:br/>
      </w:r>
      <w:r w:rsidRPr="00D74066">
        <w:tab/>
        <w:t>par le Christ, notre Seigneur.</w:t>
      </w:r>
    </w:p>
    <w:p w14:paraId="7D307FF4" w14:textId="77777777" w:rsidR="00DA1345" w:rsidRPr="007C2953" w:rsidRDefault="00DA1345" w:rsidP="00E356E4">
      <w:pPr>
        <w:pStyle w:val="Interligne"/>
        <w:ind w:left="426"/>
      </w:pPr>
    </w:p>
    <w:p w14:paraId="48A9B7E4" w14:textId="77777777" w:rsidR="00DA1345" w:rsidRPr="00D74066" w:rsidRDefault="00DA1345" w:rsidP="00E356E4">
      <w:pPr>
        <w:pStyle w:val="Prtre"/>
        <w:ind w:left="426"/>
      </w:pPr>
      <w:r w:rsidRPr="00D74066">
        <w:t xml:space="preserve">Par lui, la multitude des anges célèbre ta grandeur : </w:t>
      </w:r>
      <w:r w:rsidRPr="00D74066">
        <w:br/>
        <w:t xml:space="preserve">dans l’allégresse s’une même adoration, </w:t>
      </w:r>
      <w:r w:rsidRPr="00D74066">
        <w:br/>
      </w:r>
      <w:r w:rsidRPr="00D74066">
        <w:tab/>
        <w:t xml:space="preserve">laisse-nous joindre nos voix à leur louange ; </w:t>
      </w:r>
      <w:r w:rsidRPr="00D74066">
        <w:br/>
      </w:r>
      <w:r w:rsidRPr="00D74066">
        <w:tab/>
        <w:t>pour chanter et proclamer :</w:t>
      </w:r>
    </w:p>
    <w:p w14:paraId="3200703C" w14:textId="77777777" w:rsidR="00DA1345" w:rsidRPr="00D74066" w:rsidRDefault="00DA1345" w:rsidP="00DA1345">
      <w:pPr>
        <w:spacing w:line="228" w:lineRule="auto"/>
      </w:pPr>
    </w:p>
    <w:p w14:paraId="55DE6F6F" w14:textId="77777777" w:rsidR="00DA1345" w:rsidRDefault="00DA1345" w:rsidP="00DA1345">
      <w:pPr>
        <w:pStyle w:val="Prtrepeuple"/>
        <w:tabs>
          <w:tab w:val="left" w:pos="567"/>
        </w:tabs>
        <w:rPr>
          <w:bCs/>
          <w:color w:val="000000" w:themeColor="text1"/>
          <w:szCs w:val="36"/>
        </w:rPr>
      </w:pPr>
      <w:bookmarkStart w:id="153" w:name="_Préface_de_saint"/>
      <w:bookmarkEnd w:id="153"/>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5165D3A8" w14:textId="77777777" w:rsidR="00DA1345" w:rsidRPr="003A07DB" w:rsidRDefault="00DA1345" w:rsidP="003A07DB">
      <w:pPr>
        <w:pStyle w:val="Titre2"/>
        <w:spacing w:after="0"/>
        <w:rPr>
          <w:sz w:val="32"/>
          <w:szCs w:val="32"/>
        </w:rPr>
      </w:pPr>
      <w:bookmarkStart w:id="154" w:name="_Préface_de_saint_2"/>
      <w:bookmarkEnd w:id="154"/>
      <w:r w:rsidRPr="003A07DB">
        <w:rPr>
          <w:sz w:val="32"/>
          <w:szCs w:val="32"/>
        </w:rPr>
        <w:lastRenderedPageBreak/>
        <w:t>Préface de saint Jean-Baptiste</w:t>
      </w:r>
    </w:p>
    <w:p w14:paraId="4A75C82B" w14:textId="77777777" w:rsidR="00DA1345" w:rsidRPr="00D74066" w:rsidRDefault="00DA1345" w:rsidP="00DA1345">
      <w:pPr>
        <w:pStyle w:val="Titre5"/>
        <w:rPr>
          <w:sz w:val="32"/>
          <w:szCs w:val="32"/>
        </w:rPr>
      </w:pPr>
      <w:r w:rsidRPr="00D74066">
        <w:rPr>
          <w:sz w:val="32"/>
          <w:szCs w:val="32"/>
        </w:rPr>
        <w:t>La mission du Précurseur</w:t>
      </w:r>
      <w:r w:rsidRPr="00D74066">
        <w:rPr>
          <w:rStyle w:val="Appelnotedebasdep"/>
          <w:sz w:val="32"/>
          <w:szCs w:val="32"/>
        </w:rPr>
        <w:footnoteReference w:id="62"/>
      </w:r>
    </w:p>
    <w:p w14:paraId="238D084B" w14:textId="77777777" w:rsidR="00DA1345" w:rsidRDefault="00DA1345" w:rsidP="00DA1345"/>
    <w:p w14:paraId="7483E395" w14:textId="77777777" w:rsidR="00DA1345" w:rsidRPr="00445C9B" w:rsidRDefault="00DA1345" w:rsidP="00DA1345"/>
    <w:p w14:paraId="02BED021" w14:textId="77777777" w:rsidR="00DA1345" w:rsidRPr="00D74066" w:rsidRDefault="00DA1345" w:rsidP="00DA1345">
      <w:pPr>
        <w:pStyle w:val="Note"/>
      </w:pPr>
      <w:r w:rsidRPr="00D74066">
        <w:t>Cette préface se dit :</w:t>
      </w:r>
      <w:r w:rsidRPr="00D74066">
        <w:tab/>
      </w:r>
      <w:r w:rsidRPr="00D74066">
        <w:br/>
        <w:t>• à la messe de la Nativité de saint Jean-Baptiste,</w:t>
      </w:r>
      <w:r w:rsidRPr="00D74066">
        <w:tab/>
      </w:r>
      <w:r w:rsidRPr="00D74066">
        <w:br/>
        <w:t>• à la messe du martyre de saint Jean-Baptiste.</w:t>
      </w:r>
    </w:p>
    <w:p w14:paraId="6D434559" w14:textId="77777777" w:rsidR="00DA1345" w:rsidRPr="006C7A3C" w:rsidRDefault="00DA1345" w:rsidP="00DA1345">
      <w:pPr>
        <w:pStyle w:val="Prtre"/>
        <w:spacing w:line="235" w:lineRule="auto"/>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48C84C7D" w14:textId="77777777" w:rsidR="00DA1345" w:rsidRPr="007C2953" w:rsidRDefault="00DA1345" w:rsidP="00DA1345">
      <w:pPr>
        <w:spacing w:line="235" w:lineRule="auto"/>
      </w:pPr>
    </w:p>
    <w:p w14:paraId="1C4CEF9C" w14:textId="0A7310A8" w:rsidR="00437E6B" w:rsidRPr="00437E6B" w:rsidRDefault="00437E6B" w:rsidP="00437E6B">
      <w:pPr>
        <w:pStyle w:val="Prtre"/>
        <w:keepNext/>
        <w:framePr w:dropCap="drop" w:lines="2" w:wrap="around" w:vAnchor="text" w:hAnchor="text"/>
        <w:spacing w:line="810" w:lineRule="exact"/>
        <w:ind w:left="426"/>
        <w:textAlignment w:val="baseline"/>
        <w:rPr>
          <w:rFonts w:cs="Times"/>
          <w:color w:val="C00000" w:themeColor="text2"/>
          <w:position w:val="-7"/>
          <w:sz w:val="100"/>
        </w:rPr>
      </w:pPr>
      <w:r w:rsidRPr="00CE49F2">
        <w:rPr>
          <w:rFonts w:cs="Times"/>
          <w:color w:val="C00000" w:themeColor="text2"/>
          <w:position w:val="-7"/>
          <w:sz w:val="96"/>
          <w:szCs w:val="24"/>
        </w:rPr>
        <w:t>V</w:t>
      </w:r>
    </w:p>
    <w:p w14:paraId="472B2A35" w14:textId="6FE6F5DD" w:rsidR="00DA1345" w:rsidRPr="00D74066" w:rsidRDefault="00DA1345" w:rsidP="00E356E4">
      <w:pPr>
        <w:pStyle w:val="Prtre"/>
        <w:spacing w:line="235" w:lineRule="auto"/>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 xml:space="preserve">Dieu éternel et tout-puissant, </w:t>
      </w:r>
      <w:r w:rsidRPr="00D74066">
        <w:br/>
      </w:r>
      <w:r w:rsidRPr="00D74066">
        <w:tab/>
        <w:t>par le Christ, notre Seigneur.</w:t>
      </w:r>
    </w:p>
    <w:p w14:paraId="5DFF0214" w14:textId="77777777" w:rsidR="00DA1345" w:rsidRPr="007C2953" w:rsidRDefault="00DA1345" w:rsidP="00E356E4">
      <w:pPr>
        <w:pStyle w:val="Interligne"/>
        <w:spacing w:line="235" w:lineRule="auto"/>
        <w:ind w:left="426"/>
      </w:pPr>
    </w:p>
    <w:p w14:paraId="1AFF9667" w14:textId="77777777" w:rsidR="00DA1345" w:rsidRPr="00D74066" w:rsidRDefault="00DA1345" w:rsidP="00E356E4">
      <w:pPr>
        <w:pStyle w:val="Prtre"/>
        <w:spacing w:line="235" w:lineRule="auto"/>
        <w:ind w:left="426"/>
      </w:pPr>
      <w:r w:rsidRPr="00D74066">
        <w:t xml:space="preserve">Nous chantons les merveilles que tu as accomplies </w:t>
      </w:r>
      <w:r w:rsidRPr="00D74066">
        <w:br/>
      </w:r>
      <w:r w:rsidRPr="00D74066">
        <w:tab/>
        <w:t xml:space="preserve">pour Jean, le Précurseur de ton Fils ; </w:t>
      </w:r>
      <w:r w:rsidRPr="00D74066">
        <w:br/>
        <w:t xml:space="preserve">parmi ceux qui sont nés d’une femme, tu l’as consacré, </w:t>
      </w:r>
      <w:r w:rsidRPr="00D74066">
        <w:br/>
      </w:r>
      <w:r w:rsidRPr="00D74066">
        <w:tab/>
        <w:t>lui faisant l’honneur d’une mission sans égale.</w:t>
      </w:r>
      <w:r w:rsidRPr="00D74066">
        <w:br/>
        <w:t xml:space="preserve">Avant même de naître, </w:t>
      </w:r>
      <w:r w:rsidRPr="00D74066">
        <w:br/>
      </w:r>
      <w:r w:rsidRPr="00D74066">
        <w:tab/>
        <w:t xml:space="preserve">il tressaillit d’allégresse à l’approche du Sauveur ; </w:t>
      </w:r>
      <w:r w:rsidRPr="00D74066">
        <w:br/>
        <w:t xml:space="preserve">en venant au monde il apportait une grande joie ; </w:t>
      </w:r>
      <w:r w:rsidRPr="00D74066">
        <w:br/>
        <w:t xml:space="preserve">il fut, de tous les prophètes, </w:t>
      </w:r>
      <w:r w:rsidRPr="00D74066">
        <w:br/>
      </w:r>
      <w:r w:rsidRPr="00D74066">
        <w:tab/>
        <w:t xml:space="preserve">celui qui désigna l’Agneau de la rédemption ; </w:t>
      </w:r>
      <w:r w:rsidRPr="00D74066">
        <w:br/>
        <w:t xml:space="preserve">dans les eaux qui devaient en être sanctifiées </w:t>
      </w:r>
      <w:r w:rsidRPr="00D74066">
        <w:br/>
      </w:r>
      <w:r w:rsidRPr="00D74066">
        <w:tab/>
        <w:t xml:space="preserve">il baptisa l’auteur du baptême ; </w:t>
      </w:r>
      <w:r w:rsidRPr="00D74066">
        <w:br/>
        <w:t xml:space="preserve">et il rendit au Christ le témoignage suprême, </w:t>
      </w:r>
      <w:r w:rsidRPr="00D74066">
        <w:br/>
      </w:r>
      <w:r w:rsidRPr="00D74066">
        <w:tab/>
        <w:t>celui de son propre sang.</w:t>
      </w:r>
    </w:p>
    <w:p w14:paraId="5A39BECA" w14:textId="77777777" w:rsidR="00DA1345" w:rsidRPr="007C2953" w:rsidRDefault="00DA1345" w:rsidP="00E356E4">
      <w:pPr>
        <w:pStyle w:val="Interligne"/>
        <w:spacing w:line="235" w:lineRule="auto"/>
        <w:ind w:left="426"/>
      </w:pPr>
    </w:p>
    <w:p w14:paraId="74592F42" w14:textId="77777777" w:rsidR="00DA1345" w:rsidRPr="00D74066" w:rsidRDefault="00DA1345" w:rsidP="00E356E4">
      <w:pPr>
        <w:pStyle w:val="Prtre"/>
        <w:spacing w:line="235" w:lineRule="auto"/>
        <w:ind w:left="426"/>
      </w:pPr>
      <w:r w:rsidRPr="00D74066">
        <w:t xml:space="preserve">C’est pourquoi, avec les puissances des cieux, </w:t>
      </w:r>
      <w:r w:rsidRPr="00D74066">
        <w:br/>
        <w:t xml:space="preserve">nous pouvons te bénir sur la terre </w:t>
      </w:r>
      <w:r w:rsidRPr="00D74066">
        <w:br/>
      </w:r>
      <w:r w:rsidRPr="00D74066">
        <w:tab/>
        <w:t>et t’adorer sans fin en proclamant :</w:t>
      </w:r>
    </w:p>
    <w:p w14:paraId="1C76FC0D" w14:textId="77777777" w:rsidR="00DA1345" w:rsidRPr="007C2953" w:rsidRDefault="00DA1345" w:rsidP="00DA1345">
      <w:pPr>
        <w:spacing w:line="235" w:lineRule="auto"/>
      </w:pPr>
      <w:bookmarkStart w:id="155" w:name="_Préface_de_saint_1"/>
      <w:bookmarkEnd w:id="155"/>
    </w:p>
    <w:p w14:paraId="1BB048FB" w14:textId="77777777" w:rsidR="00DA1345" w:rsidRDefault="00DA1345" w:rsidP="00DA1345">
      <w:pPr>
        <w:pStyle w:val="Prtrepeuple"/>
        <w:tabs>
          <w:tab w:val="left" w:pos="567"/>
        </w:tabs>
        <w:spacing w:line="235" w:lineRule="auto"/>
        <w:rPr>
          <w:bCs/>
          <w:color w:val="000000" w:themeColor="text1"/>
          <w:szCs w:val="36"/>
        </w:rPr>
      </w:pPr>
      <w:r w:rsidRPr="00D74066">
        <w:rPr>
          <w:color w:val="C00000" w:themeColor="text2"/>
        </w:rPr>
        <w:t>S</w:t>
      </w:r>
      <w:r w:rsidRPr="00D74066">
        <w:t xml:space="preserve">aint ! Saint ! Saint, le Seigneur, Dieu de l’univers ! </w:t>
      </w:r>
      <w:r w:rsidRPr="00F54D01">
        <w:rPr>
          <w:b w:val="0"/>
          <w:bCs/>
          <w:color w:val="C00000" w:themeColor="text2"/>
        </w:rPr>
        <w:t>[…]</w:t>
      </w:r>
      <w:r>
        <w:rPr>
          <w:caps/>
        </w:rPr>
        <w:br w:type="page"/>
      </w:r>
    </w:p>
    <w:p w14:paraId="54EC78E2" w14:textId="77777777" w:rsidR="00DA1345" w:rsidRPr="00091E87" w:rsidRDefault="00DA1345" w:rsidP="00091E87">
      <w:pPr>
        <w:pStyle w:val="Titre2"/>
        <w:spacing w:after="0"/>
        <w:rPr>
          <w:sz w:val="32"/>
          <w:szCs w:val="32"/>
        </w:rPr>
      </w:pPr>
      <w:bookmarkStart w:id="156" w:name="_Préface_de_saint_3"/>
      <w:bookmarkEnd w:id="156"/>
      <w:r w:rsidRPr="00091E87">
        <w:rPr>
          <w:sz w:val="32"/>
          <w:szCs w:val="32"/>
        </w:rPr>
        <w:lastRenderedPageBreak/>
        <w:t>Préface de saint Joseph</w:t>
      </w:r>
    </w:p>
    <w:p w14:paraId="0EE65CAF" w14:textId="77777777" w:rsidR="00DA1345" w:rsidRPr="00D74066" w:rsidRDefault="00DA1345" w:rsidP="00DA1345">
      <w:pPr>
        <w:pStyle w:val="Titre5"/>
        <w:rPr>
          <w:sz w:val="32"/>
          <w:szCs w:val="32"/>
        </w:rPr>
      </w:pPr>
      <w:r w:rsidRPr="00D74066">
        <w:rPr>
          <w:sz w:val="32"/>
          <w:szCs w:val="32"/>
        </w:rPr>
        <w:t>La mission de saint Joseph</w:t>
      </w:r>
      <w:r w:rsidRPr="00D74066">
        <w:rPr>
          <w:rStyle w:val="Appelnotedebasdep"/>
          <w:sz w:val="32"/>
          <w:szCs w:val="32"/>
        </w:rPr>
        <w:footnoteReference w:id="63"/>
      </w:r>
    </w:p>
    <w:p w14:paraId="367E4C3D" w14:textId="77777777" w:rsidR="00DA1345" w:rsidRDefault="00DA1345" w:rsidP="00DA1345"/>
    <w:p w14:paraId="263F8F83" w14:textId="77777777" w:rsidR="00DA1345" w:rsidRPr="00D74066" w:rsidRDefault="00DA1345" w:rsidP="00DA1345"/>
    <w:p w14:paraId="6F7155C6" w14:textId="77777777" w:rsidR="00DA1345" w:rsidRPr="00D74066" w:rsidRDefault="00DA1345" w:rsidP="00DA1345">
      <w:pPr>
        <w:pStyle w:val="Note"/>
      </w:pPr>
      <w:r w:rsidRPr="00D74066">
        <w:t>Cette préface se dit :</w:t>
      </w:r>
      <w:r w:rsidRPr="00D74066">
        <w:tab/>
      </w:r>
      <w:r w:rsidRPr="00D74066">
        <w:br/>
        <w:t>• à la messe de saint Joseph, époux de la bienheureuse Vierge Marie,</w:t>
      </w:r>
      <w:r w:rsidRPr="00D74066">
        <w:tab/>
      </w:r>
      <w:r w:rsidRPr="00D74066">
        <w:br/>
        <w:t>• à la messe de saint Joseph, travailleur.</w:t>
      </w:r>
    </w:p>
    <w:p w14:paraId="69F48E2E" w14:textId="77777777" w:rsidR="00DA1345" w:rsidRPr="006C7A3C" w:rsidRDefault="00DA1345" w:rsidP="00DA1345">
      <w:pPr>
        <w:pStyle w:val="Prtre"/>
        <w:spacing w:line="235" w:lineRule="auto"/>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65FF6149" w14:textId="77777777" w:rsidR="00DA1345" w:rsidRPr="007C2953" w:rsidRDefault="00DA1345" w:rsidP="00DA1345">
      <w:pPr>
        <w:spacing w:line="235" w:lineRule="auto"/>
      </w:pPr>
    </w:p>
    <w:p w14:paraId="2D47888A" w14:textId="48F14FC7" w:rsidR="00437E6B" w:rsidRPr="00437E6B" w:rsidRDefault="00437E6B" w:rsidP="00437E6B">
      <w:pPr>
        <w:pStyle w:val="Prtre"/>
        <w:keepNext/>
        <w:framePr w:dropCap="drop" w:lines="2" w:wrap="around" w:vAnchor="text" w:hAnchor="text"/>
        <w:spacing w:line="810" w:lineRule="exact"/>
        <w:ind w:left="426"/>
        <w:textAlignment w:val="baseline"/>
        <w:rPr>
          <w:rFonts w:cs="Times"/>
          <w:color w:val="C00000" w:themeColor="text2"/>
          <w:position w:val="-7"/>
          <w:sz w:val="100"/>
        </w:rPr>
      </w:pPr>
      <w:r w:rsidRPr="00CE49F2">
        <w:rPr>
          <w:rFonts w:cs="Times"/>
          <w:color w:val="C00000" w:themeColor="text2"/>
          <w:position w:val="-7"/>
          <w:sz w:val="96"/>
          <w:szCs w:val="24"/>
        </w:rPr>
        <w:t>V</w:t>
      </w:r>
    </w:p>
    <w:p w14:paraId="114420EA" w14:textId="408EFF9F" w:rsidR="00DA1345" w:rsidRPr="00D74066" w:rsidRDefault="00DA1345" w:rsidP="00E356E4">
      <w:pPr>
        <w:pStyle w:val="Prtre"/>
        <w:spacing w:line="235" w:lineRule="auto"/>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Dieu éternel et tout-puissant.</w:t>
      </w:r>
    </w:p>
    <w:p w14:paraId="7DAF59FD" w14:textId="77777777" w:rsidR="00DA1345" w:rsidRPr="007C2953" w:rsidRDefault="00DA1345" w:rsidP="00E356E4">
      <w:pPr>
        <w:pStyle w:val="Interligne"/>
        <w:spacing w:line="235" w:lineRule="auto"/>
        <w:ind w:left="426"/>
      </w:pPr>
    </w:p>
    <w:p w14:paraId="4B1C4CD3" w14:textId="77777777" w:rsidR="00DA1345" w:rsidRPr="00D74066" w:rsidRDefault="00DA1345" w:rsidP="00E356E4">
      <w:pPr>
        <w:pStyle w:val="Prtre"/>
        <w:spacing w:line="235" w:lineRule="auto"/>
        <w:ind w:left="426"/>
      </w:pPr>
      <w:r w:rsidRPr="00D74066">
        <w:t xml:space="preserve">En fêtant saint Joseph, </w:t>
      </w:r>
      <w:r w:rsidRPr="00D74066">
        <w:br/>
      </w:r>
      <w:r w:rsidRPr="00D74066">
        <w:tab/>
        <w:t xml:space="preserve">c’est à toi que nous devons rendre hommage, </w:t>
      </w:r>
      <w:r w:rsidRPr="00D74066">
        <w:br/>
      </w:r>
      <w:r w:rsidRPr="00D74066">
        <w:tab/>
        <w:t xml:space="preserve">toi que nous exaltons et que nous bénissons. </w:t>
      </w:r>
      <w:r w:rsidRPr="00D74066">
        <w:br/>
        <w:t xml:space="preserve">Car il fut l’homme juste que tu donnas comme époux </w:t>
      </w:r>
      <w:r w:rsidRPr="00D74066">
        <w:br/>
      </w:r>
      <w:r w:rsidRPr="00D74066">
        <w:tab/>
        <w:t>à la Vierge Marie, la Mère de Dieu :</w:t>
      </w:r>
      <w:r w:rsidRPr="00D74066">
        <w:br/>
        <w:t xml:space="preserve">il fut le serviteur fidèle et prudent </w:t>
      </w:r>
      <w:r w:rsidRPr="00D74066">
        <w:br/>
      </w:r>
      <w:r w:rsidRPr="00D74066">
        <w:tab/>
        <w:t xml:space="preserve">à qui tu confias la sainte Famille ; </w:t>
      </w:r>
      <w:r w:rsidRPr="00D74066">
        <w:br/>
        <w:t xml:space="preserve">il veilla comme un père sur ton Fils unique </w:t>
      </w:r>
      <w:r w:rsidRPr="00D74066">
        <w:br/>
      </w:r>
      <w:r w:rsidRPr="00D74066">
        <w:tab/>
        <w:t xml:space="preserve">conçu par la puissance du Saint-Esprit, </w:t>
      </w:r>
      <w:r w:rsidRPr="00D74066">
        <w:br/>
      </w:r>
      <w:r w:rsidRPr="00D74066">
        <w:tab/>
        <w:t>Jésus Christ, notre Seigneur.</w:t>
      </w:r>
    </w:p>
    <w:p w14:paraId="17BC15B1" w14:textId="77777777" w:rsidR="00DA1345" w:rsidRPr="007C2953" w:rsidRDefault="00DA1345" w:rsidP="00E356E4">
      <w:pPr>
        <w:pStyle w:val="Interligne"/>
        <w:spacing w:line="235" w:lineRule="auto"/>
        <w:ind w:left="426"/>
      </w:pPr>
    </w:p>
    <w:p w14:paraId="2598F561" w14:textId="77777777" w:rsidR="00DA1345" w:rsidRPr="00D74066" w:rsidRDefault="00DA1345" w:rsidP="00E356E4">
      <w:pPr>
        <w:pStyle w:val="Prtre"/>
        <w:spacing w:line="235" w:lineRule="auto"/>
        <w:ind w:left="426"/>
      </w:pPr>
      <w:r w:rsidRPr="00D74066">
        <w:t xml:space="preserve">Par lui, les anges célèbrent ta grandeur, </w:t>
      </w:r>
      <w:r w:rsidRPr="00D74066">
        <w:br/>
      </w:r>
      <w:r w:rsidRPr="00D74066">
        <w:tab/>
        <w:t xml:space="preserve">et les esprits bienheureux adorent ta gloire ; </w:t>
      </w:r>
      <w:r w:rsidRPr="00D74066">
        <w:br/>
        <w:t xml:space="preserve">par lui s’inclinent devant toi les puissances d’en haut </w:t>
      </w:r>
      <w:r w:rsidRPr="00D74066">
        <w:br/>
      </w:r>
      <w:r w:rsidRPr="00D74066">
        <w:tab/>
        <w:t xml:space="preserve">et tressaillent d’une même allégresse </w:t>
      </w:r>
      <w:r w:rsidRPr="00D74066">
        <w:br/>
      </w:r>
      <w:r w:rsidRPr="00D74066">
        <w:tab/>
        <w:t>les innombrables créatures des cieux.</w:t>
      </w:r>
    </w:p>
    <w:p w14:paraId="780A480D" w14:textId="77777777" w:rsidR="00DA1345" w:rsidRPr="00D74066" w:rsidRDefault="00DA1345" w:rsidP="00E356E4">
      <w:pPr>
        <w:pStyle w:val="Prtre"/>
        <w:spacing w:line="235" w:lineRule="auto"/>
        <w:ind w:left="426"/>
      </w:pPr>
      <w:r w:rsidRPr="00D74066">
        <w:t xml:space="preserve">À leur hymne de louange, laisse-nous joindre nos voix </w:t>
      </w:r>
      <w:r w:rsidRPr="00D74066">
        <w:br/>
      </w:r>
      <w:r w:rsidRPr="00D74066">
        <w:tab/>
        <w:t>pour chanter et proclamer :</w:t>
      </w:r>
    </w:p>
    <w:p w14:paraId="3D7B154E" w14:textId="77777777" w:rsidR="00DA1345" w:rsidRPr="007C2953" w:rsidRDefault="00DA1345" w:rsidP="00DA1345">
      <w:pPr>
        <w:spacing w:line="235" w:lineRule="auto"/>
      </w:pPr>
      <w:bookmarkStart w:id="157" w:name="_Préface_des_saints_1"/>
      <w:bookmarkEnd w:id="157"/>
    </w:p>
    <w:p w14:paraId="35ED3178" w14:textId="77777777" w:rsidR="00DA1345" w:rsidRDefault="00DA1345" w:rsidP="00DA1345">
      <w:pPr>
        <w:pStyle w:val="Prtrepeuple"/>
        <w:tabs>
          <w:tab w:val="left" w:pos="567"/>
        </w:tabs>
        <w:spacing w:line="235" w:lineRule="auto"/>
        <w:rPr>
          <w:bCs/>
          <w:color w:val="000000" w:themeColor="text1"/>
          <w:szCs w:val="36"/>
        </w:rPr>
      </w:pPr>
      <w:r w:rsidRPr="00D74066">
        <w:rPr>
          <w:color w:val="C00000" w:themeColor="text2"/>
        </w:rPr>
        <w:t>S</w:t>
      </w:r>
      <w:r w:rsidRPr="00D74066">
        <w:t xml:space="preserve">aint ! Saint ! Saint, le Seigneur, Dieu de l’univers ! </w:t>
      </w:r>
      <w:r w:rsidRPr="00F54D01">
        <w:rPr>
          <w:b w:val="0"/>
          <w:bCs/>
          <w:color w:val="C00000" w:themeColor="text2"/>
        </w:rPr>
        <w:t>[…]</w:t>
      </w:r>
      <w:r>
        <w:rPr>
          <w:caps/>
        </w:rPr>
        <w:br w:type="page"/>
      </w:r>
    </w:p>
    <w:p w14:paraId="678FA427" w14:textId="77777777" w:rsidR="00DA1345" w:rsidRPr="000B01B1" w:rsidRDefault="00DA1345" w:rsidP="000B01B1">
      <w:pPr>
        <w:pStyle w:val="Titre2"/>
        <w:spacing w:after="0"/>
        <w:rPr>
          <w:sz w:val="32"/>
          <w:szCs w:val="32"/>
        </w:rPr>
      </w:pPr>
      <w:bookmarkStart w:id="158" w:name="_Préface_des_saints_4"/>
      <w:bookmarkEnd w:id="158"/>
      <w:r w:rsidRPr="000B01B1">
        <w:rPr>
          <w:sz w:val="32"/>
          <w:szCs w:val="32"/>
        </w:rPr>
        <w:lastRenderedPageBreak/>
        <w:t>Préface des saints Pierre et Paul, Apôtres</w:t>
      </w:r>
    </w:p>
    <w:p w14:paraId="0C996B06" w14:textId="77777777" w:rsidR="00DA1345" w:rsidRPr="00D74066" w:rsidRDefault="00DA1345" w:rsidP="00DA1345">
      <w:pPr>
        <w:pStyle w:val="Titre5"/>
        <w:rPr>
          <w:sz w:val="32"/>
          <w:szCs w:val="32"/>
        </w:rPr>
      </w:pPr>
      <w:r w:rsidRPr="00D74066">
        <w:rPr>
          <w:sz w:val="32"/>
          <w:szCs w:val="32"/>
        </w:rPr>
        <w:t>La double mission de Pierre et Paul dans l’</w:t>
      </w:r>
      <w:r>
        <w:rPr>
          <w:sz w:val="32"/>
          <w:szCs w:val="32"/>
        </w:rPr>
        <w:t>Église</w:t>
      </w:r>
      <w:r w:rsidRPr="00D74066">
        <w:rPr>
          <w:rStyle w:val="Appelnotedebasdep"/>
          <w:sz w:val="32"/>
          <w:szCs w:val="32"/>
        </w:rPr>
        <w:footnoteReference w:id="64"/>
      </w:r>
    </w:p>
    <w:p w14:paraId="74AB8C82" w14:textId="77777777" w:rsidR="00DA1345" w:rsidRPr="00D74066" w:rsidRDefault="00DA1345" w:rsidP="00DA1345"/>
    <w:p w14:paraId="743A546E" w14:textId="77777777" w:rsidR="00DA1345" w:rsidRPr="00D74066" w:rsidRDefault="00DA1345" w:rsidP="00DA1345"/>
    <w:p w14:paraId="7CC5EDE1" w14:textId="77777777" w:rsidR="00DA1345" w:rsidRPr="00D74066" w:rsidRDefault="00DA1345" w:rsidP="00DA1345">
      <w:pPr>
        <w:pStyle w:val="Note"/>
      </w:pPr>
      <w:r w:rsidRPr="00D74066">
        <w:t>Cette préface se dit à la messe des saints Pierre et Paul, Apôtres.</w:t>
      </w:r>
    </w:p>
    <w:p w14:paraId="5043BC8F"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51A5A279" w14:textId="77777777" w:rsidR="00DA1345" w:rsidRPr="00D74066" w:rsidRDefault="00DA1345" w:rsidP="00DA1345">
      <w:pPr>
        <w:spacing w:line="228" w:lineRule="auto"/>
      </w:pPr>
    </w:p>
    <w:p w14:paraId="2BADFAFE" w14:textId="319765FE"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5A56E4B5" w14:textId="3EC89F63"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Dieu éternel et tout-puissant.</w:t>
      </w:r>
    </w:p>
    <w:p w14:paraId="5290CB0B" w14:textId="77777777" w:rsidR="00DA1345" w:rsidRPr="007C2953" w:rsidRDefault="00DA1345" w:rsidP="00E356E4">
      <w:pPr>
        <w:pStyle w:val="Interligne"/>
        <w:ind w:left="426"/>
      </w:pPr>
    </w:p>
    <w:p w14:paraId="17CA564A" w14:textId="77777777" w:rsidR="00DA1345" w:rsidRPr="00D74066" w:rsidRDefault="00DA1345" w:rsidP="00E356E4">
      <w:pPr>
        <w:pStyle w:val="Prtre"/>
        <w:ind w:left="426"/>
      </w:pPr>
      <w:r w:rsidRPr="00D74066">
        <w:t xml:space="preserve">Car tu nous donnes la joie de célébrer en ce jour </w:t>
      </w:r>
      <w:r w:rsidRPr="00D74066">
        <w:br/>
      </w:r>
      <w:r w:rsidRPr="00D74066">
        <w:tab/>
        <w:t xml:space="preserve">les bienheureux apôtres Pierre et Paul : </w:t>
      </w:r>
      <w:r w:rsidRPr="00D74066">
        <w:br/>
        <w:t xml:space="preserve">celui qui fut le premier à confesser la foi, </w:t>
      </w:r>
      <w:r w:rsidRPr="00D74066">
        <w:br/>
      </w:r>
      <w:r w:rsidRPr="00D74066">
        <w:tab/>
        <w:t>et celui qui la mise en lumière ;</w:t>
      </w:r>
      <w:r w:rsidRPr="00D74066">
        <w:br/>
        <w:t xml:space="preserve">Pierre qui constitua l’Église naissante </w:t>
      </w:r>
      <w:r w:rsidRPr="00D74066">
        <w:br/>
      </w:r>
      <w:r w:rsidRPr="00D74066">
        <w:tab/>
        <w:t xml:space="preserve">parmi les pauvres d’Israël, </w:t>
      </w:r>
      <w:r w:rsidRPr="00D74066">
        <w:br/>
        <w:t xml:space="preserve">et Paul, maître et docteur </w:t>
      </w:r>
      <w:r w:rsidRPr="00D74066">
        <w:br/>
      </w:r>
      <w:r w:rsidRPr="00D74066">
        <w:tab/>
        <w:t xml:space="preserve">des nations appelées au salut ; </w:t>
      </w:r>
      <w:r w:rsidRPr="00D74066">
        <w:br/>
        <w:t xml:space="preserve">l’un et l’autre ont travaillé, par des voies différentes, </w:t>
      </w:r>
      <w:r w:rsidRPr="00D74066">
        <w:br/>
      </w:r>
      <w:r w:rsidRPr="00D74066">
        <w:tab/>
        <w:t>à rassembler l’unique famille du Christ ;</w:t>
      </w:r>
      <w:r w:rsidRPr="00D74066">
        <w:br/>
        <w:t xml:space="preserve">dans le martyre, une même couronne les a réunis </w:t>
      </w:r>
      <w:r w:rsidRPr="00D74066">
        <w:br/>
      </w:r>
      <w:r w:rsidRPr="00D74066">
        <w:tab/>
        <w:t>et ils reçoivent, de par le monde, la même vénération.</w:t>
      </w:r>
    </w:p>
    <w:p w14:paraId="485D20EF" w14:textId="77777777" w:rsidR="00DA1345" w:rsidRPr="007C2953" w:rsidRDefault="00DA1345" w:rsidP="00E356E4">
      <w:pPr>
        <w:pStyle w:val="Interligne"/>
        <w:ind w:left="426"/>
      </w:pPr>
    </w:p>
    <w:p w14:paraId="37C558AD" w14:textId="77777777" w:rsidR="00DA1345" w:rsidRPr="00D74066" w:rsidRDefault="00DA1345" w:rsidP="00E356E4">
      <w:pPr>
        <w:pStyle w:val="Prtre"/>
        <w:ind w:left="426"/>
      </w:pPr>
      <w:r w:rsidRPr="00D74066">
        <w:t xml:space="preserve">C’est pourquoi, avec les saints et tous les anges, </w:t>
      </w:r>
      <w:r w:rsidRPr="00D74066">
        <w:br/>
      </w:r>
      <w:r w:rsidRPr="00D74066">
        <w:tab/>
        <w:t>nous te louons et sans fin nous proclamons :</w:t>
      </w:r>
    </w:p>
    <w:p w14:paraId="28E7B53F" w14:textId="77777777" w:rsidR="00DA1345" w:rsidRPr="00D74066" w:rsidRDefault="00DA1345" w:rsidP="00DA1345"/>
    <w:p w14:paraId="5C2107E7" w14:textId="77777777" w:rsidR="00DA1345" w:rsidRDefault="00DA1345" w:rsidP="00DA1345">
      <w:pPr>
        <w:pStyle w:val="Prtrepeuple"/>
        <w:tabs>
          <w:tab w:val="left" w:pos="567"/>
        </w:tabs>
        <w:rPr>
          <w:bCs/>
          <w:color w:val="000000" w:themeColor="text1"/>
          <w:szCs w:val="36"/>
        </w:rPr>
      </w:pPr>
      <w:bookmarkStart w:id="159" w:name="_1re_Préface_des_1"/>
      <w:bookmarkEnd w:id="159"/>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7A3916D6" w14:textId="77777777" w:rsidR="00DA1345" w:rsidRPr="00D7459A" w:rsidRDefault="00DA1345" w:rsidP="00D7459A">
      <w:pPr>
        <w:pStyle w:val="Titre2"/>
        <w:spacing w:after="0"/>
        <w:rPr>
          <w:sz w:val="32"/>
          <w:szCs w:val="32"/>
        </w:rPr>
      </w:pPr>
      <w:bookmarkStart w:id="160" w:name="_1re_Préface_des_6"/>
      <w:bookmarkEnd w:id="160"/>
      <w:r w:rsidRPr="00D7459A">
        <w:rPr>
          <w:sz w:val="32"/>
          <w:szCs w:val="32"/>
        </w:rPr>
        <w:lastRenderedPageBreak/>
        <w:t>1</w:t>
      </w:r>
      <w:r w:rsidRPr="00D7459A">
        <w:rPr>
          <w:caps w:val="0"/>
          <w:sz w:val="32"/>
          <w:szCs w:val="32"/>
          <w:vertAlign w:val="superscript"/>
        </w:rPr>
        <w:t>re</w:t>
      </w:r>
      <w:r w:rsidRPr="00D7459A">
        <w:rPr>
          <w:sz w:val="32"/>
          <w:szCs w:val="32"/>
        </w:rPr>
        <w:t xml:space="preserve"> Préface des Apôtres</w:t>
      </w:r>
    </w:p>
    <w:p w14:paraId="7B2DFB7C" w14:textId="77777777" w:rsidR="00DA1345" w:rsidRPr="00D74066" w:rsidRDefault="00DA1345" w:rsidP="00DA1345">
      <w:pPr>
        <w:pStyle w:val="Titre5"/>
        <w:rPr>
          <w:sz w:val="32"/>
          <w:szCs w:val="32"/>
        </w:rPr>
      </w:pPr>
      <w:r w:rsidRPr="00D74066">
        <w:rPr>
          <w:sz w:val="32"/>
          <w:szCs w:val="32"/>
        </w:rPr>
        <w:t>Les Apôtres, pasteurs du peuple de Dieu</w:t>
      </w:r>
      <w:r w:rsidRPr="00D74066">
        <w:rPr>
          <w:rStyle w:val="Appelnotedebasdep"/>
          <w:sz w:val="32"/>
          <w:szCs w:val="32"/>
        </w:rPr>
        <w:footnoteReference w:id="65"/>
      </w:r>
    </w:p>
    <w:p w14:paraId="2E15CC0B" w14:textId="77777777" w:rsidR="00DA1345" w:rsidRPr="00D74066" w:rsidRDefault="00DA1345" w:rsidP="00DA1345"/>
    <w:p w14:paraId="15418F8D" w14:textId="77777777" w:rsidR="00DA1345" w:rsidRPr="00D74066" w:rsidRDefault="00DA1345" w:rsidP="00DA1345"/>
    <w:p w14:paraId="0F2CC7A0" w14:textId="77777777" w:rsidR="00DA1345" w:rsidRPr="00D74066" w:rsidRDefault="00DA1345" w:rsidP="00DA1345">
      <w:pPr>
        <w:pStyle w:val="Note"/>
      </w:pPr>
      <w:r w:rsidRPr="00D74066">
        <w:rPr>
          <w:color w:val="000000" w:themeColor="text1"/>
        </w:rPr>
        <w:t>64.</w:t>
      </w:r>
      <w:r w:rsidRPr="00D74066">
        <w:tab/>
        <w:t>Cette préface se dit aux messes des Apôtres, en particulier des saints Pierre et Paul.</w:t>
      </w:r>
    </w:p>
    <w:p w14:paraId="43F30FD4"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5EB31586" w14:textId="77777777" w:rsidR="00DA1345" w:rsidRPr="00D74066" w:rsidRDefault="00DA1345" w:rsidP="00DA1345">
      <w:pPr>
        <w:spacing w:line="228" w:lineRule="auto"/>
      </w:pPr>
    </w:p>
    <w:p w14:paraId="1A290B51" w14:textId="270E43F4"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174DA9E5" w14:textId="7895D4B6"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Dieu éternel et tout-puissant.</w:t>
      </w:r>
    </w:p>
    <w:p w14:paraId="197B8578" w14:textId="77777777" w:rsidR="00DA1345" w:rsidRPr="007C2953" w:rsidRDefault="00DA1345" w:rsidP="00E356E4">
      <w:pPr>
        <w:pStyle w:val="Interligne"/>
        <w:ind w:left="426"/>
      </w:pPr>
    </w:p>
    <w:p w14:paraId="32BC06D0" w14:textId="77777777" w:rsidR="00DA1345" w:rsidRPr="00D74066" w:rsidRDefault="00DA1345" w:rsidP="00E356E4">
      <w:pPr>
        <w:pStyle w:val="Prtre"/>
        <w:ind w:left="426"/>
      </w:pPr>
      <w:r w:rsidRPr="00D74066">
        <w:t>Tu n’abandonnes pas ton troupeau, Pasteur éternel,</w:t>
      </w:r>
      <w:r w:rsidRPr="00D74066">
        <w:br/>
      </w:r>
      <w:r w:rsidRPr="00D74066">
        <w:tab/>
        <w:t>mais tu le gardes par les bienheureux Apôtres</w:t>
      </w:r>
      <w:r w:rsidRPr="00D74066">
        <w:br/>
      </w:r>
      <w:r w:rsidRPr="00D74066">
        <w:tab/>
        <w:t>sous ta constante protection,</w:t>
      </w:r>
      <w:r w:rsidRPr="00D74066">
        <w:br/>
        <w:t>pour qu’il soit dirigé par ceux-là mêmes</w:t>
      </w:r>
      <w:r w:rsidRPr="00D74066">
        <w:br/>
      </w:r>
      <w:r w:rsidRPr="00D74066">
        <w:tab/>
        <w:t>que tu as établis à sa tête</w:t>
      </w:r>
      <w:r w:rsidRPr="00D74066">
        <w:br/>
      </w:r>
      <w:r w:rsidRPr="00D74066">
        <w:tab/>
        <w:t>comme pasteurs au nom de ton Fils.</w:t>
      </w:r>
    </w:p>
    <w:p w14:paraId="725E3892" w14:textId="77777777" w:rsidR="00DA1345" w:rsidRPr="007C2953" w:rsidRDefault="00DA1345" w:rsidP="00E356E4">
      <w:pPr>
        <w:pStyle w:val="Interligne"/>
        <w:ind w:left="426"/>
      </w:pPr>
    </w:p>
    <w:p w14:paraId="23AD1F2B" w14:textId="77777777" w:rsidR="00DA1345" w:rsidRPr="00D74066" w:rsidRDefault="00DA1345" w:rsidP="00E356E4">
      <w:pPr>
        <w:pStyle w:val="Prtre"/>
        <w:ind w:left="426"/>
      </w:pPr>
      <w:r w:rsidRPr="00D74066">
        <w:t xml:space="preserve">C’est pourquoi, avec les anges et les archanges, </w:t>
      </w:r>
      <w:r w:rsidRPr="00D74066">
        <w:br/>
      </w:r>
      <w:r w:rsidRPr="00D74066">
        <w:tab/>
      </w:r>
      <w:r w:rsidRPr="00D74066">
        <w:rPr>
          <w:spacing w:val="-6"/>
        </w:rPr>
        <w:t xml:space="preserve">avec les puissances d’en haut et tous les esprit bienheureux, </w:t>
      </w:r>
      <w:r w:rsidRPr="00D74066">
        <w:rPr>
          <w:spacing w:val="-6"/>
        </w:rPr>
        <w:br/>
      </w:r>
      <w:r w:rsidRPr="00D74066">
        <w:t xml:space="preserve">nous chantons l’hymne de ta gloire </w:t>
      </w:r>
      <w:r w:rsidRPr="00D74066">
        <w:br/>
      </w:r>
      <w:r w:rsidRPr="00D74066">
        <w:tab/>
        <w:t>et sans fin nous proclamons :</w:t>
      </w:r>
    </w:p>
    <w:p w14:paraId="43917E47" w14:textId="77777777" w:rsidR="00DA1345" w:rsidRPr="00D74066" w:rsidRDefault="00DA1345" w:rsidP="00DA1345">
      <w:pPr>
        <w:spacing w:line="228" w:lineRule="auto"/>
      </w:pPr>
    </w:p>
    <w:p w14:paraId="3FA63279" w14:textId="77777777" w:rsidR="00DA1345" w:rsidRDefault="00DA1345" w:rsidP="00DA1345">
      <w:pPr>
        <w:pStyle w:val="Prtrepeuple"/>
        <w:tabs>
          <w:tab w:val="left" w:pos="567"/>
        </w:tabs>
        <w:rPr>
          <w:bCs/>
          <w:color w:val="000000" w:themeColor="text1"/>
          <w:szCs w:val="36"/>
        </w:rPr>
      </w:pPr>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65EB2D23" w14:textId="77777777" w:rsidR="00DA1345" w:rsidRPr="00D7459A" w:rsidRDefault="00DA1345" w:rsidP="00D7459A">
      <w:pPr>
        <w:pStyle w:val="Titre2"/>
        <w:spacing w:after="0"/>
        <w:rPr>
          <w:sz w:val="32"/>
          <w:szCs w:val="32"/>
        </w:rPr>
      </w:pPr>
      <w:bookmarkStart w:id="161" w:name="_2e_Préface_des_1"/>
      <w:bookmarkEnd w:id="161"/>
      <w:r w:rsidRPr="00D7459A">
        <w:rPr>
          <w:sz w:val="32"/>
          <w:szCs w:val="32"/>
        </w:rPr>
        <w:lastRenderedPageBreak/>
        <w:t>2</w:t>
      </w:r>
      <w:r w:rsidRPr="00D7459A">
        <w:rPr>
          <w:caps w:val="0"/>
          <w:sz w:val="32"/>
          <w:szCs w:val="32"/>
          <w:vertAlign w:val="superscript"/>
        </w:rPr>
        <w:t>e</w:t>
      </w:r>
      <w:r w:rsidRPr="00D7459A">
        <w:rPr>
          <w:sz w:val="32"/>
          <w:szCs w:val="32"/>
        </w:rPr>
        <w:t xml:space="preserve"> Préface des Apôtres</w:t>
      </w:r>
    </w:p>
    <w:p w14:paraId="0A2F881C" w14:textId="77777777" w:rsidR="00DA1345" w:rsidRPr="00D74066" w:rsidRDefault="00DA1345" w:rsidP="00DA1345">
      <w:pPr>
        <w:pStyle w:val="Titre5"/>
        <w:rPr>
          <w:sz w:val="32"/>
          <w:szCs w:val="32"/>
        </w:rPr>
      </w:pPr>
      <w:r w:rsidRPr="00D74066">
        <w:rPr>
          <w:sz w:val="32"/>
          <w:szCs w:val="32"/>
        </w:rPr>
        <w:t>Les Apôtres, fondements de l’Église et témoins</w:t>
      </w:r>
      <w:r w:rsidRPr="00D74066">
        <w:rPr>
          <w:rStyle w:val="Appelnotedebasdep"/>
          <w:sz w:val="32"/>
          <w:szCs w:val="32"/>
        </w:rPr>
        <w:footnoteReference w:id="66"/>
      </w:r>
    </w:p>
    <w:p w14:paraId="5C855F54" w14:textId="77777777" w:rsidR="00DA1345" w:rsidRPr="00D74066" w:rsidRDefault="00DA1345" w:rsidP="00DA1345"/>
    <w:p w14:paraId="03A70C76" w14:textId="77777777" w:rsidR="00DA1345" w:rsidRPr="00D74066" w:rsidRDefault="00DA1345" w:rsidP="00DA1345"/>
    <w:p w14:paraId="3A95B068" w14:textId="77777777" w:rsidR="00DA1345" w:rsidRPr="00D74066" w:rsidRDefault="00DA1345" w:rsidP="00DA1345">
      <w:pPr>
        <w:pStyle w:val="Note"/>
      </w:pPr>
      <w:r w:rsidRPr="00D74066">
        <w:rPr>
          <w:color w:val="000000" w:themeColor="text1"/>
        </w:rPr>
        <w:t>65.</w:t>
      </w:r>
      <w:r w:rsidRPr="00D74066">
        <w:tab/>
        <w:t>Cette préface se dit aux messes des Apôtres et des Évangélistes.</w:t>
      </w:r>
    </w:p>
    <w:p w14:paraId="1B9D5FB3"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7F6D084D" w14:textId="77777777" w:rsidR="00DA1345" w:rsidRPr="00D74066" w:rsidRDefault="00DA1345" w:rsidP="00DA1345">
      <w:pPr>
        <w:spacing w:line="228" w:lineRule="auto"/>
      </w:pPr>
    </w:p>
    <w:p w14:paraId="7CBE084A" w14:textId="2E640CD4"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14E46D9B" w14:textId="5D37527A"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 xml:space="preserve">Dieu éternel et tout-puissant, </w:t>
      </w:r>
      <w:r w:rsidRPr="00D74066">
        <w:br/>
      </w:r>
      <w:r w:rsidRPr="00D74066">
        <w:tab/>
        <w:t>par le Christ, notre Seigneur.</w:t>
      </w:r>
    </w:p>
    <w:p w14:paraId="1A4DA210" w14:textId="77777777" w:rsidR="00DA1345" w:rsidRPr="007C2953" w:rsidRDefault="00DA1345" w:rsidP="00E356E4">
      <w:pPr>
        <w:pStyle w:val="Interligne"/>
        <w:ind w:left="426"/>
      </w:pPr>
    </w:p>
    <w:p w14:paraId="2F4EEF9E" w14:textId="77777777" w:rsidR="00DA1345" w:rsidRPr="00D74066" w:rsidRDefault="00DA1345" w:rsidP="00E356E4">
      <w:pPr>
        <w:pStyle w:val="Prtre"/>
        <w:ind w:left="426"/>
      </w:pPr>
      <w:r w:rsidRPr="00D74066">
        <w:t xml:space="preserve">Car tu as fondé ton Église sur les Apôtres, </w:t>
      </w:r>
      <w:r w:rsidRPr="00D74066">
        <w:br/>
        <w:t xml:space="preserve">pour qu’elle soit à jamais dans le monde </w:t>
      </w:r>
      <w:r w:rsidRPr="00D74066">
        <w:br/>
      </w:r>
      <w:r w:rsidRPr="00D74066">
        <w:tab/>
        <w:t>le signe de ta sainteté,</w:t>
      </w:r>
      <w:r w:rsidRPr="00D74066">
        <w:br/>
        <w:t>et qu’elle enseigne à tous les hommes</w:t>
      </w:r>
      <w:r w:rsidRPr="00D74066">
        <w:br/>
      </w:r>
      <w:r w:rsidRPr="00D74066">
        <w:tab/>
        <w:t>l’Évangile du royaume des Cieux.</w:t>
      </w:r>
    </w:p>
    <w:p w14:paraId="024B55E5" w14:textId="77777777" w:rsidR="00DA1345" w:rsidRPr="007C2953" w:rsidRDefault="00DA1345" w:rsidP="00E356E4">
      <w:pPr>
        <w:pStyle w:val="Interligne"/>
        <w:ind w:left="426"/>
      </w:pPr>
    </w:p>
    <w:p w14:paraId="1F2AEF56" w14:textId="77777777" w:rsidR="00DA1345" w:rsidRPr="00D74066" w:rsidRDefault="00DA1345" w:rsidP="00E356E4">
      <w:pPr>
        <w:pStyle w:val="Prtre"/>
        <w:ind w:left="426"/>
      </w:pPr>
      <w:r w:rsidRPr="00D74066">
        <w:t xml:space="preserve">C’est pourquoi, </w:t>
      </w:r>
      <w:r w:rsidRPr="00D74066">
        <w:br/>
      </w:r>
      <w:r w:rsidRPr="00D74066">
        <w:tab/>
        <w:t xml:space="preserve">dès maintenant et pour l’éternité, </w:t>
      </w:r>
      <w:r w:rsidRPr="00D74066">
        <w:br/>
        <w:t xml:space="preserve">nous pouvons te chanter avec tous les anges </w:t>
      </w:r>
      <w:r w:rsidRPr="00D74066">
        <w:br/>
      </w:r>
      <w:r w:rsidRPr="00D74066">
        <w:tab/>
        <w:t>et, d’un cœur fervent, proclamer :</w:t>
      </w:r>
    </w:p>
    <w:p w14:paraId="4D2C721D" w14:textId="77777777" w:rsidR="00DA1345" w:rsidRPr="00D74066" w:rsidRDefault="00DA1345" w:rsidP="00DA1345">
      <w:pPr>
        <w:spacing w:line="228" w:lineRule="auto"/>
      </w:pPr>
    </w:p>
    <w:p w14:paraId="3D229209" w14:textId="77777777" w:rsidR="00DA1345" w:rsidRDefault="00DA1345" w:rsidP="00DA1345">
      <w:pPr>
        <w:pStyle w:val="Prtrepeuple"/>
        <w:tabs>
          <w:tab w:val="left" w:pos="567"/>
        </w:tabs>
        <w:rPr>
          <w:bCs/>
          <w:color w:val="000000" w:themeColor="text1"/>
          <w:szCs w:val="36"/>
        </w:rPr>
      </w:pPr>
      <w:bookmarkStart w:id="162" w:name="_1re_Préface_des_2"/>
      <w:bookmarkEnd w:id="162"/>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72493264" w14:textId="77777777" w:rsidR="00DA1345" w:rsidRPr="0058186E" w:rsidRDefault="00DA1345" w:rsidP="0058186E">
      <w:pPr>
        <w:pStyle w:val="Titre2"/>
        <w:spacing w:after="0"/>
        <w:rPr>
          <w:sz w:val="32"/>
          <w:szCs w:val="32"/>
        </w:rPr>
      </w:pPr>
      <w:bookmarkStart w:id="163" w:name="_1re_Préface_des_7"/>
      <w:bookmarkEnd w:id="163"/>
      <w:r w:rsidRPr="0058186E">
        <w:rPr>
          <w:sz w:val="32"/>
          <w:szCs w:val="32"/>
        </w:rPr>
        <w:lastRenderedPageBreak/>
        <w:t>1</w:t>
      </w:r>
      <w:r w:rsidRPr="0058186E">
        <w:rPr>
          <w:caps w:val="0"/>
          <w:sz w:val="32"/>
          <w:szCs w:val="32"/>
          <w:vertAlign w:val="superscript"/>
        </w:rPr>
        <w:t>re</w:t>
      </w:r>
      <w:r w:rsidRPr="0058186E">
        <w:rPr>
          <w:sz w:val="32"/>
          <w:szCs w:val="32"/>
        </w:rPr>
        <w:t xml:space="preserve"> Préface des saints</w:t>
      </w:r>
    </w:p>
    <w:p w14:paraId="7D1F1F55" w14:textId="77777777" w:rsidR="00DA1345" w:rsidRPr="00D74066" w:rsidRDefault="00DA1345" w:rsidP="00DA1345">
      <w:pPr>
        <w:pStyle w:val="Titre5"/>
        <w:rPr>
          <w:sz w:val="32"/>
          <w:szCs w:val="32"/>
        </w:rPr>
      </w:pPr>
      <w:r w:rsidRPr="00D74066">
        <w:rPr>
          <w:sz w:val="32"/>
          <w:szCs w:val="32"/>
        </w:rPr>
        <w:t>La gloire des saints</w:t>
      </w:r>
      <w:r w:rsidRPr="00D74066">
        <w:rPr>
          <w:rStyle w:val="Appelnotedebasdep"/>
          <w:sz w:val="32"/>
          <w:szCs w:val="32"/>
        </w:rPr>
        <w:footnoteReference w:id="67"/>
      </w:r>
    </w:p>
    <w:p w14:paraId="2E020D92" w14:textId="77777777" w:rsidR="00DA1345" w:rsidRPr="00D74066" w:rsidRDefault="00DA1345" w:rsidP="00DA1345"/>
    <w:p w14:paraId="1FCF6019" w14:textId="77777777" w:rsidR="00DA1345" w:rsidRPr="00D74066" w:rsidRDefault="00DA1345" w:rsidP="00DA1345">
      <w:pPr>
        <w:pStyle w:val="Note"/>
      </w:pPr>
      <w:r w:rsidRPr="00D74066">
        <w:rPr>
          <w:color w:val="000000" w:themeColor="text1"/>
        </w:rPr>
        <w:t>66.</w:t>
      </w:r>
      <w:r w:rsidRPr="00D74066">
        <w:tab/>
        <w:t>Cette préface se dit aux messes « de tous les saints », ainsi que :</w:t>
      </w:r>
      <w:r w:rsidRPr="00D74066">
        <w:tab/>
      </w:r>
      <w:r w:rsidRPr="00D74066">
        <w:br/>
        <w:t>• aux messes des saints patrons et titulaires d’église ;</w:t>
      </w:r>
      <w:r w:rsidRPr="00D74066">
        <w:tab/>
      </w:r>
      <w:r w:rsidRPr="00D74066">
        <w:br/>
        <w:t>• aux solennités et fêtes des saints, si elles n’ont pas de préface propre.</w:t>
      </w:r>
      <w:r w:rsidRPr="00D74066">
        <w:tab/>
      </w:r>
      <w:r w:rsidRPr="00D74066">
        <w:br/>
        <w:t>On peut la dire aux mémoires des saints.</w:t>
      </w:r>
    </w:p>
    <w:p w14:paraId="71A6728D"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19857267" w14:textId="77777777" w:rsidR="00DA1345" w:rsidRPr="007C2953" w:rsidRDefault="00DA1345" w:rsidP="00DA1345">
      <w:pPr>
        <w:pStyle w:val="Interligne"/>
        <w:spacing w:line="235" w:lineRule="auto"/>
      </w:pPr>
    </w:p>
    <w:p w14:paraId="57269665" w14:textId="28AE25FF" w:rsidR="00437E6B" w:rsidRPr="00437E6B" w:rsidRDefault="00CE49F2"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2F82918A" w14:textId="6C53A63E"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Dieu éternel et tout-puissant.</w:t>
      </w:r>
    </w:p>
    <w:p w14:paraId="3F1636D8" w14:textId="77777777" w:rsidR="00DA1345" w:rsidRPr="007C2953" w:rsidRDefault="00DA1345" w:rsidP="00E356E4">
      <w:pPr>
        <w:pStyle w:val="Interligne"/>
        <w:spacing w:line="235" w:lineRule="auto"/>
        <w:ind w:left="426"/>
      </w:pPr>
    </w:p>
    <w:p w14:paraId="5242E2E5" w14:textId="77777777" w:rsidR="00DA1345" w:rsidRPr="00D74066" w:rsidRDefault="00DA1345" w:rsidP="00E356E4">
      <w:pPr>
        <w:pStyle w:val="Prtre"/>
        <w:ind w:left="426"/>
      </w:pPr>
      <w:r w:rsidRPr="00D74066">
        <w:t xml:space="preserve">Car tu es glorifié dans l’assemblée des saints : </w:t>
      </w:r>
      <w:r w:rsidRPr="00D74066">
        <w:br/>
      </w:r>
      <w:r w:rsidRPr="00D74066">
        <w:tab/>
        <w:t xml:space="preserve">lorsque tu couronnes leurs mérites, </w:t>
      </w:r>
      <w:r w:rsidRPr="00D74066">
        <w:br/>
      </w:r>
      <w:r w:rsidRPr="00D74066">
        <w:tab/>
        <w:t xml:space="preserve">tu couronnes tes propres donc. </w:t>
      </w:r>
      <w:r w:rsidRPr="00D74066">
        <w:br/>
        <w:t xml:space="preserve">Dans leur vie, tu nous procures un modèle, </w:t>
      </w:r>
      <w:r w:rsidRPr="00D74066">
        <w:br/>
      </w:r>
      <w:r w:rsidRPr="00D74066">
        <w:tab/>
        <w:t xml:space="preserve">dans la communion avec eux, une famille, </w:t>
      </w:r>
      <w:r w:rsidRPr="00D74066">
        <w:br/>
      </w:r>
      <w:r w:rsidRPr="00D74066">
        <w:tab/>
        <w:t>et dans leur intercession, un appui ;</w:t>
      </w:r>
      <w:r w:rsidRPr="00D74066">
        <w:br/>
        <w:t xml:space="preserve">afin que, soutenus par de si nombreux témoins, </w:t>
      </w:r>
      <w:r w:rsidRPr="00D74066">
        <w:br/>
        <w:t xml:space="preserve">nous courions jusqu’au bout l’épreuve qui nous est proposée </w:t>
      </w:r>
      <w:r w:rsidRPr="00D74066">
        <w:br/>
      </w:r>
      <w:r w:rsidRPr="00D74066">
        <w:tab/>
        <w:t xml:space="preserve">et recevions avec eux l’impérissable couronne de gloire, </w:t>
      </w:r>
      <w:r w:rsidRPr="00D74066">
        <w:br/>
      </w:r>
      <w:r w:rsidRPr="00D74066">
        <w:tab/>
        <w:t>par le Christ, notre Seigneur.</w:t>
      </w:r>
    </w:p>
    <w:p w14:paraId="6B0750A4" w14:textId="77777777" w:rsidR="00DA1345" w:rsidRPr="007C2953" w:rsidRDefault="00DA1345" w:rsidP="00E356E4">
      <w:pPr>
        <w:pStyle w:val="Interligne"/>
        <w:spacing w:line="235" w:lineRule="auto"/>
        <w:ind w:left="426"/>
      </w:pPr>
    </w:p>
    <w:p w14:paraId="12ADA189" w14:textId="77777777" w:rsidR="00DA1345" w:rsidRPr="00D74066" w:rsidRDefault="00DA1345" w:rsidP="00E356E4">
      <w:pPr>
        <w:pStyle w:val="Prtre"/>
        <w:ind w:left="426"/>
      </w:pPr>
      <w:r w:rsidRPr="00D74066">
        <w:t xml:space="preserve">C’est pourquoi, avec les anges et les archanges, </w:t>
      </w:r>
      <w:r w:rsidRPr="00D74066">
        <w:br/>
      </w:r>
      <w:r w:rsidRPr="00D74066">
        <w:tab/>
      </w:r>
      <w:r w:rsidRPr="00D74066">
        <w:rPr>
          <w:spacing w:val="-6"/>
        </w:rPr>
        <w:t xml:space="preserve">avec la foule immense des saints, </w:t>
      </w:r>
      <w:r w:rsidRPr="00D74066">
        <w:rPr>
          <w:spacing w:val="-6"/>
        </w:rPr>
        <w:br/>
      </w:r>
      <w:r w:rsidRPr="00D74066">
        <w:t xml:space="preserve">nous chantons l’hymne de ta gloire </w:t>
      </w:r>
      <w:r w:rsidRPr="00D74066">
        <w:br/>
      </w:r>
      <w:r w:rsidRPr="00D74066">
        <w:tab/>
        <w:t>et sans fin nous proclamons :</w:t>
      </w:r>
    </w:p>
    <w:p w14:paraId="2A1AC549" w14:textId="77777777" w:rsidR="00DA1345" w:rsidRPr="007C2953" w:rsidRDefault="00DA1345" w:rsidP="00DA1345">
      <w:pPr>
        <w:pStyle w:val="Interligne"/>
        <w:spacing w:line="235" w:lineRule="auto"/>
      </w:pPr>
    </w:p>
    <w:p w14:paraId="600F440E" w14:textId="77777777" w:rsidR="00DA1345" w:rsidRDefault="00DA1345" w:rsidP="00DA1345">
      <w:pPr>
        <w:pStyle w:val="Prtrepeuple"/>
        <w:tabs>
          <w:tab w:val="left" w:pos="567"/>
        </w:tabs>
        <w:rPr>
          <w:bCs/>
          <w:color w:val="000000" w:themeColor="text1"/>
          <w:szCs w:val="36"/>
        </w:rPr>
      </w:pPr>
      <w:bookmarkStart w:id="164" w:name="_2e_Préface_des_2"/>
      <w:bookmarkEnd w:id="164"/>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44B2B250" w14:textId="77777777" w:rsidR="00DA1345" w:rsidRPr="0088081C" w:rsidRDefault="00DA1345" w:rsidP="0088081C">
      <w:pPr>
        <w:pStyle w:val="Titre2"/>
        <w:spacing w:after="0"/>
        <w:rPr>
          <w:sz w:val="32"/>
          <w:szCs w:val="32"/>
        </w:rPr>
      </w:pPr>
      <w:bookmarkStart w:id="165" w:name="_2e_Préface_des_6"/>
      <w:bookmarkEnd w:id="165"/>
      <w:r w:rsidRPr="0088081C">
        <w:rPr>
          <w:sz w:val="32"/>
          <w:szCs w:val="32"/>
        </w:rPr>
        <w:lastRenderedPageBreak/>
        <w:t>2</w:t>
      </w:r>
      <w:r w:rsidRPr="0088081C">
        <w:rPr>
          <w:caps w:val="0"/>
          <w:sz w:val="32"/>
          <w:szCs w:val="32"/>
          <w:vertAlign w:val="superscript"/>
        </w:rPr>
        <w:t>e</w:t>
      </w:r>
      <w:r w:rsidRPr="0088081C">
        <w:rPr>
          <w:sz w:val="32"/>
          <w:szCs w:val="32"/>
        </w:rPr>
        <w:t xml:space="preserve"> Préface des saints</w:t>
      </w:r>
    </w:p>
    <w:p w14:paraId="166F901D" w14:textId="77777777" w:rsidR="00DA1345" w:rsidRPr="00D74066" w:rsidRDefault="00DA1345" w:rsidP="00DA1345">
      <w:pPr>
        <w:pStyle w:val="Titre5"/>
        <w:rPr>
          <w:sz w:val="32"/>
          <w:szCs w:val="32"/>
        </w:rPr>
      </w:pPr>
      <w:r w:rsidRPr="00D74066">
        <w:rPr>
          <w:sz w:val="32"/>
          <w:szCs w:val="32"/>
        </w:rPr>
        <w:t>Le rôle des saints</w:t>
      </w:r>
      <w:r w:rsidRPr="00D74066">
        <w:rPr>
          <w:rStyle w:val="Appelnotedebasdep"/>
          <w:sz w:val="32"/>
          <w:szCs w:val="32"/>
        </w:rPr>
        <w:footnoteReference w:id="68"/>
      </w:r>
    </w:p>
    <w:p w14:paraId="50F87556" w14:textId="77777777" w:rsidR="00DA1345" w:rsidRPr="00D74066" w:rsidRDefault="00DA1345" w:rsidP="00DA1345"/>
    <w:p w14:paraId="66BA450C" w14:textId="77777777" w:rsidR="00DA1345" w:rsidRPr="00D74066" w:rsidRDefault="00DA1345" w:rsidP="00DA1345">
      <w:pPr>
        <w:pStyle w:val="Note"/>
      </w:pPr>
      <w:r w:rsidRPr="00D74066">
        <w:rPr>
          <w:color w:val="000000" w:themeColor="text1"/>
        </w:rPr>
        <w:t>67.</w:t>
      </w:r>
      <w:r w:rsidRPr="00D74066">
        <w:tab/>
        <w:t>Cette préface se dit aux messes « de tous les saints », ainsi que :</w:t>
      </w:r>
      <w:r w:rsidRPr="00D74066">
        <w:tab/>
      </w:r>
      <w:r w:rsidRPr="00D74066">
        <w:br/>
        <w:t>• aux messes des saints patrons et titulaires d’église ;</w:t>
      </w:r>
      <w:r w:rsidRPr="00D74066">
        <w:tab/>
      </w:r>
      <w:r w:rsidRPr="00D74066">
        <w:br/>
        <w:t>• aux solennités et fêtes des saints, si elles n’ont pas de préface propre.</w:t>
      </w:r>
      <w:r w:rsidRPr="00D74066">
        <w:tab/>
      </w:r>
      <w:r w:rsidRPr="00D74066">
        <w:br/>
        <w:t>On peut la dire aux mémoires des saints.</w:t>
      </w:r>
    </w:p>
    <w:p w14:paraId="12F7D147"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48244432" w14:textId="77777777" w:rsidR="00DA1345" w:rsidRPr="00D74066" w:rsidRDefault="00DA1345" w:rsidP="00DA1345">
      <w:pPr>
        <w:spacing w:line="228" w:lineRule="auto"/>
      </w:pPr>
    </w:p>
    <w:p w14:paraId="6B32DC06" w14:textId="43D8A406" w:rsidR="00437E6B" w:rsidRPr="00437E6B" w:rsidRDefault="00437E6B" w:rsidP="00437E6B">
      <w:pPr>
        <w:pStyle w:val="Prtre"/>
        <w:keepNext/>
        <w:framePr w:dropCap="drop" w:lines="2" w:wrap="around" w:vAnchor="text" w:hAnchor="text"/>
        <w:spacing w:line="810" w:lineRule="exact"/>
        <w:ind w:left="426"/>
        <w:textAlignment w:val="baseline"/>
        <w:rPr>
          <w:rFonts w:cs="Times"/>
          <w:color w:val="C00000" w:themeColor="text2"/>
          <w:position w:val="-7"/>
          <w:sz w:val="100"/>
        </w:rPr>
      </w:pPr>
      <w:r w:rsidRPr="00CE49F2">
        <w:rPr>
          <w:rFonts w:cs="Times"/>
          <w:color w:val="C00000" w:themeColor="text2"/>
          <w:position w:val="-7"/>
          <w:sz w:val="96"/>
          <w:szCs w:val="24"/>
        </w:rPr>
        <w:t>V</w:t>
      </w:r>
    </w:p>
    <w:p w14:paraId="3258FCDE" w14:textId="5DACA8E8" w:rsidR="00DA1345" w:rsidRPr="00D74066" w:rsidRDefault="00DA1345" w:rsidP="00E356E4">
      <w:pPr>
        <w:pStyle w:val="Prtre"/>
        <w:spacing w:line="235" w:lineRule="auto"/>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 xml:space="preserve">Dieu éternel et tout-puissant, </w:t>
      </w:r>
      <w:r w:rsidRPr="00D74066">
        <w:br/>
      </w:r>
      <w:r w:rsidRPr="00D74066">
        <w:tab/>
        <w:t>par le Christ, notre Seigneur.</w:t>
      </w:r>
    </w:p>
    <w:p w14:paraId="1AE9AE29" w14:textId="77777777" w:rsidR="00DA1345" w:rsidRPr="007C2953" w:rsidRDefault="00DA1345" w:rsidP="00E356E4">
      <w:pPr>
        <w:pStyle w:val="Interligne"/>
        <w:spacing w:line="235" w:lineRule="auto"/>
        <w:ind w:left="426"/>
      </w:pPr>
    </w:p>
    <w:p w14:paraId="11CB28C0" w14:textId="77777777" w:rsidR="00DA1345" w:rsidRPr="00D74066" w:rsidRDefault="00DA1345" w:rsidP="00E356E4">
      <w:pPr>
        <w:pStyle w:val="Prtre"/>
        <w:spacing w:line="235" w:lineRule="auto"/>
        <w:ind w:left="426"/>
      </w:pPr>
      <w:r w:rsidRPr="00D74066">
        <w:t xml:space="preserve">Tu ne cesses de fortifier ton Église, </w:t>
      </w:r>
      <w:r w:rsidRPr="00D74066">
        <w:br/>
      </w:r>
      <w:r w:rsidRPr="00D74066">
        <w:tab/>
        <w:t xml:space="preserve">et tu lui donnes une fécondité nouvelle </w:t>
      </w:r>
      <w:r w:rsidRPr="00D74066">
        <w:br/>
      </w:r>
      <w:r w:rsidRPr="00D74066">
        <w:tab/>
        <w:t xml:space="preserve">par la foi admirable dont témoignent les saints ; </w:t>
      </w:r>
      <w:r w:rsidRPr="00D74066">
        <w:br/>
        <w:t xml:space="preserve">tu nous présentes en eux </w:t>
      </w:r>
      <w:r w:rsidRPr="00D74066">
        <w:br/>
      </w:r>
      <w:r w:rsidRPr="00D74066">
        <w:tab/>
        <w:t>des signes très sûrs de ton amour.</w:t>
      </w:r>
      <w:r w:rsidRPr="00D74066">
        <w:br/>
        <w:t xml:space="preserve">Et pour que s’accomplissent les mystères du salut, </w:t>
      </w:r>
      <w:r w:rsidRPr="00D74066">
        <w:br/>
      </w:r>
      <w:r w:rsidRPr="00D74066">
        <w:tab/>
        <w:t xml:space="preserve">le rayonnement de leur exemple nous stimule, </w:t>
      </w:r>
      <w:r w:rsidRPr="00D74066">
        <w:br/>
      </w:r>
      <w:r w:rsidRPr="00D74066">
        <w:tab/>
        <w:t>et leur intercession fervente nous assure un appui.</w:t>
      </w:r>
    </w:p>
    <w:p w14:paraId="39E6F6A9" w14:textId="77777777" w:rsidR="00DA1345" w:rsidRPr="007C2953" w:rsidRDefault="00DA1345" w:rsidP="00E356E4">
      <w:pPr>
        <w:pStyle w:val="Interligne"/>
        <w:spacing w:line="235" w:lineRule="auto"/>
        <w:ind w:left="426"/>
      </w:pPr>
    </w:p>
    <w:p w14:paraId="6C9191FA" w14:textId="77777777" w:rsidR="00DA1345" w:rsidRPr="00D74066" w:rsidRDefault="00DA1345" w:rsidP="00E356E4">
      <w:pPr>
        <w:pStyle w:val="Prtre"/>
        <w:spacing w:line="235" w:lineRule="auto"/>
        <w:ind w:left="426"/>
      </w:pPr>
      <w:r w:rsidRPr="00D74066">
        <w:t xml:space="preserve">C’est pourquoi, </w:t>
      </w:r>
      <w:r w:rsidRPr="00D74066">
        <w:br/>
      </w:r>
      <w:r w:rsidRPr="00D74066">
        <w:tab/>
        <w:t xml:space="preserve">avec les anges et tous les saints, </w:t>
      </w:r>
      <w:r w:rsidRPr="00D74066">
        <w:br/>
        <w:t xml:space="preserve">nous te louons, Seigneur, </w:t>
      </w:r>
      <w:r w:rsidRPr="00D74066">
        <w:br/>
      </w:r>
      <w:r w:rsidRPr="00D74066">
        <w:tab/>
        <w:t>et nous exultons de joie en proclamant :</w:t>
      </w:r>
    </w:p>
    <w:p w14:paraId="279A02D5" w14:textId="77777777" w:rsidR="00DA1345" w:rsidRPr="007C2953" w:rsidRDefault="00DA1345" w:rsidP="00DA1345"/>
    <w:p w14:paraId="5A6B6524" w14:textId="77777777" w:rsidR="00DA1345" w:rsidRDefault="00DA1345" w:rsidP="00DA1345">
      <w:pPr>
        <w:pStyle w:val="Prtrepeuple"/>
        <w:tabs>
          <w:tab w:val="left" w:pos="567"/>
        </w:tabs>
        <w:rPr>
          <w:bCs/>
          <w:color w:val="000000" w:themeColor="text1"/>
          <w:szCs w:val="36"/>
        </w:rPr>
      </w:pPr>
      <w:bookmarkStart w:id="166" w:name="_Préface_de_tous"/>
      <w:bookmarkEnd w:id="166"/>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65140605" w14:textId="77777777" w:rsidR="00DA1345" w:rsidRPr="0088081C" w:rsidRDefault="00DA1345" w:rsidP="0088081C">
      <w:pPr>
        <w:pStyle w:val="Titre2"/>
        <w:spacing w:after="0"/>
        <w:rPr>
          <w:sz w:val="32"/>
          <w:szCs w:val="32"/>
        </w:rPr>
      </w:pPr>
      <w:bookmarkStart w:id="167" w:name="_Préface_de_tous_1"/>
      <w:bookmarkEnd w:id="167"/>
      <w:r w:rsidRPr="0088081C">
        <w:rPr>
          <w:sz w:val="32"/>
          <w:szCs w:val="32"/>
        </w:rPr>
        <w:lastRenderedPageBreak/>
        <w:t>Préface de tous les saints</w:t>
      </w:r>
    </w:p>
    <w:p w14:paraId="4C37D5E4" w14:textId="77777777" w:rsidR="00DA1345" w:rsidRPr="00D74066" w:rsidRDefault="00DA1345" w:rsidP="00DA1345">
      <w:pPr>
        <w:pStyle w:val="Titre5"/>
        <w:rPr>
          <w:sz w:val="32"/>
          <w:szCs w:val="32"/>
        </w:rPr>
      </w:pPr>
      <w:r w:rsidRPr="00D74066">
        <w:rPr>
          <w:sz w:val="32"/>
          <w:szCs w:val="32"/>
        </w:rPr>
        <w:t>La gloire de Jérusalem, notre mère</w:t>
      </w:r>
      <w:r w:rsidRPr="00D74066">
        <w:rPr>
          <w:rStyle w:val="Appelnotedebasdep"/>
          <w:sz w:val="32"/>
          <w:szCs w:val="32"/>
        </w:rPr>
        <w:footnoteReference w:id="69"/>
      </w:r>
    </w:p>
    <w:p w14:paraId="15157122" w14:textId="77777777" w:rsidR="00DA1345" w:rsidRDefault="00DA1345" w:rsidP="00DA1345"/>
    <w:p w14:paraId="72A1EF01" w14:textId="77777777" w:rsidR="00DA1345" w:rsidRPr="00D74066" w:rsidRDefault="00DA1345" w:rsidP="00DA1345"/>
    <w:p w14:paraId="495AE868" w14:textId="77777777" w:rsidR="00DA1345" w:rsidRPr="00D74066" w:rsidRDefault="00DA1345" w:rsidP="00DA1345">
      <w:pPr>
        <w:pStyle w:val="Note"/>
      </w:pPr>
      <w:r w:rsidRPr="00D74066">
        <w:t>Cette préface à la messe de la Toussaint.</w:t>
      </w:r>
    </w:p>
    <w:p w14:paraId="3F92BF1D"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7BBA937F" w14:textId="77777777" w:rsidR="00DA1345" w:rsidRPr="00D74066" w:rsidRDefault="00DA1345" w:rsidP="00DA1345">
      <w:pPr>
        <w:spacing w:line="228" w:lineRule="auto"/>
      </w:pPr>
    </w:p>
    <w:p w14:paraId="0A014947" w14:textId="5ECD4CD1"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3FB978C8" w14:textId="23CF3267"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Dieu éternel et tout-puissant.</w:t>
      </w:r>
    </w:p>
    <w:p w14:paraId="495B5E0F" w14:textId="77777777" w:rsidR="00DA1345" w:rsidRPr="007C2953" w:rsidRDefault="00DA1345" w:rsidP="00E356E4">
      <w:pPr>
        <w:pStyle w:val="Interligne"/>
        <w:ind w:left="426"/>
      </w:pPr>
    </w:p>
    <w:p w14:paraId="51343147" w14:textId="77777777" w:rsidR="00DA1345" w:rsidRPr="00D74066" w:rsidRDefault="00DA1345" w:rsidP="00E356E4">
      <w:pPr>
        <w:pStyle w:val="Prtre"/>
        <w:ind w:left="426"/>
      </w:pPr>
      <w:r w:rsidRPr="00D74066">
        <w:t xml:space="preserve">Car tu nous donnes de célébrer aujourd’hui la cité du ciel, </w:t>
      </w:r>
      <w:r w:rsidRPr="00D74066">
        <w:br/>
      </w:r>
      <w:r w:rsidRPr="00D74066">
        <w:tab/>
        <w:t>notre mère la Jérusalem d’en haut ;</w:t>
      </w:r>
      <w:r w:rsidRPr="00D74066">
        <w:br/>
        <w:t xml:space="preserve">c’est là que nos frères les saints, déjà rassemblés, </w:t>
      </w:r>
      <w:r w:rsidRPr="00D74066">
        <w:br/>
      </w:r>
      <w:r w:rsidRPr="00D74066">
        <w:tab/>
        <w:t>chantent sans fin ta louange.</w:t>
      </w:r>
      <w:r w:rsidRPr="00D74066">
        <w:br/>
        <w:t xml:space="preserve">Et nous qui marchons vers elle par le chemin de la foi, </w:t>
      </w:r>
      <w:r w:rsidRPr="00D74066">
        <w:br/>
      </w:r>
      <w:r w:rsidRPr="00D74066">
        <w:tab/>
        <w:t xml:space="preserve">nous hâtons le pas, </w:t>
      </w:r>
      <w:r w:rsidRPr="00D74066">
        <w:br/>
        <w:t xml:space="preserve">joyeux de voir glorifiés ces enfants de l’Église </w:t>
      </w:r>
      <w:r w:rsidRPr="00D74066">
        <w:br/>
      </w:r>
      <w:r w:rsidRPr="00D74066">
        <w:tab/>
        <w:t xml:space="preserve">dont tu fais un exemple </w:t>
      </w:r>
      <w:r w:rsidRPr="00D74066">
        <w:br/>
      </w:r>
      <w:r w:rsidRPr="00D74066">
        <w:tab/>
        <w:t>et un secours pour notre faiblesse.</w:t>
      </w:r>
    </w:p>
    <w:p w14:paraId="5A5343BD" w14:textId="77777777" w:rsidR="00DA1345" w:rsidRPr="007C2953" w:rsidRDefault="00DA1345" w:rsidP="00E356E4">
      <w:pPr>
        <w:pStyle w:val="Interligne"/>
        <w:ind w:left="426"/>
      </w:pPr>
    </w:p>
    <w:p w14:paraId="475A866C" w14:textId="77777777" w:rsidR="00DA1345" w:rsidRPr="00D74066" w:rsidRDefault="00DA1345" w:rsidP="00E356E4">
      <w:pPr>
        <w:pStyle w:val="Prtre"/>
        <w:ind w:left="426"/>
      </w:pPr>
      <w:r w:rsidRPr="00D74066">
        <w:t xml:space="preserve">C’est pourquoi, </w:t>
      </w:r>
      <w:r w:rsidRPr="00D74066">
        <w:br/>
      </w:r>
      <w:r w:rsidRPr="00D74066">
        <w:tab/>
        <w:t xml:space="preserve">avec la foule immense des saints et des anges, </w:t>
      </w:r>
      <w:r w:rsidRPr="00D74066">
        <w:br/>
        <w:t xml:space="preserve">d’une seule voix, </w:t>
      </w:r>
      <w:r w:rsidRPr="00D74066">
        <w:br/>
      </w:r>
      <w:r w:rsidRPr="00D74066">
        <w:tab/>
        <w:t>nous célébrons ta louange en proclamant :</w:t>
      </w:r>
    </w:p>
    <w:p w14:paraId="76E3B220" w14:textId="77777777" w:rsidR="00DA1345" w:rsidRPr="00D74066" w:rsidRDefault="00DA1345" w:rsidP="00DA1345">
      <w:pPr>
        <w:spacing w:line="228" w:lineRule="auto"/>
      </w:pPr>
    </w:p>
    <w:p w14:paraId="18356E1D" w14:textId="77777777" w:rsidR="00DA1345" w:rsidRDefault="00DA1345" w:rsidP="00DA1345">
      <w:pPr>
        <w:pStyle w:val="Prtrepeuple"/>
        <w:tabs>
          <w:tab w:val="left" w:pos="567"/>
        </w:tabs>
        <w:rPr>
          <w:bCs/>
          <w:color w:val="000000" w:themeColor="text1"/>
          <w:szCs w:val="36"/>
        </w:rPr>
      </w:pPr>
      <w:bookmarkStart w:id="168" w:name="_1re_Préface_des_3"/>
      <w:bookmarkEnd w:id="168"/>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54CE0502" w14:textId="77777777" w:rsidR="00DA1345" w:rsidRPr="00FE12FC" w:rsidRDefault="00DA1345" w:rsidP="00FE12FC">
      <w:pPr>
        <w:pStyle w:val="Titre2"/>
        <w:spacing w:after="0"/>
        <w:rPr>
          <w:sz w:val="32"/>
          <w:szCs w:val="32"/>
        </w:rPr>
      </w:pPr>
      <w:bookmarkStart w:id="169" w:name="_1re_Préface_des_8"/>
      <w:bookmarkEnd w:id="169"/>
      <w:r w:rsidRPr="00FE12FC">
        <w:rPr>
          <w:sz w:val="32"/>
          <w:szCs w:val="32"/>
        </w:rPr>
        <w:lastRenderedPageBreak/>
        <w:t>1</w:t>
      </w:r>
      <w:r w:rsidRPr="00FE12FC">
        <w:rPr>
          <w:caps w:val="0"/>
          <w:sz w:val="32"/>
          <w:szCs w:val="32"/>
          <w:vertAlign w:val="superscript"/>
        </w:rPr>
        <w:t>re</w:t>
      </w:r>
      <w:r w:rsidRPr="00FE12FC">
        <w:rPr>
          <w:sz w:val="32"/>
          <w:szCs w:val="32"/>
        </w:rPr>
        <w:t xml:space="preserve"> Préface des saints martyrs</w:t>
      </w:r>
    </w:p>
    <w:p w14:paraId="7EA2F996" w14:textId="77777777" w:rsidR="00DA1345" w:rsidRPr="00D74066" w:rsidRDefault="00DA1345" w:rsidP="00DA1345">
      <w:pPr>
        <w:pStyle w:val="Titre5"/>
        <w:rPr>
          <w:sz w:val="32"/>
          <w:szCs w:val="32"/>
        </w:rPr>
      </w:pPr>
      <w:r w:rsidRPr="00D74066">
        <w:rPr>
          <w:sz w:val="32"/>
          <w:szCs w:val="32"/>
        </w:rPr>
        <w:t>Signification et valeur du martyre</w:t>
      </w:r>
      <w:r w:rsidRPr="00D74066">
        <w:rPr>
          <w:rStyle w:val="Appelnotedebasdep"/>
          <w:sz w:val="32"/>
          <w:szCs w:val="32"/>
        </w:rPr>
        <w:footnoteReference w:id="70"/>
      </w:r>
    </w:p>
    <w:p w14:paraId="4D4DE3DB" w14:textId="77777777" w:rsidR="00DA1345" w:rsidRPr="00D74066" w:rsidRDefault="00DA1345" w:rsidP="00DA1345"/>
    <w:p w14:paraId="402B25D8" w14:textId="77777777" w:rsidR="00DA1345" w:rsidRPr="00D74066" w:rsidRDefault="00DA1345" w:rsidP="00DA1345"/>
    <w:p w14:paraId="5257AEC7" w14:textId="77777777" w:rsidR="00DA1345" w:rsidRPr="00D74066" w:rsidRDefault="00DA1345" w:rsidP="00DA1345">
      <w:pPr>
        <w:pStyle w:val="Note"/>
      </w:pPr>
      <w:r w:rsidRPr="00D74066">
        <w:rPr>
          <w:color w:val="000000" w:themeColor="text1"/>
        </w:rPr>
        <w:t>68.</w:t>
      </w:r>
      <w:r w:rsidRPr="00D74066">
        <w:tab/>
        <w:t xml:space="preserve">Cette préface se dit aux solennités et fêtes des saints martyrs. </w:t>
      </w:r>
      <w:r w:rsidRPr="00D74066">
        <w:tab/>
      </w:r>
      <w:r w:rsidRPr="00D74066">
        <w:br/>
        <w:t>On peut la dire aux mémoires des martyrs.</w:t>
      </w:r>
    </w:p>
    <w:p w14:paraId="08D8E3EF"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03AD00EC" w14:textId="77777777" w:rsidR="00DA1345" w:rsidRPr="00D74066" w:rsidRDefault="00DA1345" w:rsidP="00DA1345">
      <w:pPr>
        <w:spacing w:line="228" w:lineRule="auto"/>
      </w:pPr>
    </w:p>
    <w:p w14:paraId="405F93C9" w14:textId="303DDA75"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1F0920F3" w14:textId="06240E1B"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Dieu éternel et tout-puissant.</w:t>
      </w:r>
    </w:p>
    <w:p w14:paraId="3C41BB22" w14:textId="77777777" w:rsidR="00DA1345" w:rsidRPr="007C2953" w:rsidRDefault="00DA1345" w:rsidP="00E356E4">
      <w:pPr>
        <w:pStyle w:val="Interligne"/>
        <w:ind w:left="426"/>
      </w:pPr>
    </w:p>
    <w:p w14:paraId="40B4CB50" w14:textId="77777777" w:rsidR="00DA1345" w:rsidRPr="00D74066" w:rsidRDefault="00DA1345" w:rsidP="00E356E4">
      <w:pPr>
        <w:pStyle w:val="Prtre"/>
        <w:ind w:left="426"/>
        <w:rPr>
          <w:spacing w:val="-6"/>
        </w:rPr>
      </w:pPr>
      <w:r w:rsidRPr="00D74066">
        <w:t xml:space="preserve">Nous reconnaissons un signe éclatant de ta grâce </w:t>
      </w:r>
      <w:r w:rsidRPr="00D74066">
        <w:br/>
      </w:r>
      <w:r w:rsidRPr="00D74066">
        <w:tab/>
      </w:r>
      <w:r w:rsidRPr="00B67257">
        <w:rPr>
          <w:spacing w:val="-8"/>
        </w:rPr>
        <w:t xml:space="preserve">dans le martyre de saint </w:t>
      </w:r>
      <w:r w:rsidRPr="00B67257">
        <w:rPr>
          <w:bCs/>
          <w:color w:val="C00000" w:themeColor="text2"/>
          <w:spacing w:val="-8"/>
        </w:rPr>
        <w:t>(</w:t>
      </w:r>
      <w:r w:rsidRPr="00B67257">
        <w:rPr>
          <w:bCs/>
          <w:spacing w:val="-8"/>
        </w:rPr>
        <w:t>de sainte, des saints, des saintes</w:t>
      </w:r>
      <w:r w:rsidRPr="00B67257">
        <w:rPr>
          <w:bCs/>
          <w:color w:val="C00000" w:themeColor="text2"/>
          <w:spacing w:val="-8"/>
        </w:rPr>
        <w:t>)</w:t>
      </w:r>
      <w:r w:rsidRPr="00B67257">
        <w:rPr>
          <w:spacing w:val="-8"/>
        </w:rPr>
        <w:t xml:space="preserve"> </w:t>
      </w:r>
      <w:r w:rsidRPr="00B67257">
        <w:rPr>
          <w:color w:val="C00000" w:themeColor="text2"/>
          <w:spacing w:val="-8"/>
        </w:rPr>
        <w:t>N.</w:t>
      </w:r>
      <w:r w:rsidRPr="00B67257">
        <w:rPr>
          <w:spacing w:val="-8"/>
        </w:rPr>
        <w:t xml:space="preserve"> ; </w:t>
      </w:r>
      <w:r w:rsidRPr="00B67257">
        <w:rPr>
          <w:spacing w:val="-8"/>
        </w:rPr>
        <w:br/>
      </w:r>
      <w:r w:rsidRPr="00D74066">
        <w:rPr>
          <w:spacing w:val="-6"/>
        </w:rPr>
        <w:t xml:space="preserve">en donnant son </w:t>
      </w:r>
      <w:r w:rsidRPr="00D74066">
        <w:rPr>
          <w:bCs/>
          <w:color w:val="C00000" w:themeColor="text2"/>
          <w:spacing w:val="-6"/>
        </w:rPr>
        <w:t>(</w:t>
      </w:r>
      <w:r w:rsidRPr="00D74066">
        <w:rPr>
          <w:bCs/>
          <w:spacing w:val="-6"/>
        </w:rPr>
        <w:t>leur</w:t>
      </w:r>
      <w:r w:rsidRPr="00D74066">
        <w:rPr>
          <w:bCs/>
          <w:color w:val="C00000" w:themeColor="text2"/>
          <w:spacing w:val="-6"/>
        </w:rPr>
        <w:t>)</w:t>
      </w:r>
      <w:r w:rsidRPr="00D74066">
        <w:t xml:space="preserve"> propre sang comme le Christ, </w:t>
      </w:r>
      <w:r w:rsidRPr="00D74066">
        <w:br/>
      </w:r>
      <w:r w:rsidRPr="00D74066">
        <w:tab/>
        <w:t xml:space="preserve">il a </w:t>
      </w:r>
      <w:r w:rsidRPr="00D74066">
        <w:rPr>
          <w:bCs/>
          <w:color w:val="C00000" w:themeColor="text2"/>
          <w:spacing w:val="-6"/>
        </w:rPr>
        <w:t>(</w:t>
      </w:r>
      <w:r w:rsidRPr="00D74066">
        <w:rPr>
          <w:bCs/>
          <w:spacing w:val="-6"/>
        </w:rPr>
        <w:t>elle a, ils ont, elles ont</w:t>
      </w:r>
      <w:r w:rsidRPr="00D74066">
        <w:rPr>
          <w:bCs/>
          <w:color w:val="C00000" w:themeColor="text2"/>
          <w:spacing w:val="-6"/>
        </w:rPr>
        <w:t>)</w:t>
      </w:r>
      <w:r w:rsidRPr="00D74066">
        <w:t xml:space="preserve"> glorifié ton nom. </w:t>
      </w:r>
      <w:r w:rsidRPr="00D74066">
        <w:br/>
        <w:t xml:space="preserve">C’est ta puissance qui se déploie dans la faiblesse </w:t>
      </w:r>
      <w:r w:rsidRPr="00D74066">
        <w:br/>
      </w:r>
      <w:r w:rsidRPr="00D74066">
        <w:tab/>
        <w:t xml:space="preserve">quand tu donnes à des êtres fragiles </w:t>
      </w:r>
      <w:r w:rsidRPr="00D74066">
        <w:br/>
      </w:r>
      <w:r w:rsidRPr="00D74066">
        <w:tab/>
        <w:t xml:space="preserve">de te rendre témoignage </w:t>
      </w:r>
      <w:r w:rsidRPr="00D74066">
        <w:br/>
      </w:r>
      <w:r w:rsidRPr="00D74066">
        <w:tab/>
        <w:t>par le Christ, notre Seigneur.</w:t>
      </w:r>
    </w:p>
    <w:p w14:paraId="72E88C3C" w14:textId="77777777" w:rsidR="00DA1345" w:rsidRPr="007C2953" w:rsidRDefault="00DA1345" w:rsidP="00E356E4">
      <w:pPr>
        <w:pStyle w:val="Interligne"/>
        <w:ind w:left="426"/>
      </w:pPr>
    </w:p>
    <w:p w14:paraId="5E58C145" w14:textId="77777777" w:rsidR="00DA1345" w:rsidRPr="00D74066" w:rsidRDefault="00DA1345" w:rsidP="00E356E4">
      <w:pPr>
        <w:pStyle w:val="Prtre"/>
        <w:ind w:left="426"/>
      </w:pPr>
      <w:r w:rsidRPr="00D74066">
        <w:t xml:space="preserve">C’est pourquoi, </w:t>
      </w:r>
      <w:r w:rsidRPr="00D74066">
        <w:br/>
      </w:r>
      <w:r w:rsidRPr="00D74066">
        <w:tab/>
        <w:t xml:space="preserve">avec les puissances des cieux, </w:t>
      </w:r>
      <w:r w:rsidRPr="00D74066">
        <w:br/>
        <w:t xml:space="preserve">nous pouvons te bénir sur la terre </w:t>
      </w:r>
      <w:r w:rsidRPr="00D74066">
        <w:br/>
      </w:r>
      <w:r w:rsidRPr="00D74066">
        <w:tab/>
        <w:t>et t’adorer sans fin en proclamant :</w:t>
      </w:r>
    </w:p>
    <w:p w14:paraId="0DFB6E6D" w14:textId="77777777" w:rsidR="00DA1345" w:rsidRPr="00D74066" w:rsidRDefault="00DA1345" w:rsidP="00DA1345">
      <w:pPr>
        <w:spacing w:line="228" w:lineRule="auto"/>
      </w:pPr>
    </w:p>
    <w:p w14:paraId="01C816D4" w14:textId="77777777" w:rsidR="00DA1345" w:rsidRDefault="00DA1345" w:rsidP="00DA1345">
      <w:pPr>
        <w:pStyle w:val="Prtrepeuple"/>
        <w:tabs>
          <w:tab w:val="left" w:pos="567"/>
        </w:tabs>
        <w:rPr>
          <w:bCs/>
          <w:color w:val="000000" w:themeColor="text1"/>
          <w:szCs w:val="36"/>
        </w:rPr>
      </w:pPr>
      <w:bookmarkStart w:id="170" w:name="_2e_Préface_des_3"/>
      <w:bookmarkEnd w:id="170"/>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74208493" w14:textId="77777777" w:rsidR="00DA1345" w:rsidRPr="00A16305" w:rsidRDefault="00DA1345" w:rsidP="00A16305">
      <w:pPr>
        <w:pStyle w:val="Titre2"/>
        <w:spacing w:after="0"/>
        <w:rPr>
          <w:sz w:val="32"/>
          <w:szCs w:val="32"/>
        </w:rPr>
      </w:pPr>
      <w:bookmarkStart w:id="171" w:name="_2e_Préface_des_7"/>
      <w:bookmarkEnd w:id="171"/>
      <w:r w:rsidRPr="00A16305">
        <w:rPr>
          <w:sz w:val="32"/>
          <w:szCs w:val="32"/>
        </w:rPr>
        <w:lastRenderedPageBreak/>
        <w:t>2</w:t>
      </w:r>
      <w:r w:rsidRPr="00A16305">
        <w:rPr>
          <w:caps w:val="0"/>
          <w:sz w:val="32"/>
          <w:szCs w:val="32"/>
          <w:vertAlign w:val="superscript"/>
        </w:rPr>
        <w:t>e</w:t>
      </w:r>
      <w:r w:rsidRPr="00A16305">
        <w:rPr>
          <w:sz w:val="32"/>
          <w:szCs w:val="32"/>
        </w:rPr>
        <w:t xml:space="preserve"> Préface des saints martyrs</w:t>
      </w:r>
    </w:p>
    <w:p w14:paraId="1E8AF923" w14:textId="77777777" w:rsidR="00DA1345" w:rsidRPr="00D74066" w:rsidRDefault="00DA1345" w:rsidP="00DA1345">
      <w:pPr>
        <w:pStyle w:val="Titre5"/>
        <w:rPr>
          <w:sz w:val="32"/>
          <w:szCs w:val="32"/>
        </w:rPr>
      </w:pPr>
      <w:r w:rsidRPr="00D74066">
        <w:rPr>
          <w:sz w:val="32"/>
          <w:szCs w:val="32"/>
        </w:rPr>
        <w:t>Les merveilles de Dieu dans la victoire des martyrs</w:t>
      </w:r>
      <w:r w:rsidRPr="00D74066">
        <w:rPr>
          <w:rStyle w:val="Appelnotedebasdep"/>
          <w:sz w:val="32"/>
          <w:szCs w:val="32"/>
        </w:rPr>
        <w:footnoteReference w:id="71"/>
      </w:r>
    </w:p>
    <w:p w14:paraId="54847653" w14:textId="77777777" w:rsidR="00DA1345" w:rsidRPr="00D74066" w:rsidRDefault="00DA1345" w:rsidP="00DA1345"/>
    <w:p w14:paraId="78BC3A58" w14:textId="77777777" w:rsidR="00DA1345" w:rsidRPr="00D74066" w:rsidRDefault="00DA1345" w:rsidP="00DA1345"/>
    <w:p w14:paraId="68174D42" w14:textId="77777777" w:rsidR="00DA1345" w:rsidRPr="00D74066" w:rsidRDefault="00DA1345" w:rsidP="00DA1345">
      <w:pPr>
        <w:pStyle w:val="Note"/>
      </w:pPr>
      <w:r w:rsidRPr="00D74066">
        <w:rPr>
          <w:color w:val="000000" w:themeColor="text1"/>
        </w:rPr>
        <w:t>69.</w:t>
      </w:r>
      <w:r w:rsidRPr="00D74066">
        <w:tab/>
        <w:t xml:space="preserve">Cette préface se dit aux solennités et fêtes des saints martyrs. </w:t>
      </w:r>
      <w:r w:rsidRPr="00D74066">
        <w:tab/>
      </w:r>
      <w:r w:rsidRPr="00D74066">
        <w:br/>
        <w:t>On peut la dire aux mémoires des martyrs.</w:t>
      </w:r>
    </w:p>
    <w:p w14:paraId="60FBD097"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377E151C" w14:textId="77777777" w:rsidR="00DA1345" w:rsidRPr="00D74066" w:rsidRDefault="00DA1345" w:rsidP="00DA1345">
      <w:pPr>
        <w:spacing w:line="228" w:lineRule="auto"/>
      </w:pPr>
    </w:p>
    <w:p w14:paraId="244972A6" w14:textId="46ACF708"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7AFCAE5B" w14:textId="736A0E21"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Dieu éternel et tout-puissant.</w:t>
      </w:r>
    </w:p>
    <w:p w14:paraId="4AB9DB6F" w14:textId="77777777" w:rsidR="00DA1345" w:rsidRPr="007C2953" w:rsidRDefault="00DA1345" w:rsidP="00E356E4">
      <w:pPr>
        <w:pStyle w:val="Interligne"/>
        <w:ind w:left="426"/>
      </w:pPr>
    </w:p>
    <w:p w14:paraId="57240D43" w14:textId="77777777" w:rsidR="00DA1345" w:rsidRPr="00D74066" w:rsidRDefault="00DA1345" w:rsidP="00E356E4">
      <w:pPr>
        <w:pStyle w:val="Prtre"/>
        <w:ind w:left="426"/>
      </w:pPr>
      <w:r w:rsidRPr="00D74066">
        <w:t xml:space="preserve">En louant tes saints martyrs, c’est toi que nous exaltons, </w:t>
      </w:r>
      <w:r w:rsidRPr="00D74066">
        <w:br/>
      </w:r>
      <w:r w:rsidRPr="00D74066">
        <w:tab/>
        <w:t xml:space="preserve">et leur passion révèle l’œuvre admirable de ta puissance : </w:t>
      </w:r>
      <w:r w:rsidRPr="00D74066">
        <w:br/>
        <w:t xml:space="preserve">tu leur donnes, en ta bonté, </w:t>
      </w:r>
      <w:r w:rsidRPr="00D74066">
        <w:br/>
      </w:r>
      <w:r w:rsidRPr="00D74066">
        <w:tab/>
        <w:t xml:space="preserve">de croire avec ardeur, </w:t>
      </w:r>
      <w:r w:rsidRPr="00D74066">
        <w:br/>
      </w:r>
      <w:r w:rsidRPr="00D74066">
        <w:tab/>
        <w:t xml:space="preserve">de persévérer sans faiblir </w:t>
      </w:r>
      <w:r w:rsidRPr="00D74066">
        <w:br/>
      </w:r>
      <w:r w:rsidRPr="00D74066">
        <w:tab/>
        <w:t xml:space="preserve">et de vaincre dans le combat, </w:t>
      </w:r>
      <w:r w:rsidRPr="00D74066">
        <w:br/>
      </w:r>
      <w:r w:rsidRPr="00D74066">
        <w:tab/>
        <w:t>par le Christ, notre Seigneur.</w:t>
      </w:r>
    </w:p>
    <w:p w14:paraId="1D1D9850" w14:textId="77777777" w:rsidR="00DA1345" w:rsidRPr="007C2953" w:rsidRDefault="00DA1345" w:rsidP="00E356E4">
      <w:pPr>
        <w:pStyle w:val="Interligne"/>
        <w:ind w:left="426"/>
      </w:pPr>
    </w:p>
    <w:p w14:paraId="1368E7CB" w14:textId="77777777" w:rsidR="00DA1345" w:rsidRPr="00D74066" w:rsidRDefault="00DA1345" w:rsidP="00E356E4">
      <w:pPr>
        <w:pStyle w:val="Prtre"/>
        <w:ind w:left="426"/>
      </w:pPr>
      <w:r w:rsidRPr="00D74066">
        <w:t>C’est pourquoi le ciel et la terre t’adorent ;</w:t>
      </w:r>
      <w:r w:rsidRPr="00D74066">
        <w:br/>
      </w:r>
      <w:r w:rsidRPr="00D74066">
        <w:tab/>
        <w:t xml:space="preserve">ils te chantent le cantique nouveau, </w:t>
      </w:r>
      <w:r w:rsidRPr="00D74066">
        <w:br/>
        <w:t xml:space="preserve">et nous-mêmes, </w:t>
      </w:r>
      <w:r w:rsidRPr="00D74066">
        <w:br/>
      </w:r>
      <w:r w:rsidRPr="00D74066">
        <w:tab/>
        <w:t xml:space="preserve">unissant nos voix à celles des anges, </w:t>
      </w:r>
      <w:r w:rsidRPr="00D74066">
        <w:br/>
      </w:r>
      <w:r w:rsidRPr="00D74066">
        <w:tab/>
        <w:t>nous t’acclamons :</w:t>
      </w:r>
    </w:p>
    <w:p w14:paraId="3A910919" w14:textId="77777777" w:rsidR="00DA1345" w:rsidRPr="00D74066" w:rsidRDefault="00DA1345" w:rsidP="00DA1345"/>
    <w:p w14:paraId="6916E051" w14:textId="77777777" w:rsidR="00DA1345" w:rsidRDefault="00DA1345" w:rsidP="00DA1345">
      <w:pPr>
        <w:pStyle w:val="Prtrepeuple"/>
        <w:tabs>
          <w:tab w:val="left" w:pos="567"/>
        </w:tabs>
        <w:rPr>
          <w:bCs/>
          <w:color w:val="000000" w:themeColor="text1"/>
          <w:szCs w:val="36"/>
        </w:rPr>
      </w:pPr>
      <w:bookmarkStart w:id="172" w:name="_Préface_des_saints_2"/>
      <w:bookmarkEnd w:id="172"/>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2DA87445" w14:textId="77777777" w:rsidR="00DA1345" w:rsidRPr="00ED0274" w:rsidRDefault="00DA1345" w:rsidP="00ED0274">
      <w:pPr>
        <w:pStyle w:val="Titre2"/>
        <w:spacing w:after="0"/>
        <w:rPr>
          <w:sz w:val="32"/>
          <w:szCs w:val="32"/>
        </w:rPr>
      </w:pPr>
      <w:bookmarkStart w:id="173" w:name="_Préface_des_saints_5"/>
      <w:bookmarkEnd w:id="173"/>
      <w:r w:rsidRPr="00ED0274">
        <w:rPr>
          <w:sz w:val="32"/>
          <w:szCs w:val="32"/>
        </w:rPr>
        <w:lastRenderedPageBreak/>
        <w:t>Préface des saints pasteurs</w:t>
      </w:r>
    </w:p>
    <w:p w14:paraId="328143AC" w14:textId="77777777" w:rsidR="00DA1345" w:rsidRPr="00D74066" w:rsidRDefault="00DA1345" w:rsidP="00DA1345">
      <w:pPr>
        <w:pStyle w:val="Titre5"/>
        <w:rPr>
          <w:sz w:val="32"/>
          <w:szCs w:val="32"/>
        </w:rPr>
      </w:pPr>
      <w:r w:rsidRPr="00D74066">
        <w:rPr>
          <w:sz w:val="32"/>
          <w:szCs w:val="32"/>
        </w:rPr>
        <w:t>La présence des saints pasteurs dans l’</w:t>
      </w:r>
      <w:r>
        <w:rPr>
          <w:sz w:val="32"/>
          <w:szCs w:val="32"/>
        </w:rPr>
        <w:t>Église</w:t>
      </w:r>
      <w:r w:rsidRPr="00D74066">
        <w:rPr>
          <w:rStyle w:val="Appelnotedebasdep"/>
          <w:sz w:val="32"/>
          <w:szCs w:val="32"/>
        </w:rPr>
        <w:footnoteReference w:id="72"/>
      </w:r>
    </w:p>
    <w:p w14:paraId="240DF7B3" w14:textId="77777777" w:rsidR="00DA1345" w:rsidRPr="00D74066" w:rsidRDefault="00DA1345" w:rsidP="00DA1345"/>
    <w:p w14:paraId="46E45C2D" w14:textId="77777777" w:rsidR="00DA1345" w:rsidRPr="00D74066" w:rsidRDefault="00DA1345" w:rsidP="00DA1345"/>
    <w:p w14:paraId="41B1157F" w14:textId="77777777" w:rsidR="00DA1345" w:rsidRPr="00D74066" w:rsidRDefault="00DA1345" w:rsidP="00DA1345">
      <w:pPr>
        <w:pStyle w:val="Note"/>
      </w:pPr>
      <w:r w:rsidRPr="00D74066">
        <w:rPr>
          <w:color w:val="000000" w:themeColor="text1"/>
        </w:rPr>
        <w:t>70.</w:t>
      </w:r>
      <w:r w:rsidRPr="00D74066">
        <w:tab/>
        <w:t xml:space="preserve">Cette préface se dit aux solennités et fêtes des saints pasteurs. </w:t>
      </w:r>
      <w:r w:rsidRPr="00D74066">
        <w:tab/>
      </w:r>
      <w:r w:rsidRPr="00D74066">
        <w:br/>
        <w:t>On peut la dire aux mémoires des pasteurs.</w:t>
      </w:r>
    </w:p>
    <w:p w14:paraId="4192793C"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2B41D34E" w14:textId="77777777" w:rsidR="00DA1345" w:rsidRPr="00D74066" w:rsidRDefault="00DA1345" w:rsidP="00DA1345">
      <w:pPr>
        <w:spacing w:line="228" w:lineRule="auto"/>
        <w:rPr>
          <w:sz w:val="24"/>
          <w:szCs w:val="18"/>
        </w:rPr>
      </w:pPr>
    </w:p>
    <w:p w14:paraId="7F542F1F" w14:textId="62F151C4"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17542F61" w14:textId="06360F30"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 xml:space="preserve">Dieu éternel et tout-puissant, </w:t>
      </w:r>
      <w:r w:rsidRPr="00D74066">
        <w:br/>
      </w:r>
      <w:r w:rsidRPr="00D74066">
        <w:tab/>
        <w:t>par le Christ, notre Seigneur.</w:t>
      </w:r>
    </w:p>
    <w:p w14:paraId="13AA6020" w14:textId="77777777" w:rsidR="00DA1345" w:rsidRPr="007C2953" w:rsidRDefault="00DA1345" w:rsidP="00E356E4">
      <w:pPr>
        <w:pStyle w:val="Interligne"/>
        <w:ind w:left="426"/>
      </w:pPr>
    </w:p>
    <w:p w14:paraId="0A3674D5" w14:textId="77777777" w:rsidR="00DA1345" w:rsidRPr="00D74066" w:rsidRDefault="00DA1345" w:rsidP="00E356E4">
      <w:pPr>
        <w:pStyle w:val="Prtre"/>
        <w:ind w:left="426"/>
      </w:pPr>
      <w:r w:rsidRPr="00D74066">
        <w:t xml:space="preserve">Tu donnes à ton Église de se réjouir </w:t>
      </w:r>
      <w:r w:rsidRPr="00D74066">
        <w:br/>
      </w:r>
      <w:r w:rsidRPr="00D74066">
        <w:tab/>
        <w:t xml:space="preserve">en la fête de saint </w:t>
      </w:r>
      <w:r w:rsidRPr="00D74066">
        <w:rPr>
          <w:bCs/>
          <w:color w:val="C00000" w:themeColor="text2"/>
          <w:spacing w:val="-6"/>
        </w:rPr>
        <w:t>(</w:t>
      </w:r>
      <w:r w:rsidRPr="00D74066">
        <w:rPr>
          <w:bCs/>
          <w:spacing w:val="-6"/>
        </w:rPr>
        <w:t>des saints</w:t>
      </w:r>
      <w:r w:rsidRPr="00D74066">
        <w:rPr>
          <w:bCs/>
          <w:color w:val="C00000" w:themeColor="text2"/>
          <w:spacing w:val="-6"/>
        </w:rPr>
        <w:t>)</w:t>
      </w:r>
      <w:r w:rsidRPr="00D74066">
        <w:t xml:space="preserve"> </w:t>
      </w:r>
      <w:r w:rsidRPr="00D74066">
        <w:rPr>
          <w:color w:val="C00000" w:themeColor="text2"/>
        </w:rPr>
        <w:t>N.</w:t>
      </w:r>
      <w:r w:rsidRPr="00D74066">
        <w:t xml:space="preserve"> : </w:t>
      </w:r>
      <w:r w:rsidRPr="00D74066">
        <w:br/>
        <w:t xml:space="preserve">par l’exemple qu’il a </w:t>
      </w:r>
      <w:r w:rsidRPr="00D74066">
        <w:rPr>
          <w:bCs/>
          <w:color w:val="C00000" w:themeColor="text2"/>
          <w:spacing w:val="-6"/>
        </w:rPr>
        <w:t>(</w:t>
      </w:r>
      <w:r w:rsidRPr="00D74066">
        <w:rPr>
          <w:bCs/>
          <w:spacing w:val="-6"/>
        </w:rPr>
        <w:t>qu’ils ont</w:t>
      </w:r>
      <w:r w:rsidRPr="00D74066">
        <w:rPr>
          <w:bCs/>
          <w:color w:val="C00000" w:themeColor="text2"/>
          <w:spacing w:val="-6"/>
        </w:rPr>
        <w:t>)</w:t>
      </w:r>
      <w:r w:rsidRPr="00D74066">
        <w:t xml:space="preserve"> donné, tu nous encourages, </w:t>
      </w:r>
      <w:r w:rsidRPr="00D74066">
        <w:br/>
      </w:r>
      <w:r w:rsidRPr="00D74066">
        <w:tab/>
        <w:t xml:space="preserve">par son </w:t>
      </w:r>
      <w:r w:rsidRPr="00D74066">
        <w:rPr>
          <w:bCs/>
          <w:color w:val="C00000" w:themeColor="text2"/>
          <w:spacing w:val="-6"/>
        </w:rPr>
        <w:t>(</w:t>
      </w:r>
      <w:r w:rsidRPr="00D74066">
        <w:rPr>
          <w:bCs/>
          <w:spacing w:val="-6"/>
        </w:rPr>
        <w:t>leur</w:t>
      </w:r>
      <w:r w:rsidRPr="00D74066">
        <w:rPr>
          <w:bCs/>
          <w:color w:val="C00000" w:themeColor="text2"/>
          <w:spacing w:val="-6"/>
        </w:rPr>
        <w:t>)</w:t>
      </w:r>
      <w:r w:rsidRPr="00D74066">
        <w:t xml:space="preserve"> enseignement, tu nous éclaires, </w:t>
      </w:r>
      <w:r w:rsidRPr="00D74066">
        <w:br/>
      </w:r>
      <w:r w:rsidRPr="00D74066">
        <w:tab/>
        <w:t xml:space="preserve">à sa </w:t>
      </w:r>
      <w:r w:rsidRPr="00D74066">
        <w:rPr>
          <w:bCs/>
          <w:color w:val="C00000" w:themeColor="text2"/>
          <w:spacing w:val="-6"/>
        </w:rPr>
        <w:t>(</w:t>
      </w:r>
      <w:r w:rsidRPr="00D74066">
        <w:rPr>
          <w:bCs/>
          <w:spacing w:val="-6"/>
        </w:rPr>
        <w:t>leur</w:t>
      </w:r>
      <w:r w:rsidRPr="00D74066">
        <w:rPr>
          <w:bCs/>
          <w:color w:val="C00000" w:themeColor="text2"/>
          <w:spacing w:val="-6"/>
        </w:rPr>
        <w:t>)</w:t>
      </w:r>
      <w:r w:rsidRPr="00D74066">
        <w:t xml:space="preserve"> prière, tu veilles sur nous.</w:t>
      </w:r>
    </w:p>
    <w:p w14:paraId="662CD49C" w14:textId="77777777" w:rsidR="00DA1345" w:rsidRPr="007C2953" w:rsidRDefault="00DA1345" w:rsidP="00E356E4">
      <w:pPr>
        <w:pStyle w:val="Interligne"/>
        <w:ind w:left="426"/>
      </w:pPr>
    </w:p>
    <w:p w14:paraId="60E55E94" w14:textId="77777777" w:rsidR="00DA1345" w:rsidRPr="00D74066" w:rsidRDefault="00DA1345" w:rsidP="00E356E4">
      <w:pPr>
        <w:pStyle w:val="Prtre"/>
        <w:ind w:left="426"/>
      </w:pPr>
      <w:r w:rsidRPr="00D74066">
        <w:t xml:space="preserve">C’est pourquoi, </w:t>
      </w:r>
      <w:r w:rsidRPr="00D74066">
        <w:br/>
      </w:r>
      <w:r w:rsidRPr="00D74066">
        <w:tab/>
        <w:t>avec la multitude des anges et des saints</w:t>
      </w:r>
      <w:r w:rsidRPr="00D74066">
        <w:rPr>
          <w:spacing w:val="-6"/>
        </w:rPr>
        <w:t xml:space="preserve">, </w:t>
      </w:r>
      <w:r w:rsidRPr="00D74066">
        <w:rPr>
          <w:spacing w:val="-6"/>
        </w:rPr>
        <w:br/>
      </w:r>
      <w:r w:rsidRPr="00D74066">
        <w:t xml:space="preserve">nous chantons l’hymne de ta gloire </w:t>
      </w:r>
      <w:r w:rsidRPr="00D74066">
        <w:br/>
      </w:r>
      <w:r w:rsidRPr="00D74066">
        <w:tab/>
        <w:t>et sans fin nous proclamons :</w:t>
      </w:r>
    </w:p>
    <w:p w14:paraId="5A6A41E9" w14:textId="77777777" w:rsidR="00DA1345" w:rsidRPr="00D74066" w:rsidRDefault="00DA1345" w:rsidP="00DA1345">
      <w:pPr>
        <w:spacing w:line="228" w:lineRule="auto"/>
        <w:rPr>
          <w:sz w:val="24"/>
          <w:szCs w:val="18"/>
        </w:rPr>
      </w:pPr>
    </w:p>
    <w:p w14:paraId="396F61EF" w14:textId="77777777" w:rsidR="00DA1345" w:rsidRDefault="00DA1345" w:rsidP="00DA1345">
      <w:pPr>
        <w:pStyle w:val="Prtrepeuple"/>
        <w:tabs>
          <w:tab w:val="left" w:pos="567"/>
        </w:tabs>
        <w:rPr>
          <w:bCs/>
          <w:color w:val="000000" w:themeColor="text1"/>
          <w:szCs w:val="36"/>
        </w:rPr>
      </w:pPr>
      <w:bookmarkStart w:id="174" w:name="_Préface_des_saintes_1"/>
      <w:bookmarkEnd w:id="174"/>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010CE2F2" w14:textId="77777777" w:rsidR="00DA1345" w:rsidRPr="00ED0274" w:rsidRDefault="00DA1345" w:rsidP="00ED0274">
      <w:pPr>
        <w:pStyle w:val="Titre2"/>
        <w:spacing w:after="0"/>
        <w:rPr>
          <w:sz w:val="32"/>
          <w:szCs w:val="32"/>
        </w:rPr>
      </w:pPr>
      <w:bookmarkStart w:id="175" w:name="_Préface_des_saintes"/>
      <w:bookmarkEnd w:id="175"/>
      <w:r w:rsidRPr="00ED0274">
        <w:rPr>
          <w:sz w:val="32"/>
          <w:szCs w:val="32"/>
        </w:rPr>
        <w:lastRenderedPageBreak/>
        <w:t xml:space="preserve">Préface des saintes vierges, </w:t>
      </w:r>
      <w:r w:rsidRPr="00ED0274">
        <w:rPr>
          <w:sz w:val="32"/>
          <w:szCs w:val="32"/>
        </w:rPr>
        <w:br/>
        <w:t>et des saints religieux ou religieuses</w:t>
      </w:r>
    </w:p>
    <w:p w14:paraId="666B1E93" w14:textId="77777777" w:rsidR="00DA1345" w:rsidRPr="00D74066" w:rsidRDefault="00DA1345" w:rsidP="00DA1345">
      <w:pPr>
        <w:pStyle w:val="Titre5"/>
        <w:rPr>
          <w:sz w:val="32"/>
          <w:szCs w:val="32"/>
        </w:rPr>
      </w:pPr>
      <w:r w:rsidRPr="00D74066">
        <w:rPr>
          <w:sz w:val="32"/>
          <w:szCs w:val="32"/>
        </w:rPr>
        <w:t>Signification de la vie consacrée</w:t>
      </w:r>
      <w:r w:rsidRPr="00D74066">
        <w:rPr>
          <w:rStyle w:val="Appelnotedebasdep"/>
          <w:sz w:val="32"/>
          <w:szCs w:val="32"/>
        </w:rPr>
        <w:footnoteReference w:id="73"/>
      </w:r>
    </w:p>
    <w:p w14:paraId="3680E43E" w14:textId="77777777" w:rsidR="00DA1345" w:rsidRPr="00D74066" w:rsidRDefault="00DA1345" w:rsidP="00DA1345"/>
    <w:p w14:paraId="09C0E09D" w14:textId="77777777" w:rsidR="00DA1345" w:rsidRPr="00D74066" w:rsidRDefault="00DA1345" w:rsidP="00DA1345">
      <w:pPr>
        <w:pStyle w:val="Note"/>
      </w:pPr>
      <w:r w:rsidRPr="00D74066">
        <w:rPr>
          <w:color w:val="000000" w:themeColor="text1"/>
        </w:rPr>
        <w:t>71.</w:t>
      </w:r>
      <w:r w:rsidRPr="00D74066">
        <w:tab/>
        <w:t>Cette préface se dit aux solennités et fêtes des saintes vierges, et des saints religieux ou religieuses. On peut la dire aux mémoires de ces saints.</w:t>
      </w:r>
    </w:p>
    <w:p w14:paraId="4775A274"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06E6178F" w14:textId="77777777" w:rsidR="00DA1345" w:rsidRPr="00D74066" w:rsidRDefault="00DA1345" w:rsidP="00DA1345">
      <w:pPr>
        <w:spacing w:line="228" w:lineRule="auto"/>
        <w:rPr>
          <w:sz w:val="24"/>
          <w:szCs w:val="18"/>
        </w:rPr>
      </w:pPr>
    </w:p>
    <w:p w14:paraId="0A426A92" w14:textId="24BF316F"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44226D24" w14:textId="2DA4C250"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Dieu éternel et tout-puissant.</w:t>
      </w:r>
    </w:p>
    <w:p w14:paraId="77C1CDA6" w14:textId="77777777" w:rsidR="00DA1345" w:rsidRPr="007C2953" w:rsidRDefault="00DA1345" w:rsidP="00E356E4">
      <w:pPr>
        <w:pStyle w:val="Interligne"/>
        <w:ind w:left="426"/>
      </w:pPr>
    </w:p>
    <w:p w14:paraId="60FB55C2" w14:textId="77777777" w:rsidR="00DA1345" w:rsidRPr="00D74066" w:rsidRDefault="00DA1345" w:rsidP="00E356E4">
      <w:pPr>
        <w:pStyle w:val="Prtre"/>
        <w:ind w:left="426"/>
      </w:pPr>
      <w:r w:rsidRPr="00D74066">
        <w:t xml:space="preserve">Nous célébrons les prévenances de ton amour </w:t>
      </w:r>
      <w:r w:rsidRPr="00D74066">
        <w:br/>
      </w:r>
      <w:r w:rsidRPr="00D74066">
        <w:tab/>
        <w:t xml:space="preserve">pour tant d’hommes et de femmes </w:t>
      </w:r>
      <w:r w:rsidRPr="00D74066">
        <w:br/>
      </w:r>
      <w:r w:rsidRPr="00D74066">
        <w:tab/>
        <w:t xml:space="preserve">parvenus à la sainteté </w:t>
      </w:r>
      <w:r w:rsidRPr="00D74066">
        <w:br/>
      </w:r>
      <w:r w:rsidRPr="00D74066">
        <w:tab/>
        <w:t xml:space="preserve">en se donnant au Christ à cause du royaume des Cieux. </w:t>
      </w:r>
      <w:r w:rsidRPr="00D74066">
        <w:br/>
        <w:t xml:space="preserve">Par ce mystère d’alliance, </w:t>
      </w:r>
      <w:r w:rsidRPr="00D74066">
        <w:br/>
      </w:r>
      <w:r w:rsidRPr="00D74066">
        <w:tab/>
        <w:t xml:space="preserve">tu veux que notre condition humaine </w:t>
      </w:r>
      <w:r w:rsidRPr="00D74066">
        <w:br/>
      </w:r>
      <w:r w:rsidRPr="00D74066">
        <w:tab/>
        <w:t xml:space="preserve">retrouve sa splendeur première, </w:t>
      </w:r>
      <w:r w:rsidRPr="00D74066">
        <w:br/>
        <w:t xml:space="preserve">et que, dès ici-bas, nous ayons un avant-goût </w:t>
      </w:r>
      <w:r w:rsidRPr="00D74066">
        <w:br/>
      </w:r>
      <w:r w:rsidRPr="00D74066">
        <w:tab/>
        <w:t>des biens que tu nous donneras dans le monde à venir.</w:t>
      </w:r>
    </w:p>
    <w:p w14:paraId="2515E871" w14:textId="77777777" w:rsidR="00DA1345" w:rsidRPr="007C2953" w:rsidRDefault="00DA1345" w:rsidP="00E356E4">
      <w:pPr>
        <w:pStyle w:val="Interligne"/>
        <w:ind w:left="426"/>
      </w:pPr>
    </w:p>
    <w:p w14:paraId="5482FF48" w14:textId="77777777" w:rsidR="00DA1345" w:rsidRPr="00D74066" w:rsidRDefault="00DA1345" w:rsidP="00E356E4">
      <w:pPr>
        <w:pStyle w:val="Prtre"/>
        <w:ind w:left="426"/>
      </w:pPr>
      <w:r w:rsidRPr="00D74066">
        <w:t xml:space="preserve">C’est pourquoi, avec les saints et tous les anges, </w:t>
      </w:r>
      <w:r w:rsidRPr="00D74066">
        <w:br/>
      </w:r>
      <w:r w:rsidRPr="00D74066">
        <w:tab/>
        <w:t>nous te louons et sans fin nous proclamons :</w:t>
      </w:r>
    </w:p>
    <w:p w14:paraId="40884AE4" w14:textId="77777777" w:rsidR="00DA1345" w:rsidRPr="00D74066" w:rsidRDefault="00DA1345" w:rsidP="00DA1345">
      <w:pPr>
        <w:spacing w:line="228" w:lineRule="auto"/>
        <w:rPr>
          <w:sz w:val="24"/>
          <w:szCs w:val="18"/>
        </w:rPr>
      </w:pPr>
    </w:p>
    <w:p w14:paraId="47ADEF95" w14:textId="77777777" w:rsidR="00DA1345" w:rsidRDefault="00DA1345" w:rsidP="00DA1345">
      <w:pPr>
        <w:pStyle w:val="Prtrepeuple"/>
        <w:tabs>
          <w:tab w:val="left" w:pos="567"/>
        </w:tabs>
        <w:rPr>
          <w:bCs/>
          <w:color w:val="000000" w:themeColor="text1"/>
          <w:szCs w:val="36"/>
        </w:rPr>
      </w:pPr>
      <w:bookmarkStart w:id="176" w:name="_Préface_de_sainte"/>
      <w:bookmarkEnd w:id="176"/>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76CD1066" w14:textId="77777777" w:rsidR="00DA1345" w:rsidRPr="00ED0274" w:rsidRDefault="00DA1345" w:rsidP="00ED0274">
      <w:pPr>
        <w:pStyle w:val="Titre2"/>
        <w:spacing w:after="0"/>
        <w:rPr>
          <w:sz w:val="32"/>
          <w:szCs w:val="32"/>
        </w:rPr>
      </w:pPr>
      <w:bookmarkStart w:id="177" w:name="_Préface_de_sainte_1"/>
      <w:bookmarkEnd w:id="177"/>
      <w:r w:rsidRPr="00ED0274">
        <w:rPr>
          <w:sz w:val="32"/>
          <w:szCs w:val="32"/>
        </w:rPr>
        <w:lastRenderedPageBreak/>
        <w:t>Préface de sainte Marie Madeleine</w:t>
      </w:r>
    </w:p>
    <w:p w14:paraId="33FB2120" w14:textId="77777777" w:rsidR="00DA1345" w:rsidRPr="00D74066" w:rsidRDefault="00DA1345" w:rsidP="00DA1345">
      <w:pPr>
        <w:pStyle w:val="Titre5"/>
        <w:rPr>
          <w:sz w:val="32"/>
          <w:szCs w:val="32"/>
        </w:rPr>
      </w:pPr>
      <w:r w:rsidRPr="00D74066">
        <w:rPr>
          <w:sz w:val="32"/>
          <w:szCs w:val="32"/>
        </w:rPr>
        <w:t>Elle fut l’apôtre des Apôtres</w:t>
      </w:r>
      <w:r w:rsidRPr="00D74066">
        <w:rPr>
          <w:rStyle w:val="Appelnotedebasdep"/>
          <w:sz w:val="32"/>
          <w:szCs w:val="32"/>
        </w:rPr>
        <w:footnoteReference w:id="74"/>
      </w:r>
    </w:p>
    <w:p w14:paraId="44329D12" w14:textId="77777777" w:rsidR="00DA1345" w:rsidRDefault="00DA1345" w:rsidP="00DA1345"/>
    <w:p w14:paraId="64C08A36" w14:textId="77777777" w:rsidR="00DA1345" w:rsidRPr="00D74066" w:rsidRDefault="00DA1345" w:rsidP="00DA1345">
      <w:pPr>
        <w:pStyle w:val="Interligne"/>
      </w:pPr>
    </w:p>
    <w:p w14:paraId="49832F2E" w14:textId="77777777" w:rsidR="00DA1345" w:rsidRPr="00D74066" w:rsidRDefault="00DA1345" w:rsidP="00DA1345">
      <w:pPr>
        <w:pStyle w:val="Note"/>
      </w:pPr>
      <w:r w:rsidRPr="00D74066">
        <w:t>Cette préface se dit à la messe de sainte Marie Madeleine.</w:t>
      </w:r>
    </w:p>
    <w:p w14:paraId="48B5D153"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022C4049" w14:textId="77777777" w:rsidR="00DA1345" w:rsidRPr="00D74066" w:rsidRDefault="00DA1345" w:rsidP="00DA1345"/>
    <w:p w14:paraId="6298E32A" w14:textId="62355E15"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76AAEFE8" w14:textId="3E1FBA28"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de te célébrer en toute chose,</w:t>
      </w:r>
      <w:r w:rsidRPr="00D74066">
        <w:br/>
      </w:r>
      <w:r w:rsidRPr="00D74066">
        <w:tab/>
        <w:t>toi, le Père tout-puissant,</w:t>
      </w:r>
      <w:r w:rsidRPr="00D74066">
        <w:br/>
      </w:r>
      <w:r w:rsidRPr="00D74066">
        <w:tab/>
        <w:t>dont la puissance n’a d’égale que la miséricorde,</w:t>
      </w:r>
      <w:r w:rsidRPr="00D74066">
        <w:br/>
        <w:t>par le Christ, notre Seigneur.</w:t>
      </w:r>
    </w:p>
    <w:p w14:paraId="16C28AC0" w14:textId="77777777" w:rsidR="00DA1345" w:rsidRPr="007C2953" w:rsidRDefault="00DA1345" w:rsidP="00E356E4">
      <w:pPr>
        <w:pStyle w:val="Interligne"/>
        <w:ind w:left="426"/>
      </w:pPr>
    </w:p>
    <w:p w14:paraId="4051AEB5" w14:textId="77777777" w:rsidR="00DA1345" w:rsidRPr="00D74066" w:rsidRDefault="00DA1345" w:rsidP="00E356E4">
      <w:pPr>
        <w:pStyle w:val="Prtre"/>
        <w:ind w:left="426"/>
      </w:pPr>
      <w:r w:rsidRPr="00D74066">
        <w:t xml:space="preserve">Au jardin, il s’est manifesté à Marie Madeleine, </w:t>
      </w:r>
      <w:r w:rsidRPr="00D74066">
        <w:br/>
        <w:t xml:space="preserve">il est apparu à celle qui l’avait aimé en cette vie </w:t>
      </w:r>
      <w:r w:rsidRPr="00D74066">
        <w:br/>
      </w:r>
      <w:r w:rsidRPr="00D74066">
        <w:tab/>
        <w:t xml:space="preserve">et vu mourir sur la croix, </w:t>
      </w:r>
      <w:r w:rsidRPr="00D74066">
        <w:br/>
        <w:t xml:space="preserve">elle qui le chercha </w:t>
      </w:r>
      <w:r w:rsidRPr="00D74066">
        <w:br/>
      </w:r>
      <w:r w:rsidRPr="00D74066">
        <w:tab/>
        <w:t xml:space="preserve">quand il gisait dans le tombeau, </w:t>
      </w:r>
      <w:r w:rsidRPr="00D74066">
        <w:br/>
        <w:t xml:space="preserve">et, la première, l’adora </w:t>
      </w:r>
      <w:r w:rsidRPr="00D74066">
        <w:br/>
      </w:r>
      <w:r w:rsidRPr="00D74066">
        <w:tab/>
        <w:t>quand il ressuscita d’entre les morts.</w:t>
      </w:r>
      <w:r w:rsidRPr="00D74066">
        <w:br/>
        <w:t xml:space="preserve">Il lui confia la charge et l’honneur </w:t>
      </w:r>
      <w:r w:rsidRPr="00D74066">
        <w:br/>
      </w:r>
      <w:r w:rsidRPr="00D74066">
        <w:tab/>
        <w:t xml:space="preserve">d’être l’apôtre des Apôtres, </w:t>
      </w:r>
      <w:r w:rsidRPr="00D74066">
        <w:br/>
        <w:t xml:space="preserve">pour que la joyeuse annonce de la vie nouvelle </w:t>
      </w:r>
      <w:r w:rsidRPr="00D74066">
        <w:br/>
      </w:r>
      <w:r w:rsidRPr="00D74066">
        <w:tab/>
        <w:t>parvienne aux limites du monde.</w:t>
      </w:r>
    </w:p>
    <w:p w14:paraId="18A8301F" w14:textId="77777777" w:rsidR="00DA1345" w:rsidRPr="007C2953" w:rsidRDefault="00DA1345" w:rsidP="00E356E4">
      <w:pPr>
        <w:pStyle w:val="Interligne"/>
        <w:ind w:left="426"/>
      </w:pPr>
    </w:p>
    <w:p w14:paraId="074ACAFD" w14:textId="77777777" w:rsidR="00DA1345" w:rsidRPr="00D74066" w:rsidRDefault="00DA1345" w:rsidP="00E356E4">
      <w:pPr>
        <w:pStyle w:val="Prtre"/>
        <w:ind w:left="426"/>
      </w:pPr>
      <w:r w:rsidRPr="00D74066">
        <w:t xml:space="preserve">C’est pourquoi nous aussi, </w:t>
      </w:r>
      <w:r w:rsidRPr="00D74066">
        <w:br/>
      </w:r>
      <w:r w:rsidRPr="00D74066">
        <w:tab/>
        <w:t xml:space="preserve">avec les anges et tous les saints, </w:t>
      </w:r>
      <w:r w:rsidRPr="00D74066">
        <w:br/>
        <w:t xml:space="preserve">nous te louons, Seigneur, </w:t>
      </w:r>
      <w:r w:rsidRPr="00D74066">
        <w:br/>
      </w:r>
      <w:r w:rsidRPr="00D74066">
        <w:tab/>
        <w:t>et, dans l’allégresse, nous proclamons :</w:t>
      </w:r>
    </w:p>
    <w:p w14:paraId="5B5A0873" w14:textId="77777777" w:rsidR="00DA1345" w:rsidRPr="00D74066" w:rsidRDefault="00DA1345" w:rsidP="00DA1345"/>
    <w:p w14:paraId="28031AFD" w14:textId="77777777" w:rsidR="00DA1345" w:rsidRDefault="00DA1345" w:rsidP="00DA1345">
      <w:pPr>
        <w:pStyle w:val="Prtrepeuple"/>
        <w:tabs>
          <w:tab w:val="left" w:pos="567"/>
        </w:tabs>
        <w:rPr>
          <w:bCs/>
          <w:color w:val="000000" w:themeColor="text1"/>
          <w:szCs w:val="36"/>
        </w:rPr>
      </w:pPr>
      <w:bookmarkStart w:id="178" w:name="_Préface_pour_l’ordination"/>
      <w:bookmarkEnd w:id="178"/>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1A2F3561" w14:textId="77777777" w:rsidR="00DA1345" w:rsidRPr="00793E49" w:rsidRDefault="00DA1345" w:rsidP="00793E49">
      <w:pPr>
        <w:pStyle w:val="Titre2"/>
        <w:spacing w:after="0"/>
        <w:rPr>
          <w:sz w:val="32"/>
          <w:szCs w:val="32"/>
        </w:rPr>
      </w:pPr>
      <w:bookmarkStart w:id="179" w:name="_Préface_pour_l’ordination_1"/>
      <w:bookmarkEnd w:id="179"/>
      <w:r w:rsidRPr="00793E49">
        <w:rPr>
          <w:sz w:val="32"/>
          <w:szCs w:val="32"/>
        </w:rPr>
        <w:lastRenderedPageBreak/>
        <w:t>Préface pour l’ordination des diacres</w:t>
      </w:r>
    </w:p>
    <w:p w14:paraId="201F7912" w14:textId="77777777" w:rsidR="00DA1345" w:rsidRPr="00D74066" w:rsidRDefault="00DA1345" w:rsidP="00DA1345">
      <w:pPr>
        <w:pStyle w:val="Titre5"/>
        <w:rPr>
          <w:sz w:val="32"/>
          <w:szCs w:val="32"/>
        </w:rPr>
      </w:pPr>
      <w:r w:rsidRPr="00D74066">
        <w:rPr>
          <w:sz w:val="32"/>
          <w:szCs w:val="32"/>
        </w:rPr>
        <w:t>Le Christ, source de tout ministère dans l’</w:t>
      </w:r>
      <w:r>
        <w:rPr>
          <w:sz w:val="32"/>
          <w:szCs w:val="32"/>
        </w:rPr>
        <w:t>Église</w:t>
      </w:r>
      <w:r w:rsidRPr="00D74066">
        <w:rPr>
          <w:rStyle w:val="Appelnotedebasdep"/>
          <w:sz w:val="32"/>
          <w:szCs w:val="32"/>
        </w:rPr>
        <w:footnoteReference w:id="75"/>
      </w:r>
    </w:p>
    <w:p w14:paraId="72746F2B" w14:textId="77777777" w:rsidR="00DA1345" w:rsidRDefault="00DA1345" w:rsidP="00DA1345">
      <w:pPr>
        <w:spacing w:line="221" w:lineRule="auto"/>
      </w:pPr>
    </w:p>
    <w:p w14:paraId="77D9B755" w14:textId="77777777" w:rsidR="00DA1345" w:rsidRPr="00D74066" w:rsidRDefault="00DA1345" w:rsidP="00DA1345">
      <w:pPr>
        <w:pStyle w:val="Interligne"/>
      </w:pPr>
    </w:p>
    <w:p w14:paraId="765B3BAD" w14:textId="77777777" w:rsidR="00DA1345" w:rsidRPr="00D74066" w:rsidRDefault="00DA1345" w:rsidP="00DA1345">
      <w:pPr>
        <w:pStyle w:val="Note"/>
      </w:pPr>
      <w:r w:rsidRPr="00D74066">
        <w:t>Cette préface se dit à la messe d’ordination d’un ou plusieurs diacres.</w:t>
      </w:r>
    </w:p>
    <w:p w14:paraId="250D492C" w14:textId="77777777" w:rsidR="00DA1345" w:rsidRPr="006C7A3C" w:rsidRDefault="00DA1345" w:rsidP="00DA1345">
      <w:pPr>
        <w:pStyle w:val="Prtre"/>
        <w:spacing w:line="228" w:lineRule="auto"/>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09BCD110" w14:textId="77777777" w:rsidR="00DA1345" w:rsidRPr="007C2953" w:rsidRDefault="00DA1345" w:rsidP="00DA1345">
      <w:pPr>
        <w:pStyle w:val="Interligne"/>
        <w:spacing w:line="228" w:lineRule="auto"/>
      </w:pPr>
    </w:p>
    <w:p w14:paraId="74125E64" w14:textId="478A6223" w:rsidR="00437E6B" w:rsidRPr="00437E6B" w:rsidRDefault="00437E6B" w:rsidP="00437E6B">
      <w:pPr>
        <w:pStyle w:val="Prtre"/>
        <w:keepNext/>
        <w:framePr w:dropCap="drop" w:lines="2" w:wrap="around" w:vAnchor="text" w:hAnchor="text"/>
        <w:spacing w:line="786" w:lineRule="exact"/>
        <w:ind w:left="426"/>
        <w:textAlignment w:val="baseline"/>
        <w:rPr>
          <w:rFonts w:cs="Times"/>
          <w:color w:val="C00000" w:themeColor="text2"/>
          <w:position w:val="-7"/>
          <w:sz w:val="97"/>
        </w:rPr>
      </w:pPr>
      <w:r w:rsidRPr="00CE49F2">
        <w:rPr>
          <w:rFonts w:cs="Times"/>
          <w:color w:val="C00000" w:themeColor="text2"/>
          <w:position w:val="-7"/>
          <w:sz w:val="96"/>
          <w:szCs w:val="24"/>
        </w:rPr>
        <w:t>V</w:t>
      </w:r>
    </w:p>
    <w:p w14:paraId="2BAD0F82" w14:textId="0CFC5660" w:rsidR="00DA1345" w:rsidRPr="00D74066" w:rsidRDefault="00DA1345" w:rsidP="00E356E4">
      <w:pPr>
        <w:pStyle w:val="Prtre"/>
        <w:spacing w:line="228" w:lineRule="auto"/>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Dieu éternel et tout-puissant.</w:t>
      </w:r>
    </w:p>
    <w:p w14:paraId="2938A6A6" w14:textId="77777777" w:rsidR="00DA1345" w:rsidRPr="007C2953" w:rsidRDefault="00DA1345" w:rsidP="00E356E4">
      <w:pPr>
        <w:pStyle w:val="Interligne"/>
        <w:spacing w:line="228" w:lineRule="auto"/>
        <w:ind w:left="426"/>
      </w:pPr>
    </w:p>
    <w:p w14:paraId="7D5DFF86" w14:textId="77777777" w:rsidR="00DA1345" w:rsidRPr="00D74066" w:rsidRDefault="00DA1345" w:rsidP="00E356E4">
      <w:pPr>
        <w:pStyle w:val="Prtre"/>
        <w:spacing w:line="228" w:lineRule="auto"/>
        <w:ind w:left="426"/>
      </w:pPr>
      <w:r w:rsidRPr="00D74066">
        <w:t xml:space="preserve">Par l’onction de l’Esprit Saint, </w:t>
      </w:r>
      <w:r w:rsidRPr="00D74066">
        <w:br/>
      </w:r>
      <w:r w:rsidRPr="00D74066">
        <w:tab/>
        <w:t xml:space="preserve">tu as établi ton Fils unique </w:t>
      </w:r>
      <w:r w:rsidRPr="00D74066">
        <w:br/>
      </w:r>
      <w:r w:rsidRPr="00D74066">
        <w:tab/>
        <w:t>grand prêtre de l’Alliance nouvelle et éternelle ;</w:t>
      </w:r>
      <w:r w:rsidRPr="00D74066">
        <w:br/>
        <w:t xml:space="preserve">et, dans ton admirable providence, </w:t>
      </w:r>
      <w:r w:rsidRPr="00D74066">
        <w:br/>
      </w:r>
      <w:r w:rsidRPr="00D74066">
        <w:tab/>
        <w:t xml:space="preserve">tu as voulu que s’exerce dans l’Église </w:t>
      </w:r>
      <w:r w:rsidRPr="00D74066">
        <w:br/>
      </w:r>
      <w:r w:rsidRPr="00D74066">
        <w:tab/>
        <w:t>une diversité de ministères.</w:t>
      </w:r>
    </w:p>
    <w:p w14:paraId="1A20B3FD" w14:textId="77777777" w:rsidR="00DA1345" w:rsidRPr="007C2953" w:rsidRDefault="00DA1345" w:rsidP="00E356E4">
      <w:pPr>
        <w:pStyle w:val="Interligne"/>
        <w:spacing w:line="228" w:lineRule="auto"/>
        <w:ind w:left="426"/>
      </w:pPr>
    </w:p>
    <w:p w14:paraId="73A5B192" w14:textId="77777777" w:rsidR="00DA1345" w:rsidRPr="00D74066" w:rsidRDefault="00DA1345" w:rsidP="00E356E4">
      <w:pPr>
        <w:pStyle w:val="Prtre"/>
        <w:spacing w:line="228" w:lineRule="auto"/>
        <w:ind w:left="426"/>
      </w:pPr>
      <w:r w:rsidRPr="00D74066">
        <w:t xml:space="preserve">C’est lui, le Christ, qui donne au peuple racheté </w:t>
      </w:r>
      <w:r w:rsidRPr="00D74066">
        <w:br/>
      </w:r>
      <w:r w:rsidRPr="00D74066">
        <w:tab/>
        <w:t xml:space="preserve">la dignité du sacerdoce royal ; </w:t>
      </w:r>
      <w:r w:rsidRPr="00D74066">
        <w:br/>
        <w:t xml:space="preserve">et, dans son amour fraternel, </w:t>
      </w:r>
      <w:r w:rsidRPr="00D74066">
        <w:br/>
      </w:r>
      <w:r w:rsidRPr="00D74066">
        <w:tab/>
        <w:t>il choisit aussi des hommes</w:t>
      </w:r>
      <w:r w:rsidRPr="00D74066">
        <w:br/>
      </w:r>
      <w:r w:rsidRPr="00D74066">
        <w:tab/>
        <w:t>qui, en recevant l’imposition des mains,</w:t>
      </w:r>
      <w:r w:rsidRPr="00D74066">
        <w:br/>
      </w:r>
      <w:r w:rsidRPr="00D74066">
        <w:tab/>
        <w:t>auront part à son ministère.</w:t>
      </w:r>
    </w:p>
    <w:p w14:paraId="369A24E0" w14:textId="77777777" w:rsidR="00DA1345" w:rsidRPr="007C2953" w:rsidRDefault="00DA1345" w:rsidP="00E356E4">
      <w:pPr>
        <w:pStyle w:val="Interligne"/>
        <w:spacing w:line="228" w:lineRule="auto"/>
        <w:ind w:left="426"/>
      </w:pPr>
    </w:p>
    <w:p w14:paraId="52858283" w14:textId="77777777" w:rsidR="00DA1345" w:rsidRPr="00D74066" w:rsidRDefault="00DA1345" w:rsidP="00E356E4">
      <w:pPr>
        <w:pStyle w:val="Prtre"/>
        <w:spacing w:line="228" w:lineRule="auto"/>
        <w:ind w:left="426"/>
      </w:pPr>
      <w:r w:rsidRPr="00D74066">
        <w:t>Par la charité, ils montrent la voie à ton peuple saint,</w:t>
      </w:r>
      <w:r w:rsidRPr="00D74066">
        <w:br/>
      </w:r>
      <w:r w:rsidRPr="00D74066">
        <w:tab/>
        <w:t xml:space="preserve">par la parole, ils le nourrissent, </w:t>
      </w:r>
      <w:r w:rsidRPr="00D74066">
        <w:br/>
      </w:r>
      <w:r w:rsidRPr="00D74066">
        <w:tab/>
        <w:t>et par les sacrements, ils le fortifient.</w:t>
      </w:r>
    </w:p>
    <w:p w14:paraId="66ECACF6" w14:textId="77777777" w:rsidR="00DA1345" w:rsidRPr="007C2953" w:rsidRDefault="00DA1345" w:rsidP="00E356E4">
      <w:pPr>
        <w:pStyle w:val="Interligne"/>
        <w:spacing w:line="228" w:lineRule="auto"/>
        <w:ind w:left="426"/>
      </w:pPr>
    </w:p>
    <w:p w14:paraId="20B43D40" w14:textId="77777777" w:rsidR="00DA1345" w:rsidRPr="00D74066" w:rsidRDefault="00DA1345" w:rsidP="00E356E4">
      <w:pPr>
        <w:pStyle w:val="Prtre"/>
        <w:spacing w:line="228" w:lineRule="auto"/>
        <w:ind w:left="426"/>
      </w:pPr>
      <w:r w:rsidRPr="00D74066">
        <w:t xml:space="preserve">En livrant leur vie pour toi et pour le salut de leurs frères, </w:t>
      </w:r>
      <w:r w:rsidRPr="00D74066">
        <w:br/>
      </w:r>
      <w:r w:rsidRPr="00D74066">
        <w:tab/>
        <w:t xml:space="preserve">ils s’efforceront d’être conformes à l’image du Christ, </w:t>
      </w:r>
      <w:r w:rsidRPr="00D74066">
        <w:br/>
      </w:r>
      <w:r w:rsidRPr="00D74066">
        <w:tab/>
        <w:t xml:space="preserve">et te donneront avec constance </w:t>
      </w:r>
      <w:r w:rsidRPr="00D74066">
        <w:br/>
      </w:r>
      <w:r w:rsidRPr="00D74066">
        <w:tab/>
        <w:t>la preuve de leur foi et de leur amour.</w:t>
      </w:r>
    </w:p>
    <w:p w14:paraId="3D9E7899" w14:textId="77777777" w:rsidR="00DA1345" w:rsidRPr="00F54D01" w:rsidRDefault="00DA1345" w:rsidP="00E356E4">
      <w:pPr>
        <w:pStyle w:val="Prtre"/>
        <w:spacing w:line="228" w:lineRule="auto"/>
        <w:ind w:left="426" w:right="-284"/>
        <w:rPr>
          <w:spacing w:val="-10"/>
        </w:rPr>
      </w:pPr>
      <w:r w:rsidRPr="00D74066">
        <w:t xml:space="preserve">C’est pourquoi, avec les anges et tous les saints, </w:t>
      </w:r>
      <w:r w:rsidRPr="00D74066">
        <w:br/>
      </w:r>
      <w:r w:rsidRPr="00F54D01">
        <w:rPr>
          <w:spacing w:val="-10"/>
        </w:rPr>
        <w:t>nous te louons, Seigneur, et nous exultons de joie en proclamant :</w:t>
      </w:r>
    </w:p>
    <w:p w14:paraId="03854FD7" w14:textId="77777777" w:rsidR="00DA1345" w:rsidRPr="007C2953" w:rsidRDefault="00DA1345" w:rsidP="00DA1345">
      <w:pPr>
        <w:pStyle w:val="Interligne"/>
        <w:spacing w:line="228" w:lineRule="auto"/>
      </w:pPr>
    </w:p>
    <w:p w14:paraId="2C549ECF" w14:textId="77777777" w:rsidR="00DA1345" w:rsidRDefault="00DA1345" w:rsidP="00DA1345">
      <w:pPr>
        <w:pStyle w:val="Prtrepeuple"/>
        <w:tabs>
          <w:tab w:val="left" w:pos="567"/>
        </w:tabs>
        <w:spacing w:line="228" w:lineRule="auto"/>
        <w:rPr>
          <w:bCs/>
          <w:color w:val="000000" w:themeColor="text1"/>
          <w:szCs w:val="36"/>
        </w:rPr>
      </w:pPr>
      <w:bookmarkStart w:id="180" w:name="_1re_Préface_pour"/>
      <w:bookmarkEnd w:id="180"/>
      <w:r w:rsidRPr="00D74066">
        <w:rPr>
          <w:color w:val="C00000" w:themeColor="text2"/>
        </w:rPr>
        <w:t>S</w:t>
      </w:r>
      <w:r w:rsidRPr="00D74066">
        <w:t xml:space="preserve">aint ! Saint ! Saint, le Seigneur, Dieu de l’univers ! </w:t>
      </w:r>
      <w:r w:rsidRPr="00F54D01">
        <w:rPr>
          <w:b w:val="0"/>
          <w:bCs/>
          <w:color w:val="C00000" w:themeColor="text2"/>
        </w:rPr>
        <w:t>[…]</w:t>
      </w:r>
      <w:r>
        <w:rPr>
          <w:caps/>
        </w:rPr>
        <w:br w:type="page"/>
      </w:r>
    </w:p>
    <w:p w14:paraId="455D2B6A" w14:textId="77777777" w:rsidR="00DA1345" w:rsidRPr="00793E49" w:rsidRDefault="00DA1345" w:rsidP="00793E49">
      <w:pPr>
        <w:pStyle w:val="Titre2"/>
        <w:spacing w:after="0"/>
        <w:rPr>
          <w:sz w:val="32"/>
          <w:szCs w:val="32"/>
        </w:rPr>
      </w:pPr>
      <w:bookmarkStart w:id="181" w:name="_1re_Préface_pour_1"/>
      <w:bookmarkEnd w:id="181"/>
      <w:r w:rsidRPr="00793E49">
        <w:rPr>
          <w:sz w:val="32"/>
          <w:szCs w:val="32"/>
        </w:rPr>
        <w:lastRenderedPageBreak/>
        <w:t>1</w:t>
      </w:r>
      <w:r w:rsidRPr="00793E49">
        <w:rPr>
          <w:caps w:val="0"/>
          <w:sz w:val="32"/>
          <w:szCs w:val="32"/>
          <w:vertAlign w:val="superscript"/>
        </w:rPr>
        <w:t>re</w:t>
      </w:r>
      <w:r w:rsidRPr="00793E49">
        <w:rPr>
          <w:sz w:val="32"/>
          <w:szCs w:val="32"/>
        </w:rPr>
        <w:t xml:space="preserve"> Préface pour la célébration du mariage</w:t>
      </w:r>
    </w:p>
    <w:p w14:paraId="22574E89" w14:textId="77777777" w:rsidR="00DA1345" w:rsidRPr="00D74066" w:rsidRDefault="00DA1345" w:rsidP="00DA1345">
      <w:pPr>
        <w:pStyle w:val="Titre5"/>
        <w:rPr>
          <w:sz w:val="32"/>
          <w:szCs w:val="32"/>
        </w:rPr>
      </w:pPr>
      <w:r w:rsidRPr="00D74066">
        <w:rPr>
          <w:sz w:val="32"/>
          <w:szCs w:val="32"/>
        </w:rPr>
        <w:t>La dignité de l’alliance matrimoniale</w:t>
      </w:r>
      <w:r w:rsidRPr="00D74066">
        <w:rPr>
          <w:rStyle w:val="Appelnotedebasdep"/>
          <w:sz w:val="32"/>
          <w:szCs w:val="32"/>
        </w:rPr>
        <w:footnoteReference w:id="76"/>
      </w:r>
    </w:p>
    <w:p w14:paraId="0A6CAD1F" w14:textId="77777777" w:rsidR="00DA1345" w:rsidRPr="00D74066" w:rsidRDefault="00DA1345" w:rsidP="00DA1345"/>
    <w:p w14:paraId="063A3F74" w14:textId="77777777" w:rsidR="00DA1345" w:rsidRPr="00D74066" w:rsidRDefault="00DA1345" w:rsidP="00DA1345"/>
    <w:p w14:paraId="03A0F9AB" w14:textId="77777777" w:rsidR="00DA1345" w:rsidRPr="00D74066" w:rsidRDefault="00DA1345" w:rsidP="00DA1345">
      <w:pPr>
        <w:pStyle w:val="Note"/>
      </w:pPr>
      <w:r w:rsidRPr="00D74066">
        <w:t>Cette préface se dit pour la célébration du mariage.</w:t>
      </w:r>
    </w:p>
    <w:p w14:paraId="5196D542"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22803166" w14:textId="77777777" w:rsidR="00DA1345" w:rsidRPr="00D74066" w:rsidRDefault="00DA1345" w:rsidP="00DA1345">
      <w:pPr>
        <w:spacing w:line="228" w:lineRule="auto"/>
      </w:pPr>
    </w:p>
    <w:p w14:paraId="1579556C" w14:textId="0E8D6154"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2AF3E987" w14:textId="670A3B2F"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Dieu éternel et tout-puissant.</w:t>
      </w:r>
    </w:p>
    <w:p w14:paraId="6A52A0DB" w14:textId="77777777" w:rsidR="00DA1345" w:rsidRPr="007C2953" w:rsidRDefault="00DA1345" w:rsidP="00E356E4">
      <w:pPr>
        <w:pStyle w:val="Interligne"/>
        <w:ind w:left="426"/>
      </w:pPr>
    </w:p>
    <w:p w14:paraId="7EF1CFF7" w14:textId="77777777" w:rsidR="00DA1345" w:rsidRPr="00D74066" w:rsidRDefault="00DA1345" w:rsidP="00E356E4">
      <w:pPr>
        <w:pStyle w:val="Prtre"/>
        <w:ind w:left="426"/>
        <w:rPr>
          <w:spacing w:val="-6"/>
        </w:rPr>
      </w:pPr>
      <w:r w:rsidRPr="00D74066">
        <w:t xml:space="preserve">Car tu as fait de l’alliance entre les époux </w:t>
      </w:r>
      <w:r w:rsidRPr="00D74066">
        <w:br/>
      </w:r>
      <w:r w:rsidRPr="00D74066">
        <w:tab/>
        <w:t>un engagement plein de tendresse et d’harmonie,</w:t>
      </w:r>
      <w:r w:rsidRPr="00D74066">
        <w:br/>
      </w:r>
      <w:r w:rsidRPr="00D74066">
        <w:tab/>
        <w:t>un lien irrévocable de paix,</w:t>
      </w:r>
      <w:r w:rsidRPr="00D74066">
        <w:br/>
        <w:t xml:space="preserve"> pour que la pureté et la fécondité du foyer chrétien </w:t>
      </w:r>
      <w:r w:rsidRPr="00D74066">
        <w:br/>
      </w:r>
      <w:r w:rsidRPr="00D74066">
        <w:tab/>
        <w:t>augmente le nombre de ceux qui deviendront tes enfants.</w:t>
      </w:r>
      <w:r w:rsidRPr="00D74066">
        <w:br/>
        <w:t>C’est ton plan de salut, Seigneur,</w:t>
      </w:r>
      <w:r w:rsidRPr="00D74066">
        <w:br/>
      </w:r>
      <w:r w:rsidRPr="00D74066">
        <w:tab/>
        <w:t xml:space="preserve">c’est la grâce admirable de tes sacrements </w:t>
      </w:r>
      <w:r w:rsidRPr="00D74066">
        <w:br/>
      </w:r>
      <w:r w:rsidRPr="00D74066">
        <w:tab/>
        <w:t xml:space="preserve">qui enrichissent à la fois l’humanité et l’Église, </w:t>
      </w:r>
      <w:r w:rsidRPr="00D74066">
        <w:br/>
        <w:t>car toute naissance ajoute à la beauté du monde,</w:t>
      </w:r>
      <w:r w:rsidRPr="00D74066">
        <w:br/>
      </w:r>
      <w:r w:rsidRPr="00D74066">
        <w:tab/>
        <w:t xml:space="preserve">et la nouvelle naissance fait grandir ton peuple saint, </w:t>
      </w:r>
      <w:r w:rsidRPr="00D74066">
        <w:br/>
      </w:r>
      <w:r w:rsidRPr="00D74066">
        <w:tab/>
        <w:t>par le Christ, notre Seigneur.</w:t>
      </w:r>
    </w:p>
    <w:p w14:paraId="1DC431D7" w14:textId="77777777" w:rsidR="00DA1345" w:rsidRPr="007C2953" w:rsidRDefault="00DA1345" w:rsidP="00E356E4">
      <w:pPr>
        <w:pStyle w:val="Interligne"/>
        <w:ind w:left="426"/>
      </w:pPr>
    </w:p>
    <w:p w14:paraId="0AB8C95E" w14:textId="77777777" w:rsidR="00DA1345" w:rsidRPr="00D74066" w:rsidRDefault="00DA1345" w:rsidP="00E356E4">
      <w:pPr>
        <w:pStyle w:val="Prtre"/>
        <w:ind w:left="426"/>
      </w:pPr>
      <w:r w:rsidRPr="00D74066">
        <w:t xml:space="preserve">Par lui, avec les anges et tous les saints, </w:t>
      </w:r>
      <w:r w:rsidRPr="00D74066">
        <w:br/>
      </w:r>
      <w:r w:rsidRPr="00D74066">
        <w:tab/>
        <w:t xml:space="preserve">nous chantons l’hymne de ta gloire </w:t>
      </w:r>
      <w:r w:rsidRPr="00D74066">
        <w:br/>
      </w:r>
      <w:r w:rsidRPr="00D74066">
        <w:tab/>
        <w:t>et sans fin nous proclamons :</w:t>
      </w:r>
    </w:p>
    <w:p w14:paraId="6E11E0D4" w14:textId="77777777" w:rsidR="00DA1345" w:rsidRPr="00D74066" w:rsidRDefault="00DA1345" w:rsidP="00DA1345"/>
    <w:p w14:paraId="3EEB225F" w14:textId="77777777" w:rsidR="00DA1345" w:rsidRDefault="00DA1345" w:rsidP="00DA1345">
      <w:pPr>
        <w:pStyle w:val="Prtrepeuple"/>
        <w:tabs>
          <w:tab w:val="left" w:pos="567"/>
        </w:tabs>
        <w:rPr>
          <w:bCs/>
          <w:color w:val="000000" w:themeColor="text1"/>
          <w:szCs w:val="36"/>
        </w:rPr>
      </w:pPr>
      <w:bookmarkStart w:id="182" w:name="_2e_Préface_pour"/>
      <w:bookmarkEnd w:id="182"/>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5D926C01" w14:textId="77777777" w:rsidR="00DA1345" w:rsidRPr="00793E49" w:rsidRDefault="00DA1345" w:rsidP="00793E49">
      <w:pPr>
        <w:pStyle w:val="Titre2"/>
        <w:spacing w:after="0"/>
        <w:rPr>
          <w:sz w:val="32"/>
          <w:szCs w:val="32"/>
        </w:rPr>
      </w:pPr>
      <w:bookmarkStart w:id="183" w:name="_2e_Préface_pour_1"/>
      <w:bookmarkEnd w:id="183"/>
      <w:r w:rsidRPr="00793E49">
        <w:rPr>
          <w:sz w:val="32"/>
          <w:szCs w:val="32"/>
        </w:rPr>
        <w:lastRenderedPageBreak/>
        <w:t>2</w:t>
      </w:r>
      <w:r w:rsidRPr="00793E49">
        <w:rPr>
          <w:caps w:val="0"/>
          <w:sz w:val="32"/>
          <w:szCs w:val="32"/>
          <w:vertAlign w:val="superscript"/>
        </w:rPr>
        <w:t>e</w:t>
      </w:r>
      <w:r w:rsidRPr="00793E49">
        <w:rPr>
          <w:sz w:val="32"/>
          <w:szCs w:val="32"/>
        </w:rPr>
        <w:t xml:space="preserve"> Préface pour la célébration du mariage</w:t>
      </w:r>
    </w:p>
    <w:p w14:paraId="554645DE" w14:textId="77777777" w:rsidR="00DA1345" w:rsidRPr="00D74066" w:rsidRDefault="00DA1345" w:rsidP="00DA1345">
      <w:pPr>
        <w:pStyle w:val="Titre5"/>
        <w:rPr>
          <w:sz w:val="32"/>
          <w:szCs w:val="32"/>
        </w:rPr>
      </w:pPr>
      <w:r w:rsidRPr="00D74066">
        <w:rPr>
          <w:sz w:val="32"/>
          <w:szCs w:val="32"/>
        </w:rPr>
        <w:t>La grandeur du sacrement de mariage</w:t>
      </w:r>
      <w:r w:rsidRPr="00D74066">
        <w:rPr>
          <w:rStyle w:val="Appelnotedebasdep"/>
          <w:sz w:val="32"/>
          <w:szCs w:val="32"/>
        </w:rPr>
        <w:footnoteReference w:id="77"/>
      </w:r>
    </w:p>
    <w:p w14:paraId="03F337E2" w14:textId="77777777" w:rsidR="00DA1345" w:rsidRPr="00D74066" w:rsidRDefault="00DA1345" w:rsidP="00DA1345"/>
    <w:p w14:paraId="24B39199" w14:textId="77777777" w:rsidR="00DA1345" w:rsidRPr="00D74066" w:rsidRDefault="00DA1345" w:rsidP="00DA1345"/>
    <w:p w14:paraId="17E572C7" w14:textId="77777777" w:rsidR="00DA1345" w:rsidRPr="00D74066" w:rsidRDefault="00DA1345" w:rsidP="00DA1345">
      <w:pPr>
        <w:pStyle w:val="Note"/>
      </w:pPr>
      <w:r w:rsidRPr="00D74066">
        <w:t>Cette préface se dit pour la célébration du mariage.</w:t>
      </w:r>
    </w:p>
    <w:p w14:paraId="5870E7C0"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7E779813" w14:textId="77777777" w:rsidR="00DA1345" w:rsidRPr="00D74066" w:rsidRDefault="00DA1345" w:rsidP="00DA1345">
      <w:pPr>
        <w:spacing w:line="228" w:lineRule="auto"/>
      </w:pPr>
    </w:p>
    <w:p w14:paraId="62913C07" w14:textId="0BE8757D"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4D11FD40" w14:textId="325F450B"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 xml:space="preserve">Dieu éternel et tout-puissant, </w:t>
      </w:r>
      <w:r w:rsidRPr="00D74066">
        <w:br/>
      </w:r>
      <w:r w:rsidRPr="00D74066">
        <w:tab/>
        <w:t>par le Christ, notre Seigneur.</w:t>
      </w:r>
    </w:p>
    <w:p w14:paraId="462D4CE7" w14:textId="77777777" w:rsidR="00DA1345" w:rsidRPr="007C2953" w:rsidRDefault="00DA1345" w:rsidP="00E356E4">
      <w:pPr>
        <w:pStyle w:val="Interligne"/>
        <w:ind w:left="426"/>
      </w:pPr>
    </w:p>
    <w:p w14:paraId="52EC0CCA" w14:textId="77777777" w:rsidR="00DA1345" w:rsidRPr="00D74066" w:rsidRDefault="00DA1345" w:rsidP="00E356E4">
      <w:pPr>
        <w:pStyle w:val="Prtre"/>
        <w:ind w:left="426"/>
        <w:rPr>
          <w:spacing w:val="-6"/>
        </w:rPr>
      </w:pPr>
      <w:r w:rsidRPr="00D74066">
        <w:t>Car en lui tu as conclu la nouvelle Alliance avec ton peuple,</w:t>
      </w:r>
      <w:r w:rsidRPr="00D74066">
        <w:br/>
      </w:r>
      <w:r w:rsidRPr="00D74066">
        <w:tab/>
        <w:t xml:space="preserve">afin que, par le mystère de sa mort et sa résurrection, </w:t>
      </w:r>
      <w:r w:rsidRPr="00D74066">
        <w:br/>
      </w:r>
      <w:r w:rsidRPr="00D74066">
        <w:tab/>
        <w:t>l’humanité rachetée participe à la nature divine</w:t>
      </w:r>
      <w:r w:rsidRPr="00D74066">
        <w:br/>
      </w:r>
      <w:r w:rsidRPr="00D74066">
        <w:tab/>
        <w:t>et devienne dans les cieux héritière avec lui de sa gloire.</w:t>
      </w:r>
      <w:r w:rsidRPr="00D74066">
        <w:br/>
        <w:t>Dans l’union de l’homme et de la femme</w:t>
      </w:r>
      <w:r w:rsidRPr="00D74066">
        <w:br/>
      </w:r>
      <w:r w:rsidRPr="00D74066">
        <w:tab/>
        <w:t xml:space="preserve">tu as manifesté l’immense tendresse de la grâce du Christ, </w:t>
      </w:r>
      <w:r w:rsidRPr="00D74066">
        <w:br/>
        <w:t xml:space="preserve">afin que le sacrement célébré aujourd’hui </w:t>
      </w:r>
      <w:r w:rsidRPr="00D74066">
        <w:br/>
      </w:r>
      <w:r w:rsidRPr="00D74066">
        <w:tab/>
        <w:t>nous redise l’admirable dessein de ton amour.</w:t>
      </w:r>
    </w:p>
    <w:p w14:paraId="44B3772D" w14:textId="77777777" w:rsidR="00DA1345" w:rsidRPr="007C2953" w:rsidRDefault="00DA1345" w:rsidP="00E356E4">
      <w:pPr>
        <w:pStyle w:val="Interligne"/>
        <w:ind w:left="426"/>
      </w:pPr>
    </w:p>
    <w:p w14:paraId="33EFD25D" w14:textId="77777777" w:rsidR="00DA1345" w:rsidRPr="00D74066" w:rsidRDefault="00DA1345" w:rsidP="00E356E4">
      <w:pPr>
        <w:pStyle w:val="Prtre"/>
        <w:ind w:left="426"/>
      </w:pPr>
      <w:r w:rsidRPr="00D74066">
        <w:t xml:space="preserve">C’est pourquoi, avec les anges et tous les saints, </w:t>
      </w:r>
      <w:r w:rsidRPr="00D74066">
        <w:br/>
      </w:r>
      <w:r w:rsidRPr="00D74066">
        <w:tab/>
        <w:t>nous te louons et sans fin nous proclamons :</w:t>
      </w:r>
    </w:p>
    <w:p w14:paraId="12660B89" w14:textId="77777777" w:rsidR="00DA1345" w:rsidRPr="00D74066" w:rsidRDefault="00DA1345" w:rsidP="00DA1345"/>
    <w:p w14:paraId="6FD540C3" w14:textId="77777777" w:rsidR="00DA1345" w:rsidRDefault="00DA1345" w:rsidP="00DA1345">
      <w:pPr>
        <w:pStyle w:val="Prtrepeuple"/>
        <w:tabs>
          <w:tab w:val="left" w:pos="567"/>
        </w:tabs>
        <w:rPr>
          <w:bCs/>
          <w:color w:val="000000" w:themeColor="text1"/>
          <w:szCs w:val="36"/>
        </w:rPr>
      </w:pPr>
      <w:bookmarkStart w:id="184" w:name="_3e_Préface_pour"/>
      <w:bookmarkEnd w:id="184"/>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6322694E" w14:textId="77777777" w:rsidR="00DA1345" w:rsidRPr="00105913" w:rsidRDefault="00DA1345" w:rsidP="00105913">
      <w:pPr>
        <w:pStyle w:val="Titre2"/>
        <w:spacing w:after="0"/>
        <w:rPr>
          <w:sz w:val="32"/>
          <w:szCs w:val="32"/>
        </w:rPr>
      </w:pPr>
      <w:bookmarkStart w:id="185" w:name="_3e_Préface_pour_1"/>
      <w:bookmarkEnd w:id="185"/>
      <w:r w:rsidRPr="00105913">
        <w:rPr>
          <w:sz w:val="32"/>
          <w:szCs w:val="32"/>
        </w:rPr>
        <w:lastRenderedPageBreak/>
        <w:t>3</w:t>
      </w:r>
      <w:r w:rsidRPr="00105913">
        <w:rPr>
          <w:caps w:val="0"/>
          <w:sz w:val="32"/>
          <w:szCs w:val="32"/>
          <w:vertAlign w:val="superscript"/>
        </w:rPr>
        <w:t>e</w:t>
      </w:r>
      <w:r w:rsidRPr="00105913">
        <w:rPr>
          <w:sz w:val="32"/>
          <w:szCs w:val="32"/>
        </w:rPr>
        <w:t xml:space="preserve"> Préface pour la célébration du mariage</w:t>
      </w:r>
    </w:p>
    <w:p w14:paraId="3A2EC7E7" w14:textId="77777777" w:rsidR="00DA1345" w:rsidRPr="00D74066" w:rsidRDefault="00DA1345" w:rsidP="00DA1345">
      <w:pPr>
        <w:pStyle w:val="Titre5"/>
        <w:rPr>
          <w:sz w:val="32"/>
          <w:szCs w:val="32"/>
        </w:rPr>
      </w:pPr>
      <w:r w:rsidRPr="00D74066">
        <w:rPr>
          <w:sz w:val="32"/>
          <w:szCs w:val="32"/>
        </w:rPr>
        <w:t>Le mariage comme signe de l’amour de Dieu</w:t>
      </w:r>
      <w:r w:rsidRPr="00D74066">
        <w:rPr>
          <w:rStyle w:val="Appelnotedebasdep"/>
          <w:sz w:val="32"/>
          <w:szCs w:val="32"/>
        </w:rPr>
        <w:footnoteReference w:id="78"/>
      </w:r>
    </w:p>
    <w:p w14:paraId="2FB7B858" w14:textId="77777777" w:rsidR="00DA1345" w:rsidRPr="00D74066" w:rsidRDefault="00DA1345" w:rsidP="00DA1345"/>
    <w:p w14:paraId="3627D020" w14:textId="77777777" w:rsidR="00DA1345" w:rsidRPr="00D74066" w:rsidRDefault="00DA1345" w:rsidP="00DA1345"/>
    <w:p w14:paraId="30683265" w14:textId="77777777" w:rsidR="00DA1345" w:rsidRPr="00D74066" w:rsidRDefault="00DA1345" w:rsidP="00DA1345">
      <w:pPr>
        <w:pStyle w:val="Note"/>
      </w:pPr>
      <w:r w:rsidRPr="00D74066">
        <w:t>Cette préface se dit pour la célébration du mariage.</w:t>
      </w:r>
    </w:p>
    <w:p w14:paraId="28620D35"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54A16CCA" w14:textId="77777777" w:rsidR="00DA1345" w:rsidRPr="00D74066" w:rsidRDefault="00DA1345" w:rsidP="00DA1345">
      <w:pPr>
        <w:spacing w:line="228" w:lineRule="auto"/>
      </w:pPr>
    </w:p>
    <w:p w14:paraId="65A148CE" w14:textId="15D4D483"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4FD7669C" w14:textId="3BADCE6C"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Dieu éternel et tout-puissant.</w:t>
      </w:r>
    </w:p>
    <w:p w14:paraId="158857B9" w14:textId="77777777" w:rsidR="00DA1345" w:rsidRPr="007C2953" w:rsidRDefault="00DA1345" w:rsidP="00E356E4">
      <w:pPr>
        <w:pStyle w:val="Interligne"/>
        <w:ind w:left="426"/>
      </w:pPr>
    </w:p>
    <w:p w14:paraId="2A9A2103" w14:textId="77777777" w:rsidR="00DA1345" w:rsidRPr="00D74066" w:rsidRDefault="00DA1345" w:rsidP="00E356E4">
      <w:pPr>
        <w:pStyle w:val="Prtre"/>
        <w:ind w:left="426"/>
        <w:rPr>
          <w:spacing w:val="-6"/>
        </w:rPr>
      </w:pPr>
      <w:r w:rsidRPr="00D74066">
        <w:t xml:space="preserve">Car tu as voulu que l’humanité, créée par tat tendresse, </w:t>
      </w:r>
      <w:r w:rsidRPr="00D74066">
        <w:br/>
      </w:r>
      <w:r w:rsidRPr="00D74066">
        <w:tab/>
        <w:t xml:space="preserve">s’élève à une telle dignité </w:t>
      </w:r>
      <w:r w:rsidRPr="00D74066">
        <w:br/>
      </w:r>
      <w:r w:rsidRPr="00D74066">
        <w:tab/>
        <w:t xml:space="preserve">que l’union de l’homme et de la femme </w:t>
      </w:r>
      <w:r w:rsidRPr="00D74066">
        <w:br/>
      </w:r>
      <w:r w:rsidRPr="00D74066">
        <w:tab/>
        <w:t xml:space="preserve">soit une véritable image de ton amour. </w:t>
      </w:r>
      <w:r w:rsidRPr="00D74066">
        <w:br/>
        <w:t xml:space="preserve">Et ceux que tu as créés parce que tu les aimes, </w:t>
      </w:r>
      <w:r w:rsidRPr="00D74066">
        <w:br/>
      </w:r>
      <w:r w:rsidRPr="00D74066">
        <w:tab/>
        <w:t xml:space="preserve">tu les appelles sans cesse à aimer comme toi </w:t>
      </w:r>
      <w:r w:rsidRPr="00D74066">
        <w:br/>
      </w:r>
      <w:r w:rsidRPr="00D74066">
        <w:tab/>
        <w:t>pour leur donner part à ton amour éternel.</w:t>
      </w:r>
      <w:r w:rsidRPr="00D74066">
        <w:br/>
        <w:t xml:space="preserve">Ainsi le sacrement du mariage, </w:t>
      </w:r>
      <w:r w:rsidRPr="00D74066">
        <w:br/>
      </w:r>
      <w:r w:rsidRPr="00D74066">
        <w:tab/>
        <w:t xml:space="preserve">qui est un signe de ta tendresse, </w:t>
      </w:r>
      <w:r w:rsidRPr="00D74066">
        <w:br/>
      </w:r>
      <w:r w:rsidRPr="00D74066">
        <w:tab/>
        <w:t>consacre l’amour humaine,</w:t>
      </w:r>
      <w:r w:rsidRPr="00D74066">
        <w:br/>
      </w:r>
      <w:r w:rsidRPr="00D74066">
        <w:tab/>
        <w:t>par le Christ, notre Seigneur.</w:t>
      </w:r>
    </w:p>
    <w:p w14:paraId="75F12A88" w14:textId="77777777" w:rsidR="00DA1345" w:rsidRPr="007C2953" w:rsidRDefault="00DA1345" w:rsidP="00E356E4">
      <w:pPr>
        <w:pStyle w:val="Interligne"/>
        <w:ind w:left="426"/>
      </w:pPr>
    </w:p>
    <w:p w14:paraId="3FF99752" w14:textId="77777777" w:rsidR="00DA1345" w:rsidRPr="00D74066" w:rsidRDefault="00DA1345" w:rsidP="00E356E4">
      <w:pPr>
        <w:pStyle w:val="Prtre"/>
        <w:ind w:left="426"/>
      </w:pPr>
      <w:r w:rsidRPr="00D74066">
        <w:t xml:space="preserve">Par lui, avec les anges et tous les saints, </w:t>
      </w:r>
      <w:r w:rsidRPr="00D74066">
        <w:br/>
      </w:r>
      <w:r w:rsidRPr="00D74066">
        <w:tab/>
        <w:t xml:space="preserve">nous chantons l’hymne de ta gloire </w:t>
      </w:r>
      <w:r w:rsidRPr="00D74066">
        <w:br/>
      </w:r>
      <w:r w:rsidRPr="00D74066">
        <w:tab/>
        <w:t>et sans fin nous proclamons :</w:t>
      </w:r>
    </w:p>
    <w:p w14:paraId="652EFEA0" w14:textId="77777777" w:rsidR="00DA1345" w:rsidRPr="00D74066" w:rsidRDefault="00DA1345" w:rsidP="00DA1345"/>
    <w:p w14:paraId="56EB3829" w14:textId="77777777" w:rsidR="00DA1345" w:rsidRDefault="00DA1345" w:rsidP="00DA1345">
      <w:pPr>
        <w:pStyle w:val="Prtrepeuple"/>
        <w:tabs>
          <w:tab w:val="left" w:pos="567"/>
        </w:tabs>
        <w:rPr>
          <w:bCs/>
          <w:color w:val="000000" w:themeColor="text1"/>
          <w:szCs w:val="36"/>
        </w:rPr>
      </w:pPr>
      <w:bookmarkStart w:id="186" w:name="_4e_Préface_pour"/>
      <w:bookmarkEnd w:id="186"/>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18D65649" w14:textId="77777777" w:rsidR="00DA1345" w:rsidRPr="00105913" w:rsidRDefault="00DA1345" w:rsidP="00105913">
      <w:pPr>
        <w:pStyle w:val="Titre2"/>
        <w:spacing w:after="0"/>
        <w:rPr>
          <w:sz w:val="32"/>
          <w:szCs w:val="32"/>
        </w:rPr>
      </w:pPr>
      <w:bookmarkStart w:id="187" w:name="_4e_Préface_pour_1"/>
      <w:bookmarkEnd w:id="187"/>
      <w:r w:rsidRPr="00105913">
        <w:rPr>
          <w:sz w:val="32"/>
          <w:szCs w:val="32"/>
        </w:rPr>
        <w:lastRenderedPageBreak/>
        <w:t>4</w:t>
      </w:r>
      <w:r w:rsidRPr="00105913">
        <w:rPr>
          <w:caps w:val="0"/>
          <w:sz w:val="32"/>
          <w:szCs w:val="32"/>
          <w:vertAlign w:val="superscript"/>
        </w:rPr>
        <w:t>e</w:t>
      </w:r>
      <w:r w:rsidRPr="00105913">
        <w:rPr>
          <w:sz w:val="32"/>
          <w:szCs w:val="32"/>
        </w:rPr>
        <w:t xml:space="preserve"> Préface pour la célébration du mariage </w:t>
      </w:r>
      <w:r w:rsidRPr="00105913">
        <w:rPr>
          <w:rFonts w:ascii="MS Gothic" w:eastAsia="MS Gothic" w:hAnsi="MS Gothic" w:cs="MS Gothic" w:hint="eastAsia"/>
          <w:sz w:val="32"/>
          <w:szCs w:val="32"/>
          <w:vertAlign w:val="superscript"/>
        </w:rPr>
        <w:t>Ⓕ</w:t>
      </w:r>
    </w:p>
    <w:p w14:paraId="71B8FCBE" w14:textId="77777777" w:rsidR="00DA1345" w:rsidRPr="00D74066" w:rsidRDefault="00DA1345" w:rsidP="00DA1345">
      <w:pPr>
        <w:pStyle w:val="Titre5"/>
        <w:rPr>
          <w:sz w:val="32"/>
          <w:szCs w:val="32"/>
        </w:rPr>
      </w:pPr>
      <w:r w:rsidRPr="00D74066">
        <w:rPr>
          <w:sz w:val="32"/>
          <w:szCs w:val="32"/>
        </w:rPr>
        <w:t>Dieu proche des époux</w:t>
      </w:r>
      <w:r w:rsidRPr="00D74066">
        <w:rPr>
          <w:rStyle w:val="Appelnotedebasdep"/>
          <w:sz w:val="32"/>
          <w:szCs w:val="32"/>
        </w:rPr>
        <w:footnoteReference w:id="79"/>
      </w:r>
    </w:p>
    <w:p w14:paraId="60C4F723" w14:textId="77777777" w:rsidR="00DA1345" w:rsidRPr="00D74066" w:rsidRDefault="00DA1345" w:rsidP="00DA1345"/>
    <w:p w14:paraId="7F49EC20" w14:textId="77777777" w:rsidR="00DA1345" w:rsidRPr="00D74066" w:rsidRDefault="00DA1345" w:rsidP="00DA1345"/>
    <w:p w14:paraId="51F495D7" w14:textId="77777777" w:rsidR="00DA1345" w:rsidRPr="00D74066" w:rsidRDefault="00DA1345" w:rsidP="00DA1345">
      <w:pPr>
        <w:pStyle w:val="Note"/>
      </w:pPr>
      <w:r w:rsidRPr="00D74066">
        <w:t>Cette préface se dit pour la célébration du mariage.</w:t>
      </w:r>
    </w:p>
    <w:p w14:paraId="2F2529A8"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3FBBCF9F" w14:textId="77777777" w:rsidR="00DA1345" w:rsidRPr="00D74066" w:rsidRDefault="00DA1345" w:rsidP="00DA1345">
      <w:pPr>
        <w:spacing w:line="228" w:lineRule="auto"/>
      </w:pPr>
    </w:p>
    <w:p w14:paraId="340D6736" w14:textId="014D76D4"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2318EC71" w14:textId="78D793C9" w:rsidR="00DA1345" w:rsidRPr="00D74066" w:rsidRDefault="00DA1345" w:rsidP="00E356E4">
      <w:pPr>
        <w:pStyle w:val="Prtre"/>
        <w:ind w:left="426"/>
      </w:pPr>
      <w:r w:rsidRPr="00D74066">
        <w:t xml:space="preserve">raiment il est juste et bon de te rendre gloire, </w:t>
      </w:r>
      <w:r w:rsidRPr="00D74066">
        <w:br/>
      </w:r>
      <w:r w:rsidRPr="00D74066">
        <w:tab/>
        <w:t>de t’offrir le chant de notre louange,</w:t>
      </w:r>
      <w:r w:rsidRPr="00D74066">
        <w:br/>
      </w:r>
      <w:r w:rsidRPr="00D74066">
        <w:tab/>
        <w:t>à toi, notre Père et notre Dieu.</w:t>
      </w:r>
    </w:p>
    <w:p w14:paraId="0E337130" w14:textId="77777777" w:rsidR="00DA1345" w:rsidRPr="007C2953" w:rsidRDefault="00DA1345" w:rsidP="00E356E4">
      <w:pPr>
        <w:pStyle w:val="Interligne"/>
        <w:ind w:left="426"/>
      </w:pPr>
    </w:p>
    <w:p w14:paraId="6689F283" w14:textId="77777777" w:rsidR="00DA1345" w:rsidRPr="00D74066" w:rsidRDefault="00DA1345" w:rsidP="00E356E4">
      <w:pPr>
        <w:pStyle w:val="Prtre"/>
        <w:ind w:left="426"/>
      </w:pPr>
      <w:r w:rsidRPr="00D74066">
        <w:t xml:space="preserve">Car tu as fait l’homme et la femme à ton image, </w:t>
      </w:r>
      <w:r w:rsidRPr="00D74066">
        <w:br/>
      </w:r>
      <w:r w:rsidRPr="00D74066">
        <w:tab/>
        <w:t xml:space="preserve">et tu as mis en leur cœur </w:t>
      </w:r>
      <w:r w:rsidRPr="00D74066">
        <w:br/>
      </w:r>
      <w:r w:rsidRPr="00D74066">
        <w:tab/>
        <w:t>l’amour qui les attache l’un à l’autre</w:t>
      </w:r>
      <w:r w:rsidRPr="00D74066">
        <w:br/>
      </w:r>
      <w:r w:rsidRPr="00D74066">
        <w:tab/>
        <w:t xml:space="preserve">pour qu’ils ne soient qu’un. </w:t>
      </w:r>
      <w:r w:rsidRPr="00D74066">
        <w:br/>
        <w:t xml:space="preserve">À travers les peines et les joies de leur vie, </w:t>
      </w:r>
      <w:r w:rsidRPr="00D74066">
        <w:br/>
      </w:r>
      <w:r w:rsidRPr="00D74066">
        <w:tab/>
        <w:t xml:space="preserve">au long des fatigue et des merveilles quotidiennes, </w:t>
      </w:r>
      <w:r w:rsidRPr="00D74066">
        <w:br/>
      </w:r>
      <w:r w:rsidRPr="00D74066">
        <w:tab/>
        <w:t>tu leur dis que tu es proche.</w:t>
      </w:r>
      <w:r w:rsidRPr="00D74066">
        <w:br/>
        <w:t xml:space="preserve">Par leur communion de vie et d’amour, </w:t>
      </w:r>
      <w:r w:rsidRPr="00D74066">
        <w:br/>
      </w:r>
      <w:r w:rsidRPr="00D74066">
        <w:tab/>
        <w:t xml:space="preserve">tu fais grandir en eux ta propre vie, </w:t>
      </w:r>
      <w:r w:rsidRPr="00D74066">
        <w:br/>
      </w:r>
      <w:r w:rsidRPr="00D74066">
        <w:tab/>
        <w:t>jusqu’au jour où tu combleras tout leur espoir,</w:t>
      </w:r>
      <w:r w:rsidRPr="00D74066">
        <w:br/>
      </w:r>
      <w:r w:rsidRPr="00D74066">
        <w:tab/>
        <w:t>en Jésus Christ, ton Fils bien-aimé.</w:t>
      </w:r>
    </w:p>
    <w:p w14:paraId="55296EA5" w14:textId="77777777" w:rsidR="00DA1345" w:rsidRPr="007C2953" w:rsidRDefault="00DA1345" w:rsidP="00E356E4">
      <w:pPr>
        <w:pStyle w:val="Interligne"/>
        <w:ind w:left="426"/>
      </w:pPr>
    </w:p>
    <w:p w14:paraId="31868EBA" w14:textId="77777777" w:rsidR="00DA1345" w:rsidRPr="00D74066" w:rsidRDefault="00DA1345" w:rsidP="00E356E4">
      <w:pPr>
        <w:pStyle w:val="Prtre"/>
        <w:ind w:left="426"/>
      </w:pPr>
      <w:r w:rsidRPr="00D74066">
        <w:t>Et maintenant que le mystère de ton amour</w:t>
      </w:r>
      <w:r w:rsidRPr="00D74066">
        <w:br/>
      </w:r>
      <w:r w:rsidRPr="00D74066">
        <w:tab/>
        <w:t>se révèle encore une fois à leurs yeux,</w:t>
      </w:r>
      <w:r w:rsidRPr="00D74066">
        <w:br/>
      </w:r>
      <w:r w:rsidRPr="00D74066">
        <w:tab/>
        <w:t>nous unissons notre louange</w:t>
      </w:r>
      <w:r w:rsidRPr="00D74066">
        <w:br/>
      </w:r>
      <w:r w:rsidRPr="00D74066">
        <w:tab/>
        <w:t xml:space="preserve">à celle de tous les vivants qui sont auprès de toi, </w:t>
      </w:r>
      <w:r w:rsidRPr="00D74066">
        <w:br/>
      </w:r>
      <w:r w:rsidRPr="00D74066">
        <w:tab/>
        <w:t>pour chanter et proclamer :</w:t>
      </w:r>
    </w:p>
    <w:p w14:paraId="121E46CC" w14:textId="77777777" w:rsidR="00DA1345" w:rsidRPr="00D74066" w:rsidRDefault="00DA1345" w:rsidP="00DA1345"/>
    <w:p w14:paraId="2E8EAFB1" w14:textId="77777777" w:rsidR="00DA1345" w:rsidRDefault="00DA1345" w:rsidP="00DA1345">
      <w:pPr>
        <w:pStyle w:val="Prtrepeuple"/>
        <w:tabs>
          <w:tab w:val="left" w:pos="567"/>
        </w:tabs>
        <w:rPr>
          <w:bCs/>
          <w:color w:val="000000" w:themeColor="text1"/>
          <w:szCs w:val="36"/>
        </w:rPr>
      </w:pPr>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32F6D9E4" w14:textId="77777777" w:rsidR="00DA1345" w:rsidRPr="00D93543" w:rsidRDefault="00DA1345" w:rsidP="00D93543">
      <w:pPr>
        <w:pStyle w:val="Titre2"/>
        <w:spacing w:after="0"/>
        <w:rPr>
          <w:sz w:val="32"/>
          <w:szCs w:val="32"/>
        </w:rPr>
      </w:pPr>
      <w:bookmarkStart w:id="188" w:name="_Préface_de_la_7"/>
      <w:bookmarkEnd w:id="188"/>
      <w:r w:rsidRPr="00D93543">
        <w:rPr>
          <w:sz w:val="32"/>
          <w:szCs w:val="32"/>
        </w:rPr>
        <w:lastRenderedPageBreak/>
        <w:t>Préface de la vie religieuse</w:t>
      </w:r>
    </w:p>
    <w:p w14:paraId="4311C955" w14:textId="77777777" w:rsidR="00DA1345" w:rsidRPr="00D74066" w:rsidRDefault="00DA1345" w:rsidP="00DA1345">
      <w:pPr>
        <w:pStyle w:val="Titre5"/>
        <w:rPr>
          <w:sz w:val="32"/>
          <w:szCs w:val="32"/>
        </w:rPr>
      </w:pPr>
      <w:r w:rsidRPr="00D74066">
        <w:rPr>
          <w:sz w:val="32"/>
          <w:szCs w:val="32"/>
        </w:rPr>
        <w:t>La vie religieuse comme service de Dieu par l’imitation du Christ</w:t>
      </w:r>
      <w:r w:rsidRPr="00D74066">
        <w:rPr>
          <w:rStyle w:val="Appelnotedebasdep"/>
          <w:sz w:val="32"/>
          <w:szCs w:val="32"/>
        </w:rPr>
        <w:footnoteReference w:id="80"/>
      </w:r>
    </w:p>
    <w:p w14:paraId="1C65A2FD" w14:textId="77777777" w:rsidR="00DA1345" w:rsidRPr="00D74066" w:rsidRDefault="00DA1345" w:rsidP="00DA1345"/>
    <w:p w14:paraId="022A86FA" w14:textId="77777777" w:rsidR="00DA1345" w:rsidRPr="00D74066" w:rsidRDefault="00DA1345" w:rsidP="00DA1345">
      <w:pPr>
        <w:pStyle w:val="Note"/>
      </w:pPr>
      <w:r w:rsidRPr="00D74066">
        <w:t>Cette préface se dit :</w:t>
      </w:r>
      <w:r w:rsidRPr="00D74066">
        <w:tab/>
      </w:r>
      <w:r w:rsidRPr="00D74066">
        <w:br/>
        <w:t xml:space="preserve">• pour la bénédiction d’un abbé ou d’une abbesse, </w:t>
      </w:r>
      <w:r w:rsidRPr="00D74066">
        <w:tab/>
      </w:r>
      <w:r w:rsidRPr="00D74066">
        <w:br/>
        <w:t xml:space="preserve">• pour la consécration des vierges, </w:t>
      </w:r>
      <w:r w:rsidRPr="00D74066">
        <w:tab/>
      </w:r>
      <w:r w:rsidRPr="00D74066">
        <w:br/>
        <w:t>• pour la première profession religieuse ou la profession perpétuelle.</w:t>
      </w:r>
    </w:p>
    <w:p w14:paraId="3488C7BD"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7E6369DC" w14:textId="77777777" w:rsidR="00DA1345" w:rsidRPr="007C2953" w:rsidRDefault="00DA1345" w:rsidP="00DA1345">
      <w:pPr>
        <w:pStyle w:val="Interligne"/>
      </w:pPr>
    </w:p>
    <w:p w14:paraId="53CD7408" w14:textId="3980A198" w:rsidR="00437E6B" w:rsidRPr="00437E6B" w:rsidRDefault="00437E6B" w:rsidP="00437E6B">
      <w:pPr>
        <w:pStyle w:val="Prtre"/>
        <w:keepNext/>
        <w:framePr w:dropCap="drop" w:lines="2" w:wrap="around" w:vAnchor="text" w:hAnchor="text"/>
        <w:spacing w:line="810" w:lineRule="exact"/>
        <w:ind w:left="426"/>
        <w:textAlignment w:val="baseline"/>
        <w:rPr>
          <w:rFonts w:cs="Times"/>
          <w:color w:val="C00000" w:themeColor="text2"/>
          <w:position w:val="-7"/>
          <w:sz w:val="100"/>
        </w:rPr>
      </w:pPr>
      <w:r w:rsidRPr="00CE49F2">
        <w:rPr>
          <w:rFonts w:cs="Times"/>
          <w:color w:val="C00000" w:themeColor="text2"/>
          <w:position w:val="-7"/>
          <w:sz w:val="96"/>
          <w:szCs w:val="24"/>
        </w:rPr>
        <w:t>V</w:t>
      </w:r>
    </w:p>
    <w:p w14:paraId="46E129B6" w14:textId="38E4B857" w:rsidR="00DA1345" w:rsidRPr="00D74066" w:rsidRDefault="00DA1345" w:rsidP="00E356E4">
      <w:pPr>
        <w:pStyle w:val="Prtre"/>
        <w:spacing w:line="235" w:lineRule="auto"/>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 xml:space="preserve">Dieu éternel et tout-puissant, </w:t>
      </w:r>
      <w:r w:rsidRPr="00D74066">
        <w:br/>
      </w:r>
      <w:r w:rsidRPr="00D74066">
        <w:tab/>
        <w:t>par le Christ, notre Seigneur.</w:t>
      </w:r>
    </w:p>
    <w:p w14:paraId="470A10A5" w14:textId="77777777" w:rsidR="00DA1345" w:rsidRPr="007C2953" w:rsidRDefault="00DA1345" w:rsidP="00E356E4">
      <w:pPr>
        <w:pStyle w:val="Interligne"/>
        <w:spacing w:line="235" w:lineRule="auto"/>
        <w:ind w:left="426"/>
      </w:pPr>
    </w:p>
    <w:p w14:paraId="682D6880" w14:textId="77777777" w:rsidR="00DA1345" w:rsidRPr="00D74066" w:rsidRDefault="00DA1345" w:rsidP="00E356E4">
      <w:pPr>
        <w:pStyle w:val="Prtre"/>
        <w:spacing w:line="235" w:lineRule="auto"/>
        <w:ind w:left="426"/>
      </w:pPr>
      <w:r w:rsidRPr="00D74066">
        <w:t>Fils immaculé de la Vierge,</w:t>
      </w:r>
      <w:r w:rsidRPr="00D74066">
        <w:br/>
      </w:r>
      <w:r w:rsidRPr="00D74066">
        <w:tab/>
        <w:t>il a proclamé bienheureux les cœurs purs,</w:t>
      </w:r>
      <w:r w:rsidRPr="00D74066">
        <w:br/>
      </w:r>
      <w:r w:rsidRPr="00D74066">
        <w:tab/>
        <w:t xml:space="preserve">et, par sa manière de vivre, </w:t>
      </w:r>
      <w:r w:rsidRPr="00D74066">
        <w:br/>
      </w:r>
      <w:r w:rsidRPr="00D74066">
        <w:tab/>
        <w:t>enseigné l’excellence de la chasteté.</w:t>
      </w:r>
      <w:r w:rsidRPr="00D74066">
        <w:br/>
        <w:t xml:space="preserve">Dans son désir de s’attacher à ce qui te plaît, </w:t>
      </w:r>
      <w:r w:rsidRPr="00D74066">
        <w:br/>
      </w:r>
      <w:r w:rsidRPr="00D74066">
        <w:tab/>
        <w:t xml:space="preserve">il s’est fait obéissant jusqu’à mourir pour nous, </w:t>
      </w:r>
      <w:r w:rsidRPr="00D74066">
        <w:br/>
      </w:r>
      <w:r w:rsidRPr="00D74066">
        <w:tab/>
        <w:t>il a voulu s’offrir à toi en sacrifice parfait.</w:t>
      </w:r>
      <w:r w:rsidRPr="00D74066">
        <w:br/>
        <w:t xml:space="preserve">Et ceux qui ont tout quitté sur la terre à cause de toi, </w:t>
      </w:r>
      <w:r w:rsidRPr="00D74066">
        <w:br/>
      </w:r>
      <w:r w:rsidRPr="00D74066">
        <w:tab/>
        <w:t xml:space="preserve">il les consacre plus étroitement au service de ta gloire, </w:t>
      </w:r>
      <w:r w:rsidRPr="00D74066">
        <w:br/>
      </w:r>
      <w:r w:rsidRPr="00D74066">
        <w:tab/>
        <w:t>leur promettant un trésor dans le ciel.</w:t>
      </w:r>
    </w:p>
    <w:p w14:paraId="310ED92F" w14:textId="77777777" w:rsidR="00DA1345" w:rsidRPr="007C2953" w:rsidRDefault="00DA1345" w:rsidP="00E356E4">
      <w:pPr>
        <w:pStyle w:val="Interligne"/>
        <w:spacing w:line="235" w:lineRule="auto"/>
        <w:ind w:left="426"/>
      </w:pPr>
    </w:p>
    <w:p w14:paraId="21AE9C05" w14:textId="77777777" w:rsidR="00DA1345" w:rsidRPr="00D74066" w:rsidRDefault="00DA1345" w:rsidP="00E356E4">
      <w:pPr>
        <w:pStyle w:val="Prtre"/>
        <w:spacing w:line="235" w:lineRule="auto"/>
        <w:ind w:left="426"/>
      </w:pPr>
      <w:r w:rsidRPr="00D74066">
        <w:t>C’est pourquoi, avec la multitude des anges et des saints</w:t>
      </w:r>
      <w:r w:rsidRPr="00D74066">
        <w:rPr>
          <w:spacing w:val="-6"/>
        </w:rPr>
        <w:t xml:space="preserve">, </w:t>
      </w:r>
      <w:r w:rsidRPr="00D74066">
        <w:rPr>
          <w:spacing w:val="-6"/>
        </w:rPr>
        <w:br/>
      </w:r>
      <w:r w:rsidRPr="00D74066">
        <w:t xml:space="preserve">nous chantons l’hymne de ta gloire </w:t>
      </w:r>
      <w:r w:rsidRPr="00D74066">
        <w:br/>
      </w:r>
      <w:r w:rsidRPr="00D74066">
        <w:tab/>
        <w:t>et sans fin nous proclamons :</w:t>
      </w:r>
    </w:p>
    <w:p w14:paraId="42A42B48" w14:textId="77777777" w:rsidR="00DA1345" w:rsidRPr="007C2953" w:rsidRDefault="00DA1345" w:rsidP="00DA1345">
      <w:pPr>
        <w:pStyle w:val="Interligne"/>
      </w:pPr>
      <w:bookmarkStart w:id="189" w:name="_Préface_de_la_8"/>
      <w:bookmarkEnd w:id="189"/>
    </w:p>
    <w:p w14:paraId="2F1D3D3A" w14:textId="77777777" w:rsidR="00DA1345" w:rsidRDefault="00DA1345" w:rsidP="00DA1345">
      <w:pPr>
        <w:pStyle w:val="Prtrepeuple"/>
        <w:tabs>
          <w:tab w:val="left" w:pos="567"/>
        </w:tabs>
        <w:rPr>
          <w:bCs/>
          <w:color w:val="000000" w:themeColor="text1"/>
          <w:szCs w:val="36"/>
        </w:rPr>
      </w:pPr>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0FC2AC45" w14:textId="77777777" w:rsidR="00DA1345" w:rsidRPr="00D93543" w:rsidRDefault="00DA1345" w:rsidP="00D93543">
      <w:pPr>
        <w:pStyle w:val="Titre2"/>
        <w:spacing w:after="0"/>
        <w:rPr>
          <w:sz w:val="32"/>
          <w:szCs w:val="32"/>
        </w:rPr>
      </w:pPr>
      <w:bookmarkStart w:id="190" w:name="_Préface_de_la_15"/>
      <w:bookmarkEnd w:id="190"/>
      <w:r w:rsidRPr="00D93543">
        <w:rPr>
          <w:sz w:val="32"/>
          <w:szCs w:val="32"/>
        </w:rPr>
        <w:lastRenderedPageBreak/>
        <w:t>Préface de la dédicace d’une église</w:t>
      </w:r>
    </w:p>
    <w:p w14:paraId="3A579082" w14:textId="77777777" w:rsidR="00DA1345" w:rsidRPr="00D74066" w:rsidRDefault="00DA1345" w:rsidP="00DA1345">
      <w:pPr>
        <w:pStyle w:val="Titre5"/>
        <w:rPr>
          <w:sz w:val="32"/>
          <w:szCs w:val="32"/>
        </w:rPr>
      </w:pPr>
      <w:r w:rsidRPr="00FF1FAB">
        <w:rPr>
          <w:sz w:val="32"/>
          <w:szCs w:val="32"/>
        </w:rPr>
        <w:t>Le mystère du temple de Dieu</w:t>
      </w:r>
      <w:r w:rsidRPr="00FF1FAB">
        <w:rPr>
          <w:sz w:val="32"/>
          <w:szCs w:val="32"/>
          <w:vertAlign w:val="superscript"/>
        </w:rPr>
        <w:t xml:space="preserve"> </w:t>
      </w:r>
      <w:r w:rsidRPr="00D74066">
        <w:rPr>
          <w:rStyle w:val="Appelnotedebasdep"/>
          <w:sz w:val="32"/>
          <w:szCs w:val="32"/>
        </w:rPr>
        <w:footnoteReference w:id="81"/>
      </w:r>
    </w:p>
    <w:p w14:paraId="4C4FA2F8" w14:textId="77777777" w:rsidR="00DA1345" w:rsidRPr="00D74066" w:rsidRDefault="00DA1345" w:rsidP="00DA1345"/>
    <w:p w14:paraId="262BD278" w14:textId="77777777" w:rsidR="00DA1345" w:rsidRPr="00D74066" w:rsidRDefault="00DA1345" w:rsidP="00DA1345">
      <w:pPr>
        <w:pStyle w:val="Note"/>
      </w:pPr>
      <w:r w:rsidRPr="00D74066">
        <w:t>Cette préface se dit pour la dédicace</w:t>
      </w:r>
      <w:r>
        <w:t xml:space="preserve"> d’une </w:t>
      </w:r>
      <w:r w:rsidRPr="00D74066">
        <w:t>l’église.</w:t>
      </w:r>
    </w:p>
    <w:p w14:paraId="7A361F48" w14:textId="77777777" w:rsidR="00DA1345" w:rsidRPr="006C7A3C" w:rsidRDefault="00DA1345" w:rsidP="00DA1345">
      <w:pPr>
        <w:pStyle w:val="Prtre"/>
        <w:spacing w:line="235" w:lineRule="auto"/>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095AF742" w14:textId="77777777" w:rsidR="00DA1345" w:rsidRPr="007C2953" w:rsidRDefault="00DA1345" w:rsidP="00DA1345">
      <w:pPr>
        <w:pStyle w:val="Interligne"/>
        <w:spacing w:line="235" w:lineRule="auto"/>
      </w:pPr>
    </w:p>
    <w:p w14:paraId="7D742F19" w14:textId="2B3E4ADB" w:rsidR="00437E6B" w:rsidRPr="00437E6B" w:rsidRDefault="00437E6B" w:rsidP="00437E6B">
      <w:pPr>
        <w:pStyle w:val="Prtre"/>
        <w:keepNext/>
        <w:framePr w:dropCap="drop" w:lines="2" w:wrap="around" w:vAnchor="text" w:hAnchor="text"/>
        <w:spacing w:line="810" w:lineRule="exact"/>
        <w:ind w:left="426"/>
        <w:textAlignment w:val="baseline"/>
        <w:rPr>
          <w:rFonts w:cs="Times"/>
          <w:color w:val="C00000" w:themeColor="text2"/>
          <w:position w:val="-7"/>
          <w:sz w:val="100"/>
        </w:rPr>
      </w:pPr>
      <w:r w:rsidRPr="00CE49F2">
        <w:rPr>
          <w:rFonts w:cs="Times"/>
          <w:color w:val="C00000" w:themeColor="text2"/>
          <w:position w:val="-7"/>
          <w:sz w:val="96"/>
          <w:szCs w:val="24"/>
        </w:rPr>
        <w:t>V</w:t>
      </w:r>
    </w:p>
    <w:p w14:paraId="01CC5A40" w14:textId="6ADFEAC4" w:rsidR="00DA1345" w:rsidRPr="00D74066" w:rsidRDefault="00DA1345" w:rsidP="00E356E4">
      <w:pPr>
        <w:pStyle w:val="Prtre"/>
        <w:spacing w:line="235" w:lineRule="auto"/>
        <w:ind w:left="426"/>
      </w:pPr>
      <w:r w:rsidRPr="00D74066">
        <w:t xml:space="preserve">raiment il est juste et bon, </w:t>
      </w:r>
      <w:r w:rsidRPr="00D74066">
        <w:br/>
      </w:r>
      <w:r w:rsidRPr="00D74066">
        <w:tab/>
        <w:t xml:space="preserve">pour ta gloire et notre salut, </w:t>
      </w:r>
      <w:r w:rsidRPr="00D74066">
        <w:br/>
      </w:r>
      <w:r>
        <w:tab/>
      </w:r>
      <w:r w:rsidRPr="00D74066">
        <w:t xml:space="preserve">de t’offrir notre action de grâce, </w:t>
      </w:r>
      <w:r w:rsidRPr="00D74066">
        <w:br/>
        <w:t>Père très saint, Dieu éternel et tout-puissant.</w:t>
      </w:r>
    </w:p>
    <w:p w14:paraId="17AEF05E" w14:textId="77777777" w:rsidR="00DA1345" w:rsidRPr="007C2953" w:rsidRDefault="00DA1345" w:rsidP="00E356E4">
      <w:pPr>
        <w:pStyle w:val="Interligne"/>
        <w:spacing w:line="235" w:lineRule="auto"/>
        <w:ind w:left="426"/>
      </w:pPr>
    </w:p>
    <w:p w14:paraId="2D47F296" w14:textId="77777777" w:rsidR="00DA1345" w:rsidRDefault="00DA1345" w:rsidP="00E356E4">
      <w:pPr>
        <w:pStyle w:val="Prtre"/>
        <w:spacing w:line="235" w:lineRule="auto"/>
        <w:ind w:left="426"/>
      </w:pPr>
      <w:r>
        <w:t xml:space="preserve">Tu as fait de l’univers le temple de ta gloire, </w:t>
      </w:r>
      <w:r>
        <w:br/>
      </w:r>
      <w:r>
        <w:tab/>
        <w:t xml:space="preserve">pour que ton nom soit partout magnifié ; </w:t>
      </w:r>
      <w:r>
        <w:br/>
        <w:t xml:space="preserve">mais tu ne refuses pas que des lieux te soient consacrés </w:t>
      </w:r>
      <w:r>
        <w:br/>
      </w:r>
      <w:r>
        <w:tab/>
        <w:t xml:space="preserve">pour la célébration de tes mystères. </w:t>
      </w:r>
      <w:r>
        <w:br/>
        <w:t xml:space="preserve">C’est pourquoi, Dieu de majesté, </w:t>
      </w:r>
      <w:r>
        <w:br/>
      </w:r>
      <w:r>
        <w:tab/>
        <w:t xml:space="preserve">nous te dédions dans la joie </w:t>
      </w:r>
      <w:r>
        <w:br/>
      </w:r>
      <w:r>
        <w:tab/>
        <w:t xml:space="preserve">cette maison de prière, </w:t>
      </w:r>
      <w:r>
        <w:br/>
      </w:r>
      <w:r>
        <w:tab/>
        <w:t xml:space="preserve">construite par nos mains. </w:t>
      </w:r>
      <w:r>
        <w:br/>
        <w:t xml:space="preserve">Elle est une figure du temple véritable, </w:t>
      </w:r>
      <w:r>
        <w:br/>
      </w:r>
      <w:r>
        <w:tab/>
        <w:t xml:space="preserve">une image anticipée de la Jérusalem céleste. </w:t>
      </w:r>
      <w:r>
        <w:br/>
        <w:t xml:space="preserve">Car le temple saint que tu t’es bâti, </w:t>
      </w:r>
      <w:r>
        <w:br/>
      </w:r>
      <w:r>
        <w:tab/>
        <w:t xml:space="preserve">en qui habite la plénitude de la divinité, </w:t>
      </w:r>
      <w:r>
        <w:br/>
      </w:r>
      <w:r>
        <w:tab/>
        <w:t xml:space="preserve">c’est le corps de ton Fils, né de la Vierge bénie ; </w:t>
      </w:r>
      <w:r>
        <w:br/>
        <w:t xml:space="preserve">et la cité sainte que tu as édifiée, c’est l’Église, </w:t>
      </w:r>
      <w:r>
        <w:br/>
      </w:r>
      <w:r>
        <w:tab/>
        <w:t xml:space="preserve">qui a pour fondations les Apôtres </w:t>
      </w:r>
      <w:r>
        <w:br/>
      </w:r>
      <w:r>
        <w:tab/>
        <w:t>et pour pierre angulaire le Christ Jésus lui-même.</w:t>
      </w:r>
      <w:r>
        <w:br/>
        <w:t xml:space="preserve">Mais tu ne cesses de construire cette Église </w:t>
      </w:r>
      <w:r>
        <w:br/>
      </w:r>
      <w:r>
        <w:tab/>
        <w:t xml:space="preserve">avec des pierres choisies, </w:t>
      </w:r>
      <w:r>
        <w:br/>
      </w:r>
      <w:r>
        <w:tab/>
        <w:t xml:space="preserve">vivifiées par l’Esprit, assemblées par la charité ; </w:t>
      </w:r>
      <w:r>
        <w:br/>
        <w:t xml:space="preserve">en elle, tu seras tout en tous pour les siècles sans fin </w:t>
      </w:r>
      <w:r>
        <w:br/>
      </w:r>
      <w:r>
        <w:tab/>
        <w:t>et la lumière du Christ resplendira éternellement.</w:t>
      </w:r>
    </w:p>
    <w:p w14:paraId="3C3223F5" w14:textId="77777777" w:rsidR="00DA1345" w:rsidRPr="007C2953" w:rsidRDefault="00DA1345" w:rsidP="00E356E4">
      <w:pPr>
        <w:pStyle w:val="Interligne"/>
        <w:spacing w:line="235" w:lineRule="auto"/>
        <w:ind w:left="426"/>
      </w:pPr>
    </w:p>
    <w:p w14:paraId="6A9A4212" w14:textId="77777777" w:rsidR="00DA1345" w:rsidRPr="00D74066" w:rsidRDefault="00DA1345" w:rsidP="00E356E4">
      <w:pPr>
        <w:pStyle w:val="Prtre"/>
        <w:spacing w:line="235" w:lineRule="auto"/>
        <w:ind w:left="426"/>
      </w:pPr>
      <w:r w:rsidRPr="00D74066">
        <w:t xml:space="preserve">C’est </w:t>
      </w:r>
      <w:r>
        <w:t>par lui, Seigneur, qu’avec les anges et tous les saints,</w:t>
      </w:r>
      <w:r>
        <w:br/>
        <w:t>nous te rendons grâce et nous proclamons dans l’allégresse</w:t>
      </w:r>
      <w:r w:rsidRPr="00D74066">
        <w:t> :</w:t>
      </w:r>
    </w:p>
    <w:p w14:paraId="3AE5A519" w14:textId="77777777" w:rsidR="00DA1345" w:rsidRPr="007C2953" w:rsidRDefault="00DA1345" w:rsidP="00DA1345">
      <w:pPr>
        <w:pStyle w:val="Interligne"/>
        <w:spacing w:line="235" w:lineRule="auto"/>
      </w:pPr>
    </w:p>
    <w:p w14:paraId="16FB93E4" w14:textId="77777777" w:rsidR="00DA1345" w:rsidRDefault="00DA1345" w:rsidP="00DA1345">
      <w:pPr>
        <w:pStyle w:val="Prtrepeuple"/>
        <w:tabs>
          <w:tab w:val="left" w:pos="567"/>
        </w:tabs>
        <w:spacing w:line="235" w:lineRule="auto"/>
        <w:rPr>
          <w:bCs/>
          <w:color w:val="000000" w:themeColor="text1"/>
          <w:szCs w:val="36"/>
        </w:rPr>
      </w:pPr>
      <w:r w:rsidRPr="00D74066">
        <w:rPr>
          <w:color w:val="C00000" w:themeColor="text2"/>
        </w:rPr>
        <w:t>S</w:t>
      </w:r>
      <w:r w:rsidRPr="00D74066">
        <w:t xml:space="preserve">aint ! Saint ! Saint, le Seigneur, Dieu de l’univers ! </w:t>
      </w:r>
      <w:r w:rsidRPr="00F54D01">
        <w:rPr>
          <w:b w:val="0"/>
          <w:bCs/>
          <w:color w:val="C00000" w:themeColor="text2"/>
        </w:rPr>
        <w:t>[…]</w:t>
      </w:r>
      <w:r>
        <w:rPr>
          <w:caps/>
        </w:rPr>
        <w:br w:type="page"/>
      </w:r>
    </w:p>
    <w:p w14:paraId="4C654335" w14:textId="77777777" w:rsidR="00DA1345" w:rsidRPr="00D93543" w:rsidRDefault="00DA1345" w:rsidP="00D93543">
      <w:pPr>
        <w:pStyle w:val="Titre2"/>
        <w:spacing w:after="0"/>
        <w:rPr>
          <w:sz w:val="32"/>
          <w:szCs w:val="32"/>
        </w:rPr>
      </w:pPr>
      <w:bookmarkStart w:id="191" w:name="_Préface_de_la_16"/>
      <w:bookmarkEnd w:id="191"/>
      <w:r w:rsidRPr="00D93543">
        <w:rPr>
          <w:sz w:val="32"/>
          <w:szCs w:val="32"/>
        </w:rPr>
        <w:lastRenderedPageBreak/>
        <w:t>Préface de la dédicace d’un autel</w:t>
      </w:r>
    </w:p>
    <w:p w14:paraId="63D016A1" w14:textId="77777777" w:rsidR="00DA1345" w:rsidRPr="00D74066" w:rsidRDefault="00DA1345" w:rsidP="00DA1345">
      <w:pPr>
        <w:pStyle w:val="Titre5"/>
        <w:rPr>
          <w:sz w:val="32"/>
          <w:szCs w:val="32"/>
        </w:rPr>
      </w:pPr>
      <w:bookmarkStart w:id="192" w:name="_L’autel_est_le"/>
      <w:bookmarkEnd w:id="192"/>
      <w:r>
        <w:rPr>
          <w:sz w:val="32"/>
          <w:szCs w:val="32"/>
        </w:rPr>
        <w:t>L’autel est le Christ lui-même</w:t>
      </w:r>
      <w:r w:rsidRPr="00FF1FAB">
        <w:rPr>
          <w:sz w:val="32"/>
          <w:szCs w:val="32"/>
          <w:vertAlign w:val="superscript"/>
        </w:rPr>
        <w:t xml:space="preserve"> </w:t>
      </w:r>
      <w:r w:rsidRPr="00D74066">
        <w:rPr>
          <w:rStyle w:val="Appelnotedebasdep"/>
          <w:sz w:val="32"/>
          <w:szCs w:val="32"/>
        </w:rPr>
        <w:footnoteReference w:id="82"/>
      </w:r>
    </w:p>
    <w:p w14:paraId="4100F82D" w14:textId="77777777" w:rsidR="00DA1345" w:rsidRDefault="00DA1345" w:rsidP="00DA1345"/>
    <w:p w14:paraId="5D3DC072" w14:textId="77777777" w:rsidR="00DA1345" w:rsidRPr="00D74066" w:rsidRDefault="00DA1345" w:rsidP="00DA1345">
      <w:pPr>
        <w:pStyle w:val="Interligne"/>
      </w:pPr>
    </w:p>
    <w:p w14:paraId="250CB70C" w14:textId="77777777" w:rsidR="00DA1345" w:rsidRPr="00D74066" w:rsidRDefault="00DA1345" w:rsidP="00DA1345">
      <w:pPr>
        <w:pStyle w:val="Note"/>
      </w:pPr>
      <w:r w:rsidRPr="00D74066">
        <w:t>Cette préface se dit pour la dédicace</w:t>
      </w:r>
      <w:r>
        <w:t xml:space="preserve"> d’un autel</w:t>
      </w:r>
      <w:r w:rsidRPr="00D74066">
        <w:t>.</w:t>
      </w:r>
    </w:p>
    <w:p w14:paraId="73D714D5"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1D47288A" w14:textId="77777777" w:rsidR="00DA1345" w:rsidRPr="007C2953" w:rsidRDefault="00DA1345" w:rsidP="00DA1345">
      <w:pPr>
        <w:pStyle w:val="Interligne"/>
      </w:pPr>
    </w:p>
    <w:p w14:paraId="638C0E2E" w14:textId="687DA2B9"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4DEB0508" w14:textId="3F598630"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 xml:space="preserve">Dieu éternel et tout-puissant, </w:t>
      </w:r>
      <w:r w:rsidRPr="00D74066">
        <w:br/>
      </w:r>
      <w:r w:rsidRPr="00D74066">
        <w:tab/>
        <w:t>par le Christ, notre Seigneur.</w:t>
      </w:r>
    </w:p>
    <w:p w14:paraId="4C2CE803" w14:textId="77777777" w:rsidR="00DA1345" w:rsidRPr="007C2953" w:rsidRDefault="00DA1345" w:rsidP="00E356E4">
      <w:pPr>
        <w:pStyle w:val="Interligne"/>
        <w:ind w:left="426"/>
      </w:pPr>
    </w:p>
    <w:p w14:paraId="71CD8857" w14:textId="77777777" w:rsidR="00DA1345" w:rsidRDefault="00DA1345" w:rsidP="00E356E4">
      <w:pPr>
        <w:pStyle w:val="Prtre"/>
        <w:ind w:left="426"/>
      </w:pPr>
      <w:r>
        <w:t xml:space="preserve">Prêtre véritable et véritable offrande, </w:t>
      </w:r>
      <w:r>
        <w:br/>
        <w:t>il nous a prescrit de célébrer à jamais le mémorial</w:t>
      </w:r>
      <w:r>
        <w:br/>
      </w:r>
      <w:r>
        <w:tab/>
        <w:t>du sacrifice qu’il t’offrit lui-même sur l’autel de la croix.</w:t>
      </w:r>
    </w:p>
    <w:p w14:paraId="74F455DB" w14:textId="77777777" w:rsidR="00DA1345" w:rsidRPr="007C2953" w:rsidRDefault="00DA1345" w:rsidP="00E356E4">
      <w:pPr>
        <w:pStyle w:val="Interligne"/>
        <w:ind w:left="426"/>
      </w:pPr>
    </w:p>
    <w:p w14:paraId="5C8EB442" w14:textId="77777777" w:rsidR="00DA1345" w:rsidRDefault="00DA1345" w:rsidP="00E356E4">
      <w:pPr>
        <w:pStyle w:val="Prtre"/>
        <w:ind w:left="426"/>
      </w:pPr>
      <w:r>
        <w:t xml:space="preserve">Aussi ton peuple a-t-il érigé cet autel </w:t>
      </w:r>
      <w:r>
        <w:br/>
      </w:r>
      <w:r>
        <w:tab/>
        <w:t xml:space="preserve">que nous te dédions, Seigneur, dans l’allégresse. </w:t>
      </w:r>
      <w:r>
        <w:br/>
        <w:t xml:space="preserve">Ici se trouve, en vérité, le lieu très haut </w:t>
      </w:r>
      <w:r>
        <w:br/>
        <w:t xml:space="preserve">où, sous le signe du sacrement, </w:t>
      </w:r>
      <w:r>
        <w:br/>
      </w:r>
      <w:r>
        <w:tab/>
        <w:t xml:space="preserve">le sacrifice du Christ continue d’être offert, </w:t>
      </w:r>
      <w:r>
        <w:br/>
        <w:t xml:space="preserve">où la parfaite louange t’est rendue, </w:t>
      </w:r>
      <w:r>
        <w:br/>
      </w:r>
      <w:r>
        <w:tab/>
        <w:t>où se déploie notre rédemption.</w:t>
      </w:r>
      <w:r>
        <w:br/>
        <w:t xml:space="preserve">Ici est préparée la table du Seigneur </w:t>
      </w:r>
      <w:r>
        <w:br/>
        <w:t xml:space="preserve">où tes enfants, fortifiés par le Corps du Christ, </w:t>
      </w:r>
      <w:r>
        <w:br/>
      </w:r>
      <w:r>
        <w:tab/>
        <w:t>sont rassemblés pour former l’Église une et sainte.</w:t>
      </w:r>
      <w:r>
        <w:br/>
        <w:t xml:space="preserve">Ici les fidèles puisent ton Esprit </w:t>
      </w:r>
      <w:r>
        <w:br/>
      </w:r>
      <w:r>
        <w:tab/>
        <w:t xml:space="preserve">aux flots jaillissant du Christ, le rocher spirituel, </w:t>
      </w:r>
      <w:r>
        <w:br/>
        <w:t>par qui eux-mêmes deviennent une offrande sainte.</w:t>
      </w:r>
    </w:p>
    <w:p w14:paraId="69A631FF" w14:textId="77777777" w:rsidR="00DA1345" w:rsidRPr="00D74066" w:rsidRDefault="00DA1345" w:rsidP="00E356E4">
      <w:pPr>
        <w:pStyle w:val="Prtre"/>
        <w:ind w:left="426"/>
      </w:pPr>
      <w:r w:rsidRPr="00D74066">
        <w:t xml:space="preserve">C’est pourquoi, avec les anges et tous les saints, </w:t>
      </w:r>
      <w:r w:rsidRPr="00D74066">
        <w:br/>
        <w:t xml:space="preserve">nous te louons, Seigneur, </w:t>
      </w:r>
      <w:r w:rsidRPr="00D74066">
        <w:br/>
      </w:r>
      <w:r w:rsidRPr="00D74066">
        <w:tab/>
        <w:t>et nous exultons de joie en proclamant :</w:t>
      </w:r>
    </w:p>
    <w:p w14:paraId="27D904AA" w14:textId="77777777" w:rsidR="00DA1345" w:rsidRPr="007C2953" w:rsidRDefault="00DA1345" w:rsidP="00DA1345">
      <w:pPr>
        <w:pStyle w:val="Interligne"/>
      </w:pPr>
    </w:p>
    <w:p w14:paraId="4B94BF5B" w14:textId="77777777" w:rsidR="00DA1345" w:rsidRDefault="00DA1345" w:rsidP="00DA1345">
      <w:pPr>
        <w:pStyle w:val="Prtrepeuple"/>
        <w:tabs>
          <w:tab w:val="left" w:pos="567"/>
        </w:tabs>
        <w:rPr>
          <w:bCs/>
          <w:color w:val="000000" w:themeColor="text1"/>
          <w:szCs w:val="36"/>
        </w:rPr>
      </w:pPr>
      <w:bookmarkStart w:id="193" w:name="_1re_Préface_de_6"/>
      <w:bookmarkEnd w:id="193"/>
      <w:r w:rsidRPr="00D74066">
        <w:rPr>
          <w:color w:val="C00000" w:themeColor="text2"/>
        </w:rPr>
        <w:t>S</w:t>
      </w:r>
      <w:r w:rsidRPr="00D74066">
        <w:t xml:space="preserve">aint ! Saint ! Saint, le Seigneur, Dieu de l’univers ! </w:t>
      </w:r>
      <w:r w:rsidRPr="00F54D01">
        <w:rPr>
          <w:b w:val="0"/>
          <w:bCs/>
          <w:color w:val="C00000" w:themeColor="text2"/>
        </w:rPr>
        <w:t>[…]</w:t>
      </w:r>
      <w:r>
        <w:rPr>
          <w:caps/>
        </w:rPr>
        <w:br w:type="page"/>
      </w:r>
    </w:p>
    <w:p w14:paraId="247DD87B" w14:textId="77777777" w:rsidR="00DA1345" w:rsidRPr="00D93543" w:rsidRDefault="00DA1345" w:rsidP="00D93543">
      <w:pPr>
        <w:pStyle w:val="Titre2"/>
        <w:spacing w:after="0"/>
        <w:rPr>
          <w:sz w:val="32"/>
          <w:szCs w:val="32"/>
        </w:rPr>
      </w:pPr>
      <w:bookmarkStart w:id="194" w:name="_1re_Préface_de_13"/>
      <w:bookmarkEnd w:id="194"/>
      <w:r w:rsidRPr="00D93543">
        <w:rPr>
          <w:sz w:val="32"/>
          <w:szCs w:val="32"/>
        </w:rPr>
        <w:lastRenderedPageBreak/>
        <w:t>1</w:t>
      </w:r>
      <w:r w:rsidRPr="00D93543">
        <w:rPr>
          <w:caps w:val="0"/>
          <w:sz w:val="32"/>
          <w:szCs w:val="32"/>
          <w:vertAlign w:val="superscript"/>
        </w:rPr>
        <w:t>re</w:t>
      </w:r>
      <w:r w:rsidRPr="00D93543">
        <w:rPr>
          <w:sz w:val="32"/>
          <w:szCs w:val="32"/>
        </w:rPr>
        <w:t xml:space="preserve"> Préface de l’anniversaire de la dédicace</w:t>
      </w:r>
    </w:p>
    <w:p w14:paraId="0AE6B909" w14:textId="77777777" w:rsidR="00DA1345" w:rsidRPr="00D74066" w:rsidRDefault="00DA1345" w:rsidP="00DA1345">
      <w:pPr>
        <w:pStyle w:val="Titre5"/>
        <w:rPr>
          <w:sz w:val="32"/>
          <w:szCs w:val="32"/>
        </w:rPr>
      </w:pPr>
      <w:r w:rsidRPr="00D74066">
        <w:rPr>
          <w:sz w:val="32"/>
          <w:szCs w:val="32"/>
        </w:rPr>
        <w:t>Le mystère du Temple de Dieu, qu’est l’Église</w:t>
      </w:r>
      <w:r w:rsidRPr="00D74066">
        <w:rPr>
          <w:rStyle w:val="Appelnotedebasdep"/>
          <w:sz w:val="32"/>
          <w:szCs w:val="32"/>
        </w:rPr>
        <w:footnoteReference w:id="83"/>
      </w:r>
    </w:p>
    <w:p w14:paraId="50553349" w14:textId="77777777" w:rsidR="00DA1345" w:rsidRPr="00D74066" w:rsidRDefault="00DA1345" w:rsidP="00DA1345"/>
    <w:p w14:paraId="6F9D4704" w14:textId="77777777" w:rsidR="00DA1345" w:rsidRPr="00D74066" w:rsidRDefault="00DA1345" w:rsidP="00DA1345"/>
    <w:p w14:paraId="7FBA59F0" w14:textId="77777777" w:rsidR="00DA1345" w:rsidRPr="00D74066" w:rsidRDefault="00DA1345" w:rsidP="00DA1345">
      <w:pPr>
        <w:pStyle w:val="Note"/>
      </w:pPr>
      <w:r w:rsidRPr="00D74066">
        <w:t>Cette préface se dit pour l’anniversaire de la dédicace, dans l’église consacrée.</w:t>
      </w:r>
    </w:p>
    <w:p w14:paraId="2B194533"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0380767F" w14:textId="77777777" w:rsidR="00DA1345" w:rsidRPr="00D74066" w:rsidRDefault="00DA1345" w:rsidP="00DA1345"/>
    <w:p w14:paraId="2882EF88" w14:textId="2520E1B1"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724E85C1" w14:textId="42D5F4E6"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 xml:space="preserve">Dieu éternel et tout-puissant, </w:t>
      </w:r>
      <w:r w:rsidRPr="00D74066">
        <w:br/>
      </w:r>
      <w:r w:rsidRPr="00D74066">
        <w:tab/>
        <w:t>par le Christ, notre Seigneur.</w:t>
      </w:r>
    </w:p>
    <w:p w14:paraId="496E2FFA" w14:textId="77777777" w:rsidR="00DA1345" w:rsidRPr="007C2953" w:rsidRDefault="00DA1345" w:rsidP="00E356E4">
      <w:pPr>
        <w:pStyle w:val="Interligne"/>
        <w:ind w:left="426"/>
      </w:pPr>
    </w:p>
    <w:p w14:paraId="23337532" w14:textId="77777777" w:rsidR="00DA1345" w:rsidRPr="00D74066" w:rsidRDefault="00DA1345" w:rsidP="00E356E4">
      <w:pPr>
        <w:pStyle w:val="Prtre"/>
        <w:ind w:left="426"/>
      </w:pPr>
      <w:r w:rsidRPr="00D74066">
        <w:t xml:space="preserve">Dans la maison visible que tu nous as donné de construire, </w:t>
      </w:r>
      <w:r w:rsidRPr="00D74066">
        <w:br/>
        <w:t xml:space="preserve">en ce lieu où tu ne cesses d’accueillir </w:t>
      </w:r>
      <w:r w:rsidRPr="00D74066">
        <w:br/>
      </w:r>
      <w:r w:rsidRPr="00D74066">
        <w:tab/>
        <w:t xml:space="preserve">ta famille dans son pèlerinage vers toi, </w:t>
      </w:r>
      <w:r w:rsidRPr="00D74066">
        <w:br/>
        <w:t xml:space="preserve">tu nous offres le signe et la réalité admirables </w:t>
      </w:r>
      <w:r w:rsidRPr="00D74066">
        <w:br/>
      </w:r>
      <w:r w:rsidRPr="00D74066">
        <w:tab/>
        <w:t xml:space="preserve">du mystère de ta communion avec nous : </w:t>
      </w:r>
      <w:r w:rsidRPr="00D74066">
        <w:br/>
        <w:t xml:space="preserve">ici, tu construis pour toi le temple vivant que nous sommes, </w:t>
      </w:r>
      <w:r w:rsidRPr="00D74066">
        <w:br/>
      </w:r>
      <w:r w:rsidRPr="00D74066">
        <w:tab/>
        <w:t xml:space="preserve">et tu fais grandir l’Église, répandue dans le monde, </w:t>
      </w:r>
      <w:r w:rsidRPr="00D74066">
        <w:br/>
      </w:r>
      <w:r w:rsidRPr="00D74066">
        <w:tab/>
        <w:t xml:space="preserve">à la mesure du Corps du Seigneur, </w:t>
      </w:r>
      <w:r w:rsidRPr="00D74066">
        <w:br/>
        <w:t xml:space="preserve">pour qu’elle devienne en plénitude, </w:t>
      </w:r>
      <w:r w:rsidRPr="00D74066">
        <w:br/>
      </w:r>
      <w:r w:rsidRPr="00D74066">
        <w:tab/>
        <w:t>vision de paix, cité céleste, Jérusalem.</w:t>
      </w:r>
    </w:p>
    <w:p w14:paraId="0823BDCF" w14:textId="77777777" w:rsidR="00DA1345" w:rsidRPr="007C2953" w:rsidRDefault="00DA1345" w:rsidP="00E356E4">
      <w:pPr>
        <w:pStyle w:val="Interligne"/>
        <w:ind w:left="426"/>
      </w:pPr>
    </w:p>
    <w:p w14:paraId="5E355BFB" w14:textId="77777777" w:rsidR="00DA1345" w:rsidRPr="00D74066" w:rsidRDefault="00DA1345" w:rsidP="00E356E4">
      <w:pPr>
        <w:pStyle w:val="Prtre"/>
        <w:ind w:left="426"/>
      </w:pPr>
      <w:r w:rsidRPr="00D74066">
        <w:t>C’est pourquoi, avec la multitude des bienheureux</w:t>
      </w:r>
      <w:r w:rsidRPr="00D74066">
        <w:rPr>
          <w:spacing w:val="-6"/>
        </w:rPr>
        <w:t xml:space="preserve">, </w:t>
      </w:r>
      <w:r w:rsidRPr="00D74066">
        <w:rPr>
          <w:spacing w:val="-6"/>
        </w:rPr>
        <w:br/>
      </w:r>
      <w:r w:rsidRPr="00D74066">
        <w:t xml:space="preserve">nous te louons, nous te bénissons et nous te glorifions </w:t>
      </w:r>
      <w:r w:rsidRPr="00D74066">
        <w:br/>
      </w:r>
      <w:r w:rsidRPr="00D74066">
        <w:tab/>
        <w:t>dans le temple de ta gloire, en proclamant :</w:t>
      </w:r>
    </w:p>
    <w:p w14:paraId="40168559" w14:textId="77777777" w:rsidR="00DA1345" w:rsidRPr="00D74066" w:rsidRDefault="00DA1345" w:rsidP="00DA1345"/>
    <w:p w14:paraId="3B068704" w14:textId="77777777" w:rsidR="00DA1345" w:rsidRDefault="00DA1345" w:rsidP="00DA1345">
      <w:pPr>
        <w:pStyle w:val="Prtrepeuple"/>
        <w:tabs>
          <w:tab w:val="left" w:pos="567"/>
        </w:tabs>
        <w:rPr>
          <w:bCs/>
          <w:color w:val="000000" w:themeColor="text1"/>
          <w:szCs w:val="36"/>
        </w:rPr>
      </w:pPr>
      <w:bookmarkStart w:id="195" w:name="_2e_Préface_de_6"/>
      <w:bookmarkEnd w:id="195"/>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04767C93" w14:textId="77777777" w:rsidR="00DA1345" w:rsidRPr="00D93543" w:rsidRDefault="00DA1345" w:rsidP="00D93543">
      <w:pPr>
        <w:pStyle w:val="Titre2"/>
        <w:spacing w:after="0"/>
        <w:rPr>
          <w:sz w:val="32"/>
          <w:szCs w:val="32"/>
        </w:rPr>
      </w:pPr>
      <w:bookmarkStart w:id="196" w:name="_2e_Préface_de_13"/>
      <w:bookmarkEnd w:id="196"/>
      <w:r w:rsidRPr="00D93543">
        <w:rPr>
          <w:sz w:val="32"/>
          <w:szCs w:val="32"/>
        </w:rPr>
        <w:lastRenderedPageBreak/>
        <w:t>2</w:t>
      </w:r>
      <w:r w:rsidRPr="00D93543">
        <w:rPr>
          <w:caps w:val="0"/>
          <w:sz w:val="32"/>
          <w:szCs w:val="32"/>
          <w:vertAlign w:val="superscript"/>
        </w:rPr>
        <w:t>e</w:t>
      </w:r>
      <w:r w:rsidRPr="00D93543">
        <w:rPr>
          <w:sz w:val="32"/>
          <w:szCs w:val="32"/>
        </w:rPr>
        <w:t xml:space="preserve"> Préface de l’anniversaire de la dédicace</w:t>
      </w:r>
    </w:p>
    <w:p w14:paraId="5095B7E4" w14:textId="77777777" w:rsidR="00DA1345" w:rsidRPr="00D74066" w:rsidRDefault="00DA1345" w:rsidP="00DA1345">
      <w:pPr>
        <w:pStyle w:val="Titre5"/>
        <w:rPr>
          <w:sz w:val="32"/>
          <w:szCs w:val="32"/>
        </w:rPr>
      </w:pPr>
      <w:bookmarkStart w:id="197" w:name="_Hlk92573191"/>
      <w:r w:rsidRPr="00D74066">
        <w:rPr>
          <w:sz w:val="32"/>
          <w:szCs w:val="32"/>
        </w:rPr>
        <w:t>Le mystère de l’Église, épouse du Christ et temple de l’Esprit</w:t>
      </w:r>
      <w:bookmarkEnd w:id="197"/>
      <w:r w:rsidRPr="00D74066">
        <w:rPr>
          <w:rStyle w:val="Appelnotedebasdep"/>
          <w:sz w:val="32"/>
          <w:szCs w:val="32"/>
        </w:rPr>
        <w:footnoteReference w:id="84"/>
      </w:r>
    </w:p>
    <w:p w14:paraId="1ABC9147" w14:textId="77777777" w:rsidR="00DA1345" w:rsidRPr="00D74066" w:rsidRDefault="00DA1345" w:rsidP="00DA1345"/>
    <w:p w14:paraId="4F1E1667" w14:textId="77777777" w:rsidR="00DA1345" w:rsidRPr="00D74066" w:rsidRDefault="00DA1345" w:rsidP="00DA1345"/>
    <w:p w14:paraId="504E3D71" w14:textId="77777777" w:rsidR="00DA1345" w:rsidRPr="00D74066" w:rsidRDefault="00DA1345" w:rsidP="00DA1345">
      <w:pPr>
        <w:pStyle w:val="Note"/>
      </w:pPr>
      <w:r w:rsidRPr="00D74066">
        <w:t>Cette préface se dit pour l’anniversaire de la dédicace, en dehors de l’église consacrée.</w:t>
      </w:r>
    </w:p>
    <w:p w14:paraId="6497F197"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341C0A05" w14:textId="77777777" w:rsidR="00DA1345" w:rsidRPr="00D74066" w:rsidRDefault="00DA1345" w:rsidP="00DA1345"/>
    <w:p w14:paraId="16E500EF" w14:textId="212D46E5"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32B92554" w14:textId="5C3966E5"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Dieu éternel et tout-puissant.</w:t>
      </w:r>
    </w:p>
    <w:p w14:paraId="03D9D43F" w14:textId="77777777" w:rsidR="00DA1345" w:rsidRPr="007C2953" w:rsidRDefault="00DA1345" w:rsidP="00E356E4">
      <w:pPr>
        <w:pStyle w:val="Interligne"/>
        <w:ind w:left="426"/>
      </w:pPr>
    </w:p>
    <w:p w14:paraId="56B0285D" w14:textId="77777777" w:rsidR="00DA1345" w:rsidRPr="00D74066" w:rsidRDefault="00DA1345" w:rsidP="00E356E4">
      <w:pPr>
        <w:pStyle w:val="Prtre"/>
        <w:ind w:left="426"/>
      </w:pPr>
      <w:r w:rsidRPr="00D74066">
        <w:t xml:space="preserve">Dans ta bonté pour ton peuple, </w:t>
      </w:r>
      <w:r w:rsidRPr="00D74066">
        <w:br/>
      </w:r>
      <w:r w:rsidRPr="00D74066">
        <w:tab/>
        <w:t xml:space="preserve">tu veux habiter une maison de prière, </w:t>
      </w:r>
      <w:r w:rsidRPr="00D74066">
        <w:br/>
        <w:t xml:space="preserve">afin que ta grâce toujours offerte </w:t>
      </w:r>
      <w:r w:rsidRPr="00D74066">
        <w:br/>
      </w:r>
      <w:r w:rsidRPr="00D74066">
        <w:tab/>
        <w:t xml:space="preserve">fasse de nous le temple de l’Esprit Saint, </w:t>
      </w:r>
      <w:r w:rsidRPr="00D74066">
        <w:br/>
      </w:r>
      <w:r w:rsidRPr="00D74066">
        <w:tab/>
        <w:t xml:space="preserve">resplendissant d’une vie qui te plaise. </w:t>
      </w:r>
      <w:r w:rsidRPr="00D74066">
        <w:br/>
        <w:t xml:space="preserve">De jour en jour, tu sanctifies l’épouse du Christ, </w:t>
      </w:r>
      <w:r w:rsidRPr="00D74066">
        <w:br/>
      </w:r>
      <w:r w:rsidRPr="00D74066">
        <w:tab/>
        <w:t xml:space="preserve">l’Église dont les églises d’ici-bas sont l’image, </w:t>
      </w:r>
      <w:r w:rsidRPr="00D74066">
        <w:br/>
        <w:t xml:space="preserve">jusqu’au jour où elle aura sa demeure dans la gloire du ciel, </w:t>
      </w:r>
      <w:r w:rsidRPr="00D74066">
        <w:br/>
      </w:r>
      <w:r w:rsidRPr="00D74066">
        <w:tab/>
        <w:t>mère que réjouit la multitude de ses enfants.</w:t>
      </w:r>
    </w:p>
    <w:p w14:paraId="3F094975" w14:textId="77777777" w:rsidR="00DA1345" w:rsidRPr="007C2953" w:rsidRDefault="00DA1345" w:rsidP="00E356E4">
      <w:pPr>
        <w:pStyle w:val="Interligne"/>
        <w:ind w:left="426"/>
      </w:pPr>
    </w:p>
    <w:p w14:paraId="6253E6E4" w14:textId="77777777" w:rsidR="00DA1345" w:rsidRPr="00D74066" w:rsidRDefault="00DA1345" w:rsidP="00E356E4">
      <w:pPr>
        <w:pStyle w:val="Prtre"/>
        <w:ind w:left="426"/>
      </w:pPr>
      <w:r w:rsidRPr="00D74066">
        <w:t xml:space="preserve">C’est pourquoi, avec les saints et tous les anges, </w:t>
      </w:r>
      <w:r w:rsidRPr="00D74066">
        <w:br/>
      </w:r>
      <w:r w:rsidRPr="00D74066">
        <w:tab/>
        <w:t>nous te louons et sans fin nous proclamons :</w:t>
      </w:r>
    </w:p>
    <w:p w14:paraId="47CDAD6B" w14:textId="77777777" w:rsidR="00DA1345" w:rsidRPr="00D74066" w:rsidRDefault="00DA1345" w:rsidP="00DA1345"/>
    <w:p w14:paraId="3882ADA0" w14:textId="77777777" w:rsidR="00DA1345" w:rsidRDefault="00DA1345" w:rsidP="00DA1345">
      <w:pPr>
        <w:pStyle w:val="Prtrepeuple"/>
        <w:tabs>
          <w:tab w:val="left" w:pos="567"/>
        </w:tabs>
        <w:rPr>
          <w:bCs/>
          <w:color w:val="000000" w:themeColor="text1"/>
          <w:szCs w:val="36"/>
        </w:rPr>
      </w:pPr>
      <w:r w:rsidRPr="00D74066">
        <w:rPr>
          <w:color w:val="C00000" w:themeColor="text2"/>
        </w:rPr>
        <w:t>S</w:t>
      </w:r>
      <w:r w:rsidRPr="00D74066">
        <w:t xml:space="preserve">aint ! Saint ! Saint, le Seigneur, Dieu de l’univers ! </w:t>
      </w:r>
      <w:r w:rsidRPr="00D74066">
        <w:br/>
      </w:r>
      <w:bookmarkStart w:id="198" w:name="_Préface_pour_l’unité"/>
      <w:bookmarkEnd w:id="198"/>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Pr>
          <w:caps/>
        </w:rPr>
        <w:br w:type="page"/>
      </w:r>
    </w:p>
    <w:p w14:paraId="084B9F1B" w14:textId="77777777" w:rsidR="00DA1345" w:rsidRPr="00087921" w:rsidRDefault="00DA1345" w:rsidP="00087921">
      <w:pPr>
        <w:pStyle w:val="Titre2"/>
        <w:spacing w:after="0"/>
        <w:rPr>
          <w:sz w:val="32"/>
          <w:szCs w:val="32"/>
        </w:rPr>
      </w:pPr>
      <w:bookmarkStart w:id="199" w:name="_Préface_pour_l’unité_1"/>
      <w:bookmarkEnd w:id="199"/>
      <w:r w:rsidRPr="00087921">
        <w:rPr>
          <w:sz w:val="32"/>
          <w:szCs w:val="32"/>
        </w:rPr>
        <w:lastRenderedPageBreak/>
        <w:t>Préface pour l’unité des chrétiens</w:t>
      </w:r>
    </w:p>
    <w:p w14:paraId="58238954" w14:textId="77777777" w:rsidR="00DA1345" w:rsidRPr="00D74066" w:rsidRDefault="00DA1345" w:rsidP="00DA1345">
      <w:pPr>
        <w:pStyle w:val="Titre5"/>
        <w:rPr>
          <w:sz w:val="32"/>
          <w:szCs w:val="32"/>
        </w:rPr>
      </w:pPr>
      <w:r w:rsidRPr="00D74066">
        <w:rPr>
          <w:sz w:val="32"/>
          <w:szCs w:val="32"/>
        </w:rPr>
        <w:t>L’unité du Corps du Christ, qu’est l’Église</w:t>
      </w:r>
      <w:r w:rsidRPr="00D74066">
        <w:rPr>
          <w:rStyle w:val="Appelnotedebasdep"/>
          <w:sz w:val="32"/>
          <w:szCs w:val="32"/>
        </w:rPr>
        <w:footnoteReference w:id="85"/>
      </w:r>
    </w:p>
    <w:p w14:paraId="66583008" w14:textId="77777777" w:rsidR="00DA1345" w:rsidRPr="00D74066" w:rsidRDefault="00DA1345" w:rsidP="00DA1345"/>
    <w:p w14:paraId="60379EE9" w14:textId="77777777" w:rsidR="00DA1345" w:rsidRPr="00D74066" w:rsidRDefault="00DA1345" w:rsidP="00DA1345"/>
    <w:p w14:paraId="50D84216" w14:textId="77777777" w:rsidR="00DA1345" w:rsidRPr="00D74066" w:rsidRDefault="00DA1345" w:rsidP="00DA1345">
      <w:pPr>
        <w:pStyle w:val="Note"/>
      </w:pPr>
      <w:r w:rsidRPr="00D74066">
        <w:t>Cette préface se dit à la messe pour l’unité, quand elle peut être célébrée.</w:t>
      </w:r>
    </w:p>
    <w:p w14:paraId="136C1FFC" w14:textId="77777777" w:rsidR="00DA1345" w:rsidRPr="006C7A3C" w:rsidRDefault="00DA1345" w:rsidP="00DA1345">
      <w:pPr>
        <w:pStyle w:val="Prtre"/>
        <w:spacing w:line="235" w:lineRule="auto"/>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3613BFCB" w14:textId="77777777" w:rsidR="00DA1345" w:rsidRPr="00D74066" w:rsidRDefault="00DA1345" w:rsidP="00DA1345">
      <w:pPr>
        <w:spacing w:line="235" w:lineRule="auto"/>
      </w:pPr>
    </w:p>
    <w:p w14:paraId="2B4BC1EE" w14:textId="1ABAF69B" w:rsidR="00437E6B" w:rsidRPr="00437E6B" w:rsidRDefault="00437E6B" w:rsidP="00437E6B">
      <w:pPr>
        <w:pStyle w:val="Prtre"/>
        <w:keepNext/>
        <w:framePr w:dropCap="drop" w:lines="2" w:wrap="around" w:vAnchor="text" w:hAnchor="text"/>
        <w:spacing w:line="810" w:lineRule="exact"/>
        <w:ind w:left="426"/>
        <w:textAlignment w:val="baseline"/>
        <w:rPr>
          <w:rFonts w:cs="Times"/>
          <w:color w:val="C00000" w:themeColor="text2"/>
          <w:position w:val="-7"/>
          <w:sz w:val="100"/>
        </w:rPr>
      </w:pPr>
      <w:r w:rsidRPr="00CE49F2">
        <w:rPr>
          <w:rFonts w:cs="Times"/>
          <w:color w:val="C00000" w:themeColor="text2"/>
          <w:position w:val="-7"/>
          <w:sz w:val="96"/>
          <w:szCs w:val="24"/>
        </w:rPr>
        <w:t>V</w:t>
      </w:r>
    </w:p>
    <w:p w14:paraId="2EB19FE5" w14:textId="6771FB1A" w:rsidR="00DA1345" w:rsidRPr="00D74066" w:rsidRDefault="00DA1345" w:rsidP="00E356E4">
      <w:pPr>
        <w:pStyle w:val="Prtre"/>
        <w:spacing w:line="235" w:lineRule="auto"/>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 xml:space="preserve">Dieu éternel et tout-puissant, </w:t>
      </w:r>
      <w:r w:rsidRPr="00D74066">
        <w:br/>
      </w:r>
      <w:r w:rsidRPr="00D74066">
        <w:tab/>
        <w:t>par le Christ, notre Seigneur.</w:t>
      </w:r>
    </w:p>
    <w:p w14:paraId="6F4FE32A" w14:textId="77777777" w:rsidR="00DA1345" w:rsidRPr="007C2953" w:rsidRDefault="00DA1345" w:rsidP="00E356E4">
      <w:pPr>
        <w:pStyle w:val="Interligne"/>
        <w:spacing w:line="235" w:lineRule="auto"/>
        <w:ind w:left="426"/>
      </w:pPr>
    </w:p>
    <w:p w14:paraId="66CAAD54" w14:textId="77777777" w:rsidR="00DA1345" w:rsidRPr="00D74066" w:rsidRDefault="00DA1345" w:rsidP="00E356E4">
      <w:pPr>
        <w:pStyle w:val="Prtre"/>
        <w:spacing w:line="235" w:lineRule="auto"/>
        <w:ind w:left="426"/>
      </w:pPr>
      <w:r w:rsidRPr="00D74066">
        <w:t xml:space="preserve">Par lui, tu nous conduis à la connaissance de la vérité, </w:t>
      </w:r>
      <w:r w:rsidRPr="00D74066">
        <w:br/>
      </w:r>
      <w:r w:rsidRPr="00D74066">
        <w:tab/>
        <w:t xml:space="preserve">pour que nous devenions son corps, </w:t>
      </w:r>
      <w:r w:rsidRPr="00D74066">
        <w:br/>
      </w:r>
      <w:r w:rsidRPr="00D74066">
        <w:tab/>
        <w:t>unis dans une seule foi et un seul baptême.</w:t>
      </w:r>
      <w:r w:rsidRPr="00D74066">
        <w:br/>
        <w:t xml:space="preserve">Par lui, tu répands ton Esprit Saint </w:t>
      </w:r>
      <w:r w:rsidRPr="00D74066">
        <w:br/>
      </w:r>
      <w:r w:rsidRPr="00D74066">
        <w:tab/>
        <w:t xml:space="preserve">sur toutes les nations, </w:t>
      </w:r>
      <w:r w:rsidRPr="00D74066">
        <w:br/>
        <w:t xml:space="preserve">l’Esprit qui fait une œuvre merveilleuse </w:t>
      </w:r>
      <w:r w:rsidRPr="00D74066">
        <w:br/>
      </w:r>
      <w:r w:rsidRPr="00D74066">
        <w:tab/>
        <w:t xml:space="preserve">par la diversité de ses dons </w:t>
      </w:r>
      <w:r w:rsidRPr="00D74066">
        <w:br/>
      </w:r>
      <w:r w:rsidRPr="00D74066">
        <w:tab/>
        <w:t xml:space="preserve">et réalise l’unit : </w:t>
      </w:r>
      <w:r w:rsidRPr="00D74066">
        <w:br/>
        <w:t xml:space="preserve">il habite le cœur de tes enfants d’adoption, </w:t>
      </w:r>
      <w:r w:rsidRPr="00D74066">
        <w:br/>
      </w:r>
      <w:r w:rsidRPr="00D74066">
        <w:tab/>
        <w:t xml:space="preserve">il remplit l’Église tout entière </w:t>
      </w:r>
      <w:r w:rsidRPr="00D74066">
        <w:br/>
      </w:r>
      <w:r w:rsidRPr="00D74066">
        <w:tab/>
        <w:t>et ne cesse de la guider.</w:t>
      </w:r>
    </w:p>
    <w:p w14:paraId="08685F16" w14:textId="77777777" w:rsidR="00DA1345" w:rsidRPr="007C2953" w:rsidRDefault="00DA1345" w:rsidP="00E356E4">
      <w:pPr>
        <w:pStyle w:val="Interligne"/>
        <w:spacing w:line="235" w:lineRule="auto"/>
        <w:ind w:left="426"/>
      </w:pPr>
    </w:p>
    <w:p w14:paraId="2714943A" w14:textId="77777777" w:rsidR="00DA1345" w:rsidRPr="00D74066" w:rsidRDefault="00DA1345" w:rsidP="00E356E4">
      <w:pPr>
        <w:pStyle w:val="Prtre"/>
        <w:spacing w:line="235" w:lineRule="auto"/>
        <w:ind w:left="426"/>
      </w:pPr>
      <w:r w:rsidRPr="00D74066">
        <w:t xml:space="preserve">C’est pourquoi, </w:t>
      </w:r>
      <w:r w:rsidRPr="00D74066">
        <w:br/>
      </w:r>
      <w:r w:rsidRPr="00D74066">
        <w:tab/>
        <w:t xml:space="preserve">unissant nos voix à celles des anges, </w:t>
      </w:r>
      <w:r w:rsidRPr="00D74066">
        <w:br/>
      </w:r>
      <w:r w:rsidRPr="00D74066">
        <w:tab/>
        <w:t>nous te louons dans la joie en proclamant :</w:t>
      </w:r>
    </w:p>
    <w:p w14:paraId="5B87489D" w14:textId="77777777" w:rsidR="00DA1345" w:rsidRPr="00D74066" w:rsidRDefault="00DA1345" w:rsidP="00DA1345">
      <w:pPr>
        <w:spacing w:line="235" w:lineRule="auto"/>
      </w:pPr>
    </w:p>
    <w:p w14:paraId="6FF99D2D" w14:textId="77777777" w:rsidR="00DA1345" w:rsidRPr="00D74066" w:rsidRDefault="00DA1345" w:rsidP="00DA1345">
      <w:pPr>
        <w:pStyle w:val="Prtrepeuple"/>
        <w:spacing w:line="235" w:lineRule="auto"/>
      </w:pPr>
      <w:bookmarkStart w:id="200" w:name="_1re_Préface_des_4"/>
      <w:bookmarkEnd w:id="200"/>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sidRPr="00D74066">
        <w:br w:type="page"/>
      </w:r>
    </w:p>
    <w:p w14:paraId="560FC800" w14:textId="77777777" w:rsidR="00DA1345" w:rsidRPr="00087921" w:rsidRDefault="00DA1345" w:rsidP="00087921">
      <w:pPr>
        <w:pStyle w:val="Titre2"/>
        <w:spacing w:after="0"/>
        <w:rPr>
          <w:sz w:val="32"/>
          <w:szCs w:val="32"/>
        </w:rPr>
      </w:pPr>
      <w:bookmarkStart w:id="201" w:name="_1re_Préface_des_9"/>
      <w:bookmarkEnd w:id="201"/>
      <w:r w:rsidRPr="00087921">
        <w:rPr>
          <w:sz w:val="32"/>
          <w:szCs w:val="32"/>
        </w:rPr>
        <w:lastRenderedPageBreak/>
        <w:t>1</w:t>
      </w:r>
      <w:r w:rsidRPr="00087921">
        <w:rPr>
          <w:caps w:val="0"/>
          <w:sz w:val="32"/>
          <w:szCs w:val="32"/>
          <w:vertAlign w:val="superscript"/>
        </w:rPr>
        <w:t>re</w:t>
      </w:r>
      <w:r w:rsidRPr="00087921">
        <w:rPr>
          <w:sz w:val="32"/>
          <w:szCs w:val="32"/>
        </w:rPr>
        <w:t xml:space="preserve"> Préface des défunts</w:t>
      </w:r>
    </w:p>
    <w:p w14:paraId="36787D32" w14:textId="77777777" w:rsidR="00DA1345" w:rsidRPr="00D74066" w:rsidRDefault="00DA1345" w:rsidP="00DA1345">
      <w:pPr>
        <w:pStyle w:val="Titre5"/>
        <w:rPr>
          <w:sz w:val="32"/>
          <w:szCs w:val="32"/>
        </w:rPr>
      </w:pPr>
      <w:r w:rsidRPr="00D74066">
        <w:rPr>
          <w:sz w:val="32"/>
          <w:szCs w:val="32"/>
        </w:rPr>
        <w:t>L’espérance de la résurrection dans le Christ</w:t>
      </w:r>
      <w:r w:rsidRPr="00D74066">
        <w:rPr>
          <w:rStyle w:val="Appelnotedebasdep"/>
          <w:sz w:val="32"/>
          <w:szCs w:val="32"/>
        </w:rPr>
        <w:footnoteReference w:id="86"/>
      </w:r>
    </w:p>
    <w:p w14:paraId="4767AECC" w14:textId="77777777" w:rsidR="00DA1345" w:rsidRPr="00D74066" w:rsidRDefault="00DA1345" w:rsidP="00DA1345"/>
    <w:p w14:paraId="6FA99475" w14:textId="77777777" w:rsidR="00DA1345" w:rsidRPr="00D74066" w:rsidRDefault="00DA1345" w:rsidP="00DA1345"/>
    <w:p w14:paraId="57B1503A" w14:textId="77777777" w:rsidR="00DA1345" w:rsidRPr="00D74066" w:rsidRDefault="00DA1345" w:rsidP="00DA1345">
      <w:pPr>
        <w:pStyle w:val="Note"/>
      </w:pPr>
      <w:r w:rsidRPr="00D74066">
        <w:rPr>
          <w:color w:val="000000" w:themeColor="text1"/>
        </w:rPr>
        <w:t>78.</w:t>
      </w:r>
      <w:r w:rsidRPr="00D74066">
        <w:t xml:space="preserve"> Cette préface se dit aux messes des défunts.</w:t>
      </w:r>
    </w:p>
    <w:p w14:paraId="485FA77F"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18A99898" w14:textId="77777777" w:rsidR="00DA1345" w:rsidRPr="00D74066" w:rsidRDefault="00DA1345" w:rsidP="00DA1345"/>
    <w:p w14:paraId="5A84730D" w14:textId="7F9BEE84"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3D4FB072" w14:textId="465D2D34"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 xml:space="preserve">Dieu éternel et tout-puissant, </w:t>
      </w:r>
      <w:r w:rsidRPr="00D74066">
        <w:br/>
      </w:r>
      <w:r w:rsidRPr="00D74066">
        <w:tab/>
        <w:t>par le Christ, notre Seigneur.</w:t>
      </w:r>
    </w:p>
    <w:p w14:paraId="3530EC37" w14:textId="77777777" w:rsidR="00DA1345" w:rsidRPr="007C2953" w:rsidRDefault="00DA1345" w:rsidP="00E356E4">
      <w:pPr>
        <w:pStyle w:val="Interligne"/>
        <w:ind w:left="426"/>
      </w:pPr>
    </w:p>
    <w:p w14:paraId="30E2DBEA" w14:textId="77777777" w:rsidR="00DA1345" w:rsidRPr="00D74066" w:rsidRDefault="00DA1345" w:rsidP="00E356E4">
      <w:pPr>
        <w:pStyle w:val="Prtre"/>
        <w:ind w:left="426"/>
      </w:pPr>
      <w:r w:rsidRPr="00D74066">
        <w:t>C’est en lui qu’a resplendi pour nous</w:t>
      </w:r>
      <w:r w:rsidRPr="00D74066">
        <w:br/>
      </w:r>
      <w:r w:rsidRPr="00D74066">
        <w:tab/>
        <w:t>l’espérance de la résurrection bienheureuse ;</w:t>
      </w:r>
      <w:r w:rsidRPr="00D74066">
        <w:br/>
        <w:t xml:space="preserve">et si la loi de la mort nous afflige, </w:t>
      </w:r>
      <w:r w:rsidRPr="00D74066">
        <w:br/>
      </w:r>
      <w:r w:rsidRPr="00D74066">
        <w:tab/>
        <w:t>la promesse de l’immortalité nous apporte la consolation.</w:t>
      </w:r>
    </w:p>
    <w:p w14:paraId="0A1B62FF" w14:textId="77777777" w:rsidR="00DA1345" w:rsidRPr="007C2953" w:rsidRDefault="00DA1345" w:rsidP="00E356E4">
      <w:pPr>
        <w:pStyle w:val="Interligne"/>
        <w:ind w:left="426"/>
      </w:pPr>
    </w:p>
    <w:p w14:paraId="57B192F2" w14:textId="77777777" w:rsidR="00DA1345" w:rsidRPr="00D74066" w:rsidRDefault="00DA1345" w:rsidP="00E356E4">
      <w:pPr>
        <w:pStyle w:val="Prtre"/>
        <w:ind w:left="426"/>
      </w:pPr>
      <w:r w:rsidRPr="00D74066">
        <w:t xml:space="preserve">Car pour tous ceux qui croient en toi, Seigneur, </w:t>
      </w:r>
      <w:r w:rsidRPr="00D74066">
        <w:br/>
      </w:r>
      <w:r w:rsidRPr="00D74066">
        <w:tab/>
        <w:t>la vie est transformée, elle n’est pas enlevée ;</w:t>
      </w:r>
      <w:r w:rsidRPr="00D74066">
        <w:br/>
        <w:t xml:space="preserve">et lorsque prend fin leur séjour sur la terre, </w:t>
      </w:r>
      <w:r w:rsidRPr="00D74066">
        <w:br/>
      </w:r>
      <w:r w:rsidRPr="00D74066">
        <w:tab/>
        <w:t>ils ont déjà une demeure éternelle dans les cieux.</w:t>
      </w:r>
    </w:p>
    <w:p w14:paraId="525F449A" w14:textId="77777777" w:rsidR="00DA1345" w:rsidRPr="007C2953" w:rsidRDefault="00DA1345" w:rsidP="00E356E4">
      <w:pPr>
        <w:pStyle w:val="Interligne"/>
        <w:ind w:left="426"/>
      </w:pPr>
    </w:p>
    <w:p w14:paraId="2BD796FF" w14:textId="77777777" w:rsidR="00DA1345" w:rsidRPr="00D74066" w:rsidRDefault="00DA1345" w:rsidP="00E356E4">
      <w:pPr>
        <w:pStyle w:val="Prtre"/>
        <w:ind w:left="426"/>
      </w:pPr>
      <w:r w:rsidRPr="00D74066">
        <w:t xml:space="preserve">C’est pourquoi, avec les anges et les archanges, </w:t>
      </w:r>
      <w:r w:rsidRPr="00D74066">
        <w:br/>
      </w:r>
      <w:r w:rsidRPr="00D74066">
        <w:tab/>
      </w:r>
      <w:r w:rsidRPr="00D74066">
        <w:rPr>
          <w:spacing w:val="-6"/>
        </w:rPr>
        <w:t xml:space="preserve">avec les puissances d’en haut et tous les esprit bienheureux, </w:t>
      </w:r>
      <w:r w:rsidRPr="00D74066">
        <w:rPr>
          <w:spacing w:val="-6"/>
        </w:rPr>
        <w:br/>
      </w:r>
      <w:r w:rsidRPr="00D74066">
        <w:t xml:space="preserve">nous chantons l’hymne de ta gloire </w:t>
      </w:r>
      <w:r w:rsidRPr="00D74066">
        <w:br/>
      </w:r>
      <w:r w:rsidRPr="00D74066">
        <w:tab/>
        <w:t>et sans fin nous proclamons :</w:t>
      </w:r>
    </w:p>
    <w:p w14:paraId="08C88051" w14:textId="77777777" w:rsidR="00DA1345" w:rsidRPr="00D74066" w:rsidRDefault="00DA1345" w:rsidP="00DA1345"/>
    <w:p w14:paraId="0EEF6870" w14:textId="77777777" w:rsidR="00DA1345" w:rsidRPr="00D74066" w:rsidRDefault="00DA1345" w:rsidP="00DA1345">
      <w:pPr>
        <w:pStyle w:val="Prtrepeuple"/>
      </w:pPr>
      <w:bookmarkStart w:id="202" w:name="_2e_Préface_des_4"/>
      <w:bookmarkEnd w:id="202"/>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sidRPr="00D74066">
        <w:br w:type="page"/>
      </w:r>
    </w:p>
    <w:p w14:paraId="11864F55" w14:textId="77777777" w:rsidR="00DA1345" w:rsidRPr="004F1EE7" w:rsidRDefault="00DA1345" w:rsidP="004F1EE7">
      <w:pPr>
        <w:pStyle w:val="Titre2"/>
        <w:spacing w:after="0"/>
        <w:rPr>
          <w:sz w:val="32"/>
          <w:szCs w:val="32"/>
        </w:rPr>
      </w:pPr>
      <w:bookmarkStart w:id="203" w:name="_2e_Préface_des_8"/>
      <w:bookmarkEnd w:id="203"/>
      <w:r w:rsidRPr="004F1EE7">
        <w:rPr>
          <w:sz w:val="32"/>
          <w:szCs w:val="32"/>
        </w:rPr>
        <w:lastRenderedPageBreak/>
        <w:t>2</w:t>
      </w:r>
      <w:r w:rsidRPr="004F1EE7">
        <w:rPr>
          <w:caps w:val="0"/>
          <w:sz w:val="32"/>
          <w:szCs w:val="32"/>
          <w:vertAlign w:val="superscript"/>
        </w:rPr>
        <w:t>e</w:t>
      </w:r>
      <w:r w:rsidRPr="004F1EE7">
        <w:rPr>
          <w:sz w:val="32"/>
          <w:szCs w:val="32"/>
        </w:rPr>
        <w:t xml:space="preserve"> Préface des défunts</w:t>
      </w:r>
    </w:p>
    <w:p w14:paraId="689E1DA8" w14:textId="77777777" w:rsidR="00DA1345" w:rsidRPr="00D74066" w:rsidRDefault="00DA1345" w:rsidP="00DA1345">
      <w:pPr>
        <w:pStyle w:val="Titre5"/>
        <w:rPr>
          <w:sz w:val="32"/>
          <w:szCs w:val="32"/>
        </w:rPr>
      </w:pPr>
      <w:r w:rsidRPr="00D74066">
        <w:rPr>
          <w:sz w:val="32"/>
          <w:szCs w:val="32"/>
        </w:rPr>
        <w:t>Le Christ est mort pour que nous vivions</w:t>
      </w:r>
      <w:r w:rsidRPr="00D74066">
        <w:rPr>
          <w:rStyle w:val="Appelnotedebasdep"/>
          <w:sz w:val="32"/>
          <w:szCs w:val="32"/>
        </w:rPr>
        <w:footnoteReference w:id="87"/>
      </w:r>
    </w:p>
    <w:p w14:paraId="14E4B590" w14:textId="77777777" w:rsidR="00DA1345" w:rsidRPr="00D74066" w:rsidRDefault="00DA1345" w:rsidP="00DA1345"/>
    <w:p w14:paraId="25160EA2" w14:textId="77777777" w:rsidR="00DA1345" w:rsidRPr="00D74066" w:rsidRDefault="00DA1345" w:rsidP="00DA1345"/>
    <w:p w14:paraId="5A3C34F7" w14:textId="77777777" w:rsidR="00DA1345" w:rsidRPr="00D74066" w:rsidRDefault="00DA1345" w:rsidP="00DA1345">
      <w:pPr>
        <w:pStyle w:val="Note"/>
      </w:pPr>
      <w:r w:rsidRPr="00D74066">
        <w:rPr>
          <w:color w:val="000000" w:themeColor="text1"/>
        </w:rPr>
        <w:t>79.</w:t>
      </w:r>
      <w:r w:rsidRPr="00D74066">
        <w:t xml:space="preserve"> Cette préface se dit aux messes des défunts.</w:t>
      </w:r>
    </w:p>
    <w:p w14:paraId="52C8D8F2"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7E37A75C" w14:textId="77777777" w:rsidR="00DA1345" w:rsidRPr="00D74066" w:rsidRDefault="00DA1345" w:rsidP="00DA1345"/>
    <w:p w14:paraId="3550DBF8" w14:textId="238D1765"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381C6065" w14:textId="196A7166"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 xml:space="preserve">Dieu éternel et tout-puissant, </w:t>
      </w:r>
      <w:r w:rsidRPr="00D74066">
        <w:br/>
      </w:r>
      <w:r w:rsidRPr="00D74066">
        <w:tab/>
        <w:t>par le Christ, notre Seigneur.</w:t>
      </w:r>
    </w:p>
    <w:p w14:paraId="33AAD2CA" w14:textId="77777777" w:rsidR="00DA1345" w:rsidRPr="007C2953" w:rsidRDefault="00DA1345" w:rsidP="00E356E4">
      <w:pPr>
        <w:pStyle w:val="Interligne"/>
        <w:ind w:left="426"/>
      </w:pPr>
    </w:p>
    <w:p w14:paraId="3B656FE4" w14:textId="77777777" w:rsidR="00DA1345" w:rsidRPr="00D74066" w:rsidRDefault="00DA1345" w:rsidP="00E356E4">
      <w:pPr>
        <w:pStyle w:val="Prtre"/>
        <w:ind w:left="426"/>
      </w:pPr>
      <w:r w:rsidRPr="00D74066">
        <w:t xml:space="preserve">Lui seul accepta la mort </w:t>
      </w:r>
      <w:r w:rsidRPr="00D74066">
        <w:br/>
      </w:r>
      <w:r w:rsidRPr="00D74066">
        <w:tab/>
        <w:t>afin de nous arracher tous à la mort ;</w:t>
      </w:r>
      <w:r w:rsidRPr="00D74066">
        <w:br/>
        <w:t xml:space="preserve">lui seul a bien voulu mourir </w:t>
      </w:r>
      <w:r w:rsidRPr="00D74066">
        <w:br/>
      </w:r>
      <w:r w:rsidRPr="00D74066">
        <w:tab/>
        <w:t>afin que tous, nous vivions à jamais pour toi</w:t>
      </w:r>
    </w:p>
    <w:p w14:paraId="3D8255DF" w14:textId="77777777" w:rsidR="00DA1345" w:rsidRPr="007C2953" w:rsidRDefault="00DA1345" w:rsidP="00E356E4">
      <w:pPr>
        <w:pStyle w:val="Interligne"/>
        <w:ind w:left="426"/>
      </w:pPr>
    </w:p>
    <w:p w14:paraId="4C250FE5" w14:textId="77777777" w:rsidR="00DA1345" w:rsidRPr="00D74066" w:rsidRDefault="00DA1345" w:rsidP="00E356E4">
      <w:pPr>
        <w:pStyle w:val="Prtre"/>
        <w:ind w:left="426"/>
      </w:pPr>
      <w:r w:rsidRPr="00D74066">
        <w:t xml:space="preserve">C’est pourquoi, </w:t>
      </w:r>
      <w:r w:rsidRPr="00D74066">
        <w:br/>
      </w:r>
      <w:r w:rsidRPr="00D74066">
        <w:tab/>
        <w:t xml:space="preserve">unissant nos voix à celles des anges, </w:t>
      </w:r>
      <w:r w:rsidRPr="00D74066">
        <w:br/>
      </w:r>
      <w:r w:rsidRPr="00D74066">
        <w:tab/>
        <w:t>nous te louons dans la joie en proclamant :</w:t>
      </w:r>
    </w:p>
    <w:p w14:paraId="44DFB3C2" w14:textId="77777777" w:rsidR="00DA1345" w:rsidRPr="00D74066" w:rsidRDefault="00DA1345" w:rsidP="00DA1345"/>
    <w:p w14:paraId="55000513" w14:textId="77777777" w:rsidR="00DA1345" w:rsidRPr="00D74066" w:rsidRDefault="00DA1345" w:rsidP="00DA1345">
      <w:pPr>
        <w:pStyle w:val="Prtrepeuple"/>
      </w:pPr>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sidRPr="00D74066">
        <w:br w:type="page"/>
      </w:r>
    </w:p>
    <w:p w14:paraId="7CCF7D72" w14:textId="77777777" w:rsidR="00DA1345" w:rsidRPr="004F1EE7" w:rsidRDefault="00DA1345" w:rsidP="004F1EE7">
      <w:pPr>
        <w:pStyle w:val="Titre2"/>
        <w:spacing w:after="0"/>
        <w:rPr>
          <w:sz w:val="32"/>
          <w:szCs w:val="32"/>
        </w:rPr>
      </w:pPr>
      <w:bookmarkStart w:id="204" w:name="_3e_Préface_des_1"/>
      <w:bookmarkEnd w:id="204"/>
      <w:r w:rsidRPr="004F1EE7">
        <w:rPr>
          <w:sz w:val="32"/>
          <w:szCs w:val="32"/>
        </w:rPr>
        <w:lastRenderedPageBreak/>
        <w:t>3</w:t>
      </w:r>
      <w:r w:rsidRPr="004F1EE7">
        <w:rPr>
          <w:caps w:val="0"/>
          <w:sz w:val="32"/>
          <w:szCs w:val="32"/>
          <w:vertAlign w:val="superscript"/>
        </w:rPr>
        <w:t>e</w:t>
      </w:r>
      <w:r w:rsidRPr="004F1EE7">
        <w:rPr>
          <w:sz w:val="32"/>
          <w:szCs w:val="32"/>
        </w:rPr>
        <w:t xml:space="preserve"> Préface des défunts</w:t>
      </w:r>
    </w:p>
    <w:p w14:paraId="3F0C6C8F" w14:textId="77777777" w:rsidR="00DA1345" w:rsidRPr="00D74066" w:rsidRDefault="00DA1345" w:rsidP="00DA1345">
      <w:pPr>
        <w:pStyle w:val="Titre5"/>
        <w:rPr>
          <w:sz w:val="32"/>
          <w:szCs w:val="32"/>
        </w:rPr>
      </w:pPr>
      <w:r w:rsidRPr="00D74066">
        <w:rPr>
          <w:sz w:val="32"/>
          <w:szCs w:val="32"/>
        </w:rPr>
        <w:t>Le Christ, salut et vie</w:t>
      </w:r>
      <w:r w:rsidRPr="00D74066">
        <w:rPr>
          <w:rStyle w:val="Appelnotedebasdep"/>
          <w:sz w:val="32"/>
          <w:szCs w:val="32"/>
        </w:rPr>
        <w:footnoteReference w:id="88"/>
      </w:r>
    </w:p>
    <w:p w14:paraId="5AAD8463" w14:textId="77777777" w:rsidR="00DA1345" w:rsidRPr="00D74066" w:rsidRDefault="00DA1345" w:rsidP="00DA1345"/>
    <w:p w14:paraId="4DBCAD05" w14:textId="77777777" w:rsidR="00DA1345" w:rsidRPr="00D74066" w:rsidRDefault="00DA1345" w:rsidP="00DA1345"/>
    <w:p w14:paraId="5A467799" w14:textId="77777777" w:rsidR="00DA1345" w:rsidRPr="00D74066" w:rsidRDefault="00DA1345" w:rsidP="00DA1345">
      <w:pPr>
        <w:pStyle w:val="Note"/>
      </w:pPr>
      <w:r w:rsidRPr="00D74066">
        <w:rPr>
          <w:color w:val="000000" w:themeColor="text1"/>
        </w:rPr>
        <w:t>80.</w:t>
      </w:r>
      <w:r w:rsidRPr="00D74066">
        <w:t xml:space="preserve"> Cette préface se dit aux messes des défunts.</w:t>
      </w:r>
    </w:p>
    <w:p w14:paraId="5C67202B"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7B49E790" w14:textId="77777777" w:rsidR="00DA1345" w:rsidRPr="00D74066" w:rsidRDefault="00DA1345" w:rsidP="00DA1345"/>
    <w:p w14:paraId="54F4F66D" w14:textId="0896F383"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5D456643" w14:textId="0AD0D563"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 xml:space="preserve">Dieu éternel et tout-puissant, </w:t>
      </w:r>
      <w:r w:rsidRPr="00D74066">
        <w:br/>
      </w:r>
      <w:r w:rsidRPr="00D74066">
        <w:tab/>
        <w:t>par le Christ, notre Seigneur.</w:t>
      </w:r>
    </w:p>
    <w:p w14:paraId="4A71085B" w14:textId="77777777" w:rsidR="00DA1345" w:rsidRPr="007C2953" w:rsidRDefault="00DA1345" w:rsidP="00E356E4">
      <w:pPr>
        <w:pStyle w:val="Interligne"/>
        <w:ind w:left="426"/>
      </w:pPr>
    </w:p>
    <w:p w14:paraId="6D5A7A1A" w14:textId="77777777" w:rsidR="00DA1345" w:rsidRPr="00D74066" w:rsidRDefault="00DA1345" w:rsidP="00E356E4">
      <w:pPr>
        <w:pStyle w:val="Prtre"/>
        <w:ind w:left="426"/>
      </w:pPr>
      <w:r w:rsidRPr="00D74066">
        <w:t xml:space="preserve">Il est le salut du monde, </w:t>
      </w:r>
      <w:r w:rsidRPr="00D74066">
        <w:br/>
      </w:r>
      <w:r w:rsidRPr="00D74066">
        <w:tab/>
        <w:t xml:space="preserve">il est la vie des hommes, </w:t>
      </w:r>
      <w:r w:rsidRPr="00D74066">
        <w:br/>
      </w:r>
      <w:r w:rsidRPr="00D74066">
        <w:tab/>
        <w:t>et la résurrection des morts.</w:t>
      </w:r>
    </w:p>
    <w:p w14:paraId="430B18A1" w14:textId="77777777" w:rsidR="00DA1345" w:rsidRPr="007C2953" w:rsidRDefault="00DA1345" w:rsidP="00E356E4">
      <w:pPr>
        <w:pStyle w:val="Interligne"/>
        <w:ind w:left="426"/>
      </w:pPr>
    </w:p>
    <w:p w14:paraId="1BBCA298" w14:textId="77777777" w:rsidR="00DA1345" w:rsidRPr="00D74066" w:rsidRDefault="00DA1345" w:rsidP="00E356E4">
      <w:pPr>
        <w:pStyle w:val="Prtre"/>
        <w:ind w:left="426"/>
      </w:pPr>
      <w:r w:rsidRPr="00D74066">
        <w:t xml:space="preserve">Par lui, les anges adorent ta majesté </w:t>
      </w:r>
      <w:r w:rsidRPr="00D74066">
        <w:br/>
      </w:r>
      <w:r w:rsidRPr="00D74066">
        <w:tab/>
        <w:t xml:space="preserve">et se réjouissent en ta présence à jamais. </w:t>
      </w:r>
      <w:r w:rsidRPr="00D74066">
        <w:br/>
        <w:t xml:space="preserve">À leur hymne de louange, </w:t>
      </w:r>
      <w:r w:rsidRPr="00D74066">
        <w:br/>
      </w:r>
      <w:r w:rsidRPr="00D74066">
        <w:tab/>
        <w:t xml:space="preserve">laisse-nous joindre nos voix </w:t>
      </w:r>
      <w:r w:rsidRPr="00D74066">
        <w:br/>
      </w:r>
      <w:r w:rsidRPr="00D74066">
        <w:tab/>
        <w:t>pour chanter et proclamer :</w:t>
      </w:r>
    </w:p>
    <w:p w14:paraId="2EB66D59" w14:textId="77777777" w:rsidR="00DA1345" w:rsidRPr="00D74066" w:rsidRDefault="00DA1345" w:rsidP="00DA1345"/>
    <w:p w14:paraId="278DB7CA" w14:textId="77777777" w:rsidR="00DA1345" w:rsidRPr="00D74066" w:rsidRDefault="00DA1345" w:rsidP="00DA1345">
      <w:pPr>
        <w:pStyle w:val="Prtrepeuple"/>
      </w:pPr>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sidRPr="00D74066">
        <w:br w:type="page"/>
      </w:r>
    </w:p>
    <w:p w14:paraId="02D08CAA" w14:textId="77777777" w:rsidR="00DA1345" w:rsidRPr="00B877A4" w:rsidRDefault="00DA1345" w:rsidP="00B877A4">
      <w:pPr>
        <w:pStyle w:val="Titre2"/>
        <w:spacing w:after="0"/>
        <w:rPr>
          <w:sz w:val="32"/>
          <w:szCs w:val="32"/>
        </w:rPr>
      </w:pPr>
      <w:bookmarkStart w:id="205" w:name="_4e_Préface_des_1"/>
      <w:bookmarkEnd w:id="205"/>
      <w:r w:rsidRPr="00B877A4">
        <w:rPr>
          <w:sz w:val="32"/>
          <w:szCs w:val="32"/>
        </w:rPr>
        <w:lastRenderedPageBreak/>
        <w:t>4</w:t>
      </w:r>
      <w:r w:rsidRPr="00B877A4">
        <w:rPr>
          <w:caps w:val="0"/>
          <w:sz w:val="32"/>
          <w:szCs w:val="32"/>
          <w:vertAlign w:val="superscript"/>
        </w:rPr>
        <w:t>e</w:t>
      </w:r>
      <w:r w:rsidRPr="00B877A4">
        <w:rPr>
          <w:sz w:val="32"/>
          <w:szCs w:val="32"/>
        </w:rPr>
        <w:t xml:space="preserve"> Préface des défunts</w:t>
      </w:r>
    </w:p>
    <w:p w14:paraId="15B105CA" w14:textId="77777777" w:rsidR="00DA1345" w:rsidRPr="00D74066" w:rsidRDefault="00DA1345" w:rsidP="00DA1345">
      <w:pPr>
        <w:pStyle w:val="Titre5"/>
        <w:rPr>
          <w:sz w:val="32"/>
          <w:szCs w:val="32"/>
        </w:rPr>
      </w:pPr>
      <w:bookmarkStart w:id="206" w:name="_Hlk92573376"/>
      <w:r w:rsidRPr="00D74066">
        <w:rPr>
          <w:sz w:val="32"/>
          <w:szCs w:val="32"/>
        </w:rPr>
        <w:t>De la vie sur terre à la gloire du ciel</w:t>
      </w:r>
      <w:bookmarkEnd w:id="206"/>
      <w:r w:rsidRPr="00D74066">
        <w:rPr>
          <w:rStyle w:val="Appelnotedebasdep"/>
          <w:sz w:val="32"/>
          <w:szCs w:val="32"/>
        </w:rPr>
        <w:footnoteReference w:id="89"/>
      </w:r>
    </w:p>
    <w:p w14:paraId="4337DA6C" w14:textId="77777777" w:rsidR="00DA1345" w:rsidRPr="00D74066" w:rsidRDefault="00DA1345" w:rsidP="00DA1345"/>
    <w:p w14:paraId="50C32904" w14:textId="77777777" w:rsidR="00DA1345" w:rsidRPr="00D74066" w:rsidRDefault="00DA1345" w:rsidP="00DA1345"/>
    <w:p w14:paraId="6A0958BD" w14:textId="77777777" w:rsidR="00DA1345" w:rsidRPr="00D74066" w:rsidRDefault="00DA1345" w:rsidP="00DA1345">
      <w:pPr>
        <w:pStyle w:val="Note"/>
      </w:pPr>
      <w:r w:rsidRPr="00D74066">
        <w:rPr>
          <w:color w:val="000000" w:themeColor="text1"/>
        </w:rPr>
        <w:t>81.</w:t>
      </w:r>
      <w:r w:rsidRPr="00D74066">
        <w:t xml:space="preserve"> Cette préface se dit aux messes des défunts.</w:t>
      </w:r>
    </w:p>
    <w:p w14:paraId="039E4625"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69F5BA1A" w14:textId="77777777" w:rsidR="00DA1345" w:rsidRPr="00D74066" w:rsidRDefault="00DA1345" w:rsidP="00DA1345"/>
    <w:p w14:paraId="3DFF195E" w14:textId="268F8FF9"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12F16E49" w14:textId="67619B4C"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Dieu éternel et tout-puissant.</w:t>
      </w:r>
    </w:p>
    <w:p w14:paraId="53209D24" w14:textId="77777777" w:rsidR="00DA1345" w:rsidRPr="007C2953" w:rsidRDefault="00DA1345" w:rsidP="00E356E4">
      <w:pPr>
        <w:pStyle w:val="Interligne"/>
        <w:ind w:left="426"/>
      </w:pPr>
    </w:p>
    <w:p w14:paraId="253957E1" w14:textId="77777777" w:rsidR="00DA1345" w:rsidRPr="00D74066" w:rsidRDefault="00DA1345" w:rsidP="00E356E4">
      <w:pPr>
        <w:pStyle w:val="Prtre"/>
        <w:ind w:left="426"/>
      </w:pPr>
      <w:r w:rsidRPr="00D74066">
        <w:t xml:space="preserve">C’est toi qui nous donnes de naître, </w:t>
      </w:r>
      <w:r w:rsidRPr="00D74066">
        <w:br/>
      </w:r>
      <w:r w:rsidRPr="00D74066">
        <w:tab/>
        <w:t xml:space="preserve">c’est ta providence qui nous conduit, </w:t>
      </w:r>
      <w:r w:rsidRPr="00D74066">
        <w:br/>
        <w:t xml:space="preserve">et, sur cette terre dont nous sommes tirés, </w:t>
      </w:r>
      <w:r w:rsidRPr="00D74066">
        <w:br/>
      </w:r>
      <w:r w:rsidRPr="00D74066">
        <w:tab/>
        <w:t>c’est ta volonté qui nous libère de la loi du péché.</w:t>
      </w:r>
      <w:r w:rsidRPr="00D74066">
        <w:br/>
        <w:t>Oui, nous sommes rachetés</w:t>
      </w:r>
      <w:r w:rsidRPr="00D74066">
        <w:br/>
      </w:r>
      <w:r w:rsidRPr="00D74066">
        <w:tab/>
        <w:t xml:space="preserve">par la mort de ton Fils, </w:t>
      </w:r>
      <w:r w:rsidRPr="00D74066">
        <w:br/>
        <w:t xml:space="preserve">et, sur un signe de toi, </w:t>
      </w:r>
      <w:r w:rsidRPr="00D74066">
        <w:br/>
      </w:r>
      <w:r w:rsidRPr="00D74066">
        <w:tab/>
        <w:t>nous sommes éveillés à la gloire de la résurrection.</w:t>
      </w:r>
    </w:p>
    <w:p w14:paraId="23ED1880" w14:textId="77777777" w:rsidR="00DA1345" w:rsidRPr="007C2953" w:rsidRDefault="00DA1345" w:rsidP="00E356E4">
      <w:pPr>
        <w:pStyle w:val="Interligne"/>
        <w:ind w:left="426"/>
      </w:pPr>
    </w:p>
    <w:p w14:paraId="59D19E18" w14:textId="77777777" w:rsidR="00DA1345" w:rsidRPr="00D74066" w:rsidRDefault="00DA1345" w:rsidP="00E356E4">
      <w:pPr>
        <w:pStyle w:val="Prtre"/>
        <w:ind w:left="426"/>
      </w:pPr>
      <w:r w:rsidRPr="00D74066">
        <w:t xml:space="preserve">C’est pourquoi, </w:t>
      </w:r>
      <w:r w:rsidRPr="00D74066">
        <w:br/>
      </w:r>
      <w:r w:rsidRPr="00D74066">
        <w:tab/>
        <w:t>avec la multitude des anges et des saints</w:t>
      </w:r>
      <w:r w:rsidRPr="00D74066">
        <w:rPr>
          <w:spacing w:val="-6"/>
        </w:rPr>
        <w:t xml:space="preserve">, </w:t>
      </w:r>
      <w:r w:rsidRPr="00D74066">
        <w:rPr>
          <w:spacing w:val="-6"/>
        </w:rPr>
        <w:br/>
      </w:r>
      <w:r w:rsidRPr="00D74066">
        <w:t xml:space="preserve">nous chantons l’hymne de ta gloire </w:t>
      </w:r>
      <w:r w:rsidRPr="00D74066">
        <w:br/>
      </w:r>
      <w:r w:rsidRPr="00D74066">
        <w:tab/>
        <w:t>et sans fin nous proclamons :</w:t>
      </w:r>
    </w:p>
    <w:p w14:paraId="59AAF661" w14:textId="77777777" w:rsidR="00DA1345" w:rsidRPr="00D74066" w:rsidRDefault="00DA1345" w:rsidP="00DA1345"/>
    <w:p w14:paraId="0EBAC427" w14:textId="77777777" w:rsidR="00DA1345" w:rsidRPr="00D74066" w:rsidRDefault="00DA1345" w:rsidP="00DA1345">
      <w:pPr>
        <w:pStyle w:val="Prtrepeuple"/>
      </w:pPr>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sidRPr="00D74066">
        <w:br w:type="page"/>
      </w:r>
    </w:p>
    <w:p w14:paraId="2E03C8A3" w14:textId="77777777" w:rsidR="00DA1345" w:rsidRPr="00C027DB" w:rsidRDefault="00DA1345" w:rsidP="00C027DB">
      <w:pPr>
        <w:pStyle w:val="Titre2"/>
        <w:spacing w:after="0"/>
        <w:rPr>
          <w:sz w:val="32"/>
          <w:szCs w:val="32"/>
        </w:rPr>
      </w:pPr>
      <w:bookmarkStart w:id="207" w:name="_5e_Préface_des_1"/>
      <w:bookmarkEnd w:id="207"/>
      <w:r w:rsidRPr="00C027DB">
        <w:rPr>
          <w:sz w:val="32"/>
          <w:szCs w:val="32"/>
        </w:rPr>
        <w:lastRenderedPageBreak/>
        <w:t>5</w:t>
      </w:r>
      <w:r w:rsidRPr="00C027DB">
        <w:rPr>
          <w:caps w:val="0"/>
          <w:sz w:val="32"/>
          <w:szCs w:val="32"/>
          <w:vertAlign w:val="superscript"/>
        </w:rPr>
        <w:t>e</w:t>
      </w:r>
      <w:r w:rsidRPr="00C027DB">
        <w:rPr>
          <w:sz w:val="32"/>
          <w:szCs w:val="32"/>
        </w:rPr>
        <w:t xml:space="preserve"> Préface des défunts</w:t>
      </w:r>
    </w:p>
    <w:p w14:paraId="6234DF18" w14:textId="77777777" w:rsidR="00DA1345" w:rsidRPr="00D74066" w:rsidRDefault="00DA1345" w:rsidP="00DA1345">
      <w:pPr>
        <w:pStyle w:val="Titre5"/>
        <w:rPr>
          <w:sz w:val="32"/>
          <w:szCs w:val="32"/>
        </w:rPr>
      </w:pPr>
      <w:r w:rsidRPr="00D74066">
        <w:rPr>
          <w:sz w:val="32"/>
          <w:szCs w:val="32"/>
        </w:rPr>
        <w:t>Grâce à la victoire du Christ, nous ressusciterons avec lui</w:t>
      </w:r>
      <w:r w:rsidRPr="00D74066">
        <w:rPr>
          <w:rStyle w:val="Appelnotedebasdep"/>
          <w:sz w:val="32"/>
          <w:szCs w:val="32"/>
        </w:rPr>
        <w:footnoteReference w:id="90"/>
      </w:r>
    </w:p>
    <w:p w14:paraId="215F794E" w14:textId="77777777" w:rsidR="00DA1345" w:rsidRPr="00D74066" w:rsidRDefault="00DA1345" w:rsidP="00DA1345"/>
    <w:p w14:paraId="66BD7A27" w14:textId="77777777" w:rsidR="00DA1345" w:rsidRPr="00D74066" w:rsidRDefault="00DA1345" w:rsidP="00DA1345"/>
    <w:p w14:paraId="0E041BB0" w14:textId="77777777" w:rsidR="00DA1345" w:rsidRPr="00D74066" w:rsidRDefault="00DA1345" w:rsidP="00DA1345">
      <w:pPr>
        <w:pStyle w:val="Note"/>
      </w:pPr>
      <w:r w:rsidRPr="00D74066">
        <w:rPr>
          <w:color w:val="000000" w:themeColor="text1"/>
        </w:rPr>
        <w:t>82.</w:t>
      </w:r>
      <w:r w:rsidRPr="00D74066">
        <w:t xml:space="preserve"> Cette préface se dit aux messes des défunts.</w:t>
      </w:r>
    </w:p>
    <w:p w14:paraId="4EA6E988"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7459E1E4" w14:textId="77777777" w:rsidR="00DA1345" w:rsidRPr="00D74066" w:rsidRDefault="00DA1345" w:rsidP="00DA1345"/>
    <w:p w14:paraId="5EF52B07" w14:textId="4689367A" w:rsidR="00437E6B" w:rsidRPr="00437E6B" w:rsidRDefault="00437E6B" w:rsidP="00437E6B">
      <w:pPr>
        <w:pStyle w:val="Prtre"/>
        <w:keepNext/>
        <w:framePr w:dropCap="drop" w:lines="2" w:wrap="around" w:vAnchor="text" w:hAnchor="text"/>
        <w:spacing w:line="827" w:lineRule="exact"/>
        <w:ind w:left="426"/>
        <w:textAlignment w:val="baseline"/>
        <w:rPr>
          <w:rFonts w:cs="Times"/>
          <w:color w:val="C00000" w:themeColor="text2"/>
          <w:position w:val="-7"/>
          <w:sz w:val="103"/>
        </w:rPr>
      </w:pPr>
      <w:r w:rsidRPr="00CE49F2">
        <w:rPr>
          <w:rFonts w:cs="Times"/>
          <w:color w:val="C00000" w:themeColor="text2"/>
          <w:position w:val="-7"/>
          <w:sz w:val="96"/>
          <w:szCs w:val="24"/>
        </w:rPr>
        <w:t>V</w:t>
      </w:r>
    </w:p>
    <w:p w14:paraId="373BDFB7" w14:textId="6F55B838" w:rsidR="00DA1345" w:rsidRPr="00D74066" w:rsidRDefault="00DA1345" w:rsidP="00E356E4">
      <w:pPr>
        <w:pStyle w:val="Prtre"/>
        <w:ind w:left="426"/>
      </w:pPr>
      <w:r w:rsidRPr="00D74066">
        <w:t xml:space="preserve">raiment 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Seigneur, Père très saint, </w:t>
      </w:r>
      <w:r w:rsidRPr="00D74066">
        <w:br/>
      </w:r>
      <w:r w:rsidRPr="00D74066">
        <w:tab/>
        <w:t>Dieu éternel et tout-puissant.</w:t>
      </w:r>
    </w:p>
    <w:p w14:paraId="0F023AF0" w14:textId="77777777" w:rsidR="00DA1345" w:rsidRPr="007C2953" w:rsidRDefault="00DA1345" w:rsidP="00E356E4">
      <w:pPr>
        <w:pStyle w:val="Interligne"/>
        <w:ind w:left="426"/>
      </w:pPr>
    </w:p>
    <w:p w14:paraId="639BB94A" w14:textId="77777777" w:rsidR="00DA1345" w:rsidRPr="00D74066" w:rsidRDefault="00DA1345" w:rsidP="00E356E4">
      <w:pPr>
        <w:pStyle w:val="Prtre"/>
        <w:ind w:left="426"/>
      </w:pPr>
      <w:r w:rsidRPr="00D74066">
        <w:t xml:space="preserve">Même si nous sommes destinés à mourir, </w:t>
      </w:r>
      <w:r w:rsidRPr="00D74066">
        <w:br/>
      </w:r>
      <w:r w:rsidRPr="00D74066">
        <w:tab/>
        <w:t xml:space="preserve">quand la mort nous atteint à cause du péché, </w:t>
      </w:r>
      <w:r w:rsidRPr="00D74066">
        <w:br/>
        <w:t xml:space="preserve">ta tendresse et ta grâce nous donnent </w:t>
      </w:r>
      <w:r w:rsidRPr="00D74066">
        <w:br/>
      </w:r>
      <w:r w:rsidRPr="00D74066">
        <w:tab/>
        <w:t xml:space="preserve">d’être rachetés par la victoire du Christ </w:t>
      </w:r>
      <w:r w:rsidRPr="00D74066">
        <w:br/>
      </w:r>
      <w:r w:rsidRPr="00D74066">
        <w:tab/>
        <w:t>et nous appellent à revivre avec lui.</w:t>
      </w:r>
    </w:p>
    <w:p w14:paraId="68203D3F" w14:textId="77777777" w:rsidR="00DA1345" w:rsidRPr="007C2953" w:rsidRDefault="00DA1345" w:rsidP="00E356E4">
      <w:pPr>
        <w:pStyle w:val="Interligne"/>
        <w:ind w:left="426"/>
      </w:pPr>
    </w:p>
    <w:p w14:paraId="37DA9345" w14:textId="77777777" w:rsidR="00DA1345" w:rsidRPr="00D74066" w:rsidRDefault="00DA1345" w:rsidP="00E356E4">
      <w:pPr>
        <w:pStyle w:val="Prtre"/>
        <w:ind w:left="426"/>
      </w:pPr>
      <w:r w:rsidRPr="00D74066">
        <w:t xml:space="preserve">C’est pourquoi, </w:t>
      </w:r>
      <w:r w:rsidRPr="00D74066">
        <w:br/>
      </w:r>
      <w:r w:rsidRPr="00D74066">
        <w:tab/>
        <w:t xml:space="preserve">avec les puissances des cieux, </w:t>
      </w:r>
      <w:r w:rsidRPr="00D74066">
        <w:br/>
        <w:t xml:space="preserve">nous pouvons te bénir sur la terre </w:t>
      </w:r>
      <w:r w:rsidRPr="00D74066">
        <w:br/>
      </w:r>
      <w:r w:rsidRPr="00D74066">
        <w:tab/>
        <w:t>et t’adorer sans fin en proclamant :</w:t>
      </w:r>
    </w:p>
    <w:p w14:paraId="5750A1CB" w14:textId="77777777" w:rsidR="00DA1345" w:rsidRPr="00D74066" w:rsidRDefault="00DA1345" w:rsidP="00DA1345"/>
    <w:p w14:paraId="4B5BDFE2" w14:textId="77777777" w:rsidR="00DA1345" w:rsidRPr="00D74066" w:rsidRDefault="00DA1345" w:rsidP="00DA1345">
      <w:pPr>
        <w:pStyle w:val="Prtrepeuple"/>
      </w:pPr>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rsidRPr="00D74066">
        <w:br w:type="page"/>
      </w:r>
    </w:p>
    <w:p w14:paraId="1EA8B39A" w14:textId="77777777" w:rsidR="00DA1345" w:rsidRPr="00E54E68" w:rsidRDefault="00DA1345" w:rsidP="00DA1345">
      <w:pPr>
        <w:pStyle w:val="Titre2"/>
        <w:rPr>
          <w:color w:val="C00000" w:themeColor="text2"/>
        </w:rPr>
      </w:pPr>
      <w:bookmarkStart w:id="208" w:name="_Table_des_prières"/>
      <w:bookmarkEnd w:id="208"/>
      <w:r w:rsidRPr="00E54E68">
        <w:rPr>
          <w:color w:val="C00000" w:themeColor="text2"/>
        </w:rPr>
        <w:lastRenderedPageBreak/>
        <w:t>Table des prières eucharistiques</w:t>
      </w:r>
    </w:p>
    <w:p w14:paraId="48FECDE5" w14:textId="77777777" w:rsidR="00DA1345" w:rsidRDefault="00DA1345" w:rsidP="00DA1345"/>
    <w:p w14:paraId="722DB7CF" w14:textId="77777777" w:rsidR="00DA1345" w:rsidRDefault="00DA1345" w:rsidP="00DA1345"/>
    <w:p w14:paraId="5EF1766F" w14:textId="77777777" w:rsidR="00DA1345" w:rsidRPr="006E5B8F" w:rsidRDefault="00DE4B1E" w:rsidP="006E5B8F">
      <w:pPr>
        <w:tabs>
          <w:tab w:val="left" w:pos="2127"/>
        </w:tabs>
        <w:spacing w:after="120"/>
        <w:ind w:left="1701"/>
        <w:rPr>
          <w:rFonts w:ascii="Calibri" w:hAnsi="Calibri" w:cs="Calibri"/>
          <w:b/>
          <w:bCs/>
          <w:sz w:val="36"/>
          <w:szCs w:val="36"/>
        </w:rPr>
      </w:pPr>
      <w:hyperlink w:anchor="_Prière_eucharistique_I" w:history="1">
        <w:r w:rsidR="00DA1345" w:rsidRPr="006E5B8F">
          <w:rPr>
            <w:rStyle w:val="Lienhypertexte"/>
            <w:b/>
            <w:bCs/>
            <w:sz w:val="36"/>
            <w:szCs w:val="36"/>
          </w:rPr>
          <w:t>Prière eucharistique I ou Canon romain</w:t>
        </w:r>
      </w:hyperlink>
    </w:p>
    <w:p w14:paraId="70597270" w14:textId="77777777" w:rsidR="00DA1345" w:rsidRPr="006E5B8F" w:rsidRDefault="00DA1345" w:rsidP="006E5B8F">
      <w:pPr>
        <w:tabs>
          <w:tab w:val="left" w:pos="2127"/>
        </w:tabs>
        <w:spacing w:after="120"/>
        <w:ind w:left="1701"/>
        <w:rPr>
          <w:rStyle w:val="Lienhypertexte"/>
          <w:b/>
          <w:bCs/>
          <w:sz w:val="36"/>
          <w:szCs w:val="36"/>
        </w:rPr>
      </w:pPr>
      <w:r w:rsidRPr="006E5B8F">
        <w:rPr>
          <w:rFonts w:ascii="Calibri" w:hAnsi="Calibri" w:cs="Calibri"/>
          <w:b/>
          <w:bCs/>
          <w:sz w:val="36"/>
          <w:szCs w:val="36"/>
        </w:rPr>
        <w:fldChar w:fldCharType="begin"/>
      </w:r>
      <w:r w:rsidRPr="006E5B8F">
        <w:rPr>
          <w:rFonts w:ascii="Calibri" w:hAnsi="Calibri" w:cs="Calibri"/>
          <w:b/>
          <w:bCs/>
          <w:sz w:val="36"/>
          <w:szCs w:val="36"/>
        </w:rPr>
        <w:instrText xml:space="preserve"> HYPERLINK  \l "_Prière_eucharistique_II_2" </w:instrText>
      </w:r>
      <w:r w:rsidRPr="006E5B8F">
        <w:rPr>
          <w:rFonts w:ascii="Calibri" w:hAnsi="Calibri" w:cs="Calibri"/>
          <w:b/>
          <w:bCs/>
          <w:sz w:val="36"/>
          <w:szCs w:val="36"/>
        </w:rPr>
        <w:fldChar w:fldCharType="separate"/>
      </w:r>
      <w:r w:rsidRPr="006E5B8F">
        <w:rPr>
          <w:rStyle w:val="Lienhypertexte"/>
          <w:b/>
          <w:bCs/>
          <w:sz w:val="36"/>
          <w:szCs w:val="36"/>
        </w:rPr>
        <w:t>Prière eucharistique II</w:t>
      </w:r>
    </w:p>
    <w:p w14:paraId="32882507" w14:textId="77777777" w:rsidR="00DA1345" w:rsidRPr="006E5B8F" w:rsidRDefault="00DA1345" w:rsidP="006E5B8F">
      <w:pPr>
        <w:tabs>
          <w:tab w:val="left" w:pos="2127"/>
        </w:tabs>
        <w:spacing w:after="120"/>
        <w:ind w:left="1701"/>
        <w:rPr>
          <w:rStyle w:val="Lienhypertexte"/>
          <w:b/>
          <w:bCs/>
          <w:sz w:val="36"/>
          <w:szCs w:val="36"/>
        </w:rPr>
      </w:pPr>
      <w:r w:rsidRPr="006E5B8F">
        <w:rPr>
          <w:rFonts w:ascii="Calibri" w:hAnsi="Calibri" w:cs="Calibri"/>
          <w:b/>
          <w:bCs/>
          <w:sz w:val="36"/>
          <w:szCs w:val="36"/>
        </w:rPr>
        <w:fldChar w:fldCharType="end"/>
      </w:r>
      <w:r w:rsidRPr="006E5B8F">
        <w:rPr>
          <w:rFonts w:ascii="Calibri" w:hAnsi="Calibri" w:cs="Calibri"/>
          <w:b/>
          <w:bCs/>
          <w:sz w:val="36"/>
          <w:szCs w:val="36"/>
        </w:rPr>
        <w:fldChar w:fldCharType="begin"/>
      </w:r>
      <w:r w:rsidRPr="006E5B8F">
        <w:rPr>
          <w:rFonts w:ascii="Calibri" w:hAnsi="Calibri" w:cs="Calibri"/>
          <w:b/>
          <w:bCs/>
          <w:sz w:val="36"/>
          <w:szCs w:val="36"/>
        </w:rPr>
        <w:instrText xml:space="preserve"> HYPERLINK  \l "_Prière_eucharistique_III_1" </w:instrText>
      </w:r>
      <w:r w:rsidRPr="006E5B8F">
        <w:rPr>
          <w:rFonts w:ascii="Calibri" w:hAnsi="Calibri" w:cs="Calibri"/>
          <w:b/>
          <w:bCs/>
          <w:sz w:val="36"/>
          <w:szCs w:val="36"/>
        </w:rPr>
        <w:fldChar w:fldCharType="separate"/>
      </w:r>
      <w:r w:rsidRPr="006E5B8F">
        <w:rPr>
          <w:rStyle w:val="Lienhypertexte"/>
          <w:b/>
          <w:bCs/>
          <w:sz w:val="36"/>
          <w:szCs w:val="36"/>
        </w:rPr>
        <w:t>Prière eucharistique III</w:t>
      </w:r>
    </w:p>
    <w:p w14:paraId="2C015E94" w14:textId="77777777" w:rsidR="00DA1345" w:rsidRPr="006E5B8F" w:rsidRDefault="00DA1345" w:rsidP="006E5B8F">
      <w:pPr>
        <w:tabs>
          <w:tab w:val="left" w:pos="2127"/>
        </w:tabs>
        <w:spacing w:after="120"/>
        <w:ind w:left="1701"/>
        <w:rPr>
          <w:rStyle w:val="Lienhypertexte"/>
          <w:b/>
          <w:bCs/>
          <w:sz w:val="36"/>
          <w:szCs w:val="36"/>
        </w:rPr>
      </w:pPr>
      <w:r w:rsidRPr="006E5B8F">
        <w:rPr>
          <w:rFonts w:ascii="Calibri" w:hAnsi="Calibri" w:cs="Calibri"/>
          <w:b/>
          <w:bCs/>
          <w:sz w:val="36"/>
          <w:szCs w:val="36"/>
        </w:rPr>
        <w:fldChar w:fldCharType="end"/>
      </w:r>
      <w:r w:rsidRPr="006E5B8F">
        <w:rPr>
          <w:rFonts w:ascii="Calibri" w:hAnsi="Calibri" w:cs="Calibri"/>
          <w:b/>
          <w:bCs/>
          <w:sz w:val="36"/>
          <w:szCs w:val="36"/>
        </w:rPr>
        <w:fldChar w:fldCharType="begin"/>
      </w:r>
      <w:r w:rsidRPr="006E5B8F">
        <w:rPr>
          <w:rFonts w:ascii="Calibri" w:hAnsi="Calibri" w:cs="Calibri"/>
          <w:b/>
          <w:bCs/>
          <w:sz w:val="36"/>
          <w:szCs w:val="36"/>
        </w:rPr>
        <w:instrText xml:space="preserve"> HYPERLINK  \l "_Prière_eucharistique_IV" </w:instrText>
      </w:r>
      <w:r w:rsidRPr="006E5B8F">
        <w:rPr>
          <w:rFonts w:ascii="Calibri" w:hAnsi="Calibri" w:cs="Calibri"/>
          <w:b/>
          <w:bCs/>
          <w:sz w:val="36"/>
          <w:szCs w:val="36"/>
        </w:rPr>
        <w:fldChar w:fldCharType="separate"/>
      </w:r>
      <w:r w:rsidRPr="006E5B8F">
        <w:rPr>
          <w:rStyle w:val="Lienhypertexte"/>
          <w:b/>
          <w:bCs/>
          <w:sz w:val="36"/>
          <w:szCs w:val="36"/>
        </w:rPr>
        <w:t>Prière eucharistique IV</w:t>
      </w:r>
    </w:p>
    <w:p w14:paraId="4B960FDC" w14:textId="77777777" w:rsidR="00DA1345" w:rsidRPr="006E5B8F" w:rsidRDefault="00DA1345" w:rsidP="006E5B8F">
      <w:pPr>
        <w:tabs>
          <w:tab w:val="left" w:pos="2127"/>
        </w:tabs>
        <w:spacing w:after="120"/>
        <w:ind w:left="1701"/>
        <w:rPr>
          <w:sz w:val="36"/>
          <w:szCs w:val="36"/>
        </w:rPr>
      </w:pPr>
      <w:r w:rsidRPr="006E5B8F">
        <w:rPr>
          <w:rFonts w:ascii="Calibri" w:hAnsi="Calibri" w:cs="Calibri"/>
          <w:b/>
          <w:bCs/>
          <w:sz w:val="36"/>
          <w:szCs w:val="36"/>
        </w:rPr>
        <w:fldChar w:fldCharType="end"/>
      </w:r>
    </w:p>
    <w:p w14:paraId="18DC93FC" w14:textId="12DB875D" w:rsidR="00DA1345" w:rsidRPr="006E5B8F" w:rsidRDefault="00DE4B1E" w:rsidP="006E5B8F">
      <w:pPr>
        <w:tabs>
          <w:tab w:val="left" w:pos="2127"/>
        </w:tabs>
        <w:spacing w:after="120"/>
        <w:ind w:left="1701"/>
        <w:rPr>
          <w:rFonts w:ascii="Calibri" w:hAnsi="Calibri" w:cs="Calibri"/>
          <w:b/>
          <w:bCs/>
          <w:sz w:val="36"/>
          <w:szCs w:val="36"/>
        </w:rPr>
      </w:pPr>
      <w:hyperlink w:anchor="_Prière_eucharistique_I_1" w:history="1">
        <w:r w:rsidR="00DA1345" w:rsidRPr="006E5B8F">
          <w:rPr>
            <w:rStyle w:val="Lienhypertexte"/>
            <w:b/>
            <w:bCs/>
            <w:sz w:val="36"/>
            <w:szCs w:val="36"/>
          </w:rPr>
          <w:t>Prière eucharistique I pour la réconciliation</w:t>
        </w:r>
      </w:hyperlink>
    </w:p>
    <w:p w14:paraId="6125D721" w14:textId="77777777" w:rsidR="00DA1345" w:rsidRPr="006E5B8F" w:rsidRDefault="00DA1345" w:rsidP="006E5B8F">
      <w:pPr>
        <w:tabs>
          <w:tab w:val="left" w:pos="2127"/>
        </w:tabs>
        <w:spacing w:after="120"/>
        <w:ind w:left="1701"/>
        <w:rPr>
          <w:rStyle w:val="Lienhypertexte"/>
          <w:b/>
          <w:bCs/>
          <w:sz w:val="36"/>
          <w:szCs w:val="36"/>
        </w:rPr>
      </w:pPr>
      <w:r w:rsidRPr="006E5B8F">
        <w:rPr>
          <w:rFonts w:ascii="Calibri" w:hAnsi="Calibri" w:cs="Calibri"/>
          <w:b/>
          <w:bCs/>
          <w:sz w:val="36"/>
          <w:szCs w:val="36"/>
        </w:rPr>
        <w:fldChar w:fldCharType="begin"/>
      </w:r>
      <w:r w:rsidRPr="006E5B8F">
        <w:rPr>
          <w:rFonts w:ascii="Calibri" w:hAnsi="Calibri" w:cs="Calibri"/>
          <w:b/>
          <w:bCs/>
          <w:sz w:val="36"/>
          <w:szCs w:val="36"/>
        </w:rPr>
        <w:instrText xml:space="preserve"> HYPERLINK  \l "_Prière_eucharistique_II_1" </w:instrText>
      </w:r>
      <w:r w:rsidRPr="006E5B8F">
        <w:rPr>
          <w:rFonts w:ascii="Calibri" w:hAnsi="Calibri" w:cs="Calibri"/>
          <w:b/>
          <w:bCs/>
          <w:sz w:val="36"/>
          <w:szCs w:val="36"/>
        </w:rPr>
        <w:fldChar w:fldCharType="separate"/>
      </w:r>
      <w:r w:rsidRPr="006E5B8F">
        <w:rPr>
          <w:rStyle w:val="Lienhypertexte"/>
          <w:b/>
          <w:bCs/>
          <w:sz w:val="36"/>
          <w:szCs w:val="36"/>
        </w:rPr>
        <w:t>Prière eucharistique II pour la réconciliation</w:t>
      </w:r>
    </w:p>
    <w:p w14:paraId="03BAE9C1" w14:textId="77777777" w:rsidR="00DA1345" w:rsidRPr="006E5B8F" w:rsidRDefault="00DA1345" w:rsidP="006E5B8F">
      <w:pPr>
        <w:tabs>
          <w:tab w:val="left" w:pos="2127"/>
        </w:tabs>
        <w:spacing w:after="120"/>
        <w:ind w:left="1701"/>
        <w:rPr>
          <w:sz w:val="36"/>
          <w:szCs w:val="36"/>
        </w:rPr>
      </w:pPr>
      <w:r w:rsidRPr="006E5B8F">
        <w:rPr>
          <w:rFonts w:ascii="Calibri" w:hAnsi="Calibri" w:cs="Calibri"/>
          <w:b/>
          <w:bCs/>
          <w:sz w:val="36"/>
          <w:szCs w:val="36"/>
        </w:rPr>
        <w:fldChar w:fldCharType="end"/>
      </w:r>
    </w:p>
    <w:p w14:paraId="34A63FA5" w14:textId="77777777" w:rsidR="00DA1345" w:rsidRPr="006E5B8F" w:rsidRDefault="00DA1345" w:rsidP="006E5B8F">
      <w:pPr>
        <w:tabs>
          <w:tab w:val="left" w:pos="2127"/>
        </w:tabs>
        <w:spacing w:after="120"/>
        <w:ind w:left="1701"/>
        <w:rPr>
          <w:sz w:val="36"/>
          <w:szCs w:val="36"/>
        </w:rPr>
      </w:pPr>
    </w:p>
    <w:p w14:paraId="61DDFE11" w14:textId="7A6A66BF" w:rsidR="006E5B8F" w:rsidRPr="006E5B8F" w:rsidRDefault="00DA1345" w:rsidP="006E5B8F">
      <w:pPr>
        <w:tabs>
          <w:tab w:val="left" w:pos="2127"/>
          <w:tab w:val="left" w:pos="2694"/>
        </w:tabs>
        <w:spacing w:after="120"/>
        <w:ind w:left="1701"/>
        <w:rPr>
          <w:rFonts w:ascii="Calibri" w:hAnsi="Calibri" w:cs="Calibri"/>
          <w:b/>
          <w:bCs/>
          <w:color w:val="C00000" w:themeColor="text2"/>
          <w:sz w:val="36"/>
          <w:szCs w:val="36"/>
        </w:rPr>
      </w:pPr>
      <w:r w:rsidRPr="006E5B8F">
        <w:rPr>
          <w:rFonts w:ascii="Calibri" w:hAnsi="Calibri" w:cs="Calibri"/>
          <w:b/>
          <w:bCs/>
          <w:color w:val="C00000" w:themeColor="text2"/>
          <w:sz w:val="36"/>
          <w:szCs w:val="36"/>
        </w:rPr>
        <w:t xml:space="preserve">Prière eucharistique </w:t>
      </w:r>
      <w:r w:rsidR="006E5B8F" w:rsidRPr="006E5B8F">
        <w:rPr>
          <w:rFonts w:ascii="Calibri" w:hAnsi="Calibri" w:cs="Calibri"/>
          <w:b/>
          <w:bCs/>
          <w:color w:val="C00000" w:themeColor="text2"/>
          <w:sz w:val="36"/>
          <w:szCs w:val="36"/>
        </w:rPr>
        <w:br/>
      </w:r>
      <w:r w:rsidRPr="006E5B8F">
        <w:rPr>
          <w:rFonts w:ascii="Calibri" w:hAnsi="Calibri" w:cs="Calibri"/>
          <w:b/>
          <w:bCs/>
          <w:color w:val="C00000" w:themeColor="text2"/>
          <w:sz w:val="36"/>
          <w:szCs w:val="36"/>
        </w:rPr>
        <w:t>pour des circonstances particulières :</w:t>
      </w:r>
    </w:p>
    <w:p w14:paraId="68E46F10" w14:textId="1C68C56B" w:rsidR="00DA1345" w:rsidRPr="006E5B8F" w:rsidRDefault="00DE4B1E" w:rsidP="006E5B8F">
      <w:pPr>
        <w:tabs>
          <w:tab w:val="left" w:pos="2127"/>
          <w:tab w:val="left" w:pos="2694"/>
        </w:tabs>
        <w:spacing w:after="120"/>
        <w:ind w:left="1701"/>
        <w:rPr>
          <w:rFonts w:ascii="Calibri" w:hAnsi="Calibri" w:cs="Calibri"/>
          <w:b/>
          <w:bCs/>
          <w:sz w:val="36"/>
          <w:szCs w:val="36"/>
        </w:rPr>
      </w:pPr>
      <w:hyperlink w:anchor="_I_L’Église_en" w:history="1">
        <w:r w:rsidR="00DA1345" w:rsidRPr="006E5B8F">
          <w:rPr>
            <w:rStyle w:val="Lienhypertexte"/>
            <w:b/>
            <w:bCs/>
            <w:sz w:val="36"/>
            <w:szCs w:val="36"/>
          </w:rPr>
          <w:t>I</w:t>
        </w:r>
        <w:r w:rsidR="00DA1345" w:rsidRPr="006E5B8F">
          <w:rPr>
            <w:rStyle w:val="Lienhypertexte"/>
            <w:b/>
            <w:bCs/>
            <w:sz w:val="36"/>
            <w:szCs w:val="36"/>
          </w:rPr>
          <w:tab/>
          <w:t>L’Église en marche vers l’unité</w:t>
        </w:r>
      </w:hyperlink>
    </w:p>
    <w:p w14:paraId="1E8595A7" w14:textId="77777777" w:rsidR="00DA1345" w:rsidRPr="006E5B8F" w:rsidRDefault="00DE4B1E" w:rsidP="006E5B8F">
      <w:pPr>
        <w:tabs>
          <w:tab w:val="left" w:pos="2127"/>
          <w:tab w:val="left" w:pos="2694"/>
        </w:tabs>
        <w:spacing w:after="120"/>
        <w:ind w:left="1701"/>
        <w:rPr>
          <w:rFonts w:ascii="Calibri" w:hAnsi="Calibri"/>
          <w:b/>
          <w:bCs/>
          <w:sz w:val="36"/>
          <w:szCs w:val="36"/>
        </w:rPr>
      </w:pPr>
      <w:hyperlink w:anchor="_II_Dieu_guide" w:history="1">
        <w:r w:rsidR="00DA1345" w:rsidRPr="006E5B8F">
          <w:rPr>
            <w:rStyle w:val="Lienhypertexte"/>
            <w:b/>
            <w:bCs/>
            <w:sz w:val="36"/>
            <w:szCs w:val="36"/>
          </w:rPr>
          <w:t>II</w:t>
        </w:r>
        <w:r w:rsidR="00DA1345" w:rsidRPr="006E5B8F">
          <w:rPr>
            <w:rStyle w:val="Lienhypertexte"/>
            <w:b/>
            <w:bCs/>
            <w:sz w:val="36"/>
            <w:szCs w:val="36"/>
          </w:rPr>
          <w:tab/>
          <w:t>Dieu guide son Église sur la voie du salut</w:t>
        </w:r>
      </w:hyperlink>
    </w:p>
    <w:p w14:paraId="05CADD2C" w14:textId="77777777" w:rsidR="00DA1345" w:rsidRPr="006E5B8F" w:rsidRDefault="00DE4B1E" w:rsidP="006E5B8F">
      <w:pPr>
        <w:tabs>
          <w:tab w:val="left" w:pos="2127"/>
          <w:tab w:val="left" w:pos="2694"/>
        </w:tabs>
        <w:spacing w:after="120"/>
        <w:ind w:left="1701"/>
        <w:rPr>
          <w:rFonts w:ascii="Calibri" w:hAnsi="Calibri"/>
          <w:b/>
          <w:bCs/>
          <w:sz w:val="36"/>
          <w:szCs w:val="36"/>
        </w:rPr>
      </w:pPr>
      <w:hyperlink w:anchor="_III_Jésus,_chemin" w:history="1">
        <w:r w:rsidR="00DA1345" w:rsidRPr="006E5B8F">
          <w:rPr>
            <w:rStyle w:val="Lienhypertexte"/>
            <w:b/>
            <w:bCs/>
            <w:sz w:val="36"/>
            <w:szCs w:val="36"/>
          </w:rPr>
          <w:t>III</w:t>
        </w:r>
        <w:r w:rsidR="00DA1345" w:rsidRPr="006E5B8F">
          <w:rPr>
            <w:rStyle w:val="Lienhypertexte"/>
            <w:b/>
            <w:bCs/>
            <w:sz w:val="36"/>
            <w:szCs w:val="36"/>
          </w:rPr>
          <w:tab/>
          <w:t>Jésus, chemin vers le Père</w:t>
        </w:r>
      </w:hyperlink>
    </w:p>
    <w:p w14:paraId="5293889F" w14:textId="77777777" w:rsidR="00DA1345" w:rsidRPr="006E5B8F" w:rsidRDefault="00DE4B1E" w:rsidP="006E5B8F">
      <w:pPr>
        <w:tabs>
          <w:tab w:val="left" w:pos="2127"/>
          <w:tab w:val="left" w:pos="2694"/>
        </w:tabs>
        <w:spacing w:after="120"/>
        <w:ind w:left="1701"/>
        <w:rPr>
          <w:rFonts w:ascii="Calibri" w:hAnsi="Calibri"/>
          <w:b/>
          <w:bCs/>
          <w:sz w:val="36"/>
          <w:szCs w:val="36"/>
        </w:rPr>
      </w:pPr>
      <w:hyperlink w:anchor="_IV_Jésus_est" w:history="1">
        <w:r w:rsidR="00DA1345" w:rsidRPr="006E5B8F">
          <w:rPr>
            <w:rStyle w:val="Lienhypertexte"/>
            <w:b/>
            <w:bCs/>
            <w:sz w:val="36"/>
            <w:szCs w:val="36"/>
          </w:rPr>
          <w:t>IV</w:t>
        </w:r>
        <w:r w:rsidR="00DA1345" w:rsidRPr="006E5B8F">
          <w:rPr>
            <w:rStyle w:val="Lienhypertexte"/>
            <w:b/>
            <w:bCs/>
            <w:sz w:val="36"/>
            <w:szCs w:val="36"/>
          </w:rPr>
          <w:tab/>
          <w:t>Jésus est passé en faisant le bien</w:t>
        </w:r>
      </w:hyperlink>
    </w:p>
    <w:p w14:paraId="00ED18FA" w14:textId="77777777" w:rsidR="00DA1345" w:rsidRDefault="00DA1345" w:rsidP="00DA1345"/>
    <w:p w14:paraId="22E3E0CD" w14:textId="77777777" w:rsidR="00DA1345" w:rsidRPr="00D857B2" w:rsidRDefault="00DA1345" w:rsidP="00DA1345"/>
    <w:p w14:paraId="1B33D1DF" w14:textId="77777777" w:rsidR="00DA1345" w:rsidRDefault="00DA1345" w:rsidP="00DA1345">
      <w:pPr>
        <w:rPr>
          <w:rFonts w:cs="Calibri"/>
          <w:b/>
          <w:bCs/>
          <w:caps/>
          <w:color w:val="000000" w:themeColor="text1"/>
          <w:sz w:val="40"/>
          <w:szCs w:val="40"/>
        </w:rPr>
      </w:pPr>
      <w:r>
        <w:br w:type="page"/>
      </w:r>
    </w:p>
    <w:p w14:paraId="2E071C3C" w14:textId="77777777" w:rsidR="00DA1345" w:rsidRPr="00D74066" w:rsidRDefault="00DA1345" w:rsidP="00DA1345">
      <w:pPr>
        <w:pStyle w:val="Titre2"/>
      </w:pPr>
      <w:bookmarkStart w:id="209" w:name="_Prière_eucharistique_I"/>
      <w:bookmarkStart w:id="210" w:name="_Hlk98081392"/>
      <w:bookmarkEnd w:id="209"/>
      <w:r>
        <w:lastRenderedPageBreak/>
        <w:t>P</w:t>
      </w:r>
      <w:r w:rsidRPr="00D74066">
        <w:t xml:space="preserve">rière eucharistique I </w:t>
      </w:r>
      <w:r w:rsidRPr="00D74066">
        <w:br/>
      </w:r>
      <w:r w:rsidRPr="00D74066">
        <w:rPr>
          <w:sz w:val="24"/>
          <w:szCs w:val="24"/>
        </w:rPr>
        <w:t>ou</w:t>
      </w:r>
      <w:r w:rsidRPr="00D74066">
        <w:t xml:space="preserve"> Canon romain</w:t>
      </w:r>
    </w:p>
    <w:bookmarkEnd w:id="210"/>
    <w:p w14:paraId="61D2FF2D" w14:textId="77777777" w:rsidR="00DA1345" w:rsidRPr="00D74066" w:rsidRDefault="00DA1345" w:rsidP="00DA1345"/>
    <w:p w14:paraId="76944D94" w14:textId="512CCFE8" w:rsidR="00DA1345" w:rsidRPr="00D74066" w:rsidRDefault="00DA1345" w:rsidP="00DA1345">
      <w:pPr>
        <w:pStyle w:val="Note"/>
      </w:pPr>
      <w:r w:rsidRPr="00D74066">
        <w:rPr>
          <w:color w:val="000000" w:themeColor="text1"/>
          <w:w w:val="92"/>
        </w:rPr>
        <w:t>83.</w:t>
      </w:r>
      <w:r w:rsidRPr="00D74066">
        <w:rPr>
          <w:color w:val="000000" w:themeColor="text1"/>
          <w:w w:val="92"/>
        </w:rPr>
        <w:tab/>
      </w:r>
      <w:r w:rsidRPr="00D74066">
        <w:t>Étendant les mains, le prêtre dit :</w:t>
      </w:r>
    </w:p>
    <w:p w14:paraId="32712266" w14:textId="77777777" w:rsidR="00DA1345" w:rsidRPr="00D74066" w:rsidRDefault="00DA1345" w:rsidP="00DA1345">
      <w:pPr>
        <w:pStyle w:val="Prtre"/>
      </w:pPr>
      <w:r w:rsidRPr="004609C1">
        <w:rPr>
          <w:color w:val="C00000" w:themeColor="text2"/>
        </w:rPr>
        <w:t>L</w:t>
      </w:r>
      <w:r w:rsidRPr="00D74066">
        <w:t>e Seigneur soit avec vous.</w:t>
      </w:r>
    </w:p>
    <w:p w14:paraId="394171CE" w14:textId="77777777" w:rsidR="00DA1345" w:rsidRPr="00D74066" w:rsidRDefault="00DA1345" w:rsidP="00DA1345">
      <w:pPr>
        <w:pStyle w:val="Peuple"/>
      </w:pPr>
      <w:r w:rsidRPr="00D74066">
        <w:rPr>
          <w:color w:val="C00000" w:themeColor="text2"/>
          <w:spacing w:val="-92"/>
        </w:rPr>
        <w:t>R/</w:t>
      </w:r>
      <w:r w:rsidRPr="00D74066">
        <w:tab/>
        <w:t>Et avec votre esprit.</w:t>
      </w:r>
    </w:p>
    <w:p w14:paraId="1EB7C201" w14:textId="77777777" w:rsidR="00DA1345" w:rsidRPr="007C2953" w:rsidRDefault="00DA1345" w:rsidP="00DA1345">
      <w:pPr>
        <w:pStyle w:val="Interligne"/>
      </w:pPr>
    </w:p>
    <w:p w14:paraId="0A9A75DC" w14:textId="77777777" w:rsidR="00DA1345" w:rsidRPr="00D74066" w:rsidRDefault="00DA1345" w:rsidP="00DA1345">
      <w:pPr>
        <w:pStyle w:val="Prtre"/>
      </w:pPr>
      <w:r w:rsidRPr="004609C1">
        <w:rPr>
          <w:color w:val="C00000" w:themeColor="text2"/>
        </w:rPr>
        <w:t>É</w:t>
      </w:r>
      <w:r w:rsidRPr="00D74066">
        <w:t>levons notre cœur.</w:t>
      </w:r>
    </w:p>
    <w:p w14:paraId="62A83610" w14:textId="77777777" w:rsidR="00DA1345" w:rsidRPr="00D74066" w:rsidRDefault="00DA1345" w:rsidP="00DA1345">
      <w:pPr>
        <w:pStyle w:val="Peuple"/>
      </w:pPr>
      <w:r w:rsidRPr="00D74066">
        <w:rPr>
          <w:color w:val="C00000" w:themeColor="text2"/>
          <w:spacing w:val="-92"/>
        </w:rPr>
        <w:t>R/</w:t>
      </w:r>
      <w:r w:rsidRPr="00D74066">
        <w:tab/>
        <w:t>Nous le tournons vers le Seigneur.</w:t>
      </w:r>
    </w:p>
    <w:p w14:paraId="6A2EE60B" w14:textId="77777777" w:rsidR="00DA1345" w:rsidRPr="007C2953" w:rsidRDefault="00DA1345" w:rsidP="00DA1345">
      <w:pPr>
        <w:pStyle w:val="Interligne"/>
      </w:pPr>
    </w:p>
    <w:p w14:paraId="243C12DB" w14:textId="77777777" w:rsidR="00DA1345" w:rsidRPr="00D74066" w:rsidRDefault="00DA1345" w:rsidP="00DA1345">
      <w:pPr>
        <w:pStyle w:val="Prtre"/>
      </w:pPr>
      <w:r w:rsidRPr="004609C1">
        <w:rPr>
          <w:color w:val="C00000" w:themeColor="text2"/>
        </w:rPr>
        <w:t>R</w:t>
      </w:r>
      <w:r w:rsidRPr="00D74066">
        <w:t>endons grâce au Seigneur notre Dieu.</w:t>
      </w:r>
    </w:p>
    <w:p w14:paraId="2FAC33C0" w14:textId="77777777" w:rsidR="00DA1345" w:rsidRPr="00D74066" w:rsidRDefault="00DA1345" w:rsidP="00DA1345">
      <w:pPr>
        <w:pStyle w:val="Peuple"/>
      </w:pPr>
      <w:r w:rsidRPr="00D74066">
        <w:rPr>
          <w:color w:val="C00000" w:themeColor="text2"/>
          <w:spacing w:val="-92"/>
        </w:rPr>
        <w:t>R/</w:t>
      </w:r>
      <w:r w:rsidRPr="00D74066">
        <w:tab/>
        <w:t>Cela est juste et bon.</w:t>
      </w:r>
    </w:p>
    <w:p w14:paraId="7C4A1E91" w14:textId="77777777" w:rsidR="00DA1345" w:rsidRPr="00D74066" w:rsidRDefault="00DA1345" w:rsidP="00DA1345"/>
    <w:p w14:paraId="4283AE5E" w14:textId="77777777" w:rsidR="00DA1345" w:rsidRPr="00D74066" w:rsidRDefault="00DA1345" w:rsidP="00DA1345">
      <w:pPr>
        <w:pStyle w:val="Note"/>
      </w:pPr>
      <w:r w:rsidRPr="00D74066">
        <w:t>Puis vient la préface, choisie selon les rubriques. Elle se conclut par :</w:t>
      </w:r>
    </w:p>
    <w:p w14:paraId="50C51235" w14:textId="77777777" w:rsidR="00DA1345" w:rsidRPr="00D74066" w:rsidRDefault="00DA1345" w:rsidP="00DA1345">
      <w:pPr>
        <w:pStyle w:val="Prtrepeuple"/>
      </w:pPr>
      <w:r w:rsidRPr="00D74066">
        <w:rPr>
          <w:color w:val="C00000" w:themeColor="text2"/>
        </w:rPr>
        <w:t>S</w:t>
      </w:r>
      <w:r w:rsidRPr="00D74066">
        <w:t xml:space="preserve">aint ! Saint ! Saint, </w:t>
      </w:r>
      <w:r w:rsidRPr="00D74066">
        <w:br/>
        <w:t xml:space="preserve">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p>
    <w:p w14:paraId="33584EBA" w14:textId="77777777" w:rsidR="00DA1345" w:rsidRPr="007C2953" w:rsidRDefault="00DA1345" w:rsidP="00DA1345">
      <w:pPr>
        <w:pStyle w:val="Interligne"/>
      </w:pPr>
    </w:p>
    <w:p w14:paraId="5DD0F662" w14:textId="77777777" w:rsidR="00DA1345" w:rsidRPr="00D74066" w:rsidRDefault="00DA1345" w:rsidP="00DA1345">
      <w:pPr>
        <w:pStyle w:val="Note"/>
      </w:pPr>
      <w:r w:rsidRPr="00D74066">
        <w:t>Ou bien, si l’on chante en latin :</w:t>
      </w:r>
    </w:p>
    <w:p w14:paraId="3488EC03" w14:textId="77777777" w:rsidR="00DA1345" w:rsidRPr="00AF5A44" w:rsidRDefault="00DA1345" w:rsidP="00DA1345">
      <w:pPr>
        <w:pStyle w:val="Prtrepeuple"/>
        <w:rPr>
          <w:b w:val="0"/>
          <w:bCs/>
          <w:sz w:val="22"/>
          <w:lang w:val="la-Latn"/>
        </w:rPr>
      </w:pPr>
      <w:r w:rsidRPr="00AF5A44">
        <w:rPr>
          <w:b w:val="0"/>
          <w:bCs/>
          <w:color w:val="C00000" w:themeColor="text2"/>
          <w:lang w:val="la-Latn"/>
        </w:rPr>
        <w:t>S</w:t>
      </w:r>
      <w:r w:rsidRPr="00AF5A44">
        <w:rPr>
          <w:b w:val="0"/>
          <w:bCs/>
          <w:lang w:val="la-Latn"/>
        </w:rPr>
        <w:t xml:space="preserve">anctus, Sanctus, Sanctus, Dóminus Deus Sábaoth. </w:t>
      </w:r>
      <w:r w:rsidRPr="00AF5A44">
        <w:rPr>
          <w:b w:val="0"/>
          <w:bCs/>
          <w:lang w:val="la-Latn"/>
        </w:rPr>
        <w:br/>
        <w:t xml:space="preserve">Pleni sunt cæli et terra glória tua. </w:t>
      </w:r>
      <w:r w:rsidRPr="00AF5A44">
        <w:rPr>
          <w:b w:val="0"/>
          <w:bCs/>
          <w:lang w:val="la-Latn"/>
        </w:rPr>
        <w:br/>
        <w:t xml:space="preserve">Hosánna in excélsis. </w:t>
      </w:r>
      <w:r w:rsidRPr="00AF5A44">
        <w:rPr>
          <w:b w:val="0"/>
          <w:bCs/>
          <w:lang w:val="la-Latn"/>
        </w:rPr>
        <w:br/>
        <w:t xml:space="preserve">Benedíctus qui venit in nómine Dómini. </w:t>
      </w:r>
      <w:r w:rsidRPr="00AF5A44">
        <w:rPr>
          <w:b w:val="0"/>
          <w:bCs/>
          <w:lang w:val="la-Latn"/>
        </w:rPr>
        <w:br/>
        <w:t>Hosánna in excélsis.</w:t>
      </w:r>
    </w:p>
    <w:p w14:paraId="03D303D6" w14:textId="77777777" w:rsidR="00DA1345" w:rsidRPr="00DF133A" w:rsidRDefault="00DA1345" w:rsidP="00DA1345">
      <w:pPr>
        <w:rPr>
          <w:lang w:val="la-Latn"/>
        </w:rPr>
      </w:pPr>
    </w:p>
    <w:p w14:paraId="5146ECED" w14:textId="77777777" w:rsidR="00DA1345" w:rsidRPr="00DF133A" w:rsidRDefault="00DA1345" w:rsidP="00DA1345">
      <w:pPr>
        <w:rPr>
          <w:rFonts w:ascii="Calibri" w:hAnsi="Calibri" w:cs="Calibri"/>
          <w:color w:val="000000" w:themeColor="text1"/>
          <w:w w:val="92"/>
          <w:sz w:val="28"/>
          <w:lang w:val="la-Latn"/>
        </w:rPr>
      </w:pPr>
      <w:r w:rsidRPr="00DF133A">
        <w:rPr>
          <w:color w:val="000000" w:themeColor="text1"/>
          <w:lang w:val="la-Latn"/>
        </w:rPr>
        <w:br w:type="page"/>
      </w:r>
    </w:p>
    <w:p w14:paraId="28FC252D" w14:textId="3F30E8F3" w:rsidR="00DA1345" w:rsidRPr="00D74066" w:rsidRDefault="00DA1345" w:rsidP="00DA1345">
      <w:pPr>
        <w:pStyle w:val="Note"/>
      </w:pPr>
      <w:bookmarkStart w:id="211" w:name="_Hlk98081498"/>
      <w:r w:rsidRPr="00D74066">
        <w:rPr>
          <w:color w:val="000000" w:themeColor="text1"/>
        </w:rPr>
        <w:lastRenderedPageBreak/>
        <w:t>84.</w:t>
      </w:r>
      <w:r w:rsidRPr="00D74066">
        <w:rPr>
          <w:color w:val="000000" w:themeColor="text1"/>
        </w:rPr>
        <w:tab/>
      </w:r>
      <w:r w:rsidRPr="00D74066">
        <w:t>Le prêtre dit, les mains étendues :</w:t>
      </w:r>
    </w:p>
    <w:p w14:paraId="0D7AB166" w14:textId="34636B38" w:rsidR="00437E6B" w:rsidRPr="00437E6B" w:rsidRDefault="00437E6B" w:rsidP="00437E6B">
      <w:pPr>
        <w:pStyle w:val="Prtre"/>
        <w:keepNext/>
        <w:framePr w:dropCap="drop" w:lines="2" w:wrap="around" w:vAnchor="text" w:hAnchor="text"/>
        <w:spacing w:line="827" w:lineRule="exact"/>
        <w:textAlignment w:val="baseline"/>
        <w:rPr>
          <w:rFonts w:cs="Times"/>
          <w:color w:val="C00000" w:themeColor="text2"/>
          <w:position w:val="-9"/>
          <w:sz w:val="105"/>
        </w:rPr>
      </w:pPr>
      <w:bookmarkStart w:id="212" w:name="_Hlk100241407"/>
      <w:r w:rsidRPr="00CE49F2">
        <w:rPr>
          <w:rFonts w:cs="Times"/>
          <w:color w:val="C00000" w:themeColor="text2"/>
          <w:position w:val="-9"/>
          <w:sz w:val="96"/>
          <w:szCs w:val="24"/>
        </w:rPr>
        <w:t>T</w:t>
      </w:r>
    </w:p>
    <w:p w14:paraId="6C2B0A75" w14:textId="77258FE7" w:rsidR="00DA1345" w:rsidRPr="00D74066" w:rsidRDefault="00DA1345" w:rsidP="00DA1345">
      <w:pPr>
        <w:pStyle w:val="Prtre"/>
      </w:pPr>
      <w:r w:rsidRPr="00D74066">
        <w:t xml:space="preserve">oi, Père très aimant, </w:t>
      </w:r>
      <w:r w:rsidRPr="00D74066">
        <w:br/>
      </w:r>
      <w:r w:rsidRPr="00D74066">
        <w:tab/>
        <w:t xml:space="preserve">nous te prions et te supplions </w:t>
      </w:r>
      <w:r w:rsidRPr="00D74066">
        <w:br/>
      </w:r>
      <w:bookmarkEnd w:id="212"/>
      <w:r w:rsidRPr="00D74066">
        <w:t xml:space="preserve">par Jésus Christ, ton Fils, notre Seigneur, </w:t>
      </w:r>
      <w:r w:rsidRPr="00D74066">
        <w:br/>
      </w:r>
      <w:r w:rsidRPr="00217032">
        <w:rPr>
          <w:rStyle w:val="NoteCar"/>
          <w:b w:val="0"/>
          <w:bCs/>
        </w:rPr>
        <w:tab/>
      </w:r>
      <w:r w:rsidRPr="00217032">
        <w:rPr>
          <w:rStyle w:val="NoteCar"/>
          <w:b w:val="0"/>
          <w:bCs/>
        </w:rPr>
        <w:tab/>
      </w:r>
      <w:r w:rsidRPr="00D74066">
        <w:rPr>
          <w:rStyle w:val="NoteCar"/>
          <w:b w:val="0"/>
          <w:bCs/>
        </w:rPr>
        <w:t>Il joint les mains et dit :</w:t>
      </w:r>
      <w:r w:rsidRPr="00217032">
        <w:rPr>
          <w:rStyle w:val="NoteCar"/>
          <w:b w:val="0"/>
          <w:bCs/>
        </w:rPr>
        <w:t xml:space="preserve"> </w:t>
      </w:r>
      <w:r w:rsidRPr="00217032">
        <w:rPr>
          <w:rStyle w:val="NoteCar"/>
          <w:b w:val="0"/>
          <w:bCs/>
        </w:rPr>
        <w:br/>
      </w:r>
      <w:r w:rsidRPr="00D74066">
        <w:t xml:space="preserve">d’accepter </w:t>
      </w:r>
      <w:r w:rsidRPr="00D74066">
        <w:br/>
      </w:r>
      <w:r w:rsidRPr="00D74066">
        <w:rPr>
          <w:rStyle w:val="NoteCar"/>
          <w:b w:val="0"/>
          <w:bCs/>
          <w:szCs w:val="20"/>
        </w:rPr>
        <w:tab/>
      </w:r>
      <w:r w:rsidRPr="00D74066">
        <w:rPr>
          <w:rStyle w:val="NoteCar"/>
          <w:b w:val="0"/>
          <w:bCs/>
          <w:szCs w:val="20"/>
        </w:rPr>
        <w:tab/>
        <w:t xml:space="preserve">Puis il fait un signe de croix sur le pain et le calice, et dit : </w:t>
      </w:r>
      <w:r w:rsidRPr="00D74066">
        <w:rPr>
          <w:rStyle w:val="NoteCar"/>
          <w:b w:val="0"/>
          <w:bCs/>
          <w:szCs w:val="20"/>
        </w:rPr>
        <w:br/>
      </w:r>
      <w:r w:rsidRPr="00D74066">
        <w:tab/>
        <w:t>et de bénir </w:t>
      </w:r>
      <w:r w:rsidRPr="00317C18">
        <w:rPr>
          <w:b w:val="0"/>
          <w:bCs/>
          <w:color w:val="C00000" w:themeColor="text2"/>
        </w:rPr>
        <w:sym w:font="Wingdings" w:char="F058"/>
      </w:r>
      <w:r w:rsidRPr="00D74066">
        <w:t xml:space="preserve"> ces dons, ces offrandes, </w:t>
      </w:r>
      <w:r w:rsidRPr="00D74066">
        <w:br/>
        <w:t xml:space="preserve">sacrifice pur et saint, </w:t>
      </w:r>
      <w:r w:rsidRPr="00D74066">
        <w:br/>
      </w:r>
      <w:r w:rsidRPr="00217032">
        <w:rPr>
          <w:rStyle w:val="NoteCar"/>
          <w:b w:val="0"/>
          <w:bCs/>
        </w:rPr>
        <w:tab/>
      </w:r>
      <w:r w:rsidRPr="00217032">
        <w:rPr>
          <w:rStyle w:val="NoteCar"/>
          <w:b w:val="0"/>
          <w:bCs/>
        </w:rPr>
        <w:tab/>
        <w:t xml:space="preserve">Il étend les mains et continue : </w:t>
      </w:r>
      <w:r w:rsidRPr="00217032">
        <w:rPr>
          <w:rStyle w:val="NoteCar"/>
          <w:b w:val="0"/>
          <w:bCs/>
        </w:rPr>
        <w:br/>
      </w:r>
      <w:r w:rsidRPr="00D74066">
        <w:tab/>
        <w:t xml:space="preserve">que nous te présentons </w:t>
      </w:r>
      <w:r w:rsidRPr="00D74066">
        <w:br/>
      </w:r>
      <w:r w:rsidRPr="00D74066">
        <w:tab/>
        <w:t xml:space="preserve">avant tout pour ta sainte Église catholique : </w:t>
      </w:r>
      <w:r w:rsidRPr="00D74066">
        <w:br/>
        <w:t xml:space="preserve">accorde-lui la paix et protège-la, </w:t>
      </w:r>
      <w:r w:rsidRPr="00D74066">
        <w:br/>
      </w:r>
      <w:r w:rsidRPr="00D74066">
        <w:tab/>
        <w:t xml:space="preserve">daigne la rassembler dans l’unité </w:t>
      </w:r>
      <w:r w:rsidRPr="00D74066">
        <w:br/>
      </w:r>
      <w:r w:rsidRPr="00D74066">
        <w:tab/>
        <w:t xml:space="preserve">et la gouverner par toute la terre ; </w:t>
      </w:r>
      <w:r w:rsidRPr="00D74066">
        <w:br/>
        <w:t xml:space="preserve">nous les présentons </w:t>
      </w:r>
      <w:r w:rsidRPr="00D74066">
        <w:br/>
      </w:r>
      <w:r w:rsidRPr="00D74066">
        <w:tab/>
        <w:t xml:space="preserve">en union avec ton serviteur notre pape </w:t>
      </w:r>
      <w:r w:rsidRPr="00D74066">
        <w:rPr>
          <w:color w:val="C00000" w:themeColor="text2"/>
        </w:rPr>
        <w:t>N.</w:t>
      </w:r>
      <w:r w:rsidRPr="00D74066">
        <w:t xml:space="preserve">, </w:t>
      </w:r>
      <w:r w:rsidRPr="00D74066">
        <w:br/>
      </w:r>
      <w:r w:rsidRPr="00D74066">
        <w:tab/>
        <w:t xml:space="preserve">notre évêque </w:t>
      </w:r>
      <w:r w:rsidRPr="00D74066">
        <w:rPr>
          <w:color w:val="C00000" w:themeColor="text2"/>
        </w:rPr>
        <w:t>N.</w:t>
      </w:r>
      <w:r w:rsidRPr="00D74066">
        <w:rPr>
          <w:rStyle w:val="Appelnotedebasdep"/>
        </w:rPr>
        <w:footnoteReference w:id="91"/>
      </w:r>
      <w:r w:rsidRPr="00D74066">
        <w:t xml:space="preserve"> </w:t>
      </w:r>
      <w:r w:rsidRPr="00D74066">
        <w:br/>
        <w:t xml:space="preserve">et tous ceux qui gardent fidèlement </w:t>
      </w:r>
      <w:r w:rsidRPr="00D74066">
        <w:br/>
      </w:r>
      <w:r w:rsidRPr="00D74066">
        <w:tab/>
        <w:t>la foi catholique reçue des Apôtres.</w:t>
      </w:r>
    </w:p>
    <w:p w14:paraId="4A3D25E9" w14:textId="2F4236CE" w:rsidR="00DA1345" w:rsidRPr="00D74066" w:rsidRDefault="00DA1345" w:rsidP="00DA1345"/>
    <w:p w14:paraId="26E43BC8" w14:textId="5A769970" w:rsidR="00DA1345" w:rsidRPr="001A3661" w:rsidRDefault="00DA1345" w:rsidP="00DA1345">
      <w:pPr>
        <w:pStyle w:val="Titre4"/>
      </w:pPr>
      <w:bookmarkStart w:id="213" w:name="_Hlk100241434"/>
      <w:r w:rsidRPr="006351FE">
        <w:rPr>
          <w:rFonts w:asciiTheme="minorHAnsi" w:hAnsiTheme="minorHAnsi" w:cstheme="minorHAnsi"/>
          <w:b w:val="0"/>
          <w:bCs w:val="0"/>
          <w:iCs w:val="0"/>
          <w:caps w:val="0"/>
          <w:color w:val="000000" w:themeColor="text1"/>
          <w:w w:val="95"/>
          <w:szCs w:val="22"/>
        </w:rPr>
        <w:t>85.</w:t>
      </w:r>
      <w:r w:rsidRPr="001A3661">
        <w:rPr>
          <w:color w:val="000000" w:themeColor="text1"/>
        </w:rPr>
        <w:tab/>
      </w:r>
      <w:r w:rsidRPr="001A3661">
        <w:t>Commémoration des vivants</w:t>
      </w:r>
    </w:p>
    <w:p w14:paraId="3C333AEB" w14:textId="1ADFF906" w:rsidR="00503F30" w:rsidRPr="00503F30" w:rsidRDefault="00503F30" w:rsidP="00503F30">
      <w:pPr>
        <w:pStyle w:val="Prtre"/>
        <w:keepNext/>
        <w:framePr w:dropCap="drop" w:lines="2" w:wrap="around" w:vAnchor="text" w:hAnchor="text"/>
        <w:spacing w:line="827" w:lineRule="exact"/>
        <w:textAlignment w:val="baseline"/>
        <w:rPr>
          <w:rFonts w:cs="Times"/>
          <w:color w:val="C00000" w:themeColor="text2"/>
          <w:position w:val="-7"/>
          <w:sz w:val="101"/>
        </w:rPr>
      </w:pPr>
      <w:r w:rsidRPr="00CE49F2">
        <w:rPr>
          <w:rFonts w:cs="Times"/>
          <w:color w:val="C00000" w:themeColor="text2"/>
          <w:position w:val="-9"/>
          <w:sz w:val="96"/>
          <w:szCs w:val="24"/>
        </w:rPr>
        <w:t>S</w:t>
      </w:r>
    </w:p>
    <w:p w14:paraId="1CD61CDC" w14:textId="12E94F0F" w:rsidR="00DA1345" w:rsidRPr="00D74066" w:rsidRDefault="00871CF0" w:rsidP="00503F30">
      <w:pPr>
        <w:pStyle w:val="Prtre"/>
      </w:pPr>
      <w:r w:rsidRPr="00503F30">
        <w:rPr>
          <w:rFonts w:cs="Times"/>
          <w:bCs/>
          <w:noProof/>
        </w:rPr>
        <mc:AlternateContent>
          <mc:Choice Requires="wps">
            <w:drawing>
              <wp:anchor distT="45720" distB="45720" distL="114300" distR="114300" simplePos="0" relativeHeight="251659264" behindDoc="0" locked="0" layoutInCell="1" allowOverlap="1" wp14:anchorId="5001CC46" wp14:editId="763B919B">
                <wp:simplePos x="0" y="0"/>
                <wp:positionH relativeFrom="page">
                  <wp:posOffset>0</wp:posOffset>
                </wp:positionH>
                <wp:positionV relativeFrom="paragraph">
                  <wp:posOffset>46355</wp:posOffset>
                </wp:positionV>
                <wp:extent cx="735965" cy="1404620"/>
                <wp:effectExtent l="0" t="0" r="6985" b="63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404620"/>
                        </a:xfrm>
                        <a:prstGeom prst="rect">
                          <a:avLst/>
                        </a:prstGeom>
                        <a:solidFill>
                          <a:srgbClr val="FFFFFF"/>
                        </a:solidFill>
                        <a:ln w="9525">
                          <a:noFill/>
                          <a:miter lim="800000"/>
                          <a:headEnd/>
                          <a:tailEnd/>
                        </a:ln>
                      </wps:spPr>
                      <wps:txbx>
                        <w:txbxContent>
                          <w:p w14:paraId="6FE2EC6C" w14:textId="54318865" w:rsidR="00503F30" w:rsidRPr="00503F30" w:rsidRDefault="00503F30">
                            <w:pPr>
                              <w:rPr>
                                <w:bCs/>
                                <w:sz w:val="24"/>
                                <w:szCs w:val="18"/>
                              </w:rPr>
                            </w:pPr>
                            <w:r w:rsidRPr="00503F30">
                              <w:rPr>
                                <w:rFonts w:cs="Times"/>
                                <w:bCs/>
                                <w:color w:val="C00000" w:themeColor="text2"/>
                                <w:sz w:val="24"/>
                                <w:szCs w:val="18"/>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01CC46" id="_x0000_t202" coordsize="21600,21600" o:spt="202" path="m,l,21600r21600,l21600,xe">
                <v:stroke joinstyle="miter"/>
                <v:path gradientshapeok="t" o:connecttype="rect"/>
              </v:shapetype>
              <v:shape id="Zone de texte 2" o:spid="_x0000_s1026" type="#_x0000_t202" style="position:absolute;margin-left:0;margin-top:3.65pt;width:57.9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" stroked="f">
                <v:textbox style="mso-fit-shape-to-text:t" inset="0,0,0,0">
                  <w:txbxContent>
                    <w:p w14:paraId="6FE2EC6C" w14:textId="54318865" w:rsidR="00503F30" w:rsidRPr="00503F30" w:rsidRDefault="00503F30">
                      <w:pPr>
                        <w:rPr>
                          <w:bCs/>
                          <w:sz w:val="24"/>
                          <w:szCs w:val="18"/>
                        </w:rPr>
                      </w:pPr>
                      <w:r w:rsidRPr="00503F30">
                        <w:rPr>
                          <w:rFonts w:cs="Times"/>
                          <w:bCs/>
                          <w:color w:val="C00000" w:themeColor="text2"/>
                          <w:sz w:val="24"/>
                          <w:szCs w:val="18"/>
                        </w:rPr>
                        <w:t>══════</w:t>
                      </w:r>
                    </w:p>
                  </w:txbxContent>
                </v:textbox>
                <w10:wrap type="square" anchorx="page"/>
              </v:shape>
            </w:pict>
          </mc:Fallback>
        </mc:AlternateContent>
      </w:r>
      <w:r w:rsidR="00DA1345" w:rsidRPr="00D74066">
        <w:t xml:space="preserve">ouviens-toi, Seigneur, </w:t>
      </w:r>
      <w:r w:rsidR="00DA1345" w:rsidRPr="00D74066">
        <w:br/>
        <w:t xml:space="preserve">de tes serviteurs et de tes servantes </w:t>
      </w:r>
      <w:r w:rsidR="00DA1345" w:rsidRPr="00D74066">
        <w:rPr>
          <w:color w:val="C00000" w:themeColor="text2"/>
        </w:rPr>
        <w:t>(</w:t>
      </w:r>
      <w:r w:rsidR="00DA1345" w:rsidRPr="00D74066">
        <w:t xml:space="preserve">de </w:t>
      </w:r>
      <w:r w:rsidR="00DA1345" w:rsidRPr="00D74066">
        <w:rPr>
          <w:color w:val="C00000" w:themeColor="text2"/>
        </w:rPr>
        <w:t>N.</w:t>
      </w:r>
      <w:r w:rsidR="00DA1345" w:rsidRPr="00D74066">
        <w:t xml:space="preserve"> et de </w:t>
      </w:r>
      <w:r w:rsidR="00DA1345" w:rsidRPr="00D74066">
        <w:rPr>
          <w:color w:val="C00000" w:themeColor="text2"/>
        </w:rPr>
        <w:t>N.)</w:t>
      </w:r>
      <w:r w:rsidR="00DA1345" w:rsidRPr="00D74066">
        <w:t xml:space="preserve">, </w:t>
      </w:r>
      <w:r w:rsidR="00DA1345" w:rsidRPr="00D74066">
        <w:br/>
      </w:r>
      <w:bookmarkEnd w:id="213"/>
      <w:r w:rsidR="00DA1345" w:rsidRPr="00217032">
        <w:rPr>
          <w:rStyle w:val="NoteCar"/>
          <w:b w:val="0"/>
          <w:bCs/>
        </w:rPr>
        <w:tab/>
      </w:r>
      <w:r w:rsidR="00DA1345" w:rsidRPr="00217032">
        <w:rPr>
          <w:rStyle w:val="NoteCar"/>
          <w:b w:val="0"/>
          <w:bCs/>
        </w:rPr>
        <w:tab/>
      </w:r>
      <w:r w:rsidR="00DA1345" w:rsidRPr="00D74066">
        <w:rPr>
          <w:rStyle w:val="NoteCar"/>
          <w:b w:val="0"/>
          <w:bCs/>
        </w:rPr>
        <w:t>Il joint les mains, prie en silence. Puis il reprend, les mains étendues :</w:t>
      </w:r>
      <w:r w:rsidR="00DA1345" w:rsidRPr="00217032">
        <w:rPr>
          <w:rStyle w:val="NoteCar"/>
          <w:b w:val="0"/>
          <w:bCs/>
        </w:rPr>
        <w:t xml:space="preserve"> </w:t>
      </w:r>
      <w:r w:rsidR="00DA1345" w:rsidRPr="00217032">
        <w:rPr>
          <w:rStyle w:val="NoteCar"/>
          <w:b w:val="0"/>
          <w:bCs/>
        </w:rPr>
        <w:br/>
      </w:r>
      <w:r w:rsidR="00DA1345" w:rsidRPr="00D74066">
        <w:t xml:space="preserve">et de tous ceux qui sont ici réunis, </w:t>
      </w:r>
      <w:r w:rsidR="00DA1345" w:rsidRPr="00D74066">
        <w:br/>
      </w:r>
      <w:r w:rsidR="00DA1345" w:rsidRPr="00D74066">
        <w:tab/>
        <w:t xml:space="preserve">dont tu connais la foi et l’attachement. </w:t>
      </w:r>
      <w:r w:rsidR="00DA1345" w:rsidRPr="00D74066">
        <w:br/>
        <w:t xml:space="preserve">Nous t’offrons pour eux, </w:t>
      </w:r>
      <w:r w:rsidR="00DA1345" w:rsidRPr="00D74066">
        <w:br/>
      </w:r>
      <w:r w:rsidR="00DA1345" w:rsidRPr="00D74066">
        <w:tab/>
        <w:t xml:space="preserve">ou ils t’offrent pour eux-mêmes et tous les leurs </w:t>
      </w:r>
      <w:r w:rsidR="00DA1345" w:rsidRPr="00D74066">
        <w:br/>
      </w:r>
      <w:r w:rsidR="00DA1345" w:rsidRPr="00D74066">
        <w:tab/>
        <w:t xml:space="preserve">ce sacrifice de louange, </w:t>
      </w:r>
      <w:r w:rsidR="00DA1345" w:rsidRPr="00D74066">
        <w:br/>
        <w:t xml:space="preserve">pour leur propre rédemption, </w:t>
      </w:r>
      <w:r w:rsidR="00DA1345" w:rsidRPr="00D74066">
        <w:br/>
      </w:r>
      <w:r w:rsidR="00DA1345" w:rsidRPr="00D74066">
        <w:tab/>
        <w:t xml:space="preserve">pour la paix, et le salut qu’ils espèrent ; </w:t>
      </w:r>
      <w:r w:rsidR="00DA1345" w:rsidRPr="00D74066">
        <w:br/>
        <w:t xml:space="preserve">ils te rendent cet hommage, </w:t>
      </w:r>
      <w:r w:rsidR="00DA1345" w:rsidRPr="00D74066">
        <w:br/>
      </w:r>
      <w:r w:rsidR="00DA1345" w:rsidRPr="00D74066">
        <w:tab/>
        <w:t>à toi, Dieu éternel, vivant et vrai.</w:t>
      </w:r>
    </w:p>
    <w:p w14:paraId="5D1DD60C" w14:textId="77777777" w:rsidR="00DA1345" w:rsidRDefault="00DA1345" w:rsidP="00DA1345"/>
    <w:p w14:paraId="5CA9780E" w14:textId="77777777" w:rsidR="00DA1345" w:rsidRDefault="00DA1345" w:rsidP="00DA1345">
      <w:r>
        <w:br w:type="page"/>
      </w:r>
    </w:p>
    <w:p w14:paraId="6C6F87ED" w14:textId="77777777" w:rsidR="00DA1345" w:rsidRPr="001A3661" w:rsidRDefault="00DA1345" w:rsidP="00DA1345">
      <w:pPr>
        <w:pStyle w:val="Titre4"/>
      </w:pPr>
      <w:bookmarkStart w:id="214" w:name="_Hlk100241478"/>
      <w:bookmarkStart w:id="215" w:name="_Hlk98081767"/>
      <w:bookmarkEnd w:id="211"/>
      <w:r w:rsidRPr="00AF5A44">
        <w:rPr>
          <w:rFonts w:asciiTheme="minorHAnsi" w:hAnsiTheme="minorHAnsi" w:cstheme="minorHAnsi"/>
          <w:b w:val="0"/>
          <w:bCs w:val="0"/>
          <w:iCs w:val="0"/>
          <w:caps w:val="0"/>
          <w:color w:val="000000" w:themeColor="text1"/>
          <w:w w:val="95"/>
          <w:szCs w:val="22"/>
        </w:rPr>
        <w:lastRenderedPageBreak/>
        <w:t>86.</w:t>
      </w:r>
      <w:r w:rsidRPr="001A3661">
        <w:rPr>
          <w:color w:val="000000" w:themeColor="text1"/>
        </w:rPr>
        <w:tab/>
      </w:r>
      <w:r w:rsidRPr="001A3661">
        <w:t>Durant l’Action</w:t>
      </w:r>
    </w:p>
    <w:p w14:paraId="0DBE7CF2" w14:textId="68F0459A" w:rsidR="00DA1345" w:rsidRPr="00D74066" w:rsidRDefault="00503F30" w:rsidP="00DA1345">
      <w:pPr>
        <w:pStyle w:val="Note"/>
      </w:pPr>
      <w:r w:rsidRPr="00503F30">
        <w:rPr>
          <w:rFonts w:cs="Times"/>
          <w:bCs/>
          <w:noProof/>
        </w:rPr>
        <mc:AlternateContent>
          <mc:Choice Requires="wps">
            <w:drawing>
              <wp:anchor distT="45720" distB="45720" distL="114300" distR="114300" simplePos="0" relativeHeight="251661312" behindDoc="0" locked="0" layoutInCell="1" allowOverlap="1" wp14:anchorId="4B1C0033" wp14:editId="45ADC30D">
                <wp:simplePos x="0" y="0"/>
                <wp:positionH relativeFrom="page">
                  <wp:posOffset>0</wp:posOffset>
                </wp:positionH>
                <wp:positionV relativeFrom="paragraph">
                  <wp:posOffset>333375</wp:posOffset>
                </wp:positionV>
                <wp:extent cx="581660" cy="1404620"/>
                <wp:effectExtent l="0" t="0" r="8890" b="635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1404620"/>
                        </a:xfrm>
                        <a:prstGeom prst="rect">
                          <a:avLst/>
                        </a:prstGeom>
                        <a:solidFill>
                          <a:srgbClr val="FFFFFF"/>
                        </a:solidFill>
                        <a:ln w="9525">
                          <a:noFill/>
                          <a:miter lim="800000"/>
                          <a:headEnd/>
                          <a:tailEnd/>
                        </a:ln>
                      </wps:spPr>
                      <wps:txbx>
                        <w:txbxContent>
                          <w:p w14:paraId="105DCEFD" w14:textId="32B6BED2" w:rsidR="00503F30" w:rsidRPr="00503F30" w:rsidRDefault="00503F30" w:rsidP="00503F30">
                            <w:pPr>
                              <w:rPr>
                                <w:bCs/>
                                <w:sz w:val="24"/>
                                <w:szCs w:val="18"/>
                              </w:rPr>
                            </w:pPr>
                            <w:r w:rsidRPr="00503F30">
                              <w:rPr>
                                <w:rFonts w:cs="Times"/>
                                <w:bCs/>
                                <w:color w:val="C00000" w:themeColor="text2"/>
                                <w:sz w:val="24"/>
                                <w:szCs w:val="18"/>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1C0033" id="_x0000_s1027" type="#_x0000_t202" style="position:absolute;left:0;text-align:left;margin-left:0;margin-top:26.25pt;width:45.8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" stroked="f">
                <v:textbox style="mso-fit-shape-to-text:t" inset="0,0,0,0">
                  <w:txbxContent>
                    <w:p w14:paraId="105DCEFD" w14:textId="32B6BED2" w:rsidR="00503F30" w:rsidRPr="00503F30" w:rsidRDefault="00503F30" w:rsidP="00503F30">
                      <w:pPr>
                        <w:rPr>
                          <w:bCs/>
                          <w:sz w:val="24"/>
                          <w:szCs w:val="18"/>
                        </w:rPr>
                      </w:pPr>
                      <w:r w:rsidRPr="00503F30">
                        <w:rPr>
                          <w:rFonts w:cs="Times"/>
                          <w:bCs/>
                          <w:color w:val="C00000" w:themeColor="text2"/>
                          <w:sz w:val="24"/>
                          <w:szCs w:val="18"/>
                        </w:rPr>
                        <w:t>═════</w:t>
                      </w:r>
                    </w:p>
                  </w:txbxContent>
                </v:textbox>
                <w10:wrap type="square" anchorx="page"/>
              </v:shape>
            </w:pict>
          </mc:Fallback>
        </mc:AlternateContent>
      </w:r>
      <w:r w:rsidR="00DA1345" w:rsidRPr="00D74066">
        <w:rPr>
          <w:sz w:val="36"/>
          <w:szCs w:val="28"/>
        </w:rPr>
        <w:sym w:font="Wingdings 3" w:char="F0BA"/>
      </w:r>
      <w:r w:rsidR="00DA1345" w:rsidRPr="00D74066">
        <w:tab/>
        <w:t>Textes propres : voir ci-dessous.</w:t>
      </w:r>
    </w:p>
    <w:p w14:paraId="693E8D2B" w14:textId="5C0C98A6" w:rsidR="00503F30" w:rsidRPr="00503F30" w:rsidRDefault="00503F30" w:rsidP="00503F30">
      <w:pPr>
        <w:pStyle w:val="Prtre"/>
        <w:keepNext/>
        <w:framePr w:dropCap="drop" w:lines="2" w:wrap="around" w:vAnchor="text" w:hAnchor="text"/>
        <w:spacing w:line="827" w:lineRule="exact"/>
        <w:textAlignment w:val="baseline"/>
        <w:rPr>
          <w:rFonts w:cs="Times"/>
          <w:color w:val="C00000" w:themeColor="text2"/>
          <w:position w:val="-7"/>
          <w:sz w:val="103"/>
        </w:rPr>
      </w:pPr>
      <w:r w:rsidRPr="00CE49F2">
        <w:rPr>
          <w:rFonts w:cs="Times"/>
          <w:color w:val="C00000" w:themeColor="text2"/>
          <w:position w:val="-9"/>
          <w:sz w:val="96"/>
          <w:szCs w:val="24"/>
        </w:rPr>
        <w:t>U</w:t>
      </w:r>
    </w:p>
    <w:p w14:paraId="5FCC0E7A" w14:textId="2389D5D9" w:rsidR="00DA1345" w:rsidRPr="00D74066" w:rsidRDefault="00DA1345" w:rsidP="00503F30">
      <w:pPr>
        <w:pStyle w:val="Prtre"/>
      </w:pPr>
      <w:r w:rsidRPr="00D74066">
        <w:t xml:space="preserve">nis dans une même communion, </w:t>
      </w:r>
      <w:r w:rsidRPr="00D74066">
        <w:br/>
      </w:r>
      <w:bookmarkEnd w:id="214"/>
      <w:r w:rsidRPr="00D74066">
        <w:t xml:space="preserve">vénérant d’abord la mémoire </w:t>
      </w:r>
      <w:r w:rsidRPr="00D74066">
        <w:br/>
      </w:r>
      <w:r w:rsidRPr="00D74066">
        <w:tab/>
        <w:t xml:space="preserve">de la bienheureuse Marie toujours Vierge, </w:t>
      </w:r>
      <w:r w:rsidRPr="00D74066">
        <w:br/>
      </w:r>
      <w:r w:rsidRPr="00D74066">
        <w:tab/>
        <w:t>Mère de notre Dieu et Seigneur, Jésus Christ, </w:t>
      </w:r>
    </w:p>
    <w:p w14:paraId="325451DC" w14:textId="28E0DDD5" w:rsidR="00DA1345" w:rsidRDefault="00DA1345" w:rsidP="00DA1345">
      <w:pPr>
        <w:pStyle w:val="Prtre"/>
        <w:spacing w:line="235" w:lineRule="auto"/>
        <w:rPr>
          <w:color w:val="C00000" w:themeColor="text2"/>
        </w:rPr>
      </w:pPr>
      <w:r w:rsidRPr="00D74066">
        <w:rPr>
          <w:color w:val="C00000" w:themeColor="text2"/>
        </w:rPr>
        <w:t>†</w:t>
      </w:r>
      <w:r w:rsidRPr="00D74066">
        <w:tab/>
        <w:t xml:space="preserve">et celle de saint Joseph, son époux, </w:t>
      </w:r>
      <w:r w:rsidRPr="00D74066">
        <w:br/>
      </w:r>
      <w:r w:rsidRPr="00D74066">
        <w:tab/>
        <w:t xml:space="preserve">des bienheureux Apôtres et martyrs </w:t>
      </w:r>
      <w:r w:rsidRPr="00D74066">
        <w:br/>
      </w:r>
      <w:r w:rsidRPr="00D74066">
        <w:tab/>
        <w:t xml:space="preserve">Pierre et Paul, André, </w:t>
      </w:r>
      <w:r w:rsidRPr="00D74066">
        <w:br/>
      </w:r>
      <w:r w:rsidRPr="00D74066">
        <w:rPr>
          <w:color w:val="C00000" w:themeColor="text2"/>
        </w:rPr>
        <w:tab/>
        <w:t>(</w:t>
      </w:r>
      <w:r w:rsidRPr="00D74066">
        <w:t xml:space="preserve">Jacques et Jean, Thomas, Jacques et Philippe, </w:t>
      </w:r>
      <w:r w:rsidRPr="00D74066">
        <w:br/>
      </w:r>
      <w:r w:rsidRPr="00D74066">
        <w:tab/>
        <w:t xml:space="preserve">Barthélemy et Matthieu, Simon et Jude, </w:t>
      </w:r>
      <w:r w:rsidRPr="00D74066">
        <w:br/>
      </w:r>
      <w:r w:rsidRPr="00D74066">
        <w:tab/>
        <w:t xml:space="preserve">Lin, Clet, Clément, Sixte, Corneille et Cyprien, </w:t>
      </w:r>
      <w:r w:rsidRPr="00D74066">
        <w:br/>
      </w:r>
      <w:r w:rsidRPr="00D74066">
        <w:tab/>
        <w:t>Laurent, Chrysogone, Jean et Paul, Côme et Damien</w:t>
      </w:r>
      <w:r w:rsidRPr="00D74066">
        <w:rPr>
          <w:color w:val="C00000" w:themeColor="text2"/>
        </w:rPr>
        <w:t>)</w:t>
      </w:r>
      <w:r w:rsidRPr="00D74066">
        <w:t xml:space="preserve"> </w:t>
      </w:r>
      <w:r w:rsidRPr="00D74066">
        <w:br/>
      </w:r>
      <w:r w:rsidRPr="00D74066">
        <w:tab/>
        <w:t xml:space="preserve">et de tous les saints, </w:t>
      </w:r>
      <w:r w:rsidRPr="00D74066">
        <w:br/>
        <w:t xml:space="preserve">nous t’en supplions : </w:t>
      </w:r>
      <w:r w:rsidRPr="00D74066">
        <w:br/>
      </w:r>
      <w:r w:rsidRPr="00D74066">
        <w:tab/>
        <w:t xml:space="preserve">accorde-nous, par leur prière et leurs mérites, </w:t>
      </w:r>
      <w:r w:rsidRPr="00D74066">
        <w:br/>
      </w:r>
      <w:r w:rsidRPr="00D74066">
        <w:tab/>
        <w:t xml:space="preserve">d’être toujours et partout, </w:t>
      </w:r>
      <w:r w:rsidRPr="00D74066">
        <w:br/>
      </w:r>
      <w:r w:rsidRPr="00D74066">
        <w:tab/>
        <w:t xml:space="preserve">forts de ton secours et de ta protection. </w:t>
      </w:r>
      <w:r w:rsidRPr="00D74066">
        <w:br/>
      </w:r>
      <w:r w:rsidRPr="00D74066">
        <w:tab/>
      </w:r>
      <w:r w:rsidRPr="00D74066">
        <w:rPr>
          <w:color w:val="C00000" w:themeColor="text2"/>
        </w:rPr>
        <w:t>(</w:t>
      </w:r>
      <w:r w:rsidRPr="00D74066">
        <w:t>Par le Christ, notre Seigneur. Amen.</w:t>
      </w:r>
      <w:r w:rsidRPr="00D74066">
        <w:rPr>
          <w:color w:val="C00000" w:themeColor="text2"/>
        </w:rPr>
        <w:t>)</w:t>
      </w:r>
    </w:p>
    <w:bookmarkEnd w:id="215"/>
    <w:p w14:paraId="55AB0DD8" w14:textId="77777777" w:rsidR="00F021AD" w:rsidRPr="00F021AD" w:rsidRDefault="00F021AD" w:rsidP="00F021AD">
      <w:pPr>
        <w:pStyle w:val="Interligne"/>
      </w:pPr>
    </w:p>
    <w:p w14:paraId="67D54235" w14:textId="77777777" w:rsidR="00DA1345" w:rsidRPr="00D74066" w:rsidRDefault="00DA1345" w:rsidP="00DA1345">
      <w:pPr>
        <w:pStyle w:val="Interligne"/>
      </w:pPr>
    </w:p>
    <w:tbl>
      <w:tblPr>
        <w:tblStyle w:val="Grilledutableau"/>
        <w:tblW w:w="0" w:type="auto"/>
        <w:tblBorders>
          <w:top w:val="single" w:sz="4" w:space="0" w:color="C00000" w:themeColor="text2"/>
          <w:left w:val="single" w:sz="4" w:space="0" w:color="C00000" w:themeColor="text2"/>
          <w:bottom w:val="single" w:sz="4" w:space="0" w:color="C00000" w:themeColor="text2"/>
          <w:right w:val="single" w:sz="4" w:space="0" w:color="C00000" w:themeColor="text2"/>
          <w:insideH w:val="single" w:sz="4" w:space="0" w:color="C00000" w:themeColor="text2"/>
          <w:insideV w:val="single" w:sz="4" w:space="0" w:color="C00000" w:themeColor="text2"/>
        </w:tblBorders>
        <w:tblCellMar>
          <w:left w:w="425" w:type="dxa"/>
        </w:tblCellMar>
        <w:tblLook w:val="04A0" w:firstRow="1" w:lastRow="0" w:firstColumn="1" w:lastColumn="0" w:noHBand="0" w:noVBand="1"/>
      </w:tblPr>
      <w:tblGrid>
        <w:gridCol w:w="9910"/>
      </w:tblGrid>
      <w:tr w:rsidR="00DA1345" w:rsidRPr="00D74066" w14:paraId="5CAFDEF5" w14:textId="77777777" w:rsidTr="00F021AD">
        <w:tc>
          <w:tcPr>
            <w:tcW w:w="9910" w:type="dxa"/>
          </w:tcPr>
          <w:p w14:paraId="7B59CA8F" w14:textId="77777777" w:rsidR="00DA1345" w:rsidRPr="00D74066" w:rsidRDefault="00DA1345" w:rsidP="00C8324B">
            <w:pPr>
              <w:pStyle w:val="Interligne"/>
            </w:pPr>
          </w:p>
          <w:p w14:paraId="3EBCD1F3" w14:textId="77777777" w:rsidR="00DA1345" w:rsidRPr="00F021AD" w:rsidRDefault="00DA1345" w:rsidP="00F021AD">
            <w:pPr>
              <w:pStyle w:val="Titre2rouge"/>
              <w:spacing w:after="0"/>
              <w:rPr>
                <w:sz w:val="32"/>
                <w:szCs w:val="32"/>
              </w:rPr>
            </w:pPr>
            <w:r w:rsidRPr="00F021AD">
              <w:rPr>
                <w:sz w:val="32"/>
                <w:szCs w:val="32"/>
              </w:rPr>
              <w:t>Communicantes propres</w:t>
            </w:r>
            <w:r w:rsidRPr="00F021AD">
              <w:rPr>
                <w:sz w:val="32"/>
                <w:szCs w:val="32"/>
              </w:rPr>
              <w:tab/>
            </w:r>
          </w:p>
          <w:p w14:paraId="6CCF36CF" w14:textId="77777777" w:rsidR="00DA1345" w:rsidRPr="00D74066" w:rsidRDefault="00DA1345" w:rsidP="00C8324B">
            <w:pPr>
              <w:pStyle w:val="Note"/>
            </w:pPr>
            <w:r w:rsidRPr="00D74066">
              <w:tab/>
              <w:t>Le dimanche :</w:t>
            </w:r>
          </w:p>
          <w:p w14:paraId="647693BD" w14:textId="77777777" w:rsidR="00DA1345" w:rsidRPr="00D74066" w:rsidRDefault="00DA1345" w:rsidP="00C8324B">
            <w:pPr>
              <w:pStyle w:val="Prtre"/>
              <w:spacing w:line="235" w:lineRule="auto"/>
            </w:pPr>
            <w:r w:rsidRPr="00D74066">
              <w:rPr>
                <w:color w:val="C00000" w:themeColor="text2"/>
              </w:rPr>
              <w:sym w:font="Wingdings 3" w:char="F0BA"/>
            </w:r>
            <w:r w:rsidRPr="00D74066">
              <w:rPr>
                <w:color w:val="C00000" w:themeColor="text2"/>
              </w:rPr>
              <w:tab/>
              <w:t>U</w:t>
            </w:r>
            <w:r w:rsidRPr="00D74066">
              <w:t xml:space="preserve">nis dans une même communion, </w:t>
            </w:r>
            <w:r w:rsidRPr="00D74066">
              <w:br/>
              <w:t xml:space="preserve">nous célébrons le jour </w:t>
            </w:r>
            <w:r w:rsidRPr="00D74066">
              <w:br/>
            </w:r>
            <w:r w:rsidRPr="00D74066">
              <w:tab/>
              <w:t xml:space="preserve">où le Christ est ressuscité d’entre les morts ; </w:t>
            </w:r>
            <w:r w:rsidRPr="00D74066">
              <w:br/>
              <w:t xml:space="preserve">et vénérant d’abord la mémoire </w:t>
            </w:r>
            <w:r w:rsidRPr="00D74066">
              <w:br/>
            </w:r>
            <w:r w:rsidRPr="00D74066">
              <w:tab/>
              <w:t xml:space="preserve">de la bienheureuse Marie toujours Vierge, </w:t>
            </w:r>
            <w:r w:rsidRPr="00D74066">
              <w:br/>
            </w:r>
            <w:r w:rsidRPr="00D74066">
              <w:tab/>
              <w:t>Mère de notre Dieu et Seigneur, Jésus Christ, </w:t>
            </w:r>
            <w:r w:rsidRPr="00D74066">
              <w:rPr>
                <w:color w:val="C00000" w:themeColor="text2"/>
              </w:rPr>
              <w:t xml:space="preserve">† </w:t>
            </w:r>
          </w:p>
          <w:p w14:paraId="340EB345" w14:textId="77777777" w:rsidR="00DA1345" w:rsidRPr="00D74066" w:rsidRDefault="00DA1345" w:rsidP="00C8324B">
            <w:pPr>
              <w:pStyle w:val="Interligne"/>
              <w:spacing w:line="235" w:lineRule="auto"/>
            </w:pPr>
          </w:p>
          <w:p w14:paraId="33003057" w14:textId="06670680" w:rsidR="00DA1345" w:rsidRPr="00D74066" w:rsidRDefault="00DA1345" w:rsidP="00C8324B">
            <w:pPr>
              <w:pStyle w:val="Note"/>
            </w:pPr>
            <w:r w:rsidRPr="00D74066">
              <w:tab/>
              <w:t>De la Nativité du Seigneur jusqu’au 1</w:t>
            </w:r>
            <w:r w:rsidRPr="00D74066">
              <w:rPr>
                <w:vertAlign w:val="superscript"/>
              </w:rPr>
              <w:t>er</w:t>
            </w:r>
            <w:r w:rsidRPr="00D74066">
              <w:t xml:space="preserve"> janvier inclus :</w:t>
            </w:r>
          </w:p>
          <w:p w14:paraId="294B3E04" w14:textId="77777777" w:rsidR="00DA1345" w:rsidRPr="00D74066" w:rsidRDefault="00DA1345" w:rsidP="00C8324B">
            <w:pPr>
              <w:pStyle w:val="Prtre"/>
              <w:spacing w:line="235" w:lineRule="auto"/>
              <w:rPr>
                <w:color w:val="C00000" w:themeColor="text2"/>
              </w:rPr>
            </w:pPr>
            <w:r w:rsidRPr="00D74066">
              <w:rPr>
                <w:color w:val="C00000" w:themeColor="text2"/>
              </w:rPr>
              <w:sym w:font="Wingdings 3" w:char="F0BA"/>
            </w:r>
            <w:r w:rsidRPr="00D74066">
              <w:rPr>
                <w:color w:val="C00000" w:themeColor="text2"/>
              </w:rPr>
              <w:tab/>
              <w:t>U</w:t>
            </w:r>
            <w:r w:rsidRPr="00D74066">
              <w:t xml:space="preserve">nis dans une même communion, </w:t>
            </w:r>
            <w:r w:rsidRPr="00D74066">
              <w:br/>
              <w:t xml:space="preserve">nous célébrons </w:t>
            </w:r>
            <w:r w:rsidRPr="00D74066">
              <w:rPr>
                <w:color w:val="C00000" w:themeColor="text2"/>
              </w:rPr>
              <w:t>(</w:t>
            </w:r>
            <w:r w:rsidRPr="00D74066">
              <w:t>la nuit très sainte</w:t>
            </w:r>
            <w:r w:rsidRPr="00D74066">
              <w:rPr>
                <w:color w:val="C00000" w:themeColor="text2"/>
              </w:rPr>
              <w:t xml:space="preserve">) </w:t>
            </w:r>
            <w:r w:rsidRPr="00D74066">
              <w:rPr>
                <w:color w:val="C00000" w:themeColor="text2"/>
              </w:rPr>
              <w:br/>
            </w:r>
            <w:r w:rsidRPr="00D74066">
              <w:rPr>
                <w:color w:val="C00000" w:themeColor="text2"/>
              </w:rPr>
              <w:tab/>
            </w:r>
            <w:r w:rsidRPr="00D74066">
              <w:rPr>
                <w:color w:val="C00000" w:themeColor="text2"/>
              </w:rPr>
              <w:tab/>
            </w:r>
            <w:r w:rsidRPr="00D74066">
              <w:rPr>
                <w:color w:val="C00000" w:themeColor="text2"/>
              </w:rPr>
              <w:tab/>
            </w:r>
            <w:r>
              <w:rPr>
                <w:color w:val="C00000" w:themeColor="text2"/>
              </w:rPr>
              <w:t xml:space="preserve">            </w:t>
            </w:r>
            <w:r w:rsidRPr="00D74066">
              <w:rPr>
                <w:color w:val="C00000" w:themeColor="text2"/>
              </w:rPr>
              <w:t xml:space="preserve">  </w:t>
            </w:r>
            <w:r w:rsidRPr="00D74066">
              <w:t xml:space="preserve">le jour très saint </w:t>
            </w:r>
            <w:r w:rsidRPr="00D74066">
              <w:br/>
              <w:t xml:space="preserve">où Marie, dans la gloire de sa virginité, </w:t>
            </w:r>
            <w:r w:rsidRPr="00D74066">
              <w:br/>
            </w:r>
            <w:r w:rsidRPr="00D74066">
              <w:tab/>
              <w:t xml:space="preserve">enfanta le Sauveur du monde ; </w:t>
            </w:r>
            <w:r w:rsidRPr="00D74066">
              <w:br/>
              <w:t xml:space="preserve">et vénérant d’abord la mémoire </w:t>
            </w:r>
            <w:r w:rsidRPr="00D74066">
              <w:br/>
            </w:r>
            <w:r w:rsidRPr="00D74066">
              <w:tab/>
              <w:t xml:space="preserve">de cette Vierge bienheureuse, </w:t>
            </w:r>
            <w:r w:rsidRPr="00D74066">
              <w:br/>
            </w:r>
            <w:r w:rsidRPr="00D74066">
              <w:tab/>
              <w:t>la Mère de notre Dieu et Seigneur, Jésus Christ, </w:t>
            </w:r>
            <w:r w:rsidRPr="00D74066">
              <w:rPr>
                <w:color w:val="C00000" w:themeColor="text2"/>
              </w:rPr>
              <w:t xml:space="preserve">† </w:t>
            </w:r>
          </w:p>
          <w:p w14:paraId="4696F313" w14:textId="77777777" w:rsidR="00DA1345" w:rsidRDefault="00DA1345" w:rsidP="00C8324B">
            <w:pPr>
              <w:pStyle w:val="Interligne"/>
            </w:pPr>
          </w:p>
          <w:p w14:paraId="27F7EEA7" w14:textId="149516E1" w:rsidR="00DA1345" w:rsidRDefault="00DA1345" w:rsidP="00C8324B">
            <w:pPr>
              <w:pStyle w:val="Interligne"/>
              <w:spacing w:line="235" w:lineRule="auto"/>
            </w:pPr>
          </w:p>
          <w:p w14:paraId="6D8B52D5" w14:textId="39710470" w:rsidR="00DA1345" w:rsidRPr="00D74066" w:rsidRDefault="00DA1345" w:rsidP="00C8324B">
            <w:pPr>
              <w:pStyle w:val="Note"/>
            </w:pPr>
            <w:r w:rsidRPr="00D74066">
              <w:tab/>
              <w:t>Épiphanie du Seigneur :</w:t>
            </w:r>
          </w:p>
          <w:p w14:paraId="14F5B13D" w14:textId="77777777" w:rsidR="00DA1345" w:rsidRPr="00D74066" w:rsidRDefault="00DA1345" w:rsidP="00C8324B">
            <w:pPr>
              <w:pStyle w:val="Prtre"/>
              <w:spacing w:line="235" w:lineRule="auto"/>
            </w:pPr>
            <w:r w:rsidRPr="00D74066">
              <w:rPr>
                <w:color w:val="C00000" w:themeColor="text2"/>
              </w:rPr>
              <w:sym w:font="Wingdings 3" w:char="F0BA"/>
            </w:r>
            <w:r w:rsidRPr="00D74066">
              <w:rPr>
                <w:color w:val="C00000" w:themeColor="text2"/>
              </w:rPr>
              <w:tab/>
              <w:t>U</w:t>
            </w:r>
            <w:r w:rsidRPr="00D74066">
              <w:t xml:space="preserve">nis dans une même communion, </w:t>
            </w:r>
            <w:r w:rsidRPr="00D74066">
              <w:br/>
            </w:r>
            <w:r w:rsidRPr="00D74066">
              <w:tab/>
              <w:t xml:space="preserve">nous célébrons le jour très saint </w:t>
            </w:r>
            <w:r w:rsidRPr="00D74066">
              <w:br/>
              <w:t xml:space="preserve">où ton Fils unique </w:t>
            </w:r>
            <w:r w:rsidRPr="00D74066">
              <w:br/>
            </w:r>
            <w:r w:rsidRPr="00D74066">
              <w:tab/>
              <w:t xml:space="preserve">qui partage éternellement ta propre gloire </w:t>
            </w:r>
            <w:r w:rsidRPr="00D74066">
              <w:br/>
              <w:t xml:space="preserve">s’est manifesté à nos yeux </w:t>
            </w:r>
            <w:r w:rsidRPr="00D74066">
              <w:br/>
            </w:r>
            <w:r w:rsidRPr="00D74066">
              <w:tab/>
              <w:t xml:space="preserve">dans un vrai corps pris de notre chair ; </w:t>
            </w:r>
            <w:r w:rsidRPr="00D74066">
              <w:br/>
              <w:t xml:space="preserve">et vénérant d’abord la mémoire </w:t>
            </w:r>
            <w:r w:rsidRPr="00D74066">
              <w:br/>
            </w:r>
            <w:r w:rsidRPr="00D74066">
              <w:tab/>
              <w:t xml:space="preserve">de la bienheureuse Marie toujours Vierge, </w:t>
            </w:r>
            <w:r w:rsidRPr="00D74066">
              <w:br/>
            </w:r>
            <w:r w:rsidRPr="00D74066">
              <w:tab/>
              <w:t>Mère de notre Dieu et Seigneur, Jésus Christ, </w:t>
            </w:r>
            <w:r w:rsidRPr="00D74066">
              <w:rPr>
                <w:color w:val="C00000" w:themeColor="text2"/>
              </w:rPr>
              <w:t xml:space="preserve">† </w:t>
            </w:r>
          </w:p>
          <w:p w14:paraId="309D2E61" w14:textId="77777777" w:rsidR="00DA1345" w:rsidRPr="00D74066" w:rsidRDefault="00DA1345" w:rsidP="00C8324B">
            <w:pPr>
              <w:pStyle w:val="Interligne"/>
              <w:spacing w:line="235" w:lineRule="auto"/>
            </w:pPr>
          </w:p>
          <w:p w14:paraId="19090214" w14:textId="3FC40F69" w:rsidR="00DA1345" w:rsidRPr="00D74066" w:rsidRDefault="00DA1345" w:rsidP="00C8324B">
            <w:pPr>
              <w:pStyle w:val="Note"/>
            </w:pPr>
            <w:r w:rsidRPr="00D74066">
              <w:tab/>
              <w:t>De la Vigile pascale jusqu’au 2</w:t>
            </w:r>
            <w:r w:rsidRPr="00D74066">
              <w:rPr>
                <w:vertAlign w:val="superscript"/>
              </w:rPr>
              <w:t>e</w:t>
            </w:r>
            <w:r w:rsidRPr="00D74066">
              <w:t xml:space="preserve"> dimanche de Pâques inclus :</w:t>
            </w:r>
          </w:p>
          <w:p w14:paraId="09A16DA5" w14:textId="77777777" w:rsidR="00DA1345" w:rsidRPr="00D74066" w:rsidRDefault="00DA1345" w:rsidP="00C8324B">
            <w:pPr>
              <w:pStyle w:val="Prtre"/>
              <w:spacing w:line="235" w:lineRule="auto"/>
              <w:rPr>
                <w:rStyle w:val="NoteCar"/>
                <w:b w:val="0"/>
                <w:bCs/>
              </w:rPr>
            </w:pPr>
            <w:r w:rsidRPr="00D74066">
              <w:rPr>
                <w:color w:val="C00000" w:themeColor="text2"/>
              </w:rPr>
              <w:sym w:font="Wingdings 3" w:char="F0BA"/>
            </w:r>
            <w:r w:rsidRPr="00D74066">
              <w:rPr>
                <w:color w:val="C00000" w:themeColor="text2"/>
              </w:rPr>
              <w:tab/>
            </w:r>
            <w:bookmarkStart w:id="216" w:name="_Hlk98081809"/>
            <w:r w:rsidRPr="00D74066">
              <w:rPr>
                <w:color w:val="C00000" w:themeColor="text2"/>
              </w:rPr>
              <w:t>U</w:t>
            </w:r>
            <w:r w:rsidRPr="00D74066">
              <w:t xml:space="preserve">nis dans une même communion, </w:t>
            </w:r>
            <w:r w:rsidRPr="00D74066">
              <w:br/>
              <w:t xml:space="preserve">nous célébrons </w:t>
            </w:r>
            <w:r w:rsidRPr="00D74066">
              <w:rPr>
                <w:color w:val="C00000" w:themeColor="text2"/>
              </w:rPr>
              <w:t>(</w:t>
            </w:r>
            <w:r w:rsidRPr="00D74066">
              <w:t>la nuit très sainte</w:t>
            </w:r>
            <w:r w:rsidRPr="00D74066">
              <w:rPr>
                <w:color w:val="C00000" w:themeColor="text2"/>
              </w:rPr>
              <w:t xml:space="preserve">) </w:t>
            </w:r>
            <w:r w:rsidRPr="00D74066">
              <w:rPr>
                <w:color w:val="C00000" w:themeColor="text2"/>
              </w:rPr>
              <w:br/>
            </w:r>
            <w:r w:rsidRPr="00D74066">
              <w:rPr>
                <w:color w:val="C00000" w:themeColor="text2"/>
              </w:rPr>
              <w:tab/>
            </w:r>
            <w:r w:rsidRPr="00D74066">
              <w:rPr>
                <w:color w:val="C00000" w:themeColor="text2"/>
              </w:rPr>
              <w:tab/>
            </w:r>
            <w:r w:rsidRPr="00D74066">
              <w:rPr>
                <w:color w:val="C00000" w:themeColor="text2"/>
              </w:rPr>
              <w:tab/>
            </w:r>
            <w:r>
              <w:rPr>
                <w:color w:val="C00000" w:themeColor="text2"/>
              </w:rPr>
              <w:t xml:space="preserve">            </w:t>
            </w:r>
            <w:r w:rsidRPr="00D74066">
              <w:rPr>
                <w:color w:val="C00000" w:themeColor="text2"/>
              </w:rPr>
              <w:t xml:space="preserve">  </w:t>
            </w:r>
            <w:r w:rsidRPr="00D74066">
              <w:t xml:space="preserve">le jour très saint </w:t>
            </w:r>
            <w:r w:rsidRPr="00D74066">
              <w:br/>
              <w:t xml:space="preserve">où ressuscita selon la chair </w:t>
            </w:r>
            <w:r w:rsidRPr="00D74066">
              <w:br/>
            </w:r>
            <w:r w:rsidRPr="00D74066">
              <w:tab/>
              <w:t xml:space="preserve">notre seigneur Jésus Christ ; </w:t>
            </w:r>
            <w:r w:rsidRPr="00D74066">
              <w:br/>
              <w:t xml:space="preserve">et vénérant d’abord la mémoire </w:t>
            </w:r>
            <w:r w:rsidRPr="00D74066">
              <w:br/>
            </w:r>
            <w:r w:rsidRPr="00D74066">
              <w:tab/>
              <w:t xml:space="preserve">de la bienheureuse Marie toujours Vierge, </w:t>
            </w:r>
            <w:r w:rsidRPr="00D74066">
              <w:br/>
            </w:r>
            <w:r w:rsidRPr="00D74066">
              <w:tab/>
              <w:t>Mère de notre Dieu et Seigneur, Jésus Christ, </w:t>
            </w:r>
            <w:bookmarkEnd w:id="216"/>
            <w:r w:rsidRPr="00D74066">
              <w:rPr>
                <w:color w:val="C00000" w:themeColor="text2"/>
              </w:rPr>
              <w:t>†</w:t>
            </w:r>
          </w:p>
          <w:p w14:paraId="10F80526" w14:textId="77777777" w:rsidR="00DA1345" w:rsidRPr="00D74066" w:rsidRDefault="00DA1345" w:rsidP="00C8324B">
            <w:pPr>
              <w:pStyle w:val="Interligne"/>
              <w:spacing w:line="235" w:lineRule="auto"/>
            </w:pPr>
          </w:p>
          <w:p w14:paraId="15EA2ABF" w14:textId="5F8FF700" w:rsidR="00DA1345" w:rsidRPr="00D74066" w:rsidRDefault="00DA1345" w:rsidP="00C8324B">
            <w:pPr>
              <w:pStyle w:val="Note"/>
            </w:pPr>
            <w:r w:rsidRPr="00D74066">
              <w:tab/>
              <w:t>Ascension du Seigneur :</w:t>
            </w:r>
          </w:p>
          <w:p w14:paraId="53768DBE" w14:textId="77777777" w:rsidR="00DA1345" w:rsidRPr="00D74066" w:rsidRDefault="00DA1345" w:rsidP="00C8324B">
            <w:pPr>
              <w:pStyle w:val="Prtre"/>
              <w:spacing w:line="235" w:lineRule="auto"/>
              <w:rPr>
                <w:color w:val="C00000" w:themeColor="text2"/>
              </w:rPr>
            </w:pPr>
            <w:r w:rsidRPr="00D74066">
              <w:rPr>
                <w:color w:val="C00000" w:themeColor="text2"/>
              </w:rPr>
              <w:sym w:font="Wingdings 3" w:char="F0BA"/>
            </w:r>
            <w:r w:rsidRPr="00D74066">
              <w:rPr>
                <w:color w:val="C00000" w:themeColor="text2"/>
              </w:rPr>
              <w:tab/>
              <w:t>U</w:t>
            </w:r>
            <w:r w:rsidRPr="00D74066">
              <w:t xml:space="preserve">nis dans une même communion, </w:t>
            </w:r>
            <w:r w:rsidRPr="00D74066">
              <w:br/>
            </w:r>
            <w:r w:rsidRPr="00D74066">
              <w:tab/>
              <w:t xml:space="preserve">nous célébrons le jour très saint </w:t>
            </w:r>
            <w:r w:rsidRPr="00D74066">
              <w:br/>
              <w:t xml:space="preserve">où notre Seigneur, ton Fils unique, </w:t>
            </w:r>
            <w:r w:rsidRPr="00D74066">
              <w:br/>
            </w:r>
            <w:r w:rsidRPr="00D74066">
              <w:tab/>
              <w:t xml:space="preserve">ayant pris notre nature avec sa faiblesse, </w:t>
            </w:r>
            <w:r w:rsidRPr="00D74066">
              <w:br/>
            </w:r>
            <w:r w:rsidRPr="00D74066">
              <w:tab/>
              <w:t xml:space="preserve">la fit entrer dans ta gloire, à ta droite ; </w:t>
            </w:r>
            <w:r w:rsidRPr="00D74066">
              <w:br/>
              <w:t xml:space="preserve">et vénérant d’abord la mémoire </w:t>
            </w:r>
            <w:r w:rsidRPr="00D74066">
              <w:br/>
            </w:r>
            <w:r w:rsidRPr="00D74066">
              <w:tab/>
              <w:t xml:space="preserve">de la bienheureuse Marie toujours Vierge, </w:t>
            </w:r>
            <w:r w:rsidRPr="00D74066">
              <w:br/>
            </w:r>
            <w:r w:rsidRPr="00D74066">
              <w:tab/>
              <w:t>Mère de notre Dieu et Seigneur, Jésus Christ, </w:t>
            </w:r>
            <w:r w:rsidRPr="00D74066">
              <w:rPr>
                <w:color w:val="C00000" w:themeColor="text2"/>
              </w:rPr>
              <w:t>†</w:t>
            </w:r>
          </w:p>
          <w:p w14:paraId="0628A03F" w14:textId="77777777" w:rsidR="00DA1345" w:rsidRPr="00D74066" w:rsidRDefault="00DA1345" w:rsidP="00C8324B">
            <w:pPr>
              <w:pStyle w:val="Interligne"/>
              <w:spacing w:line="235" w:lineRule="auto"/>
            </w:pPr>
          </w:p>
          <w:p w14:paraId="5F984BC7" w14:textId="31039C42" w:rsidR="00DA1345" w:rsidRPr="00D74066" w:rsidRDefault="00DA1345" w:rsidP="00C8324B">
            <w:pPr>
              <w:pStyle w:val="Note"/>
            </w:pPr>
            <w:r w:rsidRPr="00D74066">
              <w:tab/>
              <w:t>Dimanche de la Pentecôte :</w:t>
            </w:r>
          </w:p>
          <w:p w14:paraId="70A008A7" w14:textId="77777777" w:rsidR="00DA1345" w:rsidRPr="00D74066" w:rsidRDefault="00DA1345" w:rsidP="00C8324B">
            <w:pPr>
              <w:pStyle w:val="Prtre"/>
              <w:spacing w:line="235" w:lineRule="auto"/>
              <w:rPr>
                <w:color w:val="C00000" w:themeColor="text2"/>
              </w:rPr>
            </w:pPr>
            <w:r w:rsidRPr="00D74066">
              <w:rPr>
                <w:color w:val="C00000" w:themeColor="text2"/>
              </w:rPr>
              <w:sym w:font="Wingdings 3" w:char="F0BA"/>
            </w:r>
            <w:r w:rsidRPr="00D74066">
              <w:rPr>
                <w:color w:val="C00000" w:themeColor="text2"/>
              </w:rPr>
              <w:tab/>
              <w:t>U</w:t>
            </w:r>
            <w:r w:rsidRPr="00D74066">
              <w:t xml:space="preserve">nis dans une même communion, </w:t>
            </w:r>
            <w:r w:rsidRPr="00D74066">
              <w:br/>
            </w:r>
            <w:r w:rsidRPr="00D74066">
              <w:tab/>
              <w:t xml:space="preserve">nous célébrons le jour très saint de la Pentecôte, </w:t>
            </w:r>
            <w:r w:rsidRPr="00D74066">
              <w:br/>
              <w:t xml:space="preserve">où l’Esprit saint s’est manifesté aux Apôtres </w:t>
            </w:r>
            <w:r w:rsidRPr="00D74066">
              <w:br/>
            </w:r>
            <w:r w:rsidRPr="00D74066">
              <w:tab/>
              <w:t xml:space="preserve">par d’innombrables langues de feu ; </w:t>
            </w:r>
            <w:r w:rsidRPr="00D74066">
              <w:br/>
              <w:t xml:space="preserve">et vénérant d’abord la mémoire </w:t>
            </w:r>
            <w:r w:rsidRPr="00D74066">
              <w:br/>
            </w:r>
            <w:r w:rsidRPr="00D74066">
              <w:tab/>
              <w:t xml:space="preserve">de la bienheureuse Marie toujours Vierge, </w:t>
            </w:r>
            <w:r w:rsidRPr="00D74066">
              <w:br/>
            </w:r>
            <w:r w:rsidRPr="00D74066">
              <w:tab/>
              <w:t>Mère de notre Dieu et Seigneur, Jésus Christ, </w:t>
            </w:r>
            <w:r w:rsidRPr="00D74066">
              <w:rPr>
                <w:color w:val="C00000" w:themeColor="text2"/>
              </w:rPr>
              <w:t>†</w:t>
            </w:r>
          </w:p>
          <w:p w14:paraId="4678D612" w14:textId="77777777" w:rsidR="00DA1345" w:rsidRDefault="00DA1345" w:rsidP="00C8324B">
            <w:pPr>
              <w:spacing w:line="235" w:lineRule="auto"/>
              <w:rPr>
                <w:sz w:val="16"/>
                <w:szCs w:val="16"/>
              </w:rPr>
            </w:pPr>
          </w:p>
          <w:p w14:paraId="24B93D7E" w14:textId="77777777" w:rsidR="00DA1345" w:rsidRPr="00D74066" w:rsidRDefault="00DA1345" w:rsidP="00C8324B">
            <w:pPr>
              <w:pStyle w:val="Interligne"/>
            </w:pPr>
          </w:p>
          <w:p w14:paraId="7178D327" w14:textId="728E60F9" w:rsidR="00DA1345" w:rsidRPr="00D74066" w:rsidRDefault="00DA1345" w:rsidP="00C8324B">
            <w:pPr>
              <w:pStyle w:val="Note"/>
            </w:pPr>
            <w:r w:rsidRPr="00D74066">
              <w:tab/>
              <w:t>Assomption de la Vierge Marie :</w:t>
            </w:r>
          </w:p>
          <w:p w14:paraId="43496AD7" w14:textId="77777777" w:rsidR="00DA1345" w:rsidRPr="00D74066" w:rsidRDefault="00DA1345" w:rsidP="00C8324B">
            <w:pPr>
              <w:pStyle w:val="Prtre"/>
            </w:pPr>
            <w:r w:rsidRPr="00D74066">
              <w:rPr>
                <w:color w:val="C00000" w:themeColor="text2"/>
              </w:rPr>
              <w:sym w:font="Wingdings 3" w:char="F0BA"/>
            </w:r>
            <w:r w:rsidRPr="00D74066">
              <w:rPr>
                <w:color w:val="C00000" w:themeColor="text2"/>
              </w:rPr>
              <w:tab/>
              <w:t>U</w:t>
            </w:r>
            <w:r w:rsidRPr="00D74066">
              <w:t xml:space="preserve">nis dans une même communion, </w:t>
            </w:r>
            <w:r w:rsidRPr="00D74066">
              <w:br/>
            </w:r>
            <w:r w:rsidRPr="00D74066">
              <w:tab/>
              <w:t xml:space="preserve">nous célébrons le jour où la Vierge Marie </w:t>
            </w:r>
            <w:r w:rsidRPr="00D74066">
              <w:br/>
            </w:r>
            <w:r w:rsidRPr="00D74066">
              <w:tab/>
              <w:t xml:space="preserve">a été élevée dans la gloire du ciel ; </w:t>
            </w:r>
            <w:r w:rsidRPr="00D74066">
              <w:br/>
              <w:t xml:space="preserve">et vénérant d’abord la mémoire </w:t>
            </w:r>
            <w:r w:rsidRPr="00D74066">
              <w:br/>
            </w:r>
            <w:r w:rsidRPr="00D74066">
              <w:tab/>
              <w:t xml:space="preserve">de cette Vierge bienheureuse, </w:t>
            </w:r>
            <w:r w:rsidRPr="00D74066">
              <w:br/>
            </w:r>
            <w:r w:rsidRPr="00D74066">
              <w:tab/>
              <w:t>la Mère de notre Dieu et Seigneur, Jésus Christ, </w:t>
            </w:r>
            <w:r w:rsidRPr="00D74066">
              <w:rPr>
                <w:color w:val="C00000" w:themeColor="text2"/>
              </w:rPr>
              <w:t>†</w:t>
            </w:r>
          </w:p>
          <w:p w14:paraId="729494B1" w14:textId="77777777" w:rsidR="00DA1345" w:rsidRPr="00D74066" w:rsidRDefault="00DA1345" w:rsidP="00C8324B">
            <w:pPr>
              <w:pStyle w:val="Interligne"/>
            </w:pPr>
          </w:p>
          <w:p w14:paraId="49193B4B" w14:textId="5B2B17DB" w:rsidR="00DA1345" w:rsidRPr="00D74066" w:rsidRDefault="00DA1345" w:rsidP="00C8324B">
            <w:pPr>
              <w:pStyle w:val="Note"/>
            </w:pPr>
            <w:r w:rsidRPr="00D74066">
              <w:tab/>
              <w:t>Tous les saints :</w:t>
            </w:r>
          </w:p>
          <w:p w14:paraId="680482C9" w14:textId="77777777" w:rsidR="00DA1345" w:rsidRPr="00D74066" w:rsidRDefault="00DA1345" w:rsidP="00C8324B">
            <w:pPr>
              <w:pStyle w:val="Prtre"/>
              <w:rPr>
                <w:color w:val="C00000" w:themeColor="text2"/>
              </w:rPr>
            </w:pPr>
            <w:r w:rsidRPr="00D74066">
              <w:rPr>
                <w:color w:val="C00000" w:themeColor="text2"/>
              </w:rPr>
              <w:sym w:font="Wingdings 3" w:char="F0BA"/>
            </w:r>
            <w:r w:rsidRPr="00D74066">
              <w:rPr>
                <w:color w:val="C00000" w:themeColor="text2"/>
              </w:rPr>
              <w:tab/>
              <w:t>U</w:t>
            </w:r>
            <w:r w:rsidRPr="00D74066">
              <w:t xml:space="preserve">nis dans une même communion, </w:t>
            </w:r>
            <w:r w:rsidRPr="00D74066">
              <w:br/>
            </w:r>
            <w:r w:rsidRPr="00D74066">
              <w:tab/>
              <w:t xml:space="preserve">nous célébrons le jour </w:t>
            </w:r>
            <w:r w:rsidRPr="00D74066">
              <w:br/>
            </w:r>
            <w:r w:rsidRPr="00D74066">
              <w:tab/>
              <w:t xml:space="preserve">consacré à la mémoire de tous les saints : </w:t>
            </w:r>
            <w:r w:rsidRPr="00D74066">
              <w:br/>
              <w:t xml:space="preserve">ils ont imité le Christ pendant leur vie </w:t>
            </w:r>
            <w:r w:rsidRPr="00D74066">
              <w:br/>
            </w:r>
            <w:r w:rsidRPr="00D74066">
              <w:tab/>
              <w:t xml:space="preserve">et, à leur mort, ils ont reçu de lui la couronne de gloire ; </w:t>
            </w:r>
            <w:r w:rsidRPr="00D74066">
              <w:br/>
              <w:t xml:space="preserve">et vénérant d’abord la mémoire </w:t>
            </w:r>
            <w:r w:rsidRPr="00D74066">
              <w:br/>
            </w:r>
            <w:r w:rsidRPr="00D74066">
              <w:tab/>
              <w:t xml:space="preserve">de la bienheureuse Marie toujours Vierge, </w:t>
            </w:r>
            <w:r w:rsidRPr="00D74066">
              <w:br/>
            </w:r>
            <w:r w:rsidRPr="00D74066">
              <w:tab/>
              <w:t>Mère de notre Dieu et Seigneur, Jésus Christ, </w:t>
            </w:r>
            <w:r w:rsidRPr="00D74066">
              <w:rPr>
                <w:color w:val="C00000" w:themeColor="text2"/>
              </w:rPr>
              <w:t>†</w:t>
            </w:r>
          </w:p>
          <w:p w14:paraId="101A515C" w14:textId="77777777" w:rsidR="00DA1345" w:rsidRPr="00D74066" w:rsidRDefault="00DA1345" w:rsidP="00C8324B">
            <w:pPr>
              <w:rPr>
                <w:sz w:val="16"/>
                <w:szCs w:val="16"/>
              </w:rPr>
            </w:pPr>
          </w:p>
        </w:tc>
      </w:tr>
    </w:tbl>
    <w:p w14:paraId="6209411B" w14:textId="77777777" w:rsidR="00DA1345" w:rsidRPr="00D74066" w:rsidRDefault="00DA1345" w:rsidP="00DA1345"/>
    <w:p w14:paraId="18139C6D" w14:textId="77777777" w:rsidR="00DA1345" w:rsidRPr="00D74066" w:rsidRDefault="00DA1345" w:rsidP="00DA1345">
      <w:pPr>
        <w:pStyle w:val="Prtre"/>
        <w:rPr>
          <w:color w:val="C00000" w:themeColor="text2"/>
        </w:rPr>
      </w:pPr>
      <w:r w:rsidRPr="00D74066">
        <w:rPr>
          <w:color w:val="C00000" w:themeColor="text2"/>
        </w:rPr>
        <w:t>†</w:t>
      </w:r>
      <w:r w:rsidRPr="00D74066">
        <w:tab/>
        <w:t xml:space="preserve">et celle de saint Joseph, son époux, </w:t>
      </w:r>
      <w:r w:rsidRPr="00D74066">
        <w:br/>
      </w:r>
      <w:r w:rsidRPr="00D74066">
        <w:tab/>
        <w:t xml:space="preserve">des bienheureux Apôtres et martyrs </w:t>
      </w:r>
      <w:r w:rsidRPr="00D74066">
        <w:br/>
      </w:r>
      <w:r w:rsidRPr="00D74066">
        <w:tab/>
        <w:t xml:space="preserve">Pierre et Paul, André, </w:t>
      </w:r>
      <w:r w:rsidRPr="00D74066">
        <w:br/>
      </w:r>
      <w:r w:rsidRPr="00D74066">
        <w:rPr>
          <w:color w:val="C00000" w:themeColor="text2"/>
        </w:rPr>
        <w:tab/>
        <w:t>(</w:t>
      </w:r>
      <w:r w:rsidRPr="00D74066">
        <w:t xml:space="preserve">Jacques et Jean, Thomas, Jacques et Philippe, </w:t>
      </w:r>
      <w:r w:rsidRPr="00D74066">
        <w:br/>
      </w:r>
      <w:r w:rsidRPr="00D74066">
        <w:tab/>
        <w:t xml:space="preserve">Barthélemy et Matthieu, Simon et Jude, </w:t>
      </w:r>
      <w:r w:rsidRPr="00D74066">
        <w:br/>
      </w:r>
      <w:r w:rsidRPr="00D74066">
        <w:tab/>
        <w:t xml:space="preserve">Lin, Clet, Clément, Sixte, Corneille et Cyprien, </w:t>
      </w:r>
      <w:r w:rsidRPr="00D74066">
        <w:br/>
      </w:r>
      <w:r w:rsidRPr="00D74066">
        <w:tab/>
        <w:t>Laurent, Chrysogone, Jean et Paul, Côme et Damien</w:t>
      </w:r>
      <w:r w:rsidRPr="00D74066">
        <w:rPr>
          <w:color w:val="C00000" w:themeColor="text2"/>
        </w:rPr>
        <w:t>)</w:t>
      </w:r>
      <w:r w:rsidRPr="00D74066">
        <w:t xml:space="preserve"> </w:t>
      </w:r>
      <w:r w:rsidRPr="00D74066">
        <w:br/>
      </w:r>
      <w:r w:rsidRPr="00D74066">
        <w:tab/>
        <w:t xml:space="preserve">et de tous les saints, </w:t>
      </w:r>
      <w:r w:rsidRPr="00D74066">
        <w:br/>
        <w:t xml:space="preserve">nous t’en supplions : </w:t>
      </w:r>
      <w:r w:rsidRPr="00D74066">
        <w:br/>
      </w:r>
      <w:r w:rsidRPr="00D74066">
        <w:tab/>
        <w:t xml:space="preserve">accorde-nous, par leur prière et leurs mérites, </w:t>
      </w:r>
      <w:r w:rsidRPr="00D74066">
        <w:br/>
      </w:r>
      <w:r w:rsidRPr="00D74066">
        <w:tab/>
        <w:t xml:space="preserve">d’être toujours et partout, </w:t>
      </w:r>
      <w:r w:rsidRPr="00D74066">
        <w:br/>
      </w:r>
      <w:r w:rsidRPr="00D74066">
        <w:tab/>
        <w:t xml:space="preserve">forts de ton secours et de ta protection. </w:t>
      </w:r>
      <w:r w:rsidRPr="00D74066">
        <w:br/>
      </w:r>
      <w:r w:rsidRPr="00D74066">
        <w:rPr>
          <w:color w:val="C00000" w:themeColor="text2"/>
        </w:rPr>
        <w:tab/>
        <w:t>(</w:t>
      </w:r>
      <w:r w:rsidRPr="00D74066">
        <w:t>Par le Christ, notre Seigneur. Amen.</w:t>
      </w:r>
      <w:r w:rsidRPr="00D74066">
        <w:rPr>
          <w:color w:val="C00000" w:themeColor="text2"/>
        </w:rPr>
        <w:t>)</w:t>
      </w:r>
    </w:p>
    <w:p w14:paraId="4364BF7D" w14:textId="77777777" w:rsidR="00DA1345" w:rsidRPr="00D74066" w:rsidRDefault="00DA1345" w:rsidP="00DA1345"/>
    <w:p w14:paraId="0B12F99A" w14:textId="77777777" w:rsidR="00DA1345" w:rsidRPr="00D74066" w:rsidRDefault="00DA1345" w:rsidP="00DA1345">
      <w:pPr>
        <w:rPr>
          <w:rFonts w:asciiTheme="minorHAnsi" w:hAnsiTheme="minorHAnsi" w:cstheme="minorHAnsi"/>
          <w:color w:val="000000" w:themeColor="text1"/>
          <w:w w:val="95"/>
          <w:sz w:val="28"/>
        </w:rPr>
      </w:pPr>
      <w:r w:rsidRPr="00D74066">
        <w:rPr>
          <w:color w:val="000000" w:themeColor="text1"/>
        </w:rPr>
        <w:br w:type="page"/>
      </w:r>
    </w:p>
    <w:p w14:paraId="71FE3E97" w14:textId="52657ACF" w:rsidR="00DA1345" w:rsidRPr="00D74066" w:rsidRDefault="00DA1345" w:rsidP="00DA1345">
      <w:pPr>
        <w:pStyle w:val="Note"/>
      </w:pPr>
      <w:r w:rsidRPr="00D74066">
        <w:rPr>
          <w:color w:val="000000" w:themeColor="text1"/>
        </w:rPr>
        <w:lastRenderedPageBreak/>
        <w:t>87.</w:t>
      </w:r>
      <w:r w:rsidRPr="00D74066">
        <w:tab/>
      </w:r>
      <w:bookmarkStart w:id="217" w:name="_Hlk98081905"/>
      <w:r w:rsidRPr="00D74066">
        <w:t>Les mains étendues il continue :</w:t>
      </w:r>
      <w:bookmarkEnd w:id="217"/>
    </w:p>
    <w:p w14:paraId="41B42928" w14:textId="6675A238" w:rsidR="00DA1345" w:rsidRPr="00D74066" w:rsidRDefault="00DA1345" w:rsidP="00DA1345">
      <w:pPr>
        <w:pStyle w:val="Note"/>
      </w:pPr>
      <w:r w:rsidRPr="00D74066">
        <w:sym w:font="Wingdings 3" w:char="F0BA"/>
      </w:r>
      <w:r w:rsidRPr="00D74066">
        <w:t xml:space="preserve"> Texte propre : voir ci-dessous </w:t>
      </w:r>
    </w:p>
    <w:p w14:paraId="055B04EA" w14:textId="3045D1AD" w:rsidR="00503F30" w:rsidRPr="00503F30" w:rsidRDefault="00503F30" w:rsidP="00503F30">
      <w:pPr>
        <w:pStyle w:val="Prtre"/>
        <w:keepNext/>
        <w:framePr w:dropCap="drop" w:lines="2" w:wrap="around" w:vAnchor="text" w:hAnchor="text"/>
        <w:spacing w:line="827" w:lineRule="exact"/>
        <w:textAlignment w:val="baseline"/>
        <w:rPr>
          <w:rFonts w:cs="Times"/>
          <w:color w:val="C00000" w:themeColor="text2"/>
          <w:position w:val="-7"/>
          <w:sz w:val="103"/>
        </w:rPr>
      </w:pPr>
      <w:bookmarkStart w:id="218" w:name="_Hlk100175436"/>
      <w:r w:rsidRPr="00CE49F2">
        <w:rPr>
          <w:rFonts w:cs="Times"/>
          <w:color w:val="C00000" w:themeColor="text2"/>
          <w:position w:val="-9"/>
          <w:sz w:val="96"/>
          <w:szCs w:val="24"/>
        </w:rPr>
        <w:t>V</w:t>
      </w:r>
    </w:p>
    <w:p w14:paraId="379BB893" w14:textId="0E38B35E" w:rsidR="00DA1345" w:rsidRPr="00D74066" w:rsidRDefault="00DA1345" w:rsidP="00DA1345">
      <w:pPr>
        <w:pStyle w:val="Prtre"/>
        <w:rPr>
          <w:bCs/>
          <w:color w:val="C00000" w:themeColor="text2"/>
        </w:rPr>
      </w:pPr>
      <w:r w:rsidRPr="00D74066">
        <w:t xml:space="preserve">oici donc l’offrande que nous présentons devant toi, </w:t>
      </w:r>
      <w:r w:rsidRPr="00D74066">
        <w:br/>
      </w:r>
      <w:r w:rsidRPr="00D74066">
        <w:tab/>
        <w:t xml:space="preserve">nous, tes serviteurs, et ta famille entière : </w:t>
      </w:r>
      <w:r w:rsidRPr="00D74066">
        <w:br/>
      </w:r>
      <w:bookmarkEnd w:id="218"/>
      <w:r w:rsidRPr="00D74066">
        <w:tab/>
        <w:t xml:space="preserve">Seigneur, dans ta bienveillance, accepte-la. </w:t>
      </w:r>
      <w:r w:rsidRPr="00D74066">
        <w:br/>
        <w:t xml:space="preserve">Assure toi-même la paix de notre vie, </w:t>
      </w:r>
      <w:r w:rsidRPr="00D74066">
        <w:br/>
      </w:r>
      <w:r w:rsidRPr="00D74066">
        <w:tab/>
        <w:t xml:space="preserve">arrache-nous à la damnation éternelle </w:t>
      </w:r>
      <w:r w:rsidRPr="00D74066">
        <w:br/>
      </w:r>
      <w:r w:rsidRPr="00D74066">
        <w:tab/>
        <w:t xml:space="preserve">et veuille nous admettre au nombre de tes élus. </w:t>
      </w:r>
      <w:r w:rsidRPr="00D74066">
        <w:br/>
      </w:r>
      <w:r w:rsidRPr="00217032">
        <w:rPr>
          <w:rStyle w:val="NoteCar"/>
          <w:b w:val="0"/>
          <w:bCs/>
        </w:rPr>
        <w:tab/>
      </w:r>
      <w:r w:rsidRPr="00217032">
        <w:rPr>
          <w:rStyle w:val="NoteCar"/>
          <w:b w:val="0"/>
          <w:bCs/>
        </w:rPr>
        <w:tab/>
      </w:r>
      <w:r w:rsidRPr="00D74066">
        <w:rPr>
          <w:rStyle w:val="NoteCar"/>
          <w:b w:val="0"/>
          <w:bCs/>
        </w:rPr>
        <w:t xml:space="preserve">Il joint les mains. </w:t>
      </w:r>
      <w:r w:rsidRPr="00217032">
        <w:rPr>
          <w:rStyle w:val="NoteCar"/>
          <w:b w:val="0"/>
          <w:bCs/>
        </w:rPr>
        <w:br/>
      </w:r>
      <w:r w:rsidRPr="00D74066">
        <w:rPr>
          <w:bCs/>
          <w:color w:val="C00000" w:themeColor="text2"/>
        </w:rPr>
        <w:t>(</w:t>
      </w:r>
      <w:r w:rsidRPr="00D74066">
        <w:t>Par le Christ, notre Seigneur. Amen.</w:t>
      </w:r>
      <w:r w:rsidRPr="00D74066">
        <w:rPr>
          <w:bCs/>
          <w:color w:val="C00000" w:themeColor="text2"/>
        </w:rPr>
        <w:t>) †</w:t>
      </w:r>
    </w:p>
    <w:p w14:paraId="6C04BF75" w14:textId="77777777" w:rsidR="00DA1345" w:rsidRPr="00D74066" w:rsidRDefault="00DA1345" w:rsidP="00DA1345"/>
    <w:tbl>
      <w:tblPr>
        <w:tblStyle w:val="Grilledutableau"/>
        <w:tblW w:w="0" w:type="auto"/>
        <w:tblBorders>
          <w:top w:val="single" w:sz="4" w:space="0" w:color="C00000" w:themeColor="text2"/>
          <w:left w:val="single" w:sz="4" w:space="0" w:color="C00000" w:themeColor="text2"/>
          <w:bottom w:val="single" w:sz="4" w:space="0" w:color="C00000" w:themeColor="text2"/>
          <w:right w:val="single" w:sz="4" w:space="0" w:color="C00000" w:themeColor="text2"/>
          <w:insideH w:val="single" w:sz="4" w:space="0" w:color="C00000" w:themeColor="text2"/>
          <w:insideV w:val="single" w:sz="4" w:space="0" w:color="C00000" w:themeColor="text2"/>
        </w:tblBorders>
        <w:tblCellMar>
          <w:left w:w="425" w:type="dxa"/>
        </w:tblCellMar>
        <w:tblLook w:val="04A0" w:firstRow="1" w:lastRow="0" w:firstColumn="1" w:lastColumn="0" w:noHBand="0" w:noVBand="1"/>
      </w:tblPr>
      <w:tblGrid>
        <w:gridCol w:w="9910"/>
      </w:tblGrid>
      <w:tr w:rsidR="00DA1345" w:rsidRPr="00D74066" w14:paraId="785CFCD6" w14:textId="77777777" w:rsidTr="00F021AD">
        <w:tc>
          <w:tcPr>
            <w:tcW w:w="9910" w:type="dxa"/>
          </w:tcPr>
          <w:p w14:paraId="0D31E677" w14:textId="77777777" w:rsidR="00DA1345" w:rsidRPr="00D74066" w:rsidRDefault="00DA1345" w:rsidP="00C8324B">
            <w:pPr>
              <w:pStyle w:val="Interligne"/>
            </w:pPr>
          </w:p>
          <w:p w14:paraId="4E63198E" w14:textId="1F3F1FE0" w:rsidR="00DA1345" w:rsidRPr="00D74066" w:rsidRDefault="00B06763" w:rsidP="00C8324B">
            <w:pPr>
              <w:pStyle w:val="Note"/>
            </w:pPr>
            <w:r>
              <w:tab/>
            </w:r>
            <w:r w:rsidR="00DA1345" w:rsidRPr="00D74066">
              <w:t>De la Vigile pascale jusqu’au 2</w:t>
            </w:r>
            <w:r w:rsidR="00DA1345" w:rsidRPr="00D74066">
              <w:rPr>
                <w:vertAlign w:val="superscript"/>
              </w:rPr>
              <w:t>e</w:t>
            </w:r>
            <w:r w:rsidR="00DA1345" w:rsidRPr="00D74066">
              <w:t xml:space="preserve"> dimanche de Pâques inclus :</w:t>
            </w:r>
          </w:p>
          <w:p w14:paraId="4AD82A83" w14:textId="77777777" w:rsidR="00DA1345" w:rsidRPr="00D74066" w:rsidRDefault="00DA1345" w:rsidP="00C8324B">
            <w:pPr>
              <w:pStyle w:val="Prtre"/>
              <w:rPr>
                <w:bCs/>
                <w:color w:val="C00000" w:themeColor="text2"/>
              </w:rPr>
            </w:pPr>
            <w:r w:rsidRPr="00D74066">
              <w:rPr>
                <w:color w:val="C00000" w:themeColor="text2"/>
              </w:rPr>
              <w:sym w:font="Wingdings 3" w:char="F0BA"/>
            </w:r>
            <w:r w:rsidRPr="00D74066">
              <w:rPr>
                <w:color w:val="C00000" w:themeColor="text2"/>
              </w:rPr>
              <w:tab/>
            </w:r>
            <w:bookmarkStart w:id="219" w:name="_Hlk98081922"/>
            <w:r w:rsidRPr="00D74066">
              <w:rPr>
                <w:color w:val="C00000" w:themeColor="text2"/>
              </w:rPr>
              <w:t>V</w:t>
            </w:r>
            <w:r w:rsidRPr="00D74066">
              <w:t xml:space="preserve">oici donc l’offrande que nous présentons devant toi, </w:t>
            </w:r>
            <w:r w:rsidRPr="00D74066">
              <w:br/>
            </w:r>
            <w:r w:rsidRPr="00D74066">
              <w:tab/>
              <w:t xml:space="preserve">nous, tes serviteurs, et ta famille entière, </w:t>
            </w:r>
            <w:r w:rsidRPr="00D74066">
              <w:br/>
              <w:t xml:space="preserve">particulièrement pour les baptisés de Pâques </w:t>
            </w:r>
            <w:r w:rsidRPr="00D74066">
              <w:br/>
            </w:r>
            <w:r w:rsidRPr="00D74066">
              <w:tab/>
              <w:t xml:space="preserve">que tu as fait renaître de l’eau et de l’Esprit Saint, </w:t>
            </w:r>
            <w:r w:rsidRPr="00D74066">
              <w:br/>
            </w:r>
            <w:r w:rsidRPr="00D74066">
              <w:tab/>
              <w:t xml:space="preserve">en pardonnant tous leurs péchés. </w:t>
            </w:r>
            <w:r w:rsidRPr="00D74066">
              <w:br/>
              <w:t xml:space="preserve">Nous t’en prions, Seigneur, </w:t>
            </w:r>
            <w:r w:rsidRPr="00D74066">
              <w:br/>
            </w:r>
            <w:r w:rsidRPr="00D74066">
              <w:tab/>
              <w:t xml:space="preserve">dans ta bienveillance, accepte cette offrande. </w:t>
            </w:r>
            <w:r w:rsidRPr="00D74066">
              <w:br/>
              <w:t xml:space="preserve">Assure toi-même la paix de notre vie, </w:t>
            </w:r>
            <w:r w:rsidRPr="00D74066">
              <w:br/>
            </w:r>
            <w:r w:rsidRPr="00D74066">
              <w:tab/>
              <w:t xml:space="preserve">arrache-nous à la damnation éternelle </w:t>
            </w:r>
            <w:r w:rsidRPr="00D74066">
              <w:br/>
            </w:r>
            <w:r w:rsidRPr="00D74066">
              <w:tab/>
              <w:t xml:space="preserve">et veuille nous admettre au nombre de tes élus. </w:t>
            </w:r>
            <w:r w:rsidRPr="00D74066">
              <w:br/>
            </w:r>
            <w:r w:rsidRPr="00217032">
              <w:rPr>
                <w:rStyle w:val="NoteCar"/>
                <w:b w:val="0"/>
                <w:bCs/>
              </w:rPr>
              <w:tab/>
            </w:r>
            <w:r w:rsidRPr="00217032">
              <w:rPr>
                <w:rStyle w:val="NoteCar"/>
                <w:b w:val="0"/>
                <w:bCs/>
              </w:rPr>
              <w:tab/>
            </w:r>
            <w:r w:rsidRPr="00D74066">
              <w:rPr>
                <w:rStyle w:val="NoteCar"/>
                <w:b w:val="0"/>
                <w:bCs/>
              </w:rPr>
              <w:t>Il joint les mains.</w:t>
            </w:r>
            <w:r w:rsidRPr="00217032">
              <w:rPr>
                <w:rStyle w:val="NoteCar"/>
                <w:b w:val="0"/>
                <w:bCs/>
              </w:rPr>
              <w:t xml:space="preserve"> </w:t>
            </w:r>
            <w:r w:rsidRPr="00217032">
              <w:rPr>
                <w:rStyle w:val="NoteCar"/>
                <w:b w:val="0"/>
                <w:bCs/>
              </w:rPr>
              <w:br/>
            </w:r>
            <w:r w:rsidRPr="00D74066">
              <w:rPr>
                <w:bCs/>
                <w:color w:val="C00000" w:themeColor="text2"/>
              </w:rPr>
              <w:t>(</w:t>
            </w:r>
            <w:r w:rsidRPr="00D74066">
              <w:t>Par le Christ, notre Seigneur. Amen.</w:t>
            </w:r>
            <w:r w:rsidRPr="00D74066">
              <w:rPr>
                <w:bCs/>
                <w:color w:val="C00000" w:themeColor="text2"/>
              </w:rPr>
              <w:t>)</w:t>
            </w:r>
            <w:bookmarkEnd w:id="219"/>
            <w:r w:rsidRPr="00D74066">
              <w:rPr>
                <w:bCs/>
                <w:color w:val="C00000" w:themeColor="text2"/>
              </w:rPr>
              <w:t xml:space="preserve"> †</w:t>
            </w:r>
          </w:p>
          <w:p w14:paraId="61E3B9D5" w14:textId="77777777" w:rsidR="00DA1345" w:rsidRPr="00D74066" w:rsidRDefault="00DA1345" w:rsidP="00C8324B">
            <w:pPr>
              <w:rPr>
                <w:sz w:val="16"/>
                <w:szCs w:val="10"/>
              </w:rPr>
            </w:pPr>
          </w:p>
        </w:tc>
      </w:tr>
    </w:tbl>
    <w:p w14:paraId="225CA37E" w14:textId="77777777" w:rsidR="00DA1345" w:rsidRPr="00D74066" w:rsidRDefault="00DA1345" w:rsidP="00DA1345"/>
    <w:p w14:paraId="56F8D517" w14:textId="1A252A72" w:rsidR="00DA1345" w:rsidRPr="00D74066" w:rsidRDefault="00503F30" w:rsidP="00DA1345">
      <w:pPr>
        <w:pStyle w:val="Note"/>
      </w:pPr>
      <w:bookmarkStart w:id="220" w:name="_Hlk98081976"/>
      <w:r w:rsidRPr="00503F30">
        <w:rPr>
          <w:rFonts w:cs="Times"/>
          <w:bCs/>
          <w:noProof/>
        </w:rPr>
        <mc:AlternateContent>
          <mc:Choice Requires="wps">
            <w:drawing>
              <wp:anchor distT="45720" distB="45720" distL="114300" distR="114300" simplePos="0" relativeHeight="251663360" behindDoc="0" locked="0" layoutInCell="1" allowOverlap="1" wp14:anchorId="20A4E91D" wp14:editId="618D5F14">
                <wp:simplePos x="0" y="0"/>
                <wp:positionH relativeFrom="page">
                  <wp:posOffset>492374</wp:posOffset>
                </wp:positionH>
                <wp:positionV relativeFrom="paragraph">
                  <wp:posOffset>287655</wp:posOffset>
                </wp:positionV>
                <wp:extent cx="166370" cy="1404620"/>
                <wp:effectExtent l="0" t="0" r="508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404620"/>
                        </a:xfrm>
                        <a:prstGeom prst="rect">
                          <a:avLst/>
                        </a:prstGeom>
                        <a:solidFill>
                          <a:srgbClr val="FFFFFF"/>
                        </a:solidFill>
                        <a:ln w="9525">
                          <a:noFill/>
                          <a:miter lim="800000"/>
                          <a:headEnd/>
                          <a:tailEnd/>
                        </a:ln>
                      </wps:spPr>
                      <wps:txbx>
                        <w:txbxContent>
                          <w:p w14:paraId="15345BE7" w14:textId="7CBED24B" w:rsidR="00503F30" w:rsidRPr="00503F30" w:rsidRDefault="00503F30" w:rsidP="00503F30">
                            <w:pPr>
                              <w:pStyle w:val="Prtre"/>
                              <w:rPr>
                                <w:color w:val="C00000" w:themeColor="text2"/>
                              </w:rPr>
                            </w:pPr>
                            <w:r w:rsidRPr="00503F30">
                              <w:rPr>
                                <w:color w:val="C00000" w:themeColor="text2"/>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A4E91D" id="_x0000_s1028" type="#_x0000_t202" style="position:absolute;left:0;text-align:left;margin-left:38.75pt;margin-top:22.65pt;width:13.1pt;height:110.6pt;z-index:2516633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" stroked="f">
                <v:textbox style="mso-fit-shape-to-text:t" inset="0,0,0,0">
                  <w:txbxContent>
                    <w:p w14:paraId="15345BE7" w14:textId="7CBED24B" w:rsidR="00503F30" w:rsidRPr="00503F30" w:rsidRDefault="00503F30" w:rsidP="00503F30">
                      <w:pPr>
                        <w:pStyle w:val="Prtre"/>
                        <w:rPr>
                          <w:color w:val="C00000" w:themeColor="text2"/>
                        </w:rPr>
                      </w:pPr>
                      <w:r w:rsidRPr="00503F30">
                        <w:rPr>
                          <w:color w:val="C00000" w:themeColor="text2"/>
                        </w:rPr>
                        <w:t>†</w:t>
                      </w:r>
                    </w:p>
                  </w:txbxContent>
                </v:textbox>
                <w10:wrap type="square" anchorx="page"/>
              </v:shape>
            </w:pict>
          </mc:Fallback>
        </mc:AlternateContent>
      </w:r>
      <w:r w:rsidR="00DA1345" w:rsidRPr="00D74066">
        <w:rPr>
          <w:color w:val="000000" w:themeColor="text1"/>
        </w:rPr>
        <w:t>88.</w:t>
      </w:r>
      <w:r w:rsidR="00DA1345" w:rsidRPr="00D74066">
        <w:tab/>
        <w:t>Tenant les mains étendues sur les offrandes, il dit :</w:t>
      </w:r>
    </w:p>
    <w:p w14:paraId="3776B176" w14:textId="1D3E08E0" w:rsidR="00503F30" w:rsidRPr="00503F30" w:rsidRDefault="00503F30" w:rsidP="00503F30">
      <w:pPr>
        <w:pStyle w:val="Prtre"/>
        <w:keepNext/>
        <w:framePr w:dropCap="drop" w:lines="2" w:wrap="around" w:vAnchor="text" w:hAnchor="text"/>
        <w:spacing w:line="827" w:lineRule="exact"/>
        <w:textAlignment w:val="baseline"/>
        <w:rPr>
          <w:rFonts w:cs="Times"/>
          <w:color w:val="C00000" w:themeColor="text2"/>
          <w:position w:val="-7"/>
          <w:sz w:val="101"/>
        </w:rPr>
      </w:pPr>
      <w:bookmarkStart w:id="221" w:name="_Hlk100175458"/>
      <w:bookmarkStart w:id="222" w:name="_Hlk100241604"/>
      <w:r w:rsidRPr="00CE49F2">
        <w:rPr>
          <w:rFonts w:cs="Times"/>
          <w:color w:val="C00000" w:themeColor="text2"/>
          <w:position w:val="-9"/>
          <w:sz w:val="96"/>
          <w:szCs w:val="24"/>
        </w:rPr>
        <w:t>S</w:t>
      </w:r>
    </w:p>
    <w:p w14:paraId="2313B5AA" w14:textId="1DBDF431" w:rsidR="00DA1345" w:rsidRPr="00D74066" w:rsidRDefault="00DA1345" w:rsidP="00DA1345">
      <w:pPr>
        <w:pStyle w:val="Prtre"/>
        <w:rPr>
          <w:rStyle w:val="NoteCar"/>
          <w:b w:val="0"/>
          <w:bCs/>
        </w:rPr>
      </w:pPr>
      <w:r w:rsidRPr="00D74066">
        <w:t xml:space="preserve">eigneur Dieu, nous t’en prions, </w:t>
      </w:r>
      <w:r w:rsidRPr="00D74066">
        <w:br/>
      </w:r>
      <w:r w:rsidRPr="00D74066">
        <w:tab/>
        <w:t xml:space="preserve">daigne bénir et accueillir cette offrande, </w:t>
      </w:r>
      <w:r w:rsidRPr="00D74066">
        <w:br/>
      </w:r>
      <w:bookmarkEnd w:id="221"/>
      <w:r w:rsidRPr="00D74066">
        <w:t xml:space="preserve">accepte-la pleinement, </w:t>
      </w:r>
      <w:r w:rsidRPr="00D74066">
        <w:br/>
      </w:r>
      <w:bookmarkEnd w:id="222"/>
      <w:r w:rsidRPr="00D74066">
        <w:tab/>
        <w:t xml:space="preserve">rends-la parfaite et digne de toi : </w:t>
      </w:r>
      <w:r w:rsidRPr="00D74066">
        <w:br/>
        <w:t xml:space="preserve">qu’elle devienne pour nous </w:t>
      </w:r>
      <w:r w:rsidRPr="00D74066">
        <w:br/>
        <w:t xml:space="preserve">le </w:t>
      </w:r>
      <w:r>
        <w:t>C</w:t>
      </w:r>
      <w:r w:rsidRPr="00D74066">
        <w:t xml:space="preserve">orps et le </w:t>
      </w:r>
      <w:r>
        <w:t>S</w:t>
      </w:r>
      <w:r w:rsidRPr="00D74066">
        <w:t xml:space="preserve">ang de ton Fils bien-aimé, </w:t>
      </w:r>
      <w:r w:rsidRPr="00D74066">
        <w:br/>
      </w:r>
      <w:r w:rsidRPr="00D74066">
        <w:tab/>
        <w:t xml:space="preserve">Jésus, le Christ, notre Seigneur. </w:t>
      </w:r>
      <w:r w:rsidRPr="00D74066">
        <w:br/>
      </w:r>
      <w:r w:rsidRPr="00217032">
        <w:rPr>
          <w:rStyle w:val="NoteCar"/>
          <w:b w:val="0"/>
          <w:bCs/>
        </w:rPr>
        <w:tab/>
      </w:r>
      <w:r w:rsidRPr="00217032">
        <w:rPr>
          <w:rStyle w:val="NoteCar"/>
          <w:b w:val="0"/>
          <w:bCs/>
        </w:rPr>
        <w:tab/>
      </w:r>
      <w:r w:rsidRPr="00D74066">
        <w:rPr>
          <w:rStyle w:val="NoteCar"/>
          <w:b w:val="0"/>
          <w:bCs/>
        </w:rPr>
        <w:t>Il joint les mains.</w:t>
      </w:r>
    </w:p>
    <w:p w14:paraId="462CFA39" w14:textId="77777777" w:rsidR="00DA1345" w:rsidRPr="00D74066" w:rsidRDefault="00DA1345" w:rsidP="00DA1345"/>
    <w:bookmarkEnd w:id="220"/>
    <w:p w14:paraId="468830C7" w14:textId="77777777" w:rsidR="00DA1345" w:rsidRPr="00D74066" w:rsidRDefault="00DA1345" w:rsidP="00DA1345">
      <w:pPr>
        <w:rPr>
          <w:rFonts w:asciiTheme="minorHAnsi" w:hAnsiTheme="minorHAnsi" w:cstheme="minorHAnsi"/>
          <w:color w:val="000000" w:themeColor="text1"/>
          <w:w w:val="95"/>
          <w:sz w:val="28"/>
        </w:rPr>
      </w:pPr>
      <w:r w:rsidRPr="00D74066">
        <w:rPr>
          <w:color w:val="000000" w:themeColor="text1"/>
        </w:rPr>
        <w:br w:type="page"/>
      </w:r>
    </w:p>
    <w:p w14:paraId="71C4147D" w14:textId="1EDA29B0" w:rsidR="00DA1345" w:rsidRPr="00D74066" w:rsidRDefault="00DA1345" w:rsidP="00DA1345">
      <w:pPr>
        <w:pStyle w:val="Note"/>
      </w:pPr>
      <w:bookmarkStart w:id="223" w:name="_Hlk98082010"/>
      <w:r w:rsidRPr="00D74066">
        <w:rPr>
          <w:color w:val="000000" w:themeColor="text1"/>
        </w:rPr>
        <w:lastRenderedPageBreak/>
        <w:t>89.</w:t>
      </w:r>
      <w:r w:rsidRPr="00D74066">
        <w:tab/>
        <w:t>Dans les formules qui suivent, les paroles du Seigneur seront prononcées ou chantées de façon distincte et claire, comme le requiert la nature de ces paroles.</w:t>
      </w:r>
    </w:p>
    <w:p w14:paraId="447C4EF8" w14:textId="587E20CE" w:rsidR="00503F30" w:rsidRPr="00503F30" w:rsidRDefault="00503F30" w:rsidP="008611F6">
      <w:pPr>
        <w:pStyle w:val="Prtre"/>
        <w:keepNext/>
        <w:framePr w:dropCap="drop" w:lines="2" w:wrap="around" w:vAnchor="text" w:hAnchor="text"/>
        <w:spacing w:line="751" w:lineRule="exact"/>
        <w:textAlignment w:val="baseline"/>
        <w:rPr>
          <w:rFonts w:cs="Times"/>
          <w:color w:val="C00000" w:themeColor="text2"/>
          <w:position w:val="-9"/>
          <w:sz w:val="105"/>
        </w:rPr>
      </w:pPr>
      <w:bookmarkStart w:id="224" w:name="_Hlk100175708"/>
      <w:r w:rsidRPr="00CE49F2">
        <w:rPr>
          <w:rFonts w:cs="Times"/>
          <w:color w:val="C00000" w:themeColor="text2"/>
          <w:position w:val="-7"/>
          <w:sz w:val="96"/>
          <w:szCs w:val="32"/>
        </w:rPr>
        <w:t>L</w:t>
      </w:r>
    </w:p>
    <w:p w14:paraId="0A52E338" w14:textId="04ACCCBA" w:rsidR="00DA1345" w:rsidRPr="00D74066" w:rsidRDefault="00DA1345" w:rsidP="00DA1345">
      <w:pPr>
        <w:pStyle w:val="Prtre"/>
        <w:rPr>
          <w:rStyle w:val="NoteCar"/>
          <w:b w:val="0"/>
          <w:bCs/>
        </w:rPr>
      </w:pPr>
      <w:r w:rsidRPr="00D74066">
        <w:t xml:space="preserve">a veille de sa passion, </w:t>
      </w:r>
      <w:r w:rsidRPr="00D74066">
        <w:br/>
      </w:r>
      <w:r w:rsidRPr="00217032">
        <w:rPr>
          <w:rStyle w:val="NoteCar"/>
          <w:b w:val="0"/>
          <w:bCs/>
        </w:rPr>
        <w:tab/>
      </w:r>
      <w:r w:rsidRPr="00D74066">
        <w:rPr>
          <w:rStyle w:val="NoteCar"/>
          <w:b w:val="0"/>
          <w:bCs/>
        </w:rPr>
        <w:t>Il prend le pain et, le tenant un peu au-dessus de l’autel, il continue :</w:t>
      </w:r>
      <w:r w:rsidRPr="00217032">
        <w:rPr>
          <w:rStyle w:val="NoteCar"/>
          <w:b w:val="0"/>
          <w:bCs/>
        </w:rPr>
        <w:t xml:space="preserve"> </w:t>
      </w:r>
      <w:r w:rsidRPr="008611F6">
        <w:rPr>
          <w:rStyle w:val="NoteCar"/>
        </w:rPr>
        <w:br/>
      </w:r>
      <w:r w:rsidR="008611F6">
        <w:tab/>
      </w:r>
      <w:r w:rsidRPr="00D74066">
        <w:t xml:space="preserve">il prit le pain dans ses mains très saintes </w:t>
      </w:r>
      <w:r w:rsidRPr="00D74066">
        <w:br/>
      </w:r>
      <w:bookmarkEnd w:id="224"/>
      <w:r w:rsidRPr="00217032">
        <w:rPr>
          <w:rStyle w:val="NoteCar"/>
          <w:b w:val="0"/>
          <w:bCs/>
        </w:rPr>
        <w:tab/>
      </w:r>
      <w:r w:rsidRPr="00217032">
        <w:rPr>
          <w:rStyle w:val="NoteCar"/>
          <w:b w:val="0"/>
          <w:bCs/>
        </w:rPr>
        <w:tab/>
      </w:r>
      <w:r w:rsidRPr="00D74066">
        <w:rPr>
          <w:rStyle w:val="NoteCar"/>
          <w:b w:val="0"/>
          <w:bCs/>
        </w:rPr>
        <w:t>Il élève les yeux.</w:t>
      </w:r>
      <w:r w:rsidRPr="00217032">
        <w:rPr>
          <w:rStyle w:val="NoteCar"/>
          <w:b w:val="0"/>
          <w:bCs/>
        </w:rPr>
        <w:t xml:space="preserve"> </w:t>
      </w:r>
      <w:r w:rsidRPr="00217032">
        <w:rPr>
          <w:rStyle w:val="NoteCar"/>
          <w:b w:val="0"/>
          <w:bCs/>
        </w:rPr>
        <w:br/>
      </w:r>
      <w:r w:rsidRPr="00D74066">
        <w:t xml:space="preserve">et, les yeux levés au ciel, </w:t>
      </w:r>
      <w:r w:rsidRPr="00D74066">
        <w:br/>
      </w:r>
      <w:r w:rsidRPr="00D74066">
        <w:tab/>
        <w:t xml:space="preserve">vers toi, Dieu, son Père tout-puissant, </w:t>
      </w:r>
      <w:r w:rsidRPr="00D74066">
        <w:br/>
        <w:t xml:space="preserve">en te rendant grâce il dit la bénédiction, </w:t>
      </w:r>
      <w:r w:rsidRPr="00D74066">
        <w:br/>
      </w:r>
      <w:r w:rsidRPr="00D74066">
        <w:tab/>
        <w:t xml:space="preserve">il rompit le pain, </w:t>
      </w:r>
      <w:r w:rsidRPr="00D74066">
        <w:br/>
        <w:t xml:space="preserve">et le donna à ses disciples, en disant : </w:t>
      </w:r>
      <w:r w:rsidRPr="00D74066">
        <w:br/>
      </w:r>
      <w:r w:rsidRPr="00217032">
        <w:rPr>
          <w:rStyle w:val="NoteCar"/>
          <w:b w:val="0"/>
          <w:bCs/>
        </w:rPr>
        <w:tab/>
      </w:r>
      <w:r w:rsidRPr="00217032">
        <w:rPr>
          <w:rStyle w:val="NoteCar"/>
          <w:b w:val="0"/>
          <w:bCs/>
        </w:rPr>
        <w:tab/>
      </w:r>
      <w:r w:rsidRPr="00D74066">
        <w:rPr>
          <w:rStyle w:val="NoteCar"/>
          <w:b w:val="0"/>
          <w:bCs/>
        </w:rPr>
        <w:t>Il s’incline un peu.</w:t>
      </w:r>
    </w:p>
    <w:p w14:paraId="28E38CB9" w14:textId="77777777" w:rsidR="00DA1345" w:rsidRPr="007C2953" w:rsidRDefault="00DA1345" w:rsidP="00DA1345">
      <w:pPr>
        <w:pStyle w:val="Interligne"/>
      </w:pPr>
    </w:p>
    <w:p w14:paraId="3C9A6395" w14:textId="77777777" w:rsidR="00DA1345" w:rsidRPr="00D74066" w:rsidRDefault="00DA1345" w:rsidP="007E6257">
      <w:pPr>
        <w:pStyle w:val="Prtre"/>
        <w:spacing w:line="204" w:lineRule="auto"/>
        <w:jc w:val="center"/>
        <w:rPr>
          <w:w w:val="95"/>
        </w:rPr>
      </w:pPr>
      <w:r w:rsidRPr="007E6257">
        <w:rPr>
          <w:rFonts w:ascii="Times New Roman" w:hAnsi="Times New Roman" w:cs="Times New Roman"/>
          <w:bCs/>
          <w:smallCaps/>
          <w:spacing w:val="-6"/>
          <w:w w:val="95"/>
          <w:sz w:val="48"/>
          <w:szCs w:val="36"/>
        </w:rPr>
        <w:t xml:space="preserve">« Prenez, et mangez-en tous : </w:t>
      </w:r>
      <w:r w:rsidRPr="007E6257">
        <w:rPr>
          <w:rFonts w:ascii="Times New Roman" w:hAnsi="Times New Roman" w:cs="Times New Roman"/>
          <w:bCs/>
          <w:smallCaps/>
          <w:spacing w:val="-6"/>
          <w:w w:val="95"/>
          <w:sz w:val="48"/>
          <w:szCs w:val="36"/>
        </w:rPr>
        <w:br/>
        <w:t xml:space="preserve">ceci est mon Corps </w:t>
      </w:r>
      <w:r w:rsidRPr="007E6257">
        <w:rPr>
          <w:rFonts w:ascii="Times New Roman" w:hAnsi="Times New Roman" w:cs="Times New Roman"/>
          <w:bCs/>
          <w:smallCaps/>
          <w:spacing w:val="-6"/>
          <w:w w:val="95"/>
          <w:sz w:val="48"/>
          <w:szCs w:val="36"/>
        </w:rPr>
        <w:br/>
        <w:t>livré pour vous. »</w:t>
      </w:r>
    </w:p>
    <w:p w14:paraId="09EB24D2" w14:textId="77777777" w:rsidR="00DA1345" w:rsidRPr="007C2953" w:rsidRDefault="00DA1345" w:rsidP="00DA1345">
      <w:pPr>
        <w:pStyle w:val="Interligne"/>
      </w:pPr>
    </w:p>
    <w:p w14:paraId="1CF05007" w14:textId="77777777" w:rsidR="00DA1345" w:rsidRPr="00F021AD" w:rsidRDefault="00DA1345" w:rsidP="00DA1345">
      <w:pPr>
        <w:pStyle w:val="Note"/>
        <w:rPr>
          <w:spacing w:val="-6"/>
        </w:rPr>
      </w:pPr>
      <w:r w:rsidRPr="00F021AD">
        <w:rPr>
          <w:spacing w:val="-6"/>
        </w:rPr>
        <w:t>Il montre au peuple l’hostie consacrée, la repose sur la patène, et adore en faisant la génuflexion.</w:t>
      </w:r>
    </w:p>
    <w:p w14:paraId="4A3AD7D0" w14:textId="77777777" w:rsidR="00DA1345" w:rsidRPr="00D74066" w:rsidRDefault="00DA1345" w:rsidP="00DA1345"/>
    <w:p w14:paraId="4E76140A" w14:textId="77777777" w:rsidR="00DA1345" w:rsidRPr="00D74066" w:rsidRDefault="00DA1345" w:rsidP="00DA1345"/>
    <w:p w14:paraId="22EB966E" w14:textId="327E0959" w:rsidR="00DA1345" w:rsidRPr="00D74066" w:rsidRDefault="00DA1345" w:rsidP="00DA1345">
      <w:pPr>
        <w:pStyle w:val="Note"/>
      </w:pPr>
      <w:bookmarkStart w:id="225" w:name="_Hlk100175990"/>
      <w:r w:rsidRPr="00D74066">
        <w:rPr>
          <w:color w:val="000000" w:themeColor="text1"/>
        </w:rPr>
        <w:t>90.</w:t>
      </w:r>
      <w:r w:rsidRPr="00D74066">
        <w:tab/>
        <w:t>Ensuite, il continue :</w:t>
      </w:r>
    </w:p>
    <w:p w14:paraId="01C4746F" w14:textId="7E966F27" w:rsidR="004578CC" w:rsidRPr="004578CC" w:rsidRDefault="004578CC" w:rsidP="004578CC">
      <w:pPr>
        <w:pStyle w:val="Prtre"/>
        <w:keepNext/>
        <w:framePr w:dropCap="drop" w:lines="2" w:h="721" w:hRule="exact" w:wrap="around" w:vAnchor="text" w:hAnchor="text" w:y="33"/>
        <w:spacing w:line="721" w:lineRule="exact"/>
        <w:textAlignment w:val="baseline"/>
        <w:rPr>
          <w:rFonts w:cs="Times"/>
          <w:color w:val="C00000" w:themeColor="text2"/>
          <w:position w:val="-7"/>
          <w:sz w:val="89"/>
        </w:rPr>
      </w:pPr>
      <w:bookmarkStart w:id="226" w:name="_Hlk100241661"/>
      <w:r w:rsidRPr="004578CC">
        <w:rPr>
          <w:rFonts w:cs="Times"/>
          <w:color w:val="C00000" w:themeColor="text2"/>
          <w:position w:val="-7"/>
          <w:sz w:val="96"/>
          <w:szCs w:val="32"/>
        </w:rPr>
        <w:t>D</w:t>
      </w:r>
    </w:p>
    <w:p w14:paraId="42F6C8C9" w14:textId="038EB4CF" w:rsidR="00DA1345" w:rsidRPr="00D74066" w:rsidRDefault="00DA1345" w:rsidP="008611F6">
      <w:pPr>
        <w:pStyle w:val="Prtre"/>
        <w:rPr>
          <w:rStyle w:val="NoteCar"/>
          <w:b w:val="0"/>
          <w:bCs/>
        </w:rPr>
      </w:pPr>
      <w:r w:rsidRPr="00D74066">
        <w:t xml:space="preserve">e même, après le repas, </w:t>
      </w:r>
      <w:r w:rsidRPr="004578CC">
        <w:br/>
      </w:r>
      <w:r w:rsidRPr="004578CC">
        <w:rPr>
          <w:rStyle w:val="NoteCar"/>
          <w:b w:val="0"/>
          <w:bCs/>
        </w:rPr>
        <w:tab/>
        <w:t>Il prend le calice et, le tenant un peu au-dessus de l’autel, il continue :</w:t>
      </w:r>
      <w:r w:rsidRPr="004578CC">
        <w:t xml:space="preserve"> </w:t>
      </w:r>
      <w:r w:rsidRPr="004578CC">
        <w:br/>
      </w:r>
      <w:bookmarkEnd w:id="226"/>
      <w:r w:rsidR="008611F6">
        <w:tab/>
      </w:r>
      <w:r w:rsidRPr="00D74066">
        <w:t>il prit cette coupe incomparable dans ses mains très saintes</w:t>
      </w:r>
      <w:r w:rsidR="004578CC">
        <w:t> </w:t>
      </w:r>
      <w:r w:rsidRPr="00D74066">
        <w:t xml:space="preserve">; </w:t>
      </w:r>
      <w:r w:rsidRPr="00D74066">
        <w:br/>
        <w:t xml:space="preserve">et, te rendant grâce à nouveau, il dit la bénédiction, </w:t>
      </w:r>
      <w:r w:rsidRPr="00D74066">
        <w:br/>
      </w:r>
      <w:r w:rsidR="008611F6">
        <w:tab/>
      </w:r>
      <w:r w:rsidRPr="00D74066">
        <w:t xml:space="preserve">et donna la coupe à ses disciples, en disant : </w:t>
      </w:r>
      <w:r w:rsidRPr="00D74066">
        <w:br/>
      </w:r>
      <w:r w:rsidRPr="00D74066">
        <w:rPr>
          <w:color w:val="C00000" w:themeColor="text2"/>
        </w:rPr>
        <w:tab/>
      </w:r>
      <w:r w:rsidRPr="00D74066">
        <w:rPr>
          <w:color w:val="C00000" w:themeColor="text2"/>
        </w:rPr>
        <w:tab/>
      </w:r>
      <w:r w:rsidRPr="00D74066">
        <w:rPr>
          <w:rStyle w:val="NoteCar"/>
          <w:b w:val="0"/>
          <w:bCs/>
        </w:rPr>
        <w:t>Il s’incline un peu.</w:t>
      </w:r>
    </w:p>
    <w:bookmarkEnd w:id="225"/>
    <w:p w14:paraId="1081A429" w14:textId="77777777" w:rsidR="00DA1345" w:rsidRPr="007C2953" w:rsidRDefault="00DA1345" w:rsidP="00DA1345">
      <w:pPr>
        <w:pStyle w:val="Interligne"/>
      </w:pPr>
    </w:p>
    <w:p w14:paraId="588363E7" w14:textId="77777777" w:rsidR="00DA1345" w:rsidRPr="007E6257" w:rsidRDefault="00DA1345" w:rsidP="007E6257">
      <w:pPr>
        <w:pStyle w:val="Prtre"/>
        <w:spacing w:line="204" w:lineRule="auto"/>
        <w:jc w:val="center"/>
        <w:rPr>
          <w:rFonts w:ascii="Times New Roman" w:hAnsi="Times New Roman" w:cs="Times New Roman"/>
          <w:bCs/>
          <w:smallCaps/>
          <w:spacing w:val="-6"/>
          <w:w w:val="95"/>
          <w:sz w:val="48"/>
          <w:szCs w:val="36"/>
        </w:rPr>
      </w:pPr>
      <w:r w:rsidRPr="007E6257">
        <w:rPr>
          <w:rFonts w:ascii="Times New Roman" w:hAnsi="Times New Roman" w:cs="Times New Roman"/>
          <w:bCs/>
          <w:smallCaps/>
          <w:spacing w:val="-6"/>
          <w:w w:val="95"/>
          <w:sz w:val="48"/>
          <w:szCs w:val="36"/>
        </w:rPr>
        <w:t xml:space="preserve">« Prenez, et buvez-en tous, </w:t>
      </w:r>
      <w:r w:rsidRPr="007E6257">
        <w:rPr>
          <w:rFonts w:ascii="Times New Roman" w:hAnsi="Times New Roman" w:cs="Times New Roman"/>
          <w:bCs/>
          <w:smallCaps/>
          <w:spacing w:val="-6"/>
          <w:w w:val="95"/>
          <w:sz w:val="48"/>
          <w:szCs w:val="36"/>
        </w:rPr>
        <w:br/>
        <w:t xml:space="preserve">car ceci est la coupe de mon Sang, </w:t>
      </w:r>
      <w:r w:rsidRPr="007E6257">
        <w:rPr>
          <w:rFonts w:ascii="Times New Roman" w:hAnsi="Times New Roman" w:cs="Times New Roman"/>
          <w:bCs/>
          <w:smallCaps/>
          <w:spacing w:val="-6"/>
          <w:w w:val="95"/>
          <w:sz w:val="48"/>
          <w:szCs w:val="36"/>
        </w:rPr>
        <w:br/>
        <w:t xml:space="preserve">le Sang de l’Alliance nouvelle et éternelle, </w:t>
      </w:r>
      <w:r w:rsidRPr="007E6257">
        <w:rPr>
          <w:rFonts w:ascii="Times New Roman" w:hAnsi="Times New Roman" w:cs="Times New Roman"/>
          <w:bCs/>
          <w:smallCaps/>
          <w:spacing w:val="-6"/>
          <w:w w:val="95"/>
          <w:sz w:val="48"/>
          <w:szCs w:val="36"/>
        </w:rPr>
        <w:br/>
        <w:t xml:space="preserve">qui sera versé pour vous et pour la multitude </w:t>
      </w:r>
      <w:r w:rsidRPr="007E6257">
        <w:rPr>
          <w:rFonts w:ascii="Times New Roman" w:hAnsi="Times New Roman" w:cs="Times New Roman"/>
          <w:bCs/>
          <w:smallCaps/>
          <w:spacing w:val="-6"/>
          <w:w w:val="95"/>
          <w:sz w:val="48"/>
          <w:szCs w:val="36"/>
        </w:rPr>
        <w:br/>
        <w:t xml:space="preserve">en rémission des péchés. </w:t>
      </w:r>
      <w:r w:rsidRPr="007E6257">
        <w:rPr>
          <w:rFonts w:ascii="Times New Roman" w:hAnsi="Times New Roman" w:cs="Times New Roman"/>
          <w:bCs/>
          <w:smallCaps/>
          <w:spacing w:val="-6"/>
          <w:w w:val="95"/>
          <w:sz w:val="48"/>
          <w:szCs w:val="36"/>
        </w:rPr>
        <w:br/>
        <w:t>Vous ferez cela en mémoire de moi. »</w:t>
      </w:r>
    </w:p>
    <w:p w14:paraId="439C78CC" w14:textId="77777777" w:rsidR="00DA1345" w:rsidRPr="007C2953" w:rsidRDefault="00DA1345" w:rsidP="00DA1345">
      <w:pPr>
        <w:pStyle w:val="Interligne"/>
      </w:pPr>
    </w:p>
    <w:p w14:paraId="64D308D1" w14:textId="77777777" w:rsidR="00DA1345" w:rsidRPr="00D74066" w:rsidRDefault="00DA1345" w:rsidP="00DA1345">
      <w:pPr>
        <w:pStyle w:val="Note"/>
      </w:pPr>
      <w:r w:rsidRPr="00D74066">
        <w:t>Il montre le calice au peuple, le dépose sur le corporal, et adore en faisant la génuflexion.</w:t>
      </w:r>
    </w:p>
    <w:p w14:paraId="0F062A8C" w14:textId="77777777" w:rsidR="00DA1345" w:rsidRPr="00D74066" w:rsidRDefault="00DA1345" w:rsidP="00DA1345"/>
    <w:p w14:paraId="7A9AF08F" w14:textId="77777777" w:rsidR="00DA1345" w:rsidRPr="00D74066" w:rsidRDefault="00DA1345" w:rsidP="00DA1345">
      <w:pPr>
        <w:rPr>
          <w:w w:val="95"/>
        </w:rPr>
      </w:pPr>
      <w:r w:rsidRPr="00D74066">
        <w:br w:type="page"/>
      </w:r>
    </w:p>
    <w:p w14:paraId="250B8487" w14:textId="28396EF4" w:rsidR="00DA1345" w:rsidRPr="00D74066" w:rsidRDefault="00DA1345" w:rsidP="00DA1345">
      <w:pPr>
        <w:pStyle w:val="Note"/>
      </w:pPr>
      <w:r w:rsidRPr="00D74066">
        <w:rPr>
          <w:color w:val="000000" w:themeColor="text1"/>
        </w:rPr>
        <w:lastRenderedPageBreak/>
        <w:t>91.</w:t>
      </w:r>
      <w:r w:rsidRPr="00D74066">
        <w:rPr>
          <w:color w:val="000000" w:themeColor="text1"/>
        </w:rPr>
        <w:tab/>
      </w:r>
      <w:r w:rsidRPr="00D74066">
        <w:t>Puis il introduit une des acclamations suivantes :</w:t>
      </w:r>
    </w:p>
    <w:p w14:paraId="45E7FC25" w14:textId="77777777" w:rsidR="00DA1345" w:rsidRPr="00D74066" w:rsidRDefault="00DA1345" w:rsidP="00DA1345">
      <w:pPr>
        <w:pStyle w:val="Prtre"/>
      </w:pPr>
      <w:r w:rsidRPr="00D74066">
        <w:rPr>
          <w:rFonts w:ascii="Calibri" w:hAnsi="Calibri" w:cs="Calibri"/>
          <w:color w:val="C00000" w:themeColor="text2"/>
          <w:w w:val="92"/>
          <w:sz w:val="24"/>
          <w:szCs w:val="20"/>
        </w:rPr>
        <w:t>I</w:t>
      </w:r>
      <w:r w:rsidRPr="00D74066">
        <w:tab/>
      </w:r>
      <w:r w:rsidRPr="00503F30">
        <w:rPr>
          <w:color w:val="C00000" w:themeColor="text2"/>
        </w:rPr>
        <w:t>I</w:t>
      </w:r>
      <w:r w:rsidRPr="00D74066">
        <w:t>l est grand, le mystère de la foi :</w:t>
      </w:r>
    </w:p>
    <w:p w14:paraId="6FC0EDC2" w14:textId="77777777" w:rsidR="00DA1345" w:rsidRPr="00D74066" w:rsidRDefault="00DA1345" w:rsidP="00DA1345">
      <w:pPr>
        <w:pStyle w:val="Peuple"/>
      </w:pPr>
      <w:r w:rsidRPr="00D74066">
        <w:rPr>
          <w:color w:val="C00000" w:themeColor="text2"/>
          <w:spacing w:val="-92"/>
        </w:rPr>
        <w:t>R/</w:t>
      </w:r>
      <w:r w:rsidRPr="00D74066">
        <w:tab/>
        <w:t xml:space="preserve">Nous annonçons ta mort, Seigneur Jésus, </w:t>
      </w:r>
      <w:r w:rsidRPr="00D74066">
        <w:br/>
      </w:r>
      <w:r w:rsidRPr="00D74066">
        <w:tab/>
        <w:t xml:space="preserve">nous proclamons ta résurrection, </w:t>
      </w:r>
      <w:r w:rsidRPr="00D74066">
        <w:br/>
      </w:r>
      <w:r w:rsidRPr="00D74066">
        <w:tab/>
        <w:t>nous attendons ta venue dans la gloire.</w:t>
      </w:r>
    </w:p>
    <w:p w14:paraId="576E0EE8" w14:textId="77777777" w:rsidR="00DA1345" w:rsidRPr="00D74066" w:rsidRDefault="00DA1345" w:rsidP="00DA1345">
      <w:pPr>
        <w:rPr>
          <w:lang w:val="la-Latn"/>
        </w:rPr>
      </w:pPr>
    </w:p>
    <w:p w14:paraId="343EB59F" w14:textId="77777777" w:rsidR="00DA1345" w:rsidRPr="00D74066" w:rsidRDefault="00DA1345" w:rsidP="00DA1345">
      <w:pPr>
        <w:pStyle w:val="Prtre"/>
        <w:rPr>
          <w:lang w:val="la-Latn"/>
        </w:rPr>
      </w:pPr>
      <w:r w:rsidRPr="00D74066">
        <w:rPr>
          <w:rFonts w:ascii="Calibri" w:hAnsi="Calibri" w:cs="Calibri"/>
          <w:color w:val="C00000" w:themeColor="text2"/>
          <w:w w:val="92"/>
          <w:sz w:val="24"/>
          <w:szCs w:val="20"/>
          <w:lang w:val="la-Latn"/>
        </w:rPr>
        <w:t>II</w:t>
      </w:r>
      <w:r w:rsidRPr="00D74066">
        <w:rPr>
          <w:lang w:val="la-Latn"/>
        </w:rPr>
        <w:tab/>
      </w:r>
      <w:r w:rsidRPr="00503F30">
        <w:rPr>
          <w:color w:val="C00000" w:themeColor="text2"/>
          <w:lang w:val="la-Latn"/>
        </w:rPr>
        <w:t>A</w:t>
      </w:r>
      <w:r w:rsidRPr="00D74066">
        <w:rPr>
          <w:lang w:val="la-Latn"/>
        </w:rPr>
        <w:t>cclamons le mystère de la foi :</w:t>
      </w:r>
    </w:p>
    <w:p w14:paraId="64CA5858" w14:textId="77777777" w:rsidR="00DA1345" w:rsidRPr="00D74066" w:rsidRDefault="00DA1345" w:rsidP="00DA1345">
      <w:pPr>
        <w:pStyle w:val="Peuple"/>
        <w:rPr>
          <w:lang w:val="la-Latn"/>
        </w:rPr>
      </w:pPr>
      <w:r w:rsidRPr="00D74066">
        <w:rPr>
          <w:color w:val="C00000" w:themeColor="text2"/>
          <w:spacing w:val="-92"/>
        </w:rPr>
        <w:t>R/</w:t>
      </w:r>
      <w:r w:rsidRPr="00D74066">
        <w:rPr>
          <w:lang w:val="la-Latn"/>
        </w:rPr>
        <w:tab/>
        <w:t xml:space="preserve">Quand nous mangeons ce pain </w:t>
      </w:r>
      <w:r w:rsidRPr="00D74066">
        <w:rPr>
          <w:lang w:val="la-Latn"/>
        </w:rPr>
        <w:br/>
      </w:r>
      <w:r w:rsidRPr="00D74066">
        <w:rPr>
          <w:lang w:val="la-Latn"/>
        </w:rPr>
        <w:tab/>
        <w:t xml:space="preserve">et buvons à cette coupe, </w:t>
      </w:r>
      <w:r w:rsidRPr="00D74066">
        <w:rPr>
          <w:lang w:val="la-Latn"/>
        </w:rPr>
        <w:br/>
      </w:r>
      <w:r w:rsidRPr="00D74066">
        <w:rPr>
          <w:lang w:val="la-Latn"/>
        </w:rPr>
        <w:tab/>
        <w:t xml:space="preserve">nous annonçons ta mort, Seigneur ressuscité, </w:t>
      </w:r>
      <w:r w:rsidRPr="00D74066">
        <w:rPr>
          <w:lang w:val="la-Latn"/>
        </w:rPr>
        <w:br/>
      </w:r>
      <w:r w:rsidRPr="00D74066">
        <w:rPr>
          <w:lang w:val="la-Latn"/>
        </w:rPr>
        <w:tab/>
        <w:t>et nous attendons que tu viennes.</w:t>
      </w:r>
    </w:p>
    <w:p w14:paraId="41AC2207" w14:textId="77777777" w:rsidR="00DA1345" w:rsidRPr="00D74066" w:rsidRDefault="00DA1345" w:rsidP="00DA1345">
      <w:pPr>
        <w:rPr>
          <w:lang w:val="la-Latn"/>
        </w:rPr>
      </w:pPr>
    </w:p>
    <w:p w14:paraId="03A23C44" w14:textId="77777777" w:rsidR="00DA1345" w:rsidRPr="00D74066" w:rsidRDefault="00DA1345" w:rsidP="00DA1345">
      <w:pPr>
        <w:pStyle w:val="Prtre"/>
        <w:rPr>
          <w:lang w:val="la-Latn"/>
        </w:rPr>
      </w:pPr>
      <w:r w:rsidRPr="00D74066">
        <w:rPr>
          <w:rFonts w:ascii="Calibri" w:hAnsi="Calibri" w:cs="Calibri"/>
          <w:color w:val="C00000" w:themeColor="text2"/>
          <w:w w:val="92"/>
          <w:sz w:val="24"/>
          <w:szCs w:val="20"/>
          <w:lang w:val="la-Latn"/>
        </w:rPr>
        <w:t>III</w:t>
      </w:r>
      <w:r w:rsidRPr="00D74066">
        <w:rPr>
          <w:lang w:val="la-Latn"/>
        </w:rPr>
        <w:tab/>
      </w:r>
      <w:r w:rsidRPr="00503F30">
        <w:rPr>
          <w:color w:val="C00000" w:themeColor="text2"/>
          <w:lang w:val="la-Latn"/>
        </w:rPr>
        <w:t>Q</w:t>
      </w:r>
      <w:r w:rsidRPr="00D74066">
        <w:rPr>
          <w:lang w:val="la-Latn"/>
        </w:rPr>
        <w:t>u’il soit loué, le mystère de la foi :</w:t>
      </w:r>
    </w:p>
    <w:p w14:paraId="01EEA864" w14:textId="77777777" w:rsidR="00DA1345" w:rsidRPr="00D74066" w:rsidRDefault="00DA1345" w:rsidP="00DA1345">
      <w:pPr>
        <w:pStyle w:val="Peuple"/>
        <w:rPr>
          <w:lang w:val="la-Latn"/>
        </w:rPr>
      </w:pPr>
      <w:r w:rsidRPr="00D74066">
        <w:rPr>
          <w:color w:val="C00000" w:themeColor="text2"/>
          <w:spacing w:val="-92"/>
        </w:rPr>
        <w:t>R/</w:t>
      </w:r>
      <w:r w:rsidRPr="00D74066">
        <w:rPr>
          <w:lang w:val="la-Latn"/>
        </w:rPr>
        <w:tab/>
        <w:t xml:space="preserve">Sauveur du monde, sauve-nous ! </w:t>
      </w:r>
      <w:r w:rsidRPr="00D74066">
        <w:rPr>
          <w:lang w:val="la-Latn"/>
        </w:rPr>
        <w:br/>
      </w:r>
      <w:r w:rsidRPr="00D74066">
        <w:rPr>
          <w:lang w:val="la-Latn"/>
        </w:rPr>
        <w:tab/>
        <w:t>Par ta croix et ta résurrection, tu nous as libérés.</w:t>
      </w:r>
    </w:p>
    <w:p w14:paraId="3BBEB3D5" w14:textId="77777777" w:rsidR="00DA1345" w:rsidRPr="00D74066" w:rsidRDefault="00DA1345" w:rsidP="00DA1345">
      <w:pPr>
        <w:rPr>
          <w:lang w:val="la-Latn"/>
        </w:rPr>
      </w:pPr>
    </w:p>
    <w:p w14:paraId="1E05D25E" w14:textId="77777777" w:rsidR="00DA1345" w:rsidRPr="00D74066" w:rsidRDefault="00DA1345" w:rsidP="00DA1345">
      <w:pPr>
        <w:pStyle w:val="Prtre"/>
        <w:rPr>
          <w:lang w:val="la-Latn"/>
        </w:rPr>
      </w:pPr>
      <w:r w:rsidRPr="00306FC6">
        <w:rPr>
          <w:rFonts w:ascii="Calibri" w:hAnsi="Calibri" w:cs="Calibri"/>
          <w:b w:val="0"/>
          <w:bCs/>
          <w:color w:val="C00000" w:themeColor="text2"/>
          <w:w w:val="92"/>
          <w:sz w:val="24"/>
          <w:szCs w:val="20"/>
          <w:lang w:val="la-Latn"/>
        </w:rPr>
        <w:t>Ou</w:t>
      </w:r>
      <w:r w:rsidRPr="00D74066">
        <w:rPr>
          <w:rFonts w:ascii="MS Gothic" w:eastAsia="MS Gothic" w:hAnsi="MS Gothic" w:cs="MS Gothic" w:hint="eastAsia"/>
          <w:color w:val="C00000" w:themeColor="text2"/>
          <w:w w:val="92"/>
          <w:sz w:val="24"/>
          <w:szCs w:val="20"/>
          <w:vertAlign w:val="superscript"/>
          <w:lang w:val="la-Latn"/>
        </w:rPr>
        <w:t>Ⓕ</w:t>
      </w:r>
      <w:r w:rsidRPr="00D74066">
        <w:rPr>
          <w:lang w:val="la-Latn"/>
        </w:rPr>
        <w:tab/>
      </w:r>
      <w:r w:rsidRPr="00503F30">
        <w:rPr>
          <w:color w:val="C00000" w:themeColor="text2"/>
          <w:lang w:val="la-Latn"/>
        </w:rPr>
        <w:t>P</w:t>
      </w:r>
      <w:r w:rsidRPr="00D74066">
        <w:rPr>
          <w:lang w:val="la-Latn"/>
        </w:rPr>
        <w:t>roclamons le mystère de la foi :</w:t>
      </w:r>
    </w:p>
    <w:p w14:paraId="60641E6A" w14:textId="77777777" w:rsidR="00DA1345" w:rsidRPr="00D74066" w:rsidRDefault="00DA1345" w:rsidP="00DA1345">
      <w:pPr>
        <w:pStyle w:val="Peuple"/>
        <w:rPr>
          <w:lang w:val="la-Latn"/>
        </w:rPr>
      </w:pPr>
      <w:r w:rsidRPr="00D74066">
        <w:rPr>
          <w:color w:val="C00000" w:themeColor="text2"/>
          <w:spacing w:val="-92"/>
        </w:rPr>
        <w:t>R/</w:t>
      </w:r>
      <w:r w:rsidRPr="00D74066">
        <w:rPr>
          <w:lang w:val="la-Latn"/>
        </w:rPr>
        <w:tab/>
        <w:t xml:space="preserve">Gloire à toi qui étais mort, </w:t>
      </w:r>
      <w:r w:rsidRPr="00D74066">
        <w:rPr>
          <w:lang w:val="la-Latn"/>
        </w:rPr>
        <w:br/>
      </w:r>
      <w:r w:rsidRPr="00D74066">
        <w:rPr>
          <w:lang w:val="la-Latn"/>
        </w:rPr>
        <w:tab/>
        <w:t xml:space="preserve">gloire à toi qui es vivant, </w:t>
      </w:r>
      <w:r w:rsidRPr="00D74066">
        <w:rPr>
          <w:lang w:val="la-Latn"/>
        </w:rPr>
        <w:br/>
      </w:r>
      <w:r w:rsidRPr="00D74066">
        <w:rPr>
          <w:lang w:val="la-Latn"/>
        </w:rPr>
        <w:tab/>
        <w:t xml:space="preserve">notre Sauveur et notre Dieu : </w:t>
      </w:r>
      <w:r w:rsidRPr="00D74066">
        <w:rPr>
          <w:lang w:val="la-Latn"/>
        </w:rPr>
        <w:br/>
      </w:r>
      <w:r w:rsidRPr="00D74066">
        <w:rPr>
          <w:lang w:val="la-Latn"/>
        </w:rPr>
        <w:tab/>
        <w:t>viens, Seigneur Jésus.</w:t>
      </w:r>
    </w:p>
    <w:p w14:paraId="7BEFA02C" w14:textId="77777777" w:rsidR="00DA1345" w:rsidRPr="00D74066" w:rsidRDefault="00DA1345" w:rsidP="00DA1345"/>
    <w:p w14:paraId="32E0A5C1" w14:textId="77777777" w:rsidR="00DA1345" w:rsidRPr="00D74066" w:rsidRDefault="00DA1345" w:rsidP="00DA1345">
      <w:pPr>
        <w:pStyle w:val="Note"/>
      </w:pPr>
      <w:r w:rsidRPr="00D74066">
        <w:t>Ou bien, si l’on chante en latin :</w:t>
      </w:r>
    </w:p>
    <w:p w14:paraId="6F43BAFF" w14:textId="77777777" w:rsidR="00DA1345" w:rsidRPr="00D74066" w:rsidRDefault="00DA1345" w:rsidP="00DA1345">
      <w:pPr>
        <w:pStyle w:val="Prtre"/>
        <w:rPr>
          <w:lang w:val="la-Latn"/>
        </w:rPr>
      </w:pPr>
      <w:r w:rsidRPr="00D74066">
        <w:rPr>
          <w:lang w:val="la-Latn"/>
        </w:rPr>
        <w:tab/>
      </w:r>
      <w:r w:rsidRPr="00503F30">
        <w:rPr>
          <w:color w:val="C00000" w:themeColor="text2"/>
          <w:lang w:val="la-Latn"/>
        </w:rPr>
        <w:t>M</w:t>
      </w:r>
      <w:r w:rsidRPr="00D74066">
        <w:rPr>
          <w:lang w:val="la-Latn"/>
        </w:rPr>
        <w:t>ystérium fídei :</w:t>
      </w:r>
    </w:p>
    <w:p w14:paraId="1469B955" w14:textId="77777777" w:rsidR="00DA1345" w:rsidRPr="00D74066" w:rsidRDefault="00DA1345" w:rsidP="00DA1345">
      <w:pPr>
        <w:pStyle w:val="Peuple"/>
        <w:rPr>
          <w:lang w:val="la-Latn"/>
        </w:rPr>
      </w:pPr>
      <w:r w:rsidRPr="00DF133A">
        <w:rPr>
          <w:rFonts w:ascii="Calibri" w:hAnsi="Calibri" w:cs="Calibri"/>
          <w:color w:val="C00000" w:themeColor="text2"/>
          <w:w w:val="92"/>
          <w:sz w:val="24"/>
          <w:szCs w:val="20"/>
          <w:lang w:val="la-Latn"/>
        </w:rPr>
        <w:t>I</w:t>
      </w:r>
      <w:r w:rsidRPr="00DF133A">
        <w:rPr>
          <w:lang w:val="la-Latn"/>
        </w:rPr>
        <w:tab/>
      </w:r>
      <w:r w:rsidRPr="00DF133A">
        <w:rPr>
          <w:color w:val="C00000" w:themeColor="text2"/>
          <w:spacing w:val="-92"/>
          <w:lang w:val="la-Latn"/>
        </w:rPr>
        <w:t>R/</w:t>
      </w:r>
      <w:r w:rsidRPr="00D74066">
        <w:rPr>
          <w:lang w:val="la-Latn"/>
        </w:rPr>
        <w:tab/>
        <w:t xml:space="preserve">Mortem tuam annuntiámus, Dómine, </w:t>
      </w:r>
      <w:r w:rsidRPr="00D74066">
        <w:rPr>
          <w:lang w:val="la-Latn"/>
        </w:rPr>
        <w:br/>
      </w:r>
      <w:r w:rsidRPr="00D74066">
        <w:rPr>
          <w:lang w:val="la-Latn"/>
        </w:rPr>
        <w:tab/>
        <w:t>et tuam resurrectiónem confitémur, donec vénias.</w:t>
      </w:r>
    </w:p>
    <w:p w14:paraId="36F7AC8C" w14:textId="77777777" w:rsidR="00DA1345" w:rsidRPr="00D74066" w:rsidRDefault="00DA1345" w:rsidP="00DA1345">
      <w:pPr>
        <w:pStyle w:val="Peuple"/>
        <w:rPr>
          <w:lang w:val="la-Latn"/>
        </w:rPr>
      </w:pPr>
      <w:r w:rsidRPr="00D74066">
        <w:rPr>
          <w:rFonts w:ascii="Calibri" w:hAnsi="Calibri" w:cs="Calibri"/>
          <w:color w:val="C00000" w:themeColor="text2"/>
          <w:w w:val="92"/>
          <w:sz w:val="24"/>
          <w:szCs w:val="20"/>
          <w:lang w:val="la-Latn"/>
        </w:rPr>
        <w:t>II</w:t>
      </w:r>
      <w:r w:rsidRPr="00D74066">
        <w:rPr>
          <w:lang w:val="la-Latn"/>
        </w:rPr>
        <w:tab/>
      </w:r>
      <w:r w:rsidRPr="00DF133A">
        <w:rPr>
          <w:color w:val="C00000" w:themeColor="text2"/>
          <w:spacing w:val="-4"/>
          <w:lang w:val="la-Latn"/>
        </w:rPr>
        <w:t>R/</w:t>
      </w:r>
      <w:r w:rsidRPr="00AF5A44">
        <w:rPr>
          <w:spacing w:val="-4"/>
          <w:lang w:val="la-Latn"/>
        </w:rPr>
        <w:tab/>
        <w:t>Quotiesc</w:t>
      </w:r>
      <w:r w:rsidRPr="00AF5A44">
        <w:rPr>
          <w:rFonts w:cs="Times"/>
          <w:spacing w:val="-4"/>
          <w:lang w:val="la-Latn"/>
        </w:rPr>
        <w:t>ú</w:t>
      </w:r>
      <w:r w:rsidRPr="00AF5A44">
        <w:rPr>
          <w:spacing w:val="-4"/>
          <w:lang w:val="la-Latn"/>
        </w:rPr>
        <w:t>mque manduc</w:t>
      </w:r>
      <w:r w:rsidRPr="00AF5A44">
        <w:rPr>
          <w:rFonts w:cs="Times"/>
          <w:spacing w:val="-4"/>
          <w:lang w:val="la-Latn"/>
        </w:rPr>
        <w:t>á</w:t>
      </w:r>
      <w:r w:rsidRPr="00AF5A44">
        <w:rPr>
          <w:spacing w:val="-4"/>
          <w:lang w:val="la-Latn"/>
        </w:rPr>
        <w:t>mus panem hunc et c</w:t>
      </w:r>
      <w:r w:rsidRPr="00AF5A44">
        <w:rPr>
          <w:rFonts w:cs="Times"/>
          <w:spacing w:val="-4"/>
          <w:lang w:val="la-Latn"/>
        </w:rPr>
        <w:t>á</w:t>
      </w:r>
      <w:r w:rsidRPr="00AF5A44">
        <w:rPr>
          <w:spacing w:val="-4"/>
          <w:lang w:val="la-Latn"/>
        </w:rPr>
        <w:t>licem b</w:t>
      </w:r>
      <w:r w:rsidRPr="00AF5A44">
        <w:rPr>
          <w:rFonts w:cs="Times"/>
          <w:spacing w:val="-4"/>
          <w:lang w:val="la-Latn"/>
        </w:rPr>
        <w:t>í</w:t>
      </w:r>
      <w:r w:rsidRPr="00AF5A44">
        <w:rPr>
          <w:spacing w:val="-4"/>
          <w:lang w:val="la-Latn"/>
        </w:rPr>
        <w:t>bimus,</w:t>
      </w:r>
      <w:r w:rsidRPr="00182367">
        <w:rPr>
          <w:lang w:val="la-Latn"/>
        </w:rPr>
        <w:t xml:space="preserve"> </w:t>
      </w:r>
      <w:r w:rsidRPr="00182367">
        <w:rPr>
          <w:lang w:val="la-Latn"/>
        </w:rPr>
        <w:br/>
      </w:r>
      <w:r w:rsidRPr="00D74066">
        <w:rPr>
          <w:lang w:val="la-Latn"/>
        </w:rPr>
        <w:tab/>
        <w:t>et tuam resurrectiónem confitémur, donec vénias.</w:t>
      </w:r>
    </w:p>
    <w:p w14:paraId="56A35950" w14:textId="77777777" w:rsidR="00DA1345" w:rsidRPr="00D74066" w:rsidRDefault="00DA1345" w:rsidP="00DA1345">
      <w:pPr>
        <w:pStyle w:val="Peuple"/>
        <w:rPr>
          <w:lang w:val="la-Latn"/>
        </w:rPr>
      </w:pPr>
      <w:r w:rsidRPr="00D74066">
        <w:rPr>
          <w:rFonts w:ascii="Calibri" w:hAnsi="Calibri" w:cs="Calibri"/>
          <w:color w:val="C00000" w:themeColor="text2"/>
          <w:w w:val="92"/>
          <w:sz w:val="24"/>
          <w:szCs w:val="20"/>
          <w:lang w:val="la-Latn"/>
        </w:rPr>
        <w:t>III</w:t>
      </w:r>
      <w:r w:rsidRPr="00D74066">
        <w:rPr>
          <w:lang w:val="la-Latn"/>
        </w:rPr>
        <w:tab/>
      </w:r>
      <w:r w:rsidRPr="00D74066">
        <w:rPr>
          <w:color w:val="C00000" w:themeColor="text2"/>
          <w:spacing w:val="-92"/>
        </w:rPr>
        <w:t>R/</w:t>
      </w:r>
      <w:r w:rsidRPr="00D74066">
        <w:rPr>
          <w:lang w:val="la-Latn"/>
        </w:rPr>
        <w:tab/>
        <w:t>Salv</w:t>
      </w:r>
      <w:r w:rsidRPr="00D74066">
        <w:rPr>
          <w:rFonts w:cs="Times"/>
          <w:lang w:val="la-Latn"/>
        </w:rPr>
        <w:t>á</w:t>
      </w:r>
      <w:r w:rsidRPr="00D74066">
        <w:rPr>
          <w:lang w:val="la-Latn"/>
        </w:rPr>
        <w:t xml:space="preserve">tor mundi, salva nos, </w:t>
      </w:r>
      <w:r w:rsidRPr="00D74066">
        <w:rPr>
          <w:lang w:val="la-Latn"/>
        </w:rPr>
        <w:br/>
      </w:r>
      <w:r w:rsidRPr="00D74066">
        <w:rPr>
          <w:lang w:val="la-Latn"/>
        </w:rPr>
        <w:tab/>
        <w:t>qui per crucem et resurrecti</w:t>
      </w:r>
      <w:r w:rsidRPr="00D74066">
        <w:rPr>
          <w:rFonts w:cs="Times"/>
          <w:lang w:val="la-Latn"/>
        </w:rPr>
        <w:t>ó</w:t>
      </w:r>
      <w:r w:rsidRPr="00D74066">
        <w:rPr>
          <w:lang w:val="la-Latn"/>
        </w:rPr>
        <w:t>nem tuam liber</w:t>
      </w:r>
      <w:r w:rsidRPr="00D74066">
        <w:rPr>
          <w:rFonts w:cs="Times"/>
          <w:lang w:val="la-Latn"/>
        </w:rPr>
        <w:t>á</w:t>
      </w:r>
      <w:r w:rsidRPr="00D74066">
        <w:rPr>
          <w:lang w:val="la-Latn"/>
        </w:rPr>
        <w:t>sti nos.</w:t>
      </w:r>
    </w:p>
    <w:p w14:paraId="53A645D3" w14:textId="77777777" w:rsidR="00DA1345" w:rsidRPr="00D74066" w:rsidRDefault="00DA1345" w:rsidP="00DA1345"/>
    <w:p w14:paraId="2CD1A1D8" w14:textId="77777777" w:rsidR="00DA1345" w:rsidRPr="00D74066" w:rsidRDefault="00DA1345" w:rsidP="00DA1345">
      <w:pPr>
        <w:rPr>
          <w:w w:val="95"/>
        </w:rPr>
      </w:pPr>
      <w:r w:rsidRPr="00D74066">
        <w:br w:type="page"/>
      </w:r>
    </w:p>
    <w:p w14:paraId="013AAE6B" w14:textId="3E625564" w:rsidR="00DA1345" w:rsidRPr="00D74066" w:rsidRDefault="00DA1345" w:rsidP="00DA1345">
      <w:pPr>
        <w:pStyle w:val="Note"/>
      </w:pPr>
      <w:r w:rsidRPr="00D74066">
        <w:rPr>
          <w:color w:val="000000" w:themeColor="text1"/>
        </w:rPr>
        <w:lastRenderedPageBreak/>
        <w:t>92.</w:t>
      </w:r>
      <w:r w:rsidRPr="00D74066">
        <w:tab/>
        <w:t>Ensuite, les mains étendues, le prêtre dit :</w:t>
      </w:r>
    </w:p>
    <w:p w14:paraId="11C92B1A" w14:textId="0B13B81E" w:rsidR="00503F30" w:rsidRPr="00503F30" w:rsidRDefault="00503F30" w:rsidP="00503F30">
      <w:pPr>
        <w:pStyle w:val="Prtre"/>
        <w:keepNext/>
        <w:framePr w:dropCap="drop" w:lines="2" w:wrap="around" w:vAnchor="text" w:hAnchor="text"/>
        <w:spacing w:line="827" w:lineRule="exact"/>
        <w:textAlignment w:val="baseline"/>
        <w:rPr>
          <w:rFonts w:cs="Times"/>
          <w:color w:val="C00000" w:themeColor="text2"/>
          <w:position w:val="-7"/>
          <w:sz w:val="103"/>
        </w:rPr>
      </w:pPr>
      <w:bookmarkStart w:id="227" w:name="_Hlk100241721"/>
      <w:r w:rsidRPr="00CE49F2">
        <w:rPr>
          <w:rFonts w:cs="Times"/>
          <w:color w:val="C00000" w:themeColor="text2"/>
          <w:position w:val="-9"/>
          <w:sz w:val="96"/>
          <w:szCs w:val="24"/>
        </w:rPr>
        <w:t>V</w:t>
      </w:r>
    </w:p>
    <w:p w14:paraId="4341F545" w14:textId="458143D2" w:rsidR="00DA1345" w:rsidRPr="00D74066" w:rsidRDefault="00DA1345" w:rsidP="00DA1345">
      <w:pPr>
        <w:pStyle w:val="Prtre"/>
      </w:pPr>
      <w:r w:rsidRPr="00D74066">
        <w:t xml:space="preserve">oilà pourquoi nous, tes serviteurs, </w:t>
      </w:r>
      <w:r w:rsidRPr="00D74066">
        <w:br/>
      </w:r>
      <w:r w:rsidRPr="00D74066">
        <w:tab/>
        <w:t xml:space="preserve">et ton peuple saint avec nous, </w:t>
      </w:r>
      <w:r w:rsidRPr="00D74066">
        <w:br/>
      </w:r>
      <w:bookmarkEnd w:id="227"/>
      <w:r w:rsidRPr="00D74066">
        <w:t xml:space="preserve">faisant mémoire </w:t>
      </w:r>
      <w:r w:rsidRPr="00D74066">
        <w:br/>
      </w:r>
      <w:r w:rsidRPr="00D74066">
        <w:tab/>
        <w:t xml:space="preserve">de la passion bienheureuse de ton Fils, </w:t>
      </w:r>
      <w:r w:rsidRPr="00D74066">
        <w:br/>
      </w:r>
      <w:r w:rsidRPr="00D74066">
        <w:tab/>
        <w:t xml:space="preserve">Jésus, le Christ, notre Seigneur, </w:t>
      </w:r>
      <w:r w:rsidRPr="00D74066">
        <w:br/>
      </w:r>
      <w:r w:rsidRPr="00D74066">
        <w:tab/>
        <w:t xml:space="preserve">de sa résurrection du séjour des morts </w:t>
      </w:r>
      <w:r w:rsidRPr="00D74066">
        <w:br/>
      </w:r>
      <w:r w:rsidRPr="00D74066">
        <w:tab/>
        <w:t xml:space="preserve">et de sa glorieuse ascension dans le ciel, </w:t>
      </w:r>
      <w:r w:rsidRPr="00D74066">
        <w:br/>
        <w:t xml:space="preserve">nous te présentons, Dieu de gloire et de majesté, </w:t>
      </w:r>
      <w:r w:rsidRPr="00D74066">
        <w:br/>
      </w:r>
      <w:r w:rsidRPr="00D74066">
        <w:tab/>
        <w:t xml:space="preserve">cette offrande </w:t>
      </w:r>
      <w:r w:rsidRPr="00D74066">
        <w:br/>
      </w:r>
      <w:r w:rsidRPr="00D74066">
        <w:tab/>
        <w:t xml:space="preserve">prélevée sur les biens que tu nous donnes, </w:t>
      </w:r>
      <w:r w:rsidRPr="00D74066">
        <w:br/>
        <w:t xml:space="preserve">le sacrifice pur et saint, le sacrifice parfait, </w:t>
      </w:r>
      <w:r w:rsidRPr="00D74066">
        <w:br/>
      </w:r>
      <w:r w:rsidRPr="00D74066">
        <w:tab/>
        <w:t>pain de la vie éternelle et coupe du salut.</w:t>
      </w:r>
    </w:p>
    <w:p w14:paraId="546B2CF6" w14:textId="77777777" w:rsidR="00DA1345" w:rsidRPr="00D74066" w:rsidRDefault="00DA1345" w:rsidP="00DA1345"/>
    <w:p w14:paraId="2EA8B6F4" w14:textId="5D72B37F" w:rsidR="00DA1345" w:rsidRPr="00D74066" w:rsidRDefault="00DA1345" w:rsidP="00DA1345">
      <w:pPr>
        <w:pStyle w:val="Note"/>
      </w:pPr>
      <w:r w:rsidRPr="00D74066">
        <w:rPr>
          <w:color w:val="000000" w:themeColor="text1"/>
        </w:rPr>
        <w:t>93.</w:t>
      </w:r>
      <w:r w:rsidRPr="00D74066">
        <w:tab/>
        <w:t>Il continue :</w:t>
      </w:r>
    </w:p>
    <w:p w14:paraId="197F8376" w14:textId="77777777" w:rsidR="00DA1345" w:rsidRPr="00D74066" w:rsidRDefault="00DA1345" w:rsidP="00DA1345">
      <w:pPr>
        <w:pStyle w:val="Prtre"/>
      </w:pPr>
      <w:r w:rsidRPr="00D74066">
        <w:t xml:space="preserve">Et comme il t’a plu d’accueillir </w:t>
      </w:r>
      <w:r w:rsidRPr="00D74066">
        <w:br/>
      </w:r>
      <w:r w:rsidRPr="00D74066">
        <w:tab/>
        <w:t xml:space="preserve">les présents de ton serviteur Abel le juste, </w:t>
      </w:r>
      <w:r w:rsidRPr="00D74066">
        <w:br/>
      </w:r>
      <w:r w:rsidRPr="00D74066">
        <w:tab/>
        <w:t xml:space="preserve">le sacrifice d’Abraham, notre Père dans la foi, </w:t>
      </w:r>
      <w:r w:rsidRPr="00D74066">
        <w:br/>
        <w:t xml:space="preserve">et celui que t’offrit </w:t>
      </w:r>
      <w:proofErr w:type="spellStart"/>
      <w:r w:rsidRPr="00D74066">
        <w:t>Melkisédek</w:t>
      </w:r>
      <w:proofErr w:type="spellEnd"/>
      <w:r w:rsidRPr="00D74066">
        <w:t xml:space="preserve">, ton grand prêtre, </w:t>
      </w:r>
      <w:r w:rsidRPr="00D74066">
        <w:br/>
      </w:r>
      <w:r w:rsidRPr="00D74066">
        <w:tab/>
        <w:t xml:space="preserve">oblation sainte et immaculée, </w:t>
      </w:r>
      <w:r w:rsidRPr="00D74066">
        <w:br/>
        <w:t xml:space="preserve">regarde ces offrandes avec amour </w:t>
      </w:r>
      <w:r w:rsidRPr="00D74066">
        <w:br/>
      </w:r>
      <w:r w:rsidRPr="00D74066">
        <w:tab/>
        <w:t>et, dans ta bienveillance, accepte-les.</w:t>
      </w:r>
    </w:p>
    <w:p w14:paraId="4BE31105" w14:textId="77777777" w:rsidR="00DA1345" w:rsidRPr="00D74066" w:rsidRDefault="00DA1345" w:rsidP="00DA1345"/>
    <w:p w14:paraId="6110CDC6" w14:textId="145CE4A2" w:rsidR="00DA1345" w:rsidRPr="00D74066" w:rsidRDefault="00DA1345" w:rsidP="00DA1345">
      <w:pPr>
        <w:pStyle w:val="Note"/>
      </w:pPr>
      <w:r w:rsidRPr="00D74066">
        <w:rPr>
          <w:color w:val="000000" w:themeColor="text1"/>
        </w:rPr>
        <w:t>94.</w:t>
      </w:r>
      <w:r w:rsidRPr="00D74066">
        <w:tab/>
        <w:t>Incliné, les mains jointes, il continue :</w:t>
      </w:r>
    </w:p>
    <w:p w14:paraId="5CB3006A" w14:textId="77777777" w:rsidR="00DA1345" w:rsidRDefault="00DA1345" w:rsidP="00DA1345">
      <w:pPr>
        <w:pStyle w:val="Prtre"/>
        <w:rPr>
          <w:bCs/>
          <w:color w:val="C00000" w:themeColor="text2"/>
        </w:rPr>
      </w:pPr>
      <w:r w:rsidRPr="00D74066">
        <w:t xml:space="preserve">Nous t’en supplions, Dieu tout-puissant : </w:t>
      </w:r>
      <w:r w:rsidRPr="00D74066">
        <w:br/>
        <w:t xml:space="preserve">qu’elles soient portées </w:t>
      </w:r>
      <w:r w:rsidRPr="00D74066">
        <w:br/>
      </w:r>
      <w:r w:rsidRPr="00D74066">
        <w:tab/>
        <w:t xml:space="preserve">par les mains de ton saint Ange </w:t>
      </w:r>
      <w:r w:rsidRPr="00D74066">
        <w:br/>
        <w:t xml:space="preserve">en présence de ta gloire, </w:t>
      </w:r>
      <w:r w:rsidRPr="00D74066">
        <w:br/>
      </w:r>
      <w:r w:rsidRPr="00D74066">
        <w:tab/>
        <w:t xml:space="preserve">sur ton autel céleste, </w:t>
      </w:r>
      <w:r w:rsidRPr="00D74066">
        <w:br/>
        <w:t xml:space="preserve">afin qu’en recevant ici, </w:t>
      </w:r>
      <w:r w:rsidRPr="00D74066">
        <w:br/>
      </w:r>
      <w:r w:rsidRPr="00D74066">
        <w:tab/>
        <w:t xml:space="preserve">par notre communion à l’autel, </w:t>
      </w:r>
      <w:r w:rsidRPr="00D74066">
        <w:br/>
      </w:r>
      <w:r w:rsidRPr="00D74066">
        <w:tab/>
        <w:t xml:space="preserve">le Corps et le Sang très saints de ton Fils, </w:t>
      </w:r>
      <w:r w:rsidRPr="00D74066">
        <w:br/>
      </w:r>
      <w:r w:rsidRPr="00217032">
        <w:rPr>
          <w:rStyle w:val="NoteCar"/>
          <w:b w:val="0"/>
          <w:bCs/>
        </w:rPr>
        <w:tab/>
      </w:r>
      <w:r w:rsidRPr="00217032">
        <w:rPr>
          <w:rStyle w:val="NoteCar"/>
          <w:b w:val="0"/>
          <w:bCs/>
        </w:rPr>
        <w:tab/>
      </w:r>
      <w:r w:rsidRPr="00D74066">
        <w:rPr>
          <w:rStyle w:val="NoteCar"/>
          <w:b w:val="0"/>
          <w:bCs/>
        </w:rPr>
        <w:t>Il se redresse et se signe en disant :</w:t>
      </w:r>
      <w:r w:rsidRPr="00217032">
        <w:rPr>
          <w:rStyle w:val="NoteCar"/>
          <w:b w:val="0"/>
          <w:bCs/>
        </w:rPr>
        <w:t xml:space="preserve"> </w:t>
      </w:r>
      <w:r w:rsidRPr="00217032">
        <w:rPr>
          <w:rStyle w:val="NoteCar"/>
          <w:b w:val="0"/>
          <w:bCs/>
        </w:rPr>
        <w:br/>
      </w:r>
      <w:r w:rsidRPr="00D74066">
        <w:t xml:space="preserve">nous soyons comblés de la grâce </w:t>
      </w:r>
      <w:r w:rsidRPr="00D74066">
        <w:br/>
      </w:r>
      <w:r w:rsidRPr="00D74066">
        <w:tab/>
        <w:t xml:space="preserve">et de toute bénédiction du ciel. </w:t>
      </w:r>
      <w:r w:rsidRPr="00D74066">
        <w:br/>
      </w:r>
      <w:r w:rsidRPr="00D74066">
        <w:rPr>
          <w:bCs/>
          <w:color w:val="C00000" w:themeColor="text2"/>
        </w:rPr>
        <w:t>(</w:t>
      </w:r>
      <w:r w:rsidRPr="00D74066">
        <w:t>Par le Christ, notre Seigneur. Amen.</w:t>
      </w:r>
      <w:r w:rsidRPr="00D74066">
        <w:rPr>
          <w:bCs/>
          <w:color w:val="C00000" w:themeColor="text2"/>
        </w:rPr>
        <w:t>)</w:t>
      </w:r>
    </w:p>
    <w:p w14:paraId="5A23DA64" w14:textId="77777777" w:rsidR="00DA1345" w:rsidRPr="0049446F" w:rsidRDefault="00DA1345" w:rsidP="00DA1345"/>
    <w:p w14:paraId="2C7E2025" w14:textId="77777777" w:rsidR="00DA1345" w:rsidRPr="0049446F" w:rsidRDefault="00DA1345" w:rsidP="00DA1345">
      <w:pPr>
        <w:pStyle w:val="Titre4"/>
      </w:pPr>
      <w:r w:rsidRPr="00FC36C5">
        <w:rPr>
          <w:rFonts w:asciiTheme="minorHAnsi" w:hAnsiTheme="minorHAnsi" w:cstheme="minorHAnsi"/>
          <w:b w:val="0"/>
          <w:bCs w:val="0"/>
          <w:iCs w:val="0"/>
          <w:caps w:val="0"/>
          <w:color w:val="auto"/>
          <w:w w:val="95"/>
          <w:szCs w:val="22"/>
        </w:rPr>
        <w:lastRenderedPageBreak/>
        <w:t>95.</w:t>
      </w:r>
      <w:r w:rsidRPr="0049446F">
        <w:rPr>
          <w:color w:val="000000" w:themeColor="text1"/>
        </w:rPr>
        <w:tab/>
      </w:r>
      <w:r w:rsidRPr="0049446F">
        <w:t>Commémoration des défunts</w:t>
      </w:r>
    </w:p>
    <w:p w14:paraId="7DA401E8" w14:textId="6D8D3BE2" w:rsidR="00DA1345" w:rsidRPr="00D74066" w:rsidRDefault="00DA1345" w:rsidP="00DA1345">
      <w:pPr>
        <w:pStyle w:val="Note"/>
      </w:pPr>
      <w:bookmarkStart w:id="228" w:name="_Hlk100241737"/>
      <w:bookmarkStart w:id="229" w:name="_Hlk100176130"/>
      <w:r w:rsidRPr="00D74066">
        <w:t>Les mains étendues, il dit :</w:t>
      </w:r>
    </w:p>
    <w:p w14:paraId="2A45858B" w14:textId="72520F2C" w:rsidR="00470A9E" w:rsidRPr="00470A9E" w:rsidRDefault="00470A9E" w:rsidP="00470A9E">
      <w:pPr>
        <w:pStyle w:val="Prtre"/>
        <w:keepNext/>
        <w:framePr w:dropCap="drop" w:lines="2" w:wrap="around" w:vAnchor="text" w:hAnchor="text"/>
        <w:spacing w:line="827" w:lineRule="exact"/>
        <w:textAlignment w:val="baseline"/>
        <w:rPr>
          <w:rFonts w:cs="Times"/>
          <w:color w:val="C00000" w:themeColor="text2"/>
          <w:position w:val="-7"/>
          <w:sz w:val="101"/>
        </w:rPr>
      </w:pPr>
      <w:r w:rsidRPr="00CE49F2">
        <w:rPr>
          <w:rFonts w:cs="Times"/>
          <w:color w:val="C00000" w:themeColor="text2"/>
          <w:position w:val="-9"/>
          <w:sz w:val="96"/>
          <w:szCs w:val="24"/>
        </w:rPr>
        <w:t>S</w:t>
      </w:r>
    </w:p>
    <w:p w14:paraId="17EA12A7" w14:textId="5E3F4EA7" w:rsidR="00DA1345" w:rsidRDefault="00613066" w:rsidP="00470A9E">
      <w:pPr>
        <w:pStyle w:val="Prtre"/>
      </w:pPr>
      <w:r w:rsidRPr="00503F30">
        <w:rPr>
          <w:rFonts w:cs="Times"/>
          <w:bCs/>
          <w:noProof/>
        </w:rPr>
        <mc:AlternateContent>
          <mc:Choice Requires="wps">
            <w:drawing>
              <wp:anchor distT="45720" distB="45720" distL="114300" distR="114300" simplePos="0" relativeHeight="251665408" behindDoc="0" locked="0" layoutInCell="1" allowOverlap="1" wp14:anchorId="10C4BED8" wp14:editId="5E4B956A">
                <wp:simplePos x="0" y="0"/>
                <wp:positionH relativeFrom="page">
                  <wp:posOffset>0</wp:posOffset>
                </wp:positionH>
                <wp:positionV relativeFrom="paragraph">
                  <wp:posOffset>46165</wp:posOffset>
                </wp:positionV>
                <wp:extent cx="735965" cy="1404620"/>
                <wp:effectExtent l="0" t="0" r="6985" b="635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404620"/>
                        </a:xfrm>
                        <a:prstGeom prst="rect">
                          <a:avLst/>
                        </a:prstGeom>
                        <a:solidFill>
                          <a:srgbClr val="FFFFFF"/>
                        </a:solidFill>
                        <a:ln w="9525">
                          <a:noFill/>
                          <a:miter lim="800000"/>
                          <a:headEnd/>
                          <a:tailEnd/>
                        </a:ln>
                      </wps:spPr>
                      <wps:txbx>
                        <w:txbxContent>
                          <w:p w14:paraId="5F746284" w14:textId="77777777" w:rsidR="00470A9E" w:rsidRPr="00503F30" w:rsidRDefault="00470A9E" w:rsidP="00470A9E">
                            <w:pPr>
                              <w:rPr>
                                <w:bCs/>
                                <w:sz w:val="24"/>
                                <w:szCs w:val="18"/>
                              </w:rPr>
                            </w:pPr>
                            <w:r w:rsidRPr="00503F30">
                              <w:rPr>
                                <w:rFonts w:cs="Times"/>
                                <w:bCs/>
                                <w:color w:val="C00000" w:themeColor="text2"/>
                                <w:sz w:val="24"/>
                                <w:szCs w:val="18"/>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C4BED8" id="_x0000_s1029" type="#_x0000_t202" style="position:absolute;margin-left:0;margin-top:3.65pt;width:57.95pt;height:110.6pt;z-index:2516654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" stroked="f">
                <v:textbox style="mso-fit-shape-to-text:t" inset="0,0,0,0">
                  <w:txbxContent>
                    <w:p w14:paraId="5F746284" w14:textId="77777777" w:rsidR="00470A9E" w:rsidRPr="00503F30" w:rsidRDefault="00470A9E" w:rsidP="00470A9E">
                      <w:pPr>
                        <w:rPr>
                          <w:bCs/>
                          <w:sz w:val="24"/>
                          <w:szCs w:val="18"/>
                        </w:rPr>
                      </w:pPr>
                      <w:r w:rsidRPr="00503F30">
                        <w:rPr>
                          <w:rFonts w:cs="Times"/>
                          <w:bCs/>
                          <w:color w:val="C00000" w:themeColor="text2"/>
                          <w:sz w:val="24"/>
                          <w:szCs w:val="18"/>
                        </w:rPr>
                        <w:t>══════</w:t>
                      </w:r>
                    </w:p>
                  </w:txbxContent>
                </v:textbox>
                <w10:wrap type="square" anchorx="page"/>
              </v:shape>
            </w:pict>
          </mc:Fallback>
        </mc:AlternateContent>
      </w:r>
      <w:r w:rsidR="00DA1345" w:rsidRPr="00D74066">
        <w:t xml:space="preserve">ouviens-toi aussi, Seigneur, </w:t>
      </w:r>
      <w:r w:rsidR="00DA1345" w:rsidRPr="00D74066">
        <w:br/>
        <w:t xml:space="preserve">de tes serviteurs et de tes servantes </w:t>
      </w:r>
      <w:r w:rsidR="00DA1345" w:rsidRPr="00D74066">
        <w:rPr>
          <w:color w:val="C00000" w:themeColor="text2"/>
        </w:rPr>
        <w:t>(</w:t>
      </w:r>
      <w:r w:rsidR="00DA1345" w:rsidRPr="00D74066">
        <w:t xml:space="preserve">de </w:t>
      </w:r>
      <w:r w:rsidR="00DA1345" w:rsidRPr="00D74066">
        <w:rPr>
          <w:color w:val="C00000" w:themeColor="text2"/>
        </w:rPr>
        <w:t>N.</w:t>
      </w:r>
      <w:r w:rsidR="00DA1345" w:rsidRPr="00D74066">
        <w:t xml:space="preserve"> et de </w:t>
      </w:r>
      <w:r w:rsidR="00DA1345" w:rsidRPr="00D74066">
        <w:rPr>
          <w:color w:val="C00000" w:themeColor="text2"/>
        </w:rPr>
        <w:t>N.)</w:t>
      </w:r>
      <w:r w:rsidR="00DA1345" w:rsidRPr="00D74066">
        <w:t xml:space="preserve">, </w:t>
      </w:r>
      <w:r w:rsidR="00DA1345" w:rsidRPr="00D74066">
        <w:br/>
        <w:t xml:space="preserve">qui nous ont précédés, </w:t>
      </w:r>
      <w:r w:rsidR="00DA1345" w:rsidRPr="00D74066">
        <w:br/>
      </w:r>
      <w:bookmarkEnd w:id="228"/>
      <w:r w:rsidR="00DA1345" w:rsidRPr="00D74066">
        <w:tab/>
        <w:t xml:space="preserve">marqués du signe de la foi, </w:t>
      </w:r>
      <w:r w:rsidR="00DA1345" w:rsidRPr="00D74066">
        <w:br/>
        <w:t>et qui dorment dans la paix.</w:t>
      </w:r>
    </w:p>
    <w:bookmarkEnd w:id="229"/>
    <w:p w14:paraId="09DA3D67" w14:textId="77777777" w:rsidR="00DA1345" w:rsidRPr="00EF0B82" w:rsidRDefault="00DA1345" w:rsidP="00DA1345">
      <w:pPr>
        <w:pStyle w:val="Interligne"/>
      </w:pPr>
    </w:p>
    <w:p w14:paraId="14725CC1" w14:textId="77777777" w:rsidR="00DA1345" w:rsidRPr="00D74066" w:rsidRDefault="00DA1345" w:rsidP="00DA1345">
      <w:pPr>
        <w:pStyle w:val="Note"/>
      </w:pPr>
      <w:r w:rsidRPr="00D74066">
        <w:tab/>
      </w:r>
      <w:r w:rsidRPr="00D74066">
        <w:tab/>
        <w:t xml:space="preserve">Il joint les mains et prie en silence quelques instants pour les défunts </w:t>
      </w:r>
      <w:r w:rsidRPr="00D74066">
        <w:tab/>
      </w:r>
      <w:r w:rsidRPr="00D74066">
        <w:br/>
      </w:r>
      <w:r w:rsidRPr="00D74066">
        <w:tab/>
      </w:r>
      <w:r w:rsidRPr="00D74066">
        <w:tab/>
        <w:t xml:space="preserve">dont il porte l’intention. </w:t>
      </w:r>
    </w:p>
    <w:p w14:paraId="025D24C5" w14:textId="77777777" w:rsidR="00DA1345" w:rsidRPr="00D74066" w:rsidRDefault="00DA1345" w:rsidP="00DA1345">
      <w:pPr>
        <w:pStyle w:val="Note"/>
      </w:pPr>
      <w:r w:rsidRPr="00D74066">
        <w:tab/>
      </w:r>
      <w:r w:rsidRPr="00D74066">
        <w:tab/>
        <w:t>Puis il reprend, les mains étendues :</w:t>
      </w:r>
    </w:p>
    <w:p w14:paraId="4A584613" w14:textId="77777777" w:rsidR="00DA1345" w:rsidRPr="00D74066" w:rsidRDefault="00DA1345" w:rsidP="00DA1345">
      <w:pPr>
        <w:pStyle w:val="Prtre"/>
        <w:rPr>
          <w:bCs/>
          <w:color w:val="C00000" w:themeColor="text2"/>
        </w:rPr>
      </w:pPr>
      <w:r w:rsidRPr="00D74066">
        <w:t xml:space="preserve">Pour eux et pour tous ceux qui reposent dans le Christ, </w:t>
      </w:r>
      <w:r w:rsidRPr="00D74066">
        <w:br/>
      </w:r>
      <w:r w:rsidRPr="00D74066">
        <w:tab/>
        <w:t xml:space="preserve">nous implorons ta bonté, Seigneur : </w:t>
      </w:r>
      <w:r w:rsidRPr="00D74066">
        <w:br/>
        <w:t xml:space="preserve">qu’ils demeurent dans la joie, </w:t>
      </w:r>
      <w:r w:rsidRPr="00D74066">
        <w:br/>
      </w:r>
      <w:r w:rsidRPr="00D74066">
        <w:tab/>
        <w:t xml:space="preserve">la lumière et la paix. </w:t>
      </w:r>
      <w:r w:rsidRPr="00D74066">
        <w:br/>
      </w:r>
      <w:r w:rsidRPr="00217032">
        <w:rPr>
          <w:rStyle w:val="NoteCar"/>
          <w:b w:val="0"/>
          <w:bCs/>
        </w:rPr>
        <w:tab/>
      </w:r>
      <w:r w:rsidRPr="00217032">
        <w:rPr>
          <w:rStyle w:val="NoteCar"/>
          <w:b w:val="0"/>
          <w:bCs/>
        </w:rPr>
        <w:tab/>
      </w:r>
      <w:r w:rsidRPr="00D74066">
        <w:rPr>
          <w:rStyle w:val="NoteCar"/>
          <w:b w:val="0"/>
          <w:bCs/>
        </w:rPr>
        <w:t xml:space="preserve">Il joint les mains. </w:t>
      </w:r>
      <w:r w:rsidRPr="00D74066">
        <w:rPr>
          <w:rStyle w:val="NoteCar"/>
          <w:b w:val="0"/>
          <w:bCs/>
        </w:rPr>
        <w:br/>
      </w:r>
      <w:r w:rsidRPr="00D74066">
        <w:rPr>
          <w:bCs/>
          <w:color w:val="C00000" w:themeColor="text2"/>
        </w:rPr>
        <w:t>(</w:t>
      </w:r>
      <w:r w:rsidRPr="00D74066">
        <w:t>Par le Christ, notre Seigneur. Amen.</w:t>
      </w:r>
      <w:r w:rsidRPr="00D74066">
        <w:rPr>
          <w:bCs/>
          <w:color w:val="C00000" w:themeColor="text2"/>
        </w:rPr>
        <w:t>)</w:t>
      </w:r>
    </w:p>
    <w:p w14:paraId="37851CB3" w14:textId="77777777" w:rsidR="00DA1345" w:rsidRPr="00D74066" w:rsidRDefault="00DA1345" w:rsidP="00DA1345"/>
    <w:p w14:paraId="08AAC8B0" w14:textId="4ABBD7FE" w:rsidR="00DA1345" w:rsidRPr="00D74066" w:rsidRDefault="00470A9E" w:rsidP="00DA1345">
      <w:pPr>
        <w:pStyle w:val="Note"/>
      </w:pPr>
      <w:bookmarkStart w:id="230" w:name="_Hlk100176174"/>
      <w:bookmarkStart w:id="231" w:name="_Hlk100176255"/>
      <w:r w:rsidRPr="00503F30">
        <w:rPr>
          <w:rFonts w:cs="Times"/>
          <w:bCs/>
          <w:noProof/>
        </w:rPr>
        <mc:AlternateContent>
          <mc:Choice Requires="wps">
            <w:drawing>
              <wp:anchor distT="45720" distB="45720" distL="114300" distR="114300" simplePos="0" relativeHeight="251667456" behindDoc="0" locked="0" layoutInCell="1" allowOverlap="1" wp14:anchorId="4FF97060" wp14:editId="3963F5A9">
                <wp:simplePos x="0" y="0"/>
                <wp:positionH relativeFrom="page">
                  <wp:posOffset>12065</wp:posOffset>
                </wp:positionH>
                <wp:positionV relativeFrom="paragraph">
                  <wp:posOffset>305880</wp:posOffset>
                </wp:positionV>
                <wp:extent cx="735965" cy="1404620"/>
                <wp:effectExtent l="0" t="0" r="6985" b="635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404620"/>
                        </a:xfrm>
                        <a:prstGeom prst="rect">
                          <a:avLst/>
                        </a:prstGeom>
                        <a:solidFill>
                          <a:srgbClr val="FFFFFF"/>
                        </a:solidFill>
                        <a:ln w="9525">
                          <a:noFill/>
                          <a:miter lim="800000"/>
                          <a:headEnd/>
                          <a:tailEnd/>
                        </a:ln>
                      </wps:spPr>
                      <wps:txbx>
                        <w:txbxContent>
                          <w:p w14:paraId="111386D9" w14:textId="77777777" w:rsidR="00470A9E" w:rsidRPr="00503F30" w:rsidRDefault="00470A9E" w:rsidP="00470A9E">
                            <w:pPr>
                              <w:rPr>
                                <w:bCs/>
                                <w:sz w:val="24"/>
                                <w:szCs w:val="18"/>
                              </w:rPr>
                            </w:pPr>
                            <w:r w:rsidRPr="00503F30">
                              <w:rPr>
                                <w:rFonts w:cs="Times"/>
                                <w:bCs/>
                                <w:color w:val="C00000" w:themeColor="text2"/>
                                <w:sz w:val="24"/>
                                <w:szCs w:val="18"/>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F97060" id="_x0000_s1030" type="#_x0000_t202" style="position:absolute;left:0;text-align:left;margin-left:.95pt;margin-top:24.1pt;width:57.95pt;height:110.6pt;z-index:2516674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" stroked="f">
                <v:textbox style="mso-fit-shape-to-text:t" inset="0,0,0,0">
                  <w:txbxContent>
                    <w:p w14:paraId="111386D9" w14:textId="77777777" w:rsidR="00470A9E" w:rsidRPr="00503F30" w:rsidRDefault="00470A9E" w:rsidP="00470A9E">
                      <w:pPr>
                        <w:rPr>
                          <w:bCs/>
                          <w:sz w:val="24"/>
                          <w:szCs w:val="18"/>
                        </w:rPr>
                      </w:pPr>
                      <w:r w:rsidRPr="00503F30">
                        <w:rPr>
                          <w:rFonts w:cs="Times"/>
                          <w:bCs/>
                          <w:color w:val="C00000" w:themeColor="text2"/>
                          <w:sz w:val="24"/>
                          <w:szCs w:val="18"/>
                        </w:rPr>
                        <w:t>══════</w:t>
                      </w:r>
                    </w:p>
                  </w:txbxContent>
                </v:textbox>
                <w10:wrap type="square" anchorx="page"/>
              </v:shape>
            </w:pict>
          </mc:Fallback>
        </mc:AlternateContent>
      </w:r>
      <w:r w:rsidR="00DA1345" w:rsidRPr="00D74066">
        <w:rPr>
          <w:color w:val="000000" w:themeColor="text1"/>
        </w:rPr>
        <w:t>9</w:t>
      </w:r>
      <w:r w:rsidR="00DA1345">
        <w:rPr>
          <w:color w:val="000000" w:themeColor="text1"/>
        </w:rPr>
        <w:t>6</w:t>
      </w:r>
      <w:r w:rsidR="00DA1345" w:rsidRPr="00D74066">
        <w:rPr>
          <w:color w:val="000000" w:themeColor="text1"/>
        </w:rPr>
        <w:t>.</w:t>
      </w:r>
      <w:r w:rsidR="00DA1345" w:rsidRPr="00D74066">
        <w:tab/>
        <w:t>Il se frappe la poitrine avec la main droite, en disant :</w:t>
      </w:r>
    </w:p>
    <w:p w14:paraId="05FB4B0B" w14:textId="77777777" w:rsidR="004C4DB2" w:rsidRPr="00CE49F2" w:rsidRDefault="004C4DB2" w:rsidP="004C4DB2">
      <w:pPr>
        <w:pStyle w:val="Prtre"/>
        <w:keepNext/>
        <w:framePr w:dropCap="drop" w:lines="2" w:h="776" w:hRule="exact" w:wrap="around" w:vAnchor="text" w:hAnchor="page" w:x="1142" w:y="-21"/>
        <w:spacing w:line="776" w:lineRule="exact"/>
        <w:textAlignment w:val="baseline"/>
        <w:rPr>
          <w:rFonts w:cs="Times"/>
          <w:color w:val="C00000" w:themeColor="text2"/>
          <w:position w:val="-8"/>
          <w:sz w:val="97"/>
        </w:rPr>
      </w:pPr>
      <w:r w:rsidRPr="00CE49F2">
        <w:rPr>
          <w:rFonts w:cs="Times"/>
          <w:color w:val="C00000" w:themeColor="text2"/>
          <w:position w:val="-8"/>
          <w:sz w:val="96"/>
          <w:szCs w:val="22"/>
        </w:rPr>
        <w:t>E</w:t>
      </w:r>
    </w:p>
    <w:p w14:paraId="1AE1AA42" w14:textId="15EEC0FE" w:rsidR="00DA1345" w:rsidRPr="00D74066" w:rsidRDefault="00DA1345" w:rsidP="00CE49F2">
      <w:pPr>
        <w:pStyle w:val="Prtre"/>
      </w:pPr>
      <w:r w:rsidRPr="00D74066">
        <w:t xml:space="preserve">t nous pécheurs, tes serviteurs, </w:t>
      </w:r>
      <w:r w:rsidRPr="00470A9E">
        <w:rPr>
          <w:rStyle w:val="PrtreCar"/>
        </w:rPr>
        <w:br/>
      </w:r>
      <w:r w:rsidRPr="00470A9E">
        <w:tab/>
      </w:r>
      <w:r w:rsidRPr="00D74066">
        <w:rPr>
          <w:rStyle w:val="NoteCar"/>
          <w:b w:val="0"/>
          <w:bCs/>
        </w:rPr>
        <w:t>Il étend les mains et continue :</w:t>
      </w:r>
      <w:r w:rsidRPr="00217032">
        <w:rPr>
          <w:rStyle w:val="NoteCar"/>
          <w:b w:val="0"/>
          <w:bCs/>
        </w:rPr>
        <w:t xml:space="preserve"> </w:t>
      </w:r>
      <w:r w:rsidRPr="00470A9E">
        <w:rPr>
          <w:rStyle w:val="PrtreCar"/>
        </w:rPr>
        <w:br/>
      </w:r>
      <w:bookmarkEnd w:id="230"/>
      <w:r w:rsidRPr="00D74066">
        <w:tab/>
        <w:t xml:space="preserve">qui mettons notre espérance </w:t>
      </w:r>
      <w:r w:rsidRPr="00D74066">
        <w:br/>
      </w:r>
      <w:r w:rsidRPr="00D74066">
        <w:tab/>
        <w:t xml:space="preserve">en ta miséricorde inépuisable, </w:t>
      </w:r>
      <w:r w:rsidRPr="00D74066">
        <w:br/>
      </w:r>
      <w:bookmarkEnd w:id="231"/>
      <w:r w:rsidRPr="00D74066">
        <w:t xml:space="preserve">admets-nous dans la communauté </w:t>
      </w:r>
      <w:r w:rsidRPr="00D74066">
        <w:br/>
      </w:r>
      <w:r w:rsidRPr="00D74066">
        <w:tab/>
        <w:t xml:space="preserve">des saints apôtres et martyrs, </w:t>
      </w:r>
      <w:r w:rsidRPr="00D74066">
        <w:br/>
      </w:r>
      <w:r w:rsidRPr="00D74066">
        <w:tab/>
        <w:t xml:space="preserve">avec Jean Baptiste, Étienne, Matthias et Barnabé, </w:t>
      </w:r>
      <w:r w:rsidRPr="00D74066">
        <w:br/>
      </w:r>
      <w:r w:rsidRPr="00D74066">
        <w:rPr>
          <w:bCs/>
          <w:color w:val="C00000" w:themeColor="text2"/>
        </w:rPr>
        <w:tab/>
        <w:t>(</w:t>
      </w:r>
      <w:r w:rsidRPr="00D74066">
        <w:rPr>
          <w:bCs/>
        </w:rPr>
        <w:t xml:space="preserve">Ignace, Alexandre, Marcellin et Pierre, </w:t>
      </w:r>
      <w:r w:rsidRPr="00D74066">
        <w:rPr>
          <w:bCs/>
        </w:rPr>
        <w:br/>
      </w:r>
      <w:r w:rsidRPr="00D74066">
        <w:rPr>
          <w:bCs/>
        </w:rPr>
        <w:tab/>
        <w:t xml:space="preserve">Félicité et Perpétue, Agathe, Lucie, </w:t>
      </w:r>
      <w:r w:rsidRPr="00D74066">
        <w:rPr>
          <w:bCs/>
        </w:rPr>
        <w:br/>
      </w:r>
      <w:r w:rsidRPr="00D74066">
        <w:rPr>
          <w:bCs/>
        </w:rPr>
        <w:tab/>
        <w:t>Agnès, Cécile, Anastasie,</w:t>
      </w:r>
      <w:r w:rsidRPr="00D74066">
        <w:rPr>
          <w:bCs/>
          <w:color w:val="C00000" w:themeColor="text2"/>
        </w:rPr>
        <w:t>)</w:t>
      </w:r>
      <w:r w:rsidRPr="00D74066">
        <w:rPr>
          <w:bCs/>
        </w:rPr>
        <w:t xml:space="preserve"> </w:t>
      </w:r>
      <w:r w:rsidRPr="00D74066">
        <w:rPr>
          <w:bCs/>
        </w:rPr>
        <w:br/>
      </w:r>
      <w:r w:rsidRPr="00D74066">
        <w:tab/>
        <w:t xml:space="preserve">et tous les saints ; </w:t>
      </w:r>
      <w:r w:rsidRPr="00D74066">
        <w:br/>
        <w:t xml:space="preserve">nous t’en prions, accueille-nous dans leur compagnie, </w:t>
      </w:r>
      <w:r w:rsidRPr="00D74066">
        <w:br/>
      </w:r>
      <w:r w:rsidRPr="00D74066">
        <w:tab/>
        <w:t xml:space="preserve">sans nous juger sur le mérite </w:t>
      </w:r>
      <w:r w:rsidRPr="00D74066">
        <w:br/>
      </w:r>
      <w:r w:rsidRPr="00D74066">
        <w:tab/>
        <w:t xml:space="preserve">mais en accordant largement ton pardon. </w:t>
      </w:r>
      <w:r w:rsidRPr="00D74066">
        <w:br/>
      </w:r>
      <w:r w:rsidRPr="00D74066">
        <w:rPr>
          <w:rStyle w:val="NoteCar"/>
          <w:b w:val="0"/>
          <w:bCs/>
        </w:rPr>
        <w:tab/>
      </w:r>
      <w:r w:rsidRPr="00D74066">
        <w:rPr>
          <w:rStyle w:val="NoteCar"/>
          <w:b w:val="0"/>
          <w:bCs/>
        </w:rPr>
        <w:tab/>
        <w:t xml:space="preserve">Il joint les mains. </w:t>
      </w:r>
      <w:r w:rsidRPr="00D74066">
        <w:rPr>
          <w:rStyle w:val="NoteCar"/>
          <w:b w:val="0"/>
          <w:bCs/>
        </w:rPr>
        <w:br/>
      </w:r>
      <w:r w:rsidRPr="00D74066">
        <w:t>Par le Christ, notre Seigneur.</w:t>
      </w:r>
    </w:p>
    <w:p w14:paraId="341AF63D" w14:textId="77777777" w:rsidR="00DA1345" w:rsidRDefault="00DA1345" w:rsidP="00DA1345">
      <w:pPr>
        <w:rPr>
          <w:rFonts w:asciiTheme="minorHAnsi" w:hAnsiTheme="minorHAnsi" w:cstheme="minorHAnsi"/>
          <w:color w:val="000000" w:themeColor="text1"/>
          <w:w w:val="95"/>
          <w:sz w:val="28"/>
        </w:rPr>
      </w:pPr>
      <w:r>
        <w:rPr>
          <w:color w:val="000000" w:themeColor="text1"/>
        </w:rPr>
        <w:br w:type="page"/>
      </w:r>
    </w:p>
    <w:p w14:paraId="09654EBE" w14:textId="235A0D82" w:rsidR="00DA1345" w:rsidRPr="00D74066" w:rsidRDefault="00DA1345" w:rsidP="00DA1345">
      <w:pPr>
        <w:pStyle w:val="Note"/>
      </w:pPr>
      <w:r w:rsidRPr="00D74066">
        <w:rPr>
          <w:color w:val="000000" w:themeColor="text1"/>
        </w:rPr>
        <w:lastRenderedPageBreak/>
        <w:t>97.</w:t>
      </w:r>
      <w:r w:rsidRPr="00D74066">
        <w:rPr>
          <w:color w:val="000000" w:themeColor="text1"/>
        </w:rPr>
        <w:tab/>
      </w:r>
      <w:r w:rsidRPr="00D74066">
        <w:t>Il continue :</w:t>
      </w:r>
    </w:p>
    <w:p w14:paraId="0E8A7491" w14:textId="77777777" w:rsidR="00DA1345" w:rsidRPr="00D74066" w:rsidRDefault="00DA1345" w:rsidP="00DA1345">
      <w:pPr>
        <w:pStyle w:val="Prtre"/>
      </w:pPr>
      <w:r w:rsidRPr="00D74066">
        <w:t xml:space="preserve">Par lui, tu ne cesses de créer tous ces biens, </w:t>
      </w:r>
      <w:r w:rsidRPr="00D74066">
        <w:br/>
      </w:r>
      <w:r w:rsidRPr="00D74066">
        <w:tab/>
        <w:t xml:space="preserve">tu les sanctifies, leur donnes la vie, </w:t>
      </w:r>
      <w:r w:rsidRPr="00D74066">
        <w:br/>
      </w:r>
      <w:r w:rsidRPr="00D74066">
        <w:tab/>
        <w:t>les bénis, et nous en fais le don.</w:t>
      </w:r>
    </w:p>
    <w:p w14:paraId="70A69239" w14:textId="77777777" w:rsidR="00DA1345" w:rsidRPr="00D74066" w:rsidRDefault="00DA1345" w:rsidP="00DA1345"/>
    <w:p w14:paraId="414493B6" w14:textId="50C4ECB9" w:rsidR="00DA1345" w:rsidRPr="00D74066" w:rsidRDefault="00DA1345" w:rsidP="00DA1345">
      <w:pPr>
        <w:pStyle w:val="Note"/>
      </w:pPr>
      <w:r w:rsidRPr="00D74066">
        <w:rPr>
          <w:color w:val="000000" w:themeColor="text1"/>
        </w:rPr>
        <w:t>98.</w:t>
      </w:r>
      <w:r w:rsidRPr="00D74066">
        <w:tab/>
        <w:t>Il prend la patène avec l’hostie, ainsi que le calice, et, les élevant ensemble, il dit :</w:t>
      </w:r>
    </w:p>
    <w:p w14:paraId="533654C2" w14:textId="0B999DB8" w:rsidR="00470A9E" w:rsidRPr="00470A9E" w:rsidRDefault="00470A9E" w:rsidP="00470A9E">
      <w:pPr>
        <w:pStyle w:val="Prtre"/>
        <w:keepNext/>
        <w:framePr w:dropCap="drop" w:lines="2" w:wrap="around" w:vAnchor="text" w:hAnchor="text"/>
        <w:spacing w:line="827" w:lineRule="exact"/>
        <w:textAlignment w:val="baseline"/>
        <w:rPr>
          <w:rFonts w:cs="Times"/>
          <w:color w:val="C00000" w:themeColor="text2"/>
          <w:position w:val="-9"/>
          <w:sz w:val="105"/>
        </w:rPr>
      </w:pPr>
      <w:bookmarkStart w:id="232" w:name="_Hlk100225054"/>
      <w:bookmarkStart w:id="233" w:name="_Hlk100176286"/>
      <w:r w:rsidRPr="00CE49F2">
        <w:rPr>
          <w:rFonts w:cs="Times"/>
          <w:color w:val="C00000" w:themeColor="text2"/>
          <w:position w:val="-9"/>
          <w:sz w:val="96"/>
          <w:szCs w:val="24"/>
        </w:rPr>
        <w:t>P</w:t>
      </w:r>
    </w:p>
    <w:p w14:paraId="7EE38275" w14:textId="03C1C422" w:rsidR="00DA1345" w:rsidRPr="00D74066" w:rsidRDefault="00DA1345" w:rsidP="00DA1345">
      <w:pPr>
        <w:pStyle w:val="Prtre"/>
      </w:pPr>
      <w:r w:rsidRPr="00D74066">
        <w:t xml:space="preserve">ar lui, avec lui et en lui, </w:t>
      </w:r>
      <w:r w:rsidRPr="00D74066">
        <w:br/>
      </w:r>
      <w:r w:rsidRPr="00D74066">
        <w:tab/>
        <w:t xml:space="preserve">à toi, Dieu le Père tout-puissant, </w:t>
      </w:r>
      <w:r w:rsidRPr="00D74066">
        <w:br/>
      </w:r>
      <w:bookmarkEnd w:id="232"/>
      <w:r w:rsidRPr="00D74066">
        <w:tab/>
        <w:t xml:space="preserve">dans l’unité du Saint-Esprit, </w:t>
      </w:r>
      <w:r w:rsidRPr="00D74066">
        <w:br/>
        <w:t xml:space="preserve">tout honneur et toute gloire, </w:t>
      </w:r>
      <w:r w:rsidRPr="00D74066">
        <w:br/>
      </w:r>
      <w:r w:rsidRPr="00D74066">
        <w:tab/>
        <w:t>pour les siècles des siècles.</w:t>
      </w:r>
    </w:p>
    <w:bookmarkEnd w:id="233"/>
    <w:p w14:paraId="7910BE6F" w14:textId="77777777" w:rsidR="00DA1345" w:rsidRPr="007C2953" w:rsidRDefault="00DA1345" w:rsidP="00DA1345">
      <w:pPr>
        <w:pStyle w:val="Interligne"/>
      </w:pPr>
    </w:p>
    <w:p w14:paraId="126692F3" w14:textId="77777777" w:rsidR="00DA1345" w:rsidRPr="00D74066" w:rsidRDefault="00DA1345" w:rsidP="00DA1345">
      <w:pPr>
        <w:pStyle w:val="Note"/>
      </w:pPr>
      <w:r w:rsidRPr="00D74066">
        <w:t>Le peuple acclame :</w:t>
      </w:r>
    </w:p>
    <w:p w14:paraId="04203A0A" w14:textId="1818A013" w:rsidR="00DA1345" w:rsidRPr="00D74066" w:rsidRDefault="00DA1345" w:rsidP="00DA1345">
      <w:pPr>
        <w:pStyle w:val="Peuple"/>
      </w:pPr>
      <w:r w:rsidRPr="00D74066">
        <w:rPr>
          <w:color w:val="C00000" w:themeColor="text2"/>
          <w:spacing w:val="-92"/>
        </w:rPr>
        <w:t>R/</w:t>
      </w:r>
      <w:r w:rsidRPr="00D74066">
        <w:tab/>
        <w:t>Amen.</w:t>
      </w:r>
    </w:p>
    <w:p w14:paraId="635F493A" w14:textId="77777777" w:rsidR="00DA1345" w:rsidRPr="00D74066" w:rsidRDefault="00DA1345" w:rsidP="00DA1345"/>
    <w:p w14:paraId="59892DBB" w14:textId="77777777" w:rsidR="00DA1345" w:rsidRPr="00D74066" w:rsidRDefault="00DA1345" w:rsidP="00DA1345">
      <w:pPr>
        <w:pStyle w:val="Note"/>
      </w:pPr>
      <w:r w:rsidRPr="00D74066">
        <w:t>Vient ensuite le rite de la communion.</w:t>
      </w:r>
    </w:p>
    <w:p w14:paraId="7EAC3BD7" w14:textId="77777777" w:rsidR="00DA1345" w:rsidRPr="00D74066" w:rsidRDefault="00DA1345" w:rsidP="00DA1345"/>
    <w:p w14:paraId="3080B04D" w14:textId="77777777" w:rsidR="00DA1345" w:rsidRDefault="00DA1345" w:rsidP="00DA1345"/>
    <w:p w14:paraId="53F843ED" w14:textId="77777777" w:rsidR="00DA1345" w:rsidRDefault="00DA1345" w:rsidP="00DA1345"/>
    <w:p w14:paraId="7652BFA6" w14:textId="77777777" w:rsidR="00DA1345" w:rsidRDefault="00DA1345" w:rsidP="00DA1345"/>
    <w:p w14:paraId="5F8F3A5D" w14:textId="77777777" w:rsidR="00DA1345" w:rsidRDefault="00DA1345" w:rsidP="00DA1345"/>
    <w:p w14:paraId="14BEF3C1" w14:textId="77777777" w:rsidR="00DA1345" w:rsidRDefault="00DA1345" w:rsidP="00DA1345"/>
    <w:p w14:paraId="7C99F127" w14:textId="77777777" w:rsidR="00DA1345" w:rsidRDefault="00DA1345" w:rsidP="00DA1345"/>
    <w:p w14:paraId="38C54E4B" w14:textId="77777777" w:rsidR="00DA1345" w:rsidRDefault="00DA1345" w:rsidP="00DA1345"/>
    <w:p w14:paraId="04596718" w14:textId="77777777" w:rsidR="00DA1345" w:rsidRDefault="00DA1345" w:rsidP="00DA1345"/>
    <w:p w14:paraId="74D4C102" w14:textId="77777777" w:rsidR="00DA1345" w:rsidRDefault="00DA1345" w:rsidP="00DA1345"/>
    <w:p w14:paraId="20FD59E5" w14:textId="77777777" w:rsidR="00DA1345" w:rsidRDefault="00DA1345" w:rsidP="00DA1345"/>
    <w:p w14:paraId="326E7CE2" w14:textId="77777777" w:rsidR="00DA1345" w:rsidRDefault="00DA1345" w:rsidP="00DA1345"/>
    <w:p w14:paraId="53B9CA02" w14:textId="77777777" w:rsidR="00DA1345" w:rsidRDefault="00DA1345" w:rsidP="00DA1345"/>
    <w:p w14:paraId="19879BC0" w14:textId="77777777" w:rsidR="00DA1345" w:rsidRDefault="00DA1345" w:rsidP="00DA1345"/>
    <w:p w14:paraId="026ED33F" w14:textId="77777777" w:rsidR="00DA1345" w:rsidRDefault="00DA1345" w:rsidP="00DA1345"/>
    <w:p w14:paraId="70AAB7BB" w14:textId="77777777" w:rsidR="00DA1345" w:rsidRDefault="00DA1345" w:rsidP="00DA1345"/>
    <w:p w14:paraId="60576257" w14:textId="77777777" w:rsidR="00DA1345" w:rsidRDefault="00DA1345" w:rsidP="00DA1345"/>
    <w:p w14:paraId="1364999F" w14:textId="77777777" w:rsidR="00DA1345" w:rsidRDefault="00DA1345" w:rsidP="00DA1345"/>
    <w:p w14:paraId="15661F76" w14:textId="77777777" w:rsidR="00DA1345" w:rsidRDefault="00DA1345" w:rsidP="00DA1345"/>
    <w:p w14:paraId="09D1BC46" w14:textId="77777777" w:rsidR="00DA1345" w:rsidRDefault="00DA1345" w:rsidP="00DA1345"/>
    <w:p w14:paraId="4E308B11" w14:textId="77777777" w:rsidR="00DA1345" w:rsidRDefault="00DA1345" w:rsidP="00DA1345"/>
    <w:p w14:paraId="3753E983" w14:textId="77777777" w:rsidR="00DA1345" w:rsidRDefault="00DA1345" w:rsidP="00DA1345"/>
    <w:p w14:paraId="2932145E" w14:textId="25072360" w:rsidR="00DA1345" w:rsidRDefault="00DA1345" w:rsidP="00DA1345"/>
    <w:bookmarkEnd w:id="223"/>
    <w:p w14:paraId="1DE4D333" w14:textId="77777777" w:rsidR="00F021AD" w:rsidRDefault="00F021AD" w:rsidP="00DA1345"/>
    <w:p w14:paraId="2DEAA0D8" w14:textId="062DC5BA" w:rsidR="00DA1345" w:rsidRPr="00D74066" w:rsidRDefault="00F021AD" w:rsidP="00DA1345">
      <w:pPr>
        <w:pStyle w:val="Note"/>
      </w:pPr>
      <w:bookmarkStart w:id="234" w:name="_Prière_eucharistique_II"/>
      <w:bookmarkEnd w:id="234"/>
      <w:r>
        <w:tab/>
      </w:r>
      <w:r>
        <w:tab/>
      </w:r>
      <w:r w:rsidR="00DA1345">
        <w:tab/>
      </w:r>
      <w:r w:rsidR="00DA1345" w:rsidRPr="005C2A33">
        <w:rPr>
          <w:rFonts w:ascii="Calibri" w:hAnsi="Calibri" w:cs="Calibri"/>
          <w:sz w:val="24"/>
          <w:szCs w:val="18"/>
        </w:rPr>
        <w:sym w:font="Wingdings" w:char="F0E0"/>
      </w:r>
      <w:r w:rsidR="00DA1345" w:rsidRPr="005C2A33">
        <w:rPr>
          <w:rFonts w:ascii="Calibri" w:hAnsi="Calibri" w:cs="Calibri"/>
          <w:sz w:val="24"/>
          <w:szCs w:val="18"/>
        </w:rPr>
        <w:t xml:space="preserve"> </w:t>
      </w:r>
      <w:hyperlink w:anchor="_Rite_de_la_1" w:history="1">
        <w:r w:rsidR="00DA1345" w:rsidRPr="00AA3D86">
          <w:rPr>
            <w:rStyle w:val="Lienhypertexte"/>
            <w:b/>
            <w:bCs/>
            <w:caps/>
            <w:sz w:val="20"/>
            <w:szCs w:val="14"/>
          </w:rPr>
          <w:t>Rite de la communion</w:t>
        </w:r>
      </w:hyperlink>
      <w:r w:rsidR="00DA1345" w:rsidRPr="00D74066">
        <w:br w:type="page"/>
      </w:r>
    </w:p>
    <w:p w14:paraId="1D295D1B" w14:textId="77777777" w:rsidR="00DA1345" w:rsidRPr="00D74066" w:rsidRDefault="00DA1345" w:rsidP="00DA1345">
      <w:pPr>
        <w:pStyle w:val="Titre2"/>
      </w:pPr>
      <w:bookmarkStart w:id="235" w:name="_Prière_eucharistique_II_2"/>
      <w:bookmarkEnd w:id="235"/>
      <w:r w:rsidRPr="00D74066">
        <w:lastRenderedPageBreak/>
        <w:t>Prière eucharistique II</w:t>
      </w:r>
    </w:p>
    <w:p w14:paraId="56E5A398" w14:textId="77777777" w:rsidR="00DA1345" w:rsidRPr="00D74066" w:rsidRDefault="00DA1345" w:rsidP="00DA1345"/>
    <w:p w14:paraId="42C1EB0D" w14:textId="2DBA4D66" w:rsidR="00DA1345" w:rsidRPr="00D74066" w:rsidRDefault="00DA1345" w:rsidP="00DA1345">
      <w:pPr>
        <w:pStyle w:val="Note"/>
      </w:pPr>
      <w:r w:rsidRPr="00D74066">
        <w:rPr>
          <w:color w:val="000000" w:themeColor="text1"/>
        </w:rPr>
        <w:t>99.</w:t>
      </w:r>
      <w:r w:rsidRPr="00D74066">
        <w:tab/>
        <w:t>Bien que cette Prière eucharistique comprenne une préface propre, on peut aussi en choisir une autre, en particulier parmi celles qui récapitulent le mystère du salut, par exemple les préfaces communes.</w:t>
      </w:r>
    </w:p>
    <w:p w14:paraId="24633860" w14:textId="77777777" w:rsidR="00DA1345" w:rsidRPr="00D74066" w:rsidRDefault="00DA1345" w:rsidP="00DA1345"/>
    <w:p w14:paraId="0D768EDF" w14:textId="77777777" w:rsidR="00DA1345" w:rsidRPr="00D74066" w:rsidRDefault="00DA1345" w:rsidP="00DA1345">
      <w:pPr>
        <w:pStyle w:val="Note"/>
      </w:pPr>
      <w:r w:rsidRPr="00D74066">
        <w:tab/>
      </w:r>
      <w:r w:rsidRPr="00D74066">
        <w:tab/>
        <w:t>Étendant les mains, le prêtre dit :</w:t>
      </w:r>
    </w:p>
    <w:p w14:paraId="1853CC3E" w14:textId="77777777" w:rsidR="00DA1345" w:rsidRPr="00D74066" w:rsidRDefault="00DA1345" w:rsidP="00DA1345">
      <w:pPr>
        <w:pStyle w:val="Prtre"/>
      </w:pPr>
      <w:r w:rsidRPr="004609C1">
        <w:rPr>
          <w:color w:val="C00000" w:themeColor="text2"/>
        </w:rPr>
        <w:t>L</w:t>
      </w:r>
      <w:r w:rsidRPr="00D74066">
        <w:t>e Seigneur soit avec vous.</w:t>
      </w:r>
    </w:p>
    <w:p w14:paraId="61CF2815" w14:textId="77777777" w:rsidR="00DA1345" w:rsidRPr="00D74066" w:rsidRDefault="00DA1345" w:rsidP="00DA1345">
      <w:pPr>
        <w:pStyle w:val="Peuple"/>
      </w:pPr>
      <w:r w:rsidRPr="00D74066">
        <w:rPr>
          <w:color w:val="C00000" w:themeColor="text2"/>
          <w:spacing w:val="-92"/>
        </w:rPr>
        <w:t>R/</w:t>
      </w:r>
      <w:r w:rsidRPr="00D74066">
        <w:tab/>
        <w:t>Et avec votre esprit.</w:t>
      </w:r>
    </w:p>
    <w:p w14:paraId="6341AB5B" w14:textId="77777777" w:rsidR="00DA1345" w:rsidRPr="007C2953" w:rsidRDefault="00DA1345" w:rsidP="00DA1345">
      <w:pPr>
        <w:pStyle w:val="Interligne"/>
      </w:pPr>
    </w:p>
    <w:p w14:paraId="6957BA51" w14:textId="77777777" w:rsidR="00DA1345" w:rsidRPr="00D74066" w:rsidRDefault="00DA1345" w:rsidP="00DA1345">
      <w:pPr>
        <w:pStyle w:val="Prtre"/>
      </w:pPr>
      <w:r w:rsidRPr="004609C1">
        <w:rPr>
          <w:color w:val="C00000" w:themeColor="text2"/>
        </w:rPr>
        <w:t>É</w:t>
      </w:r>
      <w:r w:rsidRPr="00D74066">
        <w:t>levons notre cœur.</w:t>
      </w:r>
    </w:p>
    <w:p w14:paraId="6593A3B8" w14:textId="77777777" w:rsidR="00DA1345" w:rsidRPr="00D74066" w:rsidRDefault="00DA1345" w:rsidP="00DA1345">
      <w:pPr>
        <w:pStyle w:val="Peuple"/>
      </w:pPr>
      <w:r w:rsidRPr="00D74066">
        <w:rPr>
          <w:color w:val="C00000" w:themeColor="text2"/>
          <w:spacing w:val="-92"/>
        </w:rPr>
        <w:t>R/</w:t>
      </w:r>
      <w:r w:rsidRPr="00D74066">
        <w:tab/>
        <w:t>Nous le tournons vers le Seigneur.</w:t>
      </w:r>
    </w:p>
    <w:p w14:paraId="6BFCB211" w14:textId="77777777" w:rsidR="00DA1345" w:rsidRPr="007C2953" w:rsidRDefault="00DA1345" w:rsidP="00DA1345">
      <w:pPr>
        <w:pStyle w:val="Interligne"/>
      </w:pPr>
    </w:p>
    <w:p w14:paraId="5848296A" w14:textId="77777777" w:rsidR="00DA1345" w:rsidRPr="00D74066" w:rsidRDefault="00DA1345" w:rsidP="00DA1345">
      <w:pPr>
        <w:pStyle w:val="Prtre"/>
      </w:pPr>
      <w:r w:rsidRPr="004609C1">
        <w:rPr>
          <w:color w:val="C00000" w:themeColor="text2"/>
        </w:rPr>
        <w:t>R</w:t>
      </w:r>
      <w:r w:rsidRPr="00D74066">
        <w:t>endons grâce au Seigneur notre Dieu.</w:t>
      </w:r>
    </w:p>
    <w:p w14:paraId="6369AF6E" w14:textId="77777777" w:rsidR="00DA1345" w:rsidRPr="00D74066" w:rsidRDefault="00DA1345" w:rsidP="00DA1345">
      <w:pPr>
        <w:pStyle w:val="Peuple"/>
      </w:pPr>
      <w:r w:rsidRPr="00D74066">
        <w:rPr>
          <w:color w:val="C00000" w:themeColor="text2"/>
          <w:spacing w:val="-92"/>
        </w:rPr>
        <w:t>R/</w:t>
      </w:r>
      <w:r w:rsidRPr="00D74066">
        <w:tab/>
        <w:t>Cela est juste et bon.</w:t>
      </w:r>
    </w:p>
    <w:p w14:paraId="687C0CB0" w14:textId="77777777" w:rsidR="00DA1345" w:rsidRPr="00D74066" w:rsidRDefault="00DA1345" w:rsidP="00DA1345"/>
    <w:p w14:paraId="5510624C" w14:textId="3A0AE954" w:rsidR="004609C1" w:rsidRPr="004609C1" w:rsidRDefault="004609C1" w:rsidP="004609C1">
      <w:pPr>
        <w:pStyle w:val="Prtre"/>
        <w:keepNext/>
        <w:framePr w:dropCap="drop" w:lines="2" w:wrap="around" w:vAnchor="text" w:hAnchor="text"/>
        <w:spacing w:line="827" w:lineRule="exact"/>
        <w:textAlignment w:val="baseline"/>
        <w:rPr>
          <w:rFonts w:cs="Times"/>
          <w:color w:val="C00000" w:themeColor="text2"/>
          <w:position w:val="-7"/>
          <w:sz w:val="103"/>
        </w:rPr>
      </w:pPr>
      <w:r w:rsidRPr="00CE49F2">
        <w:rPr>
          <w:rFonts w:cs="Times"/>
          <w:color w:val="C00000" w:themeColor="text2"/>
          <w:position w:val="-9"/>
          <w:sz w:val="96"/>
          <w:szCs w:val="24"/>
        </w:rPr>
        <w:t>V</w:t>
      </w:r>
    </w:p>
    <w:p w14:paraId="79FFB432" w14:textId="50612666" w:rsidR="00DA1345" w:rsidRPr="00D74066" w:rsidRDefault="00DA1345" w:rsidP="00DA1345">
      <w:pPr>
        <w:pStyle w:val="Prtre"/>
      </w:pPr>
      <w:r w:rsidRPr="00D74066">
        <w:t xml:space="preserve">raiment, Père très saint, </w:t>
      </w:r>
      <w:r w:rsidRPr="00D74066">
        <w:br/>
      </w:r>
      <w:r w:rsidRPr="00D74066">
        <w:tab/>
        <w:t xml:space="preserve">il est juste et bon, </w:t>
      </w:r>
      <w:r w:rsidRPr="00D74066">
        <w:br/>
      </w:r>
      <w:r w:rsidRPr="00D74066">
        <w:tab/>
        <w:t xml:space="preserve">pour ta gloire et notre salut, </w:t>
      </w:r>
      <w:r w:rsidRPr="00D74066">
        <w:br/>
        <w:t xml:space="preserve">de t’offrir notre action de grâce, </w:t>
      </w:r>
      <w:r w:rsidRPr="00D74066">
        <w:br/>
      </w:r>
      <w:r w:rsidRPr="00D74066">
        <w:tab/>
        <w:t xml:space="preserve">toujours et en tout lieu, </w:t>
      </w:r>
      <w:r w:rsidRPr="00D74066">
        <w:br/>
        <w:t xml:space="preserve">par ton Fils bien-aimé, Jésus, le Christ : </w:t>
      </w:r>
      <w:r w:rsidRPr="00D74066">
        <w:br/>
      </w:r>
      <w:r w:rsidRPr="00D74066">
        <w:tab/>
        <w:t xml:space="preserve">il est ta Parole par qui tu as créé toutes choses ; </w:t>
      </w:r>
      <w:r w:rsidRPr="00D74066">
        <w:br/>
        <w:t xml:space="preserve">c’est lui que tu nous as envoyé </w:t>
      </w:r>
      <w:r w:rsidRPr="00D74066">
        <w:br/>
      </w:r>
      <w:r w:rsidRPr="00D74066">
        <w:tab/>
        <w:t xml:space="preserve">comme Rédempteur et Sauveur, </w:t>
      </w:r>
      <w:r w:rsidRPr="00D74066">
        <w:br/>
      </w:r>
      <w:r w:rsidRPr="00D74066">
        <w:tab/>
        <w:t xml:space="preserve">Dieu fait homme, conçu de l’Esprit Saint, </w:t>
      </w:r>
      <w:r w:rsidRPr="00D74066">
        <w:br/>
      </w:r>
      <w:r w:rsidRPr="00D74066">
        <w:tab/>
        <w:t>né de la Vierge Marie. </w:t>
      </w:r>
    </w:p>
    <w:p w14:paraId="61B0D075" w14:textId="77777777" w:rsidR="00DA1345" w:rsidRPr="00D74066" w:rsidRDefault="00DA1345" w:rsidP="00DA1345">
      <w:pPr>
        <w:rPr>
          <w:sz w:val="16"/>
          <w:szCs w:val="16"/>
        </w:rPr>
      </w:pPr>
    </w:p>
    <w:p w14:paraId="573A00BA" w14:textId="77777777" w:rsidR="00DA1345" w:rsidRPr="00D74066" w:rsidRDefault="00DA1345" w:rsidP="00DA1345">
      <w:pPr>
        <w:pStyle w:val="Prtre"/>
      </w:pPr>
      <w:r w:rsidRPr="00D74066">
        <w:t xml:space="preserve">Pour accomplir jusqu’au bout ta volonté </w:t>
      </w:r>
      <w:r w:rsidRPr="00D74066">
        <w:br/>
      </w:r>
      <w:r w:rsidRPr="00D74066">
        <w:tab/>
        <w:t xml:space="preserve">et rassembler un peuple saint qui t’appartienne, </w:t>
      </w:r>
      <w:r w:rsidRPr="00D74066">
        <w:br/>
        <w:t xml:space="preserve">il étendit les mains à l’heure de sa passion, </w:t>
      </w:r>
      <w:r w:rsidRPr="00D74066">
        <w:br/>
      </w:r>
      <w:r w:rsidRPr="00D74066">
        <w:tab/>
        <w:t>afin de briser la mort, et de manifester la résurrection. </w:t>
      </w:r>
    </w:p>
    <w:p w14:paraId="673AD2CF" w14:textId="77777777" w:rsidR="00DA1345" w:rsidRPr="00D74066" w:rsidRDefault="00DA1345" w:rsidP="00DA1345">
      <w:pPr>
        <w:rPr>
          <w:sz w:val="16"/>
          <w:szCs w:val="16"/>
        </w:rPr>
      </w:pPr>
    </w:p>
    <w:p w14:paraId="56B636F9" w14:textId="77777777" w:rsidR="00DA1345" w:rsidRPr="00217032" w:rsidRDefault="00DA1345" w:rsidP="00DA1345">
      <w:pPr>
        <w:pStyle w:val="Prtre"/>
        <w:rPr>
          <w:rStyle w:val="NoteCar"/>
          <w:b w:val="0"/>
          <w:bCs/>
        </w:rPr>
      </w:pPr>
      <w:r w:rsidRPr="00D74066">
        <w:t xml:space="preserve">C’est pourquoi, </w:t>
      </w:r>
      <w:r w:rsidRPr="00D74066">
        <w:br/>
      </w:r>
      <w:r w:rsidRPr="00D74066">
        <w:tab/>
        <w:t xml:space="preserve">avec les anges et tous les saints, </w:t>
      </w:r>
      <w:r w:rsidRPr="00D74066">
        <w:br/>
      </w:r>
      <w:r w:rsidRPr="00D74066">
        <w:tab/>
        <w:t xml:space="preserve">nous chantons ta gloire, </w:t>
      </w:r>
      <w:r w:rsidRPr="00D74066">
        <w:br/>
      </w:r>
      <w:r w:rsidRPr="00D74066">
        <w:tab/>
        <w:t xml:space="preserve">et d’une seule voix nous proclamons : </w:t>
      </w:r>
      <w:r w:rsidRPr="00D74066">
        <w:br/>
      </w:r>
      <w:r w:rsidRPr="00217032">
        <w:rPr>
          <w:rStyle w:val="NoteCar"/>
          <w:b w:val="0"/>
          <w:bCs/>
        </w:rPr>
        <w:tab/>
      </w:r>
      <w:r w:rsidRPr="00217032">
        <w:rPr>
          <w:rStyle w:val="NoteCar"/>
          <w:b w:val="0"/>
          <w:bCs/>
        </w:rPr>
        <w:tab/>
      </w:r>
      <w:r w:rsidRPr="00D74066">
        <w:rPr>
          <w:rStyle w:val="NoteCar"/>
          <w:b w:val="0"/>
          <w:bCs/>
        </w:rPr>
        <w:t>Il joint les mains.</w:t>
      </w:r>
    </w:p>
    <w:p w14:paraId="2767DE40" w14:textId="77777777" w:rsidR="00DA1345" w:rsidRDefault="00DA1345" w:rsidP="00DA1345">
      <w:pPr>
        <w:rPr>
          <w:w w:val="95"/>
        </w:rPr>
      </w:pPr>
      <w:r>
        <w:br w:type="page"/>
      </w:r>
    </w:p>
    <w:p w14:paraId="56C61763" w14:textId="77777777" w:rsidR="00DA1345" w:rsidRPr="00D74066" w:rsidRDefault="00DA1345" w:rsidP="00DA1345">
      <w:pPr>
        <w:pStyle w:val="Note"/>
      </w:pPr>
      <w:r w:rsidRPr="00D74066">
        <w:lastRenderedPageBreak/>
        <w:t>Avec le peuple, le prêtre conclut la préface en proclamant :</w:t>
      </w:r>
    </w:p>
    <w:p w14:paraId="087C1E84" w14:textId="77777777" w:rsidR="00DA1345" w:rsidRPr="00D74066" w:rsidRDefault="00DA1345" w:rsidP="00DA1345">
      <w:pPr>
        <w:pStyle w:val="Prtrepeuple"/>
      </w:pPr>
      <w:r w:rsidRPr="00D74066">
        <w:rPr>
          <w:color w:val="C00000" w:themeColor="text2"/>
        </w:rPr>
        <w:t>S</w:t>
      </w:r>
      <w:r w:rsidRPr="00D74066">
        <w:t>aint ! Saint ! Saint, le Seigneur, Dieu de l’univers !</w:t>
      </w:r>
      <w:r w:rsidRPr="00D74066">
        <w:br/>
        <w:t>Le ciel et la terre sont remplis de ta gloire.</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p>
    <w:p w14:paraId="1CAB507F" w14:textId="77777777" w:rsidR="00DA1345" w:rsidRPr="00D74066" w:rsidRDefault="00DA1345" w:rsidP="00DA1345">
      <w:pPr>
        <w:pStyle w:val="Interligne"/>
      </w:pPr>
    </w:p>
    <w:p w14:paraId="733BE7DC" w14:textId="77777777" w:rsidR="00DA1345" w:rsidRPr="00D74066" w:rsidRDefault="00DA1345" w:rsidP="00DA1345">
      <w:pPr>
        <w:pStyle w:val="Note"/>
      </w:pPr>
      <w:r w:rsidRPr="00D74066">
        <w:t>Ou bien, si l’on chante en latin :</w:t>
      </w:r>
    </w:p>
    <w:p w14:paraId="5C3AC6F3" w14:textId="77777777" w:rsidR="00DA1345" w:rsidRPr="001209E9" w:rsidRDefault="00DA1345" w:rsidP="00DA1345">
      <w:pPr>
        <w:pStyle w:val="Prtrepeuple"/>
        <w:rPr>
          <w:b w:val="0"/>
          <w:bCs/>
          <w:sz w:val="22"/>
          <w:lang w:val="la-Latn"/>
        </w:rPr>
      </w:pPr>
      <w:r w:rsidRPr="001209E9">
        <w:rPr>
          <w:b w:val="0"/>
          <w:bCs/>
          <w:color w:val="C00000" w:themeColor="text2"/>
          <w:lang w:val="la-Latn"/>
        </w:rPr>
        <w:t>S</w:t>
      </w:r>
      <w:r w:rsidRPr="001209E9">
        <w:rPr>
          <w:b w:val="0"/>
          <w:bCs/>
          <w:lang w:val="la-Latn"/>
        </w:rPr>
        <w:t xml:space="preserve">anctus, Sanctus, Sanctus, Dóminus Deus Sábaoth. </w:t>
      </w:r>
      <w:r w:rsidRPr="001209E9">
        <w:rPr>
          <w:b w:val="0"/>
          <w:bCs/>
          <w:lang w:val="la-Latn"/>
        </w:rPr>
        <w:br/>
        <w:t xml:space="preserve">Pleni sunt cæli et terra glória tua. Hosánna in excélsis. </w:t>
      </w:r>
      <w:r w:rsidRPr="001209E9">
        <w:rPr>
          <w:b w:val="0"/>
          <w:bCs/>
          <w:lang w:val="la-Latn"/>
        </w:rPr>
        <w:br/>
        <w:t>Benedíctus qui venit in nómine Dómini. Hosánna in excélsis.</w:t>
      </w:r>
    </w:p>
    <w:p w14:paraId="55EF44FF" w14:textId="77777777" w:rsidR="00DA1345" w:rsidRPr="001209E9" w:rsidRDefault="00DA1345" w:rsidP="00DA1345">
      <w:pPr>
        <w:rPr>
          <w:bCs/>
          <w:lang w:val="la-Latn"/>
        </w:rPr>
      </w:pPr>
    </w:p>
    <w:p w14:paraId="5736D9FB" w14:textId="77777777" w:rsidR="00DA1345" w:rsidRPr="00D74066" w:rsidRDefault="00DA1345" w:rsidP="00DA1345">
      <w:pPr>
        <w:pStyle w:val="Note"/>
      </w:pPr>
      <w:r w:rsidRPr="00D74066">
        <w:rPr>
          <w:color w:val="000000" w:themeColor="text1"/>
        </w:rPr>
        <w:t>100.</w:t>
      </w:r>
      <w:r w:rsidRPr="00D74066">
        <w:tab/>
        <w:t>Le prêtre dit, les mains étendues :</w:t>
      </w:r>
      <w:r w:rsidRPr="00D74066">
        <w:rPr>
          <w:rFonts w:ascii="MS Gothic" w:eastAsia="MS Gothic" w:hAnsi="MS Gothic" w:cs="MS Gothic" w:hint="eastAsia"/>
        </w:rPr>
        <w:t xml:space="preserve"> </w:t>
      </w:r>
    </w:p>
    <w:p w14:paraId="6E5548E0" w14:textId="77777777" w:rsidR="00DA1345" w:rsidRPr="00D74066" w:rsidRDefault="00DA1345" w:rsidP="00DA1345">
      <w:pPr>
        <w:pStyle w:val="Note"/>
      </w:pPr>
      <w:r w:rsidRPr="00D74066">
        <w:rPr>
          <w:sz w:val="36"/>
          <w:szCs w:val="28"/>
        </w:rPr>
        <w:sym w:font="Wingdings 3" w:char="F0BA"/>
      </w:r>
      <w:r w:rsidRPr="00D74066">
        <w:tab/>
      </w:r>
      <w:r w:rsidRPr="00D74066">
        <w:tab/>
        <w:t>Textes propres : voir ci-dessous.</w:t>
      </w:r>
    </w:p>
    <w:p w14:paraId="003A3399" w14:textId="4E67DD65" w:rsidR="004609C1" w:rsidRPr="004609C1" w:rsidRDefault="004609C1" w:rsidP="004609C1">
      <w:pPr>
        <w:pStyle w:val="Prtre"/>
        <w:keepNext/>
        <w:framePr w:dropCap="drop" w:lines="2" w:wrap="around" w:vAnchor="text" w:hAnchor="text"/>
        <w:spacing w:line="827" w:lineRule="exact"/>
        <w:textAlignment w:val="baseline"/>
        <w:rPr>
          <w:rFonts w:cs="Times"/>
          <w:color w:val="C00000" w:themeColor="text2"/>
          <w:position w:val="-9"/>
          <w:sz w:val="105"/>
        </w:rPr>
      </w:pPr>
      <w:bookmarkStart w:id="236" w:name="_Hlk100176312"/>
      <w:r w:rsidRPr="00CE49F2">
        <w:rPr>
          <w:rFonts w:cs="Times"/>
          <w:color w:val="C00000" w:themeColor="text2"/>
          <w:position w:val="-9"/>
          <w:sz w:val="96"/>
          <w:szCs w:val="24"/>
        </w:rPr>
        <w:t>T</w:t>
      </w:r>
    </w:p>
    <w:p w14:paraId="58D99948" w14:textId="72B2BF75" w:rsidR="00DA1345" w:rsidRPr="00D74066" w:rsidRDefault="00DA1345" w:rsidP="00DA1345">
      <w:pPr>
        <w:pStyle w:val="Prtre"/>
      </w:pPr>
      <w:r w:rsidRPr="00D74066">
        <w:t xml:space="preserve">oi qui es vraiment Saint, </w:t>
      </w:r>
      <w:r w:rsidRPr="00D74066">
        <w:br/>
        <w:t>toi qui es la source de toute sainteté</w:t>
      </w:r>
      <w:bookmarkEnd w:id="236"/>
      <w:r w:rsidRPr="00D74066">
        <w:t xml:space="preserve">, </w:t>
      </w:r>
      <w:r w:rsidRPr="00D74066">
        <w:br/>
        <w:t xml:space="preserve">Seigneur, nous te prions : </w:t>
      </w:r>
      <w:r w:rsidRPr="00D74066">
        <w:rPr>
          <w:color w:val="C00000" w:themeColor="text2"/>
        </w:rPr>
        <w:t>†</w:t>
      </w:r>
    </w:p>
    <w:p w14:paraId="2EDA4C2E" w14:textId="77777777" w:rsidR="00DA1345" w:rsidRPr="00D74066" w:rsidRDefault="00DA1345" w:rsidP="00DA1345">
      <w:pPr>
        <w:pStyle w:val="Interligne"/>
      </w:pPr>
    </w:p>
    <w:tbl>
      <w:tblPr>
        <w:tblStyle w:val="Grilledutableau"/>
        <w:tblW w:w="0" w:type="auto"/>
        <w:tblBorders>
          <w:top w:val="single" w:sz="4" w:space="0" w:color="C00000" w:themeColor="text2"/>
          <w:left w:val="single" w:sz="4" w:space="0" w:color="C00000" w:themeColor="text2"/>
          <w:bottom w:val="single" w:sz="4" w:space="0" w:color="C00000" w:themeColor="text2"/>
          <w:right w:val="single" w:sz="4" w:space="0" w:color="C00000" w:themeColor="text2"/>
          <w:insideH w:val="single" w:sz="4" w:space="0" w:color="C00000" w:themeColor="text2"/>
          <w:insideV w:val="single" w:sz="4" w:space="0" w:color="C00000" w:themeColor="text2"/>
        </w:tblBorders>
        <w:tblCellMar>
          <w:left w:w="425" w:type="dxa"/>
        </w:tblCellMar>
        <w:tblLook w:val="04A0" w:firstRow="1" w:lastRow="0" w:firstColumn="1" w:lastColumn="0" w:noHBand="0" w:noVBand="1"/>
      </w:tblPr>
      <w:tblGrid>
        <w:gridCol w:w="9910"/>
      </w:tblGrid>
      <w:tr w:rsidR="00DA1345" w:rsidRPr="00D74066" w14:paraId="72BD1262" w14:textId="77777777" w:rsidTr="00F021AD">
        <w:tc>
          <w:tcPr>
            <w:tcW w:w="9910" w:type="dxa"/>
          </w:tcPr>
          <w:p w14:paraId="07A93F34" w14:textId="77777777" w:rsidR="00DA1345" w:rsidRPr="00F23FDA" w:rsidRDefault="00DA1345" w:rsidP="00C8324B">
            <w:pPr>
              <w:pStyle w:val="Interligne"/>
              <w:rPr>
                <w:rFonts w:eastAsia="MS Gothic"/>
              </w:rPr>
            </w:pPr>
          </w:p>
          <w:p w14:paraId="02EA741A" w14:textId="53B69CC1" w:rsidR="00DA1345" w:rsidRPr="00D74066" w:rsidRDefault="00DA1345" w:rsidP="00C8324B">
            <w:pPr>
              <w:pStyle w:val="Note"/>
            </w:pPr>
            <w:r w:rsidRPr="00D74066">
              <w:tab/>
              <w:t xml:space="preserve">Le dimanche </w:t>
            </w:r>
            <w:r w:rsidRPr="00D74066">
              <w:rPr>
                <w:rFonts w:ascii="MS Gothic" w:eastAsia="MS Gothic" w:hAnsi="MS Gothic" w:cs="MS Gothic" w:hint="eastAsia"/>
                <w:vertAlign w:val="superscript"/>
              </w:rPr>
              <w:t>Ⓕ</w:t>
            </w:r>
            <w:r w:rsidRPr="00D74066">
              <w:t> :</w:t>
            </w:r>
          </w:p>
          <w:p w14:paraId="7774C47C" w14:textId="77777777" w:rsidR="00DA1345" w:rsidRPr="00D74066" w:rsidRDefault="00DA1345" w:rsidP="00C8324B">
            <w:pPr>
              <w:pStyle w:val="Prtre"/>
              <w:rPr>
                <w:color w:val="C00000" w:themeColor="text2"/>
              </w:rPr>
            </w:pPr>
            <w:r w:rsidRPr="00D74066">
              <w:rPr>
                <w:color w:val="C00000" w:themeColor="text2"/>
              </w:rPr>
              <w:sym w:font="Wingdings 3" w:char="F0BA"/>
            </w:r>
            <w:r w:rsidRPr="00D74066">
              <w:rPr>
                <w:color w:val="C00000" w:themeColor="text2"/>
              </w:rPr>
              <w:tab/>
              <w:t>T</w:t>
            </w:r>
            <w:r w:rsidRPr="00D74066">
              <w:t xml:space="preserve">oi qui es vraiment Saint, </w:t>
            </w:r>
            <w:r w:rsidRPr="00D74066">
              <w:br/>
            </w:r>
            <w:r w:rsidRPr="00D74066">
              <w:tab/>
              <w:t xml:space="preserve">toi qui es la source de toute sainteté, Dieu notre Père, </w:t>
            </w:r>
            <w:r w:rsidRPr="00D74066">
              <w:br/>
              <w:t xml:space="preserve">nous voici rassemblés devant toi, </w:t>
            </w:r>
            <w:r w:rsidRPr="00D74066">
              <w:br/>
            </w:r>
            <w:r w:rsidRPr="00D74066">
              <w:tab/>
              <w:t xml:space="preserve">et, dans la communion de toute l’Église, </w:t>
            </w:r>
            <w:r w:rsidRPr="00D74066">
              <w:br/>
              <w:t xml:space="preserve">nous célébrons le jour </w:t>
            </w:r>
            <w:r w:rsidRPr="00D74066">
              <w:br/>
            </w:r>
            <w:r w:rsidRPr="00D74066">
              <w:tab/>
              <w:t xml:space="preserve">où le Christ est ressuscité d’entre les morts. </w:t>
            </w:r>
            <w:r w:rsidRPr="00D74066">
              <w:br/>
              <w:t>Par lui, que tu as élevé à ta droite, nous te prions : </w:t>
            </w:r>
            <w:r w:rsidRPr="00D74066">
              <w:rPr>
                <w:color w:val="C00000" w:themeColor="text2"/>
              </w:rPr>
              <w:t xml:space="preserve">† </w:t>
            </w:r>
          </w:p>
          <w:p w14:paraId="55A2CE58" w14:textId="77777777" w:rsidR="00DA1345" w:rsidRPr="00F23FDA" w:rsidRDefault="00DA1345" w:rsidP="00C8324B">
            <w:pPr>
              <w:pStyle w:val="Interligne"/>
              <w:rPr>
                <w:rFonts w:eastAsia="MS Gothic"/>
              </w:rPr>
            </w:pPr>
          </w:p>
          <w:p w14:paraId="61D2FC21" w14:textId="1FA883CA" w:rsidR="00DA1345" w:rsidRPr="00D74066" w:rsidRDefault="00DA1345" w:rsidP="00C8324B">
            <w:pPr>
              <w:pStyle w:val="Note"/>
            </w:pPr>
            <w:r w:rsidRPr="00D74066">
              <w:tab/>
              <w:t>De la Nativité du Seigneur jusqu’au 1</w:t>
            </w:r>
            <w:r w:rsidRPr="00D74066">
              <w:rPr>
                <w:vertAlign w:val="superscript"/>
              </w:rPr>
              <w:t>er</w:t>
            </w:r>
            <w:r w:rsidRPr="00D74066">
              <w:t xml:space="preserve"> janvier inclus </w:t>
            </w:r>
            <w:r w:rsidRPr="00D74066">
              <w:rPr>
                <w:rFonts w:ascii="MS Gothic" w:eastAsia="MS Gothic" w:hAnsi="MS Gothic" w:cs="MS Gothic" w:hint="eastAsia"/>
                <w:vertAlign w:val="superscript"/>
              </w:rPr>
              <w:t>Ⓕ</w:t>
            </w:r>
            <w:r w:rsidRPr="00D74066">
              <w:t> :</w:t>
            </w:r>
          </w:p>
          <w:p w14:paraId="761F68FC" w14:textId="77777777" w:rsidR="00DA1345" w:rsidRPr="00D74066" w:rsidRDefault="00DA1345" w:rsidP="00C8324B">
            <w:pPr>
              <w:pStyle w:val="Prtre"/>
              <w:rPr>
                <w:color w:val="C00000" w:themeColor="text2"/>
              </w:rPr>
            </w:pPr>
            <w:r w:rsidRPr="00D74066">
              <w:rPr>
                <w:color w:val="C00000" w:themeColor="text2"/>
              </w:rPr>
              <w:sym w:font="Wingdings 3" w:char="F0BA"/>
            </w:r>
            <w:r w:rsidRPr="00D74066">
              <w:rPr>
                <w:color w:val="C00000" w:themeColor="text2"/>
              </w:rPr>
              <w:tab/>
              <w:t>T</w:t>
            </w:r>
            <w:r w:rsidRPr="00D74066">
              <w:t xml:space="preserve">oi qui es vraiment Saint, </w:t>
            </w:r>
            <w:r w:rsidRPr="00D74066">
              <w:br/>
            </w:r>
            <w:r w:rsidRPr="00D74066">
              <w:tab/>
              <w:t xml:space="preserve">toi qui es la source de toute sainteté, Dieu notre Père, </w:t>
            </w:r>
            <w:r w:rsidRPr="00D74066">
              <w:br/>
              <w:t xml:space="preserve">nous voici rassemblés devant toi, </w:t>
            </w:r>
            <w:r w:rsidRPr="00D74066">
              <w:br/>
            </w:r>
            <w:r w:rsidRPr="00D74066">
              <w:tab/>
              <w:t xml:space="preserve">et, dans la communion de toute l’Église, </w:t>
            </w:r>
            <w:r w:rsidRPr="00D74066">
              <w:br/>
            </w:r>
            <w:r w:rsidRPr="00D74066">
              <w:tab/>
              <w:t xml:space="preserve">nous célébrons </w:t>
            </w:r>
            <w:r w:rsidRPr="00D74066">
              <w:rPr>
                <w:color w:val="C00000" w:themeColor="text2"/>
              </w:rPr>
              <w:t>(</w:t>
            </w:r>
            <w:r w:rsidRPr="00D74066">
              <w:t>la nuit très sainte</w:t>
            </w:r>
            <w:r w:rsidRPr="00D74066">
              <w:rPr>
                <w:color w:val="C00000" w:themeColor="text2"/>
              </w:rPr>
              <w:t>)</w:t>
            </w:r>
            <w:r w:rsidRPr="001209E9">
              <w:rPr>
                <w:color w:val="auto"/>
              </w:rPr>
              <w:t xml:space="preserve"> </w:t>
            </w:r>
            <w:r w:rsidRPr="001209E9">
              <w:rPr>
                <w:color w:val="auto"/>
              </w:rPr>
              <w:br/>
            </w:r>
            <w:r w:rsidRPr="001209E9">
              <w:rPr>
                <w:color w:val="auto"/>
              </w:rPr>
              <w:tab/>
            </w:r>
            <w:r w:rsidRPr="001209E9">
              <w:rPr>
                <w:color w:val="auto"/>
              </w:rPr>
              <w:tab/>
            </w:r>
            <w:r w:rsidRPr="001209E9">
              <w:rPr>
                <w:color w:val="auto"/>
              </w:rPr>
              <w:tab/>
              <w:t xml:space="preserve">                  </w:t>
            </w:r>
            <w:r w:rsidRPr="00D74066">
              <w:t xml:space="preserve">le jour très saint </w:t>
            </w:r>
            <w:r w:rsidRPr="00D74066">
              <w:br/>
              <w:t xml:space="preserve">où Marie, dans la gloire de sa virginité, </w:t>
            </w:r>
            <w:r w:rsidRPr="00D74066">
              <w:br/>
            </w:r>
            <w:r w:rsidRPr="00D74066">
              <w:tab/>
              <w:t xml:space="preserve">enfanta le Sauveur du monde. </w:t>
            </w:r>
            <w:r w:rsidRPr="00D74066">
              <w:br/>
              <w:t xml:space="preserve">Par lui, notre Rédempteur et notre Seigneur, </w:t>
            </w:r>
            <w:r w:rsidRPr="00D74066">
              <w:br/>
            </w:r>
            <w:r w:rsidRPr="00D74066">
              <w:tab/>
              <w:t xml:space="preserve">nous te prions : </w:t>
            </w:r>
            <w:r w:rsidRPr="00D74066">
              <w:rPr>
                <w:color w:val="C00000" w:themeColor="text2"/>
              </w:rPr>
              <w:t xml:space="preserve">† </w:t>
            </w:r>
          </w:p>
          <w:p w14:paraId="2E0B7413" w14:textId="77777777" w:rsidR="00DA1345" w:rsidRPr="00F23FDA" w:rsidRDefault="00DA1345" w:rsidP="00C8324B">
            <w:pPr>
              <w:pStyle w:val="Interligne"/>
              <w:rPr>
                <w:rFonts w:eastAsia="MS Gothic"/>
              </w:rPr>
            </w:pPr>
          </w:p>
          <w:p w14:paraId="0870BF5E" w14:textId="77777777" w:rsidR="00DA1345" w:rsidRPr="00D74066" w:rsidRDefault="00DA1345" w:rsidP="00C8324B">
            <w:pPr>
              <w:pStyle w:val="Interligne"/>
            </w:pPr>
          </w:p>
          <w:p w14:paraId="686A310B" w14:textId="1ED49089" w:rsidR="00DA1345" w:rsidRPr="00D74066" w:rsidRDefault="00DA1345" w:rsidP="00C8324B">
            <w:pPr>
              <w:pStyle w:val="Note"/>
            </w:pPr>
            <w:r w:rsidRPr="00D74066">
              <w:tab/>
              <w:t xml:space="preserve">Épiphanie du Seigneur </w:t>
            </w:r>
            <w:r w:rsidRPr="00D74066">
              <w:rPr>
                <w:rFonts w:ascii="MS Gothic" w:eastAsia="MS Gothic" w:hAnsi="MS Gothic" w:cs="MS Gothic" w:hint="eastAsia"/>
                <w:vertAlign w:val="superscript"/>
              </w:rPr>
              <w:t>Ⓕ</w:t>
            </w:r>
            <w:r w:rsidRPr="00D74066">
              <w:t> :</w:t>
            </w:r>
          </w:p>
          <w:p w14:paraId="4CE8602B" w14:textId="77777777" w:rsidR="00DA1345" w:rsidRPr="00D74066" w:rsidRDefault="00DA1345" w:rsidP="00C8324B">
            <w:pPr>
              <w:pStyle w:val="Prtre"/>
              <w:rPr>
                <w:color w:val="C00000" w:themeColor="text2"/>
              </w:rPr>
            </w:pPr>
            <w:r w:rsidRPr="00D74066">
              <w:rPr>
                <w:color w:val="C00000" w:themeColor="text2"/>
              </w:rPr>
              <w:sym w:font="Wingdings 3" w:char="F0BA"/>
            </w:r>
            <w:r w:rsidRPr="00D74066">
              <w:rPr>
                <w:color w:val="C00000" w:themeColor="text2"/>
              </w:rPr>
              <w:tab/>
              <w:t>T</w:t>
            </w:r>
            <w:r w:rsidRPr="00D74066">
              <w:t xml:space="preserve">oi qui es vraiment Saint, </w:t>
            </w:r>
            <w:r w:rsidRPr="00D74066">
              <w:br/>
            </w:r>
            <w:r w:rsidRPr="00D74066">
              <w:tab/>
              <w:t xml:space="preserve">toi qui es la source de toute sainteté, Dieu notre Père, </w:t>
            </w:r>
            <w:r w:rsidRPr="00D74066">
              <w:br/>
              <w:t xml:space="preserve">nous voici rassemblés devant toi, </w:t>
            </w:r>
            <w:r w:rsidRPr="00D74066">
              <w:br/>
            </w:r>
            <w:r w:rsidRPr="00D74066">
              <w:tab/>
              <w:t xml:space="preserve">et, dans la communion de toute l’Église, </w:t>
            </w:r>
            <w:r w:rsidRPr="00D74066">
              <w:br/>
            </w:r>
            <w:r w:rsidRPr="00D74066">
              <w:tab/>
              <w:t xml:space="preserve">nous célébrons le jour très saint </w:t>
            </w:r>
            <w:r w:rsidRPr="00D74066">
              <w:br/>
              <w:t xml:space="preserve">où ton Fils unique </w:t>
            </w:r>
            <w:r w:rsidRPr="00D74066">
              <w:br/>
            </w:r>
            <w:r w:rsidRPr="00D74066">
              <w:tab/>
              <w:t xml:space="preserve">qui partage éternellement ta propre gloire </w:t>
            </w:r>
            <w:r w:rsidRPr="00D74066">
              <w:br/>
              <w:t xml:space="preserve">s’est manifesté à nos yeux </w:t>
            </w:r>
            <w:r w:rsidRPr="00D74066">
              <w:br/>
            </w:r>
            <w:r w:rsidRPr="00D74066">
              <w:tab/>
              <w:t xml:space="preserve">dans un vrai corps pris de notre chair. </w:t>
            </w:r>
            <w:r w:rsidRPr="00D74066">
              <w:br/>
              <w:t xml:space="preserve">Par lui, notre Rédempteur et notre Sauveur, </w:t>
            </w:r>
            <w:r w:rsidRPr="00D74066">
              <w:br/>
            </w:r>
            <w:r w:rsidRPr="00D74066">
              <w:tab/>
              <w:t xml:space="preserve">nous te prions : </w:t>
            </w:r>
            <w:r w:rsidRPr="00D74066">
              <w:rPr>
                <w:color w:val="C00000" w:themeColor="text2"/>
              </w:rPr>
              <w:t xml:space="preserve">† </w:t>
            </w:r>
          </w:p>
          <w:p w14:paraId="09BE1E0D" w14:textId="77777777" w:rsidR="00DA1345" w:rsidRPr="00D74066" w:rsidRDefault="00DA1345" w:rsidP="00C8324B">
            <w:pPr>
              <w:pStyle w:val="Interligne"/>
              <w:rPr>
                <w:rFonts w:eastAsia="MS Gothic"/>
                <w:vertAlign w:val="superscript"/>
              </w:rPr>
            </w:pPr>
          </w:p>
          <w:p w14:paraId="5D9396B0" w14:textId="5BB99B6E" w:rsidR="00DA1345" w:rsidRPr="00D74066" w:rsidRDefault="00DA1345" w:rsidP="00C8324B">
            <w:pPr>
              <w:pStyle w:val="Note"/>
            </w:pPr>
            <w:r w:rsidRPr="00D74066">
              <w:tab/>
              <w:t>De la Vigile pascale jusqu’au 2</w:t>
            </w:r>
            <w:r w:rsidRPr="00D74066">
              <w:rPr>
                <w:vertAlign w:val="superscript"/>
              </w:rPr>
              <w:t>e</w:t>
            </w:r>
            <w:r w:rsidRPr="00D74066">
              <w:t xml:space="preserve"> dimanche de Pâques inclus </w:t>
            </w:r>
            <w:r w:rsidRPr="00D74066">
              <w:rPr>
                <w:rFonts w:ascii="MS Gothic" w:eastAsia="MS Gothic" w:hAnsi="MS Gothic" w:cs="MS Gothic" w:hint="eastAsia"/>
                <w:vertAlign w:val="superscript"/>
              </w:rPr>
              <w:t>Ⓕ</w:t>
            </w:r>
            <w:r w:rsidRPr="00D74066">
              <w:t> :</w:t>
            </w:r>
          </w:p>
          <w:p w14:paraId="0208C019" w14:textId="77777777" w:rsidR="00DA1345" w:rsidRPr="00D74066" w:rsidRDefault="00DA1345" w:rsidP="00C8324B">
            <w:pPr>
              <w:pStyle w:val="Prtre"/>
              <w:rPr>
                <w:color w:val="C00000" w:themeColor="text2"/>
              </w:rPr>
            </w:pPr>
            <w:r w:rsidRPr="00D74066">
              <w:rPr>
                <w:color w:val="C00000" w:themeColor="text2"/>
              </w:rPr>
              <w:sym w:font="Wingdings 3" w:char="F0BA"/>
            </w:r>
            <w:r w:rsidRPr="00D74066">
              <w:rPr>
                <w:color w:val="C00000" w:themeColor="text2"/>
              </w:rPr>
              <w:tab/>
              <w:t>T</w:t>
            </w:r>
            <w:r w:rsidRPr="00D74066">
              <w:t xml:space="preserve">oi qui es vraiment Saint, </w:t>
            </w:r>
            <w:r w:rsidRPr="00D74066">
              <w:br/>
            </w:r>
            <w:r w:rsidRPr="00D74066">
              <w:tab/>
              <w:t xml:space="preserve">toi qui es la source de toute sainteté, Dieu notre Père, </w:t>
            </w:r>
            <w:r w:rsidRPr="00D74066">
              <w:br/>
              <w:t xml:space="preserve">nous voici rassemblés devant toi, </w:t>
            </w:r>
            <w:r w:rsidRPr="00D74066">
              <w:br/>
            </w:r>
            <w:r w:rsidRPr="00D74066">
              <w:tab/>
              <w:t xml:space="preserve">et, dans la communion de toute l’Église, </w:t>
            </w:r>
            <w:r w:rsidRPr="00D74066">
              <w:br/>
              <w:t xml:space="preserve">nous célébrons </w:t>
            </w:r>
            <w:r w:rsidRPr="00D74066">
              <w:rPr>
                <w:color w:val="C00000" w:themeColor="text2"/>
              </w:rPr>
              <w:t>(</w:t>
            </w:r>
            <w:r w:rsidRPr="00D74066">
              <w:t>la nuit très sainte</w:t>
            </w:r>
            <w:r w:rsidRPr="00D74066">
              <w:rPr>
                <w:color w:val="C00000" w:themeColor="text2"/>
              </w:rPr>
              <w:t>)</w:t>
            </w:r>
            <w:r w:rsidRPr="00D74066">
              <w:t xml:space="preserve"> </w:t>
            </w:r>
            <w:r w:rsidRPr="00D74066">
              <w:br/>
            </w:r>
            <w:r w:rsidRPr="00D74066">
              <w:tab/>
            </w:r>
            <w:r w:rsidRPr="00D74066">
              <w:tab/>
            </w:r>
            <w:r w:rsidRPr="00D74066">
              <w:tab/>
              <w:t xml:space="preserve">  </w:t>
            </w:r>
            <w:r>
              <w:t xml:space="preserve">            </w:t>
            </w:r>
            <w:r w:rsidRPr="00D74066">
              <w:t xml:space="preserve">le jour très saint </w:t>
            </w:r>
            <w:r w:rsidRPr="00D74066">
              <w:br/>
              <w:t xml:space="preserve">où ressuscita selon la chair </w:t>
            </w:r>
            <w:r w:rsidRPr="00D74066">
              <w:br/>
            </w:r>
            <w:r w:rsidRPr="00D74066">
              <w:tab/>
              <w:t xml:space="preserve">notre Seigneur Jésus, le Christ. </w:t>
            </w:r>
            <w:r w:rsidRPr="00D74066">
              <w:br/>
              <w:t>Par lui, que tu as élevé à ta droite, nous te prions : </w:t>
            </w:r>
            <w:r w:rsidRPr="00D74066">
              <w:rPr>
                <w:color w:val="C00000" w:themeColor="text2"/>
              </w:rPr>
              <w:t xml:space="preserve">† </w:t>
            </w:r>
          </w:p>
          <w:p w14:paraId="24BE309D" w14:textId="77777777" w:rsidR="00DA1345" w:rsidRPr="00D74066" w:rsidRDefault="00DA1345" w:rsidP="00C8324B">
            <w:pPr>
              <w:pStyle w:val="Interligne"/>
            </w:pPr>
          </w:p>
          <w:p w14:paraId="2F5BACFD" w14:textId="7A8CA59F" w:rsidR="00DA1345" w:rsidRPr="00D74066" w:rsidRDefault="00DA1345" w:rsidP="00C8324B">
            <w:pPr>
              <w:pStyle w:val="Note"/>
            </w:pPr>
            <w:r w:rsidRPr="00D74066">
              <w:tab/>
              <w:t xml:space="preserve">Ascension du Seigneur </w:t>
            </w:r>
            <w:r w:rsidRPr="00D74066">
              <w:rPr>
                <w:rFonts w:ascii="MS Gothic" w:eastAsia="MS Gothic" w:hAnsi="MS Gothic" w:cs="MS Gothic" w:hint="eastAsia"/>
                <w:vertAlign w:val="superscript"/>
              </w:rPr>
              <w:t>Ⓕ</w:t>
            </w:r>
            <w:r w:rsidRPr="00D74066">
              <w:t> :</w:t>
            </w:r>
          </w:p>
          <w:p w14:paraId="6B0827FF" w14:textId="77777777" w:rsidR="00DA1345" w:rsidRPr="00D74066" w:rsidRDefault="00DA1345" w:rsidP="00C8324B">
            <w:pPr>
              <w:pStyle w:val="Prtre"/>
              <w:rPr>
                <w:color w:val="C00000" w:themeColor="text2"/>
              </w:rPr>
            </w:pPr>
            <w:r w:rsidRPr="00D74066">
              <w:rPr>
                <w:color w:val="C00000" w:themeColor="text2"/>
              </w:rPr>
              <w:sym w:font="Wingdings 3" w:char="F0BA"/>
            </w:r>
            <w:r w:rsidRPr="00D74066">
              <w:rPr>
                <w:color w:val="C00000" w:themeColor="text2"/>
              </w:rPr>
              <w:tab/>
              <w:t>T</w:t>
            </w:r>
            <w:r w:rsidRPr="00D74066">
              <w:t xml:space="preserve">oi qui es vraiment Saint, </w:t>
            </w:r>
            <w:r w:rsidRPr="00D74066">
              <w:br/>
            </w:r>
            <w:r w:rsidRPr="00D74066">
              <w:tab/>
              <w:t xml:space="preserve">toi qui es la source de toute sainteté, Dieu notre Père, </w:t>
            </w:r>
            <w:r w:rsidRPr="00D74066">
              <w:br/>
              <w:t xml:space="preserve">nous voici rassemblés devant toi, </w:t>
            </w:r>
            <w:r w:rsidRPr="00D74066">
              <w:br/>
            </w:r>
            <w:r w:rsidRPr="00D74066">
              <w:tab/>
              <w:t xml:space="preserve">et, dans la communion de toute l’Église, </w:t>
            </w:r>
            <w:r w:rsidRPr="00D74066">
              <w:br/>
            </w:r>
            <w:r w:rsidRPr="00D74066">
              <w:tab/>
              <w:t xml:space="preserve">nous célébrons le jour très saint </w:t>
            </w:r>
            <w:r w:rsidRPr="00D74066">
              <w:br/>
              <w:t xml:space="preserve">où notre Seigneur, ton Fils unique, </w:t>
            </w:r>
            <w:r w:rsidRPr="00D74066">
              <w:br/>
            </w:r>
            <w:r w:rsidRPr="00D74066">
              <w:tab/>
              <w:t xml:space="preserve">ayant pris notre nature avec sa faiblesse, </w:t>
            </w:r>
            <w:r w:rsidRPr="00D74066">
              <w:br/>
            </w:r>
            <w:r w:rsidRPr="00D74066">
              <w:tab/>
              <w:t xml:space="preserve">la fit entrer dans ta gloire, à ta droite. </w:t>
            </w:r>
            <w:r w:rsidRPr="00D74066">
              <w:br/>
              <w:t xml:space="preserve">Par lui, qui siège désormais à ta droite, </w:t>
            </w:r>
            <w:r w:rsidRPr="00D74066">
              <w:br/>
            </w:r>
            <w:r w:rsidRPr="00D74066">
              <w:tab/>
              <w:t xml:space="preserve">nous te prions : </w:t>
            </w:r>
            <w:r w:rsidRPr="00D74066">
              <w:rPr>
                <w:color w:val="C00000" w:themeColor="text2"/>
              </w:rPr>
              <w:t xml:space="preserve">† </w:t>
            </w:r>
          </w:p>
          <w:p w14:paraId="32F3436B" w14:textId="77777777" w:rsidR="00DA1345" w:rsidRPr="00D74066" w:rsidRDefault="00DA1345" w:rsidP="00C8324B"/>
          <w:p w14:paraId="396E3B5C" w14:textId="77777777" w:rsidR="00DA1345" w:rsidRPr="00D74066" w:rsidRDefault="00DA1345" w:rsidP="00C8324B"/>
          <w:p w14:paraId="54E809F1" w14:textId="77777777" w:rsidR="00DA1345" w:rsidRPr="00D74066" w:rsidRDefault="00DA1345" w:rsidP="00C8324B"/>
          <w:p w14:paraId="64D2545D" w14:textId="77777777" w:rsidR="00DA1345" w:rsidRPr="00D74066" w:rsidRDefault="00DA1345" w:rsidP="00C8324B">
            <w:pPr>
              <w:pStyle w:val="Interligne"/>
            </w:pPr>
          </w:p>
          <w:p w14:paraId="73FB709D" w14:textId="00BABCBA" w:rsidR="00DA1345" w:rsidRPr="00D74066" w:rsidRDefault="00DA1345" w:rsidP="00C8324B">
            <w:pPr>
              <w:pStyle w:val="Note"/>
            </w:pPr>
            <w:r w:rsidRPr="00D74066">
              <w:tab/>
              <w:t xml:space="preserve">Dimanche de la Pentecôte </w:t>
            </w:r>
            <w:r w:rsidRPr="00D74066">
              <w:rPr>
                <w:rFonts w:ascii="MS Gothic" w:eastAsia="MS Gothic" w:hAnsi="MS Gothic" w:cs="MS Gothic" w:hint="eastAsia"/>
                <w:vertAlign w:val="superscript"/>
              </w:rPr>
              <w:t>Ⓕ</w:t>
            </w:r>
            <w:r w:rsidRPr="00D74066">
              <w:t> :</w:t>
            </w:r>
          </w:p>
          <w:p w14:paraId="101C2868" w14:textId="77777777" w:rsidR="00DA1345" w:rsidRPr="00D74066" w:rsidRDefault="00DA1345" w:rsidP="00C8324B">
            <w:pPr>
              <w:pStyle w:val="Prtre"/>
              <w:rPr>
                <w:color w:val="C00000" w:themeColor="text2"/>
              </w:rPr>
            </w:pPr>
            <w:r w:rsidRPr="00D74066">
              <w:rPr>
                <w:color w:val="C00000" w:themeColor="text2"/>
              </w:rPr>
              <w:sym w:font="Wingdings 3" w:char="F0BA"/>
            </w:r>
            <w:r w:rsidRPr="00D74066">
              <w:rPr>
                <w:color w:val="C00000" w:themeColor="text2"/>
              </w:rPr>
              <w:tab/>
              <w:t>T</w:t>
            </w:r>
            <w:r w:rsidRPr="00D74066">
              <w:t xml:space="preserve">oi qui es vraiment Saint, </w:t>
            </w:r>
            <w:r w:rsidRPr="00D74066">
              <w:br/>
            </w:r>
            <w:r w:rsidRPr="00D74066">
              <w:tab/>
              <w:t xml:space="preserve">toi qui es la source de toute sainteté, Dieu notre Père, </w:t>
            </w:r>
            <w:r w:rsidRPr="00D74066">
              <w:br/>
              <w:t xml:space="preserve">nous voici rassemblés devant toi, </w:t>
            </w:r>
            <w:r w:rsidRPr="00D74066">
              <w:br/>
            </w:r>
            <w:r w:rsidRPr="00D74066">
              <w:tab/>
              <w:t xml:space="preserve">et, dans la communion de toute l’Église, </w:t>
            </w:r>
            <w:r w:rsidRPr="00D74066">
              <w:br/>
            </w:r>
            <w:r w:rsidRPr="00D74066">
              <w:tab/>
              <w:t xml:space="preserve">nous célébrons le jour très saint de la Pentecôte, </w:t>
            </w:r>
            <w:r w:rsidRPr="00D74066">
              <w:br/>
              <w:t xml:space="preserve">où l’Esprit Saint s’est manifesté aux Apôtres </w:t>
            </w:r>
            <w:r w:rsidRPr="00D74066">
              <w:br/>
            </w:r>
            <w:r w:rsidRPr="00D74066">
              <w:tab/>
              <w:t xml:space="preserve">par d’innombrables langues de feu ; </w:t>
            </w:r>
            <w:r w:rsidRPr="00D74066">
              <w:br/>
              <w:t xml:space="preserve">et nous te prions, Seigneur : </w:t>
            </w:r>
            <w:r w:rsidRPr="00D74066">
              <w:rPr>
                <w:color w:val="C00000" w:themeColor="text2"/>
              </w:rPr>
              <w:t xml:space="preserve">† </w:t>
            </w:r>
          </w:p>
          <w:p w14:paraId="2346CA84" w14:textId="77777777" w:rsidR="00DA1345" w:rsidRPr="00D74066" w:rsidRDefault="00DA1345" w:rsidP="00C8324B">
            <w:pPr>
              <w:pStyle w:val="Interligne"/>
            </w:pPr>
          </w:p>
          <w:p w14:paraId="6DD3EE49" w14:textId="16E6D7B5" w:rsidR="00DA1345" w:rsidRPr="00D74066" w:rsidRDefault="00DA1345" w:rsidP="00C8324B">
            <w:pPr>
              <w:pStyle w:val="Note"/>
            </w:pPr>
            <w:r w:rsidRPr="00D74066">
              <w:tab/>
              <w:t xml:space="preserve">Assomption de la Vierge Marie </w:t>
            </w:r>
            <w:r w:rsidRPr="00D74066">
              <w:rPr>
                <w:rFonts w:ascii="MS Gothic" w:eastAsia="MS Gothic" w:hAnsi="MS Gothic" w:cs="MS Gothic" w:hint="eastAsia"/>
                <w:vertAlign w:val="superscript"/>
              </w:rPr>
              <w:t>Ⓕ</w:t>
            </w:r>
            <w:r w:rsidRPr="00D74066">
              <w:t> :</w:t>
            </w:r>
          </w:p>
          <w:p w14:paraId="76695988" w14:textId="77777777" w:rsidR="00DA1345" w:rsidRPr="00D74066" w:rsidRDefault="00DA1345" w:rsidP="00C8324B">
            <w:pPr>
              <w:pStyle w:val="Prtre"/>
              <w:rPr>
                <w:color w:val="C00000" w:themeColor="text2"/>
              </w:rPr>
            </w:pPr>
            <w:r w:rsidRPr="00D74066">
              <w:rPr>
                <w:color w:val="C00000" w:themeColor="text2"/>
              </w:rPr>
              <w:sym w:font="Wingdings 3" w:char="F0BA"/>
            </w:r>
            <w:r w:rsidRPr="00D74066">
              <w:rPr>
                <w:color w:val="C00000" w:themeColor="text2"/>
              </w:rPr>
              <w:tab/>
              <w:t>T</w:t>
            </w:r>
            <w:r w:rsidRPr="00D74066">
              <w:t xml:space="preserve">oi qui es vraiment Saint, </w:t>
            </w:r>
            <w:r w:rsidRPr="00D74066">
              <w:br/>
            </w:r>
            <w:r w:rsidRPr="00D74066">
              <w:tab/>
              <w:t xml:space="preserve">toi qui es la source de toute sainteté, Dieu notre Père, </w:t>
            </w:r>
            <w:r w:rsidRPr="00D74066">
              <w:br/>
              <w:t xml:space="preserve">nous voici rassemblés devant toi, </w:t>
            </w:r>
            <w:r w:rsidRPr="00D74066">
              <w:br/>
            </w:r>
            <w:r w:rsidRPr="00D74066">
              <w:tab/>
              <w:t xml:space="preserve">et, dans la communion de toute l’Église, </w:t>
            </w:r>
            <w:r w:rsidRPr="00D74066">
              <w:br/>
            </w:r>
            <w:r w:rsidRPr="00D74066">
              <w:tab/>
              <w:t xml:space="preserve">nous célébrons le jour où la Vierge, Mère de Dieu, </w:t>
            </w:r>
            <w:r w:rsidRPr="00D74066">
              <w:br/>
            </w:r>
            <w:r w:rsidRPr="00D74066">
              <w:tab/>
              <w:t xml:space="preserve">a été élevée au ciel, dans la gloire de son fils, </w:t>
            </w:r>
            <w:r w:rsidRPr="00D74066">
              <w:br/>
            </w:r>
            <w:r w:rsidRPr="00D74066">
              <w:tab/>
              <w:t xml:space="preserve">Jésus Christ, notre Seigneur. </w:t>
            </w:r>
            <w:r w:rsidRPr="00D74066">
              <w:br/>
              <w:t xml:space="preserve">Par lui, qui est à l’origine de notre foi </w:t>
            </w:r>
            <w:r w:rsidRPr="00D74066">
              <w:br/>
            </w:r>
            <w:r w:rsidRPr="00D74066">
              <w:tab/>
              <w:t xml:space="preserve">et qui la mène à sa perfection, </w:t>
            </w:r>
            <w:r w:rsidRPr="00D74066">
              <w:br/>
              <w:t xml:space="preserve">nous te prions : </w:t>
            </w:r>
            <w:r w:rsidRPr="00D74066">
              <w:rPr>
                <w:color w:val="C00000" w:themeColor="text2"/>
              </w:rPr>
              <w:t xml:space="preserve">† </w:t>
            </w:r>
          </w:p>
          <w:p w14:paraId="429CAFB7" w14:textId="77777777" w:rsidR="00DA1345" w:rsidRPr="00D74066" w:rsidRDefault="00DA1345" w:rsidP="00C8324B">
            <w:pPr>
              <w:pStyle w:val="Interligne"/>
            </w:pPr>
          </w:p>
          <w:p w14:paraId="100DDC52" w14:textId="30EDEDB5" w:rsidR="00DA1345" w:rsidRPr="00D74066" w:rsidRDefault="00DA1345" w:rsidP="00C8324B">
            <w:pPr>
              <w:pStyle w:val="Note"/>
            </w:pPr>
            <w:r w:rsidRPr="00D74066">
              <w:tab/>
              <w:t xml:space="preserve">Tous les saints </w:t>
            </w:r>
            <w:r w:rsidRPr="00D74066">
              <w:rPr>
                <w:rFonts w:ascii="MS Gothic" w:eastAsia="MS Gothic" w:hAnsi="MS Gothic" w:cs="MS Gothic" w:hint="eastAsia"/>
                <w:vertAlign w:val="superscript"/>
              </w:rPr>
              <w:t>Ⓕ</w:t>
            </w:r>
            <w:r w:rsidRPr="00D74066">
              <w:t> :</w:t>
            </w:r>
          </w:p>
          <w:p w14:paraId="7EC9EB49" w14:textId="77777777" w:rsidR="00DA1345" w:rsidRPr="00D74066" w:rsidRDefault="00DA1345" w:rsidP="00C8324B">
            <w:pPr>
              <w:pStyle w:val="Prtre"/>
              <w:rPr>
                <w:color w:val="C00000" w:themeColor="text2"/>
              </w:rPr>
            </w:pPr>
            <w:r w:rsidRPr="00D74066">
              <w:rPr>
                <w:color w:val="C00000" w:themeColor="text2"/>
              </w:rPr>
              <w:sym w:font="Wingdings 3" w:char="F0BA"/>
            </w:r>
            <w:r w:rsidRPr="00D74066">
              <w:rPr>
                <w:color w:val="C00000" w:themeColor="text2"/>
              </w:rPr>
              <w:tab/>
              <w:t>T</w:t>
            </w:r>
            <w:r w:rsidRPr="00D74066">
              <w:t xml:space="preserve">oi qui es vraiment Saint, </w:t>
            </w:r>
            <w:r w:rsidRPr="00D74066">
              <w:br/>
            </w:r>
            <w:r w:rsidRPr="00D74066">
              <w:tab/>
              <w:t xml:space="preserve">toi qui es la source de toute sainteté, Dieu notre Père, </w:t>
            </w:r>
            <w:r w:rsidRPr="00D74066">
              <w:br/>
              <w:t xml:space="preserve">nous voici rassemblés devant toi, </w:t>
            </w:r>
            <w:r w:rsidRPr="00D74066">
              <w:br/>
            </w:r>
            <w:r w:rsidRPr="00D74066">
              <w:tab/>
              <w:t xml:space="preserve">et, dans la communion de toute l’Église, </w:t>
            </w:r>
            <w:r w:rsidRPr="00D74066">
              <w:br/>
            </w:r>
            <w:r w:rsidRPr="00D74066">
              <w:tab/>
              <w:t xml:space="preserve">nous célébrons le jour </w:t>
            </w:r>
            <w:r w:rsidRPr="00D74066">
              <w:br/>
            </w:r>
            <w:r w:rsidRPr="00D74066">
              <w:tab/>
              <w:t xml:space="preserve">consacré à la mémoire de tous les saints : </w:t>
            </w:r>
            <w:r w:rsidRPr="00D74066">
              <w:br/>
              <w:t xml:space="preserve">ils ont imité le Christ pendant leur vie </w:t>
            </w:r>
            <w:r w:rsidRPr="00D74066">
              <w:br/>
            </w:r>
            <w:r w:rsidRPr="00D74066">
              <w:tab/>
              <w:t xml:space="preserve">et, à leur mort, ils ont reçu de lui la couronne de gloire. </w:t>
            </w:r>
            <w:r w:rsidRPr="00D74066">
              <w:br/>
              <w:t xml:space="preserve">Par lui, qui est à l’origine de notre foi </w:t>
            </w:r>
            <w:r w:rsidRPr="00D74066">
              <w:br/>
            </w:r>
            <w:r w:rsidRPr="00D74066">
              <w:tab/>
              <w:t xml:space="preserve">et qui la mène à sa perfection, </w:t>
            </w:r>
            <w:r w:rsidRPr="00D74066">
              <w:br/>
              <w:t xml:space="preserve">nous te prions : </w:t>
            </w:r>
            <w:r w:rsidRPr="00D74066">
              <w:rPr>
                <w:color w:val="C00000" w:themeColor="text2"/>
              </w:rPr>
              <w:t xml:space="preserve">† </w:t>
            </w:r>
          </w:p>
          <w:p w14:paraId="235443E3" w14:textId="77777777" w:rsidR="00DA1345" w:rsidRPr="00D74066" w:rsidRDefault="00DA1345" w:rsidP="00C8324B">
            <w:pPr>
              <w:rPr>
                <w:sz w:val="16"/>
                <w:szCs w:val="16"/>
              </w:rPr>
            </w:pPr>
          </w:p>
        </w:tc>
      </w:tr>
    </w:tbl>
    <w:p w14:paraId="5A773F46" w14:textId="77777777" w:rsidR="00DA1345" w:rsidRPr="00D74066" w:rsidRDefault="00DA1345" w:rsidP="00DA1345"/>
    <w:p w14:paraId="2BC33C12" w14:textId="77777777" w:rsidR="00DA1345" w:rsidRPr="00D74066" w:rsidRDefault="00DA1345" w:rsidP="00DA1345"/>
    <w:p w14:paraId="7BE437A2" w14:textId="77777777" w:rsidR="00DA1345" w:rsidRPr="00D74066" w:rsidRDefault="00DA1345" w:rsidP="00DA1345"/>
    <w:p w14:paraId="7D372B6C" w14:textId="77777777" w:rsidR="00DA1345" w:rsidRPr="00D74066" w:rsidRDefault="00DA1345" w:rsidP="00DA1345">
      <w:pPr>
        <w:pStyle w:val="Note"/>
      </w:pPr>
      <w:r w:rsidRPr="00D74066">
        <w:lastRenderedPageBreak/>
        <w:tab/>
      </w:r>
      <w:r w:rsidRPr="00D74066">
        <w:tab/>
        <w:t>Il joint les mains et, les tenant étendues sur les offrandes, il dit :</w:t>
      </w:r>
    </w:p>
    <w:p w14:paraId="4889CBE4" w14:textId="5FAA29F3" w:rsidR="00DA1345" w:rsidRPr="00217032" w:rsidRDefault="00DA1345" w:rsidP="00DA1345">
      <w:pPr>
        <w:pStyle w:val="Prtre"/>
        <w:rPr>
          <w:rStyle w:val="NoteCar"/>
          <w:b w:val="0"/>
          <w:bCs/>
        </w:rPr>
      </w:pPr>
      <w:r w:rsidRPr="00D74066">
        <w:rPr>
          <w:color w:val="C00000" w:themeColor="text2"/>
        </w:rPr>
        <w:t>†</w:t>
      </w:r>
      <w:r w:rsidRPr="00D74066">
        <w:tab/>
        <w:t xml:space="preserve">sanctifie ces offrandes </w:t>
      </w:r>
      <w:r w:rsidRPr="00D74066">
        <w:br/>
      </w:r>
      <w:r w:rsidRPr="00D74066">
        <w:tab/>
        <w:t xml:space="preserve">en répandant sur elles ton Esprit ; </w:t>
      </w:r>
      <w:r w:rsidRPr="00D74066">
        <w:br/>
      </w:r>
      <w:r w:rsidRPr="00217032">
        <w:rPr>
          <w:rStyle w:val="NoteCar"/>
          <w:b w:val="0"/>
          <w:bCs/>
        </w:rPr>
        <w:tab/>
      </w:r>
      <w:r w:rsidRPr="00217032">
        <w:rPr>
          <w:rStyle w:val="NoteCar"/>
          <w:b w:val="0"/>
          <w:bCs/>
        </w:rPr>
        <w:tab/>
      </w:r>
      <w:r w:rsidRPr="00D74066">
        <w:rPr>
          <w:rStyle w:val="NoteCar"/>
          <w:b w:val="0"/>
          <w:bCs/>
        </w:rPr>
        <w:t xml:space="preserve">Il joint les mains puis il fait le signe de croix sur le pain et le calice, en disant : </w:t>
      </w:r>
      <w:r w:rsidRPr="00D74066">
        <w:rPr>
          <w:rStyle w:val="NoteCar"/>
          <w:b w:val="0"/>
          <w:bCs/>
        </w:rPr>
        <w:br/>
      </w:r>
      <w:r w:rsidRPr="00D74066">
        <w:t xml:space="preserve">qu’elles deviennent pour nous </w:t>
      </w:r>
      <w:r w:rsidRPr="00D74066">
        <w:br/>
      </w:r>
      <w:r w:rsidRPr="00D74066">
        <w:tab/>
        <w:t xml:space="preserve">le Corps </w:t>
      </w:r>
      <w:r w:rsidRPr="00095993">
        <w:rPr>
          <w:b w:val="0"/>
          <w:color w:val="C00000" w:themeColor="text2"/>
        </w:rPr>
        <w:sym w:font="Wingdings" w:char="F058"/>
      </w:r>
      <w:r w:rsidR="004C4DB2">
        <w:t xml:space="preserve"> et </w:t>
      </w:r>
      <w:r w:rsidRPr="00D74066">
        <w:t xml:space="preserve">le Sang </w:t>
      </w:r>
      <w:r w:rsidRPr="00D74066">
        <w:br/>
      </w:r>
      <w:r w:rsidRPr="00D74066">
        <w:tab/>
        <w:t xml:space="preserve">de Jésus, le Christ, notre Seigneur. </w:t>
      </w:r>
      <w:r w:rsidRPr="00D74066">
        <w:br/>
      </w:r>
      <w:r w:rsidRPr="00217032">
        <w:rPr>
          <w:rStyle w:val="NoteCar"/>
          <w:b w:val="0"/>
          <w:bCs/>
        </w:rPr>
        <w:tab/>
      </w:r>
      <w:r w:rsidRPr="00217032">
        <w:rPr>
          <w:rStyle w:val="NoteCar"/>
          <w:b w:val="0"/>
          <w:bCs/>
        </w:rPr>
        <w:tab/>
      </w:r>
      <w:r w:rsidRPr="00D74066">
        <w:rPr>
          <w:rStyle w:val="NoteCar"/>
          <w:b w:val="0"/>
          <w:bCs/>
        </w:rPr>
        <w:t>Il joint les mains.</w:t>
      </w:r>
    </w:p>
    <w:p w14:paraId="695FB4D4" w14:textId="77777777" w:rsidR="00DA1345" w:rsidRPr="00D74066" w:rsidRDefault="00DA1345" w:rsidP="00DA1345"/>
    <w:p w14:paraId="17A92267" w14:textId="77777777" w:rsidR="00DA1345" w:rsidRPr="00D74066" w:rsidRDefault="00DA1345" w:rsidP="00DA1345">
      <w:pPr>
        <w:pStyle w:val="Note"/>
      </w:pPr>
      <w:r w:rsidRPr="00D74066">
        <w:rPr>
          <w:color w:val="000000" w:themeColor="text1"/>
        </w:rPr>
        <w:t>102.</w:t>
      </w:r>
      <w:r w:rsidRPr="00D74066">
        <w:tab/>
        <w:t>Dans les formules qui suivent, les paroles du Seigneur seront prononcées ou chantées de façon distincte et claire, comme le requiert la nature de ces paroles.</w:t>
      </w:r>
    </w:p>
    <w:p w14:paraId="3CF33DDF" w14:textId="081F08B2" w:rsidR="004609C1" w:rsidRPr="004609C1" w:rsidRDefault="004609C1" w:rsidP="004609C1">
      <w:pPr>
        <w:pStyle w:val="Prtre"/>
        <w:keepNext/>
        <w:framePr w:dropCap="drop" w:lines="2" w:wrap="around" w:vAnchor="text" w:hAnchor="text"/>
        <w:spacing w:line="827" w:lineRule="exact"/>
        <w:textAlignment w:val="baseline"/>
        <w:rPr>
          <w:rFonts w:cs="Times"/>
          <w:color w:val="C00000" w:themeColor="text2"/>
          <w:position w:val="-9"/>
          <w:sz w:val="103"/>
        </w:rPr>
      </w:pPr>
      <w:bookmarkStart w:id="237" w:name="_Hlk100176354"/>
      <w:r w:rsidRPr="00CE49F2">
        <w:rPr>
          <w:rFonts w:cs="Times"/>
          <w:color w:val="C00000" w:themeColor="text2"/>
          <w:position w:val="-9"/>
          <w:sz w:val="96"/>
          <w:szCs w:val="24"/>
        </w:rPr>
        <w:t>A</w:t>
      </w:r>
    </w:p>
    <w:p w14:paraId="4E9986C9" w14:textId="64987BA3" w:rsidR="00DA1345" w:rsidRPr="00D74066" w:rsidRDefault="00DA1345" w:rsidP="00DA1345">
      <w:pPr>
        <w:pStyle w:val="Prtre"/>
        <w:rPr>
          <w:rStyle w:val="NoteCar"/>
          <w:b w:val="0"/>
          <w:bCs/>
        </w:rPr>
      </w:pPr>
      <w:r w:rsidRPr="00D74066">
        <w:t xml:space="preserve">u moment d’être livré </w:t>
      </w:r>
      <w:r w:rsidRPr="00D74066">
        <w:br/>
      </w:r>
      <w:r w:rsidR="00613066">
        <w:tab/>
      </w:r>
      <w:r w:rsidRPr="00D74066">
        <w:t xml:space="preserve">et d’entrer librement dans sa passion, </w:t>
      </w:r>
      <w:r w:rsidRPr="00D74066">
        <w:br/>
      </w:r>
      <w:bookmarkEnd w:id="237"/>
      <w:r w:rsidRPr="00217032">
        <w:rPr>
          <w:rStyle w:val="NoteCar"/>
          <w:b w:val="0"/>
          <w:bCs/>
        </w:rPr>
        <w:tab/>
      </w:r>
      <w:r w:rsidRPr="00217032">
        <w:rPr>
          <w:rStyle w:val="NoteCar"/>
          <w:b w:val="0"/>
          <w:bCs/>
        </w:rPr>
        <w:tab/>
      </w:r>
      <w:r w:rsidRPr="00D74066">
        <w:rPr>
          <w:rStyle w:val="NoteCar"/>
          <w:b w:val="0"/>
          <w:bCs/>
        </w:rPr>
        <w:t>Il prend le pain et, le tenant un peu au-dessus de l’autel, il continue :</w:t>
      </w:r>
      <w:r w:rsidRPr="00217032">
        <w:rPr>
          <w:rStyle w:val="NoteCar"/>
          <w:b w:val="0"/>
          <w:bCs/>
        </w:rPr>
        <w:t xml:space="preserve"> </w:t>
      </w:r>
      <w:r w:rsidRPr="00217032">
        <w:rPr>
          <w:rStyle w:val="NoteCar"/>
          <w:b w:val="0"/>
          <w:bCs/>
        </w:rPr>
        <w:br/>
      </w:r>
      <w:r w:rsidRPr="00D74066">
        <w:t xml:space="preserve">il prit le pain, il rendit grâce, il le rompit </w:t>
      </w:r>
      <w:r w:rsidRPr="00D74066">
        <w:br/>
        <w:t xml:space="preserve">et le donna à ses disciples, en disant : </w:t>
      </w:r>
      <w:r w:rsidRPr="00D74066">
        <w:br/>
      </w:r>
      <w:r w:rsidRPr="00D74066">
        <w:rPr>
          <w:color w:val="C00000" w:themeColor="text2"/>
        </w:rPr>
        <w:tab/>
      </w:r>
      <w:r w:rsidRPr="00D74066">
        <w:rPr>
          <w:color w:val="C00000" w:themeColor="text2"/>
        </w:rPr>
        <w:tab/>
      </w:r>
      <w:r w:rsidRPr="00D74066">
        <w:rPr>
          <w:rStyle w:val="NoteCar"/>
          <w:b w:val="0"/>
          <w:bCs/>
        </w:rPr>
        <w:t>Il s’incline un peu.</w:t>
      </w:r>
    </w:p>
    <w:p w14:paraId="72D49DCA" w14:textId="77777777" w:rsidR="00DA1345" w:rsidRPr="00F23FDA" w:rsidRDefault="00DA1345" w:rsidP="00DA1345">
      <w:pPr>
        <w:pStyle w:val="Interligne"/>
        <w:rPr>
          <w:rFonts w:eastAsia="MS Gothic"/>
        </w:rPr>
      </w:pPr>
    </w:p>
    <w:p w14:paraId="61B6473E" w14:textId="77777777" w:rsidR="00DA1345" w:rsidRPr="007E6257" w:rsidRDefault="00DA1345" w:rsidP="007E6257">
      <w:pPr>
        <w:pStyle w:val="Prtre"/>
        <w:spacing w:line="204" w:lineRule="auto"/>
        <w:jc w:val="center"/>
        <w:rPr>
          <w:rFonts w:ascii="Times New Roman" w:hAnsi="Times New Roman" w:cs="Times New Roman"/>
          <w:bCs/>
          <w:smallCaps/>
          <w:spacing w:val="-6"/>
          <w:w w:val="95"/>
          <w:sz w:val="48"/>
          <w:szCs w:val="36"/>
        </w:rPr>
      </w:pPr>
      <w:r w:rsidRPr="007E6257">
        <w:rPr>
          <w:rFonts w:ascii="Times New Roman" w:hAnsi="Times New Roman" w:cs="Times New Roman"/>
          <w:bCs/>
          <w:smallCaps/>
          <w:spacing w:val="-6"/>
          <w:w w:val="95"/>
          <w:sz w:val="48"/>
          <w:szCs w:val="36"/>
        </w:rPr>
        <w:t xml:space="preserve">« Prenez, et mangez-en tous : </w:t>
      </w:r>
      <w:r w:rsidRPr="007E6257">
        <w:rPr>
          <w:rFonts w:ascii="Times New Roman" w:hAnsi="Times New Roman" w:cs="Times New Roman"/>
          <w:bCs/>
          <w:smallCaps/>
          <w:spacing w:val="-6"/>
          <w:w w:val="95"/>
          <w:sz w:val="48"/>
          <w:szCs w:val="36"/>
        </w:rPr>
        <w:br/>
        <w:t xml:space="preserve">ceci est mon Corps </w:t>
      </w:r>
      <w:r w:rsidRPr="007E6257">
        <w:rPr>
          <w:rFonts w:ascii="Times New Roman" w:hAnsi="Times New Roman" w:cs="Times New Roman"/>
          <w:bCs/>
          <w:smallCaps/>
          <w:spacing w:val="-6"/>
          <w:w w:val="95"/>
          <w:sz w:val="48"/>
          <w:szCs w:val="36"/>
        </w:rPr>
        <w:br/>
        <w:t>livré pour vous. »</w:t>
      </w:r>
    </w:p>
    <w:p w14:paraId="28D7EEEA" w14:textId="77777777" w:rsidR="00DA1345" w:rsidRPr="00F23FDA" w:rsidRDefault="00DA1345" w:rsidP="00DA1345">
      <w:pPr>
        <w:pStyle w:val="Interligne"/>
        <w:rPr>
          <w:rFonts w:eastAsia="MS Gothic"/>
        </w:rPr>
      </w:pPr>
    </w:p>
    <w:p w14:paraId="6E86FD47" w14:textId="77777777" w:rsidR="00F021AD" w:rsidRPr="00F021AD" w:rsidRDefault="00F021AD" w:rsidP="00F021AD">
      <w:pPr>
        <w:pStyle w:val="Note"/>
        <w:rPr>
          <w:spacing w:val="-6"/>
        </w:rPr>
      </w:pPr>
      <w:r w:rsidRPr="00F021AD">
        <w:rPr>
          <w:spacing w:val="-6"/>
        </w:rPr>
        <w:t>Il montre au peuple l’hostie consacrée, la repose sur la patène, et adore en faisant la génuflexion.</w:t>
      </w:r>
    </w:p>
    <w:p w14:paraId="24D3AA8D" w14:textId="77777777" w:rsidR="00DA1345" w:rsidRPr="00D74066" w:rsidRDefault="00DA1345" w:rsidP="00DA1345"/>
    <w:p w14:paraId="6742AF46" w14:textId="77777777" w:rsidR="00DA1345" w:rsidRPr="00D74066" w:rsidRDefault="00DA1345" w:rsidP="00DA1345">
      <w:pPr>
        <w:pStyle w:val="Note"/>
      </w:pPr>
      <w:r w:rsidRPr="00D74066">
        <w:rPr>
          <w:color w:val="000000" w:themeColor="text1"/>
        </w:rPr>
        <w:t>103.</w:t>
      </w:r>
      <w:r w:rsidRPr="00D74066">
        <w:tab/>
        <w:t>Ensuite, il continue :</w:t>
      </w:r>
    </w:p>
    <w:p w14:paraId="0860E74B" w14:textId="2C11AB73" w:rsidR="004609C1" w:rsidRPr="004609C1" w:rsidRDefault="004609C1" w:rsidP="00CE49F2">
      <w:pPr>
        <w:pStyle w:val="Prtre"/>
        <w:keepNext/>
        <w:framePr w:dropCap="drop" w:lines="2" w:h="752" w:hRule="exact" w:wrap="around" w:vAnchor="text" w:hAnchor="text"/>
        <w:spacing w:line="827" w:lineRule="exact"/>
        <w:textAlignment w:val="baseline"/>
        <w:rPr>
          <w:rFonts w:cs="Times"/>
          <w:color w:val="C00000" w:themeColor="text2"/>
          <w:position w:val="-7"/>
          <w:sz w:val="94"/>
        </w:rPr>
      </w:pPr>
      <w:bookmarkStart w:id="238" w:name="_Hlk100176393"/>
      <w:r w:rsidRPr="00CE49F2">
        <w:rPr>
          <w:rFonts w:cs="Times"/>
          <w:color w:val="C00000" w:themeColor="text2"/>
          <w:position w:val="-9"/>
          <w:sz w:val="96"/>
          <w:szCs w:val="24"/>
        </w:rPr>
        <w:t>D</w:t>
      </w:r>
    </w:p>
    <w:p w14:paraId="044AF849" w14:textId="26E0FC7A" w:rsidR="00DA1345" w:rsidRPr="00D74066" w:rsidRDefault="00DA1345" w:rsidP="00DA1345">
      <w:pPr>
        <w:pStyle w:val="Prtre"/>
        <w:rPr>
          <w:rStyle w:val="NoteCar"/>
          <w:b w:val="0"/>
          <w:bCs/>
        </w:rPr>
      </w:pPr>
      <w:r w:rsidRPr="00D74066">
        <w:t xml:space="preserve">e même, après le repas, </w:t>
      </w:r>
      <w:r w:rsidRPr="00D74066">
        <w:br/>
      </w:r>
      <w:r w:rsidRPr="004609C1">
        <w:rPr>
          <w:rStyle w:val="NoteCar"/>
          <w:b w:val="0"/>
          <w:bCs/>
        </w:rPr>
        <w:tab/>
        <w:t>Il prend le calice et, le tenant un peu au-dessus de l’autel, il continue :</w:t>
      </w:r>
      <w:r w:rsidRPr="004609C1">
        <w:t xml:space="preserve"> </w:t>
      </w:r>
      <w:r w:rsidRPr="004609C1">
        <w:br/>
      </w:r>
      <w:r w:rsidRPr="00D74066">
        <w:tab/>
        <w:t xml:space="preserve">il prit la coupe ; </w:t>
      </w:r>
      <w:r w:rsidRPr="00D74066">
        <w:br/>
      </w:r>
      <w:bookmarkEnd w:id="238"/>
      <w:r w:rsidRPr="00D74066">
        <w:t xml:space="preserve">de nouveau il rendit grâce, </w:t>
      </w:r>
      <w:r w:rsidRPr="00D74066">
        <w:br/>
        <w:t xml:space="preserve">et </w:t>
      </w:r>
      <w:r>
        <w:t xml:space="preserve">la </w:t>
      </w:r>
      <w:r w:rsidRPr="00D74066">
        <w:t xml:space="preserve">donna à ses disciples, en disant : </w:t>
      </w:r>
      <w:r w:rsidRPr="00D74066">
        <w:br/>
      </w:r>
      <w:r w:rsidRPr="00D74066">
        <w:rPr>
          <w:color w:val="C00000" w:themeColor="text2"/>
        </w:rPr>
        <w:tab/>
      </w:r>
      <w:r w:rsidRPr="00D74066">
        <w:rPr>
          <w:color w:val="C00000" w:themeColor="text2"/>
        </w:rPr>
        <w:tab/>
      </w:r>
      <w:r w:rsidRPr="00D74066">
        <w:rPr>
          <w:rStyle w:val="NoteCar"/>
          <w:b w:val="0"/>
          <w:bCs/>
        </w:rPr>
        <w:t>Il s’incline un peu.</w:t>
      </w:r>
    </w:p>
    <w:p w14:paraId="4B23B28E" w14:textId="77777777" w:rsidR="00DA1345" w:rsidRPr="00F23FDA" w:rsidRDefault="00DA1345" w:rsidP="00DA1345">
      <w:pPr>
        <w:pStyle w:val="Interligne"/>
        <w:rPr>
          <w:rFonts w:eastAsia="MS Gothic"/>
        </w:rPr>
      </w:pPr>
    </w:p>
    <w:p w14:paraId="3385C79B" w14:textId="77777777" w:rsidR="00DA1345" w:rsidRPr="007E6257" w:rsidRDefault="00DA1345" w:rsidP="007E6257">
      <w:pPr>
        <w:pStyle w:val="Prtre"/>
        <w:spacing w:line="204" w:lineRule="auto"/>
        <w:jc w:val="center"/>
        <w:rPr>
          <w:rFonts w:ascii="Times New Roman" w:hAnsi="Times New Roman" w:cs="Times New Roman"/>
          <w:bCs/>
          <w:smallCaps/>
          <w:spacing w:val="-6"/>
          <w:w w:val="95"/>
          <w:sz w:val="48"/>
          <w:szCs w:val="36"/>
        </w:rPr>
      </w:pPr>
      <w:r w:rsidRPr="007E6257">
        <w:rPr>
          <w:rFonts w:ascii="Times New Roman" w:hAnsi="Times New Roman" w:cs="Times New Roman"/>
          <w:bCs/>
          <w:smallCaps/>
          <w:spacing w:val="-6"/>
          <w:w w:val="95"/>
          <w:sz w:val="48"/>
          <w:szCs w:val="36"/>
        </w:rPr>
        <w:t xml:space="preserve">« Prenez, et buvez-en tous, </w:t>
      </w:r>
      <w:r w:rsidRPr="007E6257">
        <w:rPr>
          <w:rFonts w:ascii="Times New Roman" w:hAnsi="Times New Roman" w:cs="Times New Roman"/>
          <w:bCs/>
          <w:smallCaps/>
          <w:spacing w:val="-6"/>
          <w:w w:val="95"/>
          <w:sz w:val="48"/>
          <w:szCs w:val="36"/>
        </w:rPr>
        <w:br/>
        <w:t xml:space="preserve">car ceci est la coupe de mon Sang, </w:t>
      </w:r>
      <w:r w:rsidRPr="007E6257">
        <w:rPr>
          <w:rFonts w:ascii="Times New Roman" w:hAnsi="Times New Roman" w:cs="Times New Roman"/>
          <w:bCs/>
          <w:smallCaps/>
          <w:spacing w:val="-6"/>
          <w:w w:val="95"/>
          <w:sz w:val="48"/>
          <w:szCs w:val="36"/>
        </w:rPr>
        <w:br/>
        <w:t xml:space="preserve">le Sang de l’Alliance nouvelle et éternelle, </w:t>
      </w:r>
      <w:r w:rsidRPr="007E6257">
        <w:rPr>
          <w:rFonts w:ascii="Times New Roman" w:hAnsi="Times New Roman" w:cs="Times New Roman"/>
          <w:bCs/>
          <w:smallCaps/>
          <w:spacing w:val="-6"/>
          <w:w w:val="95"/>
          <w:sz w:val="48"/>
          <w:szCs w:val="36"/>
        </w:rPr>
        <w:br/>
        <w:t xml:space="preserve">qui sera versé pour vous et pour la multitude </w:t>
      </w:r>
      <w:r w:rsidRPr="007E6257">
        <w:rPr>
          <w:rFonts w:ascii="Times New Roman" w:hAnsi="Times New Roman" w:cs="Times New Roman"/>
          <w:bCs/>
          <w:smallCaps/>
          <w:spacing w:val="-6"/>
          <w:w w:val="95"/>
          <w:sz w:val="48"/>
          <w:szCs w:val="36"/>
        </w:rPr>
        <w:br/>
        <w:t xml:space="preserve">en rémission des péchés. </w:t>
      </w:r>
      <w:r w:rsidRPr="007E6257">
        <w:rPr>
          <w:rFonts w:ascii="Times New Roman" w:hAnsi="Times New Roman" w:cs="Times New Roman"/>
          <w:bCs/>
          <w:smallCaps/>
          <w:spacing w:val="-6"/>
          <w:w w:val="95"/>
          <w:sz w:val="48"/>
          <w:szCs w:val="36"/>
        </w:rPr>
        <w:br/>
        <w:t>Vous ferez cela en mémoire de moi. »</w:t>
      </w:r>
    </w:p>
    <w:p w14:paraId="2E474CDE" w14:textId="77777777" w:rsidR="00DA1345" w:rsidRPr="00F23FDA" w:rsidRDefault="00DA1345" w:rsidP="00DA1345">
      <w:pPr>
        <w:pStyle w:val="Interligne"/>
        <w:rPr>
          <w:rFonts w:eastAsia="MS Gothic"/>
        </w:rPr>
      </w:pPr>
    </w:p>
    <w:p w14:paraId="005CA609" w14:textId="77777777" w:rsidR="00DA1345" w:rsidRPr="00D74066" w:rsidRDefault="00DA1345" w:rsidP="00DA1345">
      <w:pPr>
        <w:pStyle w:val="Note"/>
      </w:pPr>
      <w:r w:rsidRPr="00D74066">
        <w:t>Il montre le calice au peuple, le dépose sur le corporal, et adore en faisant la génuflexion.</w:t>
      </w:r>
    </w:p>
    <w:p w14:paraId="7D5A6262" w14:textId="77777777" w:rsidR="00DA1345" w:rsidRPr="00D74066" w:rsidRDefault="00DA1345" w:rsidP="00DA1345">
      <w:pPr>
        <w:pStyle w:val="Note"/>
      </w:pPr>
      <w:bookmarkStart w:id="239" w:name="_Hlk96885103"/>
      <w:r w:rsidRPr="00D74066">
        <w:rPr>
          <w:color w:val="000000" w:themeColor="text1"/>
        </w:rPr>
        <w:lastRenderedPageBreak/>
        <w:t>104.</w:t>
      </w:r>
      <w:r w:rsidRPr="00D74066">
        <w:rPr>
          <w:color w:val="000000" w:themeColor="text1"/>
        </w:rPr>
        <w:tab/>
      </w:r>
      <w:bookmarkStart w:id="240" w:name="_Hlk100176433"/>
      <w:r w:rsidRPr="00D74066">
        <w:t>Puis il introduit une des acclamations suivantes :</w:t>
      </w:r>
    </w:p>
    <w:p w14:paraId="78E9E008" w14:textId="77777777" w:rsidR="004609C1" w:rsidRPr="00D74066" w:rsidRDefault="004609C1" w:rsidP="004609C1">
      <w:pPr>
        <w:pStyle w:val="Prtre"/>
      </w:pPr>
      <w:r w:rsidRPr="00D74066">
        <w:rPr>
          <w:rFonts w:ascii="Calibri" w:hAnsi="Calibri" w:cs="Calibri"/>
          <w:color w:val="C00000" w:themeColor="text2"/>
          <w:w w:val="92"/>
          <w:sz w:val="24"/>
          <w:szCs w:val="20"/>
        </w:rPr>
        <w:t>I</w:t>
      </w:r>
      <w:r w:rsidRPr="00D74066">
        <w:tab/>
      </w:r>
      <w:r w:rsidRPr="00503F30">
        <w:rPr>
          <w:color w:val="C00000" w:themeColor="text2"/>
        </w:rPr>
        <w:t>I</w:t>
      </w:r>
      <w:r w:rsidRPr="00D74066">
        <w:t>l est grand, le mystère de la foi :</w:t>
      </w:r>
    </w:p>
    <w:p w14:paraId="3F447A4F" w14:textId="77777777" w:rsidR="004609C1" w:rsidRPr="00D74066" w:rsidRDefault="004609C1" w:rsidP="004609C1">
      <w:pPr>
        <w:pStyle w:val="Peuple"/>
      </w:pPr>
      <w:r w:rsidRPr="00D74066">
        <w:rPr>
          <w:color w:val="C00000" w:themeColor="text2"/>
          <w:spacing w:val="-92"/>
        </w:rPr>
        <w:t>R/</w:t>
      </w:r>
      <w:r w:rsidRPr="00D74066">
        <w:tab/>
        <w:t xml:space="preserve">Nous annonçons ta mort, Seigneur Jésus, </w:t>
      </w:r>
      <w:r w:rsidRPr="00D74066">
        <w:br/>
      </w:r>
      <w:r w:rsidRPr="00D74066">
        <w:tab/>
        <w:t xml:space="preserve">nous proclamons ta résurrection, </w:t>
      </w:r>
      <w:r w:rsidRPr="00D74066">
        <w:br/>
      </w:r>
      <w:r w:rsidRPr="00D74066">
        <w:tab/>
        <w:t>nous attendons ta venue dans la gloire.</w:t>
      </w:r>
    </w:p>
    <w:p w14:paraId="4114F5A7" w14:textId="77777777" w:rsidR="004609C1" w:rsidRPr="00D74066" w:rsidRDefault="004609C1" w:rsidP="004609C1">
      <w:pPr>
        <w:rPr>
          <w:lang w:val="la-Latn"/>
        </w:rPr>
      </w:pPr>
    </w:p>
    <w:p w14:paraId="5C20D00C" w14:textId="77777777" w:rsidR="004609C1" w:rsidRPr="00D74066" w:rsidRDefault="004609C1" w:rsidP="004609C1">
      <w:pPr>
        <w:pStyle w:val="Prtre"/>
        <w:rPr>
          <w:lang w:val="la-Latn"/>
        </w:rPr>
      </w:pPr>
      <w:r w:rsidRPr="00D74066">
        <w:rPr>
          <w:rFonts w:ascii="Calibri" w:hAnsi="Calibri" w:cs="Calibri"/>
          <w:color w:val="C00000" w:themeColor="text2"/>
          <w:w w:val="92"/>
          <w:sz w:val="24"/>
          <w:szCs w:val="20"/>
          <w:lang w:val="la-Latn"/>
        </w:rPr>
        <w:t>II</w:t>
      </w:r>
      <w:r w:rsidRPr="00D74066">
        <w:rPr>
          <w:lang w:val="la-Latn"/>
        </w:rPr>
        <w:tab/>
      </w:r>
      <w:r w:rsidRPr="00503F30">
        <w:rPr>
          <w:color w:val="C00000" w:themeColor="text2"/>
          <w:lang w:val="la-Latn"/>
        </w:rPr>
        <w:t>A</w:t>
      </w:r>
      <w:r w:rsidRPr="00D74066">
        <w:rPr>
          <w:lang w:val="la-Latn"/>
        </w:rPr>
        <w:t>cclamons le mystère de la foi :</w:t>
      </w:r>
    </w:p>
    <w:p w14:paraId="71DA4807" w14:textId="77777777" w:rsidR="004609C1" w:rsidRPr="00D74066" w:rsidRDefault="004609C1" w:rsidP="004609C1">
      <w:pPr>
        <w:pStyle w:val="Peuple"/>
        <w:rPr>
          <w:lang w:val="la-Latn"/>
        </w:rPr>
      </w:pPr>
      <w:r w:rsidRPr="00D74066">
        <w:rPr>
          <w:color w:val="C00000" w:themeColor="text2"/>
          <w:spacing w:val="-92"/>
        </w:rPr>
        <w:t>R/</w:t>
      </w:r>
      <w:r w:rsidRPr="00D74066">
        <w:rPr>
          <w:lang w:val="la-Latn"/>
        </w:rPr>
        <w:tab/>
        <w:t xml:space="preserve">Quand nous mangeons ce pain </w:t>
      </w:r>
      <w:r w:rsidRPr="00D74066">
        <w:rPr>
          <w:lang w:val="la-Latn"/>
        </w:rPr>
        <w:br/>
      </w:r>
      <w:r w:rsidRPr="00D74066">
        <w:rPr>
          <w:lang w:val="la-Latn"/>
        </w:rPr>
        <w:tab/>
        <w:t xml:space="preserve">et buvons à cette coupe, </w:t>
      </w:r>
      <w:r w:rsidRPr="00D74066">
        <w:rPr>
          <w:lang w:val="la-Latn"/>
        </w:rPr>
        <w:br/>
      </w:r>
      <w:r w:rsidRPr="00D74066">
        <w:rPr>
          <w:lang w:val="la-Latn"/>
        </w:rPr>
        <w:tab/>
        <w:t xml:space="preserve">nous annonçons ta mort, Seigneur ressuscité, </w:t>
      </w:r>
      <w:r w:rsidRPr="00D74066">
        <w:rPr>
          <w:lang w:val="la-Latn"/>
        </w:rPr>
        <w:br/>
      </w:r>
      <w:r w:rsidRPr="00D74066">
        <w:rPr>
          <w:lang w:val="la-Latn"/>
        </w:rPr>
        <w:tab/>
        <w:t>et nous attendons que tu viennes.</w:t>
      </w:r>
    </w:p>
    <w:p w14:paraId="5E0A356B" w14:textId="77777777" w:rsidR="004609C1" w:rsidRPr="00D74066" w:rsidRDefault="004609C1" w:rsidP="004609C1">
      <w:pPr>
        <w:rPr>
          <w:lang w:val="la-Latn"/>
        </w:rPr>
      </w:pPr>
    </w:p>
    <w:p w14:paraId="48B033E5" w14:textId="77777777" w:rsidR="004609C1" w:rsidRPr="00D74066" w:rsidRDefault="004609C1" w:rsidP="004609C1">
      <w:pPr>
        <w:pStyle w:val="Prtre"/>
        <w:rPr>
          <w:lang w:val="la-Latn"/>
        </w:rPr>
      </w:pPr>
      <w:r w:rsidRPr="00D74066">
        <w:rPr>
          <w:rFonts w:ascii="Calibri" w:hAnsi="Calibri" w:cs="Calibri"/>
          <w:color w:val="C00000" w:themeColor="text2"/>
          <w:w w:val="92"/>
          <w:sz w:val="24"/>
          <w:szCs w:val="20"/>
          <w:lang w:val="la-Latn"/>
        </w:rPr>
        <w:t>III</w:t>
      </w:r>
      <w:r w:rsidRPr="00D74066">
        <w:rPr>
          <w:lang w:val="la-Latn"/>
        </w:rPr>
        <w:tab/>
      </w:r>
      <w:r w:rsidRPr="00503F30">
        <w:rPr>
          <w:color w:val="C00000" w:themeColor="text2"/>
          <w:lang w:val="la-Latn"/>
        </w:rPr>
        <w:t>Q</w:t>
      </w:r>
      <w:r w:rsidRPr="00D74066">
        <w:rPr>
          <w:lang w:val="la-Latn"/>
        </w:rPr>
        <w:t>u’il soit loué, le mystère de la foi :</w:t>
      </w:r>
    </w:p>
    <w:p w14:paraId="2AC3B2DB" w14:textId="77777777" w:rsidR="004609C1" w:rsidRPr="00D74066" w:rsidRDefault="004609C1" w:rsidP="004609C1">
      <w:pPr>
        <w:pStyle w:val="Peuple"/>
        <w:rPr>
          <w:lang w:val="la-Latn"/>
        </w:rPr>
      </w:pPr>
      <w:r w:rsidRPr="00D74066">
        <w:rPr>
          <w:color w:val="C00000" w:themeColor="text2"/>
          <w:spacing w:val="-92"/>
        </w:rPr>
        <w:t>R/</w:t>
      </w:r>
      <w:r w:rsidRPr="00D74066">
        <w:rPr>
          <w:lang w:val="la-Latn"/>
        </w:rPr>
        <w:tab/>
        <w:t xml:space="preserve">Sauveur du monde, sauve-nous ! </w:t>
      </w:r>
      <w:r w:rsidRPr="00D74066">
        <w:rPr>
          <w:lang w:val="la-Latn"/>
        </w:rPr>
        <w:br/>
      </w:r>
      <w:r w:rsidRPr="00D74066">
        <w:rPr>
          <w:lang w:val="la-Latn"/>
        </w:rPr>
        <w:tab/>
        <w:t>Par ta croix et ta résurrection, tu nous as libérés.</w:t>
      </w:r>
    </w:p>
    <w:p w14:paraId="30B14D28" w14:textId="77777777" w:rsidR="004609C1" w:rsidRPr="00D74066" w:rsidRDefault="004609C1" w:rsidP="004609C1">
      <w:pPr>
        <w:rPr>
          <w:lang w:val="la-Latn"/>
        </w:rPr>
      </w:pPr>
    </w:p>
    <w:p w14:paraId="1CE9C9F4" w14:textId="77777777" w:rsidR="004609C1" w:rsidRPr="00D74066" w:rsidRDefault="004609C1" w:rsidP="004609C1">
      <w:pPr>
        <w:pStyle w:val="Prtre"/>
        <w:rPr>
          <w:lang w:val="la-Latn"/>
        </w:rPr>
      </w:pPr>
      <w:r w:rsidRPr="00306FC6">
        <w:rPr>
          <w:rFonts w:ascii="Calibri" w:hAnsi="Calibri" w:cs="Calibri"/>
          <w:b w:val="0"/>
          <w:bCs/>
          <w:color w:val="C00000" w:themeColor="text2"/>
          <w:w w:val="92"/>
          <w:sz w:val="24"/>
          <w:szCs w:val="20"/>
          <w:lang w:val="la-Latn"/>
        </w:rPr>
        <w:t>Ou</w:t>
      </w:r>
      <w:r w:rsidRPr="00D74066">
        <w:rPr>
          <w:rFonts w:ascii="MS Gothic" w:eastAsia="MS Gothic" w:hAnsi="MS Gothic" w:cs="MS Gothic" w:hint="eastAsia"/>
          <w:color w:val="C00000" w:themeColor="text2"/>
          <w:w w:val="92"/>
          <w:sz w:val="24"/>
          <w:szCs w:val="20"/>
          <w:vertAlign w:val="superscript"/>
          <w:lang w:val="la-Latn"/>
        </w:rPr>
        <w:t>Ⓕ</w:t>
      </w:r>
      <w:r w:rsidRPr="00D74066">
        <w:rPr>
          <w:lang w:val="la-Latn"/>
        </w:rPr>
        <w:tab/>
      </w:r>
      <w:r w:rsidRPr="00503F30">
        <w:rPr>
          <w:color w:val="C00000" w:themeColor="text2"/>
          <w:lang w:val="la-Latn"/>
        </w:rPr>
        <w:t>P</w:t>
      </w:r>
      <w:r w:rsidRPr="00D74066">
        <w:rPr>
          <w:lang w:val="la-Latn"/>
        </w:rPr>
        <w:t>roclamons le mystère de la foi :</w:t>
      </w:r>
    </w:p>
    <w:p w14:paraId="4FF567FC" w14:textId="77777777" w:rsidR="004609C1" w:rsidRPr="00D74066" w:rsidRDefault="004609C1" w:rsidP="004609C1">
      <w:pPr>
        <w:pStyle w:val="Peuple"/>
        <w:rPr>
          <w:lang w:val="la-Latn"/>
        </w:rPr>
      </w:pPr>
      <w:r w:rsidRPr="00D74066">
        <w:rPr>
          <w:color w:val="C00000" w:themeColor="text2"/>
          <w:spacing w:val="-92"/>
        </w:rPr>
        <w:t>R/</w:t>
      </w:r>
      <w:r w:rsidRPr="00D74066">
        <w:rPr>
          <w:lang w:val="la-Latn"/>
        </w:rPr>
        <w:tab/>
        <w:t xml:space="preserve">Gloire à toi qui étais mort, </w:t>
      </w:r>
      <w:r w:rsidRPr="00D74066">
        <w:rPr>
          <w:lang w:val="la-Latn"/>
        </w:rPr>
        <w:br/>
      </w:r>
      <w:r w:rsidRPr="00D74066">
        <w:rPr>
          <w:lang w:val="la-Latn"/>
        </w:rPr>
        <w:tab/>
        <w:t xml:space="preserve">gloire à toi qui es vivant, </w:t>
      </w:r>
      <w:r w:rsidRPr="00D74066">
        <w:rPr>
          <w:lang w:val="la-Latn"/>
        </w:rPr>
        <w:br/>
      </w:r>
      <w:r w:rsidRPr="00D74066">
        <w:rPr>
          <w:lang w:val="la-Latn"/>
        </w:rPr>
        <w:tab/>
        <w:t xml:space="preserve">notre Sauveur et notre Dieu : </w:t>
      </w:r>
      <w:r w:rsidRPr="00D74066">
        <w:rPr>
          <w:lang w:val="la-Latn"/>
        </w:rPr>
        <w:br/>
      </w:r>
      <w:r w:rsidRPr="00D74066">
        <w:rPr>
          <w:lang w:val="la-Latn"/>
        </w:rPr>
        <w:tab/>
        <w:t>viens, Seigneur Jésus.</w:t>
      </w:r>
    </w:p>
    <w:p w14:paraId="14A3204A" w14:textId="77777777" w:rsidR="004609C1" w:rsidRPr="00D74066" w:rsidRDefault="004609C1" w:rsidP="004609C1"/>
    <w:p w14:paraId="511A8662" w14:textId="77777777" w:rsidR="004609C1" w:rsidRPr="00D74066" w:rsidRDefault="004609C1" w:rsidP="004609C1">
      <w:pPr>
        <w:pStyle w:val="Note"/>
      </w:pPr>
      <w:r w:rsidRPr="00D74066">
        <w:t>Ou bien, si l’on chante en latin :</w:t>
      </w:r>
    </w:p>
    <w:p w14:paraId="01A22CBB" w14:textId="77777777" w:rsidR="004609C1" w:rsidRPr="00D74066" w:rsidRDefault="004609C1" w:rsidP="004609C1">
      <w:pPr>
        <w:pStyle w:val="Prtre"/>
        <w:rPr>
          <w:lang w:val="la-Latn"/>
        </w:rPr>
      </w:pPr>
      <w:r w:rsidRPr="00D74066">
        <w:rPr>
          <w:lang w:val="la-Latn"/>
        </w:rPr>
        <w:tab/>
      </w:r>
      <w:r w:rsidRPr="00503F30">
        <w:rPr>
          <w:color w:val="C00000" w:themeColor="text2"/>
          <w:lang w:val="la-Latn"/>
        </w:rPr>
        <w:t>M</w:t>
      </w:r>
      <w:r w:rsidRPr="00D74066">
        <w:rPr>
          <w:lang w:val="la-Latn"/>
        </w:rPr>
        <w:t>ystérium fídei :</w:t>
      </w:r>
    </w:p>
    <w:p w14:paraId="459AAE37" w14:textId="77777777" w:rsidR="004609C1" w:rsidRPr="00D74066" w:rsidRDefault="004609C1" w:rsidP="004609C1">
      <w:pPr>
        <w:pStyle w:val="Peuple"/>
        <w:rPr>
          <w:lang w:val="la-Latn"/>
        </w:rPr>
      </w:pPr>
      <w:r w:rsidRPr="00DF133A">
        <w:rPr>
          <w:rFonts w:ascii="Calibri" w:hAnsi="Calibri" w:cs="Calibri"/>
          <w:color w:val="C00000" w:themeColor="text2"/>
          <w:w w:val="92"/>
          <w:sz w:val="24"/>
          <w:szCs w:val="20"/>
          <w:lang w:val="la-Latn"/>
        </w:rPr>
        <w:t>I</w:t>
      </w:r>
      <w:r w:rsidRPr="00DF133A">
        <w:rPr>
          <w:lang w:val="la-Latn"/>
        </w:rPr>
        <w:tab/>
      </w:r>
      <w:r w:rsidRPr="00DF133A">
        <w:rPr>
          <w:color w:val="C00000" w:themeColor="text2"/>
          <w:spacing w:val="-92"/>
          <w:lang w:val="la-Latn"/>
        </w:rPr>
        <w:t>R/</w:t>
      </w:r>
      <w:r w:rsidRPr="00D74066">
        <w:rPr>
          <w:lang w:val="la-Latn"/>
        </w:rPr>
        <w:tab/>
        <w:t xml:space="preserve">Mortem tuam annuntiámus, Dómine, </w:t>
      </w:r>
      <w:r w:rsidRPr="00D74066">
        <w:rPr>
          <w:lang w:val="la-Latn"/>
        </w:rPr>
        <w:br/>
      </w:r>
      <w:r w:rsidRPr="00D74066">
        <w:rPr>
          <w:lang w:val="la-Latn"/>
        </w:rPr>
        <w:tab/>
        <w:t>et tuam resurrectiónem confitémur, donec vénias.</w:t>
      </w:r>
    </w:p>
    <w:p w14:paraId="5A1A5B3B" w14:textId="77777777" w:rsidR="004609C1" w:rsidRPr="00D74066" w:rsidRDefault="004609C1" w:rsidP="004609C1">
      <w:pPr>
        <w:pStyle w:val="Peuple"/>
        <w:rPr>
          <w:lang w:val="la-Latn"/>
        </w:rPr>
      </w:pPr>
      <w:r w:rsidRPr="00D74066">
        <w:rPr>
          <w:rFonts w:ascii="Calibri" w:hAnsi="Calibri" w:cs="Calibri"/>
          <w:color w:val="C00000" w:themeColor="text2"/>
          <w:w w:val="92"/>
          <w:sz w:val="24"/>
          <w:szCs w:val="20"/>
          <w:lang w:val="la-Latn"/>
        </w:rPr>
        <w:t>II</w:t>
      </w:r>
      <w:r w:rsidRPr="00D74066">
        <w:rPr>
          <w:lang w:val="la-Latn"/>
        </w:rPr>
        <w:tab/>
      </w:r>
      <w:r w:rsidRPr="00DF133A">
        <w:rPr>
          <w:color w:val="C00000" w:themeColor="text2"/>
          <w:spacing w:val="-4"/>
          <w:lang w:val="la-Latn"/>
        </w:rPr>
        <w:t>R/</w:t>
      </w:r>
      <w:r w:rsidRPr="00AF5A44">
        <w:rPr>
          <w:spacing w:val="-4"/>
          <w:lang w:val="la-Latn"/>
        </w:rPr>
        <w:tab/>
        <w:t>Quotiesc</w:t>
      </w:r>
      <w:r w:rsidRPr="00AF5A44">
        <w:rPr>
          <w:rFonts w:cs="Times"/>
          <w:spacing w:val="-4"/>
          <w:lang w:val="la-Latn"/>
        </w:rPr>
        <w:t>ú</w:t>
      </w:r>
      <w:r w:rsidRPr="00AF5A44">
        <w:rPr>
          <w:spacing w:val="-4"/>
          <w:lang w:val="la-Latn"/>
        </w:rPr>
        <w:t>mque manduc</w:t>
      </w:r>
      <w:r w:rsidRPr="00AF5A44">
        <w:rPr>
          <w:rFonts w:cs="Times"/>
          <w:spacing w:val="-4"/>
          <w:lang w:val="la-Latn"/>
        </w:rPr>
        <w:t>á</w:t>
      </w:r>
      <w:r w:rsidRPr="00AF5A44">
        <w:rPr>
          <w:spacing w:val="-4"/>
          <w:lang w:val="la-Latn"/>
        </w:rPr>
        <w:t>mus panem hunc et c</w:t>
      </w:r>
      <w:r w:rsidRPr="00AF5A44">
        <w:rPr>
          <w:rFonts w:cs="Times"/>
          <w:spacing w:val="-4"/>
          <w:lang w:val="la-Latn"/>
        </w:rPr>
        <w:t>á</w:t>
      </w:r>
      <w:r w:rsidRPr="00AF5A44">
        <w:rPr>
          <w:spacing w:val="-4"/>
          <w:lang w:val="la-Latn"/>
        </w:rPr>
        <w:t>licem b</w:t>
      </w:r>
      <w:r w:rsidRPr="00AF5A44">
        <w:rPr>
          <w:rFonts w:cs="Times"/>
          <w:spacing w:val="-4"/>
          <w:lang w:val="la-Latn"/>
        </w:rPr>
        <w:t>í</w:t>
      </w:r>
      <w:r w:rsidRPr="00AF5A44">
        <w:rPr>
          <w:spacing w:val="-4"/>
          <w:lang w:val="la-Latn"/>
        </w:rPr>
        <w:t>bimus,</w:t>
      </w:r>
      <w:r w:rsidRPr="00182367">
        <w:rPr>
          <w:lang w:val="la-Latn"/>
        </w:rPr>
        <w:t xml:space="preserve"> </w:t>
      </w:r>
      <w:r w:rsidRPr="00182367">
        <w:rPr>
          <w:lang w:val="la-Latn"/>
        </w:rPr>
        <w:br/>
      </w:r>
      <w:r w:rsidRPr="00D74066">
        <w:rPr>
          <w:lang w:val="la-Latn"/>
        </w:rPr>
        <w:tab/>
        <w:t>et tuam resurrectiónem confitémur, donec vénias.</w:t>
      </w:r>
    </w:p>
    <w:p w14:paraId="402AD747" w14:textId="77777777" w:rsidR="004609C1" w:rsidRPr="00D74066" w:rsidRDefault="004609C1" w:rsidP="004609C1">
      <w:pPr>
        <w:pStyle w:val="Peuple"/>
        <w:rPr>
          <w:lang w:val="la-Latn"/>
        </w:rPr>
      </w:pPr>
      <w:r w:rsidRPr="00D74066">
        <w:rPr>
          <w:rFonts w:ascii="Calibri" w:hAnsi="Calibri" w:cs="Calibri"/>
          <w:color w:val="C00000" w:themeColor="text2"/>
          <w:w w:val="92"/>
          <w:sz w:val="24"/>
          <w:szCs w:val="20"/>
          <w:lang w:val="la-Latn"/>
        </w:rPr>
        <w:t>III</w:t>
      </w:r>
      <w:r w:rsidRPr="00D74066">
        <w:rPr>
          <w:lang w:val="la-Latn"/>
        </w:rPr>
        <w:tab/>
      </w:r>
      <w:r w:rsidRPr="00D74066">
        <w:rPr>
          <w:color w:val="C00000" w:themeColor="text2"/>
          <w:spacing w:val="-92"/>
        </w:rPr>
        <w:t>R/</w:t>
      </w:r>
      <w:r w:rsidRPr="00D74066">
        <w:rPr>
          <w:lang w:val="la-Latn"/>
        </w:rPr>
        <w:tab/>
        <w:t>Salv</w:t>
      </w:r>
      <w:r w:rsidRPr="00D74066">
        <w:rPr>
          <w:rFonts w:cs="Times"/>
          <w:lang w:val="la-Latn"/>
        </w:rPr>
        <w:t>á</w:t>
      </w:r>
      <w:r w:rsidRPr="00D74066">
        <w:rPr>
          <w:lang w:val="la-Latn"/>
        </w:rPr>
        <w:t xml:space="preserve">tor mundi, salva nos, </w:t>
      </w:r>
      <w:r w:rsidRPr="00D74066">
        <w:rPr>
          <w:lang w:val="la-Latn"/>
        </w:rPr>
        <w:br/>
      </w:r>
      <w:r w:rsidRPr="00D74066">
        <w:rPr>
          <w:lang w:val="la-Latn"/>
        </w:rPr>
        <w:tab/>
        <w:t>qui per crucem et resurrecti</w:t>
      </w:r>
      <w:r w:rsidRPr="00D74066">
        <w:rPr>
          <w:rFonts w:cs="Times"/>
          <w:lang w:val="la-Latn"/>
        </w:rPr>
        <w:t>ó</w:t>
      </w:r>
      <w:r w:rsidRPr="00D74066">
        <w:rPr>
          <w:lang w:val="la-Latn"/>
        </w:rPr>
        <w:t>nem tuam liber</w:t>
      </w:r>
      <w:r w:rsidRPr="00D74066">
        <w:rPr>
          <w:rFonts w:cs="Times"/>
          <w:lang w:val="la-Latn"/>
        </w:rPr>
        <w:t>á</w:t>
      </w:r>
      <w:r w:rsidRPr="00D74066">
        <w:rPr>
          <w:lang w:val="la-Latn"/>
        </w:rPr>
        <w:t>sti nos.</w:t>
      </w:r>
    </w:p>
    <w:bookmarkEnd w:id="240"/>
    <w:p w14:paraId="6FD578E6" w14:textId="77777777" w:rsidR="00DA1345" w:rsidRPr="00D74066" w:rsidRDefault="00DA1345" w:rsidP="00DA1345"/>
    <w:p w14:paraId="6B8BFFDF" w14:textId="77777777" w:rsidR="00DA1345" w:rsidRPr="00D74066" w:rsidRDefault="00DA1345" w:rsidP="00DA1345">
      <w:r w:rsidRPr="00D74066">
        <w:br w:type="page"/>
      </w:r>
    </w:p>
    <w:p w14:paraId="74E3F2A3" w14:textId="77777777" w:rsidR="00DA1345" w:rsidRPr="00D74066" w:rsidRDefault="00DA1345" w:rsidP="00DA1345">
      <w:pPr>
        <w:pStyle w:val="Note"/>
      </w:pPr>
      <w:r w:rsidRPr="00D74066">
        <w:rPr>
          <w:color w:val="000000" w:themeColor="text1"/>
        </w:rPr>
        <w:lastRenderedPageBreak/>
        <w:t>105.</w:t>
      </w:r>
      <w:r w:rsidRPr="00D74066">
        <w:tab/>
        <w:t>Ensuite, les mains étendues, le prêtre dit :</w:t>
      </w:r>
    </w:p>
    <w:p w14:paraId="613D8631" w14:textId="747E56F6" w:rsidR="004609C1" w:rsidRPr="004609C1" w:rsidRDefault="004609C1" w:rsidP="004609C1">
      <w:pPr>
        <w:pStyle w:val="Prtre"/>
        <w:keepNext/>
        <w:framePr w:dropCap="drop" w:lines="2" w:wrap="around" w:vAnchor="text" w:hAnchor="text"/>
        <w:spacing w:line="827" w:lineRule="exact"/>
        <w:textAlignment w:val="baseline"/>
        <w:rPr>
          <w:rFonts w:cs="Times"/>
          <w:color w:val="C00000" w:themeColor="text2"/>
          <w:position w:val="-9"/>
          <w:sz w:val="105"/>
        </w:rPr>
      </w:pPr>
      <w:bookmarkStart w:id="241" w:name="_Hlk100176448"/>
      <w:r w:rsidRPr="00CE49F2">
        <w:rPr>
          <w:rFonts w:cs="Times"/>
          <w:color w:val="C00000" w:themeColor="text2"/>
          <w:position w:val="-9"/>
          <w:sz w:val="96"/>
          <w:szCs w:val="24"/>
        </w:rPr>
        <w:t>E</w:t>
      </w:r>
    </w:p>
    <w:p w14:paraId="67E05551" w14:textId="1FBB6E2C" w:rsidR="00DA1345" w:rsidRDefault="00DA1345" w:rsidP="00DA1345">
      <w:pPr>
        <w:pStyle w:val="Prtre"/>
      </w:pPr>
      <w:r w:rsidRPr="00D74066">
        <w:t xml:space="preserve">n faisant ainsi mémoire </w:t>
      </w:r>
      <w:r w:rsidRPr="00D74066">
        <w:br/>
      </w:r>
      <w:r w:rsidRPr="00D74066">
        <w:tab/>
        <w:t xml:space="preserve">de la mort et de la résurrection de ton Fils, </w:t>
      </w:r>
      <w:r w:rsidRPr="00D74066">
        <w:br/>
      </w:r>
      <w:bookmarkEnd w:id="241"/>
      <w:r w:rsidRPr="00D74066">
        <w:t xml:space="preserve">nous t’offrons, Seigneur, </w:t>
      </w:r>
      <w:r w:rsidRPr="00D74066">
        <w:br/>
      </w:r>
      <w:r w:rsidRPr="00D74066">
        <w:tab/>
        <w:t xml:space="preserve">le Pain de la vie et la Coupe du salut, </w:t>
      </w:r>
      <w:r w:rsidRPr="00D74066">
        <w:br/>
        <w:t xml:space="preserve">et nous te rendons grâce, </w:t>
      </w:r>
      <w:r w:rsidRPr="00D74066">
        <w:br/>
      </w:r>
      <w:r w:rsidRPr="00D74066">
        <w:tab/>
        <w:t xml:space="preserve">car tu nous as estimés dignes </w:t>
      </w:r>
      <w:r w:rsidRPr="00D74066">
        <w:br/>
      </w:r>
      <w:r w:rsidRPr="00D74066">
        <w:tab/>
        <w:t>de nous tenir devant toi pour te servir.</w:t>
      </w:r>
    </w:p>
    <w:p w14:paraId="2435F93E" w14:textId="77777777" w:rsidR="00DA1345" w:rsidRPr="00BE3B6B" w:rsidRDefault="00DA1345" w:rsidP="00DA1345">
      <w:pPr>
        <w:pStyle w:val="Interligne"/>
      </w:pPr>
    </w:p>
    <w:p w14:paraId="45A779D1" w14:textId="77777777" w:rsidR="00DA1345" w:rsidRPr="00D74066" w:rsidRDefault="00DA1345" w:rsidP="00DA1345">
      <w:pPr>
        <w:pStyle w:val="Prtre"/>
      </w:pPr>
      <w:r w:rsidRPr="00D74066">
        <w:t xml:space="preserve">Humblement, nous te demandons </w:t>
      </w:r>
      <w:r w:rsidRPr="00D74066">
        <w:br/>
      </w:r>
      <w:r w:rsidRPr="00D74066">
        <w:tab/>
        <w:t xml:space="preserve">qu’en ayant part au Corps et au Sang du Christ, </w:t>
      </w:r>
      <w:r w:rsidRPr="00D74066">
        <w:br/>
      </w:r>
      <w:r w:rsidRPr="00D74066">
        <w:tab/>
        <w:t xml:space="preserve">nous soyons rassemblés par l’Esprit Saint </w:t>
      </w:r>
      <w:r w:rsidRPr="00D74066">
        <w:br/>
      </w:r>
      <w:r w:rsidRPr="00D74066">
        <w:tab/>
        <w:t>en un seul corps.</w:t>
      </w:r>
    </w:p>
    <w:p w14:paraId="44F92CE7" w14:textId="25C36BF9" w:rsidR="00DA1345" w:rsidRPr="00D74066" w:rsidRDefault="00DA1345" w:rsidP="00DA1345">
      <w:bookmarkStart w:id="242" w:name="_Hlk100176517"/>
    </w:p>
    <w:p w14:paraId="537D6062" w14:textId="12E1AB1B" w:rsidR="004609C1" w:rsidRPr="004609C1" w:rsidRDefault="004609C1" w:rsidP="004609C1">
      <w:pPr>
        <w:pStyle w:val="Prtre"/>
        <w:keepNext/>
        <w:framePr w:dropCap="drop" w:lines="2" w:wrap="around" w:vAnchor="text" w:hAnchor="text"/>
        <w:spacing w:line="827" w:lineRule="exact"/>
        <w:textAlignment w:val="baseline"/>
        <w:rPr>
          <w:rFonts w:cs="Times"/>
          <w:color w:val="C00000" w:themeColor="text2"/>
          <w:position w:val="-7"/>
          <w:sz w:val="101"/>
        </w:rPr>
      </w:pPr>
      <w:r w:rsidRPr="00CE49F2">
        <w:rPr>
          <w:rFonts w:cs="Times"/>
          <w:color w:val="C00000" w:themeColor="text2"/>
          <w:position w:val="-9"/>
          <w:sz w:val="96"/>
          <w:szCs w:val="24"/>
        </w:rPr>
        <w:t>S</w:t>
      </w:r>
    </w:p>
    <w:p w14:paraId="263C7BED" w14:textId="551200D4" w:rsidR="00DA1345" w:rsidRPr="00D74066" w:rsidRDefault="00147D96" w:rsidP="004609C1">
      <w:pPr>
        <w:pStyle w:val="Prtre"/>
      </w:pPr>
      <w:r w:rsidRPr="00503F30">
        <w:rPr>
          <w:rFonts w:cs="Times"/>
          <w:bCs/>
          <w:noProof/>
          <w:color w:val="C00000" w:themeColor="text2"/>
        </w:rPr>
        <mc:AlternateContent>
          <mc:Choice Requires="wps">
            <w:drawing>
              <wp:anchor distT="45720" distB="45720" distL="114300" distR="114300" simplePos="0" relativeHeight="251669504" behindDoc="0" locked="0" layoutInCell="1" allowOverlap="1" wp14:anchorId="1747591E" wp14:editId="5BBF632C">
                <wp:simplePos x="0" y="0"/>
                <wp:positionH relativeFrom="page">
                  <wp:posOffset>0</wp:posOffset>
                </wp:positionH>
                <wp:positionV relativeFrom="paragraph">
                  <wp:posOffset>59055</wp:posOffset>
                </wp:positionV>
                <wp:extent cx="735965" cy="184150"/>
                <wp:effectExtent l="0" t="0" r="6985" b="635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84150"/>
                        </a:xfrm>
                        <a:prstGeom prst="rect">
                          <a:avLst/>
                        </a:prstGeom>
                        <a:solidFill>
                          <a:srgbClr val="FFFFFF"/>
                        </a:solidFill>
                        <a:ln w="9525">
                          <a:noFill/>
                          <a:miter lim="800000"/>
                          <a:headEnd/>
                          <a:tailEnd/>
                        </a:ln>
                      </wps:spPr>
                      <wps:txbx>
                        <w:txbxContent>
                          <w:p w14:paraId="70007FFF" w14:textId="77777777" w:rsidR="004609C1" w:rsidRPr="00503F30" w:rsidRDefault="004609C1" w:rsidP="004609C1">
                            <w:pPr>
                              <w:rPr>
                                <w:bCs/>
                                <w:sz w:val="24"/>
                                <w:szCs w:val="18"/>
                              </w:rPr>
                            </w:pPr>
                            <w:r w:rsidRPr="00503F30">
                              <w:rPr>
                                <w:rFonts w:cs="Times"/>
                                <w:bCs/>
                                <w:color w:val="C00000" w:themeColor="text2"/>
                                <w:sz w:val="24"/>
                                <w:szCs w:val="18"/>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47591E" id="_x0000_s1031" type="#_x0000_t202" style="position:absolute;margin-left:0;margin-top:4.65pt;width:57.95pt;height:14.5pt;z-index:25166950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" stroked="f">
                <v:textbox style="mso-fit-shape-to-text:t" inset="0,0,0,0">
                  <w:txbxContent>
                    <w:p w14:paraId="70007FFF" w14:textId="77777777" w:rsidR="004609C1" w:rsidRPr="00503F30" w:rsidRDefault="004609C1" w:rsidP="004609C1">
                      <w:pPr>
                        <w:rPr>
                          <w:bCs/>
                          <w:sz w:val="24"/>
                          <w:szCs w:val="18"/>
                        </w:rPr>
                      </w:pPr>
                      <w:r w:rsidRPr="00503F30">
                        <w:rPr>
                          <w:rFonts w:cs="Times"/>
                          <w:bCs/>
                          <w:color w:val="C00000" w:themeColor="text2"/>
                          <w:sz w:val="24"/>
                          <w:szCs w:val="18"/>
                        </w:rPr>
                        <w:t>══════</w:t>
                      </w:r>
                    </w:p>
                  </w:txbxContent>
                </v:textbox>
                <w10:wrap type="square" anchorx="page"/>
              </v:shape>
            </w:pict>
          </mc:Fallback>
        </mc:AlternateContent>
      </w:r>
      <w:r w:rsidR="00DA1345" w:rsidRPr="00D74066">
        <w:t xml:space="preserve">ouviens-toi, Seigneur, </w:t>
      </w:r>
      <w:r w:rsidR="00DA1345" w:rsidRPr="00D74066">
        <w:br/>
      </w:r>
      <w:r w:rsidR="00DA1345" w:rsidRPr="00D74066">
        <w:tab/>
        <w:t xml:space="preserve">de ton Église répandue à travers le monde : </w:t>
      </w:r>
      <w:r w:rsidR="00DA1345" w:rsidRPr="00D74066">
        <w:br/>
        <w:t xml:space="preserve">fais-la grandir dans ta charité </w:t>
      </w:r>
      <w:r w:rsidR="00DA1345" w:rsidRPr="00D74066">
        <w:br/>
      </w:r>
      <w:r w:rsidR="00DA1345" w:rsidRPr="00D74066">
        <w:tab/>
        <w:t xml:space="preserve">en union avec ton serviteur notre pape </w:t>
      </w:r>
      <w:r w:rsidR="00DA1345" w:rsidRPr="00D74066">
        <w:rPr>
          <w:color w:val="C00000" w:themeColor="text2"/>
        </w:rPr>
        <w:t>N.</w:t>
      </w:r>
      <w:r w:rsidR="00DA1345" w:rsidRPr="00D74066">
        <w:t xml:space="preserve">, </w:t>
      </w:r>
      <w:r w:rsidR="00DA1345" w:rsidRPr="00D74066">
        <w:br/>
      </w:r>
      <w:bookmarkEnd w:id="242"/>
      <w:r w:rsidR="00DA1345" w:rsidRPr="00D74066">
        <w:tab/>
        <w:t xml:space="preserve">notre évêque </w:t>
      </w:r>
      <w:r w:rsidR="00DA1345" w:rsidRPr="00D74066">
        <w:rPr>
          <w:color w:val="C00000" w:themeColor="text2"/>
        </w:rPr>
        <w:t>N.</w:t>
      </w:r>
      <w:r w:rsidR="00DA1345" w:rsidRPr="00D74066">
        <w:rPr>
          <w:rStyle w:val="Appelnotedebasdep"/>
        </w:rPr>
        <w:footnoteReference w:id="92"/>
      </w:r>
      <w:r w:rsidR="00DA1345" w:rsidRPr="00D74066">
        <w:t xml:space="preserve"> </w:t>
      </w:r>
      <w:r w:rsidR="00DA1345" w:rsidRPr="00D74066">
        <w:br/>
        <w:t>et tous les évêques, les prêtres et les diacres.</w:t>
      </w:r>
    </w:p>
    <w:p w14:paraId="796AFD0C" w14:textId="77777777" w:rsidR="00DA1345" w:rsidRPr="00D74066" w:rsidRDefault="00DA1345" w:rsidP="00DA1345"/>
    <w:tbl>
      <w:tblPr>
        <w:tblStyle w:val="Grilledutableau"/>
        <w:tblW w:w="0" w:type="auto"/>
        <w:tblBorders>
          <w:top w:val="single" w:sz="4" w:space="0" w:color="C00000" w:themeColor="text2"/>
          <w:left w:val="single" w:sz="4" w:space="0" w:color="C00000" w:themeColor="text2"/>
          <w:bottom w:val="single" w:sz="4" w:space="0" w:color="C00000" w:themeColor="text2"/>
          <w:right w:val="single" w:sz="4" w:space="0" w:color="C00000" w:themeColor="text2"/>
          <w:insideH w:val="single" w:sz="4" w:space="0" w:color="C00000" w:themeColor="text2"/>
          <w:insideV w:val="single" w:sz="4" w:space="0" w:color="C00000" w:themeColor="text2"/>
        </w:tblBorders>
        <w:tblCellMar>
          <w:left w:w="425" w:type="dxa"/>
        </w:tblCellMar>
        <w:tblLook w:val="04A0" w:firstRow="1" w:lastRow="0" w:firstColumn="1" w:lastColumn="0" w:noHBand="0" w:noVBand="1"/>
      </w:tblPr>
      <w:tblGrid>
        <w:gridCol w:w="9910"/>
      </w:tblGrid>
      <w:tr w:rsidR="00DA1345" w:rsidRPr="00D74066" w14:paraId="75F39A87" w14:textId="77777777" w:rsidTr="00B06763">
        <w:tc>
          <w:tcPr>
            <w:tcW w:w="9910" w:type="dxa"/>
          </w:tcPr>
          <w:p w14:paraId="187AC047" w14:textId="77777777" w:rsidR="00DA1345" w:rsidRPr="00D74066" w:rsidRDefault="00DA1345" w:rsidP="00C8324B">
            <w:pPr>
              <w:pStyle w:val="Interligne"/>
            </w:pPr>
          </w:p>
          <w:p w14:paraId="382F34A4" w14:textId="08E39D9E" w:rsidR="00DA1345" w:rsidRPr="00D74066" w:rsidRDefault="00DA1345" w:rsidP="00C8324B">
            <w:pPr>
              <w:pStyle w:val="Note"/>
            </w:pPr>
            <w:r w:rsidRPr="00D74066">
              <w:tab/>
              <w:t>De la Vigile pascale jusqu’au 2</w:t>
            </w:r>
            <w:r w:rsidRPr="00D74066">
              <w:rPr>
                <w:vertAlign w:val="superscript"/>
              </w:rPr>
              <w:t>e</w:t>
            </w:r>
            <w:r w:rsidRPr="00D74066">
              <w:t xml:space="preserve"> dimanche de Pâques inclus, on peut ajouter </w:t>
            </w:r>
            <w:r w:rsidRPr="00D74066">
              <w:rPr>
                <w:rFonts w:ascii="MS Gothic" w:eastAsia="MS Gothic" w:hAnsi="MS Gothic" w:cs="MS Gothic" w:hint="eastAsia"/>
                <w:vertAlign w:val="superscript"/>
              </w:rPr>
              <w:t>Ⓕ</w:t>
            </w:r>
            <w:r w:rsidRPr="00D74066">
              <w:t> :</w:t>
            </w:r>
          </w:p>
          <w:p w14:paraId="0603510C" w14:textId="77777777" w:rsidR="00DA1345" w:rsidRDefault="00DA1345" w:rsidP="00C8324B">
            <w:pPr>
              <w:pStyle w:val="Prtre"/>
            </w:pPr>
            <w:r w:rsidRPr="00D74066">
              <w:rPr>
                <w:color w:val="C00000" w:themeColor="text2"/>
              </w:rPr>
              <w:sym w:font="Wingdings 3" w:char="F0BA"/>
            </w:r>
            <w:r w:rsidRPr="00D74066">
              <w:rPr>
                <w:color w:val="C00000" w:themeColor="text2"/>
              </w:rPr>
              <w:tab/>
              <w:t>S</w:t>
            </w:r>
            <w:r w:rsidRPr="00D74066">
              <w:t xml:space="preserve">ouviens-toi des baptisés de Pâques </w:t>
            </w:r>
            <w:r w:rsidRPr="00D74066">
              <w:br/>
            </w:r>
            <w:r w:rsidRPr="00D74066">
              <w:tab/>
              <w:t xml:space="preserve">que tu as fait renaître de l’eau et de l’Esprit Saint </w:t>
            </w:r>
            <w:r w:rsidRPr="00D74066">
              <w:br/>
              <w:t xml:space="preserve">pour une vie nouvelle dans le Christ. </w:t>
            </w:r>
          </w:p>
          <w:p w14:paraId="4848E830" w14:textId="77777777" w:rsidR="00DA1345" w:rsidRPr="00D74066" w:rsidRDefault="00DA1345" w:rsidP="00C8324B"/>
          <w:p w14:paraId="3000676F" w14:textId="1F226AC7" w:rsidR="00DA1345" w:rsidRPr="00D74066" w:rsidRDefault="00DA1345" w:rsidP="00C8324B">
            <w:pPr>
              <w:pStyle w:val="Note"/>
            </w:pPr>
            <w:r w:rsidRPr="00D74066">
              <w:tab/>
              <w:t>Aux messes pour les défunts, on peut ajouter :</w:t>
            </w:r>
          </w:p>
          <w:p w14:paraId="1A8CD9AE" w14:textId="77777777" w:rsidR="00DA1345" w:rsidRPr="00D74066" w:rsidRDefault="00DA1345" w:rsidP="00C8324B">
            <w:pPr>
              <w:pStyle w:val="Prtre"/>
            </w:pPr>
            <w:r w:rsidRPr="00D74066">
              <w:rPr>
                <w:color w:val="C00000" w:themeColor="text2"/>
              </w:rPr>
              <w:sym w:font="Wingdings 3" w:char="F0BA"/>
            </w:r>
            <w:r w:rsidRPr="00D74066">
              <w:rPr>
                <w:color w:val="C00000" w:themeColor="text2"/>
              </w:rPr>
              <w:tab/>
              <w:t>S</w:t>
            </w:r>
            <w:r w:rsidRPr="00D74066">
              <w:t xml:space="preserve">ouviens-toi </w:t>
            </w:r>
            <w:r w:rsidRPr="00D74066">
              <w:br/>
            </w:r>
            <w:r w:rsidRPr="00D74066">
              <w:tab/>
              <w:t xml:space="preserve">de </w:t>
            </w:r>
            <w:r w:rsidRPr="00D74066">
              <w:rPr>
                <w:color w:val="C00000" w:themeColor="text2"/>
              </w:rPr>
              <w:t>N.</w:t>
            </w:r>
            <w:r w:rsidRPr="00D74066">
              <w:t xml:space="preserve"> </w:t>
            </w:r>
            <w:r w:rsidRPr="00D74066">
              <w:rPr>
                <w:rStyle w:val="NoteCar"/>
                <w:b w:val="0"/>
                <w:bCs/>
              </w:rPr>
              <w:t>ou</w:t>
            </w:r>
            <w:r w:rsidRPr="00D74066">
              <w:t xml:space="preserve"> celui </w:t>
            </w:r>
            <w:r w:rsidRPr="00D74066">
              <w:rPr>
                <w:color w:val="C00000" w:themeColor="text2"/>
              </w:rPr>
              <w:t>(</w:t>
            </w:r>
            <w:r w:rsidRPr="00D74066">
              <w:t>celle</w:t>
            </w:r>
            <w:r w:rsidRPr="00D74066">
              <w:rPr>
                <w:color w:val="C00000" w:themeColor="text2"/>
              </w:rPr>
              <w:t>)</w:t>
            </w:r>
            <w:r w:rsidRPr="00D74066">
              <w:t xml:space="preserve"> </w:t>
            </w:r>
            <w:r w:rsidRPr="00D74066">
              <w:rPr>
                <w:color w:val="C00000" w:themeColor="text2"/>
              </w:rPr>
              <w:t>(</w:t>
            </w:r>
            <w:r w:rsidRPr="00D74066">
              <w:t xml:space="preserve">ton serviteur </w:t>
            </w:r>
            <w:r w:rsidRPr="00D74066">
              <w:rPr>
                <w:rStyle w:val="NoteCar"/>
                <w:b w:val="0"/>
                <w:bCs/>
              </w:rPr>
              <w:t>ou</w:t>
            </w:r>
            <w:r w:rsidRPr="00D74066">
              <w:t xml:space="preserve"> ta servante</w:t>
            </w:r>
            <w:r w:rsidRPr="00D74066">
              <w:rPr>
                <w:color w:val="C00000" w:themeColor="text2"/>
              </w:rPr>
              <w:t>)</w:t>
            </w:r>
            <w:r w:rsidRPr="00D74066">
              <w:t xml:space="preserve"> </w:t>
            </w:r>
            <w:r w:rsidRPr="00D74066">
              <w:br/>
            </w:r>
            <w:r w:rsidRPr="00D74066">
              <w:tab/>
              <w:t xml:space="preserve">qui a quitté ce monde </w:t>
            </w:r>
            <w:r w:rsidRPr="00D74066">
              <w:rPr>
                <w:color w:val="C00000" w:themeColor="text2"/>
              </w:rPr>
              <w:t>(</w:t>
            </w:r>
            <w:r w:rsidRPr="00D74066">
              <w:t>aujourd’hui</w:t>
            </w:r>
            <w:r w:rsidRPr="00D74066">
              <w:rPr>
                <w:color w:val="C00000" w:themeColor="text2"/>
              </w:rPr>
              <w:t>)</w:t>
            </w:r>
            <w:r w:rsidRPr="00D74066">
              <w:t xml:space="preserve"> </w:t>
            </w:r>
            <w:r w:rsidRPr="00D74066">
              <w:br/>
            </w:r>
            <w:r w:rsidRPr="00D74066">
              <w:tab/>
              <w:t xml:space="preserve">et que tu appelles auprès de toi. </w:t>
            </w:r>
            <w:r w:rsidRPr="00D74066">
              <w:br/>
              <w:t xml:space="preserve">Puisqu’il </w:t>
            </w:r>
            <w:r w:rsidRPr="00D74066">
              <w:rPr>
                <w:color w:val="C00000" w:themeColor="text2"/>
              </w:rPr>
              <w:t>(</w:t>
            </w:r>
            <w:r w:rsidRPr="00D74066">
              <w:t>elle</w:t>
            </w:r>
            <w:r w:rsidRPr="00D74066">
              <w:rPr>
                <w:color w:val="C00000" w:themeColor="text2"/>
              </w:rPr>
              <w:t>)</w:t>
            </w:r>
            <w:r w:rsidRPr="00D74066">
              <w:t xml:space="preserve"> a été unie</w:t>
            </w:r>
            <w:r w:rsidRPr="00D74066">
              <w:rPr>
                <w:color w:val="C00000" w:themeColor="text2"/>
              </w:rPr>
              <w:t>(</w:t>
            </w:r>
            <w:r w:rsidRPr="00D74066">
              <w:t>e</w:t>
            </w:r>
            <w:r w:rsidRPr="00D74066">
              <w:rPr>
                <w:color w:val="C00000" w:themeColor="text2"/>
              </w:rPr>
              <w:t>)</w:t>
            </w:r>
            <w:r w:rsidRPr="00D74066">
              <w:t xml:space="preserve"> à la mort de ton Fils, </w:t>
            </w:r>
            <w:r w:rsidRPr="00D74066">
              <w:br/>
            </w:r>
            <w:r w:rsidRPr="00D74066">
              <w:tab/>
              <w:t>accorde-lui de participer à sa résurrection.</w:t>
            </w:r>
          </w:p>
          <w:p w14:paraId="28879F36" w14:textId="77777777" w:rsidR="00DA1345" w:rsidRPr="00D74066" w:rsidRDefault="00DA1345" w:rsidP="00C8324B">
            <w:pPr>
              <w:rPr>
                <w:sz w:val="16"/>
                <w:szCs w:val="16"/>
              </w:rPr>
            </w:pPr>
          </w:p>
        </w:tc>
      </w:tr>
    </w:tbl>
    <w:p w14:paraId="1D7C2AED" w14:textId="77777777" w:rsidR="00DA1345" w:rsidRDefault="00DA1345" w:rsidP="00DA1345"/>
    <w:p w14:paraId="3F877F91" w14:textId="77777777" w:rsidR="00DA1345" w:rsidRDefault="00DA1345" w:rsidP="00DA1345"/>
    <w:p w14:paraId="240DEB64" w14:textId="766E045E" w:rsidR="004609C1" w:rsidRPr="004609C1" w:rsidRDefault="004609C1" w:rsidP="004609C1">
      <w:pPr>
        <w:pStyle w:val="Prtre"/>
        <w:keepNext/>
        <w:framePr w:dropCap="drop" w:lines="2" w:wrap="around" w:vAnchor="text" w:hAnchor="text"/>
        <w:spacing w:line="827" w:lineRule="exact"/>
        <w:textAlignment w:val="baseline"/>
        <w:rPr>
          <w:rFonts w:cs="Times"/>
          <w:color w:val="C00000" w:themeColor="text2"/>
          <w:position w:val="-7"/>
          <w:sz w:val="101"/>
        </w:rPr>
      </w:pPr>
      <w:bookmarkStart w:id="243" w:name="_Hlk100176652"/>
      <w:bookmarkStart w:id="244" w:name="_Hlk100176604"/>
      <w:r w:rsidRPr="00CE49F2">
        <w:rPr>
          <w:rFonts w:cs="Times"/>
          <w:color w:val="C00000" w:themeColor="text2"/>
          <w:position w:val="-9"/>
          <w:sz w:val="96"/>
          <w:szCs w:val="24"/>
        </w:rPr>
        <w:lastRenderedPageBreak/>
        <w:t>S</w:t>
      </w:r>
    </w:p>
    <w:p w14:paraId="4C35C3BA" w14:textId="115DF80A" w:rsidR="00DA1345" w:rsidRPr="00D74066" w:rsidRDefault="004609C1" w:rsidP="004609C1">
      <w:pPr>
        <w:pStyle w:val="Prtre"/>
      </w:pPr>
      <w:r w:rsidRPr="00503F30">
        <w:rPr>
          <w:rFonts w:cs="Times"/>
          <w:bCs/>
          <w:noProof/>
          <w:color w:val="C00000" w:themeColor="text2"/>
        </w:rPr>
        <mc:AlternateContent>
          <mc:Choice Requires="wps">
            <w:drawing>
              <wp:anchor distT="45720" distB="45720" distL="114300" distR="114300" simplePos="0" relativeHeight="251671552" behindDoc="0" locked="0" layoutInCell="1" allowOverlap="1" wp14:anchorId="5D0162A2" wp14:editId="4D35FD61">
                <wp:simplePos x="0" y="0"/>
                <wp:positionH relativeFrom="page">
                  <wp:align>left</wp:align>
                </wp:positionH>
                <wp:positionV relativeFrom="paragraph">
                  <wp:posOffset>64770</wp:posOffset>
                </wp:positionV>
                <wp:extent cx="581660" cy="1404620"/>
                <wp:effectExtent l="0" t="0" r="8890" b="635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1404620"/>
                        </a:xfrm>
                        <a:prstGeom prst="rect">
                          <a:avLst/>
                        </a:prstGeom>
                        <a:solidFill>
                          <a:srgbClr val="FFFFFF"/>
                        </a:solidFill>
                        <a:ln w="9525">
                          <a:noFill/>
                          <a:miter lim="800000"/>
                          <a:headEnd/>
                          <a:tailEnd/>
                        </a:ln>
                      </wps:spPr>
                      <wps:txbx>
                        <w:txbxContent>
                          <w:p w14:paraId="02E6F734" w14:textId="77777777" w:rsidR="004609C1" w:rsidRPr="00503F30" w:rsidRDefault="004609C1" w:rsidP="004609C1">
                            <w:pPr>
                              <w:rPr>
                                <w:bCs/>
                                <w:sz w:val="24"/>
                                <w:szCs w:val="18"/>
                              </w:rPr>
                            </w:pPr>
                            <w:r w:rsidRPr="00503F30">
                              <w:rPr>
                                <w:rFonts w:cs="Times"/>
                                <w:bCs/>
                                <w:color w:val="C00000" w:themeColor="text2"/>
                                <w:sz w:val="24"/>
                                <w:szCs w:val="18"/>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0162A2" id="_x0000_s1032" type="#_x0000_t202" style="position:absolute;margin-left:0;margin-top:5.1pt;width:45.8pt;height:110.6pt;z-index:251671552;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" stroked="f">
                <v:textbox style="mso-fit-shape-to-text:t" inset="0,0,0,0">
                  <w:txbxContent>
                    <w:p w14:paraId="02E6F734" w14:textId="77777777" w:rsidR="004609C1" w:rsidRPr="00503F30" w:rsidRDefault="004609C1" w:rsidP="004609C1">
                      <w:pPr>
                        <w:rPr>
                          <w:bCs/>
                          <w:sz w:val="24"/>
                          <w:szCs w:val="18"/>
                        </w:rPr>
                      </w:pPr>
                      <w:r w:rsidRPr="00503F30">
                        <w:rPr>
                          <w:rFonts w:cs="Times"/>
                          <w:bCs/>
                          <w:color w:val="C00000" w:themeColor="text2"/>
                          <w:sz w:val="24"/>
                          <w:szCs w:val="18"/>
                        </w:rPr>
                        <w:t>═════</w:t>
                      </w:r>
                    </w:p>
                  </w:txbxContent>
                </v:textbox>
                <w10:wrap type="square" anchorx="page"/>
              </v:shape>
            </w:pict>
          </mc:Fallback>
        </mc:AlternateContent>
      </w:r>
      <w:r w:rsidR="00DA1345" w:rsidRPr="00D74066">
        <w:t xml:space="preserve">ouviens-toi aussi de nos frères et sœurs </w:t>
      </w:r>
      <w:r w:rsidR="00DA1345" w:rsidRPr="00D74066">
        <w:br/>
      </w:r>
      <w:r w:rsidR="00DA1345" w:rsidRPr="00D74066">
        <w:tab/>
        <w:t xml:space="preserve">qui se sont endormis dans l’espérance de la résurrection, </w:t>
      </w:r>
      <w:r w:rsidR="00DA1345" w:rsidRPr="00D74066">
        <w:br/>
        <w:t xml:space="preserve">et souviens-toi, dans ta miséricorde, de tous les défunts : </w:t>
      </w:r>
      <w:r w:rsidR="00DA1345" w:rsidRPr="00D74066">
        <w:br/>
      </w:r>
      <w:r w:rsidR="00DA1345" w:rsidRPr="00D74066">
        <w:tab/>
        <w:t>accueille-les dans la lumière de ton visage.</w:t>
      </w:r>
    </w:p>
    <w:bookmarkEnd w:id="243"/>
    <w:p w14:paraId="45A29F8B" w14:textId="4D36EFBB" w:rsidR="00DA1345" w:rsidRPr="00D74066" w:rsidRDefault="004609C1" w:rsidP="00DA1345">
      <w:r w:rsidRPr="00503F30">
        <w:rPr>
          <w:rFonts w:cs="Times"/>
          <w:bCs/>
          <w:noProof/>
          <w:color w:val="C00000" w:themeColor="text2"/>
        </w:rPr>
        <mc:AlternateContent>
          <mc:Choice Requires="wps">
            <w:drawing>
              <wp:anchor distT="45720" distB="45720" distL="114300" distR="114300" simplePos="0" relativeHeight="251673600" behindDoc="0" locked="0" layoutInCell="1" allowOverlap="1" wp14:anchorId="4FD2216E" wp14:editId="4F97C162">
                <wp:simplePos x="0" y="0"/>
                <wp:positionH relativeFrom="page">
                  <wp:align>left</wp:align>
                </wp:positionH>
                <wp:positionV relativeFrom="paragraph">
                  <wp:posOffset>297815</wp:posOffset>
                </wp:positionV>
                <wp:extent cx="581660" cy="1404620"/>
                <wp:effectExtent l="0" t="0" r="8890" b="635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1404620"/>
                        </a:xfrm>
                        <a:prstGeom prst="rect">
                          <a:avLst/>
                        </a:prstGeom>
                        <a:solidFill>
                          <a:srgbClr val="FFFFFF"/>
                        </a:solidFill>
                        <a:ln w="9525">
                          <a:noFill/>
                          <a:miter lim="800000"/>
                          <a:headEnd/>
                          <a:tailEnd/>
                        </a:ln>
                      </wps:spPr>
                      <wps:txbx>
                        <w:txbxContent>
                          <w:p w14:paraId="36FDFD7E" w14:textId="77777777" w:rsidR="004609C1" w:rsidRPr="00503F30" w:rsidRDefault="004609C1" w:rsidP="004609C1">
                            <w:pPr>
                              <w:rPr>
                                <w:bCs/>
                                <w:sz w:val="24"/>
                                <w:szCs w:val="18"/>
                              </w:rPr>
                            </w:pPr>
                            <w:r w:rsidRPr="00503F30">
                              <w:rPr>
                                <w:rFonts w:cs="Times"/>
                                <w:bCs/>
                                <w:color w:val="C00000" w:themeColor="text2"/>
                                <w:sz w:val="24"/>
                                <w:szCs w:val="18"/>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D2216E" id="_x0000_s1033" type="#_x0000_t202" style="position:absolute;margin-left:0;margin-top:23.45pt;width:45.8pt;height:110.6pt;z-index:251673600;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" stroked="f">
                <v:textbox style="mso-fit-shape-to-text:t" inset="0,0,0,0">
                  <w:txbxContent>
                    <w:p w14:paraId="36FDFD7E" w14:textId="77777777" w:rsidR="004609C1" w:rsidRPr="00503F30" w:rsidRDefault="004609C1" w:rsidP="004609C1">
                      <w:pPr>
                        <w:rPr>
                          <w:bCs/>
                          <w:sz w:val="24"/>
                          <w:szCs w:val="18"/>
                        </w:rPr>
                      </w:pPr>
                      <w:r w:rsidRPr="00503F30">
                        <w:rPr>
                          <w:rFonts w:cs="Times"/>
                          <w:bCs/>
                          <w:color w:val="C00000" w:themeColor="text2"/>
                          <w:sz w:val="24"/>
                          <w:szCs w:val="18"/>
                        </w:rPr>
                        <w:t>═════</w:t>
                      </w:r>
                    </w:p>
                  </w:txbxContent>
                </v:textbox>
                <w10:wrap type="square" anchorx="page"/>
              </v:shape>
            </w:pict>
          </mc:Fallback>
        </mc:AlternateContent>
      </w:r>
      <w:bookmarkStart w:id="245" w:name="_Hlk100176674"/>
    </w:p>
    <w:p w14:paraId="55A5F1B1" w14:textId="7CAE9676" w:rsidR="004609C1" w:rsidRPr="004609C1" w:rsidRDefault="004609C1" w:rsidP="004609C1">
      <w:pPr>
        <w:pStyle w:val="Prtre"/>
        <w:keepNext/>
        <w:framePr w:dropCap="drop" w:lines="2" w:wrap="around" w:vAnchor="text" w:hAnchor="text"/>
        <w:spacing w:line="827" w:lineRule="exact"/>
        <w:textAlignment w:val="baseline"/>
        <w:rPr>
          <w:rFonts w:cs="Times"/>
          <w:color w:val="C00000" w:themeColor="text2"/>
          <w:position w:val="-7"/>
          <w:sz w:val="101"/>
        </w:rPr>
      </w:pPr>
      <w:r w:rsidRPr="00CE49F2">
        <w:rPr>
          <w:rFonts w:cs="Times"/>
          <w:color w:val="C00000" w:themeColor="text2"/>
          <w:position w:val="-9"/>
          <w:sz w:val="96"/>
          <w:szCs w:val="24"/>
        </w:rPr>
        <w:t>S</w:t>
      </w:r>
    </w:p>
    <w:p w14:paraId="0ACF83B2" w14:textId="425EE2FE" w:rsidR="00DA1345" w:rsidRPr="00D74066" w:rsidRDefault="00DA1345" w:rsidP="004609C1">
      <w:pPr>
        <w:pStyle w:val="Prtre"/>
      </w:pPr>
      <w:r w:rsidRPr="00D74066">
        <w:t xml:space="preserve">ur nous tous enfin, </w:t>
      </w:r>
      <w:r w:rsidRPr="00D74066">
        <w:br/>
      </w:r>
      <w:r w:rsidRPr="00D74066">
        <w:tab/>
        <w:t xml:space="preserve">nous implorons ta bonté : </w:t>
      </w:r>
      <w:r w:rsidRPr="00D74066">
        <w:br/>
      </w:r>
      <w:bookmarkEnd w:id="244"/>
      <w:r w:rsidRPr="00D74066">
        <w:t xml:space="preserve">permets qu’avec la Vierge Marie, </w:t>
      </w:r>
      <w:r w:rsidRPr="00D74066">
        <w:br/>
      </w:r>
      <w:bookmarkEnd w:id="245"/>
      <w:r w:rsidRPr="00D74066">
        <w:tab/>
        <w:t xml:space="preserve">la bienheureuse Mère de Dieu, </w:t>
      </w:r>
      <w:r w:rsidRPr="00D74066">
        <w:br/>
      </w:r>
      <w:r w:rsidRPr="00D74066">
        <w:tab/>
        <w:t xml:space="preserve">avec saint Joseph, son époux, </w:t>
      </w:r>
      <w:r w:rsidRPr="00D74066">
        <w:br/>
      </w:r>
      <w:r w:rsidRPr="00D74066">
        <w:tab/>
        <w:t xml:space="preserve">les Apôtres et tous les saints </w:t>
      </w:r>
      <w:r w:rsidRPr="00D74066">
        <w:br/>
      </w:r>
      <w:r w:rsidRPr="00D74066">
        <w:tab/>
        <w:t xml:space="preserve">qui ont fait ta joie au long des âges, </w:t>
      </w:r>
      <w:r w:rsidRPr="00D74066">
        <w:br/>
        <w:t xml:space="preserve">nous ayons part à la vie éternelle </w:t>
      </w:r>
      <w:r w:rsidRPr="00D74066">
        <w:br/>
        <w:t xml:space="preserve">et que nous chantions ta louange et ta gloire, </w:t>
      </w:r>
      <w:r w:rsidRPr="00D74066">
        <w:br/>
      </w:r>
      <w:r w:rsidRPr="00217032">
        <w:rPr>
          <w:rStyle w:val="NoteCar"/>
          <w:b w:val="0"/>
          <w:bCs/>
        </w:rPr>
        <w:tab/>
      </w:r>
      <w:r w:rsidRPr="00217032">
        <w:rPr>
          <w:rStyle w:val="NoteCar"/>
          <w:b w:val="0"/>
          <w:bCs/>
        </w:rPr>
        <w:tab/>
      </w:r>
      <w:r w:rsidRPr="00D74066">
        <w:rPr>
          <w:rStyle w:val="NoteCar"/>
          <w:b w:val="0"/>
          <w:bCs/>
        </w:rPr>
        <w:t>Il joint les mains.</w:t>
      </w:r>
      <w:r w:rsidRPr="00217032">
        <w:rPr>
          <w:rStyle w:val="NoteCar"/>
          <w:b w:val="0"/>
          <w:bCs/>
        </w:rPr>
        <w:t xml:space="preserve"> </w:t>
      </w:r>
      <w:r w:rsidRPr="00217032">
        <w:rPr>
          <w:rStyle w:val="NoteCar"/>
          <w:b w:val="0"/>
          <w:bCs/>
        </w:rPr>
        <w:br/>
      </w:r>
      <w:r>
        <w:tab/>
      </w:r>
      <w:r w:rsidRPr="00D74066">
        <w:t>par ton Fils Jésus, le Christ.</w:t>
      </w:r>
    </w:p>
    <w:p w14:paraId="55FC023A" w14:textId="77777777" w:rsidR="00DA1345" w:rsidRPr="00D74066" w:rsidRDefault="00DA1345" w:rsidP="00DA1345"/>
    <w:p w14:paraId="3FEE5E9C" w14:textId="77777777" w:rsidR="00DA1345" w:rsidRPr="00D74066" w:rsidRDefault="00DA1345" w:rsidP="00DA1345">
      <w:pPr>
        <w:pStyle w:val="Note"/>
      </w:pPr>
      <w:r w:rsidRPr="00D74066">
        <w:rPr>
          <w:color w:val="000000" w:themeColor="text1"/>
        </w:rPr>
        <w:t>106.</w:t>
      </w:r>
      <w:r w:rsidRPr="00D74066">
        <w:tab/>
        <w:t>Il prend la patène avec l’hostie, ainsi que le calice, et, les élevant ensemble, il dit :</w:t>
      </w:r>
    </w:p>
    <w:p w14:paraId="10D89BA1" w14:textId="6A31EE7C" w:rsidR="004609C1" w:rsidRPr="004609C1" w:rsidRDefault="004609C1" w:rsidP="004609C1">
      <w:pPr>
        <w:pStyle w:val="Prtre"/>
        <w:keepNext/>
        <w:framePr w:dropCap="drop" w:lines="2" w:wrap="around" w:vAnchor="text" w:hAnchor="text"/>
        <w:spacing w:line="827" w:lineRule="exact"/>
        <w:textAlignment w:val="baseline"/>
        <w:rPr>
          <w:rFonts w:cs="Times"/>
          <w:color w:val="C00000" w:themeColor="text2"/>
          <w:position w:val="-9"/>
          <w:sz w:val="105"/>
        </w:rPr>
      </w:pPr>
      <w:bookmarkStart w:id="246" w:name="_Hlk100176731"/>
      <w:r w:rsidRPr="00CE49F2">
        <w:rPr>
          <w:rFonts w:cs="Times"/>
          <w:color w:val="C00000" w:themeColor="text2"/>
          <w:position w:val="-9"/>
          <w:sz w:val="96"/>
          <w:szCs w:val="24"/>
        </w:rPr>
        <w:t>P</w:t>
      </w:r>
    </w:p>
    <w:p w14:paraId="36B063F5" w14:textId="3B8E0DEA" w:rsidR="00DA1345" w:rsidRDefault="00DA1345" w:rsidP="00DA1345">
      <w:pPr>
        <w:pStyle w:val="Prtre"/>
      </w:pPr>
      <w:r w:rsidRPr="00D74066">
        <w:t xml:space="preserve">ar lui, avec lui et en lui, </w:t>
      </w:r>
      <w:r w:rsidRPr="00D74066">
        <w:br/>
      </w:r>
      <w:r w:rsidRPr="00D74066">
        <w:tab/>
        <w:t xml:space="preserve">à toi, Dieu le Père tout-puissant, </w:t>
      </w:r>
      <w:r w:rsidRPr="00D74066">
        <w:br/>
      </w:r>
      <w:bookmarkEnd w:id="246"/>
      <w:r w:rsidRPr="00D74066">
        <w:tab/>
        <w:t xml:space="preserve">dans l’unité du Saint-Esprit, </w:t>
      </w:r>
      <w:r w:rsidRPr="00D74066">
        <w:br/>
        <w:t xml:space="preserve">tout honneur et toute gloire, </w:t>
      </w:r>
      <w:r w:rsidRPr="00D74066">
        <w:br/>
      </w:r>
      <w:r w:rsidRPr="00D74066">
        <w:tab/>
        <w:t>pour les siècles des siècles.</w:t>
      </w:r>
    </w:p>
    <w:p w14:paraId="27F78D51" w14:textId="77777777" w:rsidR="00DA1345" w:rsidRPr="0021155F" w:rsidRDefault="00DA1345" w:rsidP="00DA1345">
      <w:pPr>
        <w:pStyle w:val="Interligne"/>
      </w:pPr>
    </w:p>
    <w:p w14:paraId="5EF511B3" w14:textId="77777777" w:rsidR="00DA1345" w:rsidRPr="00D74066" w:rsidRDefault="00DA1345" w:rsidP="00DA1345">
      <w:pPr>
        <w:pStyle w:val="Note"/>
      </w:pPr>
      <w:r w:rsidRPr="00D74066">
        <w:t>Le peuple acclame :</w:t>
      </w:r>
    </w:p>
    <w:p w14:paraId="7AB4DF7C" w14:textId="53B8A160" w:rsidR="00DA1345" w:rsidRPr="00D74066" w:rsidRDefault="00DA1345" w:rsidP="00DA1345">
      <w:pPr>
        <w:pStyle w:val="Peuple"/>
      </w:pPr>
      <w:r w:rsidRPr="00D74066">
        <w:rPr>
          <w:color w:val="C00000" w:themeColor="text2"/>
          <w:spacing w:val="-92"/>
        </w:rPr>
        <w:t>R/</w:t>
      </w:r>
      <w:r w:rsidRPr="00D74066">
        <w:tab/>
        <w:t>Amen.</w:t>
      </w:r>
    </w:p>
    <w:p w14:paraId="07EE81A0" w14:textId="77777777" w:rsidR="00DA1345" w:rsidRPr="00D74066" w:rsidRDefault="00DA1345" w:rsidP="00DA1345"/>
    <w:p w14:paraId="63EF880D" w14:textId="77777777" w:rsidR="00DA1345" w:rsidRPr="00D74066" w:rsidRDefault="00DA1345" w:rsidP="00DA1345">
      <w:pPr>
        <w:pStyle w:val="Note"/>
      </w:pPr>
      <w:r w:rsidRPr="00D74066">
        <w:t>Vient ensuite le rite de la communion.</w:t>
      </w:r>
    </w:p>
    <w:p w14:paraId="77434C03" w14:textId="77777777" w:rsidR="00DA1345" w:rsidRDefault="00DA1345" w:rsidP="00DA1345">
      <w:bookmarkStart w:id="247" w:name="_Hlk100225572"/>
      <w:bookmarkEnd w:id="239"/>
    </w:p>
    <w:p w14:paraId="6BC80181" w14:textId="77777777" w:rsidR="00DA1345" w:rsidRDefault="00DA1345" w:rsidP="00DA1345"/>
    <w:p w14:paraId="72EE99C9" w14:textId="77777777" w:rsidR="00DA1345" w:rsidRDefault="00DA1345" w:rsidP="00DA1345"/>
    <w:p w14:paraId="468EB1D3" w14:textId="77777777" w:rsidR="00DA1345" w:rsidRDefault="00DA1345" w:rsidP="00DA1345"/>
    <w:p w14:paraId="6B48C497" w14:textId="77777777" w:rsidR="00DA1345" w:rsidRDefault="00DA1345" w:rsidP="00DA1345"/>
    <w:p w14:paraId="61AAC5FF" w14:textId="77777777" w:rsidR="00DA1345" w:rsidRDefault="00DA1345" w:rsidP="00DA1345"/>
    <w:p w14:paraId="6F7AAC43" w14:textId="77777777" w:rsidR="00DA1345" w:rsidRDefault="00DA1345" w:rsidP="00DA1345"/>
    <w:p w14:paraId="502F845E" w14:textId="77777777" w:rsidR="00DA1345" w:rsidRDefault="00DA1345" w:rsidP="00DA1345"/>
    <w:p w14:paraId="49F5F811" w14:textId="77777777" w:rsidR="00DA1345" w:rsidRDefault="00DA1345" w:rsidP="00DA1345"/>
    <w:p w14:paraId="7C3A8FEB" w14:textId="77777777" w:rsidR="00DA1345" w:rsidRDefault="00DA1345" w:rsidP="00DA1345"/>
    <w:p w14:paraId="6DB03237" w14:textId="77777777" w:rsidR="00DA1345" w:rsidRDefault="00DA1345" w:rsidP="00DA1345">
      <w:pPr>
        <w:pStyle w:val="Interligne"/>
      </w:pPr>
    </w:p>
    <w:p w14:paraId="1B834DF6" w14:textId="7FDB4B04" w:rsidR="00DA1345" w:rsidRPr="00D74066" w:rsidRDefault="00DA1345" w:rsidP="00DA1345">
      <w:pPr>
        <w:pStyle w:val="Note"/>
      </w:pPr>
      <w:bookmarkStart w:id="248" w:name="_Prière_eucharistique_III"/>
      <w:bookmarkEnd w:id="248"/>
      <w:r>
        <w:tab/>
      </w:r>
      <w:r w:rsidR="00D25095">
        <w:tab/>
      </w:r>
      <w:r w:rsidR="00D25095">
        <w:tab/>
      </w:r>
      <w:r w:rsidRPr="005C2A33">
        <w:rPr>
          <w:rFonts w:ascii="Calibri" w:hAnsi="Calibri" w:cs="Calibri"/>
          <w:sz w:val="24"/>
          <w:szCs w:val="18"/>
        </w:rPr>
        <w:sym w:font="Wingdings" w:char="F0E0"/>
      </w:r>
      <w:r w:rsidRPr="005C2A33">
        <w:rPr>
          <w:rFonts w:ascii="Calibri" w:hAnsi="Calibri" w:cs="Calibri"/>
          <w:sz w:val="24"/>
          <w:szCs w:val="18"/>
        </w:rPr>
        <w:t xml:space="preserve"> </w:t>
      </w:r>
      <w:hyperlink w:anchor="_Rite_de_la_1" w:history="1">
        <w:r w:rsidRPr="00AA3D86">
          <w:rPr>
            <w:rStyle w:val="Lienhypertexte"/>
            <w:b/>
            <w:bCs/>
            <w:caps/>
            <w:sz w:val="20"/>
            <w:szCs w:val="14"/>
          </w:rPr>
          <w:t>Rite de la communion</w:t>
        </w:r>
      </w:hyperlink>
      <w:bookmarkEnd w:id="247"/>
      <w:r w:rsidRPr="00D74066">
        <w:br w:type="page"/>
      </w:r>
    </w:p>
    <w:p w14:paraId="17529216" w14:textId="77777777" w:rsidR="00DA1345" w:rsidRPr="00D74066" w:rsidRDefault="00DA1345" w:rsidP="00DA1345">
      <w:pPr>
        <w:pStyle w:val="Titre2"/>
      </w:pPr>
      <w:bookmarkStart w:id="249" w:name="_Prière_eucharistique_III_1"/>
      <w:bookmarkEnd w:id="249"/>
      <w:r>
        <w:lastRenderedPageBreak/>
        <w:t>P</w:t>
      </w:r>
      <w:r w:rsidRPr="00D74066">
        <w:t>rière eucharistique III</w:t>
      </w:r>
    </w:p>
    <w:p w14:paraId="55BB26EA" w14:textId="77777777" w:rsidR="00DA1345" w:rsidRPr="00D74066" w:rsidRDefault="00DA1345" w:rsidP="00DA1345"/>
    <w:p w14:paraId="07D0BF72" w14:textId="77777777" w:rsidR="00DA1345" w:rsidRPr="00D74066" w:rsidRDefault="00DA1345" w:rsidP="00DA1345">
      <w:pPr>
        <w:pStyle w:val="Note"/>
      </w:pPr>
      <w:r w:rsidRPr="00D74066">
        <w:rPr>
          <w:color w:val="000000" w:themeColor="text1"/>
          <w:w w:val="92"/>
        </w:rPr>
        <w:t>107.</w:t>
      </w:r>
      <w:r w:rsidRPr="00D74066">
        <w:tab/>
        <w:t>Étendant les mains, le prêtre dit :</w:t>
      </w:r>
    </w:p>
    <w:p w14:paraId="6E4D231F" w14:textId="77777777" w:rsidR="00DA1345" w:rsidRPr="00D74066" w:rsidRDefault="00DA1345" w:rsidP="00DA1345">
      <w:pPr>
        <w:pStyle w:val="Prtre"/>
      </w:pPr>
      <w:r w:rsidRPr="004609C1">
        <w:rPr>
          <w:color w:val="C00000" w:themeColor="text2"/>
        </w:rPr>
        <w:t>L</w:t>
      </w:r>
      <w:r w:rsidRPr="00D74066">
        <w:t>e Seigneur soit avec vous.</w:t>
      </w:r>
    </w:p>
    <w:p w14:paraId="20494AA2" w14:textId="77777777" w:rsidR="00DA1345" w:rsidRPr="00D74066" w:rsidRDefault="00DA1345" w:rsidP="00DA1345">
      <w:pPr>
        <w:pStyle w:val="Peuple"/>
      </w:pPr>
      <w:r w:rsidRPr="00D74066">
        <w:rPr>
          <w:color w:val="C00000" w:themeColor="text2"/>
          <w:spacing w:val="-92"/>
        </w:rPr>
        <w:t>R/</w:t>
      </w:r>
      <w:r w:rsidRPr="00D74066">
        <w:tab/>
        <w:t>Et avec votre esprit.</w:t>
      </w:r>
    </w:p>
    <w:p w14:paraId="36C0F1C2" w14:textId="77777777" w:rsidR="00DA1345" w:rsidRPr="00F23FDA" w:rsidRDefault="00DA1345" w:rsidP="00DA1345">
      <w:pPr>
        <w:pStyle w:val="Interligne"/>
        <w:rPr>
          <w:rFonts w:eastAsia="MS Gothic"/>
        </w:rPr>
      </w:pPr>
    </w:p>
    <w:p w14:paraId="23076F34" w14:textId="77777777" w:rsidR="00DA1345" w:rsidRPr="00D74066" w:rsidRDefault="00DA1345" w:rsidP="00DA1345">
      <w:pPr>
        <w:pStyle w:val="Prtre"/>
      </w:pPr>
      <w:r w:rsidRPr="004609C1">
        <w:rPr>
          <w:color w:val="C00000" w:themeColor="text2"/>
        </w:rPr>
        <w:t>É</w:t>
      </w:r>
      <w:r w:rsidRPr="00D74066">
        <w:t>levons notre cœur.</w:t>
      </w:r>
    </w:p>
    <w:p w14:paraId="6F41DB8E" w14:textId="77777777" w:rsidR="00DA1345" w:rsidRPr="00D74066" w:rsidRDefault="00DA1345" w:rsidP="00DA1345">
      <w:pPr>
        <w:pStyle w:val="Peuple"/>
      </w:pPr>
      <w:r w:rsidRPr="00D74066">
        <w:rPr>
          <w:color w:val="C00000" w:themeColor="text2"/>
          <w:spacing w:val="-92"/>
        </w:rPr>
        <w:t>R/</w:t>
      </w:r>
      <w:r w:rsidRPr="00D74066">
        <w:tab/>
        <w:t>Nous le tournons vers le Seigneur.</w:t>
      </w:r>
    </w:p>
    <w:p w14:paraId="4C90C33B" w14:textId="77777777" w:rsidR="00DA1345" w:rsidRPr="00F23FDA" w:rsidRDefault="00DA1345" w:rsidP="00DA1345">
      <w:pPr>
        <w:pStyle w:val="Interligne"/>
        <w:rPr>
          <w:rFonts w:eastAsia="MS Gothic"/>
        </w:rPr>
      </w:pPr>
    </w:p>
    <w:p w14:paraId="689E96F5" w14:textId="77777777" w:rsidR="00DA1345" w:rsidRPr="00D74066" w:rsidRDefault="00DA1345" w:rsidP="00DA1345">
      <w:pPr>
        <w:pStyle w:val="Prtre"/>
      </w:pPr>
      <w:r w:rsidRPr="004609C1">
        <w:rPr>
          <w:color w:val="C00000" w:themeColor="text2"/>
        </w:rPr>
        <w:t>R</w:t>
      </w:r>
      <w:r w:rsidRPr="00D74066">
        <w:t>endons grâce au Seigneur notre Dieu.</w:t>
      </w:r>
    </w:p>
    <w:p w14:paraId="27121DC1" w14:textId="77777777" w:rsidR="00DA1345" w:rsidRPr="00D74066" w:rsidRDefault="00DA1345" w:rsidP="00DA1345">
      <w:pPr>
        <w:pStyle w:val="Peuple"/>
      </w:pPr>
      <w:r w:rsidRPr="00D74066">
        <w:rPr>
          <w:color w:val="C00000" w:themeColor="text2"/>
          <w:spacing w:val="-92"/>
        </w:rPr>
        <w:t>R/</w:t>
      </w:r>
      <w:r w:rsidRPr="00D74066">
        <w:tab/>
        <w:t>Cela est juste et bon.</w:t>
      </w:r>
    </w:p>
    <w:p w14:paraId="7D0C4C67" w14:textId="77777777" w:rsidR="00DA1345" w:rsidRPr="00D74066" w:rsidRDefault="00DA1345" w:rsidP="00DA1345"/>
    <w:p w14:paraId="5BDBFCB5" w14:textId="77777777" w:rsidR="00DA1345" w:rsidRPr="00D74066" w:rsidRDefault="00DA1345" w:rsidP="00DA1345">
      <w:pPr>
        <w:pStyle w:val="Note"/>
      </w:pPr>
      <w:r w:rsidRPr="00D74066">
        <w:t>Puis vient la préface, choisie selon les rubriques. Elle se conclut par :</w:t>
      </w:r>
    </w:p>
    <w:p w14:paraId="217A9E2C" w14:textId="77777777" w:rsidR="00DA1345" w:rsidRPr="00D74066" w:rsidRDefault="00DA1345" w:rsidP="00DA1345">
      <w:pPr>
        <w:pStyle w:val="Prtrepeuple"/>
      </w:pPr>
      <w:r w:rsidRPr="00D74066">
        <w:rPr>
          <w:color w:val="C00000" w:themeColor="text2"/>
        </w:rPr>
        <w:t>S</w:t>
      </w:r>
      <w:r w:rsidRPr="00D74066">
        <w:t xml:space="preserve">aint ! Saint ! Saint, </w:t>
      </w:r>
      <w:r w:rsidRPr="00D74066">
        <w:br/>
        <w:t xml:space="preserve">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p>
    <w:p w14:paraId="7812BF78" w14:textId="77777777" w:rsidR="00DA1345" w:rsidRPr="00D74066" w:rsidRDefault="00DA1345" w:rsidP="00DA1345"/>
    <w:p w14:paraId="0248555C" w14:textId="77777777" w:rsidR="00DA1345" w:rsidRPr="00D74066" w:rsidRDefault="00DA1345" w:rsidP="00DA1345">
      <w:pPr>
        <w:pStyle w:val="Note"/>
      </w:pPr>
      <w:r w:rsidRPr="00D74066">
        <w:t>Ou bien, si l’on chante en latin :</w:t>
      </w:r>
    </w:p>
    <w:p w14:paraId="2BFF5A27" w14:textId="77777777" w:rsidR="00DA1345" w:rsidRPr="00404AA8" w:rsidRDefault="00DA1345" w:rsidP="00DA1345">
      <w:pPr>
        <w:pStyle w:val="Prtrepeuple"/>
        <w:rPr>
          <w:b w:val="0"/>
          <w:bCs/>
          <w:sz w:val="22"/>
          <w:lang w:val="la-Latn"/>
        </w:rPr>
      </w:pPr>
      <w:r w:rsidRPr="00404AA8">
        <w:rPr>
          <w:b w:val="0"/>
          <w:bCs/>
          <w:color w:val="C00000" w:themeColor="text2"/>
          <w:lang w:val="la-Latn"/>
        </w:rPr>
        <w:t>S</w:t>
      </w:r>
      <w:r w:rsidRPr="00404AA8">
        <w:rPr>
          <w:b w:val="0"/>
          <w:bCs/>
          <w:lang w:val="la-Latn"/>
        </w:rPr>
        <w:t xml:space="preserve">anctus, Sanctus, Sanctus, Dóminus Deus Sábaoth. </w:t>
      </w:r>
      <w:r w:rsidRPr="00404AA8">
        <w:rPr>
          <w:b w:val="0"/>
          <w:bCs/>
          <w:lang w:val="la-Latn"/>
        </w:rPr>
        <w:br/>
        <w:t xml:space="preserve">Pleni sunt cæli et terra glória tua. </w:t>
      </w:r>
      <w:r w:rsidRPr="00404AA8">
        <w:rPr>
          <w:b w:val="0"/>
          <w:bCs/>
          <w:lang w:val="la-Latn"/>
        </w:rPr>
        <w:br/>
        <w:t xml:space="preserve">Hosánna in excélsis. </w:t>
      </w:r>
      <w:r w:rsidRPr="00404AA8">
        <w:rPr>
          <w:b w:val="0"/>
          <w:bCs/>
          <w:lang w:val="la-Latn"/>
        </w:rPr>
        <w:br/>
        <w:t xml:space="preserve">Benedíctus qui venit in nómine Dómini. </w:t>
      </w:r>
      <w:r w:rsidRPr="00404AA8">
        <w:rPr>
          <w:b w:val="0"/>
          <w:bCs/>
          <w:lang w:val="la-Latn"/>
        </w:rPr>
        <w:br/>
        <w:t>Hosánna in excélsis.</w:t>
      </w:r>
    </w:p>
    <w:p w14:paraId="7E3258B1" w14:textId="77777777" w:rsidR="00DA1345" w:rsidRPr="00DF133A" w:rsidRDefault="00DA1345" w:rsidP="00DA1345">
      <w:pPr>
        <w:rPr>
          <w:lang w:val="la-Latn"/>
        </w:rPr>
      </w:pPr>
    </w:p>
    <w:p w14:paraId="6C817CED" w14:textId="77777777" w:rsidR="00DA1345" w:rsidRPr="00D74066" w:rsidRDefault="00DA1345" w:rsidP="00DA1345">
      <w:pPr>
        <w:pStyle w:val="Note"/>
      </w:pPr>
      <w:r w:rsidRPr="00D74066">
        <w:rPr>
          <w:color w:val="000000" w:themeColor="text1"/>
        </w:rPr>
        <w:t>108.</w:t>
      </w:r>
      <w:r w:rsidRPr="00D74066">
        <w:tab/>
        <w:t>Le prêtre dit, les mains étendues :</w:t>
      </w:r>
    </w:p>
    <w:p w14:paraId="136168AA" w14:textId="3C9754C2" w:rsidR="004609C1" w:rsidRPr="004609C1" w:rsidRDefault="004609C1" w:rsidP="004609C1">
      <w:pPr>
        <w:pStyle w:val="Prtre"/>
        <w:keepNext/>
        <w:framePr w:dropCap="drop" w:lines="2" w:wrap="around" w:vAnchor="text" w:hAnchor="text"/>
        <w:spacing w:line="827" w:lineRule="exact"/>
        <w:textAlignment w:val="baseline"/>
        <w:rPr>
          <w:rFonts w:cs="Times"/>
          <w:color w:val="C00000" w:themeColor="text2"/>
          <w:position w:val="-9"/>
          <w:sz w:val="105"/>
        </w:rPr>
      </w:pPr>
      <w:bookmarkStart w:id="250" w:name="_Hlk100176771"/>
      <w:r w:rsidRPr="00CE49F2">
        <w:rPr>
          <w:rFonts w:cs="Times"/>
          <w:color w:val="C00000" w:themeColor="text2"/>
          <w:position w:val="-9"/>
          <w:sz w:val="96"/>
          <w:szCs w:val="24"/>
        </w:rPr>
        <w:t>T</w:t>
      </w:r>
    </w:p>
    <w:p w14:paraId="3EA28F67" w14:textId="4CBE5388" w:rsidR="00DA1345" w:rsidRPr="00F30060" w:rsidRDefault="00DA1345" w:rsidP="00DA1345">
      <w:pPr>
        <w:pStyle w:val="Prtre"/>
      </w:pPr>
      <w:r w:rsidRPr="00F30060">
        <w:t xml:space="preserve">u es vraiment saint, Dieu de l’univers, </w:t>
      </w:r>
      <w:r w:rsidRPr="00F30060">
        <w:br/>
      </w:r>
      <w:r w:rsidRPr="00F30060">
        <w:tab/>
        <w:t xml:space="preserve">et il est juste que toute la création proclame ta louange, </w:t>
      </w:r>
      <w:r w:rsidRPr="00F30060">
        <w:br/>
      </w:r>
      <w:bookmarkEnd w:id="250"/>
      <w:r w:rsidRPr="00F30060">
        <w:t xml:space="preserve">car c’est toi qui donnes la vie, </w:t>
      </w:r>
      <w:r w:rsidRPr="00F30060">
        <w:br/>
      </w:r>
      <w:r w:rsidRPr="00F30060">
        <w:tab/>
        <w:t xml:space="preserve">c’est toi qui sanctifies toutes choses, </w:t>
      </w:r>
      <w:r w:rsidRPr="00F30060">
        <w:br/>
      </w:r>
      <w:r w:rsidRPr="00F30060">
        <w:tab/>
        <w:t xml:space="preserve">par ton Fils, Jésus Christ, notre Seigneur, </w:t>
      </w:r>
      <w:r w:rsidRPr="00F30060">
        <w:br/>
      </w:r>
      <w:r w:rsidRPr="00F30060">
        <w:tab/>
        <w:t xml:space="preserve">avec la puissance de l’Esprit Saint ; </w:t>
      </w:r>
      <w:r w:rsidRPr="00F30060">
        <w:br/>
        <w:t xml:space="preserve">et tu ne cesses de rassembler ton peuple, </w:t>
      </w:r>
      <w:r w:rsidRPr="00F30060">
        <w:br/>
      </w:r>
      <w:r w:rsidRPr="00F30060">
        <w:tab/>
        <w:t xml:space="preserve">afin que, du levant au couchant du soleil, </w:t>
      </w:r>
      <w:r w:rsidRPr="00F30060">
        <w:br/>
      </w:r>
      <w:r w:rsidRPr="00F30060">
        <w:tab/>
        <w:t>une offrande pure soit présentée à ton nom. </w:t>
      </w:r>
    </w:p>
    <w:p w14:paraId="7D642D45" w14:textId="77777777" w:rsidR="00DA1345" w:rsidRPr="004C760C" w:rsidRDefault="00DA1345" w:rsidP="00DA1345"/>
    <w:p w14:paraId="07299B84" w14:textId="77777777" w:rsidR="00DA1345" w:rsidRPr="00D74066" w:rsidRDefault="00DA1345" w:rsidP="00DA1345">
      <w:pPr>
        <w:pStyle w:val="Note"/>
      </w:pPr>
      <w:r w:rsidRPr="00D74066">
        <w:rPr>
          <w:color w:val="000000" w:themeColor="text1"/>
        </w:rPr>
        <w:lastRenderedPageBreak/>
        <w:t>109.</w:t>
      </w:r>
      <w:r w:rsidRPr="00D74066">
        <w:tab/>
        <w:t>Il joint les mains, puis, les tenant étendues sur les offrandes, il dit :</w:t>
      </w:r>
      <w:r w:rsidRPr="00D74066">
        <w:rPr>
          <w:rFonts w:ascii="MS Gothic" w:eastAsia="MS Gothic" w:hAnsi="MS Gothic" w:cs="MS Gothic" w:hint="eastAsia"/>
        </w:rPr>
        <w:t xml:space="preserve"> </w:t>
      </w:r>
    </w:p>
    <w:p w14:paraId="623FDCB6" w14:textId="2AB7BF05" w:rsidR="00DA1345" w:rsidRPr="00D74066" w:rsidRDefault="00DA1345" w:rsidP="00DA1345">
      <w:pPr>
        <w:pStyle w:val="Note"/>
      </w:pPr>
      <w:r w:rsidRPr="00D74066">
        <w:rPr>
          <w:sz w:val="36"/>
          <w:szCs w:val="28"/>
        </w:rPr>
        <w:sym w:font="Wingdings 3" w:char="F0BA"/>
      </w:r>
      <w:r w:rsidRPr="00D74066">
        <w:tab/>
        <w:t>Textes propres : voir ci-dessous.</w:t>
      </w:r>
    </w:p>
    <w:p w14:paraId="6DD93EA8" w14:textId="1BD2B7CE" w:rsidR="004609C1" w:rsidRPr="004609C1" w:rsidRDefault="004609C1" w:rsidP="004609C1">
      <w:pPr>
        <w:pStyle w:val="Prtre"/>
        <w:keepNext/>
        <w:framePr w:dropCap="drop" w:lines="2" w:wrap="around" w:vAnchor="text" w:hAnchor="text"/>
        <w:spacing w:line="827" w:lineRule="exact"/>
        <w:textAlignment w:val="baseline"/>
        <w:rPr>
          <w:rFonts w:cs="Times"/>
          <w:color w:val="C00000" w:themeColor="text2"/>
          <w:position w:val="-7"/>
          <w:sz w:val="101"/>
        </w:rPr>
      </w:pPr>
      <w:bookmarkStart w:id="251" w:name="_Hlk100176793"/>
      <w:r w:rsidRPr="00CE49F2">
        <w:rPr>
          <w:rFonts w:cs="Times"/>
          <w:color w:val="C00000" w:themeColor="text2"/>
          <w:position w:val="-9"/>
          <w:sz w:val="96"/>
          <w:szCs w:val="24"/>
        </w:rPr>
        <w:t>C</w:t>
      </w:r>
    </w:p>
    <w:p w14:paraId="47031014" w14:textId="50099CD7" w:rsidR="00DA1345" w:rsidRDefault="00DA1345" w:rsidP="00DA1345">
      <w:pPr>
        <w:pStyle w:val="Prtre"/>
      </w:pPr>
      <w:r w:rsidRPr="00D74066">
        <w:t xml:space="preserve">’est pourquoi </w:t>
      </w:r>
      <w:bookmarkEnd w:id="251"/>
      <w:r w:rsidRPr="00D74066">
        <w:t xml:space="preserve">nous te supplions, Seigneur, </w:t>
      </w:r>
      <w:r w:rsidRPr="00D74066">
        <w:br/>
        <w:t xml:space="preserve">de consacrer toi-même </w:t>
      </w:r>
      <w:r w:rsidRPr="00D74066">
        <w:br/>
        <w:t>les offrandes que nous apportons :</w:t>
      </w:r>
    </w:p>
    <w:p w14:paraId="5B8CA090" w14:textId="77777777" w:rsidR="00DA1345" w:rsidRPr="00BE3B6B" w:rsidRDefault="00DA1345" w:rsidP="00DA1345"/>
    <w:p w14:paraId="3CF89139" w14:textId="23974B69" w:rsidR="00DA1345" w:rsidRPr="00D74066" w:rsidRDefault="00DA1345" w:rsidP="00DA1345">
      <w:pPr>
        <w:pStyle w:val="Prtre"/>
      </w:pPr>
      <w:r w:rsidRPr="00D74066">
        <w:rPr>
          <w:color w:val="C00000" w:themeColor="text2"/>
        </w:rPr>
        <w:t>†</w:t>
      </w:r>
      <w:r w:rsidRPr="00D74066">
        <w:tab/>
        <w:t xml:space="preserve">sanctifie-les par ton Esprit </w:t>
      </w:r>
      <w:r w:rsidRPr="00D74066">
        <w:br/>
      </w:r>
      <w:r>
        <w:tab/>
      </w:r>
      <w:r w:rsidRPr="00D74066">
        <w:t xml:space="preserve">pour qu’elles deviennent </w:t>
      </w:r>
      <w:r w:rsidRPr="00D74066">
        <w:br/>
      </w:r>
      <w:r w:rsidRPr="00217032">
        <w:rPr>
          <w:rStyle w:val="NoteCar"/>
          <w:b w:val="0"/>
          <w:bCs/>
        </w:rPr>
        <w:tab/>
      </w:r>
      <w:r w:rsidRPr="00217032">
        <w:rPr>
          <w:rStyle w:val="NoteCar"/>
          <w:b w:val="0"/>
          <w:bCs/>
        </w:rPr>
        <w:tab/>
      </w:r>
      <w:r w:rsidRPr="00D74066">
        <w:rPr>
          <w:rStyle w:val="NoteCar"/>
          <w:b w:val="0"/>
          <w:bCs/>
        </w:rPr>
        <w:t xml:space="preserve">Il joint les mains puis il fait le signe de croix sur le pain et le calice, en disant : </w:t>
      </w:r>
      <w:r w:rsidRPr="00D74066">
        <w:rPr>
          <w:rStyle w:val="NoteCar"/>
          <w:b w:val="0"/>
          <w:bCs/>
        </w:rPr>
        <w:br/>
      </w:r>
      <w:r>
        <w:tab/>
      </w:r>
      <w:r w:rsidRPr="00D74066">
        <w:t xml:space="preserve">le Corps </w:t>
      </w:r>
      <w:r w:rsidRPr="00122EE4">
        <w:rPr>
          <w:b w:val="0"/>
          <w:color w:val="C00000" w:themeColor="text2"/>
        </w:rPr>
        <w:sym w:font="Wingdings" w:char="F058"/>
      </w:r>
      <w:r w:rsidR="004C4DB2">
        <w:t xml:space="preserve"> et </w:t>
      </w:r>
      <w:r w:rsidRPr="00D74066">
        <w:t xml:space="preserve">le Sang de ton Fils, </w:t>
      </w:r>
      <w:r w:rsidRPr="00D74066">
        <w:br/>
      </w:r>
      <w:r>
        <w:tab/>
      </w:r>
      <w:r w:rsidRPr="00D74066">
        <w:t xml:space="preserve">Jésus Christ, notre Seigneur, </w:t>
      </w:r>
      <w:r w:rsidRPr="00D74066">
        <w:br/>
      </w:r>
      <w:r w:rsidRPr="00217032">
        <w:rPr>
          <w:rStyle w:val="NoteCar"/>
          <w:b w:val="0"/>
          <w:bCs/>
        </w:rPr>
        <w:tab/>
      </w:r>
      <w:r w:rsidRPr="00217032">
        <w:rPr>
          <w:rStyle w:val="NoteCar"/>
          <w:b w:val="0"/>
          <w:bCs/>
        </w:rPr>
        <w:tab/>
      </w:r>
      <w:r w:rsidRPr="00D74066">
        <w:rPr>
          <w:rStyle w:val="NoteCar"/>
          <w:b w:val="0"/>
          <w:bCs/>
        </w:rPr>
        <w:t xml:space="preserve">Il joint les mains. </w:t>
      </w:r>
      <w:r w:rsidRPr="00D74066">
        <w:rPr>
          <w:rStyle w:val="NoteCar"/>
          <w:b w:val="0"/>
          <w:bCs/>
        </w:rPr>
        <w:br/>
      </w:r>
      <w:r>
        <w:tab/>
      </w:r>
      <w:r w:rsidRPr="00D74066">
        <w:t>qui nous a dit de célébrer ce mystère.</w:t>
      </w:r>
    </w:p>
    <w:p w14:paraId="26E81A8A" w14:textId="77777777" w:rsidR="00DA1345" w:rsidRPr="00D74066" w:rsidRDefault="00DA1345" w:rsidP="00DA1345"/>
    <w:tbl>
      <w:tblPr>
        <w:tblStyle w:val="Grilledutableau"/>
        <w:tblW w:w="0" w:type="auto"/>
        <w:tblBorders>
          <w:top w:val="single" w:sz="4" w:space="0" w:color="C00000" w:themeColor="text2"/>
          <w:left w:val="single" w:sz="4" w:space="0" w:color="C00000" w:themeColor="text2"/>
          <w:bottom w:val="single" w:sz="4" w:space="0" w:color="C00000" w:themeColor="text2"/>
          <w:right w:val="single" w:sz="4" w:space="0" w:color="C00000" w:themeColor="text2"/>
          <w:insideH w:val="single" w:sz="4" w:space="0" w:color="C00000" w:themeColor="text2"/>
          <w:insideV w:val="single" w:sz="4" w:space="0" w:color="C00000" w:themeColor="text2"/>
        </w:tblBorders>
        <w:tblCellMar>
          <w:left w:w="425" w:type="dxa"/>
        </w:tblCellMar>
        <w:tblLook w:val="04A0" w:firstRow="1" w:lastRow="0" w:firstColumn="1" w:lastColumn="0" w:noHBand="0" w:noVBand="1"/>
      </w:tblPr>
      <w:tblGrid>
        <w:gridCol w:w="9910"/>
      </w:tblGrid>
      <w:tr w:rsidR="00DA1345" w:rsidRPr="00D74066" w14:paraId="10F92646" w14:textId="77777777" w:rsidTr="00CF7209">
        <w:tc>
          <w:tcPr>
            <w:tcW w:w="9910" w:type="dxa"/>
          </w:tcPr>
          <w:p w14:paraId="314EEA03" w14:textId="77777777" w:rsidR="00DA1345" w:rsidRPr="00D74066" w:rsidRDefault="00DA1345" w:rsidP="00C8324B">
            <w:pPr>
              <w:pStyle w:val="Interligne"/>
              <w:rPr>
                <w:rFonts w:eastAsia="MS Gothic"/>
                <w:vertAlign w:val="superscript"/>
              </w:rPr>
            </w:pPr>
          </w:p>
          <w:p w14:paraId="3B7452AD" w14:textId="1E21A3E0" w:rsidR="00DA1345" w:rsidRPr="00D74066" w:rsidRDefault="00DA1345" w:rsidP="00C8324B">
            <w:pPr>
              <w:pStyle w:val="Note"/>
            </w:pPr>
            <w:r w:rsidRPr="00D74066">
              <w:tab/>
              <w:t xml:space="preserve">Le dimanche </w:t>
            </w:r>
            <w:r w:rsidRPr="00D74066">
              <w:rPr>
                <w:rFonts w:ascii="MS Gothic" w:eastAsia="MS Gothic" w:hAnsi="MS Gothic" w:cs="MS Gothic" w:hint="eastAsia"/>
                <w:vertAlign w:val="superscript"/>
              </w:rPr>
              <w:t>Ⓕ</w:t>
            </w:r>
            <w:r w:rsidRPr="00D74066">
              <w:t> :</w:t>
            </w:r>
          </w:p>
          <w:p w14:paraId="78948BAA" w14:textId="77777777" w:rsidR="00DA1345" w:rsidRPr="00D74066" w:rsidRDefault="00DA1345" w:rsidP="00C8324B">
            <w:pPr>
              <w:pStyle w:val="Prtre"/>
              <w:rPr>
                <w:color w:val="C00000" w:themeColor="text2"/>
              </w:rPr>
            </w:pPr>
            <w:r w:rsidRPr="004C760C">
              <w:rPr>
                <w:color w:val="C00000" w:themeColor="text2"/>
                <w:spacing w:val="-14"/>
                <w:w w:val="95"/>
              </w:rPr>
              <w:sym w:font="Wingdings 3" w:char="F0BA"/>
            </w:r>
            <w:r w:rsidRPr="004C760C">
              <w:rPr>
                <w:color w:val="C00000" w:themeColor="text2"/>
                <w:spacing w:val="-14"/>
                <w:w w:val="95"/>
              </w:rPr>
              <w:tab/>
              <w:t>C</w:t>
            </w:r>
            <w:r w:rsidRPr="004C760C">
              <w:rPr>
                <w:spacing w:val="-14"/>
                <w:w w:val="95"/>
              </w:rPr>
              <w:t xml:space="preserve">’est pourquoi nous voici rassemblés devant toi, Dieu notre Père, </w:t>
            </w:r>
            <w:r w:rsidRPr="004C760C">
              <w:rPr>
                <w:spacing w:val="-14"/>
                <w:w w:val="95"/>
              </w:rPr>
              <w:br/>
            </w:r>
            <w:r w:rsidRPr="00D74066">
              <w:tab/>
              <w:t xml:space="preserve">et, dans la communion de toute l’Église, </w:t>
            </w:r>
            <w:r w:rsidRPr="00D74066">
              <w:br/>
              <w:t xml:space="preserve">nous célébrons le jour </w:t>
            </w:r>
            <w:r w:rsidRPr="00D74066">
              <w:br/>
            </w:r>
            <w:r w:rsidRPr="00D74066">
              <w:tab/>
              <w:t xml:space="preserve">où le Christ est ressuscité d’entre les morts. </w:t>
            </w:r>
            <w:r w:rsidRPr="00D74066">
              <w:br/>
              <w:t xml:space="preserve">Par lui, que tu as élevé à ta droite, </w:t>
            </w:r>
            <w:r w:rsidRPr="00D74066">
              <w:br/>
            </w:r>
            <w:r w:rsidRPr="00D74066">
              <w:tab/>
              <w:t xml:space="preserve">nous te supplions de consacrer toi-même </w:t>
            </w:r>
            <w:r w:rsidRPr="00D74066">
              <w:br/>
            </w:r>
            <w:r w:rsidRPr="00D74066">
              <w:tab/>
              <w:t>les offrandes que nous apportons : </w:t>
            </w:r>
            <w:r w:rsidRPr="00D74066">
              <w:rPr>
                <w:color w:val="C00000" w:themeColor="text2"/>
              </w:rPr>
              <w:t xml:space="preserve">† </w:t>
            </w:r>
          </w:p>
          <w:p w14:paraId="75BEEA45" w14:textId="77777777" w:rsidR="00DA1345" w:rsidRPr="00D74066" w:rsidRDefault="00DA1345" w:rsidP="00C8324B"/>
          <w:p w14:paraId="382E6076" w14:textId="0B98800D" w:rsidR="00DA1345" w:rsidRPr="00D74066" w:rsidRDefault="00DA1345" w:rsidP="00C8324B">
            <w:pPr>
              <w:pStyle w:val="Note"/>
            </w:pPr>
            <w:r w:rsidRPr="00D74066">
              <w:tab/>
              <w:t>De la Nativité du Seigneur jusqu’au 1</w:t>
            </w:r>
            <w:r w:rsidRPr="00D74066">
              <w:rPr>
                <w:vertAlign w:val="superscript"/>
              </w:rPr>
              <w:t>er</w:t>
            </w:r>
            <w:r w:rsidRPr="00D74066">
              <w:t xml:space="preserve"> janvier inclus </w:t>
            </w:r>
            <w:r w:rsidRPr="00D74066">
              <w:rPr>
                <w:rFonts w:ascii="MS Gothic" w:eastAsia="MS Gothic" w:hAnsi="MS Gothic" w:cs="MS Gothic" w:hint="eastAsia"/>
                <w:vertAlign w:val="superscript"/>
              </w:rPr>
              <w:t>Ⓕ</w:t>
            </w:r>
            <w:r w:rsidRPr="00D74066">
              <w:t> :</w:t>
            </w:r>
          </w:p>
          <w:p w14:paraId="66377165" w14:textId="77777777" w:rsidR="00DA1345" w:rsidRPr="00D74066" w:rsidRDefault="00DA1345" w:rsidP="00C8324B">
            <w:pPr>
              <w:pStyle w:val="Prtre"/>
              <w:rPr>
                <w:color w:val="C00000" w:themeColor="text2"/>
              </w:rPr>
            </w:pPr>
            <w:r w:rsidRPr="004C760C">
              <w:rPr>
                <w:color w:val="C00000" w:themeColor="text2"/>
                <w:spacing w:val="-14"/>
                <w:w w:val="95"/>
              </w:rPr>
              <w:sym w:font="Wingdings 3" w:char="F0BA"/>
            </w:r>
            <w:r w:rsidRPr="004C760C">
              <w:rPr>
                <w:color w:val="C00000" w:themeColor="text2"/>
                <w:spacing w:val="-14"/>
                <w:w w:val="95"/>
              </w:rPr>
              <w:tab/>
              <w:t>C</w:t>
            </w:r>
            <w:r w:rsidRPr="004C760C">
              <w:rPr>
                <w:spacing w:val="-14"/>
                <w:w w:val="95"/>
              </w:rPr>
              <w:t xml:space="preserve">’est pourquoi nous voici rassemblés devant toi, Dieu notre Père, </w:t>
            </w:r>
            <w:r w:rsidRPr="004C760C">
              <w:rPr>
                <w:spacing w:val="-14"/>
                <w:w w:val="95"/>
              </w:rPr>
              <w:br/>
            </w:r>
            <w:r w:rsidRPr="00D74066">
              <w:tab/>
              <w:t xml:space="preserve">et, dans la communion de toute l’Église, </w:t>
            </w:r>
            <w:r w:rsidRPr="00D74066">
              <w:br/>
            </w:r>
            <w:r w:rsidRPr="00D74066">
              <w:tab/>
              <w:t xml:space="preserve">nous célébrons </w:t>
            </w:r>
            <w:r w:rsidRPr="00D74066">
              <w:rPr>
                <w:color w:val="C00000" w:themeColor="text2"/>
              </w:rPr>
              <w:t>(</w:t>
            </w:r>
            <w:r w:rsidRPr="00D74066">
              <w:t>la nuit très sainte</w:t>
            </w:r>
            <w:r w:rsidRPr="00D74066">
              <w:rPr>
                <w:color w:val="C00000" w:themeColor="text2"/>
              </w:rPr>
              <w:t>)</w:t>
            </w:r>
            <w:r w:rsidRPr="00404AA8">
              <w:rPr>
                <w:color w:val="auto"/>
              </w:rPr>
              <w:t xml:space="preserve"> </w:t>
            </w:r>
            <w:r w:rsidRPr="00404AA8">
              <w:rPr>
                <w:color w:val="auto"/>
              </w:rPr>
              <w:br/>
            </w:r>
            <w:r w:rsidRPr="00404AA8">
              <w:rPr>
                <w:color w:val="auto"/>
              </w:rPr>
              <w:tab/>
            </w:r>
            <w:r w:rsidRPr="00404AA8">
              <w:rPr>
                <w:color w:val="auto"/>
              </w:rPr>
              <w:tab/>
            </w:r>
            <w:r w:rsidRPr="00404AA8">
              <w:rPr>
                <w:color w:val="auto"/>
              </w:rPr>
              <w:tab/>
              <w:t xml:space="preserve">            </w:t>
            </w:r>
            <w:r w:rsidRPr="00404AA8">
              <w:t xml:space="preserve">      </w:t>
            </w:r>
            <w:r w:rsidRPr="00D74066">
              <w:t xml:space="preserve">le jour très saint </w:t>
            </w:r>
            <w:r w:rsidRPr="00D74066">
              <w:br/>
              <w:t xml:space="preserve">où Marie, dans la gloire de sa virginité, </w:t>
            </w:r>
            <w:r w:rsidRPr="00D74066">
              <w:br/>
            </w:r>
            <w:r w:rsidRPr="00D74066">
              <w:tab/>
              <w:t xml:space="preserve">enfanta le Sauveur du monde. </w:t>
            </w:r>
            <w:r w:rsidRPr="00D74066">
              <w:br/>
              <w:t xml:space="preserve">Par lui, notre Rédempteur et notre Seigneur, </w:t>
            </w:r>
            <w:r w:rsidRPr="00D74066">
              <w:br/>
            </w:r>
            <w:r w:rsidRPr="00D74066">
              <w:tab/>
              <w:t xml:space="preserve">nous te supplions de consacrer toi-même </w:t>
            </w:r>
            <w:r w:rsidRPr="00D74066">
              <w:br/>
            </w:r>
            <w:r w:rsidRPr="00D74066">
              <w:tab/>
              <w:t>les offrandes que nous apportons : </w:t>
            </w:r>
            <w:r w:rsidRPr="00D74066">
              <w:rPr>
                <w:color w:val="C00000" w:themeColor="text2"/>
              </w:rPr>
              <w:t xml:space="preserve">† </w:t>
            </w:r>
          </w:p>
          <w:p w14:paraId="78062A6C" w14:textId="77777777" w:rsidR="00DA1345" w:rsidRPr="00D74066" w:rsidRDefault="00DA1345" w:rsidP="00C8324B">
            <w:pPr>
              <w:rPr>
                <w:rFonts w:eastAsia="MS Gothic"/>
              </w:rPr>
            </w:pPr>
          </w:p>
          <w:p w14:paraId="1F965F4E" w14:textId="77777777" w:rsidR="00DA1345" w:rsidRPr="00D74066" w:rsidRDefault="00DA1345" w:rsidP="00C8324B">
            <w:pPr>
              <w:rPr>
                <w:rFonts w:eastAsia="MS Gothic"/>
              </w:rPr>
            </w:pPr>
          </w:p>
          <w:p w14:paraId="66D306BB" w14:textId="77777777" w:rsidR="00DA1345" w:rsidRDefault="00DA1345" w:rsidP="00C8324B">
            <w:pPr>
              <w:rPr>
                <w:rFonts w:eastAsia="MS Gothic"/>
              </w:rPr>
            </w:pPr>
          </w:p>
          <w:p w14:paraId="48B61424" w14:textId="77777777" w:rsidR="00DA1345" w:rsidRDefault="00DA1345" w:rsidP="00C8324B">
            <w:pPr>
              <w:rPr>
                <w:rFonts w:eastAsia="MS Gothic"/>
              </w:rPr>
            </w:pPr>
          </w:p>
          <w:p w14:paraId="0C2F8B9D" w14:textId="77777777" w:rsidR="00DA1345" w:rsidRPr="00D74066" w:rsidRDefault="00DA1345" w:rsidP="00C8324B">
            <w:pPr>
              <w:pStyle w:val="Interligne"/>
              <w:rPr>
                <w:rFonts w:eastAsia="MS Gothic"/>
              </w:rPr>
            </w:pPr>
          </w:p>
          <w:p w14:paraId="170BB40B" w14:textId="77777777" w:rsidR="00DA1345" w:rsidRPr="004C760C" w:rsidRDefault="00DA1345" w:rsidP="00C8324B">
            <w:pPr>
              <w:pStyle w:val="Interligne"/>
            </w:pPr>
          </w:p>
          <w:p w14:paraId="3706D1B4" w14:textId="7475249F" w:rsidR="00DA1345" w:rsidRPr="00D74066" w:rsidRDefault="00DA1345" w:rsidP="00C8324B">
            <w:pPr>
              <w:pStyle w:val="Note"/>
            </w:pPr>
            <w:r w:rsidRPr="00D74066">
              <w:tab/>
              <w:t xml:space="preserve">Épiphanie du Seigneur </w:t>
            </w:r>
            <w:r w:rsidRPr="00D74066">
              <w:rPr>
                <w:rFonts w:ascii="MS Gothic" w:eastAsia="MS Gothic" w:hAnsi="MS Gothic" w:cs="MS Gothic" w:hint="eastAsia"/>
                <w:vertAlign w:val="superscript"/>
              </w:rPr>
              <w:t>Ⓕ</w:t>
            </w:r>
            <w:r w:rsidRPr="00D74066">
              <w:t> :</w:t>
            </w:r>
          </w:p>
          <w:p w14:paraId="1BA7B9B7" w14:textId="77777777" w:rsidR="00DA1345" w:rsidRPr="00D74066" w:rsidRDefault="00DA1345" w:rsidP="00C8324B">
            <w:pPr>
              <w:pStyle w:val="Prtre"/>
              <w:rPr>
                <w:color w:val="C00000" w:themeColor="text2"/>
              </w:rPr>
            </w:pPr>
            <w:r w:rsidRPr="004C760C">
              <w:rPr>
                <w:color w:val="C00000" w:themeColor="text2"/>
                <w:spacing w:val="-14"/>
                <w:w w:val="95"/>
              </w:rPr>
              <w:sym w:font="Wingdings 3" w:char="F0BA"/>
            </w:r>
            <w:r w:rsidRPr="004C760C">
              <w:rPr>
                <w:color w:val="C00000" w:themeColor="text2"/>
                <w:spacing w:val="-14"/>
                <w:w w:val="95"/>
              </w:rPr>
              <w:tab/>
              <w:t>C</w:t>
            </w:r>
            <w:r w:rsidRPr="004C760C">
              <w:rPr>
                <w:spacing w:val="-14"/>
                <w:w w:val="95"/>
              </w:rPr>
              <w:t xml:space="preserve">’est pourquoi nous voici rassemblés devant toi, Dieu notre Père, </w:t>
            </w:r>
            <w:r w:rsidRPr="004C760C">
              <w:rPr>
                <w:spacing w:val="-14"/>
                <w:w w:val="95"/>
              </w:rPr>
              <w:br/>
            </w:r>
            <w:r w:rsidRPr="00D74066">
              <w:tab/>
              <w:t xml:space="preserve">et, dans la communion de toute l’Église, </w:t>
            </w:r>
            <w:r w:rsidRPr="00D74066">
              <w:br/>
            </w:r>
            <w:r w:rsidRPr="00D74066">
              <w:tab/>
              <w:t xml:space="preserve">nous célébrons le jour très saint </w:t>
            </w:r>
            <w:r w:rsidRPr="00D74066">
              <w:br/>
              <w:t xml:space="preserve">où ton Fils unique </w:t>
            </w:r>
            <w:r w:rsidRPr="00D74066">
              <w:br/>
            </w:r>
            <w:r w:rsidRPr="00D74066">
              <w:tab/>
              <w:t xml:space="preserve">qui partage éternellement ta propre gloire </w:t>
            </w:r>
            <w:r w:rsidRPr="00D74066">
              <w:br/>
              <w:t xml:space="preserve">s’est manifesté à nos yeux </w:t>
            </w:r>
            <w:r w:rsidRPr="00D74066">
              <w:br/>
            </w:r>
            <w:r w:rsidRPr="00D74066">
              <w:tab/>
              <w:t xml:space="preserve">dans un vrai corps pris de notre chair. </w:t>
            </w:r>
            <w:r w:rsidRPr="00D74066">
              <w:br/>
              <w:t xml:space="preserve">Par lui, notre Rédempteur et notre Sauveur, </w:t>
            </w:r>
            <w:r w:rsidRPr="00D74066">
              <w:br/>
            </w:r>
            <w:r w:rsidRPr="00D74066">
              <w:tab/>
              <w:t xml:space="preserve">nous te supplions de consacrer toi-même </w:t>
            </w:r>
            <w:r w:rsidRPr="00D74066">
              <w:br/>
            </w:r>
            <w:r w:rsidRPr="00D74066">
              <w:tab/>
              <w:t>les offrandes que nous apportons : </w:t>
            </w:r>
            <w:r w:rsidRPr="00D74066">
              <w:rPr>
                <w:color w:val="C00000" w:themeColor="text2"/>
              </w:rPr>
              <w:t xml:space="preserve">† </w:t>
            </w:r>
          </w:p>
          <w:p w14:paraId="0C8C545C" w14:textId="77777777" w:rsidR="00DA1345" w:rsidRPr="00D74066" w:rsidRDefault="00DA1345" w:rsidP="00C8324B">
            <w:pPr>
              <w:rPr>
                <w:rFonts w:eastAsia="MS Gothic"/>
              </w:rPr>
            </w:pPr>
          </w:p>
          <w:p w14:paraId="7E8D0DB5" w14:textId="4D0AE6EA" w:rsidR="00DA1345" w:rsidRPr="00D74066" w:rsidRDefault="00DA1345" w:rsidP="00C8324B">
            <w:pPr>
              <w:pStyle w:val="Note"/>
            </w:pPr>
            <w:r w:rsidRPr="00D74066">
              <w:tab/>
              <w:t>De la Vigile pascale jusqu’au 2</w:t>
            </w:r>
            <w:r w:rsidRPr="00D74066">
              <w:rPr>
                <w:vertAlign w:val="superscript"/>
              </w:rPr>
              <w:t>e</w:t>
            </w:r>
            <w:r w:rsidRPr="00D74066">
              <w:t xml:space="preserve"> dimanche de Pâques inclus </w:t>
            </w:r>
            <w:r w:rsidRPr="00D74066">
              <w:rPr>
                <w:rFonts w:ascii="MS Gothic" w:eastAsia="MS Gothic" w:hAnsi="MS Gothic" w:cs="MS Gothic" w:hint="eastAsia"/>
                <w:vertAlign w:val="superscript"/>
              </w:rPr>
              <w:t>Ⓕ</w:t>
            </w:r>
            <w:r w:rsidRPr="00D74066">
              <w:t> :</w:t>
            </w:r>
          </w:p>
          <w:p w14:paraId="0453D31E" w14:textId="77777777" w:rsidR="00DA1345" w:rsidRPr="00D74066" w:rsidRDefault="00DA1345" w:rsidP="00C8324B">
            <w:pPr>
              <w:pStyle w:val="Prtre"/>
              <w:rPr>
                <w:color w:val="C00000" w:themeColor="text2"/>
              </w:rPr>
            </w:pPr>
            <w:r w:rsidRPr="004C760C">
              <w:rPr>
                <w:color w:val="C00000" w:themeColor="text2"/>
                <w:spacing w:val="-14"/>
                <w:w w:val="95"/>
              </w:rPr>
              <w:sym w:font="Wingdings 3" w:char="F0BA"/>
            </w:r>
            <w:r w:rsidRPr="004C760C">
              <w:rPr>
                <w:color w:val="C00000" w:themeColor="text2"/>
                <w:spacing w:val="-14"/>
                <w:w w:val="95"/>
              </w:rPr>
              <w:tab/>
              <w:t>C</w:t>
            </w:r>
            <w:r w:rsidRPr="004C760C">
              <w:rPr>
                <w:spacing w:val="-14"/>
                <w:w w:val="95"/>
              </w:rPr>
              <w:t xml:space="preserve">’est pourquoi nous voici rassemblés devant toi, Dieu notre Père, </w:t>
            </w:r>
            <w:r w:rsidRPr="004C760C">
              <w:rPr>
                <w:spacing w:val="-14"/>
                <w:w w:val="95"/>
              </w:rPr>
              <w:br/>
            </w:r>
            <w:r w:rsidRPr="00D74066">
              <w:tab/>
              <w:t xml:space="preserve">et, dans la communion de toute l’Église, </w:t>
            </w:r>
            <w:r w:rsidRPr="00D74066">
              <w:br/>
              <w:t xml:space="preserve">nous célébrons </w:t>
            </w:r>
            <w:r w:rsidRPr="00D74066">
              <w:rPr>
                <w:color w:val="C00000" w:themeColor="text2"/>
              </w:rPr>
              <w:t>(</w:t>
            </w:r>
            <w:r w:rsidRPr="00D74066">
              <w:t>la nuit très sainte</w:t>
            </w:r>
            <w:r w:rsidRPr="00D74066">
              <w:rPr>
                <w:color w:val="C00000" w:themeColor="text2"/>
              </w:rPr>
              <w:t>)</w:t>
            </w:r>
            <w:r w:rsidRPr="00D74066">
              <w:t xml:space="preserve"> </w:t>
            </w:r>
            <w:r w:rsidRPr="00D74066">
              <w:br/>
            </w:r>
            <w:r w:rsidRPr="00D74066">
              <w:tab/>
            </w:r>
            <w:r w:rsidRPr="00D74066">
              <w:tab/>
            </w:r>
            <w:r w:rsidRPr="00D74066">
              <w:tab/>
            </w:r>
            <w:r w:rsidRPr="00404AA8">
              <w:rPr>
                <w:color w:val="auto"/>
              </w:rPr>
              <w:t xml:space="preserve">            </w:t>
            </w:r>
            <w:r w:rsidRPr="00404AA8">
              <w:t xml:space="preserve">  </w:t>
            </w:r>
            <w:r w:rsidRPr="00D74066">
              <w:t xml:space="preserve">le jour très saint </w:t>
            </w:r>
            <w:r w:rsidRPr="00D74066">
              <w:br/>
              <w:t xml:space="preserve">où ressuscita selon la chair </w:t>
            </w:r>
            <w:r w:rsidRPr="00D74066">
              <w:br/>
            </w:r>
            <w:r w:rsidRPr="00D74066">
              <w:tab/>
              <w:t xml:space="preserve">notre Seigneur Jésus, le Christ. </w:t>
            </w:r>
            <w:r w:rsidRPr="00D74066">
              <w:br/>
              <w:t xml:space="preserve">Par lui, que tu as élevé à ta droite, </w:t>
            </w:r>
            <w:r w:rsidRPr="00D74066">
              <w:br/>
            </w:r>
            <w:r w:rsidRPr="00D74066">
              <w:tab/>
              <w:t xml:space="preserve">nous te supplions de consacrer toi-même </w:t>
            </w:r>
            <w:r w:rsidRPr="00D74066">
              <w:br/>
            </w:r>
            <w:r w:rsidRPr="00D74066">
              <w:tab/>
              <w:t>les offrandes que nous apportons : </w:t>
            </w:r>
            <w:r w:rsidRPr="00D74066">
              <w:rPr>
                <w:color w:val="C00000" w:themeColor="text2"/>
              </w:rPr>
              <w:t xml:space="preserve">† </w:t>
            </w:r>
          </w:p>
          <w:p w14:paraId="1ED6CAD7" w14:textId="77777777" w:rsidR="00DA1345" w:rsidRPr="00D74066" w:rsidRDefault="00DA1345" w:rsidP="00C8324B"/>
          <w:p w14:paraId="313062A3" w14:textId="24B9475A" w:rsidR="00DA1345" w:rsidRPr="00D74066" w:rsidRDefault="00DA1345" w:rsidP="00C8324B">
            <w:pPr>
              <w:pStyle w:val="Note"/>
            </w:pPr>
            <w:r w:rsidRPr="00D74066">
              <w:tab/>
              <w:t xml:space="preserve">Ascension du Seigneur </w:t>
            </w:r>
            <w:r w:rsidRPr="00D74066">
              <w:rPr>
                <w:rFonts w:ascii="MS Gothic" w:eastAsia="MS Gothic" w:hAnsi="MS Gothic" w:cs="MS Gothic" w:hint="eastAsia"/>
                <w:vertAlign w:val="superscript"/>
              </w:rPr>
              <w:t>Ⓕ</w:t>
            </w:r>
            <w:r w:rsidRPr="00D74066">
              <w:t> :</w:t>
            </w:r>
          </w:p>
          <w:p w14:paraId="2844DA76" w14:textId="77777777" w:rsidR="00DA1345" w:rsidRPr="00D74066" w:rsidRDefault="00DA1345" w:rsidP="00C8324B">
            <w:pPr>
              <w:pStyle w:val="Prtre"/>
              <w:rPr>
                <w:color w:val="C00000" w:themeColor="text2"/>
              </w:rPr>
            </w:pPr>
            <w:r w:rsidRPr="004C760C">
              <w:rPr>
                <w:color w:val="C00000" w:themeColor="text2"/>
                <w:spacing w:val="-14"/>
                <w:w w:val="95"/>
              </w:rPr>
              <w:sym w:font="Wingdings 3" w:char="F0BA"/>
            </w:r>
            <w:r w:rsidRPr="004C760C">
              <w:rPr>
                <w:color w:val="C00000" w:themeColor="text2"/>
                <w:spacing w:val="-14"/>
                <w:w w:val="95"/>
              </w:rPr>
              <w:tab/>
              <w:t>C</w:t>
            </w:r>
            <w:r w:rsidRPr="004C760C">
              <w:rPr>
                <w:spacing w:val="-14"/>
                <w:w w:val="95"/>
              </w:rPr>
              <w:t xml:space="preserve">’est pourquoi nous voici rassemblés devant toi, Dieu notre Père, </w:t>
            </w:r>
            <w:r w:rsidRPr="004C760C">
              <w:rPr>
                <w:spacing w:val="-14"/>
                <w:w w:val="95"/>
              </w:rPr>
              <w:br/>
            </w:r>
            <w:r w:rsidRPr="00D74066">
              <w:tab/>
              <w:t xml:space="preserve">et, dans la communion de toute l’Église, </w:t>
            </w:r>
            <w:r w:rsidRPr="00D74066">
              <w:br/>
            </w:r>
            <w:r w:rsidRPr="00D74066">
              <w:tab/>
              <w:t xml:space="preserve">nous célébrons le jour très saint </w:t>
            </w:r>
            <w:r w:rsidRPr="00D74066">
              <w:br/>
              <w:t xml:space="preserve">où notre Seigneur, ton Fils unique, </w:t>
            </w:r>
            <w:r w:rsidRPr="00D74066">
              <w:br/>
            </w:r>
            <w:r w:rsidRPr="00D74066">
              <w:tab/>
              <w:t xml:space="preserve">ayant pris notre nature avec sa faiblesse, </w:t>
            </w:r>
            <w:r w:rsidRPr="00D74066">
              <w:br/>
            </w:r>
            <w:r w:rsidRPr="00D74066">
              <w:tab/>
              <w:t xml:space="preserve">la fit entrer dans ta gloire, à ta droite. </w:t>
            </w:r>
            <w:r w:rsidRPr="00D74066">
              <w:br/>
              <w:t xml:space="preserve">Par lui, qui siège désormais à ta droite, </w:t>
            </w:r>
            <w:r w:rsidRPr="00D74066">
              <w:br/>
            </w:r>
            <w:r w:rsidRPr="00D74066">
              <w:tab/>
              <w:t xml:space="preserve">nous te supplions de consacrer toi-même </w:t>
            </w:r>
            <w:r w:rsidRPr="00D74066">
              <w:br/>
            </w:r>
            <w:r w:rsidRPr="00D74066">
              <w:tab/>
              <w:t>les offrandes que nous apportons : </w:t>
            </w:r>
            <w:r w:rsidRPr="00D74066">
              <w:rPr>
                <w:color w:val="C00000" w:themeColor="text2"/>
              </w:rPr>
              <w:t xml:space="preserve">† </w:t>
            </w:r>
          </w:p>
          <w:p w14:paraId="747DB323" w14:textId="77777777" w:rsidR="00DA1345" w:rsidRPr="00D74066" w:rsidRDefault="00DA1345" w:rsidP="00C8324B"/>
          <w:p w14:paraId="154E307E" w14:textId="77777777" w:rsidR="00DA1345" w:rsidRPr="00D74066" w:rsidRDefault="00DA1345" w:rsidP="00C8324B"/>
          <w:p w14:paraId="73A6FF1A" w14:textId="77777777" w:rsidR="00DA1345" w:rsidRPr="00D74066" w:rsidRDefault="00DA1345" w:rsidP="00C8324B"/>
          <w:p w14:paraId="68958486" w14:textId="77777777" w:rsidR="00DA1345" w:rsidRPr="00D74066" w:rsidRDefault="00DA1345" w:rsidP="00C8324B"/>
          <w:p w14:paraId="4B0A0117" w14:textId="77777777" w:rsidR="00DA1345" w:rsidRPr="00D74066" w:rsidRDefault="00DA1345" w:rsidP="00C8324B">
            <w:pPr>
              <w:pStyle w:val="Interligne"/>
            </w:pPr>
          </w:p>
          <w:p w14:paraId="59D8A539" w14:textId="72F3201C" w:rsidR="00DA1345" w:rsidRPr="00D74066" w:rsidRDefault="00DA1345" w:rsidP="00C8324B">
            <w:pPr>
              <w:pStyle w:val="Note"/>
            </w:pPr>
            <w:r w:rsidRPr="00D74066">
              <w:tab/>
              <w:t xml:space="preserve">Dimanche de la Pentecôte </w:t>
            </w:r>
            <w:r w:rsidRPr="00D74066">
              <w:rPr>
                <w:rFonts w:ascii="MS Gothic" w:eastAsia="MS Gothic" w:hAnsi="MS Gothic" w:cs="MS Gothic" w:hint="eastAsia"/>
                <w:vertAlign w:val="superscript"/>
              </w:rPr>
              <w:t>Ⓕ</w:t>
            </w:r>
            <w:r w:rsidRPr="00D74066">
              <w:t> :</w:t>
            </w:r>
          </w:p>
          <w:p w14:paraId="67475BB0" w14:textId="77777777" w:rsidR="00DA1345" w:rsidRPr="00D74066" w:rsidRDefault="00DA1345" w:rsidP="00C8324B">
            <w:pPr>
              <w:pStyle w:val="Prtre"/>
              <w:rPr>
                <w:color w:val="C00000" w:themeColor="text2"/>
              </w:rPr>
            </w:pPr>
            <w:r w:rsidRPr="004C760C">
              <w:rPr>
                <w:color w:val="C00000" w:themeColor="text2"/>
                <w:spacing w:val="-14"/>
                <w:w w:val="95"/>
              </w:rPr>
              <w:sym w:font="Wingdings 3" w:char="F0BA"/>
            </w:r>
            <w:r w:rsidRPr="004C760C">
              <w:rPr>
                <w:color w:val="C00000" w:themeColor="text2"/>
                <w:spacing w:val="-14"/>
                <w:w w:val="95"/>
              </w:rPr>
              <w:tab/>
              <w:t>C</w:t>
            </w:r>
            <w:r w:rsidRPr="004C760C">
              <w:rPr>
                <w:spacing w:val="-14"/>
                <w:w w:val="95"/>
              </w:rPr>
              <w:t xml:space="preserve">’est pourquoi nous voici rassemblés devant toi, Dieu notre Père, </w:t>
            </w:r>
            <w:r w:rsidRPr="004C760C">
              <w:rPr>
                <w:spacing w:val="-14"/>
                <w:w w:val="95"/>
              </w:rPr>
              <w:br/>
            </w:r>
            <w:r w:rsidRPr="00D74066">
              <w:tab/>
              <w:t xml:space="preserve">et, dans la communion de toute l’Église, </w:t>
            </w:r>
            <w:r w:rsidRPr="00D74066">
              <w:br/>
            </w:r>
            <w:r w:rsidRPr="00D74066">
              <w:tab/>
              <w:t xml:space="preserve">nous célébrons le jour très saint de la Pentecôte, </w:t>
            </w:r>
            <w:r w:rsidRPr="00D74066">
              <w:br/>
              <w:t xml:space="preserve">où l’Esprit Saint s’est manifesté aux Apôtres </w:t>
            </w:r>
            <w:r w:rsidRPr="00D74066">
              <w:br/>
            </w:r>
            <w:r w:rsidRPr="00D74066">
              <w:tab/>
              <w:t xml:space="preserve">par d’innombrables langues de feu ; </w:t>
            </w:r>
            <w:r w:rsidRPr="00D74066">
              <w:br/>
              <w:t xml:space="preserve">nous te supplions de consacrer toi-même </w:t>
            </w:r>
            <w:r w:rsidRPr="00D74066">
              <w:br/>
            </w:r>
            <w:r w:rsidRPr="00D74066">
              <w:tab/>
              <w:t>les offrandes que nous apportons : </w:t>
            </w:r>
            <w:r w:rsidRPr="00D74066">
              <w:rPr>
                <w:color w:val="C00000" w:themeColor="text2"/>
              </w:rPr>
              <w:t xml:space="preserve">† </w:t>
            </w:r>
          </w:p>
          <w:p w14:paraId="379562ED" w14:textId="77777777" w:rsidR="00DA1345" w:rsidRPr="00D74066" w:rsidRDefault="00DA1345" w:rsidP="00C8324B"/>
          <w:p w14:paraId="7900FED4" w14:textId="7423B8E5" w:rsidR="00DA1345" w:rsidRPr="00D74066" w:rsidRDefault="00DA1345" w:rsidP="00C8324B">
            <w:pPr>
              <w:pStyle w:val="Note"/>
            </w:pPr>
            <w:r w:rsidRPr="00D74066">
              <w:tab/>
              <w:t xml:space="preserve">Assomption de la Vierge Marie </w:t>
            </w:r>
            <w:r w:rsidRPr="00D74066">
              <w:rPr>
                <w:rFonts w:ascii="MS Gothic" w:eastAsia="MS Gothic" w:hAnsi="MS Gothic" w:cs="MS Gothic" w:hint="eastAsia"/>
                <w:vertAlign w:val="superscript"/>
              </w:rPr>
              <w:t>Ⓕ</w:t>
            </w:r>
            <w:r w:rsidRPr="00D74066">
              <w:t> :</w:t>
            </w:r>
          </w:p>
          <w:p w14:paraId="363CF7F6" w14:textId="77777777" w:rsidR="00DA1345" w:rsidRPr="00D74066" w:rsidRDefault="00DA1345" w:rsidP="00C8324B">
            <w:pPr>
              <w:pStyle w:val="Prtre"/>
              <w:rPr>
                <w:color w:val="C00000" w:themeColor="text2"/>
              </w:rPr>
            </w:pPr>
            <w:r w:rsidRPr="004C760C">
              <w:rPr>
                <w:color w:val="C00000" w:themeColor="text2"/>
                <w:spacing w:val="-14"/>
                <w:w w:val="95"/>
              </w:rPr>
              <w:sym w:font="Wingdings 3" w:char="F0BA"/>
            </w:r>
            <w:r w:rsidRPr="004C760C">
              <w:rPr>
                <w:color w:val="C00000" w:themeColor="text2"/>
                <w:spacing w:val="-14"/>
                <w:w w:val="95"/>
              </w:rPr>
              <w:tab/>
              <w:t>C</w:t>
            </w:r>
            <w:r w:rsidRPr="004C760C">
              <w:rPr>
                <w:spacing w:val="-14"/>
                <w:w w:val="95"/>
              </w:rPr>
              <w:t xml:space="preserve">’est pourquoi nous voici rassemblés devant toi, Dieu notre Père, </w:t>
            </w:r>
            <w:r w:rsidRPr="004C760C">
              <w:rPr>
                <w:spacing w:val="-14"/>
                <w:w w:val="95"/>
              </w:rPr>
              <w:br/>
            </w:r>
            <w:r w:rsidRPr="00D74066">
              <w:tab/>
              <w:t xml:space="preserve">et, dans la communion de toute l’Église, </w:t>
            </w:r>
            <w:r w:rsidRPr="00D74066">
              <w:br/>
            </w:r>
            <w:r w:rsidRPr="00D74066">
              <w:tab/>
              <w:t xml:space="preserve">nous célébrons le jour où la Vierge, Mère de Dieu, </w:t>
            </w:r>
            <w:r w:rsidRPr="00D74066">
              <w:br/>
            </w:r>
            <w:r w:rsidRPr="00D74066">
              <w:tab/>
              <w:t xml:space="preserve">a été élevée au ciel, dans la gloire de son fils, </w:t>
            </w:r>
            <w:r w:rsidRPr="00D74066">
              <w:br/>
            </w:r>
            <w:r w:rsidRPr="00D74066">
              <w:tab/>
              <w:t xml:space="preserve">Jésus Christ, notre Seigneur. </w:t>
            </w:r>
            <w:r w:rsidRPr="00D74066">
              <w:br/>
              <w:t xml:space="preserve">Par lui, qui est à l’origine de notre foi </w:t>
            </w:r>
            <w:r w:rsidRPr="00D74066">
              <w:br/>
            </w:r>
            <w:r w:rsidRPr="00D74066">
              <w:tab/>
              <w:t xml:space="preserve">et qui la mène à sa perfection, </w:t>
            </w:r>
            <w:r w:rsidRPr="00D74066">
              <w:br/>
              <w:t xml:space="preserve">nous te supplions de consacrer toi-même </w:t>
            </w:r>
            <w:r w:rsidRPr="00D74066">
              <w:br/>
            </w:r>
            <w:r w:rsidRPr="00D74066">
              <w:tab/>
              <w:t>les offrandes que nous apportons : </w:t>
            </w:r>
            <w:r w:rsidRPr="00D74066">
              <w:rPr>
                <w:color w:val="C00000" w:themeColor="text2"/>
              </w:rPr>
              <w:t xml:space="preserve">† </w:t>
            </w:r>
          </w:p>
          <w:p w14:paraId="5C017667" w14:textId="77777777" w:rsidR="00DA1345" w:rsidRPr="00D74066" w:rsidRDefault="00DA1345" w:rsidP="00C8324B"/>
          <w:p w14:paraId="3F2825AF" w14:textId="19792A98" w:rsidR="00DA1345" w:rsidRPr="00D74066" w:rsidRDefault="00DA1345" w:rsidP="00C8324B">
            <w:pPr>
              <w:pStyle w:val="Note"/>
            </w:pPr>
            <w:r w:rsidRPr="00D74066">
              <w:tab/>
              <w:t xml:space="preserve">Tous les saints </w:t>
            </w:r>
            <w:r w:rsidRPr="00D74066">
              <w:rPr>
                <w:rFonts w:ascii="MS Gothic" w:eastAsia="MS Gothic" w:hAnsi="MS Gothic" w:cs="MS Gothic" w:hint="eastAsia"/>
                <w:vertAlign w:val="superscript"/>
              </w:rPr>
              <w:t>Ⓕ</w:t>
            </w:r>
            <w:r w:rsidRPr="00D74066">
              <w:t> :</w:t>
            </w:r>
          </w:p>
          <w:p w14:paraId="023A835E" w14:textId="77777777" w:rsidR="00DA1345" w:rsidRPr="00D74066" w:rsidRDefault="00DA1345" w:rsidP="00C8324B">
            <w:pPr>
              <w:pStyle w:val="Prtre"/>
              <w:rPr>
                <w:color w:val="C00000" w:themeColor="text2"/>
              </w:rPr>
            </w:pPr>
            <w:r w:rsidRPr="004C760C">
              <w:rPr>
                <w:color w:val="C00000" w:themeColor="text2"/>
                <w:spacing w:val="-14"/>
                <w:w w:val="95"/>
              </w:rPr>
              <w:sym w:font="Wingdings 3" w:char="F0BA"/>
            </w:r>
            <w:r w:rsidRPr="004C760C">
              <w:rPr>
                <w:color w:val="C00000" w:themeColor="text2"/>
                <w:spacing w:val="-14"/>
                <w:w w:val="95"/>
              </w:rPr>
              <w:tab/>
              <w:t>C</w:t>
            </w:r>
            <w:r w:rsidRPr="004C760C">
              <w:rPr>
                <w:spacing w:val="-14"/>
                <w:w w:val="95"/>
              </w:rPr>
              <w:t xml:space="preserve">’est pourquoi nous voici rassemblés devant toi, Dieu notre Père, </w:t>
            </w:r>
            <w:r w:rsidRPr="004C760C">
              <w:rPr>
                <w:spacing w:val="-14"/>
                <w:w w:val="95"/>
              </w:rPr>
              <w:br/>
            </w:r>
            <w:r w:rsidRPr="00D74066">
              <w:tab/>
              <w:t xml:space="preserve">et, dans la communion de toute l’Église, </w:t>
            </w:r>
            <w:r w:rsidRPr="00D74066">
              <w:br/>
            </w:r>
            <w:r w:rsidRPr="00D74066">
              <w:tab/>
              <w:t xml:space="preserve">nous célébrons le jour </w:t>
            </w:r>
            <w:r w:rsidRPr="00D74066">
              <w:br/>
            </w:r>
            <w:r w:rsidRPr="00D74066">
              <w:tab/>
              <w:t xml:space="preserve">consacré à la mémoire de tous les saints : </w:t>
            </w:r>
            <w:r w:rsidRPr="00D74066">
              <w:br/>
              <w:t xml:space="preserve">ils ont imité le Christ pendant leur vie </w:t>
            </w:r>
            <w:r w:rsidRPr="00D74066">
              <w:br/>
            </w:r>
            <w:r w:rsidRPr="00D74066">
              <w:tab/>
              <w:t xml:space="preserve">et, à leur mort, ils ont reçu de lui la couronne de gloire. </w:t>
            </w:r>
            <w:r w:rsidRPr="00D74066">
              <w:br/>
              <w:t xml:space="preserve">Par lui, qui est à l’origine de notre foi </w:t>
            </w:r>
            <w:r w:rsidRPr="00D74066">
              <w:br/>
            </w:r>
            <w:r w:rsidRPr="00D74066">
              <w:tab/>
              <w:t xml:space="preserve">et qui la mène à sa perfection, </w:t>
            </w:r>
            <w:r w:rsidRPr="00D74066">
              <w:br/>
              <w:t xml:space="preserve">nous te supplions de consacrer toi-même </w:t>
            </w:r>
            <w:r w:rsidRPr="00D74066">
              <w:br/>
            </w:r>
            <w:r w:rsidRPr="00D74066">
              <w:tab/>
              <w:t>les offrandes que nous apportons : </w:t>
            </w:r>
            <w:r w:rsidRPr="00D74066">
              <w:rPr>
                <w:color w:val="C00000" w:themeColor="text2"/>
              </w:rPr>
              <w:t xml:space="preserve">† </w:t>
            </w:r>
          </w:p>
          <w:p w14:paraId="19CE69FE" w14:textId="77777777" w:rsidR="00DA1345" w:rsidRPr="00D74066" w:rsidRDefault="00DA1345" w:rsidP="00C8324B"/>
          <w:p w14:paraId="1EC4FBA3" w14:textId="77777777" w:rsidR="00DA1345" w:rsidRPr="00D74066" w:rsidRDefault="00DA1345" w:rsidP="00C8324B"/>
          <w:p w14:paraId="05F655D7" w14:textId="77777777" w:rsidR="00DA1345" w:rsidRPr="00D74066" w:rsidRDefault="00DA1345" w:rsidP="00C8324B"/>
          <w:p w14:paraId="5647C05E" w14:textId="77777777" w:rsidR="00DA1345" w:rsidRPr="00D74066" w:rsidRDefault="00DA1345" w:rsidP="00C8324B"/>
          <w:p w14:paraId="19ABB6E2" w14:textId="77777777" w:rsidR="00DA1345" w:rsidRPr="00D74066" w:rsidRDefault="00DA1345" w:rsidP="00C8324B"/>
          <w:p w14:paraId="6B93C2AF" w14:textId="77777777" w:rsidR="00DA1345" w:rsidRPr="00D74066" w:rsidRDefault="00DA1345" w:rsidP="00C8324B"/>
          <w:p w14:paraId="1EA09176" w14:textId="77777777" w:rsidR="00DA1345" w:rsidRPr="00D74066" w:rsidRDefault="00DA1345" w:rsidP="00C8324B">
            <w:pPr>
              <w:rPr>
                <w:sz w:val="16"/>
                <w:szCs w:val="16"/>
              </w:rPr>
            </w:pPr>
          </w:p>
        </w:tc>
      </w:tr>
    </w:tbl>
    <w:p w14:paraId="413E0D11" w14:textId="4BAD9B4A" w:rsidR="00DA1345" w:rsidRPr="00D74066" w:rsidRDefault="00DA1345" w:rsidP="00DA1345">
      <w:pPr>
        <w:pStyle w:val="Prtre"/>
      </w:pPr>
      <w:r w:rsidRPr="00D74066">
        <w:rPr>
          <w:color w:val="C00000" w:themeColor="text2"/>
        </w:rPr>
        <w:lastRenderedPageBreak/>
        <w:t>†</w:t>
      </w:r>
      <w:r w:rsidRPr="00D74066">
        <w:tab/>
      </w:r>
      <w:r>
        <w:t>S</w:t>
      </w:r>
      <w:r w:rsidRPr="00D74066">
        <w:t xml:space="preserve">anctifie-les par ton Esprit </w:t>
      </w:r>
      <w:r w:rsidRPr="00D74066">
        <w:br/>
      </w:r>
      <w:r>
        <w:tab/>
      </w:r>
      <w:r w:rsidRPr="00D74066">
        <w:t xml:space="preserve">pour qu’elles deviennent </w:t>
      </w:r>
      <w:r w:rsidRPr="00D74066">
        <w:br/>
      </w:r>
      <w:r w:rsidRPr="00217032">
        <w:rPr>
          <w:rStyle w:val="NoteCar"/>
          <w:b w:val="0"/>
          <w:bCs/>
        </w:rPr>
        <w:tab/>
      </w:r>
      <w:r w:rsidRPr="00217032">
        <w:rPr>
          <w:rStyle w:val="NoteCar"/>
          <w:b w:val="0"/>
          <w:bCs/>
        </w:rPr>
        <w:tab/>
      </w:r>
      <w:r w:rsidRPr="00D74066">
        <w:rPr>
          <w:rStyle w:val="NoteCar"/>
          <w:b w:val="0"/>
          <w:bCs/>
        </w:rPr>
        <w:t xml:space="preserve">Il joint les mains puis il fait le signe de croix sur le pain et le calice, en disant : </w:t>
      </w:r>
      <w:r w:rsidRPr="00D74066">
        <w:rPr>
          <w:rStyle w:val="NoteCar"/>
          <w:b w:val="0"/>
          <w:bCs/>
        </w:rPr>
        <w:br/>
      </w:r>
      <w:r>
        <w:tab/>
      </w:r>
      <w:r w:rsidRPr="00D74066">
        <w:t xml:space="preserve">le Corps </w:t>
      </w:r>
      <w:r w:rsidRPr="007F589B">
        <w:rPr>
          <w:b w:val="0"/>
          <w:color w:val="C00000" w:themeColor="text2"/>
        </w:rPr>
        <w:sym w:font="Wingdings" w:char="F058"/>
      </w:r>
      <w:r w:rsidR="004C4DB2">
        <w:t xml:space="preserve"> et </w:t>
      </w:r>
      <w:r w:rsidRPr="00D74066">
        <w:t xml:space="preserve">le Sang de ton Fils, </w:t>
      </w:r>
      <w:r w:rsidRPr="00D74066">
        <w:br/>
      </w:r>
      <w:r>
        <w:tab/>
      </w:r>
      <w:r w:rsidRPr="00D74066">
        <w:t xml:space="preserve">Jésus Christ, notre Seigneur, </w:t>
      </w:r>
      <w:r w:rsidRPr="00D74066">
        <w:br/>
      </w:r>
      <w:r w:rsidRPr="00217032">
        <w:rPr>
          <w:rStyle w:val="NoteCar"/>
          <w:b w:val="0"/>
          <w:bCs/>
        </w:rPr>
        <w:tab/>
      </w:r>
      <w:r w:rsidRPr="00217032">
        <w:rPr>
          <w:rStyle w:val="NoteCar"/>
          <w:b w:val="0"/>
          <w:bCs/>
        </w:rPr>
        <w:tab/>
      </w:r>
      <w:r w:rsidRPr="00D74066">
        <w:rPr>
          <w:rStyle w:val="NoteCar"/>
          <w:b w:val="0"/>
          <w:bCs/>
        </w:rPr>
        <w:t xml:space="preserve">Il joint les mains. </w:t>
      </w:r>
      <w:r w:rsidRPr="00D74066">
        <w:rPr>
          <w:rStyle w:val="NoteCar"/>
          <w:b w:val="0"/>
          <w:bCs/>
        </w:rPr>
        <w:br/>
      </w:r>
      <w:r>
        <w:tab/>
      </w:r>
      <w:r w:rsidRPr="00D74066">
        <w:t>qui nous a dit de célébrer ce mystère.</w:t>
      </w:r>
    </w:p>
    <w:p w14:paraId="04882384" w14:textId="77777777" w:rsidR="00DA1345" w:rsidRPr="00D74066" w:rsidRDefault="00DA1345" w:rsidP="00DA1345"/>
    <w:p w14:paraId="75C7265D" w14:textId="77777777" w:rsidR="00DA1345" w:rsidRPr="00D74066" w:rsidRDefault="00DA1345" w:rsidP="00DA1345">
      <w:pPr>
        <w:pStyle w:val="Note"/>
      </w:pPr>
      <w:r w:rsidRPr="00D74066">
        <w:rPr>
          <w:color w:val="000000" w:themeColor="text1"/>
        </w:rPr>
        <w:t>110.</w:t>
      </w:r>
      <w:r w:rsidRPr="00D74066">
        <w:tab/>
        <w:t>Dans les formules qui suivent, les paroles du Seigneur seront prononcées ou chantées de façon distincte et claire, comme le requiert la nature de ces paroles.</w:t>
      </w:r>
    </w:p>
    <w:p w14:paraId="49B84193" w14:textId="17FEB990" w:rsidR="008611F6" w:rsidRPr="008611F6" w:rsidRDefault="008611F6" w:rsidP="00CE49F2">
      <w:pPr>
        <w:pStyle w:val="Prtre"/>
        <w:keepNext/>
        <w:framePr w:dropCap="drop" w:lines="2" w:h="751" w:hRule="exact" w:wrap="around" w:vAnchor="text" w:hAnchor="text"/>
        <w:spacing w:line="827" w:lineRule="exact"/>
        <w:textAlignment w:val="baseline"/>
        <w:rPr>
          <w:rFonts w:cs="Times"/>
          <w:color w:val="C00000" w:themeColor="text2"/>
          <w:position w:val="-7"/>
          <w:sz w:val="94"/>
        </w:rPr>
      </w:pPr>
      <w:bookmarkStart w:id="252" w:name="_Hlk100176828"/>
      <w:r w:rsidRPr="00CE49F2">
        <w:rPr>
          <w:rFonts w:cs="Times"/>
          <w:color w:val="C00000" w:themeColor="text2"/>
          <w:position w:val="-9"/>
          <w:sz w:val="96"/>
          <w:szCs w:val="24"/>
        </w:rPr>
        <w:t>L</w:t>
      </w:r>
    </w:p>
    <w:p w14:paraId="7417AC74" w14:textId="2B0F39C9" w:rsidR="00DA1345" w:rsidRPr="00D74066" w:rsidRDefault="00DA1345" w:rsidP="00DA1345">
      <w:pPr>
        <w:pStyle w:val="Prtre"/>
        <w:rPr>
          <w:rStyle w:val="NoteCar"/>
          <w:b w:val="0"/>
          <w:bCs/>
        </w:rPr>
      </w:pPr>
      <w:r w:rsidRPr="00D74066">
        <w:t xml:space="preserve">a nuit même où il fut livré, </w:t>
      </w:r>
      <w:r w:rsidRPr="00D74066">
        <w:br/>
      </w:r>
      <w:r w:rsidRPr="008611F6">
        <w:rPr>
          <w:rStyle w:val="NoteCar"/>
          <w:b w:val="0"/>
          <w:bCs/>
        </w:rPr>
        <w:tab/>
        <w:t xml:space="preserve">Il prend le pain et, le tenant un peu au-dessus de l’autel, il continue : </w:t>
      </w:r>
      <w:r w:rsidRPr="008611F6">
        <w:rPr>
          <w:rStyle w:val="NoteCar"/>
        </w:rPr>
        <w:br/>
      </w:r>
      <w:r w:rsidRPr="00D74066">
        <w:tab/>
        <w:t xml:space="preserve">il prit le pain, </w:t>
      </w:r>
      <w:r w:rsidRPr="00D74066">
        <w:br/>
      </w:r>
      <w:bookmarkEnd w:id="252"/>
      <w:r w:rsidRPr="00D74066">
        <w:t xml:space="preserve">en te rendant grâce il dit la bénédiction, </w:t>
      </w:r>
      <w:r w:rsidRPr="00D74066">
        <w:br/>
        <w:t xml:space="preserve">il rompit le pain, </w:t>
      </w:r>
      <w:r w:rsidRPr="00D74066">
        <w:br/>
        <w:t xml:space="preserve">et le donna à ses disciples, en disant : </w:t>
      </w:r>
      <w:r w:rsidRPr="00D74066">
        <w:br/>
      </w:r>
      <w:r w:rsidRPr="00D74066">
        <w:rPr>
          <w:color w:val="C00000" w:themeColor="text2"/>
        </w:rPr>
        <w:tab/>
      </w:r>
      <w:r w:rsidRPr="00D74066">
        <w:rPr>
          <w:color w:val="C00000" w:themeColor="text2"/>
        </w:rPr>
        <w:tab/>
      </w:r>
      <w:r w:rsidRPr="00D74066">
        <w:rPr>
          <w:rStyle w:val="NoteCar"/>
          <w:b w:val="0"/>
          <w:bCs/>
        </w:rPr>
        <w:t>Il s’incline un peu.</w:t>
      </w:r>
    </w:p>
    <w:p w14:paraId="4B3FC2EB" w14:textId="77777777" w:rsidR="00DA1345" w:rsidRDefault="00DA1345" w:rsidP="00DA1345">
      <w:pPr>
        <w:pStyle w:val="Interligne"/>
        <w:rPr>
          <w:w w:val="95"/>
        </w:rPr>
      </w:pPr>
    </w:p>
    <w:p w14:paraId="6825970C" w14:textId="77777777" w:rsidR="00DA1345" w:rsidRPr="007E6257" w:rsidRDefault="00DA1345" w:rsidP="007E6257">
      <w:pPr>
        <w:pStyle w:val="Prtre"/>
        <w:spacing w:line="204" w:lineRule="auto"/>
        <w:jc w:val="center"/>
        <w:rPr>
          <w:rFonts w:ascii="Times New Roman" w:hAnsi="Times New Roman" w:cs="Times New Roman"/>
          <w:bCs/>
          <w:smallCaps/>
          <w:spacing w:val="-6"/>
          <w:w w:val="95"/>
          <w:sz w:val="48"/>
          <w:szCs w:val="36"/>
        </w:rPr>
      </w:pPr>
      <w:r w:rsidRPr="007E6257">
        <w:rPr>
          <w:rFonts w:ascii="Times New Roman" w:hAnsi="Times New Roman" w:cs="Times New Roman"/>
          <w:bCs/>
          <w:smallCaps/>
          <w:spacing w:val="-6"/>
          <w:w w:val="95"/>
          <w:sz w:val="48"/>
          <w:szCs w:val="36"/>
        </w:rPr>
        <w:t xml:space="preserve">« Prenez, et mangez-en tous : </w:t>
      </w:r>
      <w:r w:rsidRPr="007E6257">
        <w:rPr>
          <w:rFonts w:ascii="Times New Roman" w:hAnsi="Times New Roman" w:cs="Times New Roman"/>
          <w:bCs/>
          <w:smallCaps/>
          <w:spacing w:val="-6"/>
          <w:w w:val="95"/>
          <w:sz w:val="48"/>
          <w:szCs w:val="36"/>
        </w:rPr>
        <w:br/>
        <w:t xml:space="preserve">ceci est mon Corps </w:t>
      </w:r>
      <w:r w:rsidRPr="007E6257">
        <w:rPr>
          <w:rFonts w:ascii="Times New Roman" w:hAnsi="Times New Roman" w:cs="Times New Roman"/>
          <w:bCs/>
          <w:smallCaps/>
          <w:spacing w:val="-6"/>
          <w:w w:val="95"/>
          <w:sz w:val="48"/>
          <w:szCs w:val="36"/>
        </w:rPr>
        <w:br/>
        <w:t>livré pour vous. »</w:t>
      </w:r>
    </w:p>
    <w:p w14:paraId="052093DC" w14:textId="77777777" w:rsidR="00DA1345" w:rsidRDefault="00DA1345" w:rsidP="00DA1345">
      <w:pPr>
        <w:pStyle w:val="Interligne"/>
        <w:rPr>
          <w:w w:val="95"/>
        </w:rPr>
      </w:pPr>
    </w:p>
    <w:p w14:paraId="5863D75E" w14:textId="77777777" w:rsidR="00CF7209" w:rsidRPr="00F021AD" w:rsidRDefault="00CF7209" w:rsidP="00CF7209">
      <w:pPr>
        <w:pStyle w:val="Note"/>
        <w:rPr>
          <w:spacing w:val="-6"/>
        </w:rPr>
      </w:pPr>
      <w:r w:rsidRPr="00F021AD">
        <w:rPr>
          <w:spacing w:val="-6"/>
        </w:rPr>
        <w:t>Il montre au peuple l’hostie consacrée, la repose sur la patène, et adore en faisant la génuflexion.</w:t>
      </w:r>
    </w:p>
    <w:p w14:paraId="0246A3B2" w14:textId="77777777" w:rsidR="00DA1345" w:rsidRPr="00D74066" w:rsidRDefault="00DA1345" w:rsidP="00DA1345"/>
    <w:p w14:paraId="6B029C15" w14:textId="77777777" w:rsidR="00DA1345" w:rsidRPr="00D74066" w:rsidRDefault="00DA1345" w:rsidP="00DA1345">
      <w:pPr>
        <w:pStyle w:val="Note"/>
      </w:pPr>
      <w:r w:rsidRPr="00D74066">
        <w:rPr>
          <w:color w:val="000000" w:themeColor="text1"/>
        </w:rPr>
        <w:t>111.</w:t>
      </w:r>
      <w:r w:rsidRPr="00D74066">
        <w:tab/>
        <w:t>Ensuite, il continue :</w:t>
      </w:r>
    </w:p>
    <w:p w14:paraId="69647E30" w14:textId="39EFAF47" w:rsidR="008611F6" w:rsidRPr="00CE49F2" w:rsidRDefault="008611F6" w:rsidP="00CE49F2">
      <w:pPr>
        <w:pStyle w:val="Prtre"/>
        <w:keepNext/>
        <w:framePr w:dropCap="drop" w:lines="2" w:h="796" w:hRule="exact" w:wrap="around" w:vAnchor="text" w:hAnchor="text" w:y="-49"/>
        <w:spacing w:line="796" w:lineRule="exact"/>
        <w:textAlignment w:val="baseline"/>
        <w:rPr>
          <w:rFonts w:cs="Times"/>
          <w:color w:val="C00000" w:themeColor="text2"/>
          <w:position w:val="-8"/>
          <w:sz w:val="100"/>
        </w:rPr>
      </w:pPr>
      <w:bookmarkStart w:id="253" w:name="_Hlk100176848"/>
      <w:bookmarkStart w:id="254" w:name="_Hlk100225727"/>
      <w:r w:rsidRPr="00CE49F2">
        <w:rPr>
          <w:rFonts w:cs="Times"/>
          <w:color w:val="C00000" w:themeColor="text2"/>
          <w:position w:val="-8"/>
          <w:sz w:val="96"/>
          <w:szCs w:val="24"/>
        </w:rPr>
        <w:t>D</w:t>
      </w:r>
    </w:p>
    <w:p w14:paraId="5E2AC937" w14:textId="757AFD0B" w:rsidR="00DA1345" w:rsidRPr="00D74066" w:rsidRDefault="00DA1345" w:rsidP="00DA1345">
      <w:pPr>
        <w:pStyle w:val="Prtre"/>
        <w:rPr>
          <w:rStyle w:val="NoteCar"/>
          <w:b w:val="0"/>
          <w:bCs/>
        </w:rPr>
      </w:pPr>
      <w:r w:rsidRPr="00D74066">
        <w:t xml:space="preserve">e même, après le repas, </w:t>
      </w:r>
      <w:r w:rsidRPr="00D74066">
        <w:br/>
      </w:r>
      <w:r w:rsidRPr="00217032">
        <w:rPr>
          <w:rStyle w:val="NoteCar"/>
          <w:b w:val="0"/>
          <w:bCs/>
        </w:rPr>
        <w:tab/>
      </w:r>
      <w:r w:rsidRPr="00D74066">
        <w:rPr>
          <w:rStyle w:val="NoteCar"/>
          <w:b w:val="0"/>
          <w:bCs/>
        </w:rPr>
        <w:t>Il prend le calice et, le tenant un peu au-dessus de l’autel, il continue :</w:t>
      </w:r>
      <w:r w:rsidRPr="00217032">
        <w:rPr>
          <w:rStyle w:val="NoteCar"/>
          <w:b w:val="0"/>
          <w:bCs/>
        </w:rPr>
        <w:t xml:space="preserve"> </w:t>
      </w:r>
      <w:r w:rsidRPr="00217032">
        <w:rPr>
          <w:rStyle w:val="NoteCar"/>
          <w:b w:val="0"/>
          <w:bCs/>
        </w:rPr>
        <w:br/>
      </w:r>
      <w:r w:rsidRPr="00D74066">
        <w:tab/>
        <w:t xml:space="preserve">il prit la coupe ; </w:t>
      </w:r>
      <w:bookmarkEnd w:id="253"/>
      <w:r w:rsidRPr="00D74066">
        <w:br/>
      </w:r>
      <w:bookmarkEnd w:id="254"/>
      <w:r w:rsidRPr="00D74066">
        <w:t xml:space="preserve">en te rendant grâce il dit la bénédiction, </w:t>
      </w:r>
      <w:r w:rsidRPr="00D74066">
        <w:br/>
        <w:t xml:space="preserve">et donna la coupe à ses disciples, en disant : </w:t>
      </w:r>
      <w:r w:rsidRPr="00D74066">
        <w:br/>
      </w:r>
      <w:r w:rsidRPr="00D74066">
        <w:rPr>
          <w:color w:val="C00000" w:themeColor="text2"/>
        </w:rPr>
        <w:tab/>
      </w:r>
      <w:r w:rsidRPr="00D74066">
        <w:rPr>
          <w:color w:val="C00000" w:themeColor="text2"/>
        </w:rPr>
        <w:tab/>
      </w:r>
      <w:r w:rsidRPr="00D74066">
        <w:rPr>
          <w:rStyle w:val="NoteCar"/>
          <w:b w:val="0"/>
          <w:bCs/>
        </w:rPr>
        <w:t>Il s’incline un peu.</w:t>
      </w:r>
    </w:p>
    <w:p w14:paraId="2A763001" w14:textId="77777777" w:rsidR="00DA1345" w:rsidRDefault="00DA1345" w:rsidP="00DA1345">
      <w:pPr>
        <w:pStyle w:val="Interligne"/>
        <w:rPr>
          <w:w w:val="95"/>
        </w:rPr>
      </w:pPr>
    </w:p>
    <w:p w14:paraId="131C54DB" w14:textId="77777777" w:rsidR="00DA1345" w:rsidRPr="007E6257" w:rsidRDefault="00DA1345" w:rsidP="007E6257">
      <w:pPr>
        <w:pStyle w:val="Prtre"/>
        <w:spacing w:line="204" w:lineRule="auto"/>
        <w:jc w:val="center"/>
        <w:rPr>
          <w:rFonts w:ascii="Times New Roman" w:hAnsi="Times New Roman" w:cs="Times New Roman"/>
          <w:bCs/>
          <w:smallCaps/>
          <w:spacing w:val="-6"/>
          <w:w w:val="95"/>
          <w:sz w:val="48"/>
          <w:szCs w:val="36"/>
        </w:rPr>
      </w:pPr>
      <w:r w:rsidRPr="007E6257">
        <w:rPr>
          <w:rFonts w:ascii="Times New Roman" w:hAnsi="Times New Roman" w:cs="Times New Roman"/>
          <w:bCs/>
          <w:smallCaps/>
          <w:spacing w:val="-6"/>
          <w:w w:val="95"/>
          <w:sz w:val="48"/>
          <w:szCs w:val="36"/>
        </w:rPr>
        <w:t xml:space="preserve">« Prenez, et buvez-en tous, </w:t>
      </w:r>
      <w:r w:rsidRPr="007E6257">
        <w:rPr>
          <w:rFonts w:ascii="Times New Roman" w:hAnsi="Times New Roman" w:cs="Times New Roman"/>
          <w:bCs/>
          <w:smallCaps/>
          <w:spacing w:val="-6"/>
          <w:w w:val="95"/>
          <w:sz w:val="48"/>
          <w:szCs w:val="36"/>
        </w:rPr>
        <w:br/>
        <w:t xml:space="preserve">car ceci est la coupe de mon Sang, </w:t>
      </w:r>
      <w:r w:rsidRPr="007E6257">
        <w:rPr>
          <w:rFonts w:ascii="Times New Roman" w:hAnsi="Times New Roman" w:cs="Times New Roman"/>
          <w:bCs/>
          <w:smallCaps/>
          <w:spacing w:val="-6"/>
          <w:w w:val="95"/>
          <w:sz w:val="48"/>
          <w:szCs w:val="36"/>
        </w:rPr>
        <w:br/>
        <w:t xml:space="preserve">le Sang de l’Alliance nouvelle et éternelle, </w:t>
      </w:r>
      <w:r w:rsidRPr="007E6257">
        <w:rPr>
          <w:rFonts w:ascii="Times New Roman" w:hAnsi="Times New Roman" w:cs="Times New Roman"/>
          <w:bCs/>
          <w:smallCaps/>
          <w:spacing w:val="-6"/>
          <w:w w:val="95"/>
          <w:sz w:val="48"/>
          <w:szCs w:val="36"/>
        </w:rPr>
        <w:br/>
        <w:t xml:space="preserve">qui sera versé pour vous et pour la multitude </w:t>
      </w:r>
      <w:r w:rsidRPr="007E6257">
        <w:rPr>
          <w:rFonts w:ascii="Times New Roman" w:hAnsi="Times New Roman" w:cs="Times New Roman"/>
          <w:bCs/>
          <w:smallCaps/>
          <w:spacing w:val="-6"/>
          <w:w w:val="95"/>
          <w:sz w:val="48"/>
          <w:szCs w:val="36"/>
        </w:rPr>
        <w:br/>
        <w:t xml:space="preserve">en rémission des péchés. </w:t>
      </w:r>
      <w:r w:rsidRPr="007E6257">
        <w:rPr>
          <w:rFonts w:ascii="Times New Roman" w:hAnsi="Times New Roman" w:cs="Times New Roman"/>
          <w:bCs/>
          <w:smallCaps/>
          <w:spacing w:val="-6"/>
          <w:w w:val="95"/>
          <w:sz w:val="48"/>
          <w:szCs w:val="36"/>
        </w:rPr>
        <w:br/>
        <w:t>Vous ferez cela en mémoire de moi. »</w:t>
      </w:r>
    </w:p>
    <w:p w14:paraId="40F01BC4" w14:textId="77777777" w:rsidR="00DA1345" w:rsidRDefault="00DA1345" w:rsidP="00DA1345">
      <w:pPr>
        <w:pStyle w:val="Interligne"/>
        <w:rPr>
          <w:w w:val="95"/>
        </w:rPr>
      </w:pPr>
    </w:p>
    <w:p w14:paraId="56660F9C" w14:textId="77777777" w:rsidR="00DA1345" w:rsidRPr="00D74066" w:rsidRDefault="00DA1345" w:rsidP="00DA1345">
      <w:pPr>
        <w:pStyle w:val="Note"/>
      </w:pPr>
      <w:r w:rsidRPr="00D74066">
        <w:t>Il montre le calice au peuple, le dépose sur le corporal, et adore en faisant la génuflexion.</w:t>
      </w:r>
    </w:p>
    <w:p w14:paraId="2471B29C" w14:textId="77777777" w:rsidR="00DA1345" w:rsidRPr="00D74066" w:rsidRDefault="00DA1345" w:rsidP="00DA1345">
      <w:pPr>
        <w:pStyle w:val="Note"/>
      </w:pPr>
      <w:r w:rsidRPr="00D74066">
        <w:rPr>
          <w:color w:val="000000" w:themeColor="text1"/>
        </w:rPr>
        <w:lastRenderedPageBreak/>
        <w:t>112.</w:t>
      </w:r>
      <w:r w:rsidRPr="00D74066">
        <w:rPr>
          <w:color w:val="000000" w:themeColor="text1"/>
        </w:rPr>
        <w:tab/>
      </w:r>
      <w:r w:rsidRPr="00D74066">
        <w:t>Puis il introduit une des acclamations suivantes :</w:t>
      </w:r>
    </w:p>
    <w:p w14:paraId="39047FFF" w14:textId="77777777" w:rsidR="00B130A9" w:rsidRPr="00D74066" w:rsidRDefault="00B130A9" w:rsidP="00B130A9">
      <w:pPr>
        <w:pStyle w:val="Prtre"/>
      </w:pPr>
      <w:bookmarkStart w:id="255" w:name="_Hlk100225771"/>
      <w:r w:rsidRPr="00D74066">
        <w:rPr>
          <w:rFonts w:ascii="Calibri" w:hAnsi="Calibri" w:cs="Calibri"/>
          <w:color w:val="C00000" w:themeColor="text2"/>
          <w:w w:val="92"/>
          <w:sz w:val="24"/>
          <w:szCs w:val="20"/>
        </w:rPr>
        <w:t>I</w:t>
      </w:r>
      <w:r w:rsidRPr="00D74066">
        <w:tab/>
      </w:r>
      <w:r w:rsidRPr="00503F30">
        <w:rPr>
          <w:color w:val="C00000" w:themeColor="text2"/>
        </w:rPr>
        <w:t>I</w:t>
      </w:r>
      <w:r w:rsidRPr="00D74066">
        <w:t>l est grand, le mystère de la foi :</w:t>
      </w:r>
    </w:p>
    <w:p w14:paraId="7CAF3199" w14:textId="77777777" w:rsidR="00B130A9" w:rsidRPr="00D74066" w:rsidRDefault="00B130A9" w:rsidP="00B130A9">
      <w:pPr>
        <w:pStyle w:val="Peuple"/>
      </w:pPr>
      <w:r w:rsidRPr="00D74066">
        <w:rPr>
          <w:color w:val="C00000" w:themeColor="text2"/>
          <w:spacing w:val="-92"/>
        </w:rPr>
        <w:t>R/</w:t>
      </w:r>
      <w:r w:rsidRPr="00D74066">
        <w:tab/>
        <w:t xml:space="preserve">Nous annonçons ta mort, Seigneur Jésus, </w:t>
      </w:r>
      <w:r w:rsidRPr="00D74066">
        <w:br/>
      </w:r>
      <w:r w:rsidRPr="00D74066">
        <w:tab/>
        <w:t xml:space="preserve">nous proclamons ta résurrection, </w:t>
      </w:r>
      <w:r w:rsidRPr="00D74066">
        <w:br/>
      </w:r>
      <w:r w:rsidRPr="00D74066">
        <w:tab/>
        <w:t>nous attendons ta venue dans la gloire.</w:t>
      </w:r>
    </w:p>
    <w:p w14:paraId="680EC439" w14:textId="77777777" w:rsidR="00B130A9" w:rsidRPr="00D74066" w:rsidRDefault="00B130A9" w:rsidP="00B130A9">
      <w:pPr>
        <w:rPr>
          <w:lang w:val="la-Latn"/>
        </w:rPr>
      </w:pPr>
    </w:p>
    <w:p w14:paraId="198AB279" w14:textId="77777777" w:rsidR="00B130A9" w:rsidRPr="00D74066" w:rsidRDefault="00B130A9" w:rsidP="00B130A9">
      <w:pPr>
        <w:pStyle w:val="Prtre"/>
        <w:rPr>
          <w:lang w:val="la-Latn"/>
        </w:rPr>
      </w:pPr>
      <w:r w:rsidRPr="00D74066">
        <w:rPr>
          <w:rFonts w:ascii="Calibri" w:hAnsi="Calibri" w:cs="Calibri"/>
          <w:color w:val="C00000" w:themeColor="text2"/>
          <w:w w:val="92"/>
          <w:sz w:val="24"/>
          <w:szCs w:val="20"/>
          <w:lang w:val="la-Latn"/>
        </w:rPr>
        <w:t>II</w:t>
      </w:r>
      <w:r w:rsidRPr="00D74066">
        <w:rPr>
          <w:lang w:val="la-Latn"/>
        </w:rPr>
        <w:tab/>
      </w:r>
      <w:r w:rsidRPr="00503F30">
        <w:rPr>
          <w:color w:val="C00000" w:themeColor="text2"/>
          <w:lang w:val="la-Latn"/>
        </w:rPr>
        <w:t>A</w:t>
      </w:r>
      <w:r w:rsidRPr="00D74066">
        <w:rPr>
          <w:lang w:val="la-Latn"/>
        </w:rPr>
        <w:t>cclamons le mystère de la foi :</w:t>
      </w:r>
    </w:p>
    <w:p w14:paraId="78ED97C8" w14:textId="77777777" w:rsidR="00B130A9" w:rsidRPr="00D74066" w:rsidRDefault="00B130A9" w:rsidP="00B130A9">
      <w:pPr>
        <w:pStyle w:val="Peuple"/>
        <w:rPr>
          <w:lang w:val="la-Latn"/>
        </w:rPr>
      </w:pPr>
      <w:r w:rsidRPr="00D74066">
        <w:rPr>
          <w:color w:val="C00000" w:themeColor="text2"/>
          <w:spacing w:val="-92"/>
        </w:rPr>
        <w:t>R/</w:t>
      </w:r>
      <w:r w:rsidRPr="00D74066">
        <w:rPr>
          <w:lang w:val="la-Latn"/>
        </w:rPr>
        <w:tab/>
        <w:t xml:space="preserve">Quand nous mangeons ce pain </w:t>
      </w:r>
      <w:r w:rsidRPr="00D74066">
        <w:rPr>
          <w:lang w:val="la-Latn"/>
        </w:rPr>
        <w:br/>
      </w:r>
      <w:r w:rsidRPr="00D74066">
        <w:rPr>
          <w:lang w:val="la-Latn"/>
        </w:rPr>
        <w:tab/>
        <w:t xml:space="preserve">et buvons à cette coupe, </w:t>
      </w:r>
      <w:r w:rsidRPr="00D74066">
        <w:rPr>
          <w:lang w:val="la-Latn"/>
        </w:rPr>
        <w:br/>
      </w:r>
      <w:r w:rsidRPr="00D74066">
        <w:rPr>
          <w:lang w:val="la-Latn"/>
        </w:rPr>
        <w:tab/>
        <w:t xml:space="preserve">nous annonçons ta mort, Seigneur ressuscité, </w:t>
      </w:r>
      <w:r w:rsidRPr="00D74066">
        <w:rPr>
          <w:lang w:val="la-Latn"/>
        </w:rPr>
        <w:br/>
      </w:r>
      <w:r w:rsidRPr="00D74066">
        <w:rPr>
          <w:lang w:val="la-Latn"/>
        </w:rPr>
        <w:tab/>
        <w:t>et nous attendons que tu viennes.</w:t>
      </w:r>
    </w:p>
    <w:p w14:paraId="4DE4CCF7" w14:textId="77777777" w:rsidR="00B130A9" w:rsidRPr="00D74066" w:rsidRDefault="00B130A9" w:rsidP="00B130A9">
      <w:pPr>
        <w:rPr>
          <w:lang w:val="la-Latn"/>
        </w:rPr>
      </w:pPr>
    </w:p>
    <w:p w14:paraId="5D97FC91" w14:textId="77777777" w:rsidR="00B130A9" w:rsidRPr="00D74066" w:rsidRDefault="00B130A9" w:rsidP="00B130A9">
      <w:pPr>
        <w:pStyle w:val="Prtre"/>
        <w:rPr>
          <w:lang w:val="la-Latn"/>
        </w:rPr>
      </w:pPr>
      <w:r w:rsidRPr="00D74066">
        <w:rPr>
          <w:rFonts w:ascii="Calibri" w:hAnsi="Calibri" w:cs="Calibri"/>
          <w:color w:val="C00000" w:themeColor="text2"/>
          <w:w w:val="92"/>
          <w:sz w:val="24"/>
          <w:szCs w:val="20"/>
          <w:lang w:val="la-Latn"/>
        </w:rPr>
        <w:t>III</w:t>
      </w:r>
      <w:r w:rsidRPr="00D74066">
        <w:rPr>
          <w:lang w:val="la-Latn"/>
        </w:rPr>
        <w:tab/>
      </w:r>
      <w:r w:rsidRPr="00503F30">
        <w:rPr>
          <w:color w:val="C00000" w:themeColor="text2"/>
          <w:lang w:val="la-Latn"/>
        </w:rPr>
        <w:t>Q</w:t>
      </w:r>
      <w:r w:rsidRPr="00D74066">
        <w:rPr>
          <w:lang w:val="la-Latn"/>
        </w:rPr>
        <w:t>u’il soit loué, le mystère de la foi :</w:t>
      </w:r>
    </w:p>
    <w:p w14:paraId="2AC1228A" w14:textId="77777777" w:rsidR="00B130A9" w:rsidRPr="00D74066" w:rsidRDefault="00B130A9" w:rsidP="00B130A9">
      <w:pPr>
        <w:pStyle w:val="Peuple"/>
        <w:rPr>
          <w:lang w:val="la-Latn"/>
        </w:rPr>
      </w:pPr>
      <w:r w:rsidRPr="00D74066">
        <w:rPr>
          <w:color w:val="C00000" w:themeColor="text2"/>
          <w:spacing w:val="-92"/>
        </w:rPr>
        <w:t>R/</w:t>
      </w:r>
      <w:r w:rsidRPr="00D74066">
        <w:rPr>
          <w:lang w:val="la-Latn"/>
        </w:rPr>
        <w:tab/>
        <w:t xml:space="preserve">Sauveur du monde, sauve-nous ! </w:t>
      </w:r>
      <w:r w:rsidRPr="00D74066">
        <w:rPr>
          <w:lang w:val="la-Latn"/>
        </w:rPr>
        <w:br/>
      </w:r>
      <w:r w:rsidRPr="00D74066">
        <w:rPr>
          <w:lang w:val="la-Latn"/>
        </w:rPr>
        <w:tab/>
        <w:t>Par ta croix et ta résurrection, tu nous as libérés.</w:t>
      </w:r>
    </w:p>
    <w:p w14:paraId="4E56D622" w14:textId="77777777" w:rsidR="00B130A9" w:rsidRPr="00D74066" w:rsidRDefault="00B130A9" w:rsidP="00B130A9">
      <w:pPr>
        <w:rPr>
          <w:lang w:val="la-Latn"/>
        </w:rPr>
      </w:pPr>
    </w:p>
    <w:p w14:paraId="7461B38F" w14:textId="77777777" w:rsidR="00B130A9" w:rsidRPr="00D74066" w:rsidRDefault="00B130A9" w:rsidP="00B130A9">
      <w:pPr>
        <w:pStyle w:val="Prtre"/>
        <w:rPr>
          <w:lang w:val="la-Latn"/>
        </w:rPr>
      </w:pPr>
      <w:r w:rsidRPr="00306FC6">
        <w:rPr>
          <w:rFonts w:ascii="Calibri" w:hAnsi="Calibri" w:cs="Calibri"/>
          <w:b w:val="0"/>
          <w:bCs/>
          <w:color w:val="C00000" w:themeColor="text2"/>
          <w:w w:val="92"/>
          <w:sz w:val="24"/>
          <w:szCs w:val="20"/>
          <w:lang w:val="la-Latn"/>
        </w:rPr>
        <w:t>Ou</w:t>
      </w:r>
      <w:r w:rsidRPr="00D74066">
        <w:rPr>
          <w:rFonts w:ascii="MS Gothic" w:eastAsia="MS Gothic" w:hAnsi="MS Gothic" w:cs="MS Gothic" w:hint="eastAsia"/>
          <w:color w:val="C00000" w:themeColor="text2"/>
          <w:w w:val="92"/>
          <w:sz w:val="24"/>
          <w:szCs w:val="20"/>
          <w:vertAlign w:val="superscript"/>
          <w:lang w:val="la-Latn"/>
        </w:rPr>
        <w:t>Ⓕ</w:t>
      </w:r>
      <w:r w:rsidRPr="00D74066">
        <w:rPr>
          <w:lang w:val="la-Latn"/>
        </w:rPr>
        <w:tab/>
      </w:r>
      <w:r w:rsidRPr="00503F30">
        <w:rPr>
          <w:color w:val="C00000" w:themeColor="text2"/>
          <w:lang w:val="la-Latn"/>
        </w:rPr>
        <w:t>P</w:t>
      </w:r>
      <w:r w:rsidRPr="00D74066">
        <w:rPr>
          <w:lang w:val="la-Latn"/>
        </w:rPr>
        <w:t>roclamons le mystère de la foi :</w:t>
      </w:r>
    </w:p>
    <w:p w14:paraId="633273A7" w14:textId="77777777" w:rsidR="00B130A9" w:rsidRPr="00D74066" w:rsidRDefault="00B130A9" w:rsidP="00B130A9">
      <w:pPr>
        <w:pStyle w:val="Peuple"/>
        <w:rPr>
          <w:lang w:val="la-Latn"/>
        </w:rPr>
      </w:pPr>
      <w:r w:rsidRPr="00D74066">
        <w:rPr>
          <w:color w:val="C00000" w:themeColor="text2"/>
          <w:spacing w:val="-92"/>
        </w:rPr>
        <w:t>R/</w:t>
      </w:r>
      <w:r w:rsidRPr="00D74066">
        <w:rPr>
          <w:lang w:val="la-Latn"/>
        </w:rPr>
        <w:tab/>
        <w:t xml:space="preserve">Gloire à toi qui étais mort, </w:t>
      </w:r>
      <w:r w:rsidRPr="00D74066">
        <w:rPr>
          <w:lang w:val="la-Latn"/>
        </w:rPr>
        <w:br/>
      </w:r>
      <w:r w:rsidRPr="00D74066">
        <w:rPr>
          <w:lang w:val="la-Latn"/>
        </w:rPr>
        <w:tab/>
        <w:t xml:space="preserve">gloire à toi qui es vivant, </w:t>
      </w:r>
      <w:r w:rsidRPr="00D74066">
        <w:rPr>
          <w:lang w:val="la-Latn"/>
        </w:rPr>
        <w:br/>
      </w:r>
      <w:r w:rsidRPr="00D74066">
        <w:rPr>
          <w:lang w:val="la-Latn"/>
        </w:rPr>
        <w:tab/>
        <w:t xml:space="preserve">notre Sauveur et notre Dieu : </w:t>
      </w:r>
      <w:r w:rsidRPr="00D74066">
        <w:rPr>
          <w:lang w:val="la-Latn"/>
        </w:rPr>
        <w:br/>
      </w:r>
      <w:r w:rsidRPr="00D74066">
        <w:rPr>
          <w:lang w:val="la-Latn"/>
        </w:rPr>
        <w:tab/>
        <w:t>viens, Seigneur Jésus.</w:t>
      </w:r>
    </w:p>
    <w:p w14:paraId="218BAD81" w14:textId="77777777" w:rsidR="00B130A9" w:rsidRPr="00D74066" w:rsidRDefault="00B130A9" w:rsidP="00B130A9"/>
    <w:p w14:paraId="068BED8E" w14:textId="77777777" w:rsidR="00B130A9" w:rsidRPr="00D74066" w:rsidRDefault="00B130A9" w:rsidP="00B130A9">
      <w:pPr>
        <w:pStyle w:val="Note"/>
      </w:pPr>
      <w:r w:rsidRPr="00D74066">
        <w:t>Ou bien, si l’on chante en latin :</w:t>
      </w:r>
    </w:p>
    <w:p w14:paraId="41252333" w14:textId="77777777" w:rsidR="00B130A9" w:rsidRPr="00D74066" w:rsidRDefault="00B130A9" w:rsidP="00B130A9">
      <w:pPr>
        <w:pStyle w:val="Prtre"/>
        <w:rPr>
          <w:lang w:val="la-Latn"/>
        </w:rPr>
      </w:pPr>
      <w:r w:rsidRPr="00D74066">
        <w:rPr>
          <w:lang w:val="la-Latn"/>
        </w:rPr>
        <w:tab/>
      </w:r>
      <w:r w:rsidRPr="00503F30">
        <w:rPr>
          <w:color w:val="C00000" w:themeColor="text2"/>
          <w:lang w:val="la-Latn"/>
        </w:rPr>
        <w:t>M</w:t>
      </w:r>
      <w:r w:rsidRPr="00D74066">
        <w:rPr>
          <w:lang w:val="la-Latn"/>
        </w:rPr>
        <w:t>ystérium fídei :</w:t>
      </w:r>
    </w:p>
    <w:p w14:paraId="48C4215C" w14:textId="77777777" w:rsidR="00B130A9" w:rsidRPr="00D74066" w:rsidRDefault="00B130A9" w:rsidP="00B130A9">
      <w:pPr>
        <w:pStyle w:val="Peuple"/>
        <w:rPr>
          <w:lang w:val="la-Latn"/>
        </w:rPr>
      </w:pPr>
      <w:r w:rsidRPr="00DF133A">
        <w:rPr>
          <w:rFonts w:ascii="Calibri" w:hAnsi="Calibri" w:cs="Calibri"/>
          <w:color w:val="C00000" w:themeColor="text2"/>
          <w:w w:val="92"/>
          <w:sz w:val="24"/>
          <w:szCs w:val="20"/>
          <w:lang w:val="la-Latn"/>
        </w:rPr>
        <w:t>I</w:t>
      </w:r>
      <w:r w:rsidRPr="00DF133A">
        <w:rPr>
          <w:lang w:val="la-Latn"/>
        </w:rPr>
        <w:tab/>
      </w:r>
      <w:r w:rsidRPr="00DF133A">
        <w:rPr>
          <w:color w:val="C00000" w:themeColor="text2"/>
          <w:spacing w:val="-92"/>
          <w:lang w:val="la-Latn"/>
        </w:rPr>
        <w:t>R/</w:t>
      </w:r>
      <w:r w:rsidRPr="00D74066">
        <w:rPr>
          <w:lang w:val="la-Latn"/>
        </w:rPr>
        <w:tab/>
        <w:t xml:space="preserve">Mortem tuam annuntiámus, Dómine, </w:t>
      </w:r>
      <w:r w:rsidRPr="00D74066">
        <w:rPr>
          <w:lang w:val="la-Latn"/>
        </w:rPr>
        <w:br/>
      </w:r>
      <w:r w:rsidRPr="00D74066">
        <w:rPr>
          <w:lang w:val="la-Latn"/>
        </w:rPr>
        <w:tab/>
        <w:t>et tuam resurrectiónem confitémur, donec vénias.</w:t>
      </w:r>
    </w:p>
    <w:p w14:paraId="2740AB5A" w14:textId="77777777" w:rsidR="00B130A9" w:rsidRPr="00D74066" w:rsidRDefault="00B130A9" w:rsidP="00B130A9">
      <w:pPr>
        <w:pStyle w:val="Peuple"/>
        <w:rPr>
          <w:lang w:val="la-Latn"/>
        </w:rPr>
      </w:pPr>
      <w:r w:rsidRPr="00D74066">
        <w:rPr>
          <w:rFonts w:ascii="Calibri" w:hAnsi="Calibri" w:cs="Calibri"/>
          <w:color w:val="C00000" w:themeColor="text2"/>
          <w:w w:val="92"/>
          <w:sz w:val="24"/>
          <w:szCs w:val="20"/>
          <w:lang w:val="la-Latn"/>
        </w:rPr>
        <w:t>II</w:t>
      </w:r>
      <w:r w:rsidRPr="00D74066">
        <w:rPr>
          <w:lang w:val="la-Latn"/>
        </w:rPr>
        <w:tab/>
      </w:r>
      <w:r w:rsidRPr="00DF133A">
        <w:rPr>
          <w:color w:val="C00000" w:themeColor="text2"/>
          <w:spacing w:val="-4"/>
          <w:lang w:val="la-Latn"/>
        </w:rPr>
        <w:t>R/</w:t>
      </w:r>
      <w:r w:rsidRPr="00AF5A44">
        <w:rPr>
          <w:spacing w:val="-4"/>
          <w:lang w:val="la-Latn"/>
        </w:rPr>
        <w:tab/>
        <w:t>Quotiesc</w:t>
      </w:r>
      <w:r w:rsidRPr="00AF5A44">
        <w:rPr>
          <w:rFonts w:cs="Times"/>
          <w:spacing w:val="-4"/>
          <w:lang w:val="la-Latn"/>
        </w:rPr>
        <w:t>ú</w:t>
      </w:r>
      <w:r w:rsidRPr="00AF5A44">
        <w:rPr>
          <w:spacing w:val="-4"/>
          <w:lang w:val="la-Latn"/>
        </w:rPr>
        <w:t>mque manduc</w:t>
      </w:r>
      <w:r w:rsidRPr="00AF5A44">
        <w:rPr>
          <w:rFonts w:cs="Times"/>
          <w:spacing w:val="-4"/>
          <w:lang w:val="la-Latn"/>
        </w:rPr>
        <w:t>á</w:t>
      </w:r>
      <w:r w:rsidRPr="00AF5A44">
        <w:rPr>
          <w:spacing w:val="-4"/>
          <w:lang w:val="la-Latn"/>
        </w:rPr>
        <w:t>mus panem hunc et c</w:t>
      </w:r>
      <w:r w:rsidRPr="00AF5A44">
        <w:rPr>
          <w:rFonts w:cs="Times"/>
          <w:spacing w:val="-4"/>
          <w:lang w:val="la-Latn"/>
        </w:rPr>
        <w:t>á</w:t>
      </w:r>
      <w:r w:rsidRPr="00AF5A44">
        <w:rPr>
          <w:spacing w:val="-4"/>
          <w:lang w:val="la-Latn"/>
        </w:rPr>
        <w:t>licem b</w:t>
      </w:r>
      <w:r w:rsidRPr="00AF5A44">
        <w:rPr>
          <w:rFonts w:cs="Times"/>
          <w:spacing w:val="-4"/>
          <w:lang w:val="la-Latn"/>
        </w:rPr>
        <w:t>í</w:t>
      </w:r>
      <w:r w:rsidRPr="00AF5A44">
        <w:rPr>
          <w:spacing w:val="-4"/>
          <w:lang w:val="la-Latn"/>
        </w:rPr>
        <w:t>bimus,</w:t>
      </w:r>
      <w:r w:rsidRPr="00182367">
        <w:rPr>
          <w:lang w:val="la-Latn"/>
        </w:rPr>
        <w:t xml:space="preserve"> </w:t>
      </w:r>
      <w:r w:rsidRPr="00182367">
        <w:rPr>
          <w:lang w:val="la-Latn"/>
        </w:rPr>
        <w:br/>
      </w:r>
      <w:r w:rsidRPr="00D74066">
        <w:rPr>
          <w:lang w:val="la-Latn"/>
        </w:rPr>
        <w:tab/>
        <w:t>et tuam resurrectiónem confitémur, donec vénias.</w:t>
      </w:r>
    </w:p>
    <w:p w14:paraId="76FA68DE" w14:textId="77777777" w:rsidR="00B130A9" w:rsidRPr="00D74066" w:rsidRDefault="00B130A9" w:rsidP="00B130A9">
      <w:pPr>
        <w:pStyle w:val="Peuple"/>
        <w:rPr>
          <w:lang w:val="la-Latn"/>
        </w:rPr>
      </w:pPr>
      <w:r w:rsidRPr="00D74066">
        <w:rPr>
          <w:rFonts w:ascii="Calibri" w:hAnsi="Calibri" w:cs="Calibri"/>
          <w:color w:val="C00000" w:themeColor="text2"/>
          <w:w w:val="92"/>
          <w:sz w:val="24"/>
          <w:szCs w:val="20"/>
          <w:lang w:val="la-Latn"/>
        </w:rPr>
        <w:t>III</w:t>
      </w:r>
      <w:r w:rsidRPr="00D74066">
        <w:rPr>
          <w:lang w:val="la-Latn"/>
        </w:rPr>
        <w:tab/>
      </w:r>
      <w:r w:rsidRPr="00D74066">
        <w:rPr>
          <w:color w:val="C00000" w:themeColor="text2"/>
          <w:spacing w:val="-92"/>
        </w:rPr>
        <w:t>R/</w:t>
      </w:r>
      <w:r w:rsidRPr="00D74066">
        <w:rPr>
          <w:lang w:val="la-Latn"/>
        </w:rPr>
        <w:tab/>
        <w:t>Salv</w:t>
      </w:r>
      <w:r w:rsidRPr="00D74066">
        <w:rPr>
          <w:rFonts w:cs="Times"/>
          <w:lang w:val="la-Latn"/>
        </w:rPr>
        <w:t>á</w:t>
      </w:r>
      <w:r w:rsidRPr="00D74066">
        <w:rPr>
          <w:lang w:val="la-Latn"/>
        </w:rPr>
        <w:t xml:space="preserve">tor mundi, salva nos, </w:t>
      </w:r>
      <w:r w:rsidRPr="00D74066">
        <w:rPr>
          <w:lang w:val="la-Latn"/>
        </w:rPr>
        <w:br/>
      </w:r>
      <w:r w:rsidRPr="00D74066">
        <w:rPr>
          <w:lang w:val="la-Latn"/>
        </w:rPr>
        <w:tab/>
        <w:t>qui per crucem et resurrecti</w:t>
      </w:r>
      <w:r w:rsidRPr="00D74066">
        <w:rPr>
          <w:rFonts w:cs="Times"/>
          <w:lang w:val="la-Latn"/>
        </w:rPr>
        <w:t>ó</w:t>
      </w:r>
      <w:r w:rsidRPr="00D74066">
        <w:rPr>
          <w:lang w:val="la-Latn"/>
        </w:rPr>
        <w:t>nem tuam liber</w:t>
      </w:r>
      <w:r w:rsidRPr="00D74066">
        <w:rPr>
          <w:rFonts w:cs="Times"/>
          <w:lang w:val="la-Latn"/>
        </w:rPr>
        <w:t>á</w:t>
      </w:r>
      <w:r w:rsidRPr="00D74066">
        <w:rPr>
          <w:lang w:val="la-Latn"/>
        </w:rPr>
        <w:t>sti nos.</w:t>
      </w:r>
    </w:p>
    <w:bookmarkEnd w:id="255"/>
    <w:p w14:paraId="233842D3" w14:textId="77777777" w:rsidR="00DA1345" w:rsidRPr="00D74066" w:rsidRDefault="00DA1345" w:rsidP="00DA1345"/>
    <w:p w14:paraId="406861A2" w14:textId="77777777" w:rsidR="00DA1345" w:rsidRPr="00D74066" w:rsidRDefault="00DA1345" w:rsidP="00DA1345">
      <w:pPr>
        <w:rPr>
          <w:rFonts w:ascii="Calibri" w:hAnsi="Calibri" w:cs="Calibri"/>
          <w:color w:val="000000" w:themeColor="text1"/>
          <w:w w:val="92"/>
          <w:sz w:val="28"/>
        </w:rPr>
      </w:pPr>
      <w:r w:rsidRPr="00D74066">
        <w:rPr>
          <w:color w:val="000000" w:themeColor="text1"/>
        </w:rPr>
        <w:br w:type="page"/>
      </w:r>
    </w:p>
    <w:p w14:paraId="7F765A8A" w14:textId="77777777" w:rsidR="00DA1345" w:rsidRPr="00D74066" w:rsidRDefault="00DA1345" w:rsidP="00DA1345">
      <w:pPr>
        <w:pStyle w:val="Note"/>
      </w:pPr>
      <w:r w:rsidRPr="00D74066">
        <w:rPr>
          <w:color w:val="000000" w:themeColor="text1"/>
        </w:rPr>
        <w:lastRenderedPageBreak/>
        <w:t>113.</w:t>
      </w:r>
      <w:r w:rsidRPr="00D74066">
        <w:tab/>
        <w:t>Ensuite, les mains étendues, le prêtre dit :</w:t>
      </w:r>
    </w:p>
    <w:p w14:paraId="1AF2BC63" w14:textId="7B373BD1" w:rsidR="00260035" w:rsidRPr="00260035" w:rsidRDefault="00260035" w:rsidP="00260035">
      <w:pPr>
        <w:pStyle w:val="Prtre"/>
        <w:keepNext/>
        <w:framePr w:dropCap="drop" w:lines="2" w:wrap="around" w:vAnchor="text" w:hAnchor="text"/>
        <w:spacing w:line="827" w:lineRule="exact"/>
        <w:textAlignment w:val="baseline"/>
        <w:rPr>
          <w:rFonts w:cs="Times"/>
          <w:color w:val="C00000" w:themeColor="text2"/>
          <w:position w:val="-9"/>
          <w:sz w:val="105"/>
        </w:rPr>
      </w:pPr>
      <w:bookmarkStart w:id="256" w:name="_Hlk100176897"/>
      <w:r w:rsidRPr="00260035">
        <w:rPr>
          <w:rFonts w:cs="Times"/>
          <w:color w:val="C00000" w:themeColor="text2"/>
          <w:position w:val="-9"/>
          <w:sz w:val="96"/>
          <w:szCs w:val="24"/>
        </w:rPr>
        <w:t>E</w:t>
      </w:r>
    </w:p>
    <w:p w14:paraId="7A7C6667" w14:textId="71E86352" w:rsidR="00DA1345" w:rsidRPr="00D74066" w:rsidRDefault="00DA1345" w:rsidP="00DA1345">
      <w:pPr>
        <w:pStyle w:val="Prtre"/>
      </w:pPr>
      <w:r w:rsidRPr="00D74066">
        <w:t xml:space="preserve">n faisant ainsi mémoire de ton Fils, </w:t>
      </w:r>
      <w:r w:rsidRPr="00D74066">
        <w:br/>
      </w:r>
      <w:r w:rsidRPr="00D74066">
        <w:tab/>
        <w:t xml:space="preserve">de sa passion qui nous sauve, </w:t>
      </w:r>
      <w:r w:rsidRPr="00D74066">
        <w:br/>
      </w:r>
      <w:bookmarkEnd w:id="256"/>
      <w:r w:rsidRPr="00D74066">
        <w:tab/>
        <w:t xml:space="preserve">de sa glorieuse résurrection </w:t>
      </w:r>
      <w:r w:rsidRPr="00D74066">
        <w:br/>
      </w:r>
      <w:r w:rsidRPr="00D74066">
        <w:tab/>
        <w:t xml:space="preserve">et de son ascension dans le ciel, </w:t>
      </w:r>
      <w:r w:rsidRPr="00D74066">
        <w:br/>
        <w:t xml:space="preserve">alors que nous attendons son dernier avènement, </w:t>
      </w:r>
      <w:r w:rsidRPr="00D74066">
        <w:br/>
        <w:t xml:space="preserve">nous t’offrons, Seigneur, en action de grâce, </w:t>
      </w:r>
      <w:r w:rsidRPr="00D74066">
        <w:br/>
      </w:r>
      <w:r w:rsidRPr="00D74066">
        <w:tab/>
        <w:t>ce sacrifice vivant et saint.</w:t>
      </w:r>
    </w:p>
    <w:p w14:paraId="11716A71" w14:textId="77777777" w:rsidR="00DA1345" w:rsidRPr="00D74066" w:rsidRDefault="00DA1345" w:rsidP="00DA1345">
      <w:pPr>
        <w:pStyle w:val="Prtre"/>
      </w:pPr>
      <w:r w:rsidRPr="00D74066">
        <w:t xml:space="preserve">Regarde, nous t’en prions, </w:t>
      </w:r>
      <w:r w:rsidRPr="00D74066">
        <w:br/>
      </w:r>
      <w:r w:rsidRPr="00D74066">
        <w:tab/>
        <w:t xml:space="preserve">l’oblation de ton Église, </w:t>
      </w:r>
      <w:r w:rsidRPr="00D74066">
        <w:br/>
        <w:t xml:space="preserve">et daigne y reconnaître ton Fils qui, selon ta volonté, </w:t>
      </w:r>
      <w:r w:rsidRPr="00D74066">
        <w:br/>
      </w:r>
      <w:r w:rsidRPr="00D74066">
        <w:tab/>
        <w:t xml:space="preserve">s’est offert en sacrifice pour nous réconcilier avec toi. </w:t>
      </w:r>
      <w:r w:rsidRPr="00D74066">
        <w:br/>
        <w:t xml:space="preserve">Quand nous serons nourris de son Corps et de son Sang, </w:t>
      </w:r>
      <w:r w:rsidRPr="00D74066">
        <w:br/>
      </w:r>
      <w:r w:rsidRPr="00D74066">
        <w:tab/>
        <w:t xml:space="preserve">et remplis de l’Esprit Saint, </w:t>
      </w:r>
      <w:r w:rsidRPr="00D74066">
        <w:br/>
        <w:t xml:space="preserve">accorde-nous d’être un seul corps et un seul esprit </w:t>
      </w:r>
      <w:r w:rsidRPr="00D74066">
        <w:br/>
      </w:r>
      <w:r w:rsidRPr="00D74066">
        <w:tab/>
        <w:t>dans le Christ.</w:t>
      </w:r>
    </w:p>
    <w:p w14:paraId="470D2F9E" w14:textId="2FB663D4" w:rsidR="00DA1345" w:rsidRPr="00D74066" w:rsidRDefault="00DA1345" w:rsidP="00DA1345">
      <w:bookmarkStart w:id="257" w:name="_Hlk100176912"/>
    </w:p>
    <w:p w14:paraId="28B6F7F4" w14:textId="3EED97DE" w:rsidR="00260035" w:rsidRPr="00260035" w:rsidRDefault="00260035" w:rsidP="00260035">
      <w:pPr>
        <w:pStyle w:val="Prtre"/>
        <w:keepNext/>
        <w:framePr w:dropCap="drop" w:lines="2" w:wrap="around" w:vAnchor="text" w:hAnchor="text"/>
        <w:spacing w:line="827" w:lineRule="exact"/>
        <w:textAlignment w:val="baseline"/>
        <w:rPr>
          <w:rFonts w:cs="Times"/>
          <w:color w:val="C00000" w:themeColor="text2"/>
          <w:position w:val="7"/>
          <w:sz w:val="80"/>
        </w:rPr>
      </w:pPr>
      <w:bookmarkStart w:id="258" w:name="_Hlk100225838"/>
      <w:r w:rsidRPr="00260035">
        <w:rPr>
          <w:rFonts w:cs="Times"/>
          <w:color w:val="C00000" w:themeColor="text2"/>
          <w:position w:val="7"/>
          <w:sz w:val="80"/>
        </w:rPr>
        <w:t>Q</w:t>
      </w:r>
    </w:p>
    <w:p w14:paraId="5FE88D93" w14:textId="032078DD" w:rsidR="00DA1345" w:rsidRPr="00D74066" w:rsidRDefault="00260035" w:rsidP="00260035">
      <w:pPr>
        <w:pStyle w:val="Prtre"/>
      </w:pPr>
      <w:r w:rsidRPr="00503F30">
        <w:rPr>
          <w:rFonts w:cs="Times"/>
          <w:bCs/>
          <w:noProof/>
          <w:color w:val="C00000" w:themeColor="text2"/>
        </w:rPr>
        <mc:AlternateContent>
          <mc:Choice Requires="wps">
            <w:drawing>
              <wp:anchor distT="45720" distB="45720" distL="114300" distR="114300" simplePos="0" relativeHeight="251675648" behindDoc="0" locked="0" layoutInCell="1" allowOverlap="1" wp14:anchorId="3DD9D1D9" wp14:editId="678BF55B">
                <wp:simplePos x="0" y="0"/>
                <wp:positionH relativeFrom="page">
                  <wp:align>left</wp:align>
                </wp:positionH>
                <wp:positionV relativeFrom="paragraph">
                  <wp:posOffset>64770</wp:posOffset>
                </wp:positionV>
                <wp:extent cx="735965" cy="1404620"/>
                <wp:effectExtent l="0" t="0" r="6985" b="635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404620"/>
                        </a:xfrm>
                        <a:prstGeom prst="rect">
                          <a:avLst/>
                        </a:prstGeom>
                        <a:solidFill>
                          <a:srgbClr val="FFFFFF"/>
                        </a:solidFill>
                        <a:ln w="9525">
                          <a:noFill/>
                          <a:miter lim="800000"/>
                          <a:headEnd/>
                          <a:tailEnd/>
                        </a:ln>
                      </wps:spPr>
                      <wps:txbx>
                        <w:txbxContent>
                          <w:p w14:paraId="1DCC81FC" w14:textId="77777777" w:rsidR="00260035" w:rsidRPr="00503F30" w:rsidRDefault="00260035" w:rsidP="00260035">
                            <w:pPr>
                              <w:rPr>
                                <w:bCs/>
                                <w:sz w:val="24"/>
                                <w:szCs w:val="18"/>
                              </w:rPr>
                            </w:pPr>
                            <w:r w:rsidRPr="00503F30">
                              <w:rPr>
                                <w:rFonts w:cs="Times"/>
                                <w:bCs/>
                                <w:color w:val="C00000" w:themeColor="text2"/>
                                <w:sz w:val="24"/>
                                <w:szCs w:val="18"/>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D9D1D9" id="_x0000_s1034" type="#_x0000_t202" style="position:absolute;margin-left:0;margin-top:5.1pt;width:57.95pt;height:110.6pt;z-index:251675648;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" stroked="f">
                <v:textbox style="mso-fit-shape-to-text:t" inset="0,0,0,0">
                  <w:txbxContent>
                    <w:p w14:paraId="1DCC81FC" w14:textId="77777777" w:rsidR="00260035" w:rsidRPr="00503F30" w:rsidRDefault="00260035" w:rsidP="00260035">
                      <w:pPr>
                        <w:rPr>
                          <w:bCs/>
                          <w:sz w:val="24"/>
                          <w:szCs w:val="18"/>
                        </w:rPr>
                      </w:pPr>
                      <w:r w:rsidRPr="00503F30">
                        <w:rPr>
                          <w:rFonts w:cs="Times"/>
                          <w:bCs/>
                          <w:color w:val="C00000" w:themeColor="text2"/>
                          <w:sz w:val="24"/>
                          <w:szCs w:val="18"/>
                        </w:rPr>
                        <w:t>══════</w:t>
                      </w:r>
                    </w:p>
                  </w:txbxContent>
                </v:textbox>
                <w10:wrap type="square" anchorx="page"/>
              </v:shape>
            </w:pict>
          </mc:Fallback>
        </mc:AlternateContent>
      </w:r>
      <w:r w:rsidR="00DA1345" w:rsidRPr="00D74066">
        <w:t xml:space="preserve">ue l’Esprit Saint fasse de nous </w:t>
      </w:r>
      <w:r w:rsidR="00DA1345" w:rsidRPr="00D74066">
        <w:br/>
      </w:r>
      <w:r w:rsidR="00DA1345" w:rsidRPr="00D74066">
        <w:tab/>
        <w:t xml:space="preserve">une éternelle offrande à ta gloire, </w:t>
      </w:r>
      <w:r w:rsidR="00DA1345" w:rsidRPr="00D74066">
        <w:br/>
        <w:t xml:space="preserve">pour que nous obtenions un jour l’héritage promis, </w:t>
      </w:r>
      <w:r w:rsidR="00DA1345" w:rsidRPr="00D74066">
        <w:br/>
      </w:r>
      <w:bookmarkEnd w:id="258"/>
      <w:r w:rsidR="00DA1345" w:rsidRPr="00D74066">
        <w:tab/>
        <w:t xml:space="preserve">avec tes élus : </w:t>
      </w:r>
      <w:r w:rsidR="00DA1345" w:rsidRPr="00D74066">
        <w:br/>
        <w:t xml:space="preserve">en premier lieu la bienheureuse Vierge Marie, </w:t>
      </w:r>
      <w:r w:rsidR="00DA1345" w:rsidRPr="00D74066">
        <w:br/>
      </w:r>
      <w:bookmarkEnd w:id="257"/>
      <w:r w:rsidR="00DA1345" w:rsidRPr="00D74066">
        <w:tab/>
        <w:t xml:space="preserve">Mère de Dieu, </w:t>
      </w:r>
      <w:r w:rsidR="00DA1345" w:rsidRPr="00D74066">
        <w:br/>
        <w:t xml:space="preserve">avec saint Joseph, son époux, </w:t>
      </w:r>
      <w:r w:rsidR="00DA1345" w:rsidRPr="00D74066">
        <w:br/>
        <w:t xml:space="preserve">les bienheureux Apôtres, les glorieux martyrs, </w:t>
      </w:r>
      <w:r w:rsidR="00DA1345" w:rsidRPr="00D74066">
        <w:br/>
      </w:r>
      <w:r w:rsidR="00DA1345" w:rsidRPr="00217032">
        <w:rPr>
          <w:bCs/>
          <w:color w:val="C00000" w:themeColor="text2"/>
        </w:rPr>
        <w:t>(</w:t>
      </w:r>
      <w:r w:rsidR="00DA1345" w:rsidRPr="00D74066">
        <w:t xml:space="preserve">saint </w:t>
      </w:r>
      <w:r w:rsidR="00DA1345" w:rsidRPr="00D74066">
        <w:rPr>
          <w:color w:val="C00000" w:themeColor="text2"/>
        </w:rPr>
        <w:t>N.</w:t>
      </w:r>
      <w:r w:rsidR="00DA1345" w:rsidRPr="00217032">
        <w:rPr>
          <w:bCs/>
          <w:color w:val="C00000" w:themeColor="text2"/>
        </w:rPr>
        <w:t>)</w:t>
      </w:r>
      <w:r w:rsidR="00DA1345" w:rsidRPr="00D74066">
        <w:rPr>
          <w:color w:val="C00000" w:themeColor="text2"/>
        </w:rPr>
        <w:t xml:space="preserve"> </w:t>
      </w:r>
      <w:r w:rsidR="00DA1345" w:rsidRPr="00D74066">
        <w:rPr>
          <w:rStyle w:val="NoteCar"/>
          <w:b w:val="0"/>
          <w:bCs/>
        </w:rPr>
        <w:t>Il peut nommer ici un saint honoré ce jour-là ou le saint patron du lieu.</w:t>
      </w:r>
      <w:r w:rsidR="00DA1345" w:rsidRPr="00D74066">
        <w:t xml:space="preserve"> </w:t>
      </w:r>
      <w:r w:rsidR="00DA1345" w:rsidRPr="00D74066">
        <w:br/>
        <w:t xml:space="preserve">et tous les saints, </w:t>
      </w:r>
      <w:r w:rsidR="00DA1345" w:rsidRPr="00D74066">
        <w:br/>
      </w:r>
      <w:r w:rsidR="00DA1345" w:rsidRPr="00D74066">
        <w:tab/>
        <w:t xml:space="preserve">qui ne cessent d’intercéder auprès de toi </w:t>
      </w:r>
      <w:r w:rsidR="00DA1345" w:rsidRPr="00D74066">
        <w:br/>
      </w:r>
      <w:r w:rsidR="00DA1345" w:rsidRPr="00D74066">
        <w:tab/>
        <w:t>et nous assurent de ton secours.</w:t>
      </w:r>
    </w:p>
    <w:p w14:paraId="778C1DAF" w14:textId="77777777" w:rsidR="00DA1345" w:rsidRPr="00D74066" w:rsidRDefault="00DA1345" w:rsidP="00DA1345"/>
    <w:p w14:paraId="555BC83F" w14:textId="77777777" w:rsidR="00DA1345" w:rsidRPr="00D74066" w:rsidRDefault="00DA1345" w:rsidP="00FE4B89">
      <w:bookmarkStart w:id="259" w:name="_Hlk100176933"/>
      <w:r w:rsidRPr="00D74066">
        <w:br w:type="page"/>
      </w:r>
    </w:p>
    <w:p w14:paraId="01D0A08C" w14:textId="7BC30648" w:rsidR="00260035" w:rsidRPr="00260035" w:rsidRDefault="00260035" w:rsidP="00260035">
      <w:pPr>
        <w:pStyle w:val="Prtre"/>
        <w:keepNext/>
        <w:framePr w:dropCap="drop" w:lines="2" w:wrap="around" w:vAnchor="text" w:hAnchor="text"/>
        <w:spacing w:line="827" w:lineRule="exact"/>
        <w:textAlignment w:val="baseline"/>
        <w:rPr>
          <w:rFonts w:cs="Times"/>
          <w:color w:val="C00000" w:themeColor="text2"/>
          <w:position w:val="-9"/>
          <w:sz w:val="105"/>
        </w:rPr>
      </w:pPr>
      <w:bookmarkStart w:id="260" w:name="_Hlk100242216"/>
      <w:bookmarkStart w:id="261" w:name="_Hlk100225977"/>
      <w:r w:rsidRPr="00260035">
        <w:rPr>
          <w:rFonts w:cs="Times"/>
          <w:color w:val="C00000" w:themeColor="text2"/>
          <w:position w:val="-9"/>
          <w:sz w:val="96"/>
          <w:szCs w:val="24"/>
        </w:rPr>
        <w:lastRenderedPageBreak/>
        <w:t>E</w:t>
      </w:r>
    </w:p>
    <w:p w14:paraId="3D1DF486" w14:textId="50F7FAF2" w:rsidR="00DA1345" w:rsidRPr="00D74066" w:rsidRDefault="00260035" w:rsidP="00260035">
      <w:pPr>
        <w:pStyle w:val="Prtre"/>
      </w:pPr>
      <w:r w:rsidRPr="00503F30">
        <w:rPr>
          <w:rFonts w:cs="Times"/>
          <w:bCs/>
          <w:noProof/>
          <w:color w:val="C00000" w:themeColor="text2"/>
        </w:rPr>
        <mc:AlternateContent>
          <mc:Choice Requires="wps">
            <w:drawing>
              <wp:anchor distT="45720" distB="45720" distL="114300" distR="114300" simplePos="0" relativeHeight="251677696" behindDoc="0" locked="0" layoutInCell="1" allowOverlap="1" wp14:anchorId="5462F991" wp14:editId="7F1ED540">
                <wp:simplePos x="0" y="0"/>
                <wp:positionH relativeFrom="page">
                  <wp:posOffset>0</wp:posOffset>
                </wp:positionH>
                <wp:positionV relativeFrom="paragraph">
                  <wp:posOffset>47254</wp:posOffset>
                </wp:positionV>
                <wp:extent cx="581660" cy="1404620"/>
                <wp:effectExtent l="0" t="0" r="8890" b="635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1404620"/>
                        </a:xfrm>
                        <a:prstGeom prst="rect">
                          <a:avLst/>
                        </a:prstGeom>
                        <a:solidFill>
                          <a:srgbClr val="FFFFFF"/>
                        </a:solidFill>
                        <a:ln w="9525">
                          <a:noFill/>
                          <a:miter lim="800000"/>
                          <a:headEnd/>
                          <a:tailEnd/>
                        </a:ln>
                      </wps:spPr>
                      <wps:txbx>
                        <w:txbxContent>
                          <w:p w14:paraId="4843A899" w14:textId="77777777" w:rsidR="00260035" w:rsidRPr="00503F30" w:rsidRDefault="00260035" w:rsidP="00260035">
                            <w:pPr>
                              <w:rPr>
                                <w:bCs/>
                                <w:sz w:val="24"/>
                                <w:szCs w:val="18"/>
                              </w:rPr>
                            </w:pPr>
                            <w:r w:rsidRPr="00503F30">
                              <w:rPr>
                                <w:rFonts w:cs="Times"/>
                                <w:bCs/>
                                <w:color w:val="C00000" w:themeColor="text2"/>
                                <w:sz w:val="24"/>
                                <w:szCs w:val="18"/>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62F991" id="_x0000_s1035" type="#_x0000_t202" style="position:absolute;margin-left:0;margin-top:3.7pt;width:45.8pt;height:110.6pt;z-index:2516776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" stroked="f">
                <v:textbox style="mso-fit-shape-to-text:t" inset="0,0,0,0">
                  <w:txbxContent>
                    <w:p w14:paraId="4843A899" w14:textId="77777777" w:rsidR="00260035" w:rsidRPr="00503F30" w:rsidRDefault="00260035" w:rsidP="00260035">
                      <w:pPr>
                        <w:rPr>
                          <w:bCs/>
                          <w:sz w:val="24"/>
                          <w:szCs w:val="18"/>
                        </w:rPr>
                      </w:pPr>
                      <w:r w:rsidRPr="00503F30">
                        <w:rPr>
                          <w:rFonts w:cs="Times"/>
                          <w:bCs/>
                          <w:color w:val="C00000" w:themeColor="text2"/>
                          <w:sz w:val="24"/>
                          <w:szCs w:val="18"/>
                        </w:rPr>
                        <w:t>═════</w:t>
                      </w:r>
                    </w:p>
                  </w:txbxContent>
                </v:textbox>
                <w10:wrap type="square" anchorx="page"/>
              </v:shape>
            </w:pict>
          </mc:Fallback>
        </mc:AlternateContent>
      </w:r>
      <w:r w:rsidR="00DA1345" w:rsidRPr="00D74066">
        <w:t xml:space="preserve">t maintenant nous te supplions, Seigneur : </w:t>
      </w:r>
      <w:r w:rsidR="00DA1345" w:rsidRPr="00D74066">
        <w:br/>
      </w:r>
      <w:r w:rsidR="00DA1345" w:rsidRPr="00D74066">
        <w:tab/>
        <w:t xml:space="preserve">par le sacrifice qui nous réconcilie avec toi, </w:t>
      </w:r>
      <w:r w:rsidR="00DA1345" w:rsidRPr="00D74066">
        <w:br/>
      </w:r>
      <w:bookmarkEnd w:id="260"/>
      <w:r w:rsidR="00DA1345" w:rsidRPr="00D74066">
        <w:tab/>
        <w:t xml:space="preserve">étends au monde entier le salut et la paix. </w:t>
      </w:r>
      <w:r w:rsidR="00DA1345" w:rsidRPr="00D74066">
        <w:br/>
      </w:r>
      <w:bookmarkEnd w:id="259"/>
      <w:bookmarkEnd w:id="261"/>
      <w:r w:rsidR="00DA1345" w:rsidRPr="00D74066">
        <w:t xml:space="preserve">Affermis ton </w:t>
      </w:r>
      <w:r w:rsidR="00DA1345">
        <w:t>Église</w:t>
      </w:r>
      <w:r w:rsidR="00DA1345" w:rsidRPr="00D74066">
        <w:t xml:space="preserve">, en pèlerinage sur la terre, </w:t>
      </w:r>
      <w:r w:rsidR="00DA1345" w:rsidRPr="00D74066">
        <w:br/>
      </w:r>
      <w:r w:rsidR="00DA1345" w:rsidRPr="00D74066">
        <w:tab/>
        <w:t xml:space="preserve">dans la foi et la charité, </w:t>
      </w:r>
      <w:r w:rsidR="00DA1345" w:rsidRPr="00D74066">
        <w:br/>
        <w:t xml:space="preserve">en union avec ton serviteur notre pape </w:t>
      </w:r>
      <w:r w:rsidR="00DA1345" w:rsidRPr="00D74066">
        <w:rPr>
          <w:color w:val="C00000" w:themeColor="text2"/>
        </w:rPr>
        <w:t>N.</w:t>
      </w:r>
      <w:r w:rsidR="00DA1345" w:rsidRPr="00D74066">
        <w:t xml:space="preserve">, </w:t>
      </w:r>
      <w:r w:rsidR="00DA1345" w:rsidRPr="00D74066">
        <w:br/>
      </w:r>
      <w:r w:rsidR="00DA1345" w:rsidRPr="00D74066">
        <w:tab/>
        <w:t xml:space="preserve">et notre évêque </w:t>
      </w:r>
      <w:r w:rsidR="00DA1345" w:rsidRPr="00D74066">
        <w:rPr>
          <w:color w:val="C00000" w:themeColor="text2"/>
        </w:rPr>
        <w:t>N.</w:t>
      </w:r>
      <w:r w:rsidR="00DA1345" w:rsidRPr="00D74066">
        <w:rPr>
          <w:rStyle w:val="Appelnotedebasdep"/>
        </w:rPr>
        <w:footnoteReference w:id="93"/>
      </w:r>
      <w:r w:rsidR="00DA1345" w:rsidRPr="00D74066">
        <w:t xml:space="preserve"> </w:t>
      </w:r>
      <w:r w:rsidR="00DA1345" w:rsidRPr="00D74066">
        <w:br/>
        <w:t xml:space="preserve">l’ensemble des évêques, les prêtres, les diacres, </w:t>
      </w:r>
      <w:r w:rsidR="00DA1345" w:rsidRPr="00D74066">
        <w:br/>
      </w:r>
      <w:r w:rsidR="00DA1345" w:rsidRPr="00D74066">
        <w:tab/>
        <w:t>et tout le peuple que tu as racheté.</w:t>
      </w:r>
    </w:p>
    <w:p w14:paraId="413A9823" w14:textId="77777777" w:rsidR="00DA1345" w:rsidRPr="00D74066" w:rsidRDefault="00DA1345" w:rsidP="00DA1345"/>
    <w:tbl>
      <w:tblPr>
        <w:tblStyle w:val="Grilledutableau"/>
        <w:tblW w:w="0" w:type="auto"/>
        <w:tblBorders>
          <w:top w:val="single" w:sz="4" w:space="0" w:color="C00000" w:themeColor="text2"/>
          <w:left w:val="single" w:sz="4" w:space="0" w:color="C00000" w:themeColor="text2"/>
          <w:bottom w:val="single" w:sz="4" w:space="0" w:color="C00000" w:themeColor="text2"/>
          <w:right w:val="single" w:sz="4" w:space="0" w:color="C00000" w:themeColor="text2"/>
          <w:insideH w:val="single" w:sz="4" w:space="0" w:color="C00000" w:themeColor="text2"/>
          <w:insideV w:val="single" w:sz="4" w:space="0" w:color="C00000" w:themeColor="text2"/>
        </w:tblBorders>
        <w:tblCellMar>
          <w:left w:w="425" w:type="dxa"/>
        </w:tblCellMar>
        <w:tblLook w:val="04A0" w:firstRow="1" w:lastRow="0" w:firstColumn="1" w:lastColumn="0" w:noHBand="0" w:noVBand="1"/>
      </w:tblPr>
      <w:tblGrid>
        <w:gridCol w:w="9910"/>
      </w:tblGrid>
      <w:tr w:rsidR="00DA1345" w:rsidRPr="00D74066" w14:paraId="6E5888F4" w14:textId="77777777" w:rsidTr="00DB4808">
        <w:tc>
          <w:tcPr>
            <w:tcW w:w="9910" w:type="dxa"/>
          </w:tcPr>
          <w:p w14:paraId="7FEB6049" w14:textId="77777777" w:rsidR="00DA1345" w:rsidRPr="00D74066" w:rsidRDefault="00DA1345" w:rsidP="00C8324B">
            <w:pPr>
              <w:pStyle w:val="Interligne"/>
            </w:pPr>
          </w:p>
          <w:p w14:paraId="03D9CE1A" w14:textId="77777777" w:rsidR="00DA1345" w:rsidRPr="00D74066" w:rsidRDefault="00DA1345" w:rsidP="00C8324B">
            <w:pPr>
              <w:pStyle w:val="Note"/>
            </w:pPr>
            <w:r w:rsidRPr="00D74066">
              <w:tab/>
            </w:r>
            <w:r w:rsidRPr="00D74066">
              <w:tab/>
              <w:t>De la Vigile pascale jusqu’au 2</w:t>
            </w:r>
            <w:r w:rsidRPr="00D74066">
              <w:rPr>
                <w:vertAlign w:val="superscript"/>
              </w:rPr>
              <w:t>e</w:t>
            </w:r>
            <w:r w:rsidRPr="00D74066">
              <w:t xml:space="preserve"> dimanche de Pâques inclus, on peut ajouter </w:t>
            </w:r>
            <w:r w:rsidRPr="00D74066">
              <w:rPr>
                <w:rFonts w:ascii="MS Gothic" w:eastAsia="MS Gothic" w:hAnsi="MS Gothic" w:cs="MS Gothic" w:hint="eastAsia"/>
                <w:vertAlign w:val="superscript"/>
              </w:rPr>
              <w:t>Ⓕ</w:t>
            </w:r>
            <w:r w:rsidRPr="00D74066">
              <w:t> :</w:t>
            </w:r>
          </w:p>
          <w:p w14:paraId="55C47F67" w14:textId="77777777" w:rsidR="00DA1345" w:rsidRPr="00D74066" w:rsidRDefault="00DA1345" w:rsidP="00C8324B">
            <w:pPr>
              <w:pStyle w:val="Prtre"/>
              <w:rPr>
                <w:sz w:val="16"/>
                <w:szCs w:val="16"/>
              </w:rPr>
            </w:pPr>
            <w:r w:rsidRPr="00D74066">
              <w:rPr>
                <w:color w:val="C00000" w:themeColor="text2"/>
              </w:rPr>
              <w:sym w:font="Wingdings 3" w:char="F0BA"/>
            </w:r>
            <w:r w:rsidRPr="00D74066">
              <w:rPr>
                <w:color w:val="C00000" w:themeColor="text2"/>
              </w:rPr>
              <w:tab/>
              <w:t>S</w:t>
            </w:r>
            <w:r w:rsidRPr="00D74066">
              <w:t xml:space="preserve">ouviens-toi des baptisés de Pâques </w:t>
            </w:r>
            <w:r w:rsidRPr="00D74066">
              <w:br/>
            </w:r>
            <w:r w:rsidRPr="00D74066">
              <w:tab/>
              <w:t xml:space="preserve">que tu as fait renaître de l’eau et de l’Esprit Saint </w:t>
            </w:r>
            <w:r w:rsidRPr="00D74066">
              <w:br/>
              <w:t xml:space="preserve">pour une vie nouvelle dans le Christ. </w:t>
            </w:r>
            <w:r w:rsidRPr="00D74066">
              <w:br/>
            </w:r>
          </w:p>
        </w:tc>
      </w:tr>
    </w:tbl>
    <w:p w14:paraId="558AE01E" w14:textId="77777777" w:rsidR="00DA1345" w:rsidRPr="00D74066" w:rsidRDefault="00DA1345" w:rsidP="00DA1345"/>
    <w:p w14:paraId="4BC4B2E5" w14:textId="77777777" w:rsidR="00DA1345" w:rsidRPr="00D74066" w:rsidRDefault="00DA1345" w:rsidP="00DA1345">
      <w:pPr>
        <w:pStyle w:val="Prtre"/>
      </w:pPr>
      <w:r w:rsidRPr="00D74066">
        <w:t xml:space="preserve">Écoute, en ta bonté, les prières de ta famille, </w:t>
      </w:r>
      <w:r w:rsidRPr="00D74066">
        <w:br/>
      </w:r>
      <w:r w:rsidRPr="00D74066">
        <w:tab/>
        <w:t xml:space="preserve">que tu as voulu rassembler devant toi. </w:t>
      </w:r>
      <w:r w:rsidRPr="00D74066">
        <w:br/>
        <w:t xml:space="preserve">Dans ta miséricorde, ramène à toi, Père très aimant, </w:t>
      </w:r>
      <w:r w:rsidRPr="00D74066">
        <w:br/>
      </w:r>
      <w:r w:rsidRPr="00D74066">
        <w:tab/>
        <w:t>tous tes enfants dispersés.</w:t>
      </w:r>
    </w:p>
    <w:p w14:paraId="540FC66B" w14:textId="77777777" w:rsidR="00DA1345" w:rsidRPr="00D74066" w:rsidRDefault="00DA1345" w:rsidP="00DA1345"/>
    <w:p w14:paraId="7C3BDECB" w14:textId="77777777" w:rsidR="00DA1345" w:rsidRPr="00D74066" w:rsidRDefault="00DA1345" w:rsidP="00DA1345">
      <w:pPr>
        <w:pStyle w:val="Note"/>
      </w:pPr>
      <w:r w:rsidRPr="00D74066">
        <w:tab/>
      </w:r>
      <w:r w:rsidRPr="00D74066">
        <w:tab/>
      </w:r>
      <w:r w:rsidRPr="00D74066">
        <w:sym w:font="Wingdings 3" w:char="F0BA"/>
      </w:r>
      <w:r w:rsidRPr="00D74066">
        <w:t xml:space="preserve"> Aux messes des défunts, intercession propre : voir ci-dessous.</w:t>
      </w:r>
    </w:p>
    <w:p w14:paraId="1FDF0F7A" w14:textId="1B91A74A" w:rsidR="00DA1345" w:rsidRPr="00D74066" w:rsidRDefault="00DA1345" w:rsidP="00DA1345">
      <w:bookmarkStart w:id="262" w:name="_Hlk100242233"/>
      <w:bookmarkStart w:id="263" w:name="_Hlk100176951"/>
    </w:p>
    <w:p w14:paraId="6835D144" w14:textId="5155CDA1" w:rsidR="00260035" w:rsidRPr="00260035" w:rsidRDefault="00260035" w:rsidP="00260035">
      <w:pPr>
        <w:pStyle w:val="Prtre"/>
        <w:keepNext/>
        <w:framePr w:dropCap="drop" w:lines="2" w:wrap="around" w:vAnchor="text" w:hAnchor="text"/>
        <w:spacing w:line="827" w:lineRule="exact"/>
        <w:textAlignment w:val="baseline"/>
        <w:rPr>
          <w:rFonts w:cs="Times"/>
          <w:color w:val="C00000" w:themeColor="text2"/>
          <w:position w:val="-9"/>
          <w:sz w:val="96"/>
          <w:szCs w:val="24"/>
        </w:rPr>
      </w:pPr>
      <w:bookmarkStart w:id="264" w:name="_Hlk100226131"/>
      <w:r w:rsidRPr="00260035">
        <w:rPr>
          <w:rFonts w:cs="Times"/>
          <w:color w:val="C00000" w:themeColor="text2"/>
          <w:position w:val="-9"/>
          <w:sz w:val="96"/>
          <w:szCs w:val="24"/>
        </w:rPr>
        <w:t>P</w:t>
      </w:r>
    </w:p>
    <w:p w14:paraId="4B618D5E" w14:textId="3DCB797B" w:rsidR="00DA1345" w:rsidRPr="00D74066" w:rsidRDefault="00FE4B89" w:rsidP="00260035">
      <w:pPr>
        <w:pStyle w:val="Prtre"/>
      </w:pPr>
      <w:r w:rsidRPr="00503F30">
        <w:rPr>
          <w:rFonts w:cs="Times"/>
          <w:bCs/>
          <w:noProof/>
          <w:color w:val="C00000" w:themeColor="text2"/>
        </w:rPr>
        <mc:AlternateContent>
          <mc:Choice Requires="wps">
            <w:drawing>
              <wp:anchor distT="45720" distB="45720" distL="114300" distR="114300" simplePos="0" relativeHeight="251679744" behindDoc="0" locked="0" layoutInCell="1" allowOverlap="1" wp14:anchorId="23467707" wp14:editId="3F0FA18D">
                <wp:simplePos x="0" y="0"/>
                <wp:positionH relativeFrom="page">
                  <wp:posOffset>0</wp:posOffset>
                </wp:positionH>
                <wp:positionV relativeFrom="paragraph">
                  <wp:posOffset>64770</wp:posOffset>
                </wp:positionV>
                <wp:extent cx="581660" cy="184150"/>
                <wp:effectExtent l="0" t="0" r="8890" b="635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184150"/>
                        </a:xfrm>
                        <a:prstGeom prst="rect">
                          <a:avLst/>
                        </a:prstGeom>
                        <a:solidFill>
                          <a:srgbClr val="FFFFFF"/>
                        </a:solidFill>
                        <a:ln w="9525">
                          <a:noFill/>
                          <a:miter lim="800000"/>
                          <a:headEnd/>
                          <a:tailEnd/>
                        </a:ln>
                      </wps:spPr>
                      <wps:txbx>
                        <w:txbxContent>
                          <w:p w14:paraId="1BB476B1" w14:textId="77777777" w:rsidR="00260035" w:rsidRPr="00503F30" w:rsidRDefault="00260035" w:rsidP="00260035">
                            <w:pPr>
                              <w:rPr>
                                <w:bCs/>
                                <w:sz w:val="24"/>
                                <w:szCs w:val="18"/>
                              </w:rPr>
                            </w:pPr>
                            <w:r w:rsidRPr="00503F30">
                              <w:rPr>
                                <w:rFonts w:cs="Times"/>
                                <w:bCs/>
                                <w:color w:val="C00000" w:themeColor="text2"/>
                                <w:sz w:val="24"/>
                                <w:szCs w:val="18"/>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467707" id="_x0000_s1036" type="#_x0000_t202" style="position:absolute;margin-left:0;margin-top:5.1pt;width:45.8pt;height:14.5pt;z-index:25167974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" stroked="f">
                <v:textbox style="mso-fit-shape-to-text:t" inset="0,0,0,0">
                  <w:txbxContent>
                    <w:p w14:paraId="1BB476B1" w14:textId="77777777" w:rsidR="00260035" w:rsidRPr="00503F30" w:rsidRDefault="00260035" w:rsidP="00260035">
                      <w:pPr>
                        <w:rPr>
                          <w:bCs/>
                          <w:sz w:val="24"/>
                          <w:szCs w:val="18"/>
                        </w:rPr>
                      </w:pPr>
                      <w:r w:rsidRPr="00503F30">
                        <w:rPr>
                          <w:rFonts w:cs="Times"/>
                          <w:bCs/>
                          <w:color w:val="C00000" w:themeColor="text2"/>
                          <w:sz w:val="24"/>
                          <w:szCs w:val="18"/>
                        </w:rPr>
                        <w:t>═════</w:t>
                      </w:r>
                    </w:p>
                  </w:txbxContent>
                </v:textbox>
                <w10:wrap type="square" anchorx="page"/>
              </v:shape>
            </w:pict>
          </mc:Fallback>
        </mc:AlternateContent>
      </w:r>
      <w:r w:rsidR="00DA1345" w:rsidRPr="00D74066">
        <w:t xml:space="preserve">our nos frères et sœurs défunts, </w:t>
      </w:r>
      <w:r w:rsidR="00DA1345" w:rsidRPr="00D74066">
        <w:br/>
      </w:r>
      <w:r w:rsidR="00DA1345" w:rsidRPr="00D74066">
        <w:tab/>
        <w:t xml:space="preserve">et pour tous ceux qui ont quitté ce monde </w:t>
      </w:r>
      <w:r w:rsidR="00DA1345" w:rsidRPr="00D74066">
        <w:br/>
      </w:r>
      <w:bookmarkEnd w:id="262"/>
      <w:bookmarkEnd w:id="264"/>
      <w:r w:rsidR="00DA1345" w:rsidRPr="00D74066">
        <w:tab/>
        <w:t xml:space="preserve">et trouvent grâce devant toi, </w:t>
      </w:r>
      <w:r w:rsidR="00DA1345" w:rsidRPr="00D74066">
        <w:br/>
      </w:r>
      <w:r w:rsidR="00DA1345" w:rsidRPr="00D74066">
        <w:tab/>
        <w:t xml:space="preserve">nous te prions : </w:t>
      </w:r>
      <w:r w:rsidR="00DA1345" w:rsidRPr="00D74066">
        <w:br/>
      </w:r>
      <w:bookmarkEnd w:id="263"/>
      <w:r w:rsidR="00DA1345" w:rsidRPr="00D74066">
        <w:t xml:space="preserve">en ta bienveillance, </w:t>
      </w:r>
      <w:r w:rsidR="00DA1345" w:rsidRPr="00D74066">
        <w:br/>
      </w:r>
      <w:r w:rsidR="00DA1345" w:rsidRPr="00D74066">
        <w:tab/>
        <w:t xml:space="preserve">accueille-les dans ton royaume, </w:t>
      </w:r>
      <w:r w:rsidR="00DA1345" w:rsidRPr="00D74066">
        <w:br/>
        <w:t xml:space="preserve">où nous espérons être comblés de ta gloire, </w:t>
      </w:r>
      <w:r w:rsidR="00DA1345" w:rsidRPr="00D74066">
        <w:br/>
      </w:r>
      <w:r w:rsidR="00DA1345" w:rsidRPr="00D74066">
        <w:tab/>
        <w:t xml:space="preserve">tous ensemble et pour l’éternité, </w:t>
      </w:r>
      <w:r w:rsidR="00DA1345" w:rsidRPr="00D74066">
        <w:br/>
      </w:r>
      <w:r w:rsidR="00DA1345" w:rsidRPr="00217032">
        <w:rPr>
          <w:rStyle w:val="NoteCar"/>
          <w:b w:val="0"/>
          <w:bCs/>
        </w:rPr>
        <w:tab/>
      </w:r>
      <w:r w:rsidR="00DA1345" w:rsidRPr="00217032">
        <w:rPr>
          <w:rStyle w:val="NoteCar"/>
          <w:b w:val="0"/>
          <w:bCs/>
        </w:rPr>
        <w:tab/>
      </w:r>
      <w:r w:rsidR="00DA1345" w:rsidRPr="00D74066">
        <w:rPr>
          <w:rStyle w:val="NoteCar"/>
          <w:b w:val="0"/>
          <w:bCs/>
        </w:rPr>
        <w:t>Il joint les mains.</w:t>
      </w:r>
      <w:r w:rsidR="00DA1345" w:rsidRPr="00217032">
        <w:rPr>
          <w:rStyle w:val="NoteCar"/>
          <w:b w:val="0"/>
          <w:bCs/>
        </w:rPr>
        <w:t xml:space="preserve"> </w:t>
      </w:r>
      <w:r w:rsidR="00DA1345" w:rsidRPr="00217032">
        <w:rPr>
          <w:rStyle w:val="NoteCar"/>
          <w:b w:val="0"/>
          <w:bCs/>
        </w:rPr>
        <w:br/>
      </w:r>
      <w:r w:rsidR="00DA1345" w:rsidRPr="00D74066">
        <w:t xml:space="preserve">par le Christ, notre Seigneur, </w:t>
      </w:r>
      <w:r w:rsidR="00DA1345" w:rsidRPr="00D74066">
        <w:br/>
      </w:r>
      <w:r w:rsidR="00DA1345" w:rsidRPr="00D74066">
        <w:tab/>
        <w:t xml:space="preserve">par qui tu donnes au monde </w:t>
      </w:r>
      <w:r w:rsidR="00DA1345" w:rsidRPr="00D74066">
        <w:br/>
      </w:r>
      <w:r w:rsidR="00DA1345" w:rsidRPr="00D74066">
        <w:tab/>
        <w:t>toute grâce et tout bien.</w:t>
      </w:r>
    </w:p>
    <w:p w14:paraId="78792503" w14:textId="77777777" w:rsidR="00DA1345" w:rsidRPr="00D74066" w:rsidRDefault="00DA1345" w:rsidP="00DA1345"/>
    <w:tbl>
      <w:tblPr>
        <w:tblStyle w:val="Grilledutableau"/>
        <w:tblW w:w="0" w:type="auto"/>
        <w:tblBorders>
          <w:top w:val="single" w:sz="4" w:space="0" w:color="C00000" w:themeColor="text2"/>
          <w:left w:val="single" w:sz="4" w:space="0" w:color="C00000" w:themeColor="text2"/>
          <w:bottom w:val="single" w:sz="4" w:space="0" w:color="C00000" w:themeColor="text2"/>
          <w:right w:val="single" w:sz="4" w:space="0" w:color="C00000" w:themeColor="text2"/>
          <w:insideH w:val="single" w:sz="4" w:space="0" w:color="C00000" w:themeColor="text2"/>
          <w:insideV w:val="single" w:sz="4" w:space="0" w:color="C00000" w:themeColor="text2"/>
        </w:tblBorders>
        <w:tblCellMar>
          <w:left w:w="425" w:type="dxa"/>
        </w:tblCellMar>
        <w:tblLook w:val="04A0" w:firstRow="1" w:lastRow="0" w:firstColumn="1" w:lastColumn="0" w:noHBand="0" w:noVBand="1"/>
      </w:tblPr>
      <w:tblGrid>
        <w:gridCol w:w="9910"/>
      </w:tblGrid>
      <w:tr w:rsidR="00DA1345" w:rsidRPr="00D74066" w14:paraId="53BBA822" w14:textId="77777777" w:rsidTr="00DB4808">
        <w:tc>
          <w:tcPr>
            <w:tcW w:w="9910" w:type="dxa"/>
          </w:tcPr>
          <w:p w14:paraId="5A8DEA6F" w14:textId="77777777" w:rsidR="00DA1345" w:rsidRPr="00D74066" w:rsidRDefault="00DA1345" w:rsidP="00C8324B">
            <w:pPr>
              <w:pStyle w:val="Interligne"/>
            </w:pPr>
          </w:p>
          <w:p w14:paraId="11679864" w14:textId="77777777" w:rsidR="00DA1345" w:rsidRPr="000405B6" w:rsidRDefault="00DA1345" w:rsidP="00C8324B">
            <w:pPr>
              <w:pStyle w:val="Note"/>
              <w:rPr>
                <w:spacing w:val="-4"/>
              </w:rPr>
            </w:pPr>
            <w:r w:rsidRPr="000405B6">
              <w:rPr>
                <w:color w:val="000000" w:themeColor="text1"/>
                <w:spacing w:val="-4"/>
              </w:rPr>
              <w:t>115.</w:t>
            </w:r>
            <w:r w:rsidRPr="000405B6">
              <w:rPr>
                <w:spacing w:val="-4"/>
              </w:rPr>
              <w:tab/>
              <w:t>Quand cette Prière eucharistique est employée aux messes des défunts, on peut dire :</w:t>
            </w:r>
          </w:p>
          <w:p w14:paraId="4E4DF5AA" w14:textId="77777777" w:rsidR="00DA1345" w:rsidRPr="00D74066" w:rsidRDefault="00DA1345" w:rsidP="00C8324B">
            <w:pPr>
              <w:pStyle w:val="Prtre"/>
            </w:pPr>
            <w:r w:rsidRPr="00D74066">
              <w:rPr>
                <w:color w:val="C00000" w:themeColor="text2"/>
              </w:rPr>
              <w:sym w:font="Wingdings 3" w:char="F0BA"/>
            </w:r>
            <w:r w:rsidRPr="00D74066">
              <w:rPr>
                <w:color w:val="C00000" w:themeColor="text2"/>
              </w:rPr>
              <w:tab/>
              <w:t>S</w:t>
            </w:r>
            <w:r w:rsidRPr="00D74066">
              <w:t xml:space="preserve">ouviens-toi de </w:t>
            </w:r>
            <w:r w:rsidRPr="00D74066">
              <w:rPr>
                <w:color w:val="C00000" w:themeColor="text2"/>
              </w:rPr>
              <w:t>N.</w:t>
            </w:r>
            <w:r w:rsidRPr="00D74066">
              <w:t xml:space="preserve"> </w:t>
            </w:r>
            <w:r w:rsidRPr="00D74066">
              <w:rPr>
                <w:rStyle w:val="NoteCar"/>
                <w:b w:val="0"/>
                <w:bCs/>
              </w:rPr>
              <w:t>ou</w:t>
            </w:r>
            <w:r w:rsidRPr="00D74066">
              <w:t xml:space="preserve"> celui </w:t>
            </w:r>
            <w:r w:rsidRPr="00D74066">
              <w:rPr>
                <w:color w:val="C00000" w:themeColor="text2"/>
              </w:rPr>
              <w:t>(</w:t>
            </w:r>
            <w:r w:rsidRPr="00D74066">
              <w:t>celle</w:t>
            </w:r>
            <w:r w:rsidRPr="00D74066">
              <w:rPr>
                <w:color w:val="C00000" w:themeColor="text2"/>
              </w:rPr>
              <w:t>)</w:t>
            </w:r>
            <w:r w:rsidRPr="00D74066">
              <w:t xml:space="preserve"> </w:t>
            </w:r>
            <w:r w:rsidRPr="00D74066">
              <w:br/>
            </w:r>
            <w:r w:rsidRPr="00D74066">
              <w:tab/>
              <w:t xml:space="preserve">qui a quitté ce monde </w:t>
            </w:r>
            <w:r w:rsidRPr="00D74066">
              <w:rPr>
                <w:color w:val="C00000" w:themeColor="text2"/>
              </w:rPr>
              <w:t>(</w:t>
            </w:r>
            <w:r w:rsidRPr="00D74066">
              <w:t>aujourd’hui</w:t>
            </w:r>
            <w:r w:rsidRPr="00D74066">
              <w:rPr>
                <w:color w:val="C00000" w:themeColor="text2"/>
              </w:rPr>
              <w:t>)</w:t>
            </w:r>
            <w:r w:rsidRPr="00D74066">
              <w:t xml:space="preserve"> </w:t>
            </w:r>
            <w:r w:rsidRPr="00D74066">
              <w:br/>
            </w:r>
            <w:r w:rsidRPr="00D74066">
              <w:tab/>
              <w:t xml:space="preserve">et que tu appelles auprès de toi. </w:t>
            </w:r>
            <w:r w:rsidRPr="00D74066">
              <w:br/>
              <w:t xml:space="preserve">Puisqu’il </w:t>
            </w:r>
            <w:r w:rsidRPr="00D74066">
              <w:rPr>
                <w:color w:val="C00000" w:themeColor="text2"/>
              </w:rPr>
              <w:t>(</w:t>
            </w:r>
            <w:r w:rsidRPr="00D74066">
              <w:t>elle</w:t>
            </w:r>
            <w:r w:rsidRPr="00D74066">
              <w:rPr>
                <w:color w:val="C00000" w:themeColor="text2"/>
              </w:rPr>
              <w:t>)</w:t>
            </w:r>
            <w:r w:rsidRPr="00D74066">
              <w:t xml:space="preserve"> a été unie</w:t>
            </w:r>
            <w:r w:rsidRPr="00D74066">
              <w:rPr>
                <w:color w:val="C00000" w:themeColor="text2"/>
              </w:rPr>
              <w:t>(</w:t>
            </w:r>
            <w:r w:rsidRPr="00D74066">
              <w:t>e</w:t>
            </w:r>
            <w:r w:rsidRPr="00D74066">
              <w:rPr>
                <w:color w:val="C00000" w:themeColor="text2"/>
              </w:rPr>
              <w:t>)</w:t>
            </w:r>
            <w:r w:rsidRPr="00D74066">
              <w:t xml:space="preserve"> à la mort de ton Fils, </w:t>
            </w:r>
            <w:r w:rsidRPr="00D74066">
              <w:br/>
              <w:t xml:space="preserve">accorde-lui de participer à sa résurrection </w:t>
            </w:r>
            <w:r w:rsidRPr="00D74066">
              <w:br/>
            </w:r>
            <w:r w:rsidRPr="00D74066">
              <w:tab/>
              <w:t xml:space="preserve">le jour où le Christ ressuscitera dans la chair </w:t>
            </w:r>
            <w:r w:rsidRPr="00D74066">
              <w:br/>
            </w:r>
            <w:r w:rsidRPr="00D74066">
              <w:tab/>
              <w:t xml:space="preserve">ceux qui sont morts, </w:t>
            </w:r>
            <w:r w:rsidRPr="00D74066">
              <w:br/>
              <w:t xml:space="preserve">et transformera nos pauvres corps </w:t>
            </w:r>
            <w:r w:rsidRPr="00D74066">
              <w:br/>
            </w:r>
            <w:r w:rsidRPr="00D74066">
              <w:tab/>
              <w:t>à l’image de son corps glorieux.</w:t>
            </w:r>
          </w:p>
          <w:p w14:paraId="1FD66396" w14:textId="77777777" w:rsidR="00DA1345" w:rsidRPr="00D74066" w:rsidRDefault="00DA1345" w:rsidP="00C8324B">
            <w:pPr>
              <w:pStyle w:val="Prtre"/>
            </w:pPr>
            <w:r w:rsidRPr="00D74066">
              <w:t xml:space="preserve">Souviens-toi aussi de nos frères et sœurs défunts, </w:t>
            </w:r>
            <w:r w:rsidRPr="00D74066">
              <w:br/>
            </w:r>
            <w:r w:rsidRPr="00D74066">
              <w:tab/>
              <w:t xml:space="preserve">souviens-toi de tous ceux qui ont quitté ce monde </w:t>
            </w:r>
            <w:r w:rsidRPr="00D74066">
              <w:br/>
            </w:r>
            <w:r w:rsidRPr="00D74066">
              <w:tab/>
              <w:t xml:space="preserve">et trouvent grâce devant toi : </w:t>
            </w:r>
            <w:r w:rsidRPr="00D74066">
              <w:br/>
              <w:t xml:space="preserve">en ta bienveillance, reçois-les dans ton Royaume, </w:t>
            </w:r>
            <w:r w:rsidRPr="00D74066">
              <w:br/>
            </w:r>
            <w:r w:rsidRPr="00D74066">
              <w:tab/>
              <w:t xml:space="preserve">où nous espérons être comblés de ta gloire, </w:t>
            </w:r>
            <w:r w:rsidRPr="00D74066">
              <w:br/>
            </w:r>
            <w:r w:rsidRPr="00D74066">
              <w:tab/>
              <w:t xml:space="preserve">tous ensemble et pour l’éternité, </w:t>
            </w:r>
            <w:r w:rsidRPr="00D74066">
              <w:br/>
            </w:r>
            <w:r w:rsidRPr="00D74066">
              <w:tab/>
              <w:t xml:space="preserve">quand tu essuieras toute larme de nos yeux ; </w:t>
            </w:r>
            <w:r w:rsidRPr="00D74066">
              <w:br/>
              <w:t xml:space="preserve">en te voyant, toi notre Dieu, tel que tu es, </w:t>
            </w:r>
            <w:r w:rsidRPr="00D74066">
              <w:br/>
            </w:r>
            <w:r w:rsidRPr="00D74066">
              <w:tab/>
              <w:t xml:space="preserve">nous te serons semblables éternellement </w:t>
            </w:r>
            <w:r w:rsidRPr="00D74066">
              <w:br/>
            </w:r>
            <w:r w:rsidRPr="00D74066">
              <w:tab/>
              <w:t xml:space="preserve">et, sans fin, nous chaterons ta louange </w:t>
            </w:r>
            <w:r w:rsidRPr="00D74066">
              <w:br/>
            </w:r>
            <w:r w:rsidRPr="00CE3C8F">
              <w:rPr>
                <w:rStyle w:val="NoteCar"/>
                <w:b w:val="0"/>
                <w:bCs/>
              </w:rPr>
              <w:tab/>
            </w:r>
            <w:r w:rsidRPr="00CE3C8F">
              <w:rPr>
                <w:rStyle w:val="NoteCar"/>
                <w:b w:val="0"/>
                <w:bCs/>
              </w:rPr>
              <w:tab/>
            </w:r>
            <w:r w:rsidRPr="00D74066">
              <w:rPr>
                <w:rStyle w:val="NoteCar"/>
                <w:b w:val="0"/>
                <w:bCs/>
              </w:rPr>
              <w:t>Il joint les mains.</w:t>
            </w:r>
            <w:r w:rsidRPr="00CE3C8F">
              <w:rPr>
                <w:rStyle w:val="NoteCar"/>
                <w:b w:val="0"/>
                <w:bCs/>
              </w:rPr>
              <w:t xml:space="preserve"> </w:t>
            </w:r>
            <w:r w:rsidRPr="00CE3C8F">
              <w:rPr>
                <w:rStyle w:val="NoteCar"/>
                <w:b w:val="0"/>
                <w:bCs/>
              </w:rPr>
              <w:br/>
            </w:r>
            <w:r w:rsidRPr="00D74066">
              <w:t xml:space="preserve">par le Christ, notre Seigneur, </w:t>
            </w:r>
            <w:r w:rsidRPr="00D74066">
              <w:br/>
            </w:r>
            <w:r w:rsidRPr="00D74066">
              <w:tab/>
              <w:t xml:space="preserve">par qui tu donnes au monde </w:t>
            </w:r>
            <w:r w:rsidRPr="00D74066">
              <w:br/>
            </w:r>
            <w:r w:rsidRPr="00D74066">
              <w:tab/>
              <w:t xml:space="preserve">toute grâce et tout bien. </w:t>
            </w:r>
            <w:r w:rsidRPr="00D74066">
              <w:rPr>
                <w:color w:val="C00000" w:themeColor="text2"/>
              </w:rPr>
              <w:t>†</w:t>
            </w:r>
          </w:p>
          <w:p w14:paraId="7EB72963" w14:textId="77777777" w:rsidR="00DA1345" w:rsidRPr="00D74066" w:rsidRDefault="00DA1345" w:rsidP="00C8324B">
            <w:pPr>
              <w:rPr>
                <w:sz w:val="16"/>
                <w:szCs w:val="10"/>
              </w:rPr>
            </w:pPr>
          </w:p>
        </w:tc>
      </w:tr>
    </w:tbl>
    <w:p w14:paraId="612E1337" w14:textId="77777777" w:rsidR="00DA1345" w:rsidRPr="005C2A33" w:rsidRDefault="00DA1345" w:rsidP="00DA1345"/>
    <w:p w14:paraId="3FA41047" w14:textId="69C6076C" w:rsidR="00DA1345" w:rsidRPr="00D74066" w:rsidRDefault="00260035" w:rsidP="00DA1345">
      <w:pPr>
        <w:pStyle w:val="Note"/>
      </w:pPr>
      <w:r w:rsidRPr="00503F30">
        <w:rPr>
          <w:rFonts w:cs="Times"/>
          <w:bCs/>
          <w:noProof/>
        </w:rPr>
        <mc:AlternateContent>
          <mc:Choice Requires="wps">
            <w:drawing>
              <wp:anchor distT="45720" distB="45720" distL="114300" distR="114300" simplePos="0" relativeHeight="251681792" behindDoc="0" locked="0" layoutInCell="1" allowOverlap="1" wp14:anchorId="3FA0007F" wp14:editId="085F8466">
                <wp:simplePos x="0" y="0"/>
                <wp:positionH relativeFrom="leftMargin">
                  <wp:posOffset>492125</wp:posOffset>
                </wp:positionH>
                <wp:positionV relativeFrom="paragraph">
                  <wp:posOffset>292100</wp:posOffset>
                </wp:positionV>
                <wp:extent cx="130175" cy="1404620"/>
                <wp:effectExtent l="0" t="0" r="3175" b="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404620"/>
                        </a:xfrm>
                        <a:prstGeom prst="rect">
                          <a:avLst/>
                        </a:prstGeom>
                        <a:solidFill>
                          <a:srgbClr val="FFFFFF"/>
                        </a:solidFill>
                        <a:ln w="9525">
                          <a:noFill/>
                          <a:miter lim="800000"/>
                          <a:headEnd/>
                          <a:tailEnd/>
                        </a:ln>
                      </wps:spPr>
                      <wps:txbx>
                        <w:txbxContent>
                          <w:p w14:paraId="607FAA7A" w14:textId="5C4307A6" w:rsidR="00260035" w:rsidRPr="00260035" w:rsidRDefault="00260035" w:rsidP="00260035">
                            <w:pPr>
                              <w:pStyle w:val="Peuple"/>
                              <w:rPr>
                                <w:color w:val="C00000" w:themeColor="text2"/>
                              </w:rPr>
                            </w:pPr>
                            <w:r w:rsidRPr="00260035">
                              <w:rPr>
                                <w:color w:val="C00000" w:themeColor="text2"/>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A0007F" id="_x0000_s1037" type="#_x0000_t202" style="position:absolute;left:0;text-align:left;margin-left:38.75pt;margin-top:23pt;width:10.25pt;height:110.6pt;z-index:251681792;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" stroked="f">
                <v:textbox style="mso-fit-shape-to-text:t" inset="0,0,0,0">
                  <w:txbxContent>
                    <w:p w14:paraId="607FAA7A" w14:textId="5C4307A6" w:rsidR="00260035" w:rsidRPr="00260035" w:rsidRDefault="00260035" w:rsidP="00260035">
                      <w:pPr>
                        <w:pStyle w:val="Peuple"/>
                        <w:rPr>
                          <w:color w:val="C00000" w:themeColor="text2"/>
                        </w:rPr>
                      </w:pPr>
                      <w:r w:rsidRPr="00260035">
                        <w:rPr>
                          <w:color w:val="C00000" w:themeColor="text2"/>
                        </w:rPr>
                        <w:t>†</w:t>
                      </w:r>
                    </w:p>
                  </w:txbxContent>
                </v:textbox>
                <w10:wrap type="square" anchorx="margin"/>
              </v:shape>
            </w:pict>
          </mc:Fallback>
        </mc:AlternateContent>
      </w:r>
      <w:r w:rsidR="00DA1345" w:rsidRPr="00D74066">
        <w:rPr>
          <w:color w:val="000000" w:themeColor="text1"/>
        </w:rPr>
        <w:t>114.</w:t>
      </w:r>
      <w:r w:rsidR="00DA1345" w:rsidRPr="00D74066">
        <w:tab/>
        <w:t>Il prend la patène avec l’hostie, ainsi que le calice, et, les élevant ensemble, il dit :</w:t>
      </w:r>
    </w:p>
    <w:p w14:paraId="207E57E3" w14:textId="53B1860C" w:rsidR="00260035" w:rsidRPr="00260035" w:rsidRDefault="00260035" w:rsidP="00260035">
      <w:pPr>
        <w:pStyle w:val="Prtre"/>
        <w:keepNext/>
        <w:framePr w:dropCap="drop" w:lines="2" w:wrap="around" w:vAnchor="text" w:hAnchor="text"/>
        <w:spacing w:line="827" w:lineRule="exact"/>
        <w:textAlignment w:val="baseline"/>
        <w:rPr>
          <w:rFonts w:cs="Times"/>
          <w:color w:val="C00000" w:themeColor="text2"/>
          <w:position w:val="-9"/>
          <w:sz w:val="96"/>
          <w:szCs w:val="24"/>
        </w:rPr>
      </w:pPr>
      <w:bookmarkStart w:id="265" w:name="_Hlk100226232"/>
      <w:r w:rsidRPr="00260035">
        <w:rPr>
          <w:rFonts w:cs="Times"/>
          <w:color w:val="C00000" w:themeColor="text2"/>
          <w:position w:val="-9"/>
          <w:sz w:val="96"/>
          <w:szCs w:val="24"/>
        </w:rPr>
        <w:t>P</w:t>
      </w:r>
    </w:p>
    <w:p w14:paraId="141151D5" w14:textId="6D13B1C5" w:rsidR="00DA1345" w:rsidRPr="00D74066" w:rsidRDefault="00DA1345" w:rsidP="00DA1345">
      <w:pPr>
        <w:pStyle w:val="Prtre"/>
      </w:pPr>
      <w:r w:rsidRPr="00D74066">
        <w:t xml:space="preserve">ar lui, avec lui et en lui, </w:t>
      </w:r>
      <w:r w:rsidRPr="00D74066">
        <w:br/>
      </w:r>
      <w:r w:rsidRPr="00D74066">
        <w:tab/>
        <w:t xml:space="preserve">à toi, Dieu le Père tout-puissant, </w:t>
      </w:r>
      <w:r w:rsidRPr="00D74066">
        <w:br/>
      </w:r>
      <w:bookmarkEnd w:id="265"/>
      <w:r w:rsidRPr="00D74066">
        <w:tab/>
        <w:t xml:space="preserve">dans l’unité du Saint-Esprit, </w:t>
      </w:r>
      <w:r w:rsidRPr="00D74066">
        <w:br/>
        <w:t xml:space="preserve">tout honneur et toute gloire, </w:t>
      </w:r>
      <w:r w:rsidRPr="00D74066">
        <w:br/>
      </w:r>
      <w:r w:rsidRPr="00D74066">
        <w:tab/>
        <w:t>pour les siècles des siècles.</w:t>
      </w:r>
    </w:p>
    <w:p w14:paraId="777D0A47" w14:textId="77777777" w:rsidR="00DA1345" w:rsidRDefault="00DA1345" w:rsidP="00DA1345">
      <w:pPr>
        <w:pStyle w:val="Interligne"/>
        <w:rPr>
          <w:w w:val="95"/>
        </w:rPr>
      </w:pPr>
    </w:p>
    <w:p w14:paraId="130044F3" w14:textId="77777777" w:rsidR="00DA1345" w:rsidRPr="00D74066" w:rsidRDefault="00DA1345" w:rsidP="00DA1345">
      <w:pPr>
        <w:pStyle w:val="Note"/>
      </w:pPr>
      <w:r w:rsidRPr="00D74066">
        <w:t>Le peuple acclame :</w:t>
      </w:r>
    </w:p>
    <w:p w14:paraId="0C61DB33" w14:textId="31B181B0" w:rsidR="00DA1345" w:rsidRPr="00D74066" w:rsidRDefault="00DA1345" w:rsidP="00DA1345">
      <w:pPr>
        <w:pStyle w:val="Peuple"/>
      </w:pPr>
      <w:r w:rsidRPr="00D74066">
        <w:rPr>
          <w:color w:val="C00000" w:themeColor="text2"/>
          <w:spacing w:val="-92"/>
        </w:rPr>
        <w:t>R/</w:t>
      </w:r>
      <w:r w:rsidRPr="00D74066">
        <w:tab/>
        <w:t>Amen.</w:t>
      </w:r>
    </w:p>
    <w:p w14:paraId="2122DA7E" w14:textId="77777777" w:rsidR="00DA1345" w:rsidRDefault="00DA1345" w:rsidP="00DA1345"/>
    <w:p w14:paraId="5124D8A2" w14:textId="77777777" w:rsidR="00DA1345" w:rsidRPr="005C2A33" w:rsidRDefault="00DA1345" w:rsidP="00DA1345">
      <w:pPr>
        <w:pStyle w:val="Interligne"/>
      </w:pPr>
    </w:p>
    <w:p w14:paraId="0B5F34C3" w14:textId="2162949D" w:rsidR="00DA1345" w:rsidRPr="00D74066" w:rsidRDefault="00DA1345" w:rsidP="00DA1345">
      <w:pPr>
        <w:pStyle w:val="Note"/>
      </w:pPr>
      <w:r w:rsidRPr="00D74066">
        <w:t>Vient ensuite le rite de la communion.</w:t>
      </w:r>
      <w:r>
        <w:tab/>
      </w:r>
      <w:r w:rsidRPr="005C2A33">
        <w:rPr>
          <w:rFonts w:ascii="Calibri" w:hAnsi="Calibri" w:cs="Calibri"/>
          <w:sz w:val="24"/>
          <w:szCs w:val="18"/>
        </w:rPr>
        <w:sym w:font="Wingdings" w:char="F0E0"/>
      </w:r>
      <w:r w:rsidRPr="005C2A33">
        <w:rPr>
          <w:rFonts w:ascii="Calibri" w:hAnsi="Calibri" w:cs="Calibri"/>
          <w:sz w:val="24"/>
          <w:szCs w:val="18"/>
        </w:rPr>
        <w:t xml:space="preserve"> </w:t>
      </w:r>
      <w:hyperlink w:anchor="_Rite_de_la_1" w:history="1">
        <w:r w:rsidRPr="00AA3D86">
          <w:rPr>
            <w:rStyle w:val="Lienhypertexte"/>
            <w:b/>
            <w:bCs/>
            <w:caps/>
            <w:sz w:val="20"/>
            <w:szCs w:val="14"/>
          </w:rPr>
          <w:t>Rite de la communion</w:t>
        </w:r>
      </w:hyperlink>
      <w:r w:rsidRPr="00D74066">
        <w:br w:type="page"/>
      </w:r>
    </w:p>
    <w:p w14:paraId="5E77CEE4" w14:textId="77777777" w:rsidR="00DA1345" w:rsidRPr="00D74066" w:rsidRDefault="00DA1345" w:rsidP="00DA1345">
      <w:pPr>
        <w:pStyle w:val="Titre2"/>
      </w:pPr>
      <w:bookmarkStart w:id="266" w:name="_Prière_eucharistique_IV"/>
      <w:bookmarkEnd w:id="266"/>
      <w:r w:rsidRPr="00D74066">
        <w:lastRenderedPageBreak/>
        <w:t>Prière eucharistique IV</w:t>
      </w:r>
    </w:p>
    <w:p w14:paraId="3548E78E" w14:textId="77777777" w:rsidR="00DA1345" w:rsidRPr="00D74066" w:rsidRDefault="00DA1345" w:rsidP="00DA1345"/>
    <w:p w14:paraId="48E80D8C" w14:textId="77777777" w:rsidR="00DA1345" w:rsidRPr="00D74066" w:rsidRDefault="00DA1345" w:rsidP="00DA1345">
      <w:pPr>
        <w:pStyle w:val="Note"/>
      </w:pPr>
      <w:r w:rsidRPr="00D74066">
        <w:rPr>
          <w:color w:val="000000" w:themeColor="text1"/>
        </w:rPr>
        <w:t>116.</w:t>
      </w:r>
      <w:r w:rsidRPr="00D74066">
        <w:tab/>
        <w:t>Cette Prière eucharistique présente, avec sa préface, un résumé de l’histoire du salut. On ne peut donc prendre aucune autre préface :</w:t>
      </w:r>
    </w:p>
    <w:p w14:paraId="095CA155" w14:textId="77777777" w:rsidR="00DA1345" w:rsidRPr="00D74066" w:rsidRDefault="00DA1345" w:rsidP="00DA1345"/>
    <w:p w14:paraId="41A5FBD1" w14:textId="77777777" w:rsidR="00DA1345" w:rsidRPr="00D74066" w:rsidRDefault="00DA1345" w:rsidP="00DA1345">
      <w:pPr>
        <w:pStyle w:val="Note"/>
      </w:pPr>
      <w:r w:rsidRPr="00D74066">
        <w:tab/>
      </w:r>
      <w:r w:rsidRPr="00D74066">
        <w:tab/>
        <w:t>Étendant les mains, le prêtre dit :</w:t>
      </w:r>
    </w:p>
    <w:p w14:paraId="670D9C36" w14:textId="77777777" w:rsidR="00260035" w:rsidRPr="00D74066" w:rsidRDefault="00260035" w:rsidP="00260035">
      <w:pPr>
        <w:pStyle w:val="Prtre"/>
      </w:pPr>
      <w:r w:rsidRPr="004609C1">
        <w:rPr>
          <w:color w:val="C00000" w:themeColor="text2"/>
        </w:rPr>
        <w:t>L</w:t>
      </w:r>
      <w:r w:rsidRPr="00D74066">
        <w:t>e Seigneur soit avec vous.</w:t>
      </w:r>
    </w:p>
    <w:p w14:paraId="102EB91C" w14:textId="77777777" w:rsidR="00260035" w:rsidRPr="00D74066" w:rsidRDefault="00260035" w:rsidP="00260035">
      <w:pPr>
        <w:pStyle w:val="Peuple"/>
      </w:pPr>
      <w:r w:rsidRPr="00D74066">
        <w:rPr>
          <w:color w:val="C00000" w:themeColor="text2"/>
          <w:spacing w:val="-92"/>
        </w:rPr>
        <w:t>R/</w:t>
      </w:r>
      <w:r w:rsidRPr="00D74066">
        <w:tab/>
        <w:t>Et avec votre esprit.</w:t>
      </w:r>
    </w:p>
    <w:p w14:paraId="6B801374" w14:textId="77777777" w:rsidR="00260035" w:rsidRPr="00F23FDA" w:rsidRDefault="00260035" w:rsidP="00260035">
      <w:pPr>
        <w:pStyle w:val="Interligne"/>
        <w:rPr>
          <w:rFonts w:eastAsia="MS Gothic"/>
        </w:rPr>
      </w:pPr>
    </w:p>
    <w:p w14:paraId="2B773065" w14:textId="77777777" w:rsidR="00260035" w:rsidRPr="00D74066" w:rsidRDefault="00260035" w:rsidP="00260035">
      <w:pPr>
        <w:pStyle w:val="Prtre"/>
      </w:pPr>
      <w:r w:rsidRPr="004609C1">
        <w:rPr>
          <w:color w:val="C00000" w:themeColor="text2"/>
        </w:rPr>
        <w:t>É</w:t>
      </w:r>
      <w:r w:rsidRPr="00D74066">
        <w:t>levons notre cœur.</w:t>
      </w:r>
    </w:p>
    <w:p w14:paraId="168851DC" w14:textId="77777777" w:rsidR="00260035" w:rsidRPr="00D74066" w:rsidRDefault="00260035" w:rsidP="00260035">
      <w:pPr>
        <w:pStyle w:val="Peuple"/>
      </w:pPr>
      <w:r w:rsidRPr="00D74066">
        <w:rPr>
          <w:color w:val="C00000" w:themeColor="text2"/>
          <w:spacing w:val="-92"/>
        </w:rPr>
        <w:t>R/</w:t>
      </w:r>
      <w:r w:rsidRPr="00D74066">
        <w:tab/>
        <w:t>Nous le tournons vers le Seigneur.</w:t>
      </w:r>
    </w:p>
    <w:p w14:paraId="06B91D1F" w14:textId="77777777" w:rsidR="00260035" w:rsidRPr="00F23FDA" w:rsidRDefault="00260035" w:rsidP="00260035">
      <w:pPr>
        <w:pStyle w:val="Interligne"/>
        <w:rPr>
          <w:rFonts w:eastAsia="MS Gothic"/>
        </w:rPr>
      </w:pPr>
    </w:p>
    <w:p w14:paraId="069EEA95" w14:textId="77777777" w:rsidR="00260035" w:rsidRPr="00D74066" w:rsidRDefault="00260035" w:rsidP="00260035">
      <w:pPr>
        <w:pStyle w:val="Prtre"/>
      </w:pPr>
      <w:r w:rsidRPr="004609C1">
        <w:rPr>
          <w:color w:val="C00000" w:themeColor="text2"/>
        </w:rPr>
        <w:t>R</w:t>
      </w:r>
      <w:r w:rsidRPr="00D74066">
        <w:t>endons grâce au Seigneur notre Dieu.</w:t>
      </w:r>
    </w:p>
    <w:p w14:paraId="199A1213" w14:textId="77777777" w:rsidR="00260035" w:rsidRPr="00D74066" w:rsidRDefault="00260035" w:rsidP="00260035">
      <w:pPr>
        <w:pStyle w:val="Peuple"/>
      </w:pPr>
      <w:r w:rsidRPr="00D74066">
        <w:rPr>
          <w:color w:val="C00000" w:themeColor="text2"/>
          <w:spacing w:val="-92"/>
        </w:rPr>
        <w:t>R/</w:t>
      </w:r>
      <w:r w:rsidRPr="00D74066">
        <w:tab/>
        <w:t>Cela est juste et bon.</w:t>
      </w:r>
    </w:p>
    <w:p w14:paraId="47618626" w14:textId="77777777" w:rsidR="00DA1345" w:rsidRPr="00D74066" w:rsidRDefault="00DA1345" w:rsidP="00DA1345"/>
    <w:p w14:paraId="60532DA2" w14:textId="57631AB1" w:rsidR="00260035" w:rsidRPr="00260035" w:rsidRDefault="00260035" w:rsidP="00260035">
      <w:pPr>
        <w:pStyle w:val="Prtre"/>
        <w:keepNext/>
        <w:framePr w:dropCap="drop" w:lines="2" w:wrap="around" w:vAnchor="text" w:hAnchor="text"/>
        <w:spacing w:line="827" w:lineRule="exact"/>
        <w:textAlignment w:val="baseline"/>
        <w:rPr>
          <w:rFonts w:cs="Times"/>
          <w:color w:val="C00000" w:themeColor="text2"/>
          <w:position w:val="-7"/>
          <w:sz w:val="103"/>
        </w:rPr>
      </w:pPr>
      <w:r w:rsidRPr="00260035">
        <w:rPr>
          <w:rFonts w:cs="Times"/>
          <w:color w:val="C00000" w:themeColor="text2"/>
          <w:position w:val="-7"/>
          <w:sz w:val="96"/>
          <w:szCs w:val="24"/>
        </w:rPr>
        <w:t>V</w:t>
      </w:r>
    </w:p>
    <w:p w14:paraId="03643B99" w14:textId="31F321C4" w:rsidR="00DA1345" w:rsidRDefault="00DA1345" w:rsidP="00DA1345">
      <w:pPr>
        <w:pStyle w:val="Prtre"/>
      </w:pPr>
      <w:r w:rsidRPr="00D74066">
        <w:t xml:space="preserve">raiment, il est bon de te rendre grâce, </w:t>
      </w:r>
      <w:r w:rsidRPr="00D74066">
        <w:br/>
      </w:r>
      <w:r w:rsidRPr="00D74066">
        <w:tab/>
        <w:t xml:space="preserve">il est juste et bon de te glorifier, Père très saint, </w:t>
      </w:r>
      <w:r w:rsidRPr="00D74066">
        <w:br/>
        <w:t xml:space="preserve">car tu es le seul Dieu, le Dieu vivant et vrai : </w:t>
      </w:r>
      <w:r w:rsidRPr="00D74066">
        <w:br/>
        <w:t xml:space="preserve">toi qui es avant tous les siècles, </w:t>
      </w:r>
      <w:r w:rsidRPr="00D74066">
        <w:br/>
      </w:r>
      <w:r w:rsidRPr="00D74066">
        <w:tab/>
        <w:t xml:space="preserve">tu demeures éternellement, </w:t>
      </w:r>
      <w:r w:rsidRPr="00D74066">
        <w:br/>
      </w:r>
      <w:r w:rsidRPr="00D74066">
        <w:tab/>
        <w:t xml:space="preserve">lumière au-delà de toute lumière. </w:t>
      </w:r>
    </w:p>
    <w:p w14:paraId="374EFD40" w14:textId="77777777" w:rsidR="00DA1345" w:rsidRPr="004B179C" w:rsidRDefault="00DA1345" w:rsidP="00DA1345">
      <w:pPr>
        <w:pStyle w:val="Interligne"/>
      </w:pPr>
    </w:p>
    <w:p w14:paraId="6C566194" w14:textId="77777777" w:rsidR="00DA1345" w:rsidRPr="00D74066" w:rsidRDefault="00DA1345" w:rsidP="00DA1345">
      <w:pPr>
        <w:pStyle w:val="Prtre"/>
      </w:pPr>
      <w:r w:rsidRPr="00D74066">
        <w:t xml:space="preserve">Toi, le Dieu de bonté, la source de la vie, </w:t>
      </w:r>
      <w:r w:rsidRPr="00D74066">
        <w:br/>
        <w:t xml:space="preserve">tu as fait le monde </w:t>
      </w:r>
      <w:r w:rsidRPr="00D74066">
        <w:br/>
      </w:r>
      <w:r w:rsidRPr="00D74066">
        <w:tab/>
        <w:t xml:space="preserve">pour que toute créature soit comblée de tes bénédictions, </w:t>
      </w:r>
      <w:r w:rsidRPr="00D74066">
        <w:br/>
      </w:r>
      <w:r w:rsidRPr="00D74066">
        <w:tab/>
        <w:t xml:space="preserve">et que beaucoup se réjouissent de l’éclat de ta lumière. </w:t>
      </w:r>
    </w:p>
    <w:p w14:paraId="48EA6918" w14:textId="77777777" w:rsidR="00DA1345" w:rsidRDefault="00DA1345" w:rsidP="00DA1345">
      <w:pPr>
        <w:pStyle w:val="Interligne"/>
        <w:rPr>
          <w:w w:val="95"/>
        </w:rPr>
      </w:pPr>
    </w:p>
    <w:p w14:paraId="63CEA126" w14:textId="77777777" w:rsidR="00DA1345" w:rsidRPr="00D74066" w:rsidRDefault="00DA1345" w:rsidP="00DA1345">
      <w:pPr>
        <w:pStyle w:val="Prtre"/>
      </w:pPr>
      <w:r w:rsidRPr="00D74066">
        <w:t xml:space="preserve">Ainsi, la foule innombrable des anges </w:t>
      </w:r>
      <w:r w:rsidRPr="00D74066">
        <w:br/>
      </w:r>
      <w:r w:rsidRPr="00D74066">
        <w:tab/>
        <w:t xml:space="preserve">qui te servent jour et nuit </w:t>
      </w:r>
      <w:r w:rsidRPr="00D74066">
        <w:br/>
      </w:r>
      <w:r w:rsidRPr="00D74066">
        <w:tab/>
        <w:t xml:space="preserve">se tiennent devant toi, </w:t>
      </w:r>
      <w:r w:rsidRPr="00D74066">
        <w:br/>
        <w:t xml:space="preserve">et, contemplant la splendeur de ta face, </w:t>
      </w:r>
      <w:r w:rsidRPr="00D74066">
        <w:br/>
      </w:r>
      <w:r w:rsidRPr="00D74066">
        <w:tab/>
        <w:t xml:space="preserve">n’interrompent jamais </w:t>
      </w:r>
      <w:r>
        <w:t>leur</w:t>
      </w:r>
      <w:r w:rsidRPr="00D74066">
        <w:t xml:space="preserve"> louange.</w:t>
      </w:r>
    </w:p>
    <w:p w14:paraId="09090A12" w14:textId="77777777" w:rsidR="00DA1345" w:rsidRDefault="00DA1345" w:rsidP="00DA1345">
      <w:pPr>
        <w:pStyle w:val="Interligne"/>
        <w:rPr>
          <w:w w:val="95"/>
        </w:rPr>
      </w:pPr>
    </w:p>
    <w:p w14:paraId="3AD41128" w14:textId="77777777" w:rsidR="00DA1345" w:rsidRPr="00CE3C8F" w:rsidRDefault="00DA1345" w:rsidP="00DA1345">
      <w:pPr>
        <w:pStyle w:val="Prtre"/>
        <w:rPr>
          <w:rStyle w:val="NoteCar"/>
          <w:b w:val="0"/>
          <w:bCs/>
        </w:rPr>
      </w:pPr>
      <w:r w:rsidRPr="00D74066">
        <w:t xml:space="preserve">Unis à leur hymne d’allégresse, </w:t>
      </w:r>
      <w:r w:rsidRPr="00D74066">
        <w:br/>
      </w:r>
      <w:r w:rsidRPr="00D74066">
        <w:tab/>
        <w:t xml:space="preserve">avec la création tout entière </w:t>
      </w:r>
      <w:r w:rsidRPr="00D74066">
        <w:br/>
      </w:r>
      <w:r w:rsidRPr="00D74066">
        <w:tab/>
        <w:t xml:space="preserve">qui t’acclame par nos voix, </w:t>
      </w:r>
      <w:r w:rsidRPr="00D74066">
        <w:br/>
        <w:t>Dieu, nous te chantons</w:t>
      </w:r>
      <w:r>
        <w:t xml:space="preserve"> </w:t>
      </w:r>
      <w:r w:rsidRPr="00D74066">
        <w:rPr>
          <w:color w:val="C00000" w:themeColor="text2"/>
        </w:rPr>
        <w:t>(</w:t>
      </w:r>
      <w:r w:rsidRPr="00D74066">
        <w:t>louons</w:t>
      </w:r>
      <w:r w:rsidRPr="00D74066">
        <w:rPr>
          <w:color w:val="C00000" w:themeColor="text2"/>
        </w:rPr>
        <w:t>)</w:t>
      </w:r>
      <w:r w:rsidRPr="00D74066">
        <w:t xml:space="preserve"> : </w:t>
      </w:r>
      <w:r w:rsidRPr="00D74066">
        <w:br/>
      </w:r>
      <w:r w:rsidRPr="00CE3C8F">
        <w:rPr>
          <w:rStyle w:val="NoteCar"/>
          <w:b w:val="0"/>
          <w:bCs/>
        </w:rPr>
        <w:tab/>
      </w:r>
      <w:r w:rsidRPr="00CE3C8F">
        <w:rPr>
          <w:rStyle w:val="NoteCar"/>
          <w:b w:val="0"/>
          <w:bCs/>
        </w:rPr>
        <w:tab/>
      </w:r>
      <w:r w:rsidRPr="00D74066">
        <w:rPr>
          <w:rStyle w:val="NoteCar"/>
          <w:b w:val="0"/>
          <w:bCs/>
        </w:rPr>
        <w:t>Il joint les mains.</w:t>
      </w:r>
    </w:p>
    <w:p w14:paraId="74A30358" w14:textId="77777777" w:rsidR="00DA1345" w:rsidRPr="00D74066" w:rsidRDefault="00DA1345" w:rsidP="00DA1345"/>
    <w:p w14:paraId="2CC442AD" w14:textId="77777777" w:rsidR="00DA1345" w:rsidRPr="00D74066" w:rsidRDefault="00DA1345" w:rsidP="00DA1345">
      <w:pPr>
        <w:rPr>
          <w:w w:val="95"/>
        </w:rPr>
      </w:pPr>
      <w:r w:rsidRPr="00D74066">
        <w:br w:type="page"/>
      </w:r>
    </w:p>
    <w:p w14:paraId="003EBC7F" w14:textId="77777777" w:rsidR="00DA1345" w:rsidRPr="00D74066" w:rsidRDefault="00DA1345" w:rsidP="00DA1345">
      <w:pPr>
        <w:pStyle w:val="Note"/>
      </w:pPr>
      <w:r w:rsidRPr="00D74066">
        <w:lastRenderedPageBreak/>
        <w:t>Avec le peuple, le prêtre conclut la préface en proclamant :</w:t>
      </w:r>
    </w:p>
    <w:p w14:paraId="01D1F8DB" w14:textId="77777777" w:rsidR="00DA1345" w:rsidRPr="00D74066" w:rsidRDefault="00DA1345" w:rsidP="00DA1345">
      <w:pPr>
        <w:pStyle w:val="Prtrepeuple"/>
      </w:pPr>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p>
    <w:p w14:paraId="6F449D2F" w14:textId="77777777" w:rsidR="00DA1345" w:rsidRPr="00D74066" w:rsidRDefault="00DA1345" w:rsidP="00DA1345">
      <w:pPr>
        <w:pStyle w:val="Interligne"/>
      </w:pPr>
    </w:p>
    <w:p w14:paraId="364F020F" w14:textId="77777777" w:rsidR="00DA1345" w:rsidRPr="00D74066" w:rsidRDefault="00DA1345" w:rsidP="00DA1345">
      <w:pPr>
        <w:pStyle w:val="Note"/>
      </w:pPr>
      <w:r w:rsidRPr="00D74066">
        <w:t>Ou bien, si l’on chante en latin :</w:t>
      </w:r>
    </w:p>
    <w:p w14:paraId="100EC5F4" w14:textId="77777777" w:rsidR="00DA1345" w:rsidRPr="00844018" w:rsidRDefault="00DA1345" w:rsidP="00DA1345">
      <w:pPr>
        <w:pStyle w:val="Prtrepeuple"/>
        <w:rPr>
          <w:b w:val="0"/>
          <w:bCs/>
          <w:sz w:val="22"/>
          <w:lang w:val="la-Latn"/>
        </w:rPr>
      </w:pPr>
      <w:r w:rsidRPr="00844018">
        <w:rPr>
          <w:b w:val="0"/>
          <w:bCs/>
          <w:color w:val="C00000" w:themeColor="text2"/>
          <w:lang w:val="la-Latn"/>
        </w:rPr>
        <w:t>S</w:t>
      </w:r>
      <w:r w:rsidRPr="00844018">
        <w:rPr>
          <w:b w:val="0"/>
          <w:bCs/>
          <w:lang w:val="la-Latn"/>
        </w:rPr>
        <w:t xml:space="preserve">anctus, Sanctus, Sanctus, Dóminus Deus Sábaoth. </w:t>
      </w:r>
      <w:r w:rsidRPr="00844018">
        <w:rPr>
          <w:b w:val="0"/>
          <w:bCs/>
          <w:lang w:val="la-Latn"/>
        </w:rPr>
        <w:br/>
        <w:t xml:space="preserve">Pleni sunt cæli et terra glória tua. Hosánna in excélsis. </w:t>
      </w:r>
      <w:r w:rsidRPr="00844018">
        <w:rPr>
          <w:b w:val="0"/>
          <w:bCs/>
          <w:lang w:val="la-Latn"/>
        </w:rPr>
        <w:br/>
        <w:t>Benedíctus qui venit in nómine Dómini. Hosánna in excélsis.</w:t>
      </w:r>
    </w:p>
    <w:p w14:paraId="21CCE694" w14:textId="77777777" w:rsidR="00DA1345" w:rsidRPr="00DF133A" w:rsidRDefault="00DA1345" w:rsidP="00DA1345">
      <w:pPr>
        <w:rPr>
          <w:lang w:val="la-Latn"/>
        </w:rPr>
      </w:pPr>
    </w:p>
    <w:p w14:paraId="4CB67370" w14:textId="77777777" w:rsidR="00DA1345" w:rsidRPr="00D74066" w:rsidRDefault="00DA1345" w:rsidP="00DA1345">
      <w:pPr>
        <w:pStyle w:val="Note"/>
      </w:pPr>
      <w:r w:rsidRPr="00D74066">
        <w:rPr>
          <w:color w:val="000000" w:themeColor="text1"/>
        </w:rPr>
        <w:t>117.</w:t>
      </w:r>
      <w:r w:rsidRPr="00D74066">
        <w:tab/>
        <w:t>Le prêtre dit, les mains étendues :</w:t>
      </w:r>
      <w:r w:rsidRPr="00D74066">
        <w:rPr>
          <w:rFonts w:ascii="MS Gothic" w:eastAsia="MS Gothic" w:hAnsi="MS Gothic" w:cs="MS Gothic" w:hint="eastAsia"/>
        </w:rPr>
        <w:t xml:space="preserve"> </w:t>
      </w:r>
    </w:p>
    <w:p w14:paraId="0E7767F5" w14:textId="77777777" w:rsidR="00DA1345" w:rsidRPr="00D74066" w:rsidRDefault="00DA1345" w:rsidP="00DA1345">
      <w:pPr>
        <w:pStyle w:val="Prtre"/>
      </w:pPr>
      <w:r w:rsidRPr="00D74066">
        <w:rPr>
          <w:color w:val="C00000" w:themeColor="text2"/>
        </w:rPr>
        <w:t>P</w:t>
      </w:r>
      <w:r w:rsidRPr="00D74066">
        <w:t xml:space="preserve">ère très saint, </w:t>
      </w:r>
      <w:r w:rsidRPr="00D74066">
        <w:br/>
      </w:r>
      <w:r w:rsidRPr="00D74066">
        <w:tab/>
        <w:t xml:space="preserve">nous proclamons que tu es grand </w:t>
      </w:r>
      <w:r w:rsidRPr="00D74066">
        <w:br/>
        <w:t xml:space="preserve">et que tu as fait toutes choses </w:t>
      </w:r>
      <w:r w:rsidRPr="00D74066">
        <w:br/>
      </w:r>
      <w:r w:rsidRPr="00D74066">
        <w:tab/>
        <w:t xml:space="preserve">avec sagesse et par amour : </w:t>
      </w:r>
      <w:r w:rsidRPr="00D74066">
        <w:br/>
        <w:t xml:space="preserve">tu as créé l’homme à ton image </w:t>
      </w:r>
      <w:r w:rsidRPr="00D74066">
        <w:br/>
      </w:r>
      <w:r w:rsidRPr="00D74066">
        <w:tab/>
        <w:t xml:space="preserve">et tu lui as confié l’univers, </w:t>
      </w:r>
      <w:r w:rsidRPr="00D74066">
        <w:br/>
        <w:t xml:space="preserve">afin qu’en te servant, toi seul, son Créateur, </w:t>
      </w:r>
      <w:r w:rsidRPr="00D74066">
        <w:br/>
      </w:r>
      <w:r w:rsidRPr="00D74066">
        <w:tab/>
        <w:t>il règne sur la création.</w:t>
      </w:r>
    </w:p>
    <w:p w14:paraId="15DBD46F" w14:textId="77777777" w:rsidR="00DA1345" w:rsidRDefault="00DA1345" w:rsidP="00DA1345">
      <w:pPr>
        <w:rPr>
          <w:w w:val="95"/>
        </w:rPr>
      </w:pPr>
    </w:p>
    <w:p w14:paraId="2D71632B" w14:textId="77777777" w:rsidR="00DA1345" w:rsidRPr="00D74066" w:rsidRDefault="00DA1345" w:rsidP="00DA1345">
      <w:pPr>
        <w:pStyle w:val="Prtre"/>
      </w:pPr>
      <w:r w:rsidRPr="00D74066">
        <w:t xml:space="preserve">Comme il avait perdu ton amitié par sa désobéissance, </w:t>
      </w:r>
      <w:r w:rsidRPr="00D74066">
        <w:br/>
      </w:r>
      <w:r w:rsidRPr="00D74066">
        <w:tab/>
        <w:t xml:space="preserve">tu ne l’as pas abandonné au pouvoir de la mort. </w:t>
      </w:r>
      <w:r w:rsidRPr="00D74066">
        <w:br/>
        <w:t xml:space="preserve">Dans ta miséricorde, </w:t>
      </w:r>
      <w:r w:rsidRPr="00D74066">
        <w:br/>
      </w:r>
      <w:r w:rsidRPr="00D74066">
        <w:tab/>
        <w:t xml:space="preserve">tu es venu en aide à tous les hommes </w:t>
      </w:r>
      <w:r w:rsidRPr="00D74066">
        <w:br/>
      </w:r>
      <w:r w:rsidRPr="00D74066">
        <w:tab/>
        <w:t xml:space="preserve">pour qu’ils te cherchent et puissent te trouver. </w:t>
      </w:r>
      <w:r w:rsidRPr="00D74066">
        <w:br/>
        <w:t xml:space="preserve">Tu as multiplié les alliances avec eux, </w:t>
      </w:r>
      <w:r w:rsidRPr="00D74066">
        <w:br/>
      </w:r>
      <w:r w:rsidRPr="00D74066">
        <w:tab/>
        <w:t xml:space="preserve">et tu les as formés, par les prophètes, </w:t>
      </w:r>
      <w:r w:rsidRPr="00D74066">
        <w:br/>
      </w:r>
      <w:r w:rsidRPr="00D74066">
        <w:tab/>
        <w:t>dans l’espérance du salut.</w:t>
      </w:r>
    </w:p>
    <w:p w14:paraId="71F62EFA" w14:textId="77777777" w:rsidR="00DA1345" w:rsidRDefault="00DA1345" w:rsidP="00DA1345">
      <w:pPr>
        <w:rPr>
          <w:w w:val="95"/>
        </w:rPr>
      </w:pPr>
    </w:p>
    <w:p w14:paraId="0C751C2B" w14:textId="77777777" w:rsidR="00DA1345" w:rsidRPr="00D74066" w:rsidRDefault="00DA1345" w:rsidP="00DA1345">
      <w:pPr>
        <w:pStyle w:val="Prtre"/>
      </w:pPr>
      <w:r w:rsidRPr="00D74066">
        <w:t xml:space="preserve">Tu as tellement aimé le monde, </w:t>
      </w:r>
      <w:r w:rsidRPr="00D74066">
        <w:br/>
      </w:r>
      <w:r w:rsidRPr="00D74066">
        <w:tab/>
        <w:t xml:space="preserve">Père très saint, </w:t>
      </w:r>
      <w:r w:rsidRPr="00D74066">
        <w:br/>
        <w:t xml:space="preserve">que tu nous as envoyé ton Fils unique, </w:t>
      </w:r>
      <w:r w:rsidRPr="00D74066">
        <w:br/>
      </w:r>
      <w:r w:rsidRPr="00D74066">
        <w:tab/>
        <w:t xml:space="preserve">lorsque les temps furent accomplis, </w:t>
      </w:r>
      <w:r w:rsidRPr="00D74066">
        <w:br/>
      </w:r>
      <w:r w:rsidRPr="00D74066">
        <w:tab/>
        <w:t>pour qu’il soit notre Sauveur.</w:t>
      </w:r>
    </w:p>
    <w:p w14:paraId="03C64E1B" w14:textId="77777777" w:rsidR="00DA1345" w:rsidRPr="00D74066" w:rsidRDefault="00DA1345" w:rsidP="00DA1345">
      <w:r w:rsidRPr="00D74066">
        <w:br w:type="page"/>
      </w:r>
    </w:p>
    <w:p w14:paraId="69AF02ED" w14:textId="77777777" w:rsidR="00DA1345" w:rsidRPr="00D74066" w:rsidRDefault="00DA1345" w:rsidP="00DA1345">
      <w:pPr>
        <w:pStyle w:val="Prtre"/>
      </w:pPr>
      <w:r w:rsidRPr="00D74066">
        <w:lastRenderedPageBreak/>
        <w:t xml:space="preserve">Dieu fait homme, conçu de l’Esprit Saint, </w:t>
      </w:r>
      <w:r w:rsidRPr="00D74066">
        <w:br/>
      </w:r>
      <w:r w:rsidRPr="00D74066">
        <w:tab/>
        <w:t xml:space="preserve">né de la Vierge Marie, </w:t>
      </w:r>
      <w:r w:rsidRPr="00D74066">
        <w:br/>
        <w:t xml:space="preserve">il a vécu notre condition humaine </w:t>
      </w:r>
      <w:r w:rsidRPr="00D74066">
        <w:br/>
      </w:r>
      <w:r w:rsidRPr="00D74066">
        <w:tab/>
        <w:t xml:space="preserve">en toute chose, excepté le péché, </w:t>
      </w:r>
      <w:r w:rsidRPr="00D74066">
        <w:br/>
        <w:t xml:space="preserve">annonçant aux pauvres la bonne nouvelle du salut ; </w:t>
      </w:r>
      <w:r w:rsidRPr="00D74066">
        <w:br/>
        <w:t xml:space="preserve">aux captifs, la délivrance ; </w:t>
      </w:r>
      <w:r w:rsidRPr="00D74066">
        <w:br/>
        <w:t>aux affligés, la joie.</w:t>
      </w:r>
    </w:p>
    <w:p w14:paraId="7A1022DF" w14:textId="77777777" w:rsidR="00DA1345" w:rsidRPr="00D74066" w:rsidRDefault="00DA1345" w:rsidP="00DA1345"/>
    <w:p w14:paraId="5816D0FA" w14:textId="77777777" w:rsidR="00DA1345" w:rsidRPr="00D74066" w:rsidRDefault="00DA1345" w:rsidP="00DA1345">
      <w:pPr>
        <w:pStyle w:val="Prtre"/>
      </w:pPr>
      <w:r w:rsidRPr="00D74066">
        <w:t xml:space="preserve">Pour accomplir le dessein de ton amour, </w:t>
      </w:r>
      <w:r w:rsidRPr="00D74066">
        <w:br/>
      </w:r>
      <w:r w:rsidRPr="00D74066">
        <w:tab/>
        <w:t xml:space="preserve">il s’est livré lui-même à la mort, </w:t>
      </w:r>
      <w:r w:rsidRPr="00D74066">
        <w:br/>
        <w:t xml:space="preserve">et, par sa résurrection, </w:t>
      </w:r>
      <w:r w:rsidRPr="00D74066">
        <w:br/>
      </w:r>
      <w:r w:rsidRPr="00D74066">
        <w:tab/>
        <w:t xml:space="preserve">il a détruit la mort et renouvelé la vie. </w:t>
      </w:r>
      <w:r w:rsidRPr="00D74066">
        <w:br/>
        <w:t xml:space="preserve">Afin que désormais notre vie ne soit plus à nous-mêmes, </w:t>
      </w:r>
      <w:r w:rsidRPr="00D74066">
        <w:br/>
      </w:r>
      <w:r w:rsidRPr="00D74066">
        <w:tab/>
        <w:t xml:space="preserve">mais à lui qui est mort et ressuscité pour nous, </w:t>
      </w:r>
      <w:r w:rsidRPr="00D74066">
        <w:br/>
        <w:t xml:space="preserve">il a envoyé d’auprès de toi, Père, </w:t>
      </w:r>
      <w:r w:rsidRPr="00D74066">
        <w:br/>
      </w:r>
      <w:r w:rsidRPr="00D74066">
        <w:tab/>
        <w:t xml:space="preserve">comme premier don fait aux croyants, </w:t>
      </w:r>
      <w:r w:rsidRPr="00D74066">
        <w:br/>
        <w:t xml:space="preserve">l’Esprit Saint qui continue son œuvre dans le monde </w:t>
      </w:r>
      <w:r w:rsidRPr="00D74066">
        <w:br/>
      </w:r>
      <w:r w:rsidRPr="00D74066">
        <w:tab/>
        <w:t>et achève toute sanctification.</w:t>
      </w:r>
    </w:p>
    <w:p w14:paraId="7E5BEC58" w14:textId="77777777" w:rsidR="00DA1345" w:rsidRPr="00D74066" w:rsidRDefault="00DA1345" w:rsidP="00DA1345"/>
    <w:p w14:paraId="2786F0E5" w14:textId="77777777" w:rsidR="00DA1345" w:rsidRPr="00D74066" w:rsidRDefault="00DA1345" w:rsidP="00DA1345">
      <w:pPr>
        <w:pStyle w:val="Note"/>
      </w:pPr>
      <w:r w:rsidRPr="00D74066">
        <w:rPr>
          <w:color w:val="000000" w:themeColor="text1"/>
        </w:rPr>
        <w:t>118.</w:t>
      </w:r>
      <w:r w:rsidRPr="00D74066">
        <w:tab/>
        <w:t>Il joint les mains puis, les tenant étendues sur les offrandes, il dit :</w:t>
      </w:r>
    </w:p>
    <w:p w14:paraId="4E3AAB36" w14:textId="1E208E38" w:rsidR="00260035" w:rsidRPr="00260035" w:rsidRDefault="00260035" w:rsidP="00260035">
      <w:pPr>
        <w:pStyle w:val="Prtre"/>
        <w:keepNext/>
        <w:framePr w:dropCap="drop" w:lines="2" w:wrap="around" w:vAnchor="text" w:hAnchor="text"/>
        <w:spacing w:line="827" w:lineRule="exact"/>
        <w:textAlignment w:val="baseline"/>
        <w:rPr>
          <w:rFonts w:cs="Times"/>
          <w:color w:val="C00000" w:themeColor="text2"/>
          <w:position w:val="7"/>
          <w:sz w:val="80"/>
        </w:rPr>
      </w:pPr>
      <w:r w:rsidRPr="00260035">
        <w:rPr>
          <w:rFonts w:cs="Times"/>
          <w:color w:val="C00000" w:themeColor="text2"/>
          <w:position w:val="7"/>
          <w:sz w:val="80"/>
        </w:rPr>
        <w:t>Q</w:t>
      </w:r>
    </w:p>
    <w:p w14:paraId="7ED43DA8" w14:textId="1E71D290" w:rsidR="00DA1345" w:rsidRDefault="00DA1345" w:rsidP="00DA1345">
      <w:pPr>
        <w:pStyle w:val="Prtre"/>
      </w:pPr>
      <w:r w:rsidRPr="00D74066">
        <w:t xml:space="preserve">ue ce même Esprit Saint, </w:t>
      </w:r>
      <w:r w:rsidRPr="00D74066">
        <w:br/>
      </w:r>
      <w:r w:rsidRPr="00D74066">
        <w:tab/>
        <w:t xml:space="preserve">nous t’en prions, Seigneur, </w:t>
      </w:r>
      <w:r w:rsidRPr="00D74066">
        <w:br/>
        <w:t xml:space="preserve">sanctifie ces offrandes : </w:t>
      </w:r>
      <w:r w:rsidRPr="00D74066">
        <w:br/>
      </w:r>
      <w:r w:rsidRPr="00CE3C8F">
        <w:rPr>
          <w:rStyle w:val="NoteCar"/>
          <w:b w:val="0"/>
          <w:bCs/>
        </w:rPr>
        <w:tab/>
      </w:r>
      <w:r w:rsidRPr="00CE3C8F">
        <w:rPr>
          <w:rStyle w:val="NoteCar"/>
          <w:b w:val="0"/>
          <w:bCs/>
        </w:rPr>
        <w:tab/>
      </w:r>
      <w:r w:rsidRPr="00D74066">
        <w:rPr>
          <w:rStyle w:val="NoteCar"/>
          <w:b w:val="0"/>
          <w:bCs/>
        </w:rPr>
        <w:t xml:space="preserve">Il joint les mains puis il fait le signe de croix sur le pain et le calice, en disant : </w:t>
      </w:r>
      <w:r w:rsidRPr="00D74066">
        <w:rPr>
          <w:rStyle w:val="NoteCar"/>
          <w:b w:val="0"/>
          <w:bCs/>
        </w:rPr>
        <w:br/>
      </w:r>
      <w:r w:rsidRPr="00D74066">
        <w:t xml:space="preserve">qu’elles deviennent ainsi </w:t>
      </w:r>
      <w:r w:rsidRPr="00D74066">
        <w:br/>
      </w:r>
      <w:r w:rsidRPr="00D74066">
        <w:tab/>
        <w:t xml:space="preserve">le Corps </w:t>
      </w:r>
      <w:r w:rsidRPr="00461327">
        <w:rPr>
          <w:b w:val="0"/>
          <w:color w:val="C00000" w:themeColor="text2"/>
        </w:rPr>
        <w:sym w:font="Wingdings" w:char="F058"/>
      </w:r>
      <w:r w:rsidR="00260035">
        <w:t xml:space="preserve"> </w:t>
      </w:r>
      <w:r w:rsidRPr="00D74066">
        <w:t>et</w:t>
      </w:r>
      <w:r w:rsidR="00260035">
        <w:t xml:space="preserve"> </w:t>
      </w:r>
      <w:r w:rsidRPr="00D74066">
        <w:t xml:space="preserve">le Sang </w:t>
      </w:r>
      <w:r w:rsidRPr="00D74066">
        <w:br/>
      </w:r>
      <w:r w:rsidRPr="00D74066">
        <w:tab/>
        <w:t xml:space="preserve">de notre Seigneur Jésus, le Christ, </w:t>
      </w:r>
      <w:r w:rsidRPr="00D74066">
        <w:br/>
      </w:r>
      <w:r w:rsidRPr="00CE3C8F">
        <w:rPr>
          <w:rStyle w:val="NoteCar"/>
          <w:b w:val="0"/>
          <w:bCs/>
        </w:rPr>
        <w:tab/>
      </w:r>
      <w:r w:rsidRPr="00CE3C8F">
        <w:rPr>
          <w:rStyle w:val="NoteCar"/>
          <w:b w:val="0"/>
          <w:bCs/>
        </w:rPr>
        <w:tab/>
      </w:r>
      <w:r w:rsidRPr="00D74066">
        <w:rPr>
          <w:rStyle w:val="NoteCar"/>
          <w:b w:val="0"/>
          <w:bCs/>
        </w:rPr>
        <w:t xml:space="preserve">Il joint les mains. </w:t>
      </w:r>
      <w:r w:rsidRPr="00D74066">
        <w:rPr>
          <w:rStyle w:val="NoteCar"/>
          <w:b w:val="0"/>
          <w:bCs/>
        </w:rPr>
        <w:br/>
      </w:r>
      <w:r w:rsidRPr="00D74066">
        <w:t xml:space="preserve">dans la célébration de ce grand mystère, </w:t>
      </w:r>
      <w:r w:rsidRPr="00D74066">
        <w:br/>
      </w:r>
      <w:r w:rsidRPr="00D74066">
        <w:tab/>
        <w:t xml:space="preserve">que lui-même nous a laissé </w:t>
      </w:r>
      <w:r w:rsidRPr="00D74066">
        <w:br/>
      </w:r>
      <w:r w:rsidRPr="00D74066">
        <w:tab/>
        <w:t>en signe de l’Alliance éternelle.</w:t>
      </w:r>
    </w:p>
    <w:p w14:paraId="3A25C635" w14:textId="77777777" w:rsidR="00260035" w:rsidRPr="00260035" w:rsidRDefault="00260035" w:rsidP="00260035"/>
    <w:p w14:paraId="2F4E4646" w14:textId="77777777" w:rsidR="00DA1345" w:rsidRPr="00D74066" w:rsidRDefault="00DA1345" w:rsidP="00DA1345">
      <w:r w:rsidRPr="00D74066">
        <w:br w:type="page"/>
      </w:r>
    </w:p>
    <w:p w14:paraId="68EAC92A" w14:textId="77777777" w:rsidR="00DA1345" w:rsidRPr="00D74066" w:rsidRDefault="00DA1345" w:rsidP="00DA1345">
      <w:pPr>
        <w:pStyle w:val="Note"/>
      </w:pPr>
      <w:r w:rsidRPr="00D74066">
        <w:rPr>
          <w:color w:val="000000" w:themeColor="text1"/>
        </w:rPr>
        <w:lastRenderedPageBreak/>
        <w:t>119.</w:t>
      </w:r>
      <w:r w:rsidRPr="00D74066">
        <w:tab/>
        <w:t>Dans les formules qui suivent, les paroles du Seigneur seront prononcées ou chantées de façon distincte et claire, comme le requiert la nature de ces paroles.</w:t>
      </w:r>
    </w:p>
    <w:p w14:paraId="314C7CA5" w14:textId="7FB443D0" w:rsidR="00260035" w:rsidRPr="00260035" w:rsidRDefault="00260035" w:rsidP="00260035">
      <w:pPr>
        <w:pStyle w:val="Prtre"/>
        <w:keepNext/>
        <w:framePr w:dropCap="drop" w:lines="2" w:wrap="around" w:vAnchor="text" w:hAnchor="text"/>
        <w:spacing w:line="827" w:lineRule="exact"/>
        <w:textAlignment w:val="baseline"/>
        <w:rPr>
          <w:rFonts w:cs="Times"/>
          <w:color w:val="C00000" w:themeColor="text2"/>
          <w:position w:val="7"/>
          <w:sz w:val="80"/>
        </w:rPr>
      </w:pPr>
      <w:r w:rsidRPr="00260035">
        <w:rPr>
          <w:rFonts w:cs="Times"/>
          <w:color w:val="C00000" w:themeColor="text2"/>
          <w:position w:val="7"/>
          <w:sz w:val="80"/>
        </w:rPr>
        <w:t>Q</w:t>
      </w:r>
    </w:p>
    <w:p w14:paraId="12343304" w14:textId="42F30283" w:rsidR="00DA1345" w:rsidRDefault="00DA1345" w:rsidP="00DA1345">
      <w:pPr>
        <w:pStyle w:val="Prtre"/>
        <w:rPr>
          <w:rStyle w:val="NoteCar"/>
          <w:b w:val="0"/>
          <w:bCs/>
        </w:rPr>
      </w:pPr>
      <w:r w:rsidRPr="00D74066">
        <w:t xml:space="preserve">uand l’heure fut venue où tu allais le glorifier, </w:t>
      </w:r>
      <w:r w:rsidRPr="00D74066">
        <w:br/>
      </w:r>
      <w:r w:rsidRPr="00D74066">
        <w:tab/>
        <w:t xml:space="preserve">Père très saint, </w:t>
      </w:r>
      <w:r w:rsidRPr="00D74066">
        <w:br/>
        <w:t xml:space="preserve">comme il avait aimé les siens qui étaient dans le monde, </w:t>
      </w:r>
      <w:r w:rsidRPr="00D74066">
        <w:br/>
      </w:r>
      <w:r w:rsidRPr="00D74066">
        <w:tab/>
        <w:t xml:space="preserve">il les aima jusqu’au bout : </w:t>
      </w:r>
      <w:r w:rsidRPr="00D74066">
        <w:br/>
        <w:t xml:space="preserve">pendant le repas qu’il partageait avec eux, </w:t>
      </w:r>
      <w:r w:rsidRPr="00D74066">
        <w:br/>
      </w:r>
      <w:r w:rsidRPr="00CE3C8F">
        <w:rPr>
          <w:rStyle w:val="NoteCar"/>
          <w:b w:val="0"/>
          <w:bCs/>
        </w:rPr>
        <w:tab/>
      </w:r>
      <w:r w:rsidRPr="00CE3C8F">
        <w:rPr>
          <w:rStyle w:val="NoteCar"/>
          <w:b w:val="0"/>
          <w:bCs/>
        </w:rPr>
        <w:tab/>
      </w:r>
      <w:r w:rsidRPr="00D74066">
        <w:rPr>
          <w:rStyle w:val="NoteCar"/>
          <w:b w:val="0"/>
          <w:bCs/>
        </w:rPr>
        <w:t>Il prend le pain et, le tenant un peu au-dessus de l’autel, il continue :</w:t>
      </w:r>
      <w:r w:rsidRPr="00CE3C8F">
        <w:rPr>
          <w:rStyle w:val="NoteCar"/>
          <w:b w:val="0"/>
          <w:bCs/>
        </w:rPr>
        <w:t xml:space="preserve"> </w:t>
      </w:r>
      <w:r w:rsidRPr="00CE3C8F">
        <w:rPr>
          <w:rStyle w:val="NoteCar"/>
          <w:b w:val="0"/>
          <w:bCs/>
        </w:rPr>
        <w:br/>
      </w:r>
      <w:r w:rsidRPr="00D74066">
        <w:t xml:space="preserve">il prit le pain, </w:t>
      </w:r>
      <w:r w:rsidRPr="00D74066">
        <w:br/>
      </w:r>
      <w:r w:rsidRPr="00D74066">
        <w:tab/>
        <w:t xml:space="preserve">dit la bénédiction, </w:t>
      </w:r>
      <w:r w:rsidRPr="00D74066">
        <w:br/>
      </w:r>
      <w:r w:rsidRPr="00D74066">
        <w:tab/>
        <w:t xml:space="preserve">le rompit </w:t>
      </w:r>
      <w:r w:rsidRPr="00D74066">
        <w:br/>
        <w:t xml:space="preserve">et le donna à ses disciples, en disant : </w:t>
      </w:r>
      <w:r w:rsidRPr="00D74066">
        <w:br/>
      </w:r>
      <w:r w:rsidRPr="00D74066">
        <w:rPr>
          <w:color w:val="C00000" w:themeColor="text2"/>
        </w:rPr>
        <w:tab/>
      </w:r>
      <w:r w:rsidRPr="00D74066">
        <w:rPr>
          <w:color w:val="C00000" w:themeColor="text2"/>
        </w:rPr>
        <w:tab/>
      </w:r>
      <w:r w:rsidRPr="00D74066">
        <w:rPr>
          <w:rStyle w:val="NoteCar"/>
          <w:b w:val="0"/>
          <w:bCs/>
        </w:rPr>
        <w:t>Il s’incline un peu.</w:t>
      </w:r>
    </w:p>
    <w:p w14:paraId="7795E35C" w14:textId="77777777" w:rsidR="00DA1345" w:rsidRPr="00693A1E" w:rsidRDefault="00DA1345" w:rsidP="00DA1345">
      <w:pPr>
        <w:pStyle w:val="Interligne"/>
      </w:pPr>
    </w:p>
    <w:p w14:paraId="4C40487E" w14:textId="77777777" w:rsidR="00DA1345" w:rsidRPr="007E6257" w:rsidRDefault="00DA1345" w:rsidP="007E6257">
      <w:pPr>
        <w:pStyle w:val="Prtre"/>
        <w:spacing w:line="204" w:lineRule="auto"/>
        <w:jc w:val="center"/>
        <w:rPr>
          <w:rFonts w:ascii="Times New Roman" w:hAnsi="Times New Roman" w:cs="Times New Roman"/>
          <w:bCs/>
          <w:smallCaps/>
          <w:spacing w:val="-6"/>
          <w:w w:val="95"/>
          <w:sz w:val="48"/>
          <w:szCs w:val="36"/>
        </w:rPr>
      </w:pPr>
      <w:r w:rsidRPr="007E6257">
        <w:rPr>
          <w:rFonts w:ascii="Times New Roman" w:hAnsi="Times New Roman" w:cs="Times New Roman"/>
          <w:bCs/>
          <w:smallCaps/>
          <w:spacing w:val="-6"/>
          <w:w w:val="95"/>
          <w:sz w:val="48"/>
          <w:szCs w:val="36"/>
        </w:rPr>
        <w:t xml:space="preserve">« Prenez, et mangez-en tous : </w:t>
      </w:r>
      <w:r w:rsidRPr="007E6257">
        <w:rPr>
          <w:rFonts w:ascii="Times New Roman" w:hAnsi="Times New Roman" w:cs="Times New Roman"/>
          <w:bCs/>
          <w:smallCaps/>
          <w:spacing w:val="-6"/>
          <w:w w:val="95"/>
          <w:sz w:val="48"/>
          <w:szCs w:val="36"/>
        </w:rPr>
        <w:br/>
        <w:t xml:space="preserve">ceci est mon Corps </w:t>
      </w:r>
      <w:r w:rsidRPr="007E6257">
        <w:rPr>
          <w:rFonts w:ascii="Times New Roman" w:hAnsi="Times New Roman" w:cs="Times New Roman"/>
          <w:bCs/>
          <w:smallCaps/>
          <w:spacing w:val="-6"/>
          <w:w w:val="95"/>
          <w:sz w:val="48"/>
          <w:szCs w:val="36"/>
        </w:rPr>
        <w:br/>
        <w:t>livré pour vous. »</w:t>
      </w:r>
    </w:p>
    <w:p w14:paraId="5929DE37" w14:textId="77777777" w:rsidR="00DA1345" w:rsidRDefault="00DA1345" w:rsidP="00DA1345">
      <w:pPr>
        <w:pStyle w:val="Interligne"/>
      </w:pPr>
    </w:p>
    <w:p w14:paraId="6558E13A" w14:textId="77777777" w:rsidR="00461327" w:rsidRPr="00F021AD" w:rsidRDefault="00461327" w:rsidP="00461327">
      <w:pPr>
        <w:pStyle w:val="Note"/>
        <w:rPr>
          <w:spacing w:val="-6"/>
        </w:rPr>
      </w:pPr>
      <w:r w:rsidRPr="00F021AD">
        <w:rPr>
          <w:spacing w:val="-6"/>
        </w:rPr>
        <w:t>Il montre au peuple l’hostie consacrée, la repose sur la patène, et adore en faisant la génuflexion.</w:t>
      </w:r>
    </w:p>
    <w:p w14:paraId="24186405" w14:textId="77777777" w:rsidR="00DA1345" w:rsidRDefault="00DA1345" w:rsidP="00DA1345"/>
    <w:p w14:paraId="56C1C711" w14:textId="77777777" w:rsidR="00DA1345" w:rsidRPr="00D74066" w:rsidRDefault="00DA1345" w:rsidP="00DA1345"/>
    <w:p w14:paraId="62FEBA4E" w14:textId="77777777" w:rsidR="00DA1345" w:rsidRPr="00D74066" w:rsidRDefault="00DA1345" w:rsidP="00DA1345">
      <w:pPr>
        <w:pStyle w:val="Note"/>
      </w:pPr>
      <w:r w:rsidRPr="00D74066">
        <w:rPr>
          <w:color w:val="000000" w:themeColor="text1"/>
        </w:rPr>
        <w:t>120.</w:t>
      </w:r>
      <w:r w:rsidRPr="00D74066">
        <w:tab/>
        <w:t>Ensuite, il continue :</w:t>
      </w:r>
    </w:p>
    <w:p w14:paraId="5D750464" w14:textId="74787D00" w:rsidR="00260035" w:rsidRPr="00260035" w:rsidRDefault="00260035" w:rsidP="00260035">
      <w:pPr>
        <w:pStyle w:val="Prtre"/>
        <w:keepNext/>
        <w:framePr w:dropCap="drop" w:lines="2" w:h="753" w:hRule="exact" w:wrap="around" w:vAnchor="text" w:hAnchor="text"/>
        <w:spacing w:line="753" w:lineRule="exact"/>
        <w:textAlignment w:val="baseline"/>
        <w:rPr>
          <w:rFonts w:cs="Times"/>
          <w:color w:val="C00000" w:themeColor="text2"/>
          <w:position w:val="-7"/>
          <w:sz w:val="94"/>
          <w:szCs w:val="24"/>
        </w:rPr>
      </w:pPr>
      <w:r w:rsidRPr="00260035">
        <w:rPr>
          <w:rFonts w:cs="Times"/>
          <w:color w:val="C00000" w:themeColor="text2"/>
          <w:position w:val="-7"/>
          <w:sz w:val="96"/>
        </w:rPr>
        <w:t>D</w:t>
      </w:r>
    </w:p>
    <w:p w14:paraId="613E2816" w14:textId="0E5F2E1B" w:rsidR="00DA1345" w:rsidRPr="00D74066" w:rsidRDefault="00DA1345" w:rsidP="00DA1345">
      <w:pPr>
        <w:pStyle w:val="Prtre"/>
        <w:rPr>
          <w:rStyle w:val="NoteCar"/>
          <w:b w:val="0"/>
          <w:bCs/>
        </w:rPr>
      </w:pPr>
      <w:r w:rsidRPr="00D74066">
        <w:t xml:space="preserve">e même, </w:t>
      </w:r>
      <w:r w:rsidRPr="00D74066">
        <w:br/>
      </w:r>
      <w:r w:rsidRPr="00CE3C8F">
        <w:rPr>
          <w:rStyle w:val="NoteCar"/>
          <w:b w:val="0"/>
          <w:bCs/>
        </w:rPr>
        <w:tab/>
      </w:r>
      <w:r w:rsidRPr="00CE3C8F">
        <w:rPr>
          <w:rStyle w:val="NoteCar"/>
          <w:b w:val="0"/>
          <w:bCs/>
        </w:rPr>
        <w:tab/>
      </w:r>
      <w:r w:rsidRPr="00D74066">
        <w:rPr>
          <w:rStyle w:val="NoteCar"/>
          <w:b w:val="0"/>
          <w:bCs/>
        </w:rPr>
        <w:t>Il prend le calice et, le tenant un peu au-dessus de l’autel, il continue :</w:t>
      </w:r>
      <w:r w:rsidRPr="00CE3C8F">
        <w:rPr>
          <w:rStyle w:val="NoteCar"/>
          <w:b w:val="0"/>
          <w:bCs/>
        </w:rPr>
        <w:t xml:space="preserve"> </w:t>
      </w:r>
      <w:r w:rsidRPr="00CE3C8F">
        <w:rPr>
          <w:rStyle w:val="NoteCar"/>
          <w:b w:val="0"/>
          <w:bCs/>
        </w:rPr>
        <w:br/>
      </w:r>
      <w:r w:rsidRPr="00D74066">
        <w:tab/>
        <w:t xml:space="preserve">il prit la coupe remplie de vin ; </w:t>
      </w:r>
      <w:r w:rsidRPr="00D74066">
        <w:br/>
        <w:t xml:space="preserve">il rendit grâce, </w:t>
      </w:r>
      <w:r w:rsidRPr="00D74066">
        <w:br/>
        <w:t xml:space="preserve">et donna la coupe à ses disciples, en disant : </w:t>
      </w:r>
      <w:r w:rsidRPr="00D74066">
        <w:br/>
      </w:r>
      <w:r w:rsidRPr="00D74066">
        <w:rPr>
          <w:color w:val="C00000" w:themeColor="text2"/>
        </w:rPr>
        <w:tab/>
      </w:r>
      <w:r w:rsidRPr="00D74066">
        <w:rPr>
          <w:color w:val="C00000" w:themeColor="text2"/>
        </w:rPr>
        <w:tab/>
      </w:r>
      <w:r w:rsidRPr="00D74066">
        <w:rPr>
          <w:rStyle w:val="NoteCar"/>
          <w:b w:val="0"/>
          <w:bCs/>
        </w:rPr>
        <w:t>Il s’incline un peu.</w:t>
      </w:r>
    </w:p>
    <w:p w14:paraId="2894C775" w14:textId="77777777" w:rsidR="00DA1345" w:rsidRDefault="00DA1345" w:rsidP="00DA1345">
      <w:pPr>
        <w:pStyle w:val="Interligne"/>
      </w:pPr>
    </w:p>
    <w:p w14:paraId="6EB4A9D2" w14:textId="77777777" w:rsidR="00DA1345" w:rsidRPr="007E6257" w:rsidRDefault="00DA1345" w:rsidP="007E6257">
      <w:pPr>
        <w:pStyle w:val="Prtre"/>
        <w:spacing w:line="204" w:lineRule="auto"/>
        <w:jc w:val="center"/>
        <w:rPr>
          <w:rFonts w:ascii="Times New Roman" w:hAnsi="Times New Roman" w:cs="Times New Roman"/>
          <w:bCs/>
          <w:smallCaps/>
          <w:spacing w:val="-6"/>
          <w:w w:val="95"/>
          <w:sz w:val="48"/>
          <w:szCs w:val="36"/>
        </w:rPr>
      </w:pPr>
      <w:r w:rsidRPr="007E6257">
        <w:rPr>
          <w:rFonts w:ascii="Times New Roman" w:hAnsi="Times New Roman" w:cs="Times New Roman"/>
          <w:bCs/>
          <w:smallCaps/>
          <w:spacing w:val="-6"/>
          <w:w w:val="95"/>
          <w:sz w:val="48"/>
          <w:szCs w:val="36"/>
        </w:rPr>
        <w:t xml:space="preserve">« Prenez, et buvez-en tous, </w:t>
      </w:r>
      <w:r w:rsidRPr="007E6257">
        <w:rPr>
          <w:rFonts w:ascii="Times New Roman" w:hAnsi="Times New Roman" w:cs="Times New Roman"/>
          <w:bCs/>
          <w:smallCaps/>
          <w:spacing w:val="-6"/>
          <w:w w:val="95"/>
          <w:sz w:val="48"/>
          <w:szCs w:val="36"/>
        </w:rPr>
        <w:br/>
        <w:t xml:space="preserve">car ceci est la coupe de mon Sang, </w:t>
      </w:r>
      <w:r w:rsidRPr="007E6257">
        <w:rPr>
          <w:rFonts w:ascii="Times New Roman" w:hAnsi="Times New Roman" w:cs="Times New Roman"/>
          <w:bCs/>
          <w:smallCaps/>
          <w:spacing w:val="-6"/>
          <w:w w:val="95"/>
          <w:sz w:val="48"/>
          <w:szCs w:val="36"/>
        </w:rPr>
        <w:br/>
        <w:t xml:space="preserve">le Sang de l’Alliance nouvelle et éternelle, </w:t>
      </w:r>
      <w:r w:rsidRPr="007E6257">
        <w:rPr>
          <w:rFonts w:ascii="Times New Roman" w:hAnsi="Times New Roman" w:cs="Times New Roman"/>
          <w:bCs/>
          <w:smallCaps/>
          <w:spacing w:val="-6"/>
          <w:w w:val="95"/>
          <w:sz w:val="48"/>
          <w:szCs w:val="36"/>
        </w:rPr>
        <w:br/>
        <w:t xml:space="preserve">qui sera versé pour vous et pour la multitude </w:t>
      </w:r>
      <w:r w:rsidRPr="007E6257">
        <w:rPr>
          <w:rFonts w:ascii="Times New Roman" w:hAnsi="Times New Roman" w:cs="Times New Roman"/>
          <w:bCs/>
          <w:smallCaps/>
          <w:spacing w:val="-6"/>
          <w:w w:val="95"/>
          <w:sz w:val="48"/>
          <w:szCs w:val="36"/>
        </w:rPr>
        <w:br/>
        <w:t xml:space="preserve">en rémission des péchés. </w:t>
      </w:r>
      <w:r w:rsidRPr="007E6257">
        <w:rPr>
          <w:rFonts w:ascii="Times New Roman" w:hAnsi="Times New Roman" w:cs="Times New Roman"/>
          <w:bCs/>
          <w:smallCaps/>
          <w:spacing w:val="-6"/>
          <w:w w:val="95"/>
          <w:sz w:val="48"/>
          <w:szCs w:val="36"/>
        </w:rPr>
        <w:br/>
        <w:t>Vous ferez cela en mémoire de moi. »</w:t>
      </w:r>
    </w:p>
    <w:p w14:paraId="23E3C0B9" w14:textId="77777777" w:rsidR="00DA1345" w:rsidRDefault="00DA1345" w:rsidP="00DA1345">
      <w:pPr>
        <w:pStyle w:val="Interligne"/>
      </w:pPr>
    </w:p>
    <w:p w14:paraId="73652E2E" w14:textId="77777777" w:rsidR="00DA1345" w:rsidRPr="00D74066" w:rsidRDefault="00DA1345" w:rsidP="00DA1345">
      <w:pPr>
        <w:pStyle w:val="Note"/>
      </w:pPr>
      <w:r w:rsidRPr="00D74066">
        <w:t>Il montre le calice au peuple, le dépose sur le corporal, et adore en faisant la génuflexion.</w:t>
      </w:r>
    </w:p>
    <w:p w14:paraId="0BA984AA" w14:textId="77777777" w:rsidR="00DA1345" w:rsidRPr="00D74066" w:rsidRDefault="00DA1345" w:rsidP="00DA1345"/>
    <w:p w14:paraId="01531B3E" w14:textId="77777777" w:rsidR="00DA1345" w:rsidRPr="00D74066" w:rsidRDefault="00DA1345" w:rsidP="00DA1345">
      <w:r w:rsidRPr="00D74066">
        <w:br w:type="page"/>
      </w:r>
    </w:p>
    <w:p w14:paraId="6C48D6D0" w14:textId="77777777" w:rsidR="00DA1345" w:rsidRPr="00D74066" w:rsidRDefault="00DA1345" w:rsidP="00DA1345">
      <w:pPr>
        <w:pStyle w:val="Note"/>
      </w:pPr>
      <w:r w:rsidRPr="00D74066">
        <w:rPr>
          <w:color w:val="000000" w:themeColor="text1"/>
        </w:rPr>
        <w:lastRenderedPageBreak/>
        <w:t>121.</w:t>
      </w:r>
      <w:r w:rsidRPr="00D74066">
        <w:rPr>
          <w:color w:val="000000" w:themeColor="text1"/>
        </w:rPr>
        <w:tab/>
      </w:r>
      <w:r w:rsidRPr="00D74066">
        <w:t>Puis il introduit une des acclamations suivantes :</w:t>
      </w:r>
    </w:p>
    <w:p w14:paraId="4C5A4892" w14:textId="77777777" w:rsidR="00260035" w:rsidRPr="00D74066" w:rsidRDefault="00260035" w:rsidP="00260035">
      <w:pPr>
        <w:pStyle w:val="Prtre"/>
      </w:pPr>
      <w:r w:rsidRPr="00D74066">
        <w:rPr>
          <w:rFonts w:ascii="Calibri" w:hAnsi="Calibri" w:cs="Calibri"/>
          <w:color w:val="C00000" w:themeColor="text2"/>
          <w:w w:val="92"/>
          <w:sz w:val="24"/>
          <w:szCs w:val="20"/>
        </w:rPr>
        <w:t>I</w:t>
      </w:r>
      <w:r w:rsidRPr="00D74066">
        <w:tab/>
      </w:r>
      <w:r w:rsidRPr="00503F30">
        <w:rPr>
          <w:color w:val="C00000" w:themeColor="text2"/>
        </w:rPr>
        <w:t>I</w:t>
      </w:r>
      <w:r w:rsidRPr="00D74066">
        <w:t>l est grand, le mystère de la foi :</w:t>
      </w:r>
    </w:p>
    <w:p w14:paraId="3E9EEB92" w14:textId="77777777" w:rsidR="00260035" w:rsidRPr="00D74066" w:rsidRDefault="00260035" w:rsidP="00260035">
      <w:pPr>
        <w:pStyle w:val="Peuple"/>
      </w:pPr>
      <w:r w:rsidRPr="00D74066">
        <w:rPr>
          <w:color w:val="C00000" w:themeColor="text2"/>
          <w:spacing w:val="-92"/>
        </w:rPr>
        <w:t>R/</w:t>
      </w:r>
      <w:r w:rsidRPr="00D74066">
        <w:tab/>
        <w:t xml:space="preserve">Nous annonçons ta mort, Seigneur Jésus, </w:t>
      </w:r>
      <w:r w:rsidRPr="00D74066">
        <w:br/>
      </w:r>
      <w:r w:rsidRPr="00D74066">
        <w:tab/>
        <w:t xml:space="preserve">nous proclamons ta résurrection, </w:t>
      </w:r>
      <w:r w:rsidRPr="00D74066">
        <w:br/>
      </w:r>
      <w:r w:rsidRPr="00D74066">
        <w:tab/>
        <w:t>nous attendons ta venue dans la gloire.</w:t>
      </w:r>
    </w:p>
    <w:p w14:paraId="71C01468" w14:textId="77777777" w:rsidR="00260035" w:rsidRPr="00D74066" w:rsidRDefault="00260035" w:rsidP="00260035">
      <w:pPr>
        <w:rPr>
          <w:lang w:val="la-Latn"/>
        </w:rPr>
      </w:pPr>
    </w:p>
    <w:p w14:paraId="70DBC7D9" w14:textId="77777777" w:rsidR="00260035" w:rsidRPr="00D74066" w:rsidRDefault="00260035" w:rsidP="00260035">
      <w:pPr>
        <w:pStyle w:val="Prtre"/>
        <w:rPr>
          <w:lang w:val="la-Latn"/>
        </w:rPr>
      </w:pPr>
      <w:r w:rsidRPr="00D74066">
        <w:rPr>
          <w:rFonts w:ascii="Calibri" w:hAnsi="Calibri" w:cs="Calibri"/>
          <w:color w:val="C00000" w:themeColor="text2"/>
          <w:w w:val="92"/>
          <w:sz w:val="24"/>
          <w:szCs w:val="20"/>
          <w:lang w:val="la-Latn"/>
        </w:rPr>
        <w:t>II</w:t>
      </w:r>
      <w:r w:rsidRPr="00D74066">
        <w:rPr>
          <w:lang w:val="la-Latn"/>
        </w:rPr>
        <w:tab/>
      </w:r>
      <w:r w:rsidRPr="00503F30">
        <w:rPr>
          <w:color w:val="C00000" w:themeColor="text2"/>
          <w:lang w:val="la-Latn"/>
        </w:rPr>
        <w:t>A</w:t>
      </w:r>
      <w:r w:rsidRPr="00D74066">
        <w:rPr>
          <w:lang w:val="la-Latn"/>
        </w:rPr>
        <w:t>cclamons le mystère de la foi :</w:t>
      </w:r>
    </w:p>
    <w:p w14:paraId="3A8EC997" w14:textId="77777777" w:rsidR="00260035" w:rsidRPr="00D74066" w:rsidRDefault="00260035" w:rsidP="00260035">
      <w:pPr>
        <w:pStyle w:val="Peuple"/>
        <w:rPr>
          <w:lang w:val="la-Latn"/>
        </w:rPr>
      </w:pPr>
      <w:r w:rsidRPr="00D74066">
        <w:rPr>
          <w:color w:val="C00000" w:themeColor="text2"/>
          <w:spacing w:val="-92"/>
        </w:rPr>
        <w:t>R/</w:t>
      </w:r>
      <w:r w:rsidRPr="00D74066">
        <w:rPr>
          <w:lang w:val="la-Latn"/>
        </w:rPr>
        <w:tab/>
        <w:t xml:space="preserve">Quand nous mangeons ce pain </w:t>
      </w:r>
      <w:r w:rsidRPr="00D74066">
        <w:rPr>
          <w:lang w:val="la-Latn"/>
        </w:rPr>
        <w:br/>
      </w:r>
      <w:r w:rsidRPr="00D74066">
        <w:rPr>
          <w:lang w:val="la-Latn"/>
        </w:rPr>
        <w:tab/>
        <w:t xml:space="preserve">et buvons à cette coupe, </w:t>
      </w:r>
      <w:r w:rsidRPr="00D74066">
        <w:rPr>
          <w:lang w:val="la-Latn"/>
        </w:rPr>
        <w:br/>
      </w:r>
      <w:r w:rsidRPr="00D74066">
        <w:rPr>
          <w:lang w:val="la-Latn"/>
        </w:rPr>
        <w:tab/>
        <w:t xml:space="preserve">nous annonçons ta mort, Seigneur ressuscité, </w:t>
      </w:r>
      <w:r w:rsidRPr="00D74066">
        <w:rPr>
          <w:lang w:val="la-Latn"/>
        </w:rPr>
        <w:br/>
      </w:r>
      <w:r w:rsidRPr="00D74066">
        <w:rPr>
          <w:lang w:val="la-Latn"/>
        </w:rPr>
        <w:tab/>
        <w:t>et nous attendons que tu viennes.</w:t>
      </w:r>
    </w:p>
    <w:p w14:paraId="12D88624" w14:textId="77777777" w:rsidR="00260035" w:rsidRPr="00D74066" w:rsidRDefault="00260035" w:rsidP="00260035">
      <w:pPr>
        <w:rPr>
          <w:lang w:val="la-Latn"/>
        </w:rPr>
      </w:pPr>
    </w:p>
    <w:p w14:paraId="179ED637" w14:textId="77777777" w:rsidR="00260035" w:rsidRPr="00D74066" w:rsidRDefault="00260035" w:rsidP="00260035">
      <w:pPr>
        <w:pStyle w:val="Prtre"/>
        <w:rPr>
          <w:lang w:val="la-Latn"/>
        </w:rPr>
      </w:pPr>
      <w:r w:rsidRPr="00D74066">
        <w:rPr>
          <w:rFonts w:ascii="Calibri" w:hAnsi="Calibri" w:cs="Calibri"/>
          <w:color w:val="C00000" w:themeColor="text2"/>
          <w:w w:val="92"/>
          <w:sz w:val="24"/>
          <w:szCs w:val="20"/>
          <w:lang w:val="la-Latn"/>
        </w:rPr>
        <w:t>III</w:t>
      </w:r>
      <w:r w:rsidRPr="00D74066">
        <w:rPr>
          <w:lang w:val="la-Latn"/>
        </w:rPr>
        <w:tab/>
      </w:r>
      <w:r w:rsidRPr="00503F30">
        <w:rPr>
          <w:color w:val="C00000" w:themeColor="text2"/>
          <w:lang w:val="la-Latn"/>
        </w:rPr>
        <w:t>Q</w:t>
      </w:r>
      <w:r w:rsidRPr="00D74066">
        <w:rPr>
          <w:lang w:val="la-Latn"/>
        </w:rPr>
        <w:t>u’il soit loué, le mystère de la foi :</w:t>
      </w:r>
    </w:p>
    <w:p w14:paraId="438CCC3B" w14:textId="77777777" w:rsidR="00260035" w:rsidRPr="00D74066" w:rsidRDefault="00260035" w:rsidP="00260035">
      <w:pPr>
        <w:pStyle w:val="Peuple"/>
        <w:rPr>
          <w:lang w:val="la-Latn"/>
        </w:rPr>
      </w:pPr>
      <w:r w:rsidRPr="00D74066">
        <w:rPr>
          <w:color w:val="C00000" w:themeColor="text2"/>
          <w:spacing w:val="-92"/>
        </w:rPr>
        <w:t>R/</w:t>
      </w:r>
      <w:r w:rsidRPr="00D74066">
        <w:rPr>
          <w:lang w:val="la-Latn"/>
        </w:rPr>
        <w:tab/>
        <w:t xml:space="preserve">Sauveur du monde, sauve-nous ! </w:t>
      </w:r>
      <w:r w:rsidRPr="00D74066">
        <w:rPr>
          <w:lang w:val="la-Latn"/>
        </w:rPr>
        <w:br/>
      </w:r>
      <w:r w:rsidRPr="00D74066">
        <w:rPr>
          <w:lang w:val="la-Latn"/>
        </w:rPr>
        <w:tab/>
        <w:t>Par ta croix et ta résurrection, tu nous as libérés.</w:t>
      </w:r>
    </w:p>
    <w:p w14:paraId="0B83BB85" w14:textId="77777777" w:rsidR="00260035" w:rsidRPr="00D74066" w:rsidRDefault="00260035" w:rsidP="00260035">
      <w:pPr>
        <w:rPr>
          <w:lang w:val="la-Latn"/>
        </w:rPr>
      </w:pPr>
    </w:p>
    <w:p w14:paraId="57BD86C0" w14:textId="77777777" w:rsidR="00260035" w:rsidRPr="00D74066" w:rsidRDefault="00260035" w:rsidP="00260035">
      <w:pPr>
        <w:pStyle w:val="Prtre"/>
        <w:rPr>
          <w:lang w:val="la-Latn"/>
        </w:rPr>
      </w:pPr>
      <w:r w:rsidRPr="00306FC6">
        <w:rPr>
          <w:rFonts w:ascii="Calibri" w:hAnsi="Calibri" w:cs="Calibri"/>
          <w:b w:val="0"/>
          <w:bCs/>
          <w:color w:val="C00000" w:themeColor="text2"/>
          <w:w w:val="92"/>
          <w:sz w:val="24"/>
          <w:szCs w:val="20"/>
          <w:lang w:val="la-Latn"/>
        </w:rPr>
        <w:t>Ou</w:t>
      </w:r>
      <w:r w:rsidRPr="00D74066">
        <w:rPr>
          <w:rFonts w:ascii="MS Gothic" w:eastAsia="MS Gothic" w:hAnsi="MS Gothic" w:cs="MS Gothic" w:hint="eastAsia"/>
          <w:color w:val="C00000" w:themeColor="text2"/>
          <w:w w:val="92"/>
          <w:sz w:val="24"/>
          <w:szCs w:val="20"/>
          <w:vertAlign w:val="superscript"/>
          <w:lang w:val="la-Latn"/>
        </w:rPr>
        <w:t>Ⓕ</w:t>
      </w:r>
      <w:r w:rsidRPr="00D74066">
        <w:rPr>
          <w:lang w:val="la-Latn"/>
        </w:rPr>
        <w:tab/>
      </w:r>
      <w:r w:rsidRPr="00503F30">
        <w:rPr>
          <w:color w:val="C00000" w:themeColor="text2"/>
          <w:lang w:val="la-Latn"/>
        </w:rPr>
        <w:t>P</w:t>
      </w:r>
      <w:r w:rsidRPr="00D74066">
        <w:rPr>
          <w:lang w:val="la-Latn"/>
        </w:rPr>
        <w:t>roclamons le mystère de la foi :</w:t>
      </w:r>
    </w:p>
    <w:p w14:paraId="1CE75EC0" w14:textId="77777777" w:rsidR="00260035" w:rsidRPr="00D74066" w:rsidRDefault="00260035" w:rsidP="00260035">
      <w:pPr>
        <w:pStyle w:val="Peuple"/>
        <w:rPr>
          <w:lang w:val="la-Latn"/>
        </w:rPr>
      </w:pPr>
      <w:r w:rsidRPr="00D74066">
        <w:rPr>
          <w:color w:val="C00000" w:themeColor="text2"/>
          <w:spacing w:val="-92"/>
        </w:rPr>
        <w:t>R/</w:t>
      </w:r>
      <w:r w:rsidRPr="00D74066">
        <w:rPr>
          <w:lang w:val="la-Latn"/>
        </w:rPr>
        <w:tab/>
        <w:t xml:space="preserve">Gloire à toi qui étais mort, </w:t>
      </w:r>
      <w:r w:rsidRPr="00D74066">
        <w:rPr>
          <w:lang w:val="la-Latn"/>
        </w:rPr>
        <w:br/>
      </w:r>
      <w:r w:rsidRPr="00D74066">
        <w:rPr>
          <w:lang w:val="la-Latn"/>
        </w:rPr>
        <w:tab/>
        <w:t xml:space="preserve">gloire à toi qui es vivant, </w:t>
      </w:r>
      <w:r w:rsidRPr="00D74066">
        <w:rPr>
          <w:lang w:val="la-Latn"/>
        </w:rPr>
        <w:br/>
      </w:r>
      <w:r w:rsidRPr="00D74066">
        <w:rPr>
          <w:lang w:val="la-Latn"/>
        </w:rPr>
        <w:tab/>
        <w:t xml:space="preserve">notre Sauveur et notre Dieu : </w:t>
      </w:r>
      <w:r w:rsidRPr="00D74066">
        <w:rPr>
          <w:lang w:val="la-Latn"/>
        </w:rPr>
        <w:br/>
      </w:r>
      <w:r w:rsidRPr="00D74066">
        <w:rPr>
          <w:lang w:val="la-Latn"/>
        </w:rPr>
        <w:tab/>
        <w:t>viens, Seigneur Jésus.</w:t>
      </w:r>
    </w:p>
    <w:p w14:paraId="732AADE9" w14:textId="77777777" w:rsidR="00260035" w:rsidRPr="00D74066" w:rsidRDefault="00260035" w:rsidP="00260035"/>
    <w:p w14:paraId="475EAC65" w14:textId="77777777" w:rsidR="00260035" w:rsidRPr="00D74066" w:rsidRDefault="00260035" w:rsidP="00260035">
      <w:pPr>
        <w:pStyle w:val="Note"/>
      </w:pPr>
      <w:r w:rsidRPr="00D74066">
        <w:t>Ou bien, si l’on chante en latin :</w:t>
      </w:r>
    </w:p>
    <w:p w14:paraId="16087623" w14:textId="77777777" w:rsidR="00260035" w:rsidRPr="00D74066" w:rsidRDefault="00260035" w:rsidP="00260035">
      <w:pPr>
        <w:pStyle w:val="Prtre"/>
        <w:rPr>
          <w:lang w:val="la-Latn"/>
        </w:rPr>
      </w:pPr>
      <w:r w:rsidRPr="00D74066">
        <w:rPr>
          <w:lang w:val="la-Latn"/>
        </w:rPr>
        <w:tab/>
      </w:r>
      <w:r w:rsidRPr="00503F30">
        <w:rPr>
          <w:color w:val="C00000" w:themeColor="text2"/>
          <w:lang w:val="la-Latn"/>
        </w:rPr>
        <w:t>M</w:t>
      </w:r>
      <w:r w:rsidRPr="00D74066">
        <w:rPr>
          <w:lang w:val="la-Latn"/>
        </w:rPr>
        <w:t>ystérium fídei :</w:t>
      </w:r>
    </w:p>
    <w:p w14:paraId="5DA8CF37" w14:textId="77777777" w:rsidR="00260035" w:rsidRPr="00D74066" w:rsidRDefault="00260035" w:rsidP="00260035">
      <w:pPr>
        <w:pStyle w:val="Peuple"/>
        <w:rPr>
          <w:lang w:val="la-Latn"/>
        </w:rPr>
      </w:pPr>
      <w:r w:rsidRPr="00DF133A">
        <w:rPr>
          <w:rFonts w:ascii="Calibri" w:hAnsi="Calibri" w:cs="Calibri"/>
          <w:color w:val="C00000" w:themeColor="text2"/>
          <w:w w:val="92"/>
          <w:sz w:val="24"/>
          <w:szCs w:val="20"/>
          <w:lang w:val="la-Latn"/>
        </w:rPr>
        <w:t>I</w:t>
      </w:r>
      <w:r w:rsidRPr="00DF133A">
        <w:rPr>
          <w:lang w:val="la-Latn"/>
        </w:rPr>
        <w:tab/>
      </w:r>
      <w:r w:rsidRPr="00DF133A">
        <w:rPr>
          <w:color w:val="C00000" w:themeColor="text2"/>
          <w:spacing w:val="-92"/>
          <w:lang w:val="la-Latn"/>
        </w:rPr>
        <w:t>R/</w:t>
      </w:r>
      <w:r w:rsidRPr="00D74066">
        <w:rPr>
          <w:lang w:val="la-Latn"/>
        </w:rPr>
        <w:tab/>
        <w:t xml:space="preserve">Mortem tuam annuntiámus, Dómine, </w:t>
      </w:r>
      <w:r w:rsidRPr="00D74066">
        <w:rPr>
          <w:lang w:val="la-Latn"/>
        </w:rPr>
        <w:br/>
      </w:r>
      <w:r w:rsidRPr="00D74066">
        <w:rPr>
          <w:lang w:val="la-Latn"/>
        </w:rPr>
        <w:tab/>
        <w:t>et tuam resurrectiónem confitémur, donec vénias.</w:t>
      </w:r>
    </w:p>
    <w:p w14:paraId="30225B28" w14:textId="77777777" w:rsidR="00260035" w:rsidRPr="00D74066" w:rsidRDefault="00260035" w:rsidP="00260035">
      <w:pPr>
        <w:pStyle w:val="Peuple"/>
        <w:rPr>
          <w:lang w:val="la-Latn"/>
        </w:rPr>
      </w:pPr>
      <w:r w:rsidRPr="00D74066">
        <w:rPr>
          <w:rFonts w:ascii="Calibri" w:hAnsi="Calibri" w:cs="Calibri"/>
          <w:color w:val="C00000" w:themeColor="text2"/>
          <w:w w:val="92"/>
          <w:sz w:val="24"/>
          <w:szCs w:val="20"/>
          <w:lang w:val="la-Latn"/>
        </w:rPr>
        <w:t>II</w:t>
      </w:r>
      <w:r w:rsidRPr="00D74066">
        <w:rPr>
          <w:lang w:val="la-Latn"/>
        </w:rPr>
        <w:tab/>
      </w:r>
      <w:r w:rsidRPr="00DF133A">
        <w:rPr>
          <w:color w:val="C00000" w:themeColor="text2"/>
          <w:spacing w:val="-4"/>
          <w:lang w:val="la-Latn"/>
        </w:rPr>
        <w:t>R/</w:t>
      </w:r>
      <w:r w:rsidRPr="00AF5A44">
        <w:rPr>
          <w:spacing w:val="-4"/>
          <w:lang w:val="la-Latn"/>
        </w:rPr>
        <w:tab/>
        <w:t>Quotiesc</w:t>
      </w:r>
      <w:r w:rsidRPr="00AF5A44">
        <w:rPr>
          <w:rFonts w:cs="Times"/>
          <w:spacing w:val="-4"/>
          <w:lang w:val="la-Latn"/>
        </w:rPr>
        <w:t>ú</w:t>
      </w:r>
      <w:r w:rsidRPr="00AF5A44">
        <w:rPr>
          <w:spacing w:val="-4"/>
          <w:lang w:val="la-Latn"/>
        </w:rPr>
        <w:t>mque manduc</w:t>
      </w:r>
      <w:r w:rsidRPr="00AF5A44">
        <w:rPr>
          <w:rFonts w:cs="Times"/>
          <w:spacing w:val="-4"/>
          <w:lang w:val="la-Latn"/>
        </w:rPr>
        <w:t>á</w:t>
      </w:r>
      <w:r w:rsidRPr="00AF5A44">
        <w:rPr>
          <w:spacing w:val="-4"/>
          <w:lang w:val="la-Latn"/>
        </w:rPr>
        <w:t>mus panem hunc et c</w:t>
      </w:r>
      <w:r w:rsidRPr="00AF5A44">
        <w:rPr>
          <w:rFonts w:cs="Times"/>
          <w:spacing w:val="-4"/>
          <w:lang w:val="la-Latn"/>
        </w:rPr>
        <w:t>á</w:t>
      </w:r>
      <w:r w:rsidRPr="00AF5A44">
        <w:rPr>
          <w:spacing w:val="-4"/>
          <w:lang w:val="la-Latn"/>
        </w:rPr>
        <w:t>licem b</w:t>
      </w:r>
      <w:r w:rsidRPr="00AF5A44">
        <w:rPr>
          <w:rFonts w:cs="Times"/>
          <w:spacing w:val="-4"/>
          <w:lang w:val="la-Latn"/>
        </w:rPr>
        <w:t>í</w:t>
      </w:r>
      <w:r w:rsidRPr="00AF5A44">
        <w:rPr>
          <w:spacing w:val="-4"/>
          <w:lang w:val="la-Latn"/>
        </w:rPr>
        <w:t>bimus,</w:t>
      </w:r>
      <w:r w:rsidRPr="00182367">
        <w:rPr>
          <w:lang w:val="la-Latn"/>
        </w:rPr>
        <w:t xml:space="preserve"> </w:t>
      </w:r>
      <w:r w:rsidRPr="00182367">
        <w:rPr>
          <w:lang w:val="la-Latn"/>
        </w:rPr>
        <w:br/>
      </w:r>
      <w:r w:rsidRPr="00D74066">
        <w:rPr>
          <w:lang w:val="la-Latn"/>
        </w:rPr>
        <w:tab/>
        <w:t>et tuam resurrectiónem confitémur, donec vénias.</w:t>
      </w:r>
    </w:p>
    <w:p w14:paraId="310FCFC5" w14:textId="77777777" w:rsidR="00260035" w:rsidRPr="00D74066" w:rsidRDefault="00260035" w:rsidP="00260035">
      <w:pPr>
        <w:pStyle w:val="Peuple"/>
        <w:rPr>
          <w:lang w:val="la-Latn"/>
        </w:rPr>
      </w:pPr>
      <w:r w:rsidRPr="00D74066">
        <w:rPr>
          <w:rFonts w:ascii="Calibri" w:hAnsi="Calibri" w:cs="Calibri"/>
          <w:color w:val="C00000" w:themeColor="text2"/>
          <w:w w:val="92"/>
          <w:sz w:val="24"/>
          <w:szCs w:val="20"/>
          <w:lang w:val="la-Latn"/>
        </w:rPr>
        <w:t>III</w:t>
      </w:r>
      <w:r w:rsidRPr="00D74066">
        <w:rPr>
          <w:lang w:val="la-Latn"/>
        </w:rPr>
        <w:tab/>
      </w:r>
      <w:r w:rsidRPr="00D74066">
        <w:rPr>
          <w:color w:val="C00000" w:themeColor="text2"/>
          <w:spacing w:val="-92"/>
        </w:rPr>
        <w:t>R/</w:t>
      </w:r>
      <w:r w:rsidRPr="00D74066">
        <w:rPr>
          <w:lang w:val="la-Latn"/>
        </w:rPr>
        <w:tab/>
        <w:t>Salv</w:t>
      </w:r>
      <w:r w:rsidRPr="00D74066">
        <w:rPr>
          <w:rFonts w:cs="Times"/>
          <w:lang w:val="la-Latn"/>
        </w:rPr>
        <w:t>á</w:t>
      </w:r>
      <w:r w:rsidRPr="00D74066">
        <w:rPr>
          <w:lang w:val="la-Latn"/>
        </w:rPr>
        <w:t xml:space="preserve">tor mundi, salva nos, </w:t>
      </w:r>
      <w:r w:rsidRPr="00D74066">
        <w:rPr>
          <w:lang w:val="la-Latn"/>
        </w:rPr>
        <w:br/>
      </w:r>
      <w:r w:rsidRPr="00D74066">
        <w:rPr>
          <w:lang w:val="la-Latn"/>
        </w:rPr>
        <w:tab/>
        <w:t>qui per crucem et resurrecti</w:t>
      </w:r>
      <w:r w:rsidRPr="00D74066">
        <w:rPr>
          <w:rFonts w:cs="Times"/>
          <w:lang w:val="la-Latn"/>
        </w:rPr>
        <w:t>ó</w:t>
      </w:r>
      <w:r w:rsidRPr="00D74066">
        <w:rPr>
          <w:lang w:val="la-Latn"/>
        </w:rPr>
        <w:t>nem tuam liber</w:t>
      </w:r>
      <w:r w:rsidRPr="00D74066">
        <w:rPr>
          <w:rFonts w:cs="Times"/>
          <w:lang w:val="la-Latn"/>
        </w:rPr>
        <w:t>á</w:t>
      </w:r>
      <w:r w:rsidRPr="00D74066">
        <w:rPr>
          <w:lang w:val="la-Latn"/>
        </w:rPr>
        <w:t>sti nos.</w:t>
      </w:r>
    </w:p>
    <w:p w14:paraId="31C4BE6F" w14:textId="77777777" w:rsidR="00DA1345" w:rsidRPr="00D74066" w:rsidRDefault="00DA1345" w:rsidP="00DA1345">
      <w:pPr>
        <w:pStyle w:val="Peuple"/>
      </w:pPr>
    </w:p>
    <w:p w14:paraId="63CA6949" w14:textId="77777777" w:rsidR="00DA1345" w:rsidRPr="00D74066" w:rsidRDefault="00DA1345" w:rsidP="00DA1345">
      <w:r w:rsidRPr="00D74066">
        <w:br w:type="page"/>
      </w:r>
    </w:p>
    <w:p w14:paraId="673601DD" w14:textId="77777777" w:rsidR="00DA1345" w:rsidRPr="00D74066" w:rsidRDefault="00DA1345" w:rsidP="00DA1345">
      <w:pPr>
        <w:pStyle w:val="Note"/>
      </w:pPr>
      <w:r w:rsidRPr="00D74066">
        <w:rPr>
          <w:color w:val="000000" w:themeColor="text1"/>
        </w:rPr>
        <w:lastRenderedPageBreak/>
        <w:t>122.</w:t>
      </w:r>
      <w:r w:rsidRPr="00D74066">
        <w:tab/>
        <w:t>Ensuite, les mains étendues, le prêtre dit :</w:t>
      </w:r>
    </w:p>
    <w:p w14:paraId="3AEDBBC9" w14:textId="4BF1D78F" w:rsidR="00260035" w:rsidRPr="00260035" w:rsidRDefault="00260035" w:rsidP="00260035">
      <w:pPr>
        <w:pStyle w:val="Prtre"/>
        <w:keepNext/>
        <w:framePr w:dropCap="drop" w:lines="2" w:wrap="around" w:vAnchor="text" w:hAnchor="text"/>
        <w:spacing w:line="827" w:lineRule="exact"/>
        <w:textAlignment w:val="baseline"/>
        <w:rPr>
          <w:rFonts w:cs="Times"/>
          <w:color w:val="C00000" w:themeColor="text2"/>
          <w:position w:val="-7"/>
          <w:sz w:val="103"/>
        </w:rPr>
      </w:pPr>
      <w:r w:rsidRPr="00260035">
        <w:rPr>
          <w:rFonts w:cs="Times"/>
          <w:color w:val="C00000" w:themeColor="text2"/>
          <w:position w:val="-7"/>
          <w:sz w:val="96"/>
          <w:szCs w:val="24"/>
        </w:rPr>
        <w:t>V</w:t>
      </w:r>
    </w:p>
    <w:p w14:paraId="1DF26E27" w14:textId="46808818" w:rsidR="00DA1345" w:rsidRPr="00D74066" w:rsidRDefault="00DA1345" w:rsidP="00DA1345">
      <w:pPr>
        <w:pStyle w:val="Prtre"/>
      </w:pPr>
      <w:r w:rsidRPr="00D74066">
        <w:t xml:space="preserve">oilà pourquoi, Seigneur, </w:t>
      </w:r>
      <w:r w:rsidRPr="00D74066">
        <w:br/>
      </w:r>
      <w:r w:rsidRPr="00D74066">
        <w:tab/>
        <w:t xml:space="preserve">nous célébrons aujourd’hui </w:t>
      </w:r>
      <w:r w:rsidRPr="00D74066">
        <w:br/>
      </w:r>
      <w:r w:rsidRPr="00D74066">
        <w:tab/>
        <w:t xml:space="preserve">le mémorial de notre rédemption : </w:t>
      </w:r>
      <w:r w:rsidRPr="00D74066">
        <w:br/>
        <w:t xml:space="preserve">en rappelant la mort du Christ </w:t>
      </w:r>
      <w:r w:rsidRPr="00D74066">
        <w:br/>
      </w:r>
      <w:r w:rsidRPr="00D74066">
        <w:tab/>
        <w:t xml:space="preserve">et sa descente au séjour des morts, </w:t>
      </w:r>
      <w:r w:rsidRPr="00D74066">
        <w:br/>
        <w:t xml:space="preserve">en proclamant sa résurrection </w:t>
      </w:r>
      <w:r w:rsidRPr="00D74066">
        <w:br/>
      </w:r>
      <w:r w:rsidRPr="00D74066">
        <w:tab/>
        <w:t xml:space="preserve">et son ascension à ta droite, </w:t>
      </w:r>
      <w:r w:rsidRPr="00D74066">
        <w:br/>
        <w:t xml:space="preserve">en attendant sa venue dans la gloire, </w:t>
      </w:r>
      <w:r w:rsidRPr="00D74066">
        <w:br/>
        <w:t xml:space="preserve">nous t’offrons son Corps et son Sang, </w:t>
      </w:r>
      <w:r w:rsidRPr="00D74066">
        <w:br/>
      </w:r>
      <w:r w:rsidRPr="00D74066">
        <w:tab/>
        <w:t xml:space="preserve">le sacrifice qui est digne de toi </w:t>
      </w:r>
      <w:r w:rsidRPr="00D74066">
        <w:br/>
      </w:r>
      <w:r w:rsidRPr="00D74066">
        <w:tab/>
        <w:t xml:space="preserve">et qui sauve le monde entier. </w:t>
      </w:r>
    </w:p>
    <w:p w14:paraId="78789319" w14:textId="77777777" w:rsidR="00DA1345" w:rsidRPr="00D74066" w:rsidRDefault="00DA1345" w:rsidP="00DA1345"/>
    <w:p w14:paraId="44B02A7B" w14:textId="77777777" w:rsidR="00DA1345" w:rsidRPr="00D74066" w:rsidRDefault="00DA1345" w:rsidP="00DA1345">
      <w:pPr>
        <w:pStyle w:val="Prtre"/>
      </w:pPr>
      <w:r w:rsidRPr="00D74066">
        <w:t xml:space="preserve">Regarde, Seigneur, Celui qui s’offre dans le sacrifice </w:t>
      </w:r>
      <w:r w:rsidRPr="00D74066">
        <w:br/>
      </w:r>
      <w:r w:rsidRPr="00D74066">
        <w:tab/>
        <w:t xml:space="preserve">que toi-même as préparé pour ton Église, </w:t>
      </w:r>
      <w:r w:rsidRPr="00D74066">
        <w:br/>
        <w:t xml:space="preserve">et, dans ta bonté, accorde </w:t>
      </w:r>
      <w:r w:rsidRPr="00D74066">
        <w:br/>
      </w:r>
      <w:r w:rsidRPr="00D74066">
        <w:tab/>
        <w:t xml:space="preserve">à tous ceux qui vont partager ce Pain </w:t>
      </w:r>
      <w:r w:rsidRPr="00D74066">
        <w:br/>
      </w:r>
      <w:r w:rsidRPr="00D74066">
        <w:tab/>
        <w:t xml:space="preserve">et boire à cette Coupe </w:t>
      </w:r>
      <w:r w:rsidRPr="00D74066">
        <w:br/>
        <w:t xml:space="preserve">d’être rassemblés par l’Esprit Saint en un seul corps, </w:t>
      </w:r>
      <w:r w:rsidRPr="00D74066">
        <w:br/>
      </w:r>
      <w:r w:rsidRPr="00D74066">
        <w:tab/>
        <w:t xml:space="preserve">pour qu’ils deviennent eux-mêmes dans le Christ </w:t>
      </w:r>
      <w:r w:rsidRPr="00D74066">
        <w:br/>
      </w:r>
      <w:r w:rsidRPr="00D74066">
        <w:tab/>
        <w:t>une vivante offrande à la louange de ta gloire.</w:t>
      </w:r>
    </w:p>
    <w:p w14:paraId="355A8906" w14:textId="6FE03782" w:rsidR="00DA1345" w:rsidRPr="00D74066" w:rsidRDefault="00260035" w:rsidP="00DA1345">
      <w:r w:rsidRPr="00503F30">
        <w:rPr>
          <w:rFonts w:cs="Times"/>
          <w:bCs/>
          <w:noProof/>
          <w:color w:val="C00000" w:themeColor="text2"/>
        </w:rPr>
        <mc:AlternateContent>
          <mc:Choice Requires="wps">
            <w:drawing>
              <wp:anchor distT="45720" distB="45720" distL="114300" distR="114300" simplePos="0" relativeHeight="251683840" behindDoc="0" locked="0" layoutInCell="1" allowOverlap="1" wp14:anchorId="46D66E77" wp14:editId="1BA8DB8B">
                <wp:simplePos x="0" y="0"/>
                <wp:positionH relativeFrom="page">
                  <wp:align>left</wp:align>
                </wp:positionH>
                <wp:positionV relativeFrom="paragraph">
                  <wp:posOffset>286965</wp:posOffset>
                </wp:positionV>
                <wp:extent cx="735965" cy="1404620"/>
                <wp:effectExtent l="0" t="0" r="6985" b="635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404620"/>
                        </a:xfrm>
                        <a:prstGeom prst="rect">
                          <a:avLst/>
                        </a:prstGeom>
                        <a:solidFill>
                          <a:srgbClr val="FFFFFF"/>
                        </a:solidFill>
                        <a:ln w="9525">
                          <a:noFill/>
                          <a:miter lim="800000"/>
                          <a:headEnd/>
                          <a:tailEnd/>
                        </a:ln>
                      </wps:spPr>
                      <wps:txbx>
                        <w:txbxContent>
                          <w:p w14:paraId="2DBED379" w14:textId="77777777" w:rsidR="00260035" w:rsidRPr="00503F30" w:rsidRDefault="00260035" w:rsidP="00260035">
                            <w:pPr>
                              <w:rPr>
                                <w:bCs/>
                                <w:sz w:val="24"/>
                                <w:szCs w:val="18"/>
                              </w:rPr>
                            </w:pPr>
                            <w:r w:rsidRPr="00503F30">
                              <w:rPr>
                                <w:rFonts w:cs="Times"/>
                                <w:bCs/>
                                <w:color w:val="C00000" w:themeColor="text2"/>
                                <w:sz w:val="24"/>
                                <w:szCs w:val="18"/>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D66E77" id="_x0000_s1038" type="#_x0000_t202" style="position:absolute;margin-left:0;margin-top:22.6pt;width:57.95pt;height:110.6pt;z-index:251683840;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" stroked="f">
                <v:textbox style="mso-fit-shape-to-text:t" inset="0,0,0,0">
                  <w:txbxContent>
                    <w:p w14:paraId="2DBED379" w14:textId="77777777" w:rsidR="00260035" w:rsidRPr="00503F30" w:rsidRDefault="00260035" w:rsidP="00260035">
                      <w:pPr>
                        <w:rPr>
                          <w:bCs/>
                          <w:sz w:val="24"/>
                          <w:szCs w:val="18"/>
                        </w:rPr>
                      </w:pPr>
                      <w:r w:rsidRPr="00503F30">
                        <w:rPr>
                          <w:rFonts w:cs="Times"/>
                          <w:bCs/>
                          <w:color w:val="C00000" w:themeColor="text2"/>
                          <w:sz w:val="24"/>
                          <w:szCs w:val="18"/>
                        </w:rPr>
                        <w:t>══════</w:t>
                      </w:r>
                    </w:p>
                  </w:txbxContent>
                </v:textbox>
                <w10:wrap type="square" anchorx="page"/>
              </v:shape>
            </w:pict>
          </mc:Fallback>
        </mc:AlternateContent>
      </w:r>
    </w:p>
    <w:p w14:paraId="5EBD2D96" w14:textId="51B3D1AC" w:rsidR="00260035" w:rsidRPr="00260035" w:rsidRDefault="00260035" w:rsidP="00260035">
      <w:pPr>
        <w:pStyle w:val="Prtre"/>
        <w:keepNext/>
        <w:framePr w:dropCap="drop" w:lines="2" w:wrap="around" w:vAnchor="text" w:hAnchor="text"/>
        <w:spacing w:line="827" w:lineRule="exact"/>
        <w:textAlignment w:val="baseline"/>
        <w:rPr>
          <w:rFonts w:cs="Times"/>
          <w:color w:val="C00000" w:themeColor="text2"/>
          <w:position w:val="-9"/>
          <w:sz w:val="105"/>
        </w:rPr>
      </w:pPr>
      <w:r w:rsidRPr="00260035">
        <w:rPr>
          <w:rFonts w:cs="Times"/>
          <w:color w:val="C00000" w:themeColor="text2"/>
          <w:position w:val="-9"/>
          <w:sz w:val="96"/>
          <w:szCs w:val="24"/>
        </w:rPr>
        <w:t>E</w:t>
      </w:r>
    </w:p>
    <w:p w14:paraId="6D478AF0" w14:textId="2BF84E4A" w:rsidR="00DA1345" w:rsidRPr="00D74066" w:rsidRDefault="00DA1345" w:rsidP="00260035">
      <w:pPr>
        <w:pStyle w:val="Prtre"/>
      </w:pPr>
      <w:r w:rsidRPr="00D74066">
        <w:t xml:space="preserve">t maintenant, Seigneur, rappelle-toi </w:t>
      </w:r>
      <w:r w:rsidRPr="00D74066">
        <w:br/>
      </w:r>
      <w:r w:rsidRPr="00D74066">
        <w:tab/>
        <w:t xml:space="preserve">tous ceux pour qui nous offrons le sacrifice : </w:t>
      </w:r>
      <w:r w:rsidRPr="00D74066">
        <w:br/>
        <w:t>en premier lieu, ton serviteur notre pape </w:t>
      </w:r>
      <w:r w:rsidRPr="00D74066">
        <w:rPr>
          <w:color w:val="C00000" w:themeColor="text2"/>
        </w:rPr>
        <w:t>N.</w:t>
      </w:r>
      <w:r w:rsidRPr="00D74066">
        <w:t xml:space="preserve">, </w:t>
      </w:r>
      <w:r w:rsidRPr="00D74066">
        <w:br/>
      </w:r>
      <w:r w:rsidRPr="00D74066">
        <w:tab/>
        <w:t xml:space="preserve">notre évêque </w:t>
      </w:r>
      <w:r w:rsidRPr="00D74066">
        <w:rPr>
          <w:color w:val="C00000" w:themeColor="text2"/>
        </w:rPr>
        <w:t>N.</w:t>
      </w:r>
      <w:r w:rsidRPr="00D74066">
        <w:rPr>
          <w:rStyle w:val="Appelnotedebasdep"/>
        </w:rPr>
        <w:footnoteReference w:id="94"/>
      </w:r>
      <w:r w:rsidRPr="00D74066">
        <w:t xml:space="preserve">, et l’ensemble des évêques, </w:t>
      </w:r>
      <w:r w:rsidRPr="00D74066">
        <w:br/>
      </w:r>
      <w:r w:rsidRPr="00D74066">
        <w:tab/>
        <w:t xml:space="preserve">les prêtres et les diacres, </w:t>
      </w:r>
      <w:r w:rsidRPr="00D74066">
        <w:br/>
        <w:t xml:space="preserve">les fidèles qui présentent cette offrande, </w:t>
      </w:r>
      <w:r w:rsidRPr="00D74066">
        <w:br/>
      </w:r>
      <w:r w:rsidRPr="00D74066">
        <w:tab/>
        <w:t xml:space="preserve">les membres de notre assemblée, </w:t>
      </w:r>
      <w:r w:rsidRPr="00D74066">
        <w:rPr>
          <w:color w:val="C00000" w:themeColor="text2"/>
        </w:rPr>
        <w:sym w:font="Wingdings 3" w:char="F0BA"/>
      </w:r>
      <w:r w:rsidRPr="00D74066">
        <w:br/>
      </w:r>
      <w:r w:rsidRPr="00D74066">
        <w:tab/>
        <w:t xml:space="preserve">le peuple entier qui t’appartient, </w:t>
      </w:r>
      <w:r w:rsidRPr="00D74066">
        <w:br/>
        <w:t>et tous ceux qui te cherchent avec droiture.</w:t>
      </w:r>
    </w:p>
    <w:p w14:paraId="6CA9F845" w14:textId="77777777" w:rsidR="00DA1345" w:rsidRPr="00D74066" w:rsidRDefault="00DA1345" w:rsidP="00DA1345"/>
    <w:p w14:paraId="4FA65C3C" w14:textId="77777777" w:rsidR="00DA1345" w:rsidRPr="00D74066" w:rsidRDefault="00DA1345" w:rsidP="00DA1345">
      <w:r w:rsidRPr="00D74066">
        <w:br w:type="page"/>
      </w:r>
    </w:p>
    <w:tbl>
      <w:tblPr>
        <w:tblStyle w:val="Grilledutableau"/>
        <w:tblW w:w="0" w:type="auto"/>
        <w:tblBorders>
          <w:top w:val="single" w:sz="4" w:space="0" w:color="C00000" w:themeColor="text2"/>
          <w:left w:val="single" w:sz="4" w:space="0" w:color="C00000" w:themeColor="text2"/>
          <w:bottom w:val="single" w:sz="4" w:space="0" w:color="C00000" w:themeColor="text2"/>
          <w:right w:val="single" w:sz="4" w:space="0" w:color="C00000" w:themeColor="text2"/>
          <w:insideH w:val="single" w:sz="4" w:space="0" w:color="C00000" w:themeColor="text2"/>
          <w:insideV w:val="single" w:sz="4" w:space="0" w:color="C00000" w:themeColor="text2"/>
        </w:tblBorders>
        <w:tblCellMar>
          <w:left w:w="425" w:type="dxa"/>
        </w:tblCellMar>
        <w:tblLook w:val="04A0" w:firstRow="1" w:lastRow="0" w:firstColumn="1" w:lastColumn="0" w:noHBand="0" w:noVBand="1"/>
      </w:tblPr>
      <w:tblGrid>
        <w:gridCol w:w="9910"/>
      </w:tblGrid>
      <w:tr w:rsidR="00DA1345" w:rsidRPr="00D74066" w14:paraId="2B381905" w14:textId="77777777" w:rsidTr="00461327">
        <w:tc>
          <w:tcPr>
            <w:tcW w:w="9910" w:type="dxa"/>
          </w:tcPr>
          <w:p w14:paraId="3C2D5CAA" w14:textId="77777777" w:rsidR="00DA1345" w:rsidRPr="00D74066" w:rsidRDefault="00DA1345" w:rsidP="00C8324B">
            <w:pPr>
              <w:spacing w:line="228" w:lineRule="auto"/>
              <w:rPr>
                <w:sz w:val="16"/>
                <w:szCs w:val="16"/>
              </w:rPr>
            </w:pPr>
          </w:p>
          <w:p w14:paraId="3348AAB1" w14:textId="77777777" w:rsidR="00DA1345" w:rsidRPr="00D74066" w:rsidRDefault="00DA1345" w:rsidP="00C8324B">
            <w:pPr>
              <w:pStyle w:val="Note"/>
            </w:pPr>
            <w:r w:rsidRPr="00D74066">
              <w:tab/>
            </w:r>
            <w:r w:rsidRPr="00D74066">
              <w:tab/>
              <w:t xml:space="preserve">Pour un baptême </w:t>
            </w:r>
            <w:r w:rsidRPr="00D74066">
              <w:rPr>
                <w:rFonts w:ascii="MS Gothic" w:eastAsia="MS Gothic" w:hAnsi="MS Gothic" w:cs="MS Gothic" w:hint="eastAsia"/>
                <w:vertAlign w:val="superscript"/>
              </w:rPr>
              <w:t>Ⓕ</w:t>
            </w:r>
            <w:r w:rsidRPr="00D74066">
              <w:t> :</w:t>
            </w:r>
          </w:p>
          <w:p w14:paraId="05C92657" w14:textId="77777777" w:rsidR="00DA1345" w:rsidRPr="00D74066" w:rsidRDefault="00DA1345" w:rsidP="00C8324B">
            <w:pPr>
              <w:pStyle w:val="Prtre"/>
            </w:pPr>
            <w:r w:rsidRPr="00D74066">
              <w:rPr>
                <w:color w:val="C00000" w:themeColor="text2"/>
              </w:rPr>
              <w:sym w:font="Wingdings 3" w:char="F0BA"/>
            </w:r>
            <w:r w:rsidRPr="00D74066">
              <w:rPr>
                <w:color w:val="C00000" w:themeColor="text2"/>
              </w:rPr>
              <w:tab/>
              <w:t>N.</w:t>
            </w:r>
            <w:r w:rsidRPr="00D74066">
              <w:t xml:space="preserve"> et </w:t>
            </w:r>
            <w:r w:rsidRPr="00D74066">
              <w:rPr>
                <w:color w:val="C00000" w:themeColor="text2"/>
              </w:rPr>
              <w:t>N.</w:t>
            </w:r>
            <w:r w:rsidRPr="00D74066">
              <w:t xml:space="preserve"> </w:t>
            </w:r>
            <w:r w:rsidRPr="00D74066">
              <w:rPr>
                <w:color w:val="C00000" w:themeColor="text2"/>
              </w:rPr>
              <w:t>(</w:t>
            </w:r>
            <w:r w:rsidRPr="00D74066">
              <w:t>ceux</w:t>
            </w:r>
            <w:r w:rsidRPr="00D74066">
              <w:rPr>
                <w:color w:val="C00000" w:themeColor="text2"/>
              </w:rPr>
              <w:t>)</w:t>
            </w:r>
            <w:r w:rsidRPr="00D74066">
              <w:t xml:space="preserve"> que tu as fait renaître aujourd’hui </w:t>
            </w:r>
            <w:r w:rsidRPr="00D74066">
              <w:br/>
            </w:r>
            <w:r w:rsidRPr="00D74066">
              <w:tab/>
              <w:t xml:space="preserve">de l’eau et de l’Esprit Saint </w:t>
            </w:r>
            <w:r w:rsidRPr="00D74066">
              <w:br/>
              <w:t xml:space="preserve">le peuple entier qui t’appartient, </w:t>
            </w:r>
            <w:r w:rsidRPr="00D74066">
              <w:br/>
              <w:t>et tous ceux qui te cherchent avec droiture.</w:t>
            </w:r>
          </w:p>
          <w:p w14:paraId="10D08983" w14:textId="77777777" w:rsidR="00DA1345" w:rsidRPr="00D74066" w:rsidRDefault="00DA1345" w:rsidP="00C8324B">
            <w:pPr>
              <w:rPr>
                <w:sz w:val="16"/>
                <w:szCs w:val="16"/>
              </w:rPr>
            </w:pPr>
          </w:p>
        </w:tc>
      </w:tr>
    </w:tbl>
    <w:p w14:paraId="222491A9" w14:textId="50207D45" w:rsidR="00DA1345" w:rsidRPr="005C2A33" w:rsidRDefault="0032485E" w:rsidP="00DA1345">
      <w:r w:rsidRPr="00503F30">
        <w:rPr>
          <w:rFonts w:cs="Times"/>
          <w:bCs/>
          <w:noProof/>
          <w:color w:val="C00000" w:themeColor="text2"/>
        </w:rPr>
        <mc:AlternateContent>
          <mc:Choice Requires="wps">
            <w:drawing>
              <wp:anchor distT="45720" distB="45720" distL="114300" distR="114300" simplePos="0" relativeHeight="251685888" behindDoc="0" locked="0" layoutInCell="1" allowOverlap="1" wp14:anchorId="74FD8830" wp14:editId="2FE66FBB">
                <wp:simplePos x="0" y="0"/>
                <wp:positionH relativeFrom="page">
                  <wp:align>left</wp:align>
                </wp:positionH>
                <wp:positionV relativeFrom="paragraph">
                  <wp:posOffset>294032</wp:posOffset>
                </wp:positionV>
                <wp:extent cx="581660" cy="1404620"/>
                <wp:effectExtent l="0" t="0" r="8890" b="6350"/>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1404620"/>
                        </a:xfrm>
                        <a:prstGeom prst="rect">
                          <a:avLst/>
                        </a:prstGeom>
                        <a:solidFill>
                          <a:srgbClr val="FFFFFF"/>
                        </a:solidFill>
                        <a:ln w="9525">
                          <a:noFill/>
                          <a:miter lim="800000"/>
                          <a:headEnd/>
                          <a:tailEnd/>
                        </a:ln>
                      </wps:spPr>
                      <wps:txbx>
                        <w:txbxContent>
                          <w:p w14:paraId="5DC7F0EA" w14:textId="77777777" w:rsidR="0032485E" w:rsidRPr="00503F30" w:rsidRDefault="0032485E" w:rsidP="0032485E">
                            <w:pPr>
                              <w:rPr>
                                <w:bCs/>
                                <w:sz w:val="24"/>
                                <w:szCs w:val="18"/>
                              </w:rPr>
                            </w:pPr>
                            <w:r w:rsidRPr="00503F30">
                              <w:rPr>
                                <w:rFonts w:cs="Times"/>
                                <w:bCs/>
                                <w:color w:val="C00000" w:themeColor="text2"/>
                                <w:sz w:val="24"/>
                                <w:szCs w:val="18"/>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FD8830" id="_x0000_s1039" type="#_x0000_t202" style="position:absolute;margin-left:0;margin-top:23.15pt;width:45.8pt;height:110.6pt;z-index:251685888;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" stroked="f">
                <v:textbox style="mso-fit-shape-to-text:t" inset="0,0,0,0">
                  <w:txbxContent>
                    <w:p w14:paraId="5DC7F0EA" w14:textId="77777777" w:rsidR="0032485E" w:rsidRPr="00503F30" w:rsidRDefault="0032485E" w:rsidP="0032485E">
                      <w:pPr>
                        <w:rPr>
                          <w:bCs/>
                          <w:sz w:val="24"/>
                          <w:szCs w:val="18"/>
                        </w:rPr>
                      </w:pPr>
                      <w:r w:rsidRPr="00503F30">
                        <w:rPr>
                          <w:rFonts w:cs="Times"/>
                          <w:bCs/>
                          <w:color w:val="C00000" w:themeColor="text2"/>
                          <w:sz w:val="24"/>
                          <w:szCs w:val="18"/>
                        </w:rPr>
                        <w:t>═════</w:t>
                      </w:r>
                    </w:p>
                  </w:txbxContent>
                </v:textbox>
                <w10:wrap type="square" anchorx="page"/>
              </v:shape>
            </w:pict>
          </mc:Fallback>
        </mc:AlternateContent>
      </w:r>
    </w:p>
    <w:p w14:paraId="7E9AF375" w14:textId="717F5CD6" w:rsidR="00260035" w:rsidRPr="00260035" w:rsidRDefault="00260035" w:rsidP="00260035">
      <w:pPr>
        <w:pStyle w:val="Prtre"/>
        <w:keepNext/>
        <w:framePr w:dropCap="drop" w:lines="2" w:wrap="around" w:vAnchor="text" w:hAnchor="text"/>
        <w:spacing w:line="827" w:lineRule="exact"/>
        <w:textAlignment w:val="baseline"/>
        <w:rPr>
          <w:rFonts w:cs="Times"/>
          <w:color w:val="C00000" w:themeColor="text2"/>
          <w:position w:val="-7"/>
          <w:sz w:val="96"/>
          <w:szCs w:val="24"/>
        </w:rPr>
      </w:pPr>
      <w:r w:rsidRPr="00260035">
        <w:rPr>
          <w:rFonts w:cs="Times"/>
          <w:color w:val="C00000" w:themeColor="text2"/>
          <w:position w:val="-7"/>
          <w:sz w:val="101"/>
        </w:rPr>
        <w:t>S</w:t>
      </w:r>
    </w:p>
    <w:p w14:paraId="6FF4C6C0" w14:textId="38F2A7EA" w:rsidR="00DA1345" w:rsidRPr="00D74066" w:rsidRDefault="00DA1345" w:rsidP="00260035">
      <w:pPr>
        <w:pStyle w:val="Prtre"/>
      </w:pPr>
      <w:r w:rsidRPr="00D74066">
        <w:t xml:space="preserve">ouviens-toi aussi </w:t>
      </w:r>
      <w:r w:rsidRPr="00D74066">
        <w:br/>
      </w:r>
      <w:r w:rsidRPr="00D74066">
        <w:tab/>
        <w:t xml:space="preserve">de ceux qui sont morts dans la paix du Christ, </w:t>
      </w:r>
      <w:r w:rsidRPr="00D74066">
        <w:br/>
      </w:r>
      <w:r w:rsidRPr="00D74066">
        <w:tab/>
        <w:t>et de tous les défunts dont toi seul connais la foi.</w:t>
      </w:r>
    </w:p>
    <w:p w14:paraId="1C79A319" w14:textId="42AE1E25" w:rsidR="00DA1345" w:rsidRPr="005C2A33" w:rsidRDefault="0032485E" w:rsidP="00DA1345">
      <w:r w:rsidRPr="00503F30">
        <w:rPr>
          <w:rFonts w:cs="Times"/>
          <w:bCs/>
          <w:noProof/>
          <w:color w:val="C00000" w:themeColor="text2"/>
        </w:rPr>
        <mc:AlternateContent>
          <mc:Choice Requires="wps">
            <w:drawing>
              <wp:anchor distT="45720" distB="45720" distL="114300" distR="114300" simplePos="0" relativeHeight="251687936" behindDoc="0" locked="0" layoutInCell="1" allowOverlap="1" wp14:anchorId="290A5197" wp14:editId="2CC74CC8">
                <wp:simplePos x="0" y="0"/>
                <wp:positionH relativeFrom="page">
                  <wp:align>left</wp:align>
                </wp:positionH>
                <wp:positionV relativeFrom="paragraph">
                  <wp:posOffset>302481</wp:posOffset>
                </wp:positionV>
                <wp:extent cx="581660" cy="1404620"/>
                <wp:effectExtent l="0" t="0" r="8890" b="635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1404620"/>
                        </a:xfrm>
                        <a:prstGeom prst="rect">
                          <a:avLst/>
                        </a:prstGeom>
                        <a:solidFill>
                          <a:srgbClr val="FFFFFF"/>
                        </a:solidFill>
                        <a:ln w="9525">
                          <a:noFill/>
                          <a:miter lim="800000"/>
                          <a:headEnd/>
                          <a:tailEnd/>
                        </a:ln>
                      </wps:spPr>
                      <wps:txbx>
                        <w:txbxContent>
                          <w:p w14:paraId="0DBABD1E" w14:textId="77777777" w:rsidR="0032485E" w:rsidRPr="00503F30" w:rsidRDefault="0032485E" w:rsidP="0032485E">
                            <w:pPr>
                              <w:rPr>
                                <w:bCs/>
                                <w:sz w:val="24"/>
                                <w:szCs w:val="18"/>
                              </w:rPr>
                            </w:pPr>
                            <w:r w:rsidRPr="00503F30">
                              <w:rPr>
                                <w:rFonts w:cs="Times"/>
                                <w:bCs/>
                                <w:color w:val="C00000" w:themeColor="text2"/>
                                <w:sz w:val="24"/>
                                <w:szCs w:val="18"/>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0A5197" id="_x0000_s1040" type="#_x0000_t202" style="position:absolute;margin-left:0;margin-top:23.8pt;width:45.8pt;height:110.6pt;z-index:251687936;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" stroked="f">
                <v:textbox style="mso-fit-shape-to-text:t" inset="0,0,0,0">
                  <w:txbxContent>
                    <w:p w14:paraId="0DBABD1E" w14:textId="77777777" w:rsidR="0032485E" w:rsidRPr="00503F30" w:rsidRDefault="0032485E" w:rsidP="0032485E">
                      <w:pPr>
                        <w:rPr>
                          <w:bCs/>
                          <w:sz w:val="24"/>
                          <w:szCs w:val="18"/>
                        </w:rPr>
                      </w:pPr>
                      <w:r w:rsidRPr="00503F30">
                        <w:rPr>
                          <w:rFonts w:cs="Times"/>
                          <w:bCs/>
                          <w:color w:val="C00000" w:themeColor="text2"/>
                          <w:sz w:val="24"/>
                          <w:szCs w:val="18"/>
                        </w:rPr>
                        <w:t>═════</w:t>
                      </w:r>
                    </w:p>
                  </w:txbxContent>
                </v:textbox>
                <w10:wrap type="square" anchorx="page"/>
              </v:shape>
            </w:pict>
          </mc:Fallback>
        </mc:AlternateContent>
      </w:r>
    </w:p>
    <w:p w14:paraId="07709C47" w14:textId="3DE40DD9" w:rsidR="0032485E" w:rsidRPr="0032485E" w:rsidRDefault="0032485E" w:rsidP="0032485E">
      <w:pPr>
        <w:pStyle w:val="Prtre"/>
        <w:keepNext/>
        <w:framePr w:dropCap="drop" w:lines="3" w:h="990" w:hRule="exact" w:wrap="around" w:vAnchor="text" w:hAnchor="text" w:y="-188"/>
        <w:spacing w:line="990" w:lineRule="exact"/>
        <w:textAlignment w:val="baseline"/>
        <w:rPr>
          <w:rFonts w:cs="Times"/>
          <w:color w:val="C00000" w:themeColor="text2"/>
          <w:position w:val="-12"/>
          <w:sz w:val="98"/>
        </w:rPr>
      </w:pPr>
      <w:r w:rsidRPr="0032485E">
        <w:rPr>
          <w:rFonts w:cs="Times"/>
          <w:color w:val="C00000" w:themeColor="text2"/>
          <w:position w:val="-12"/>
          <w:sz w:val="96"/>
          <w:szCs w:val="32"/>
        </w:rPr>
        <w:t>À</w:t>
      </w:r>
    </w:p>
    <w:p w14:paraId="0172A691" w14:textId="2FFE1D13" w:rsidR="00DA1345" w:rsidRPr="00D74066" w:rsidRDefault="00DA1345" w:rsidP="00260035">
      <w:pPr>
        <w:pStyle w:val="Prtre"/>
      </w:pPr>
      <w:r w:rsidRPr="00D74066">
        <w:t xml:space="preserve"> nous qui sommes tes enfants, </w:t>
      </w:r>
      <w:r w:rsidRPr="00D74066">
        <w:br/>
      </w:r>
      <w:r w:rsidRPr="00D74066">
        <w:tab/>
        <w:t xml:space="preserve">accorde, Père très bon, </w:t>
      </w:r>
      <w:r w:rsidRPr="00D74066">
        <w:br/>
        <w:t xml:space="preserve">l’héritage de la vie éternelle </w:t>
      </w:r>
      <w:r w:rsidRPr="00D74066">
        <w:br/>
      </w:r>
      <w:r w:rsidRPr="00D74066">
        <w:tab/>
        <w:t xml:space="preserve">auprès de la Vierge Marie, </w:t>
      </w:r>
      <w:r w:rsidRPr="00D74066">
        <w:br/>
      </w:r>
      <w:r w:rsidRPr="00D74066">
        <w:tab/>
        <w:t xml:space="preserve">la bienheureuse Mère de Dieu, </w:t>
      </w:r>
      <w:r w:rsidRPr="00D74066">
        <w:br/>
      </w:r>
      <w:r w:rsidRPr="00D74066">
        <w:tab/>
        <w:t xml:space="preserve">auprès de saint Joseph, son époux, </w:t>
      </w:r>
      <w:r w:rsidRPr="00D74066">
        <w:br/>
      </w:r>
      <w:r w:rsidRPr="00D74066">
        <w:tab/>
        <w:t xml:space="preserve">des Apôtres et de tous les saints, </w:t>
      </w:r>
      <w:r w:rsidRPr="00D74066">
        <w:br/>
      </w:r>
      <w:r w:rsidRPr="00D74066">
        <w:tab/>
        <w:t xml:space="preserve">dans ton royaume. </w:t>
      </w:r>
      <w:r w:rsidRPr="00D74066">
        <w:br/>
        <w:t xml:space="preserve">Nous pourrons alors, </w:t>
      </w:r>
      <w:r w:rsidRPr="00D74066">
        <w:br/>
      </w:r>
      <w:r w:rsidRPr="00D74066">
        <w:tab/>
        <w:t xml:space="preserve">avec la création tout entière, </w:t>
      </w:r>
      <w:r w:rsidRPr="00D74066">
        <w:br/>
      </w:r>
      <w:r w:rsidRPr="00D74066">
        <w:tab/>
        <w:t xml:space="preserve">enfin libérée de la corruption du péché et de la mort, </w:t>
      </w:r>
      <w:r w:rsidRPr="00D74066">
        <w:br/>
      </w:r>
      <w:r w:rsidRPr="00D74066">
        <w:tab/>
        <w:t xml:space="preserve">te glorifier </w:t>
      </w:r>
      <w:r w:rsidRPr="00D74066">
        <w:br/>
      </w:r>
      <w:r w:rsidRPr="00D74066">
        <w:tab/>
        <w:t xml:space="preserve">par le Christ, notre Seigneur, </w:t>
      </w:r>
      <w:r w:rsidRPr="00D74066">
        <w:br/>
      </w:r>
      <w:r w:rsidRPr="00CE3C8F">
        <w:rPr>
          <w:rStyle w:val="NoteCar"/>
          <w:b w:val="0"/>
          <w:bCs/>
        </w:rPr>
        <w:tab/>
      </w:r>
      <w:r w:rsidRPr="00CE3C8F">
        <w:rPr>
          <w:rStyle w:val="NoteCar"/>
          <w:b w:val="0"/>
          <w:bCs/>
        </w:rPr>
        <w:tab/>
      </w:r>
      <w:r w:rsidRPr="00D74066">
        <w:rPr>
          <w:rStyle w:val="NoteCar"/>
          <w:b w:val="0"/>
          <w:bCs/>
        </w:rPr>
        <w:t>Il joint les mains.</w:t>
      </w:r>
      <w:r w:rsidRPr="00CE3C8F">
        <w:rPr>
          <w:rStyle w:val="NoteCar"/>
          <w:b w:val="0"/>
          <w:bCs/>
        </w:rPr>
        <w:t xml:space="preserve"> </w:t>
      </w:r>
      <w:r w:rsidRPr="00CE3C8F">
        <w:rPr>
          <w:rStyle w:val="NoteCar"/>
          <w:b w:val="0"/>
          <w:bCs/>
        </w:rPr>
        <w:br/>
      </w:r>
      <w:r w:rsidRPr="00D74066">
        <w:tab/>
        <w:t>par qui tu donnes au monde toute grâce et tout bien.</w:t>
      </w:r>
    </w:p>
    <w:p w14:paraId="266CA9CC" w14:textId="77777777" w:rsidR="00DA1345" w:rsidRPr="005C2A33" w:rsidRDefault="00DA1345" w:rsidP="00DA1345"/>
    <w:p w14:paraId="31BAB587" w14:textId="77777777" w:rsidR="00DA1345" w:rsidRPr="00D74066" w:rsidRDefault="00DA1345" w:rsidP="00DA1345">
      <w:pPr>
        <w:pStyle w:val="Note"/>
      </w:pPr>
      <w:r w:rsidRPr="00D74066">
        <w:rPr>
          <w:color w:val="000000" w:themeColor="text1"/>
        </w:rPr>
        <w:t>106.</w:t>
      </w:r>
      <w:r w:rsidRPr="00D74066">
        <w:tab/>
        <w:t>Il prend la patène avec l’hostie, ainsi que le calice, et, les élevant ensemble, il dit :</w:t>
      </w:r>
    </w:p>
    <w:p w14:paraId="094DF665" w14:textId="3707D404" w:rsidR="0032485E" w:rsidRPr="0032485E" w:rsidRDefault="0032485E" w:rsidP="0032485E">
      <w:pPr>
        <w:pStyle w:val="Prtre"/>
        <w:keepNext/>
        <w:framePr w:dropCap="drop" w:lines="2" w:wrap="around" w:vAnchor="text" w:hAnchor="text"/>
        <w:spacing w:line="827" w:lineRule="exact"/>
        <w:textAlignment w:val="baseline"/>
        <w:rPr>
          <w:rFonts w:cs="Times"/>
          <w:color w:val="C00000" w:themeColor="text2"/>
          <w:position w:val="-9"/>
          <w:sz w:val="105"/>
        </w:rPr>
      </w:pPr>
      <w:r w:rsidRPr="0032485E">
        <w:rPr>
          <w:rFonts w:cs="Times"/>
          <w:color w:val="C00000" w:themeColor="text2"/>
          <w:position w:val="-9"/>
          <w:sz w:val="96"/>
          <w:szCs w:val="24"/>
        </w:rPr>
        <w:t>P</w:t>
      </w:r>
    </w:p>
    <w:p w14:paraId="62D2C6C8" w14:textId="2797C0DD" w:rsidR="00DA1345" w:rsidRPr="00D74066" w:rsidRDefault="00DA1345" w:rsidP="00DA1345">
      <w:pPr>
        <w:pStyle w:val="Prtre"/>
      </w:pPr>
      <w:r w:rsidRPr="00D74066">
        <w:t xml:space="preserve">ar lui, avec lui et en lui, </w:t>
      </w:r>
      <w:r w:rsidRPr="00D74066">
        <w:br/>
      </w:r>
      <w:r w:rsidRPr="00D74066">
        <w:tab/>
        <w:t xml:space="preserve">à toi, Dieu le Père tout-puissant, </w:t>
      </w:r>
      <w:r w:rsidRPr="00D74066">
        <w:br/>
      </w:r>
      <w:r w:rsidRPr="00D74066">
        <w:tab/>
        <w:t xml:space="preserve">dans l’unité du Saint-Esprit, </w:t>
      </w:r>
      <w:r w:rsidRPr="00D74066">
        <w:br/>
        <w:t xml:space="preserve">tout honneur et toute gloire, </w:t>
      </w:r>
      <w:r w:rsidRPr="00D74066">
        <w:br/>
      </w:r>
      <w:r w:rsidRPr="00D74066">
        <w:tab/>
        <w:t>pour les siècles des siècles.</w:t>
      </w:r>
    </w:p>
    <w:p w14:paraId="4B20DAD5" w14:textId="77777777" w:rsidR="00DA1345" w:rsidRDefault="00DA1345" w:rsidP="00DA1345">
      <w:pPr>
        <w:pStyle w:val="Interligne"/>
      </w:pPr>
    </w:p>
    <w:p w14:paraId="4677FC63" w14:textId="77777777" w:rsidR="00DA1345" w:rsidRPr="00D74066" w:rsidRDefault="00DA1345" w:rsidP="00DA1345">
      <w:pPr>
        <w:pStyle w:val="Note"/>
      </w:pPr>
      <w:r w:rsidRPr="00D74066">
        <w:t>Le peuple acclame :</w:t>
      </w:r>
    </w:p>
    <w:p w14:paraId="041A4819" w14:textId="03CEA027" w:rsidR="00DA1345" w:rsidRPr="00D74066" w:rsidRDefault="00DA1345" w:rsidP="00DA1345">
      <w:pPr>
        <w:pStyle w:val="Peuple"/>
      </w:pPr>
      <w:r w:rsidRPr="00D74066">
        <w:rPr>
          <w:color w:val="C00000" w:themeColor="text2"/>
          <w:spacing w:val="-92"/>
        </w:rPr>
        <w:t>R/</w:t>
      </w:r>
      <w:r w:rsidRPr="00D74066">
        <w:tab/>
        <w:t>Amen.</w:t>
      </w:r>
    </w:p>
    <w:p w14:paraId="7F4C8A4B" w14:textId="5D7B7A6B" w:rsidR="00DA1345" w:rsidRDefault="00DA1345" w:rsidP="00461327"/>
    <w:p w14:paraId="6514445E" w14:textId="77777777" w:rsidR="00461327" w:rsidRPr="00D74066" w:rsidRDefault="00461327" w:rsidP="00DA1345">
      <w:pPr>
        <w:rPr>
          <w:sz w:val="16"/>
          <w:szCs w:val="16"/>
        </w:rPr>
      </w:pPr>
    </w:p>
    <w:p w14:paraId="7916B7F3" w14:textId="60ACBA7F" w:rsidR="00DA1345" w:rsidRPr="00D74066" w:rsidRDefault="00DA1345" w:rsidP="00DA1345">
      <w:pPr>
        <w:pStyle w:val="Note"/>
      </w:pPr>
      <w:r w:rsidRPr="00D74066">
        <w:t>Vient ensuite le rite de la communion.</w:t>
      </w:r>
      <w:r>
        <w:tab/>
      </w:r>
      <w:r w:rsidRPr="005C2A33">
        <w:rPr>
          <w:rFonts w:ascii="Calibri" w:hAnsi="Calibri" w:cs="Calibri"/>
          <w:sz w:val="24"/>
          <w:szCs w:val="18"/>
        </w:rPr>
        <w:sym w:font="Wingdings" w:char="F0E0"/>
      </w:r>
      <w:r w:rsidRPr="005C2A33">
        <w:rPr>
          <w:rFonts w:ascii="Calibri" w:hAnsi="Calibri" w:cs="Calibri"/>
          <w:sz w:val="24"/>
          <w:szCs w:val="18"/>
        </w:rPr>
        <w:t xml:space="preserve"> </w:t>
      </w:r>
      <w:hyperlink w:anchor="_Rite_de_la_1" w:history="1">
        <w:r w:rsidRPr="00AA3D86">
          <w:rPr>
            <w:rStyle w:val="Lienhypertexte"/>
            <w:b/>
            <w:bCs/>
            <w:caps/>
            <w:sz w:val="20"/>
            <w:szCs w:val="14"/>
          </w:rPr>
          <w:t>Rite de la communion</w:t>
        </w:r>
      </w:hyperlink>
      <w:r w:rsidRPr="00D74066">
        <w:br w:type="page"/>
      </w:r>
    </w:p>
    <w:p w14:paraId="779BDC43" w14:textId="77777777" w:rsidR="00DA1345" w:rsidRDefault="00DA1345" w:rsidP="00DA1345">
      <w:pPr>
        <w:pStyle w:val="Titre2rouge"/>
      </w:pPr>
      <w:bookmarkStart w:id="267" w:name="_Rite_de_la"/>
      <w:bookmarkEnd w:id="267"/>
      <w:r>
        <w:lastRenderedPageBreak/>
        <w:t>Annexe à la liturgie de la messe</w:t>
      </w:r>
    </w:p>
    <w:p w14:paraId="315DE144" w14:textId="77777777" w:rsidR="00DA1345" w:rsidRDefault="00DA1345" w:rsidP="00DA1345"/>
    <w:p w14:paraId="7997A8F8" w14:textId="77777777" w:rsidR="00DA1345" w:rsidRDefault="00DA1345" w:rsidP="00DA1345"/>
    <w:p w14:paraId="4A3A25EF" w14:textId="77777777" w:rsidR="00DA1345" w:rsidRDefault="00DA1345" w:rsidP="00DA1345">
      <w:pPr>
        <w:pStyle w:val="Note"/>
      </w:pPr>
      <w:r>
        <w:t>Les Prières eucharistiques « pour la réconciliation » peuvent être employées aux messes où le mystère de la réconciliation est présenté aux fidèles de manière particulière, par exemple :</w:t>
      </w:r>
    </w:p>
    <w:p w14:paraId="33CE14C5" w14:textId="77777777" w:rsidR="00DA1345" w:rsidRDefault="00DA1345" w:rsidP="00DA1345">
      <w:pPr>
        <w:pStyle w:val="Note"/>
      </w:pPr>
      <w:r>
        <w:t>• Aux messes « Pour favoriser l’union des cœurs », « Pour la réconciliation », « Pour la paix et la justice », « En temps de guerre ou de troubles graves », « Pour demander le pardon des péchés », « Pour demander la charité » ;</w:t>
      </w:r>
    </w:p>
    <w:p w14:paraId="03FFA655" w14:textId="77777777" w:rsidR="00DA1345" w:rsidRDefault="00DA1345" w:rsidP="00DA1345">
      <w:pPr>
        <w:pStyle w:val="Note"/>
      </w:pPr>
      <w:r>
        <w:t>• À la messe votive du mystère de la croix du Christ, à celle du Saint-Sacrement, à celle du Précieux Sang de notre Seigneur Jésus Christ.</w:t>
      </w:r>
    </w:p>
    <w:p w14:paraId="019CB96A" w14:textId="77777777" w:rsidR="00DA1345" w:rsidRDefault="00DA1345" w:rsidP="00DA1345">
      <w:pPr>
        <w:pStyle w:val="Note"/>
      </w:pPr>
      <w:r>
        <w:t>• Aux messes du temps du Carême.</w:t>
      </w:r>
    </w:p>
    <w:p w14:paraId="7481C343" w14:textId="77777777" w:rsidR="00DA1345" w:rsidRDefault="00DA1345" w:rsidP="00DA1345">
      <w:pPr>
        <w:pStyle w:val="Note"/>
      </w:pPr>
      <w:r>
        <w:t xml:space="preserve">Bien que ces Prières eucharistiques « pour le réconciliation » soient dotées d’une préface propre, elles peuvent aussi être employées avec d’autres préfaces qui se réfèrent à la pénitence et à la conversion, </w:t>
      </w:r>
      <w:proofErr w:type="gramStart"/>
      <w:r>
        <w:t>comme par exemple</w:t>
      </w:r>
      <w:proofErr w:type="gramEnd"/>
      <w:r>
        <w:t xml:space="preserve"> les préfaces du Carême.</w:t>
      </w:r>
    </w:p>
    <w:p w14:paraId="312CE48B" w14:textId="77777777" w:rsidR="00DA1345" w:rsidRDefault="00DA1345" w:rsidP="00DA1345"/>
    <w:p w14:paraId="2248699C" w14:textId="77777777" w:rsidR="00DA1345" w:rsidRPr="00455425" w:rsidRDefault="00DA1345" w:rsidP="00DA1345"/>
    <w:p w14:paraId="4F085997" w14:textId="77777777" w:rsidR="00DA1345" w:rsidRPr="00461327" w:rsidRDefault="00DA1345" w:rsidP="00461327">
      <w:pPr>
        <w:pStyle w:val="Titre2"/>
        <w:rPr>
          <w:sz w:val="28"/>
          <w:szCs w:val="28"/>
        </w:rPr>
      </w:pPr>
      <w:r w:rsidRPr="00461327">
        <w:rPr>
          <w:sz w:val="28"/>
          <w:szCs w:val="28"/>
        </w:rPr>
        <w:t xml:space="preserve">Manière de proclamer </w:t>
      </w:r>
      <w:r w:rsidRPr="00461327">
        <w:rPr>
          <w:sz w:val="28"/>
          <w:szCs w:val="28"/>
        </w:rPr>
        <w:br/>
        <w:t xml:space="preserve">la prière eucharistique I pour la réconciliation </w:t>
      </w:r>
      <w:r w:rsidRPr="00461327">
        <w:rPr>
          <w:sz w:val="28"/>
          <w:szCs w:val="28"/>
        </w:rPr>
        <w:br/>
        <w:t>lors d’une concélébration</w:t>
      </w:r>
    </w:p>
    <w:p w14:paraId="0E61E07B" w14:textId="77777777" w:rsidR="00DA1345" w:rsidRPr="009F26DE" w:rsidRDefault="00DA1345" w:rsidP="00DA1345"/>
    <w:p w14:paraId="5BED945E" w14:textId="77777777" w:rsidR="00DA1345" w:rsidRDefault="00DA1345" w:rsidP="00DA1345">
      <w:pPr>
        <w:pStyle w:val="Note"/>
      </w:pPr>
      <w:r>
        <w:t xml:space="preserve">La préface et le </w:t>
      </w:r>
      <w:r w:rsidRPr="00455425">
        <w:rPr>
          <w:color w:val="000000" w:themeColor="text1"/>
        </w:rPr>
        <w:t>Toi, Seigneur, tu es vraiment Saint</w:t>
      </w:r>
      <w:r>
        <w:t xml:space="preserve"> jusqu’à </w:t>
      </w:r>
      <w:r w:rsidRPr="00455425">
        <w:rPr>
          <w:color w:val="000000" w:themeColor="text1"/>
        </w:rPr>
        <w:t>comme toi-même es Saint</w:t>
      </w:r>
      <w:r>
        <w:t xml:space="preserve"> ne sont dits que par le célébrant principal, les mains étendues.</w:t>
      </w:r>
    </w:p>
    <w:p w14:paraId="4461B124" w14:textId="77777777" w:rsidR="00DA1345" w:rsidRDefault="00DA1345" w:rsidP="00DA1345">
      <w:pPr>
        <w:pStyle w:val="Note"/>
      </w:pPr>
      <w:r>
        <w:t xml:space="preserve">Depuis </w:t>
      </w:r>
      <w:r w:rsidRPr="00455425">
        <w:rPr>
          <w:color w:val="000000" w:themeColor="text1"/>
        </w:rPr>
        <w:t>Regarde, nous t’en prions</w:t>
      </w:r>
      <w:r>
        <w:t xml:space="preserve"> jusqu’à </w:t>
      </w:r>
      <w:r w:rsidRPr="00455425">
        <w:rPr>
          <w:color w:val="000000" w:themeColor="text1"/>
        </w:rPr>
        <w:t>nous sommes tes fils</w:t>
      </w:r>
      <w:r>
        <w:t>, tous les concélébrants proclament ensemble tout le texte, les mains étendues vers les offrandes.</w:t>
      </w:r>
    </w:p>
    <w:p w14:paraId="72D5877E" w14:textId="77777777" w:rsidR="00DA1345" w:rsidRDefault="00DA1345" w:rsidP="00DA1345">
      <w:pPr>
        <w:pStyle w:val="Note"/>
      </w:pPr>
      <w:r>
        <w:t xml:space="preserve">Depuis </w:t>
      </w:r>
      <w:r w:rsidRPr="00455425">
        <w:rPr>
          <w:color w:val="000000" w:themeColor="text1"/>
        </w:rPr>
        <w:t>Mais avant que ses bras étendus</w:t>
      </w:r>
      <w:r>
        <w:t xml:space="preserve"> jusqu’à </w:t>
      </w:r>
      <w:proofErr w:type="spellStart"/>
      <w:r w:rsidRPr="00455425">
        <w:rPr>
          <w:color w:val="000000" w:themeColor="text1"/>
        </w:rPr>
        <w:t>par</w:t>
      </w:r>
      <w:proofErr w:type="spellEnd"/>
      <w:r w:rsidRPr="00455425">
        <w:rPr>
          <w:color w:val="000000" w:themeColor="text1"/>
        </w:rPr>
        <w:t xml:space="preserve"> qui est abolie toute division</w:t>
      </w:r>
      <w:r>
        <w:t>, tous les concélébrants proclament ensemble tout le texte, de la manière suivante :</w:t>
      </w:r>
    </w:p>
    <w:p w14:paraId="04BBEFAD" w14:textId="77777777" w:rsidR="00DA1345" w:rsidRDefault="00DA1345" w:rsidP="00DA1345">
      <w:pPr>
        <w:pStyle w:val="Note"/>
      </w:pPr>
      <w:r>
        <w:t>a) </w:t>
      </w:r>
      <w:r w:rsidRPr="00455425">
        <w:t>Mais avant que ses bras étendus</w:t>
      </w:r>
      <w:r>
        <w:t xml:space="preserve">, les mains jointes : </w:t>
      </w:r>
    </w:p>
    <w:p w14:paraId="38E67FE9" w14:textId="77777777" w:rsidR="00DA1345" w:rsidRDefault="00DA1345" w:rsidP="00DA1345">
      <w:pPr>
        <w:pStyle w:val="Note"/>
      </w:pPr>
      <w:r>
        <w:t>b) pour les paroles du Seigneur, si on le juge opportun, ils étendent la main droite vers le pain et le calice ; à l’élévation, ils regardent l’hostie et le calice, puis ils s’inclinent profondément ;</w:t>
      </w:r>
    </w:p>
    <w:p w14:paraId="7DC5F318" w14:textId="77777777" w:rsidR="00DA1345" w:rsidRDefault="00DA1345" w:rsidP="00DA1345">
      <w:pPr>
        <w:pStyle w:val="Note"/>
      </w:pPr>
      <w:r>
        <w:t xml:space="preserve">c) pour </w:t>
      </w:r>
      <w:r w:rsidRPr="009F26DE">
        <w:t>En faisant mémoire de ton Fils</w:t>
      </w:r>
      <w:r>
        <w:t xml:space="preserve"> et </w:t>
      </w:r>
      <w:r w:rsidRPr="009F26DE">
        <w:t>Regarde avec bonté</w:t>
      </w:r>
      <w:r>
        <w:t>, les mains étendues.</w:t>
      </w:r>
    </w:p>
    <w:p w14:paraId="2E0BDDAD" w14:textId="77777777" w:rsidR="00DA1345" w:rsidRDefault="00DA1345" w:rsidP="00DA1345">
      <w:pPr>
        <w:pStyle w:val="Note"/>
      </w:pPr>
      <w:r>
        <w:t xml:space="preserve">L’intercession : </w:t>
      </w:r>
      <w:r w:rsidRPr="009F26DE">
        <w:rPr>
          <w:color w:val="000000" w:themeColor="text1"/>
        </w:rPr>
        <w:t>Daigne nous garder toujours en communion</w:t>
      </w:r>
      <w:r>
        <w:t>, est confiée à l’un des concélébrants, qui, seul, proclame cette prière, les mains étendues.</w:t>
      </w:r>
    </w:p>
    <w:p w14:paraId="1843F65D" w14:textId="77777777" w:rsidR="00DA1345" w:rsidRDefault="00DA1345" w:rsidP="00DA1345">
      <w:pPr>
        <w:pStyle w:val="Note"/>
      </w:pPr>
      <w:r>
        <w:t xml:space="preserve">Les prières suivantes : </w:t>
      </w:r>
      <w:r w:rsidRPr="009F26DE">
        <w:t>Mais avant que ses bras étendus</w:t>
      </w:r>
      <w:r>
        <w:t xml:space="preserve"> / </w:t>
      </w:r>
      <w:r w:rsidRPr="009F26DE">
        <w:t>Au cours du repas</w:t>
      </w:r>
      <w:r>
        <w:t xml:space="preserve"> / </w:t>
      </w:r>
      <w:r w:rsidRPr="009F26DE">
        <w:t>De même, après le repas</w:t>
      </w:r>
      <w:r>
        <w:t xml:space="preserve"> / </w:t>
      </w:r>
      <w:r w:rsidRPr="009F26DE">
        <w:t>En faisant mémoire de ton Fils</w:t>
      </w:r>
      <w:r>
        <w:t xml:space="preserve"> / </w:t>
      </w:r>
      <w:r w:rsidRPr="009F26DE">
        <w:t>Regarde avec bonté</w:t>
      </w:r>
      <w:r>
        <w:t xml:space="preserve"> ainsi que la doxologie finale, peuvent être chantées.</w:t>
      </w:r>
    </w:p>
    <w:p w14:paraId="024F1053" w14:textId="77777777" w:rsidR="00DA1345" w:rsidRPr="009F26DE" w:rsidRDefault="00DA1345" w:rsidP="00DA1345">
      <w:pPr>
        <w:pStyle w:val="Note"/>
      </w:pPr>
      <w:r>
        <w:t>La doxologie finale de la Prière eucharistique est proclamée par le seul célébrant principal, ou bien par tous les concélébrants avec le célébrant principal.</w:t>
      </w:r>
    </w:p>
    <w:p w14:paraId="2E31FF05" w14:textId="77777777" w:rsidR="00DA1345" w:rsidRDefault="00DA1345" w:rsidP="00DA1345">
      <w:r>
        <w:br w:type="page"/>
      </w:r>
    </w:p>
    <w:p w14:paraId="4F112581" w14:textId="77777777" w:rsidR="00DA1345" w:rsidRDefault="00DA1345" w:rsidP="00DA1345">
      <w:pPr>
        <w:pStyle w:val="Titre2"/>
      </w:pPr>
      <w:bookmarkStart w:id="268" w:name="_Prière_eucharistique_I_1"/>
      <w:bookmarkEnd w:id="268"/>
      <w:r w:rsidRPr="00455425">
        <w:lastRenderedPageBreak/>
        <w:t xml:space="preserve">Prière eucharistique </w:t>
      </w:r>
      <w:r>
        <w:t>I</w:t>
      </w:r>
      <w:r w:rsidRPr="00455425">
        <w:t xml:space="preserve"> </w:t>
      </w:r>
      <w:r>
        <w:br/>
        <w:t>p</w:t>
      </w:r>
      <w:r w:rsidRPr="00455425">
        <w:t>our</w:t>
      </w:r>
      <w:r>
        <w:t xml:space="preserve"> </w:t>
      </w:r>
      <w:r w:rsidRPr="00455425">
        <w:t>la</w:t>
      </w:r>
      <w:r>
        <w:t xml:space="preserve"> </w:t>
      </w:r>
      <w:r w:rsidRPr="00455425">
        <w:t>réconciliation</w:t>
      </w:r>
    </w:p>
    <w:p w14:paraId="5FD8A9AB" w14:textId="77777777" w:rsidR="00DA1345" w:rsidRPr="009F26DE" w:rsidRDefault="00DA1345" w:rsidP="00DA1345"/>
    <w:p w14:paraId="15F1DCDD" w14:textId="77777777" w:rsidR="00DA1345" w:rsidRPr="00F94981" w:rsidRDefault="00DA1345" w:rsidP="00DA1345">
      <w:pPr>
        <w:pStyle w:val="Prtre"/>
        <w:rPr>
          <w:b w:val="0"/>
          <w:bCs/>
        </w:rPr>
      </w:pPr>
      <w:r w:rsidRPr="009F26DE">
        <w:rPr>
          <w:rStyle w:val="NoteCar"/>
          <w:b w:val="0"/>
          <w:bCs/>
          <w:color w:val="000000" w:themeColor="text1"/>
        </w:rPr>
        <w:t>1.</w:t>
      </w:r>
      <w:r>
        <w:rPr>
          <w:color w:val="C00000" w:themeColor="text2"/>
        </w:rPr>
        <w:t> </w:t>
      </w:r>
      <w:r w:rsidRPr="00F94981">
        <w:rPr>
          <w:color w:val="C00000" w:themeColor="text2"/>
        </w:rPr>
        <w:t>L</w:t>
      </w:r>
      <w:r w:rsidRPr="00F94981">
        <w:t xml:space="preserve">e Seigneur soit avec vous. </w:t>
      </w:r>
      <w:r w:rsidRPr="00F94981">
        <w:rPr>
          <w:b w:val="0"/>
          <w:bCs/>
          <w:color w:val="C00000" w:themeColor="text2"/>
          <w:spacing w:val="-92"/>
        </w:rPr>
        <w:t>R/</w:t>
      </w:r>
      <w:r w:rsidRPr="00F94981">
        <w:rPr>
          <w:b w:val="0"/>
          <w:bCs/>
          <w:w w:val="200"/>
        </w:rPr>
        <w:t> </w:t>
      </w:r>
      <w:r w:rsidRPr="00F94981">
        <w:rPr>
          <w:b w:val="0"/>
          <w:bCs/>
        </w:rPr>
        <w:t>Et avec votre esprit.</w:t>
      </w:r>
      <w:r w:rsidRPr="00F94981">
        <w:t xml:space="preserve"> </w:t>
      </w:r>
      <w:r w:rsidRPr="00F94981">
        <w:br/>
        <w:t xml:space="preserve">Élevons notre cœur. </w:t>
      </w:r>
      <w:r w:rsidRPr="00F94981">
        <w:rPr>
          <w:b w:val="0"/>
          <w:bCs/>
          <w:color w:val="C00000" w:themeColor="text2"/>
          <w:spacing w:val="-92"/>
        </w:rPr>
        <w:t>R/</w:t>
      </w:r>
      <w:r w:rsidRPr="00F94981">
        <w:rPr>
          <w:b w:val="0"/>
          <w:bCs/>
          <w:w w:val="200"/>
        </w:rPr>
        <w:t> </w:t>
      </w:r>
      <w:r w:rsidRPr="00F94981">
        <w:rPr>
          <w:b w:val="0"/>
          <w:bCs/>
        </w:rPr>
        <w:t>Nous le tournons vers le Seigneur.</w:t>
      </w:r>
      <w:r w:rsidRPr="00F94981">
        <w:t xml:space="preserve"> </w:t>
      </w:r>
      <w:r w:rsidRPr="00F94981">
        <w:br/>
        <w:t xml:space="preserve">Rendons grâce au Seigneur notre Dieu. </w:t>
      </w:r>
      <w:r w:rsidRPr="00F94981">
        <w:rPr>
          <w:b w:val="0"/>
          <w:bCs/>
          <w:color w:val="C00000" w:themeColor="text2"/>
          <w:spacing w:val="-92"/>
        </w:rPr>
        <w:t>R/</w:t>
      </w:r>
      <w:r w:rsidRPr="00F94981">
        <w:rPr>
          <w:b w:val="0"/>
          <w:bCs/>
          <w:w w:val="200"/>
        </w:rPr>
        <w:t> </w:t>
      </w:r>
      <w:r w:rsidRPr="00F94981">
        <w:rPr>
          <w:b w:val="0"/>
          <w:bCs/>
        </w:rPr>
        <w:t>Cela est juste et bon.</w:t>
      </w:r>
    </w:p>
    <w:p w14:paraId="7AB2D8A8" w14:textId="77777777" w:rsidR="00DA1345" w:rsidRPr="00F14EC2" w:rsidRDefault="00DA1345" w:rsidP="00DA1345">
      <w:pPr>
        <w:pStyle w:val="Prtre"/>
      </w:pPr>
    </w:p>
    <w:p w14:paraId="1DA0A15D" w14:textId="51C1FD00" w:rsidR="0032485E" w:rsidRPr="0032485E" w:rsidRDefault="0032485E" w:rsidP="0032485E">
      <w:pPr>
        <w:pStyle w:val="Prtre"/>
        <w:keepNext/>
        <w:framePr w:dropCap="drop" w:lines="2" w:wrap="around" w:vAnchor="text" w:hAnchor="text"/>
        <w:spacing w:line="786" w:lineRule="exact"/>
        <w:textAlignment w:val="baseline"/>
        <w:rPr>
          <w:rFonts w:cs="Times"/>
          <w:color w:val="C00000" w:themeColor="text2"/>
          <w:position w:val="-7"/>
          <w:sz w:val="97"/>
        </w:rPr>
      </w:pPr>
      <w:r w:rsidRPr="0032485E">
        <w:rPr>
          <w:rFonts w:cs="Times"/>
          <w:color w:val="C00000" w:themeColor="text2"/>
          <w:position w:val="-7"/>
          <w:sz w:val="96"/>
          <w:szCs w:val="24"/>
        </w:rPr>
        <w:t>V</w:t>
      </w:r>
    </w:p>
    <w:p w14:paraId="3A2EA516" w14:textId="5E7536BE" w:rsidR="00DA1345" w:rsidRDefault="00DA1345" w:rsidP="00DA1345">
      <w:pPr>
        <w:pStyle w:val="Prtre"/>
        <w:spacing w:line="228" w:lineRule="auto"/>
      </w:pPr>
      <w:r w:rsidRPr="00455425">
        <w:t xml:space="preserve">raiment, il est juste et bon </w:t>
      </w:r>
      <w:r>
        <w:br/>
      </w:r>
      <w:r>
        <w:tab/>
      </w:r>
      <w:r w:rsidRPr="00455425">
        <w:t xml:space="preserve">de toujours te rendre grâce, </w:t>
      </w:r>
      <w:r>
        <w:br/>
      </w:r>
      <w:r w:rsidRPr="00455425">
        <w:t xml:space="preserve">Seigneur, Père très saint, </w:t>
      </w:r>
      <w:r>
        <w:br/>
      </w:r>
      <w:r>
        <w:tab/>
      </w:r>
      <w:r w:rsidRPr="00455425">
        <w:t xml:space="preserve">Dieu éternel et tout-puissant. </w:t>
      </w:r>
    </w:p>
    <w:p w14:paraId="2A8000CE" w14:textId="77777777" w:rsidR="00DA1345" w:rsidRDefault="00DA1345" w:rsidP="00DA1345">
      <w:pPr>
        <w:pStyle w:val="Interligne"/>
        <w:spacing w:line="228" w:lineRule="auto"/>
      </w:pPr>
    </w:p>
    <w:p w14:paraId="0BABA113" w14:textId="77777777" w:rsidR="00DA1345" w:rsidRDefault="00DA1345" w:rsidP="00DA1345">
      <w:pPr>
        <w:pStyle w:val="Prtre"/>
        <w:spacing w:line="228" w:lineRule="auto"/>
      </w:pPr>
      <w:r w:rsidRPr="00455425">
        <w:t xml:space="preserve">Car tu ne cesses de nous appeler </w:t>
      </w:r>
      <w:r>
        <w:br/>
      </w:r>
      <w:r>
        <w:tab/>
      </w:r>
      <w:r w:rsidRPr="00455425">
        <w:t xml:space="preserve">à une vie plus belle ; </w:t>
      </w:r>
      <w:r>
        <w:br/>
      </w:r>
      <w:r w:rsidRPr="00455425">
        <w:t xml:space="preserve">toi qui es riche en miséricorde, </w:t>
      </w:r>
      <w:r>
        <w:br/>
      </w:r>
      <w:r>
        <w:tab/>
      </w:r>
      <w:r w:rsidRPr="00455425">
        <w:t xml:space="preserve">sans te lasser tu offres ton pardon </w:t>
      </w:r>
      <w:r>
        <w:br/>
      </w:r>
      <w:r w:rsidRPr="00455425">
        <w:t xml:space="preserve">et tu invites les pécheurs </w:t>
      </w:r>
      <w:r>
        <w:br/>
      </w:r>
      <w:r>
        <w:tab/>
      </w:r>
      <w:r w:rsidRPr="00455425">
        <w:t xml:space="preserve">à s’en remettre à ta seule bonté. </w:t>
      </w:r>
    </w:p>
    <w:p w14:paraId="524F1F42" w14:textId="77777777" w:rsidR="00DA1345" w:rsidRDefault="00DA1345" w:rsidP="00DA1345">
      <w:pPr>
        <w:pStyle w:val="Interligne"/>
        <w:spacing w:line="228" w:lineRule="auto"/>
      </w:pPr>
    </w:p>
    <w:p w14:paraId="406EFA26" w14:textId="77777777" w:rsidR="00DA1345" w:rsidRDefault="00DA1345" w:rsidP="00DA1345">
      <w:pPr>
        <w:pStyle w:val="Prtre"/>
        <w:spacing w:line="228" w:lineRule="auto"/>
      </w:pPr>
      <w:r w:rsidRPr="00455425">
        <w:t xml:space="preserve">Bien loin de te détourner de nous, </w:t>
      </w:r>
      <w:r>
        <w:br/>
      </w:r>
      <w:r>
        <w:tab/>
      </w:r>
      <w:r w:rsidRPr="00455425">
        <w:t xml:space="preserve">qui avons si souvent rompu ton Alliance, </w:t>
      </w:r>
      <w:r>
        <w:br/>
      </w:r>
      <w:r w:rsidRPr="00455425">
        <w:t xml:space="preserve">tu as noué avec la famille humaine </w:t>
      </w:r>
      <w:r>
        <w:br/>
      </w:r>
      <w:r>
        <w:tab/>
        <w:t xml:space="preserve">par ton Fils Jésus notre Rédempteur, </w:t>
      </w:r>
      <w:r>
        <w:br/>
      </w:r>
      <w:r w:rsidRPr="00455425">
        <w:t xml:space="preserve">un nouveau lien de charité, </w:t>
      </w:r>
      <w:r>
        <w:br/>
      </w:r>
      <w:r>
        <w:tab/>
      </w:r>
      <w:r w:rsidRPr="00455425">
        <w:t xml:space="preserve">si fort que rien ne pourra le défaire. </w:t>
      </w:r>
    </w:p>
    <w:p w14:paraId="7C7F4F1B" w14:textId="77777777" w:rsidR="00DA1345" w:rsidRDefault="00DA1345" w:rsidP="00DA1345">
      <w:pPr>
        <w:pStyle w:val="Interligne"/>
        <w:spacing w:line="228" w:lineRule="auto"/>
      </w:pPr>
    </w:p>
    <w:p w14:paraId="3B0AADB4" w14:textId="77777777" w:rsidR="00DA1345" w:rsidRDefault="00DA1345" w:rsidP="00DA1345">
      <w:pPr>
        <w:pStyle w:val="Prtre"/>
        <w:spacing w:line="228" w:lineRule="auto"/>
      </w:pPr>
      <w:r w:rsidRPr="00455425">
        <w:t xml:space="preserve">Et maintenant que tu accordes à ton peuple </w:t>
      </w:r>
      <w:r>
        <w:br/>
      </w:r>
      <w:r>
        <w:tab/>
      </w:r>
      <w:r w:rsidRPr="00455425">
        <w:t xml:space="preserve">un temps de grâce et de réconciliation, </w:t>
      </w:r>
      <w:r>
        <w:br/>
      </w:r>
      <w:r w:rsidRPr="00455425">
        <w:t xml:space="preserve">tu lui donnes, par la conversion du cœur, </w:t>
      </w:r>
      <w:r>
        <w:br/>
      </w:r>
      <w:r>
        <w:tab/>
      </w:r>
      <w:r w:rsidRPr="00455425">
        <w:t xml:space="preserve">de mettre son espérance dans le Christ Jésus </w:t>
      </w:r>
      <w:r>
        <w:br/>
      </w:r>
      <w:r w:rsidRPr="00455425">
        <w:t xml:space="preserve">et de se dévouer au service de tous les hommes </w:t>
      </w:r>
      <w:r>
        <w:br/>
      </w:r>
      <w:r>
        <w:tab/>
      </w:r>
      <w:r w:rsidRPr="00455425">
        <w:t xml:space="preserve">en se livrant davantage à l’Esprit Saint. </w:t>
      </w:r>
    </w:p>
    <w:p w14:paraId="23B6A5A3" w14:textId="77777777" w:rsidR="00DA1345" w:rsidRDefault="00DA1345" w:rsidP="00DA1345">
      <w:pPr>
        <w:pStyle w:val="Interligne"/>
        <w:spacing w:line="228" w:lineRule="auto"/>
      </w:pPr>
    </w:p>
    <w:p w14:paraId="30FD307D" w14:textId="77777777" w:rsidR="00DA1345" w:rsidRPr="00455425" w:rsidRDefault="00DA1345" w:rsidP="00DA1345">
      <w:pPr>
        <w:pStyle w:val="Prtre"/>
        <w:spacing w:line="228" w:lineRule="auto"/>
      </w:pPr>
      <w:r w:rsidRPr="00455425">
        <w:t xml:space="preserve">C’est pourquoi, </w:t>
      </w:r>
      <w:r>
        <w:br/>
      </w:r>
      <w:r>
        <w:tab/>
      </w:r>
      <w:r w:rsidRPr="00455425">
        <w:t xml:space="preserve">remplis d’admiration, </w:t>
      </w:r>
      <w:r>
        <w:br/>
      </w:r>
      <w:r>
        <w:tab/>
      </w:r>
      <w:r w:rsidRPr="00455425">
        <w:t xml:space="preserve">nous voulons joindre nos voix </w:t>
      </w:r>
      <w:r>
        <w:br/>
      </w:r>
      <w:r>
        <w:tab/>
      </w:r>
      <w:r w:rsidRPr="00455425">
        <w:t xml:space="preserve">aux voix innombrables du ciel, </w:t>
      </w:r>
      <w:r>
        <w:br/>
      </w:r>
      <w:r w:rsidRPr="00455425">
        <w:t xml:space="preserve">pour magnifier la puissance de ton amour </w:t>
      </w:r>
      <w:r>
        <w:br/>
      </w:r>
      <w:r>
        <w:tab/>
      </w:r>
      <w:r w:rsidRPr="00455425">
        <w:t xml:space="preserve">dans la joie de notre salut, </w:t>
      </w:r>
      <w:r>
        <w:br/>
      </w:r>
      <w:r w:rsidRPr="00455425">
        <w:t>et sans fin nous proclamons :</w:t>
      </w:r>
    </w:p>
    <w:p w14:paraId="7C39EFD1" w14:textId="77777777" w:rsidR="00DA1345" w:rsidRPr="00F94981" w:rsidRDefault="00DA1345" w:rsidP="00DA1345">
      <w:pPr>
        <w:tabs>
          <w:tab w:val="left" w:pos="567"/>
          <w:tab w:val="left" w:pos="993"/>
          <w:tab w:val="left" w:pos="1418"/>
          <w:tab w:val="left" w:pos="1843"/>
          <w:tab w:val="right" w:pos="10204"/>
        </w:tabs>
        <w:rPr>
          <w:rFonts w:ascii="Times" w:hAnsi="Times" w:cs="Arial"/>
          <w:b/>
          <w:bCs/>
          <w:color w:val="000000" w:themeColor="text1"/>
          <w:sz w:val="36"/>
          <w:szCs w:val="36"/>
        </w:rPr>
      </w:pPr>
      <w:r w:rsidRPr="00F94981">
        <w:rPr>
          <w:rFonts w:ascii="Times" w:hAnsi="Times" w:cs="Arial"/>
          <w:b/>
          <w:color w:val="C00000" w:themeColor="text2"/>
          <w:sz w:val="36"/>
          <w:szCs w:val="28"/>
        </w:rPr>
        <w:lastRenderedPageBreak/>
        <w:t>S</w:t>
      </w:r>
      <w:r w:rsidRPr="00F94981">
        <w:rPr>
          <w:rFonts w:ascii="Times" w:hAnsi="Times" w:cs="Arial"/>
          <w:b/>
          <w:sz w:val="36"/>
          <w:szCs w:val="28"/>
        </w:rPr>
        <w:t xml:space="preserve">aint ! Saint ! Saint, le Seigneur, Dieu de l’univers ! </w:t>
      </w:r>
      <w:r w:rsidRPr="00F94981">
        <w:rPr>
          <w:rFonts w:ascii="Times" w:hAnsi="Times" w:cs="Arial"/>
          <w:b/>
          <w:sz w:val="36"/>
          <w:szCs w:val="28"/>
        </w:rPr>
        <w:br/>
        <w:t xml:space="preserve">Le ciel et la terre sont remplis de ta gloire. </w:t>
      </w:r>
      <w:r w:rsidRPr="00F94981">
        <w:rPr>
          <w:rFonts w:ascii="Times" w:hAnsi="Times" w:cs="Arial"/>
          <w:b/>
          <w:sz w:val="36"/>
          <w:szCs w:val="28"/>
        </w:rPr>
        <w:br/>
      </w:r>
      <w:r w:rsidRPr="00F94981">
        <w:rPr>
          <w:rFonts w:ascii="Times" w:hAnsi="Times" w:cs="Arial"/>
          <w:b/>
          <w:sz w:val="36"/>
          <w:szCs w:val="28"/>
        </w:rPr>
        <w:tab/>
        <w:t xml:space="preserve">Hosanna au plus haut des cieux. </w:t>
      </w:r>
      <w:r w:rsidRPr="00F94981">
        <w:rPr>
          <w:rFonts w:ascii="Times" w:hAnsi="Times" w:cs="Arial"/>
          <w:b/>
          <w:sz w:val="36"/>
          <w:szCs w:val="28"/>
        </w:rPr>
        <w:br/>
        <w:t xml:space="preserve">Béni soit celui qui vient au nom du Seigneur. </w:t>
      </w:r>
      <w:r w:rsidRPr="00F94981">
        <w:rPr>
          <w:rFonts w:ascii="Times" w:hAnsi="Times" w:cs="Arial"/>
          <w:b/>
          <w:sz w:val="36"/>
          <w:szCs w:val="28"/>
        </w:rPr>
        <w:br/>
      </w:r>
      <w:r w:rsidRPr="00F94981">
        <w:rPr>
          <w:rFonts w:ascii="Times" w:hAnsi="Times" w:cs="Arial"/>
          <w:b/>
          <w:sz w:val="36"/>
          <w:szCs w:val="28"/>
        </w:rPr>
        <w:tab/>
        <w:t>Hosanna au plus haut des cieux.</w:t>
      </w:r>
    </w:p>
    <w:p w14:paraId="55B21EE8" w14:textId="77777777" w:rsidR="00DA1345" w:rsidRDefault="00DA1345" w:rsidP="00DA1345"/>
    <w:p w14:paraId="2D589F65" w14:textId="77777777" w:rsidR="00DA1345" w:rsidRPr="00D74066" w:rsidRDefault="00DA1345" w:rsidP="00DA1345">
      <w:pPr>
        <w:pStyle w:val="Note"/>
      </w:pPr>
      <w:r w:rsidRPr="009F26DE">
        <w:rPr>
          <w:rStyle w:val="NoteCar"/>
          <w:bCs/>
          <w:color w:val="000000" w:themeColor="text1"/>
        </w:rPr>
        <w:t>2.</w:t>
      </w:r>
      <w:r>
        <w:tab/>
      </w:r>
      <w:r>
        <w:tab/>
        <w:t>Le prêtre dit, les mains étendues</w:t>
      </w:r>
      <w:r w:rsidRPr="00D74066">
        <w:t> :</w:t>
      </w:r>
    </w:p>
    <w:p w14:paraId="01F727FD" w14:textId="1F9876CB" w:rsidR="0032485E" w:rsidRPr="0032485E" w:rsidRDefault="0032485E" w:rsidP="0032485E">
      <w:pPr>
        <w:pStyle w:val="Prtre"/>
        <w:keepNext/>
        <w:framePr w:dropCap="drop" w:lines="2" w:wrap="around" w:vAnchor="text" w:hAnchor="text"/>
        <w:spacing w:line="786" w:lineRule="exact"/>
        <w:textAlignment w:val="baseline"/>
        <w:rPr>
          <w:rFonts w:cs="Times"/>
          <w:color w:val="C00000" w:themeColor="text2"/>
          <w:position w:val="-9"/>
          <w:sz w:val="105"/>
        </w:rPr>
      </w:pPr>
      <w:r w:rsidRPr="0032485E">
        <w:rPr>
          <w:rFonts w:cs="Times"/>
          <w:color w:val="C00000" w:themeColor="text2"/>
          <w:position w:val="-7"/>
          <w:sz w:val="96"/>
          <w:szCs w:val="24"/>
        </w:rPr>
        <w:t>T</w:t>
      </w:r>
    </w:p>
    <w:p w14:paraId="3BE7BBDC" w14:textId="00D251CB" w:rsidR="00DA1345" w:rsidRDefault="00DA1345" w:rsidP="00DA1345">
      <w:pPr>
        <w:pStyle w:val="Prtre"/>
      </w:pPr>
      <w:r w:rsidRPr="00455425">
        <w:t xml:space="preserve">oi, Seigneur, tu es vraiment Saint, </w:t>
      </w:r>
      <w:r>
        <w:br/>
      </w:r>
      <w:r>
        <w:tab/>
      </w:r>
      <w:r w:rsidRPr="00455425">
        <w:t xml:space="preserve">tu es toujours à l’œuvre, </w:t>
      </w:r>
      <w:r>
        <w:br/>
      </w:r>
      <w:r>
        <w:tab/>
      </w:r>
      <w:r w:rsidRPr="00455425">
        <w:t xml:space="preserve">depuis les origines du monde, </w:t>
      </w:r>
      <w:r>
        <w:br/>
      </w:r>
      <w:r w:rsidRPr="00455425">
        <w:t xml:space="preserve">pour que l’homme devienne saint </w:t>
      </w:r>
      <w:r>
        <w:br/>
      </w:r>
      <w:r>
        <w:tab/>
      </w:r>
      <w:r w:rsidRPr="00455425">
        <w:t xml:space="preserve">comme toi-même es Saint. </w:t>
      </w:r>
    </w:p>
    <w:p w14:paraId="441EBC6A" w14:textId="77777777" w:rsidR="00DA1345" w:rsidRPr="00182367" w:rsidRDefault="00DA1345" w:rsidP="00DA1345"/>
    <w:p w14:paraId="6A2F1203" w14:textId="77777777" w:rsidR="00DA1345" w:rsidRPr="00D74066" w:rsidRDefault="00DA1345" w:rsidP="00DA1345">
      <w:pPr>
        <w:pStyle w:val="Note"/>
      </w:pPr>
      <w:r>
        <w:rPr>
          <w:color w:val="000000" w:themeColor="text1"/>
        </w:rPr>
        <w:t>3</w:t>
      </w:r>
      <w:r w:rsidRPr="00D74066">
        <w:rPr>
          <w:color w:val="000000" w:themeColor="text1"/>
        </w:rPr>
        <w:t>.</w:t>
      </w:r>
      <w:r w:rsidRPr="00D74066">
        <w:tab/>
        <w:t>Il joint les mains puis, les tenant étendues sur les offrandes, il dit :</w:t>
      </w:r>
    </w:p>
    <w:p w14:paraId="2AD2DF53" w14:textId="77777777" w:rsidR="00DA1345" w:rsidRDefault="00DA1345" w:rsidP="00DA1345">
      <w:pPr>
        <w:pStyle w:val="Prtre"/>
      </w:pPr>
      <w:r w:rsidRPr="00455425">
        <w:t xml:space="preserve">Regarde, nous t’en prions, les offrandes de ton peuple, </w:t>
      </w:r>
      <w:r>
        <w:br/>
      </w:r>
      <w:r>
        <w:tab/>
      </w:r>
      <w:r w:rsidRPr="00455425">
        <w:t xml:space="preserve">et répands sur elles la puissance de ton Esprit : </w:t>
      </w:r>
      <w:r>
        <w:br/>
      </w:r>
      <w:r w:rsidRPr="005F5669">
        <w:rPr>
          <w:color w:val="C00000" w:themeColor="text2"/>
        </w:rPr>
        <w:tab/>
      </w:r>
      <w:r w:rsidRPr="005F5669">
        <w:rPr>
          <w:color w:val="C00000" w:themeColor="text2"/>
        </w:rPr>
        <w:tab/>
      </w:r>
      <w:r w:rsidRPr="005F5669">
        <w:rPr>
          <w:rStyle w:val="NoteCar"/>
          <w:b w:val="0"/>
          <w:bCs/>
        </w:rPr>
        <w:t>Il joint les</w:t>
      </w:r>
      <w:r w:rsidRPr="00D74066">
        <w:rPr>
          <w:rStyle w:val="NoteCar"/>
          <w:b w:val="0"/>
          <w:bCs/>
        </w:rPr>
        <w:t xml:space="preserve"> mains puis il fait le signe de croix sur le pain et le calice, en disant : </w:t>
      </w:r>
      <w:r w:rsidRPr="00D74066">
        <w:rPr>
          <w:rStyle w:val="NoteCar"/>
          <w:b w:val="0"/>
          <w:bCs/>
        </w:rPr>
        <w:br/>
      </w:r>
      <w:r w:rsidRPr="00455425">
        <w:t xml:space="preserve">qu’elles deviennent le Corps </w:t>
      </w:r>
      <w:r w:rsidRPr="0097157A">
        <w:rPr>
          <w:b w:val="0"/>
          <w:color w:val="C00000" w:themeColor="text2"/>
        </w:rPr>
        <w:sym w:font="Wingdings" w:char="F058"/>
      </w:r>
      <w:r w:rsidRPr="00D74066">
        <w:t> </w:t>
      </w:r>
      <w:r w:rsidRPr="00455425">
        <w:t xml:space="preserve">et le Sang </w:t>
      </w:r>
      <w:r>
        <w:br/>
      </w:r>
      <w:r>
        <w:rPr>
          <w:rStyle w:val="NoteCar"/>
          <w:b w:val="0"/>
          <w:bCs/>
        </w:rPr>
        <w:tab/>
      </w:r>
      <w:r>
        <w:rPr>
          <w:rStyle w:val="NoteCar"/>
          <w:b w:val="0"/>
          <w:bCs/>
        </w:rPr>
        <w:tab/>
      </w:r>
      <w:r w:rsidRPr="00D74066">
        <w:rPr>
          <w:rStyle w:val="NoteCar"/>
          <w:b w:val="0"/>
          <w:bCs/>
        </w:rPr>
        <w:t xml:space="preserve">Il joint les mains. </w:t>
      </w:r>
      <w:r w:rsidRPr="00D74066">
        <w:rPr>
          <w:rStyle w:val="NoteCar"/>
          <w:b w:val="0"/>
          <w:bCs/>
        </w:rPr>
        <w:br/>
      </w:r>
      <w:r>
        <w:tab/>
      </w:r>
      <w:r w:rsidRPr="00455425">
        <w:t xml:space="preserve">de ton Fils bien-aimé, Jésus, le Christ, </w:t>
      </w:r>
      <w:r>
        <w:br/>
      </w:r>
      <w:r>
        <w:tab/>
      </w:r>
      <w:r w:rsidRPr="00455425">
        <w:t xml:space="preserve">en qui, nous aussi, nous sommes tes fils. </w:t>
      </w:r>
    </w:p>
    <w:p w14:paraId="76CE2BA5" w14:textId="77777777" w:rsidR="00DA1345" w:rsidRDefault="00DA1345" w:rsidP="00DA1345"/>
    <w:p w14:paraId="5E6D577E" w14:textId="77777777" w:rsidR="00DA1345" w:rsidRDefault="00DA1345" w:rsidP="00DA1345">
      <w:pPr>
        <w:pStyle w:val="Prtre"/>
      </w:pPr>
      <w:r w:rsidRPr="00455425">
        <w:t xml:space="preserve">Nous qui étions perdus, </w:t>
      </w:r>
      <w:r>
        <w:br/>
      </w:r>
      <w:r>
        <w:tab/>
      </w:r>
      <w:r w:rsidRPr="00455425">
        <w:t xml:space="preserve">incapables de nous rapprocher de toi, </w:t>
      </w:r>
      <w:r>
        <w:br/>
      </w:r>
      <w:r>
        <w:tab/>
      </w:r>
      <w:r w:rsidRPr="00455425">
        <w:t xml:space="preserve">tu nous as aimés du plus grand amour : </w:t>
      </w:r>
      <w:r>
        <w:br/>
      </w:r>
      <w:r w:rsidRPr="00455425">
        <w:t xml:space="preserve">ton Fils, le seul Juste, </w:t>
      </w:r>
      <w:r>
        <w:br/>
      </w:r>
      <w:r>
        <w:tab/>
      </w:r>
      <w:r w:rsidRPr="00455425">
        <w:t xml:space="preserve">s’est livré lui-même à la mort </w:t>
      </w:r>
      <w:r>
        <w:br/>
      </w:r>
      <w:r>
        <w:tab/>
      </w:r>
      <w:r w:rsidRPr="00455425">
        <w:t xml:space="preserve">et n’a pas refusé d’être cloué pour nous </w:t>
      </w:r>
      <w:r>
        <w:br/>
      </w:r>
      <w:r>
        <w:tab/>
      </w:r>
      <w:r w:rsidRPr="00455425">
        <w:t xml:space="preserve">sur le bois de la croix. </w:t>
      </w:r>
      <w:r>
        <w:br/>
      </w:r>
      <w:r w:rsidRPr="00455425">
        <w:t xml:space="preserve">Mais avant que ses bras étendus </w:t>
      </w:r>
      <w:r>
        <w:br/>
      </w:r>
      <w:r>
        <w:tab/>
      </w:r>
      <w:r w:rsidRPr="00455425">
        <w:t xml:space="preserve">dessinent entre ciel et terre </w:t>
      </w:r>
      <w:r>
        <w:br/>
      </w:r>
      <w:r>
        <w:tab/>
      </w:r>
      <w:r w:rsidRPr="00455425">
        <w:t xml:space="preserve">le signe indélébile de ton Alliance, </w:t>
      </w:r>
      <w:r>
        <w:br/>
      </w:r>
      <w:r w:rsidRPr="00455425">
        <w:t xml:space="preserve">il voulut célébrer la Pâque </w:t>
      </w:r>
      <w:r>
        <w:br/>
      </w:r>
      <w:r>
        <w:tab/>
      </w:r>
      <w:r w:rsidRPr="00455425">
        <w:t xml:space="preserve">au milieu de ses disciples. </w:t>
      </w:r>
    </w:p>
    <w:p w14:paraId="23C27509" w14:textId="77777777" w:rsidR="00DA1345" w:rsidRDefault="00DA1345" w:rsidP="00DA1345">
      <w:pPr>
        <w:rPr>
          <w:rFonts w:ascii="Times" w:hAnsi="Times" w:cs="Arial"/>
          <w:b/>
          <w:sz w:val="36"/>
          <w:szCs w:val="28"/>
        </w:rPr>
      </w:pPr>
      <w:r>
        <w:br w:type="page"/>
      </w:r>
    </w:p>
    <w:p w14:paraId="6359553D" w14:textId="77777777" w:rsidR="0032485E" w:rsidRPr="0032485E" w:rsidRDefault="0032485E" w:rsidP="0032485E">
      <w:pPr>
        <w:pStyle w:val="Prtre"/>
        <w:keepNext/>
        <w:framePr w:dropCap="drop" w:lines="2" w:h="777" w:hRule="exact" w:wrap="around" w:vAnchor="text" w:hAnchor="page" w:x="839" w:y="704"/>
        <w:spacing w:line="777" w:lineRule="exact"/>
        <w:textAlignment w:val="baseline"/>
        <w:rPr>
          <w:rFonts w:cs="Times"/>
          <w:color w:val="C00000" w:themeColor="text2"/>
          <w:position w:val="-8"/>
          <w:sz w:val="95"/>
          <w:szCs w:val="24"/>
        </w:rPr>
      </w:pPr>
      <w:r w:rsidRPr="0032485E">
        <w:rPr>
          <w:rFonts w:cs="Times"/>
          <w:color w:val="C00000" w:themeColor="text2"/>
          <w:position w:val="-8"/>
          <w:sz w:val="96"/>
        </w:rPr>
        <w:lastRenderedPageBreak/>
        <w:t>A</w:t>
      </w:r>
    </w:p>
    <w:p w14:paraId="7610A233" w14:textId="77777777" w:rsidR="00DA1345" w:rsidRPr="00D74066" w:rsidRDefault="00DA1345" w:rsidP="00DA1345">
      <w:pPr>
        <w:pStyle w:val="Note"/>
      </w:pPr>
      <w:r>
        <w:rPr>
          <w:color w:val="000000" w:themeColor="text1"/>
        </w:rPr>
        <w:t>4</w:t>
      </w:r>
      <w:r w:rsidRPr="00D74066">
        <w:rPr>
          <w:color w:val="000000" w:themeColor="text1"/>
        </w:rPr>
        <w:t>.</w:t>
      </w:r>
      <w:r w:rsidRPr="00D74066">
        <w:tab/>
        <w:t xml:space="preserve">Dans les formules qui suivent, les paroles du Seigneur seront prononcées </w:t>
      </w:r>
      <w:r>
        <w:t>distinctement et clairement</w:t>
      </w:r>
      <w:r w:rsidRPr="00D74066">
        <w:t>, comme le requiert la nature de ces paroles.</w:t>
      </w:r>
    </w:p>
    <w:p w14:paraId="772B66C0" w14:textId="5BF144FD" w:rsidR="00DA1345" w:rsidRPr="00D74066" w:rsidRDefault="00DA1345" w:rsidP="00DA1345">
      <w:pPr>
        <w:pStyle w:val="Prtre"/>
        <w:rPr>
          <w:rStyle w:val="NoteCar"/>
          <w:b w:val="0"/>
          <w:bCs/>
        </w:rPr>
      </w:pPr>
      <w:r w:rsidRPr="00455425">
        <w:t xml:space="preserve">u cours du repas, </w:t>
      </w:r>
      <w:r>
        <w:br/>
      </w:r>
      <w:r w:rsidRPr="00D74066">
        <w:tab/>
      </w:r>
      <w:r w:rsidRPr="00D74066">
        <w:rPr>
          <w:rStyle w:val="NoteCar"/>
          <w:b w:val="0"/>
          <w:bCs/>
        </w:rPr>
        <w:t>Il prend le pain et, le tenant un peu au-dessus de l’autel, il continue :</w:t>
      </w:r>
      <w:r w:rsidRPr="00D74066">
        <w:t xml:space="preserve"> </w:t>
      </w:r>
      <w:r w:rsidRPr="00D74066">
        <w:br/>
      </w:r>
      <w:r>
        <w:tab/>
      </w:r>
      <w:r w:rsidRPr="00455425">
        <w:t xml:space="preserve">il prit le pain, </w:t>
      </w:r>
      <w:r>
        <w:br/>
      </w:r>
      <w:r w:rsidRPr="00455425">
        <w:t xml:space="preserve">en te rendant grâce il dit la bénédiction, </w:t>
      </w:r>
      <w:r>
        <w:br/>
      </w:r>
      <w:r>
        <w:tab/>
      </w:r>
      <w:r w:rsidRPr="00455425">
        <w:t xml:space="preserve">il rompit le pain, </w:t>
      </w:r>
      <w:r>
        <w:br/>
      </w:r>
      <w:r>
        <w:tab/>
      </w:r>
      <w:r w:rsidRPr="00455425">
        <w:t xml:space="preserve">et le donna à ses disciples, en disant : </w:t>
      </w:r>
      <w:r>
        <w:br/>
      </w:r>
      <w:r>
        <w:rPr>
          <w:rStyle w:val="NoteCar"/>
          <w:b w:val="0"/>
          <w:bCs/>
        </w:rPr>
        <w:tab/>
      </w:r>
      <w:r>
        <w:rPr>
          <w:rStyle w:val="NoteCar"/>
          <w:b w:val="0"/>
          <w:bCs/>
        </w:rPr>
        <w:tab/>
      </w:r>
      <w:r w:rsidRPr="00D74066">
        <w:rPr>
          <w:rStyle w:val="NoteCar"/>
          <w:b w:val="0"/>
          <w:bCs/>
        </w:rPr>
        <w:t>Il s’incline un peu.</w:t>
      </w:r>
    </w:p>
    <w:p w14:paraId="5711C710" w14:textId="77777777" w:rsidR="00DA1345" w:rsidRPr="00F23FDA" w:rsidRDefault="00DA1345" w:rsidP="00DA1345">
      <w:pPr>
        <w:pStyle w:val="Interligne"/>
        <w:rPr>
          <w:rFonts w:eastAsia="MS Gothic"/>
        </w:rPr>
      </w:pPr>
    </w:p>
    <w:p w14:paraId="600E9FA1" w14:textId="77777777" w:rsidR="00DA1345" w:rsidRPr="007E6257" w:rsidRDefault="00DA1345" w:rsidP="007E6257">
      <w:pPr>
        <w:pStyle w:val="Prtre"/>
        <w:spacing w:line="204" w:lineRule="auto"/>
        <w:jc w:val="center"/>
        <w:rPr>
          <w:rFonts w:ascii="Times New Roman" w:hAnsi="Times New Roman" w:cs="Times New Roman"/>
          <w:bCs/>
          <w:smallCaps/>
          <w:spacing w:val="-6"/>
          <w:w w:val="95"/>
          <w:sz w:val="48"/>
          <w:szCs w:val="36"/>
        </w:rPr>
      </w:pPr>
      <w:r w:rsidRPr="007E6257">
        <w:rPr>
          <w:rFonts w:ascii="Times New Roman" w:hAnsi="Times New Roman" w:cs="Times New Roman"/>
          <w:bCs/>
          <w:smallCaps/>
          <w:spacing w:val="-6"/>
          <w:w w:val="95"/>
          <w:sz w:val="48"/>
          <w:szCs w:val="36"/>
        </w:rPr>
        <w:t xml:space="preserve">« Prenez, et mangez-en tous : </w:t>
      </w:r>
      <w:r w:rsidRPr="007E6257">
        <w:rPr>
          <w:rFonts w:ascii="Times New Roman" w:hAnsi="Times New Roman" w:cs="Times New Roman"/>
          <w:bCs/>
          <w:smallCaps/>
          <w:spacing w:val="-6"/>
          <w:w w:val="95"/>
          <w:sz w:val="48"/>
          <w:szCs w:val="36"/>
        </w:rPr>
        <w:br/>
        <w:t xml:space="preserve">ceci est mon Corps </w:t>
      </w:r>
      <w:r w:rsidRPr="007E6257">
        <w:rPr>
          <w:rFonts w:ascii="Times New Roman" w:hAnsi="Times New Roman" w:cs="Times New Roman"/>
          <w:bCs/>
          <w:smallCaps/>
          <w:spacing w:val="-6"/>
          <w:w w:val="95"/>
          <w:sz w:val="48"/>
          <w:szCs w:val="36"/>
        </w:rPr>
        <w:br/>
        <w:t>livré pour vous. »</w:t>
      </w:r>
    </w:p>
    <w:p w14:paraId="2C0ED621" w14:textId="77777777" w:rsidR="00DA1345" w:rsidRPr="00F23FDA" w:rsidRDefault="00DA1345" w:rsidP="00DA1345">
      <w:pPr>
        <w:pStyle w:val="Interligne"/>
        <w:rPr>
          <w:rFonts w:eastAsia="MS Gothic"/>
        </w:rPr>
      </w:pPr>
    </w:p>
    <w:p w14:paraId="57B84B64" w14:textId="77777777" w:rsidR="00461327" w:rsidRPr="00F021AD" w:rsidRDefault="00461327" w:rsidP="00461327">
      <w:pPr>
        <w:pStyle w:val="Note"/>
        <w:rPr>
          <w:spacing w:val="-6"/>
        </w:rPr>
      </w:pPr>
      <w:r w:rsidRPr="00F021AD">
        <w:rPr>
          <w:spacing w:val="-6"/>
        </w:rPr>
        <w:t>Il montre au peuple l’hostie consacrée, la repose sur la patène, et adore en faisant la génuflexion.</w:t>
      </w:r>
    </w:p>
    <w:p w14:paraId="49E521A3" w14:textId="77777777" w:rsidR="00DA1345" w:rsidRPr="00D74066" w:rsidRDefault="00DA1345" w:rsidP="00DA1345"/>
    <w:p w14:paraId="7648415A" w14:textId="77777777" w:rsidR="00DA1345" w:rsidRPr="00D74066" w:rsidRDefault="00DA1345" w:rsidP="00DA1345">
      <w:pPr>
        <w:pStyle w:val="Note"/>
      </w:pPr>
      <w:r>
        <w:rPr>
          <w:color w:val="000000" w:themeColor="text1"/>
        </w:rPr>
        <w:t>5</w:t>
      </w:r>
      <w:r w:rsidRPr="00D74066">
        <w:rPr>
          <w:color w:val="000000" w:themeColor="text1"/>
        </w:rPr>
        <w:t>.</w:t>
      </w:r>
      <w:r w:rsidRPr="00D74066">
        <w:tab/>
        <w:t>Ensuite, il continue :</w:t>
      </w:r>
    </w:p>
    <w:p w14:paraId="64642847" w14:textId="06C224E5" w:rsidR="0032485E" w:rsidRPr="0032485E" w:rsidRDefault="0032485E" w:rsidP="0032485E">
      <w:pPr>
        <w:pStyle w:val="Prtre"/>
        <w:keepNext/>
        <w:framePr w:dropCap="drop" w:lines="2" w:wrap="around" w:vAnchor="text" w:hAnchor="text"/>
        <w:spacing w:line="827" w:lineRule="exact"/>
        <w:textAlignment w:val="baseline"/>
        <w:rPr>
          <w:rFonts w:cs="Times"/>
          <w:color w:val="C00000" w:themeColor="text2"/>
          <w:position w:val="-9"/>
          <w:sz w:val="105"/>
        </w:rPr>
      </w:pPr>
      <w:r w:rsidRPr="0032485E">
        <w:rPr>
          <w:rFonts w:cs="Times"/>
          <w:color w:val="C00000" w:themeColor="text2"/>
          <w:position w:val="-9"/>
          <w:sz w:val="96"/>
          <w:szCs w:val="24"/>
        </w:rPr>
        <w:t>D</w:t>
      </w:r>
    </w:p>
    <w:p w14:paraId="4D00236A" w14:textId="24E52B7D" w:rsidR="00DA1345" w:rsidRPr="00D74066" w:rsidRDefault="00DA1345" w:rsidP="00DA1345">
      <w:pPr>
        <w:pStyle w:val="Prtre"/>
        <w:rPr>
          <w:rStyle w:val="NoteCar"/>
          <w:b w:val="0"/>
          <w:bCs/>
        </w:rPr>
      </w:pPr>
      <w:r w:rsidRPr="00182367">
        <w:t xml:space="preserve">e même, après le repas, </w:t>
      </w:r>
      <w:r>
        <w:br/>
      </w:r>
      <w:r>
        <w:tab/>
      </w:r>
      <w:r w:rsidRPr="00182367">
        <w:t xml:space="preserve">sachant qu’il allait tout réconcilier en lui </w:t>
      </w:r>
      <w:r>
        <w:br/>
      </w:r>
      <w:r>
        <w:tab/>
      </w:r>
      <w:r w:rsidRPr="00182367">
        <w:t>par son sang répandu sur la croix</w:t>
      </w:r>
      <w:r w:rsidRPr="00D74066">
        <w:t xml:space="preserve">, </w:t>
      </w:r>
      <w:r w:rsidRPr="00D74066">
        <w:br/>
      </w:r>
      <w:r w:rsidRPr="00D74066">
        <w:tab/>
      </w:r>
      <w:r w:rsidRPr="00D74066">
        <w:tab/>
      </w:r>
      <w:r w:rsidRPr="00D74066">
        <w:rPr>
          <w:rStyle w:val="NoteCar"/>
          <w:b w:val="0"/>
          <w:bCs/>
        </w:rPr>
        <w:t>Il prend le calice et, le tenant un peu au-dessus de l’autel, il continue :</w:t>
      </w:r>
      <w:r w:rsidRPr="00D74066">
        <w:t xml:space="preserve"> </w:t>
      </w:r>
      <w:r w:rsidRPr="00D74066">
        <w:br/>
      </w:r>
      <w:r w:rsidRPr="00182367">
        <w:t xml:space="preserve">il prit la coupe remplie de vin, </w:t>
      </w:r>
      <w:r>
        <w:br/>
      </w:r>
      <w:r>
        <w:tab/>
      </w:r>
      <w:r w:rsidRPr="00182367">
        <w:t xml:space="preserve">et, te rendant grâce à nouveau, </w:t>
      </w:r>
      <w:r>
        <w:br/>
      </w:r>
      <w:r>
        <w:tab/>
      </w:r>
      <w:r w:rsidRPr="00182367">
        <w:t>il la fit passer à ses disciples, en disant :</w:t>
      </w:r>
      <w:r>
        <w:br/>
      </w:r>
      <w:r w:rsidRPr="00D74066">
        <w:rPr>
          <w:color w:val="C00000" w:themeColor="text2"/>
        </w:rPr>
        <w:tab/>
      </w:r>
      <w:r w:rsidRPr="00D74066">
        <w:rPr>
          <w:color w:val="C00000" w:themeColor="text2"/>
        </w:rPr>
        <w:tab/>
      </w:r>
      <w:r w:rsidRPr="00D74066">
        <w:rPr>
          <w:rStyle w:val="NoteCar"/>
          <w:b w:val="0"/>
          <w:bCs/>
        </w:rPr>
        <w:t>Il s’incline un peu.</w:t>
      </w:r>
    </w:p>
    <w:p w14:paraId="195B6DF4" w14:textId="77777777" w:rsidR="00DA1345" w:rsidRPr="00F23FDA" w:rsidRDefault="00DA1345" w:rsidP="00DA1345">
      <w:pPr>
        <w:pStyle w:val="Interligne"/>
        <w:rPr>
          <w:rFonts w:eastAsia="MS Gothic"/>
        </w:rPr>
      </w:pPr>
    </w:p>
    <w:p w14:paraId="6395F850" w14:textId="77777777" w:rsidR="00DA1345" w:rsidRPr="007E6257" w:rsidRDefault="00DA1345" w:rsidP="007E6257">
      <w:pPr>
        <w:pStyle w:val="Prtre"/>
        <w:spacing w:line="204" w:lineRule="auto"/>
        <w:jc w:val="center"/>
        <w:rPr>
          <w:rFonts w:ascii="Times New Roman" w:hAnsi="Times New Roman" w:cs="Times New Roman"/>
          <w:bCs/>
          <w:smallCaps/>
          <w:spacing w:val="-6"/>
          <w:w w:val="95"/>
          <w:sz w:val="48"/>
          <w:szCs w:val="36"/>
        </w:rPr>
      </w:pPr>
      <w:r w:rsidRPr="007E6257">
        <w:rPr>
          <w:rFonts w:ascii="Times New Roman" w:hAnsi="Times New Roman" w:cs="Times New Roman"/>
          <w:bCs/>
          <w:smallCaps/>
          <w:spacing w:val="-6"/>
          <w:w w:val="95"/>
          <w:sz w:val="48"/>
          <w:szCs w:val="36"/>
        </w:rPr>
        <w:t xml:space="preserve">« Prenez, et buvez-en tous, </w:t>
      </w:r>
      <w:r w:rsidRPr="007E6257">
        <w:rPr>
          <w:rFonts w:ascii="Times New Roman" w:hAnsi="Times New Roman" w:cs="Times New Roman"/>
          <w:bCs/>
          <w:smallCaps/>
          <w:spacing w:val="-6"/>
          <w:w w:val="95"/>
          <w:sz w:val="48"/>
          <w:szCs w:val="36"/>
        </w:rPr>
        <w:br/>
        <w:t xml:space="preserve">car ceci est la coupe de mon Sang, </w:t>
      </w:r>
      <w:r w:rsidRPr="007E6257">
        <w:rPr>
          <w:rFonts w:ascii="Times New Roman" w:hAnsi="Times New Roman" w:cs="Times New Roman"/>
          <w:bCs/>
          <w:smallCaps/>
          <w:spacing w:val="-6"/>
          <w:w w:val="95"/>
          <w:sz w:val="48"/>
          <w:szCs w:val="36"/>
        </w:rPr>
        <w:br/>
        <w:t xml:space="preserve">le Sang de l’Alliance nouvelle et éternelle, </w:t>
      </w:r>
      <w:r w:rsidRPr="007E6257">
        <w:rPr>
          <w:rFonts w:ascii="Times New Roman" w:hAnsi="Times New Roman" w:cs="Times New Roman"/>
          <w:bCs/>
          <w:smallCaps/>
          <w:spacing w:val="-6"/>
          <w:w w:val="95"/>
          <w:sz w:val="48"/>
          <w:szCs w:val="36"/>
        </w:rPr>
        <w:br/>
        <w:t xml:space="preserve">qui sera versé pour vous et pour la multitude </w:t>
      </w:r>
      <w:r w:rsidRPr="007E6257">
        <w:rPr>
          <w:rFonts w:ascii="Times New Roman" w:hAnsi="Times New Roman" w:cs="Times New Roman"/>
          <w:bCs/>
          <w:smallCaps/>
          <w:spacing w:val="-6"/>
          <w:w w:val="95"/>
          <w:sz w:val="48"/>
          <w:szCs w:val="36"/>
        </w:rPr>
        <w:br/>
        <w:t xml:space="preserve">en rémission des péchés. </w:t>
      </w:r>
      <w:r w:rsidRPr="007E6257">
        <w:rPr>
          <w:rFonts w:ascii="Times New Roman" w:hAnsi="Times New Roman" w:cs="Times New Roman"/>
          <w:bCs/>
          <w:smallCaps/>
          <w:spacing w:val="-6"/>
          <w:w w:val="95"/>
          <w:sz w:val="48"/>
          <w:szCs w:val="36"/>
        </w:rPr>
        <w:br/>
        <w:t>Vous ferez cela en mémoire de moi. »</w:t>
      </w:r>
    </w:p>
    <w:p w14:paraId="0B640AA1" w14:textId="77777777" w:rsidR="00DA1345" w:rsidRPr="00F23FDA" w:rsidRDefault="00DA1345" w:rsidP="00DA1345">
      <w:pPr>
        <w:pStyle w:val="Interligne"/>
        <w:rPr>
          <w:rFonts w:eastAsia="MS Gothic"/>
        </w:rPr>
      </w:pPr>
    </w:p>
    <w:p w14:paraId="17F875BE" w14:textId="77777777" w:rsidR="00DA1345" w:rsidRPr="00D74066" w:rsidRDefault="00DA1345" w:rsidP="00DA1345">
      <w:pPr>
        <w:pStyle w:val="Note"/>
      </w:pPr>
      <w:r w:rsidRPr="00D74066">
        <w:t>Il montre le calice au peuple, le dépose sur le corporal, et adore en faisant la génuflexion.</w:t>
      </w:r>
    </w:p>
    <w:p w14:paraId="31C9B6CB" w14:textId="77777777" w:rsidR="00DA1345" w:rsidRDefault="00DA1345" w:rsidP="00DA1345"/>
    <w:p w14:paraId="22764923" w14:textId="77777777" w:rsidR="00DA1345" w:rsidRDefault="00DA1345" w:rsidP="00DA1345">
      <w:pPr>
        <w:rPr>
          <w:rFonts w:asciiTheme="minorHAnsi" w:hAnsiTheme="minorHAnsi" w:cstheme="minorHAnsi"/>
          <w:color w:val="000000" w:themeColor="text1"/>
          <w:w w:val="95"/>
          <w:sz w:val="28"/>
        </w:rPr>
      </w:pPr>
      <w:r>
        <w:rPr>
          <w:color w:val="000000" w:themeColor="text1"/>
        </w:rPr>
        <w:br w:type="page"/>
      </w:r>
    </w:p>
    <w:p w14:paraId="2EE090D1" w14:textId="77777777" w:rsidR="00DA1345" w:rsidRPr="00D74066" w:rsidRDefault="00DA1345" w:rsidP="00DA1345">
      <w:pPr>
        <w:pStyle w:val="Note"/>
      </w:pPr>
      <w:r>
        <w:rPr>
          <w:color w:val="000000" w:themeColor="text1"/>
        </w:rPr>
        <w:lastRenderedPageBreak/>
        <w:t>6</w:t>
      </w:r>
      <w:r w:rsidRPr="00D74066">
        <w:rPr>
          <w:color w:val="000000" w:themeColor="text1"/>
        </w:rPr>
        <w:t>.</w:t>
      </w:r>
      <w:r w:rsidRPr="00D74066">
        <w:rPr>
          <w:color w:val="000000" w:themeColor="text1"/>
        </w:rPr>
        <w:tab/>
      </w:r>
      <w:r w:rsidRPr="00D74066">
        <w:t>Puis il introduit une des acclamations suivantes :</w:t>
      </w:r>
    </w:p>
    <w:p w14:paraId="53B27257" w14:textId="77777777" w:rsidR="00A108C1" w:rsidRPr="00D74066" w:rsidRDefault="00A108C1" w:rsidP="00A108C1">
      <w:pPr>
        <w:pStyle w:val="Prtre"/>
      </w:pPr>
      <w:r w:rsidRPr="00D74066">
        <w:rPr>
          <w:rFonts w:ascii="Calibri" w:hAnsi="Calibri" w:cs="Calibri"/>
          <w:color w:val="C00000" w:themeColor="text2"/>
          <w:w w:val="92"/>
          <w:sz w:val="24"/>
          <w:szCs w:val="20"/>
        </w:rPr>
        <w:t>I</w:t>
      </w:r>
      <w:r w:rsidRPr="00D74066">
        <w:tab/>
      </w:r>
      <w:r w:rsidRPr="00503F30">
        <w:rPr>
          <w:color w:val="C00000" w:themeColor="text2"/>
        </w:rPr>
        <w:t>I</w:t>
      </w:r>
      <w:r w:rsidRPr="00D74066">
        <w:t>l est grand, le mystère de la foi :</w:t>
      </w:r>
    </w:p>
    <w:p w14:paraId="7FD954C9" w14:textId="77777777" w:rsidR="00A108C1" w:rsidRPr="00D74066" w:rsidRDefault="00A108C1" w:rsidP="00A108C1">
      <w:pPr>
        <w:pStyle w:val="Peuple"/>
      </w:pPr>
      <w:r w:rsidRPr="00D74066">
        <w:rPr>
          <w:color w:val="C00000" w:themeColor="text2"/>
          <w:spacing w:val="-92"/>
        </w:rPr>
        <w:t>R/</w:t>
      </w:r>
      <w:r w:rsidRPr="00D74066">
        <w:tab/>
        <w:t xml:space="preserve">Nous annonçons ta mort, Seigneur Jésus, </w:t>
      </w:r>
      <w:r w:rsidRPr="00D74066">
        <w:br/>
      </w:r>
      <w:r w:rsidRPr="00D74066">
        <w:tab/>
        <w:t xml:space="preserve">nous proclamons ta résurrection, </w:t>
      </w:r>
      <w:r w:rsidRPr="00D74066">
        <w:br/>
      </w:r>
      <w:r w:rsidRPr="00D74066">
        <w:tab/>
        <w:t>nous attendons ta venue dans la gloire.</w:t>
      </w:r>
    </w:p>
    <w:p w14:paraId="4F969369" w14:textId="77777777" w:rsidR="00A108C1" w:rsidRPr="00D74066" w:rsidRDefault="00A108C1" w:rsidP="00A108C1">
      <w:pPr>
        <w:rPr>
          <w:lang w:val="la-Latn"/>
        </w:rPr>
      </w:pPr>
    </w:p>
    <w:p w14:paraId="5EA20EAA" w14:textId="77777777" w:rsidR="00A108C1" w:rsidRPr="00D74066" w:rsidRDefault="00A108C1" w:rsidP="00A108C1">
      <w:pPr>
        <w:pStyle w:val="Prtre"/>
        <w:rPr>
          <w:lang w:val="la-Latn"/>
        </w:rPr>
      </w:pPr>
      <w:r w:rsidRPr="00D74066">
        <w:rPr>
          <w:rFonts w:ascii="Calibri" w:hAnsi="Calibri" w:cs="Calibri"/>
          <w:color w:val="C00000" w:themeColor="text2"/>
          <w:w w:val="92"/>
          <w:sz w:val="24"/>
          <w:szCs w:val="20"/>
          <w:lang w:val="la-Latn"/>
        </w:rPr>
        <w:t>II</w:t>
      </w:r>
      <w:r w:rsidRPr="00D74066">
        <w:rPr>
          <w:lang w:val="la-Latn"/>
        </w:rPr>
        <w:tab/>
      </w:r>
      <w:r w:rsidRPr="00503F30">
        <w:rPr>
          <w:color w:val="C00000" w:themeColor="text2"/>
          <w:lang w:val="la-Latn"/>
        </w:rPr>
        <w:t>A</w:t>
      </w:r>
      <w:r w:rsidRPr="00D74066">
        <w:rPr>
          <w:lang w:val="la-Latn"/>
        </w:rPr>
        <w:t>cclamons le mystère de la foi :</w:t>
      </w:r>
    </w:p>
    <w:p w14:paraId="0A1982B4" w14:textId="77777777" w:rsidR="00A108C1" w:rsidRPr="00D74066" w:rsidRDefault="00A108C1" w:rsidP="00A108C1">
      <w:pPr>
        <w:pStyle w:val="Peuple"/>
        <w:rPr>
          <w:lang w:val="la-Latn"/>
        </w:rPr>
      </w:pPr>
      <w:r w:rsidRPr="00D74066">
        <w:rPr>
          <w:color w:val="C00000" w:themeColor="text2"/>
          <w:spacing w:val="-92"/>
        </w:rPr>
        <w:t>R/</w:t>
      </w:r>
      <w:r w:rsidRPr="00D74066">
        <w:rPr>
          <w:lang w:val="la-Latn"/>
        </w:rPr>
        <w:tab/>
        <w:t xml:space="preserve">Quand nous mangeons ce pain </w:t>
      </w:r>
      <w:r w:rsidRPr="00D74066">
        <w:rPr>
          <w:lang w:val="la-Latn"/>
        </w:rPr>
        <w:br/>
      </w:r>
      <w:r w:rsidRPr="00D74066">
        <w:rPr>
          <w:lang w:val="la-Latn"/>
        </w:rPr>
        <w:tab/>
        <w:t xml:space="preserve">et buvons à cette coupe, </w:t>
      </w:r>
      <w:r w:rsidRPr="00D74066">
        <w:rPr>
          <w:lang w:val="la-Latn"/>
        </w:rPr>
        <w:br/>
      </w:r>
      <w:r w:rsidRPr="00D74066">
        <w:rPr>
          <w:lang w:val="la-Latn"/>
        </w:rPr>
        <w:tab/>
        <w:t xml:space="preserve">nous annonçons ta mort, Seigneur ressuscité, </w:t>
      </w:r>
      <w:r w:rsidRPr="00D74066">
        <w:rPr>
          <w:lang w:val="la-Latn"/>
        </w:rPr>
        <w:br/>
      </w:r>
      <w:r w:rsidRPr="00D74066">
        <w:rPr>
          <w:lang w:val="la-Latn"/>
        </w:rPr>
        <w:tab/>
        <w:t>et nous attendons que tu viennes.</w:t>
      </w:r>
    </w:p>
    <w:p w14:paraId="0FB7D8EF" w14:textId="77777777" w:rsidR="00A108C1" w:rsidRPr="00D74066" w:rsidRDefault="00A108C1" w:rsidP="00A108C1">
      <w:pPr>
        <w:rPr>
          <w:lang w:val="la-Latn"/>
        </w:rPr>
      </w:pPr>
    </w:p>
    <w:p w14:paraId="1B09FC61" w14:textId="77777777" w:rsidR="00A108C1" w:rsidRPr="00D74066" w:rsidRDefault="00A108C1" w:rsidP="00A108C1">
      <w:pPr>
        <w:pStyle w:val="Prtre"/>
        <w:rPr>
          <w:lang w:val="la-Latn"/>
        </w:rPr>
      </w:pPr>
      <w:r w:rsidRPr="00D74066">
        <w:rPr>
          <w:rFonts w:ascii="Calibri" w:hAnsi="Calibri" w:cs="Calibri"/>
          <w:color w:val="C00000" w:themeColor="text2"/>
          <w:w w:val="92"/>
          <w:sz w:val="24"/>
          <w:szCs w:val="20"/>
          <w:lang w:val="la-Latn"/>
        </w:rPr>
        <w:t>III</w:t>
      </w:r>
      <w:r w:rsidRPr="00D74066">
        <w:rPr>
          <w:lang w:val="la-Latn"/>
        </w:rPr>
        <w:tab/>
      </w:r>
      <w:r w:rsidRPr="00503F30">
        <w:rPr>
          <w:color w:val="C00000" w:themeColor="text2"/>
          <w:lang w:val="la-Latn"/>
        </w:rPr>
        <w:t>Q</w:t>
      </w:r>
      <w:r w:rsidRPr="00D74066">
        <w:rPr>
          <w:lang w:val="la-Latn"/>
        </w:rPr>
        <w:t>u’il soit loué, le mystère de la foi :</w:t>
      </w:r>
    </w:p>
    <w:p w14:paraId="6923C783" w14:textId="77777777" w:rsidR="00A108C1" w:rsidRPr="00D74066" w:rsidRDefault="00A108C1" w:rsidP="00A108C1">
      <w:pPr>
        <w:pStyle w:val="Peuple"/>
        <w:rPr>
          <w:lang w:val="la-Latn"/>
        </w:rPr>
      </w:pPr>
      <w:r w:rsidRPr="00D74066">
        <w:rPr>
          <w:color w:val="C00000" w:themeColor="text2"/>
          <w:spacing w:val="-92"/>
        </w:rPr>
        <w:t>R/</w:t>
      </w:r>
      <w:r w:rsidRPr="00D74066">
        <w:rPr>
          <w:lang w:val="la-Latn"/>
        </w:rPr>
        <w:tab/>
        <w:t xml:space="preserve">Sauveur du monde, sauve-nous ! </w:t>
      </w:r>
      <w:r w:rsidRPr="00D74066">
        <w:rPr>
          <w:lang w:val="la-Latn"/>
        </w:rPr>
        <w:br/>
      </w:r>
      <w:r w:rsidRPr="00D74066">
        <w:rPr>
          <w:lang w:val="la-Latn"/>
        </w:rPr>
        <w:tab/>
        <w:t>Par ta croix et ta résurrection, tu nous as libérés.</w:t>
      </w:r>
    </w:p>
    <w:p w14:paraId="1CA9E839" w14:textId="77777777" w:rsidR="00A108C1" w:rsidRPr="00D74066" w:rsidRDefault="00A108C1" w:rsidP="00A108C1">
      <w:pPr>
        <w:rPr>
          <w:lang w:val="la-Latn"/>
        </w:rPr>
      </w:pPr>
    </w:p>
    <w:p w14:paraId="3D3EA14F" w14:textId="77777777" w:rsidR="00A108C1" w:rsidRPr="00D74066" w:rsidRDefault="00A108C1" w:rsidP="00A108C1">
      <w:pPr>
        <w:pStyle w:val="Prtre"/>
        <w:rPr>
          <w:lang w:val="la-Latn"/>
        </w:rPr>
      </w:pPr>
      <w:r w:rsidRPr="00306FC6">
        <w:rPr>
          <w:rFonts w:ascii="Calibri" w:hAnsi="Calibri" w:cs="Calibri"/>
          <w:b w:val="0"/>
          <w:bCs/>
          <w:color w:val="C00000" w:themeColor="text2"/>
          <w:w w:val="92"/>
          <w:sz w:val="24"/>
          <w:szCs w:val="20"/>
          <w:lang w:val="la-Latn"/>
        </w:rPr>
        <w:t>Ou</w:t>
      </w:r>
      <w:r w:rsidRPr="00D74066">
        <w:rPr>
          <w:rFonts w:ascii="MS Gothic" w:eastAsia="MS Gothic" w:hAnsi="MS Gothic" w:cs="MS Gothic" w:hint="eastAsia"/>
          <w:color w:val="C00000" w:themeColor="text2"/>
          <w:w w:val="92"/>
          <w:sz w:val="24"/>
          <w:szCs w:val="20"/>
          <w:vertAlign w:val="superscript"/>
          <w:lang w:val="la-Latn"/>
        </w:rPr>
        <w:t>Ⓕ</w:t>
      </w:r>
      <w:r w:rsidRPr="00D74066">
        <w:rPr>
          <w:lang w:val="la-Latn"/>
        </w:rPr>
        <w:tab/>
      </w:r>
      <w:r w:rsidRPr="00503F30">
        <w:rPr>
          <w:color w:val="C00000" w:themeColor="text2"/>
          <w:lang w:val="la-Latn"/>
        </w:rPr>
        <w:t>P</w:t>
      </w:r>
      <w:r w:rsidRPr="00D74066">
        <w:rPr>
          <w:lang w:val="la-Latn"/>
        </w:rPr>
        <w:t>roclamons le mystère de la foi :</w:t>
      </w:r>
    </w:p>
    <w:p w14:paraId="26BF1BEF" w14:textId="77777777" w:rsidR="00A108C1" w:rsidRPr="00D74066" w:rsidRDefault="00A108C1" w:rsidP="00A108C1">
      <w:pPr>
        <w:pStyle w:val="Peuple"/>
        <w:rPr>
          <w:lang w:val="la-Latn"/>
        </w:rPr>
      </w:pPr>
      <w:r w:rsidRPr="00D74066">
        <w:rPr>
          <w:color w:val="C00000" w:themeColor="text2"/>
          <w:spacing w:val="-92"/>
        </w:rPr>
        <w:t>R/</w:t>
      </w:r>
      <w:r w:rsidRPr="00D74066">
        <w:rPr>
          <w:lang w:val="la-Latn"/>
        </w:rPr>
        <w:tab/>
        <w:t xml:space="preserve">Gloire à toi qui étais mort, </w:t>
      </w:r>
      <w:r w:rsidRPr="00D74066">
        <w:rPr>
          <w:lang w:val="la-Latn"/>
        </w:rPr>
        <w:br/>
      </w:r>
      <w:r w:rsidRPr="00D74066">
        <w:rPr>
          <w:lang w:val="la-Latn"/>
        </w:rPr>
        <w:tab/>
        <w:t xml:space="preserve">gloire à toi qui es vivant, </w:t>
      </w:r>
      <w:r w:rsidRPr="00D74066">
        <w:rPr>
          <w:lang w:val="la-Latn"/>
        </w:rPr>
        <w:br/>
      </w:r>
      <w:r w:rsidRPr="00D74066">
        <w:rPr>
          <w:lang w:val="la-Latn"/>
        </w:rPr>
        <w:tab/>
        <w:t xml:space="preserve">notre Sauveur et notre Dieu : </w:t>
      </w:r>
      <w:r w:rsidRPr="00D74066">
        <w:rPr>
          <w:lang w:val="la-Latn"/>
        </w:rPr>
        <w:br/>
      </w:r>
      <w:r w:rsidRPr="00D74066">
        <w:rPr>
          <w:lang w:val="la-Latn"/>
        </w:rPr>
        <w:tab/>
        <w:t>viens, Seigneur Jésus.</w:t>
      </w:r>
    </w:p>
    <w:p w14:paraId="7CCF5D63" w14:textId="77777777" w:rsidR="00DA1345" w:rsidRPr="00D74066" w:rsidRDefault="00DA1345" w:rsidP="00DA1345"/>
    <w:p w14:paraId="3A3EA3AA" w14:textId="77777777" w:rsidR="00DA1345" w:rsidRPr="00D74066" w:rsidRDefault="00DA1345" w:rsidP="00DA1345">
      <w:pPr>
        <w:pStyle w:val="Note"/>
      </w:pPr>
      <w:r w:rsidRPr="00D74066">
        <w:t>Ou bien, si l’on chante en latin</w:t>
      </w:r>
      <w:r>
        <w:t>, cf. la Prière eucharistique I.</w:t>
      </w:r>
    </w:p>
    <w:p w14:paraId="10197E9D" w14:textId="77777777" w:rsidR="00DA1345" w:rsidRPr="00D74066" w:rsidRDefault="00DA1345" w:rsidP="00DA1345"/>
    <w:p w14:paraId="3D1AF5F2" w14:textId="77777777" w:rsidR="00DA1345" w:rsidRDefault="00DA1345" w:rsidP="00DA1345">
      <w:pPr>
        <w:pStyle w:val="Note"/>
      </w:pPr>
      <w:r>
        <w:rPr>
          <w:color w:val="000000" w:themeColor="text1"/>
        </w:rPr>
        <w:t>7</w:t>
      </w:r>
      <w:r w:rsidRPr="00D74066">
        <w:rPr>
          <w:color w:val="000000" w:themeColor="text1"/>
        </w:rPr>
        <w:t>.</w:t>
      </w:r>
      <w:r w:rsidRPr="00D74066">
        <w:tab/>
        <w:t>Ensuite, les mains étendues, le prêtre dit :</w:t>
      </w:r>
    </w:p>
    <w:p w14:paraId="1E296C34" w14:textId="50B47C1A" w:rsidR="00A108C1" w:rsidRPr="00A108C1" w:rsidRDefault="00A108C1" w:rsidP="00A108C1">
      <w:pPr>
        <w:pStyle w:val="Prtre"/>
        <w:keepNext/>
        <w:framePr w:dropCap="drop" w:lines="2" w:wrap="around" w:vAnchor="text" w:hAnchor="text"/>
        <w:spacing w:line="827" w:lineRule="exact"/>
        <w:textAlignment w:val="baseline"/>
        <w:rPr>
          <w:rFonts w:cs="Times"/>
          <w:color w:val="C00000" w:themeColor="text2"/>
          <w:position w:val="-9"/>
          <w:sz w:val="105"/>
        </w:rPr>
      </w:pPr>
      <w:r w:rsidRPr="00A108C1">
        <w:rPr>
          <w:rFonts w:cs="Times"/>
          <w:color w:val="C00000" w:themeColor="text2"/>
          <w:position w:val="-9"/>
          <w:sz w:val="96"/>
          <w:szCs w:val="24"/>
        </w:rPr>
        <w:t>E</w:t>
      </w:r>
    </w:p>
    <w:p w14:paraId="4E5A257F" w14:textId="584B02BA" w:rsidR="00DA1345" w:rsidRDefault="00DA1345" w:rsidP="00DA1345">
      <w:pPr>
        <w:pStyle w:val="Prtre"/>
      </w:pPr>
      <w:r>
        <w:t xml:space="preserve">n faisant mémoire de ton Fils Jésus, le Christ, </w:t>
      </w:r>
      <w:r>
        <w:br/>
      </w:r>
      <w:r>
        <w:tab/>
        <w:t xml:space="preserve">notre Pâque et notre paix définitive, </w:t>
      </w:r>
      <w:r>
        <w:br/>
        <w:t xml:space="preserve">nous célébrons sa mort </w:t>
      </w:r>
      <w:r>
        <w:br/>
      </w:r>
      <w:r>
        <w:tab/>
        <w:t xml:space="preserve">et sa résurrection du séjour des morts, </w:t>
      </w:r>
      <w:r>
        <w:br/>
        <w:t xml:space="preserve">et, en appelant le jour béni de sa venue, </w:t>
      </w:r>
      <w:r>
        <w:br/>
        <w:t xml:space="preserve">nous te présentons, Dieu de fidélité et de miséricorde, </w:t>
      </w:r>
      <w:r>
        <w:br/>
      </w:r>
      <w:r>
        <w:tab/>
        <w:t xml:space="preserve">Celui qui s’est offert lui-même en sacrifice </w:t>
      </w:r>
      <w:r>
        <w:br/>
      </w:r>
      <w:r>
        <w:tab/>
        <w:t xml:space="preserve">pour réconcilier l’humanité avec toi. </w:t>
      </w:r>
    </w:p>
    <w:p w14:paraId="735D5825" w14:textId="77777777" w:rsidR="00DA1345" w:rsidRDefault="00DA1345" w:rsidP="00DA1345">
      <w:pPr>
        <w:rPr>
          <w:rFonts w:ascii="Times" w:hAnsi="Times" w:cs="Arial"/>
          <w:b/>
          <w:sz w:val="36"/>
          <w:szCs w:val="28"/>
        </w:rPr>
      </w:pPr>
      <w:r>
        <w:br w:type="page"/>
      </w:r>
    </w:p>
    <w:p w14:paraId="5F0B6991" w14:textId="77777777" w:rsidR="00DA1345" w:rsidRDefault="00DA1345" w:rsidP="00DA1345">
      <w:pPr>
        <w:pStyle w:val="Prtre"/>
      </w:pPr>
      <w:r>
        <w:lastRenderedPageBreak/>
        <w:t xml:space="preserve">Regarde avec bonté, Père très aimant, </w:t>
      </w:r>
      <w:r>
        <w:br/>
      </w:r>
      <w:r>
        <w:tab/>
        <w:t xml:space="preserve">ceux que tu attires à toi, </w:t>
      </w:r>
      <w:r>
        <w:br/>
      </w:r>
      <w:r>
        <w:tab/>
        <w:t xml:space="preserve">par le sacrifice de ton propre Fils : </w:t>
      </w:r>
      <w:r>
        <w:br/>
        <w:t xml:space="preserve">accorde à ceux qui ont part à un seul pain </w:t>
      </w:r>
      <w:r>
        <w:br/>
      </w:r>
      <w:r>
        <w:tab/>
        <w:t xml:space="preserve">et une seule coupe </w:t>
      </w:r>
      <w:r>
        <w:br/>
        <w:t xml:space="preserve">d’être rassemblés, par la force de l’Esprit Saint, </w:t>
      </w:r>
      <w:r>
        <w:br/>
      </w:r>
      <w:r>
        <w:tab/>
        <w:t xml:space="preserve">en un seul corps dans le Christ </w:t>
      </w:r>
      <w:r>
        <w:br/>
      </w:r>
      <w:r>
        <w:tab/>
        <w:t xml:space="preserve">par qui est abolie toute division. </w:t>
      </w:r>
    </w:p>
    <w:p w14:paraId="53DDCFB1" w14:textId="33366C2E" w:rsidR="00DA1345" w:rsidRPr="00524A6C" w:rsidRDefault="00A108C1" w:rsidP="00DA1345">
      <w:r w:rsidRPr="00503F30">
        <w:rPr>
          <w:rFonts w:cs="Times"/>
          <w:bCs/>
          <w:noProof/>
          <w:color w:val="C00000" w:themeColor="text2"/>
        </w:rPr>
        <mc:AlternateContent>
          <mc:Choice Requires="wps">
            <w:drawing>
              <wp:anchor distT="45720" distB="45720" distL="114300" distR="114300" simplePos="0" relativeHeight="251689984" behindDoc="0" locked="0" layoutInCell="1" allowOverlap="1" wp14:anchorId="09A0006C" wp14:editId="49E0ED5D">
                <wp:simplePos x="0" y="0"/>
                <wp:positionH relativeFrom="page">
                  <wp:align>left</wp:align>
                </wp:positionH>
                <wp:positionV relativeFrom="paragraph">
                  <wp:posOffset>279400</wp:posOffset>
                </wp:positionV>
                <wp:extent cx="581660" cy="1404620"/>
                <wp:effectExtent l="0" t="0" r="8890" b="6350"/>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1404620"/>
                        </a:xfrm>
                        <a:prstGeom prst="rect">
                          <a:avLst/>
                        </a:prstGeom>
                        <a:solidFill>
                          <a:srgbClr val="FFFFFF"/>
                        </a:solidFill>
                        <a:ln w="9525">
                          <a:noFill/>
                          <a:miter lim="800000"/>
                          <a:headEnd/>
                          <a:tailEnd/>
                        </a:ln>
                      </wps:spPr>
                      <wps:txbx>
                        <w:txbxContent>
                          <w:p w14:paraId="73FF9914" w14:textId="77777777" w:rsidR="00A108C1" w:rsidRPr="00503F30" w:rsidRDefault="00A108C1" w:rsidP="00A108C1">
                            <w:pPr>
                              <w:rPr>
                                <w:bCs/>
                                <w:sz w:val="24"/>
                                <w:szCs w:val="18"/>
                              </w:rPr>
                            </w:pPr>
                            <w:r w:rsidRPr="00503F30">
                              <w:rPr>
                                <w:rFonts w:cs="Times"/>
                                <w:bCs/>
                                <w:color w:val="C00000" w:themeColor="text2"/>
                                <w:sz w:val="24"/>
                                <w:szCs w:val="18"/>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A0006C" id="_x0000_s1041" type="#_x0000_t202" style="position:absolute;margin-left:0;margin-top:22pt;width:45.8pt;height:110.6pt;z-index:251689984;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" stroked="f">
                <v:textbox style="mso-fit-shape-to-text:t" inset="0,0,0,0">
                  <w:txbxContent>
                    <w:p w14:paraId="73FF9914" w14:textId="77777777" w:rsidR="00A108C1" w:rsidRPr="00503F30" w:rsidRDefault="00A108C1" w:rsidP="00A108C1">
                      <w:pPr>
                        <w:rPr>
                          <w:bCs/>
                          <w:sz w:val="24"/>
                          <w:szCs w:val="18"/>
                        </w:rPr>
                      </w:pPr>
                      <w:r w:rsidRPr="00503F30">
                        <w:rPr>
                          <w:rFonts w:cs="Times"/>
                          <w:bCs/>
                          <w:color w:val="C00000" w:themeColor="text2"/>
                          <w:sz w:val="24"/>
                          <w:szCs w:val="18"/>
                        </w:rPr>
                        <w:t>═════</w:t>
                      </w:r>
                    </w:p>
                  </w:txbxContent>
                </v:textbox>
                <w10:wrap type="square" anchorx="page"/>
              </v:shape>
            </w:pict>
          </mc:Fallback>
        </mc:AlternateContent>
      </w:r>
    </w:p>
    <w:p w14:paraId="57885D04" w14:textId="2DDABDD7" w:rsidR="00A108C1" w:rsidRPr="00A108C1" w:rsidRDefault="00A108C1" w:rsidP="00A108C1">
      <w:pPr>
        <w:pStyle w:val="Prtre"/>
        <w:keepNext/>
        <w:framePr w:dropCap="drop" w:lines="2" w:wrap="around" w:vAnchor="text" w:hAnchor="text"/>
        <w:spacing w:line="827" w:lineRule="exact"/>
        <w:textAlignment w:val="baseline"/>
        <w:rPr>
          <w:rFonts w:cs="Times"/>
          <w:color w:val="C00000" w:themeColor="text2"/>
          <w:position w:val="-9"/>
          <w:sz w:val="105"/>
        </w:rPr>
      </w:pPr>
      <w:r w:rsidRPr="00A108C1">
        <w:rPr>
          <w:rFonts w:cs="Times"/>
          <w:color w:val="C00000" w:themeColor="text2"/>
          <w:position w:val="-9"/>
          <w:sz w:val="96"/>
          <w:szCs w:val="24"/>
        </w:rPr>
        <w:t>D</w:t>
      </w:r>
    </w:p>
    <w:p w14:paraId="7F75A857" w14:textId="7B6029F4" w:rsidR="00DA1345" w:rsidRDefault="00DA1345" w:rsidP="00A108C1">
      <w:pPr>
        <w:pStyle w:val="Prtre"/>
      </w:pPr>
      <w:r>
        <w:t xml:space="preserve">aigne nous garder toujours </w:t>
      </w:r>
      <w:r>
        <w:br/>
      </w:r>
      <w:r>
        <w:tab/>
        <w:t xml:space="preserve">en communion d’esprit et de cœur </w:t>
      </w:r>
      <w:r>
        <w:br/>
      </w:r>
      <w:r>
        <w:tab/>
        <w:t xml:space="preserve">avec notre Pape </w:t>
      </w:r>
      <w:r w:rsidRPr="002E10E9">
        <w:rPr>
          <w:color w:val="C00000" w:themeColor="text2"/>
        </w:rPr>
        <w:t>N.</w:t>
      </w:r>
      <w:r>
        <w:t xml:space="preserve"> et notre Évêque </w:t>
      </w:r>
      <w:r w:rsidRPr="002E10E9">
        <w:rPr>
          <w:color w:val="C00000" w:themeColor="text2"/>
        </w:rPr>
        <w:t>N.</w:t>
      </w:r>
      <w:r w:rsidRPr="00D74066">
        <w:rPr>
          <w:rStyle w:val="Appelnotedebasdep"/>
        </w:rPr>
        <w:footnoteReference w:id="95"/>
      </w:r>
    </w:p>
    <w:p w14:paraId="5FC81926" w14:textId="77777777" w:rsidR="00DA1345" w:rsidRDefault="00DA1345" w:rsidP="00DA1345">
      <w:pPr>
        <w:pStyle w:val="Interligne"/>
      </w:pPr>
    </w:p>
    <w:p w14:paraId="1A79B746" w14:textId="77777777" w:rsidR="00DA1345" w:rsidRDefault="00DA1345" w:rsidP="00DA1345">
      <w:pPr>
        <w:pStyle w:val="Prtre"/>
      </w:pPr>
      <w:r>
        <w:t xml:space="preserve">Aide-nous à préparer ensemble la venue de ton règne </w:t>
      </w:r>
      <w:r>
        <w:br/>
      </w:r>
      <w:r>
        <w:tab/>
        <w:t xml:space="preserve">jusqu’à l’heure où nous nous tiendrons devant toi, </w:t>
      </w:r>
      <w:r>
        <w:br/>
      </w:r>
      <w:r>
        <w:tab/>
        <w:t xml:space="preserve">saints parmi les saints dans le ciel, </w:t>
      </w:r>
      <w:r>
        <w:br/>
        <w:t xml:space="preserve">avec la bienheureuse Vierge Marie, Mère de Dieu, </w:t>
      </w:r>
      <w:r>
        <w:br/>
      </w:r>
      <w:r>
        <w:tab/>
        <w:t xml:space="preserve">les bienheureux Apôtres et tous les saints, </w:t>
      </w:r>
      <w:r>
        <w:br/>
        <w:t xml:space="preserve">avec nos frères et sœurs défunts, </w:t>
      </w:r>
      <w:r>
        <w:br/>
      </w:r>
      <w:r>
        <w:tab/>
        <w:t xml:space="preserve">que nous confions humblement à ta miséricorde. </w:t>
      </w:r>
    </w:p>
    <w:p w14:paraId="4A78C48E" w14:textId="77777777" w:rsidR="00DA1345" w:rsidRDefault="00DA1345" w:rsidP="00DA1345">
      <w:pPr>
        <w:pStyle w:val="Interligne"/>
      </w:pPr>
    </w:p>
    <w:p w14:paraId="16196A68" w14:textId="77777777" w:rsidR="00DA1345" w:rsidRDefault="00DA1345" w:rsidP="00DA1345">
      <w:pPr>
        <w:pStyle w:val="Prtre"/>
      </w:pPr>
      <w:r>
        <w:t xml:space="preserve">Alors, enfin libérés de la corruption qui nous blesse, </w:t>
      </w:r>
      <w:r>
        <w:br/>
      </w:r>
      <w:r>
        <w:tab/>
        <w:t xml:space="preserve">nous deviendrons une création nouvelle, </w:t>
      </w:r>
      <w:r>
        <w:br/>
        <w:t>et, avec joie, nous te chanterons l’action de grâce</w:t>
      </w:r>
      <w:r>
        <w:br/>
      </w:r>
      <w:r>
        <w:rPr>
          <w:rStyle w:val="NoteCar"/>
          <w:b w:val="0"/>
          <w:bCs/>
        </w:rPr>
        <w:tab/>
      </w:r>
      <w:r>
        <w:rPr>
          <w:rStyle w:val="NoteCar"/>
          <w:b w:val="0"/>
          <w:bCs/>
        </w:rPr>
        <w:tab/>
      </w:r>
      <w:r w:rsidRPr="00D74066">
        <w:rPr>
          <w:rStyle w:val="NoteCar"/>
          <w:b w:val="0"/>
          <w:bCs/>
        </w:rPr>
        <w:t xml:space="preserve">Il joint les mains. </w:t>
      </w:r>
      <w:r w:rsidRPr="00D74066">
        <w:rPr>
          <w:rStyle w:val="NoteCar"/>
          <w:b w:val="0"/>
          <w:bCs/>
        </w:rPr>
        <w:br/>
      </w:r>
      <w:r>
        <w:tab/>
        <w:t>du Christ à jamais vivant.</w:t>
      </w:r>
    </w:p>
    <w:p w14:paraId="6813E40E" w14:textId="77777777" w:rsidR="00DA1345" w:rsidRPr="00524A6C" w:rsidRDefault="00DA1345" w:rsidP="00DA1345">
      <w:pPr>
        <w:rPr>
          <w:sz w:val="16"/>
          <w:szCs w:val="16"/>
        </w:rPr>
      </w:pPr>
    </w:p>
    <w:p w14:paraId="5E20E9D7" w14:textId="77777777" w:rsidR="00DA1345" w:rsidRPr="00D74066" w:rsidRDefault="00DA1345" w:rsidP="00DA1345">
      <w:pPr>
        <w:pStyle w:val="Note"/>
      </w:pPr>
      <w:r>
        <w:rPr>
          <w:color w:val="000000" w:themeColor="text1"/>
        </w:rPr>
        <w:t>8</w:t>
      </w:r>
      <w:r w:rsidRPr="00D74066">
        <w:rPr>
          <w:color w:val="000000" w:themeColor="text1"/>
        </w:rPr>
        <w:t>.</w:t>
      </w:r>
      <w:r w:rsidRPr="00D74066">
        <w:tab/>
        <w:t>Il prend la patène avec l’hostie, ainsi que le calice, et, les élevant ensemble, il dit :</w:t>
      </w:r>
    </w:p>
    <w:p w14:paraId="5AB9D20C" w14:textId="4CB6C7C1" w:rsidR="00A108C1" w:rsidRPr="00A108C1" w:rsidRDefault="00A108C1" w:rsidP="00A108C1">
      <w:pPr>
        <w:pStyle w:val="Prtre"/>
        <w:keepNext/>
        <w:framePr w:dropCap="drop" w:lines="2" w:wrap="around" w:vAnchor="text" w:hAnchor="text"/>
        <w:spacing w:line="827" w:lineRule="exact"/>
        <w:textAlignment w:val="baseline"/>
        <w:rPr>
          <w:rFonts w:cs="Times"/>
          <w:color w:val="C00000" w:themeColor="text2"/>
          <w:position w:val="-9"/>
          <w:sz w:val="105"/>
        </w:rPr>
      </w:pPr>
      <w:r w:rsidRPr="00A108C1">
        <w:rPr>
          <w:rFonts w:cs="Times"/>
          <w:color w:val="C00000" w:themeColor="text2"/>
          <w:position w:val="-9"/>
          <w:sz w:val="96"/>
          <w:szCs w:val="24"/>
        </w:rPr>
        <w:t>P</w:t>
      </w:r>
    </w:p>
    <w:p w14:paraId="2FB7C781" w14:textId="02DBFE48" w:rsidR="00DA1345" w:rsidRDefault="00DA1345" w:rsidP="00DA1345">
      <w:pPr>
        <w:pStyle w:val="Prtre"/>
      </w:pPr>
      <w:r w:rsidRPr="00D74066">
        <w:t xml:space="preserve">ar lui, avec lui et en lui, </w:t>
      </w:r>
      <w:r w:rsidRPr="00D74066">
        <w:br/>
      </w:r>
      <w:r w:rsidRPr="00D74066">
        <w:tab/>
        <w:t xml:space="preserve">à toi, Dieu le Père tout-puissant, </w:t>
      </w:r>
      <w:r w:rsidRPr="00D74066">
        <w:br/>
      </w:r>
      <w:r w:rsidRPr="00D74066">
        <w:tab/>
        <w:t xml:space="preserve">dans l’unité du Saint-Esprit, </w:t>
      </w:r>
      <w:r w:rsidRPr="00D74066">
        <w:br/>
        <w:t xml:space="preserve">tout honneur et toute gloire, </w:t>
      </w:r>
      <w:r w:rsidRPr="00D74066">
        <w:br/>
      </w:r>
      <w:r w:rsidRPr="00D74066">
        <w:tab/>
        <w:t>pour les siècles des siècles. </w:t>
      </w:r>
    </w:p>
    <w:p w14:paraId="386D7701" w14:textId="77777777" w:rsidR="00DA1345" w:rsidRPr="00F14EC2" w:rsidRDefault="00DA1345" w:rsidP="00DA1345">
      <w:pPr>
        <w:pStyle w:val="Interligne"/>
      </w:pPr>
    </w:p>
    <w:p w14:paraId="5A7B44B8" w14:textId="77777777" w:rsidR="00DA1345" w:rsidRPr="00D74066" w:rsidRDefault="00DA1345" w:rsidP="00DA1345">
      <w:pPr>
        <w:pStyle w:val="Note"/>
      </w:pPr>
      <w:r w:rsidRPr="00D74066">
        <w:t>Le peuple acclame :</w:t>
      </w:r>
    </w:p>
    <w:p w14:paraId="46081B23" w14:textId="77777777" w:rsidR="00DA1345" w:rsidRPr="00D74066" w:rsidRDefault="00DA1345" w:rsidP="00DA1345">
      <w:pPr>
        <w:pStyle w:val="Peuple"/>
      </w:pPr>
      <w:r w:rsidRPr="00D74066">
        <w:rPr>
          <w:color w:val="C00000" w:themeColor="text2"/>
          <w:spacing w:val="-92"/>
        </w:rPr>
        <w:t>R/</w:t>
      </w:r>
      <w:r w:rsidRPr="00D74066">
        <w:tab/>
        <w:t>Amen. </w:t>
      </w:r>
    </w:p>
    <w:p w14:paraId="4005F4D1" w14:textId="5FC4A796" w:rsidR="00DA1345" w:rsidRDefault="00DA1345" w:rsidP="00DA1345"/>
    <w:p w14:paraId="165DFD03" w14:textId="77777777" w:rsidR="00D0692B" w:rsidRPr="00524A6C" w:rsidRDefault="00D0692B" w:rsidP="00D0692B">
      <w:pPr>
        <w:pStyle w:val="Interligne"/>
      </w:pPr>
    </w:p>
    <w:p w14:paraId="3F8DCD5E" w14:textId="77777777" w:rsidR="00DA1345" w:rsidRPr="00D74066" w:rsidRDefault="00DA1345" w:rsidP="00DA1345">
      <w:pPr>
        <w:pStyle w:val="Note"/>
      </w:pPr>
      <w:r w:rsidRPr="00D74066">
        <w:t>Vient ensuite le rite de la communion.</w:t>
      </w:r>
      <w:r>
        <w:t xml:space="preserve"> </w:t>
      </w:r>
      <w:r>
        <w:tab/>
      </w:r>
      <w:r w:rsidRPr="005C2A33">
        <w:rPr>
          <w:rFonts w:ascii="Calibri" w:hAnsi="Calibri" w:cs="Calibri"/>
          <w:sz w:val="24"/>
          <w:szCs w:val="18"/>
        </w:rPr>
        <w:sym w:font="Wingdings" w:char="F0E0"/>
      </w:r>
      <w:r w:rsidRPr="005C2A33">
        <w:rPr>
          <w:rFonts w:ascii="Calibri" w:hAnsi="Calibri" w:cs="Calibri"/>
          <w:sz w:val="24"/>
          <w:szCs w:val="18"/>
        </w:rPr>
        <w:t xml:space="preserve"> </w:t>
      </w:r>
      <w:hyperlink w:anchor="_Rite_de_la_1" w:history="1">
        <w:r w:rsidRPr="00AA3D86">
          <w:rPr>
            <w:rStyle w:val="Lienhypertexte"/>
            <w:b/>
            <w:bCs/>
            <w:caps/>
            <w:sz w:val="20"/>
            <w:szCs w:val="14"/>
          </w:rPr>
          <w:t>Rite de la communion</w:t>
        </w:r>
      </w:hyperlink>
      <w:r w:rsidRPr="00D74066">
        <w:br w:type="page"/>
      </w:r>
    </w:p>
    <w:p w14:paraId="3E0C6804" w14:textId="77777777" w:rsidR="00DA1345" w:rsidRDefault="00DA1345" w:rsidP="00DA1345"/>
    <w:p w14:paraId="7CFF2543" w14:textId="77777777" w:rsidR="00DA1345" w:rsidRDefault="00DA1345" w:rsidP="00DA1345"/>
    <w:p w14:paraId="634563F0" w14:textId="77777777" w:rsidR="00DA1345" w:rsidRDefault="00DA1345" w:rsidP="00DA1345"/>
    <w:p w14:paraId="7817DDE7" w14:textId="77777777" w:rsidR="00DA1345" w:rsidRDefault="00DA1345" w:rsidP="00DA1345"/>
    <w:p w14:paraId="46A8E074" w14:textId="77777777" w:rsidR="00DA1345" w:rsidRDefault="00DA1345" w:rsidP="00DA1345"/>
    <w:p w14:paraId="57B78D98" w14:textId="77777777" w:rsidR="00DA1345" w:rsidRDefault="00DA1345" w:rsidP="00DA1345"/>
    <w:p w14:paraId="37BFD6B0" w14:textId="77777777" w:rsidR="00DA1345" w:rsidRDefault="00DA1345" w:rsidP="00DA1345"/>
    <w:p w14:paraId="559BE8F1" w14:textId="77777777" w:rsidR="00DA1345" w:rsidRDefault="00DA1345" w:rsidP="00DA1345"/>
    <w:p w14:paraId="59443892" w14:textId="77777777" w:rsidR="00DA1345" w:rsidRDefault="00DA1345" w:rsidP="00DA1345"/>
    <w:p w14:paraId="293B1CC5" w14:textId="77777777" w:rsidR="00DA1345" w:rsidRDefault="00DA1345" w:rsidP="00DA1345"/>
    <w:p w14:paraId="5BCB8256" w14:textId="77777777" w:rsidR="00DA1345" w:rsidRDefault="00DA1345" w:rsidP="00DA1345"/>
    <w:p w14:paraId="2954161A" w14:textId="77777777" w:rsidR="00DA1345" w:rsidRDefault="00DA1345" w:rsidP="00DA1345"/>
    <w:p w14:paraId="19E0BCC3" w14:textId="77777777" w:rsidR="00DA1345" w:rsidRDefault="00DA1345" w:rsidP="00DA1345"/>
    <w:p w14:paraId="5DB64C18" w14:textId="77777777" w:rsidR="00DA1345" w:rsidRDefault="00DA1345" w:rsidP="00DA1345"/>
    <w:p w14:paraId="35922AF5" w14:textId="77777777" w:rsidR="00DA1345" w:rsidRDefault="00DA1345" w:rsidP="00DA1345"/>
    <w:p w14:paraId="4386C49B" w14:textId="77777777" w:rsidR="00DA1345" w:rsidRDefault="00DA1345" w:rsidP="00DA1345"/>
    <w:p w14:paraId="243152B7" w14:textId="77777777" w:rsidR="00DA1345" w:rsidRDefault="00DA1345" w:rsidP="00DA1345"/>
    <w:p w14:paraId="133EF93F" w14:textId="77777777" w:rsidR="00DA1345" w:rsidRPr="00F67487" w:rsidRDefault="00DA1345" w:rsidP="00D0692B">
      <w:pPr>
        <w:pStyle w:val="Titre2"/>
        <w:rPr>
          <w:sz w:val="28"/>
          <w:szCs w:val="28"/>
        </w:rPr>
      </w:pPr>
      <w:r w:rsidRPr="00F67487">
        <w:rPr>
          <w:sz w:val="28"/>
          <w:szCs w:val="28"/>
        </w:rPr>
        <w:t xml:space="preserve">Manière de proclamer </w:t>
      </w:r>
      <w:r w:rsidRPr="00F67487">
        <w:rPr>
          <w:sz w:val="28"/>
          <w:szCs w:val="28"/>
        </w:rPr>
        <w:br/>
        <w:t xml:space="preserve">la prière eucharistique II pour la réconciliation </w:t>
      </w:r>
      <w:r w:rsidRPr="00F67487">
        <w:rPr>
          <w:sz w:val="28"/>
          <w:szCs w:val="28"/>
        </w:rPr>
        <w:br/>
        <w:t>lors d’une concélébration</w:t>
      </w:r>
    </w:p>
    <w:p w14:paraId="71EC934A" w14:textId="77777777" w:rsidR="00DA1345" w:rsidRPr="009F26DE" w:rsidRDefault="00DA1345" w:rsidP="00DA1345"/>
    <w:p w14:paraId="1BDB80EF" w14:textId="77777777" w:rsidR="00DA1345" w:rsidRDefault="00DA1345" w:rsidP="00DA1345">
      <w:pPr>
        <w:pStyle w:val="Note"/>
      </w:pPr>
      <w:r>
        <w:t xml:space="preserve">La préface et le </w:t>
      </w:r>
      <w:r w:rsidRPr="00A22778">
        <w:rPr>
          <w:color w:val="000000" w:themeColor="text1"/>
        </w:rPr>
        <w:t>Père tout-puissant</w:t>
      </w:r>
      <w:r>
        <w:t xml:space="preserve"> jusqu’à </w:t>
      </w:r>
      <w:proofErr w:type="spellStart"/>
      <w:r w:rsidRPr="00A22778">
        <w:rPr>
          <w:color w:val="000000" w:themeColor="text1"/>
        </w:rPr>
        <w:t>livré</w:t>
      </w:r>
      <w:proofErr w:type="spellEnd"/>
      <w:r w:rsidRPr="00A22778">
        <w:rPr>
          <w:color w:val="000000" w:themeColor="text1"/>
        </w:rPr>
        <w:t xml:space="preserve"> pour nous à la mort</w:t>
      </w:r>
      <w:r>
        <w:t xml:space="preserve"> ne sont dits que par le célébrant principal, les mains étendues.</w:t>
      </w:r>
    </w:p>
    <w:p w14:paraId="4EEE1ED3" w14:textId="77777777" w:rsidR="00DA1345" w:rsidRDefault="00DA1345" w:rsidP="00DA1345">
      <w:pPr>
        <w:pStyle w:val="Note"/>
      </w:pPr>
      <w:r>
        <w:t xml:space="preserve">Depuis </w:t>
      </w:r>
      <w:r w:rsidRPr="00A22778">
        <w:rPr>
          <w:color w:val="000000" w:themeColor="text1"/>
        </w:rPr>
        <w:t xml:space="preserve">Et maintenant que nous célébrons la réconciliation </w:t>
      </w:r>
      <w:r>
        <w:t xml:space="preserve">jusqu’à </w:t>
      </w:r>
      <w:r w:rsidRPr="00A22778">
        <w:rPr>
          <w:color w:val="000000" w:themeColor="text1"/>
        </w:rPr>
        <w:t>qui nous a dit de célébrer ce mystère</w:t>
      </w:r>
      <w:r>
        <w:t>, tous les concélébrants proclament ensemble tout le texte, les mains étendues vers les offrandes.</w:t>
      </w:r>
    </w:p>
    <w:p w14:paraId="202161DE" w14:textId="77777777" w:rsidR="00DA1345" w:rsidRDefault="00DA1345" w:rsidP="00DA1345">
      <w:pPr>
        <w:pStyle w:val="Note"/>
      </w:pPr>
      <w:r>
        <w:t xml:space="preserve">Depuis </w:t>
      </w:r>
      <w:r w:rsidRPr="00A22778">
        <w:rPr>
          <w:color w:val="000000" w:themeColor="text1"/>
        </w:rPr>
        <w:t>Au cours du repas</w:t>
      </w:r>
      <w:r>
        <w:t xml:space="preserve"> jusqu’à </w:t>
      </w:r>
      <w:r w:rsidRPr="00A22778">
        <w:rPr>
          <w:color w:val="000000" w:themeColor="text1"/>
        </w:rPr>
        <w:t>le sacrifice de la parfaite réconciliation</w:t>
      </w:r>
      <w:r>
        <w:t>, tous les concélébrants proclament ensemble tout le texte, de la manière suivante :</w:t>
      </w:r>
    </w:p>
    <w:p w14:paraId="3BB433A0" w14:textId="77777777" w:rsidR="00DA1345" w:rsidRDefault="00DA1345" w:rsidP="00DA1345">
      <w:pPr>
        <w:pStyle w:val="Note"/>
      </w:pPr>
      <w:r>
        <w:t>a) </w:t>
      </w:r>
      <w:r>
        <w:rPr>
          <w:color w:val="000000" w:themeColor="text1"/>
        </w:rPr>
        <w:t>Au cours du repas</w:t>
      </w:r>
      <w:r>
        <w:t xml:space="preserve">, les mains jointes : </w:t>
      </w:r>
    </w:p>
    <w:p w14:paraId="0B2D60E3" w14:textId="77777777" w:rsidR="00DA1345" w:rsidRDefault="00DA1345" w:rsidP="00DA1345">
      <w:pPr>
        <w:pStyle w:val="Note"/>
      </w:pPr>
      <w:r>
        <w:t>b) pour les paroles du Seigneur, si on le juge opportun, ils étendent la main droite vers le pain et le calice ; à l’élévation, ils regardent l’hostie et le calice, puis ils s’inclinent profondément ;</w:t>
      </w:r>
    </w:p>
    <w:p w14:paraId="66EA9D2F" w14:textId="77777777" w:rsidR="00DA1345" w:rsidRDefault="00DA1345" w:rsidP="00DA1345">
      <w:pPr>
        <w:pStyle w:val="Note"/>
      </w:pPr>
      <w:r>
        <w:t xml:space="preserve">c) pour </w:t>
      </w:r>
      <w:r w:rsidRPr="009F26DE">
        <w:rPr>
          <w:color w:val="000000" w:themeColor="text1"/>
        </w:rPr>
        <w:t xml:space="preserve">En faisant </w:t>
      </w:r>
      <w:r>
        <w:rPr>
          <w:color w:val="000000" w:themeColor="text1"/>
        </w:rPr>
        <w:t xml:space="preserve">ainsi </w:t>
      </w:r>
      <w:r w:rsidRPr="009F26DE">
        <w:rPr>
          <w:color w:val="000000" w:themeColor="text1"/>
        </w:rPr>
        <w:t>mémoire</w:t>
      </w:r>
      <w:r>
        <w:t>, les mains étendues.</w:t>
      </w:r>
    </w:p>
    <w:p w14:paraId="519D012B" w14:textId="77777777" w:rsidR="00DA1345" w:rsidRDefault="00DA1345" w:rsidP="00DA1345">
      <w:pPr>
        <w:pStyle w:val="Note"/>
      </w:pPr>
      <w:r>
        <w:t xml:space="preserve">Les intercessions : </w:t>
      </w:r>
      <w:r w:rsidRPr="00A22778">
        <w:rPr>
          <w:color w:val="000000" w:themeColor="text1"/>
        </w:rPr>
        <w:t>Que ce même Esprit fasse de ton Église</w:t>
      </w:r>
      <w:r>
        <w:t xml:space="preserve"> et </w:t>
      </w:r>
      <w:proofErr w:type="spellStart"/>
      <w:r w:rsidRPr="00A22778">
        <w:rPr>
          <w:color w:val="000000" w:themeColor="text1"/>
        </w:rPr>
        <w:t>Et</w:t>
      </w:r>
      <w:proofErr w:type="spellEnd"/>
      <w:r w:rsidRPr="00A22778">
        <w:rPr>
          <w:color w:val="000000" w:themeColor="text1"/>
        </w:rPr>
        <w:t xml:space="preserve"> comme tu nous as réunis</w:t>
      </w:r>
      <w:r>
        <w:t xml:space="preserve"> sont confiées à l’un ou l’autre des concélébrants, qui, seul, proclame cette prière, les mains étendues.</w:t>
      </w:r>
    </w:p>
    <w:p w14:paraId="0F42BA72" w14:textId="77777777" w:rsidR="00DA1345" w:rsidRDefault="00DA1345" w:rsidP="00DA1345">
      <w:pPr>
        <w:pStyle w:val="Note"/>
      </w:pPr>
      <w:r>
        <w:t xml:space="preserve">Les prières suivantes : </w:t>
      </w:r>
      <w:r w:rsidRPr="00A22778">
        <w:t>Et maintenant que nous célébrons la réconciliation</w:t>
      </w:r>
      <w:r>
        <w:t xml:space="preserve"> / </w:t>
      </w:r>
      <w:r w:rsidRPr="009F26DE">
        <w:t>Au cours du repas</w:t>
      </w:r>
      <w:r>
        <w:t xml:space="preserve"> / </w:t>
      </w:r>
      <w:r w:rsidRPr="009F26DE">
        <w:t xml:space="preserve">De même, </w:t>
      </w:r>
      <w:r>
        <w:t xml:space="preserve">ce soir-là / </w:t>
      </w:r>
      <w:r w:rsidRPr="009F26DE">
        <w:t xml:space="preserve">En faisant </w:t>
      </w:r>
      <w:r>
        <w:t xml:space="preserve">ainsi </w:t>
      </w:r>
      <w:r w:rsidRPr="009F26DE">
        <w:t>mémoir</w:t>
      </w:r>
      <w:r>
        <w:t>e ainsi que la doxologie finale, peuvent être chantées.</w:t>
      </w:r>
    </w:p>
    <w:p w14:paraId="0DF76981" w14:textId="77777777" w:rsidR="00DA1345" w:rsidRPr="009F26DE" w:rsidRDefault="00DA1345" w:rsidP="00DA1345">
      <w:pPr>
        <w:pStyle w:val="Note"/>
      </w:pPr>
      <w:r>
        <w:t>La doxologie finale de la Prière eucharistique est proclamée par le seul célébrant principal, ou bien par tous les concélébrants avec le célébrant principal.</w:t>
      </w:r>
    </w:p>
    <w:p w14:paraId="67973548" w14:textId="77777777" w:rsidR="00DA1345" w:rsidRDefault="00DA1345" w:rsidP="00DA1345">
      <w:pPr>
        <w:pStyle w:val="Titre2"/>
      </w:pPr>
      <w:bookmarkStart w:id="269" w:name="_Prière_eucharistique_II_1"/>
      <w:bookmarkEnd w:id="269"/>
      <w:r w:rsidRPr="00455425">
        <w:lastRenderedPageBreak/>
        <w:t xml:space="preserve">Prière eucharistique </w:t>
      </w:r>
      <w:r>
        <w:t>II</w:t>
      </w:r>
      <w:r w:rsidRPr="00455425">
        <w:t xml:space="preserve"> </w:t>
      </w:r>
      <w:r>
        <w:br/>
        <w:t>p</w:t>
      </w:r>
      <w:r w:rsidRPr="00455425">
        <w:t>our</w:t>
      </w:r>
      <w:r>
        <w:t xml:space="preserve"> </w:t>
      </w:r>
      <w:r w:rsidRPr="00455425">
        <w:t>la</w:t>
      </w:r>
      <w:r>
        <w:t xml:space="preserve"> </w:t>
      </w:r>
      <w:r w:rsidRPr="00455425">
        <w:t>réconciliation</w:t>
      </w:r>
    </w:p>
    <w:p w14:paraId="2EE3E692" w14:textId="77777777" w:rsidR="00DA1345" w:rsidRPr="009F26DE" w:rsidRDefault="00DA1345" w:rsidP="00DA1345"/>
    <w:p w14:paraId="78113997" w14:textId="77777777" w:rsidR="00DA1345" w:rsidRPr="00F94981" w:rsidRDefault="00DA1345" w:rsidP="00DA1345">
      <w:pPr>
        <w:pStyle w:val="Prtre"/>
        <w:rPr>
          <w:b w:val="0"/>
          <w:bCs/>
        </w:rPr>
      </w:pPr>
      <w:r w:rsidRPr="009F26DE">
        <w:rPr>
          <w:rStyle w:val="NoteCar"/>
          <w:b w:val="0"/>
          <w:bCs/>
          <w:color w:val="000000" w:themeColor="text1"/>
        </w:rPr>
        <w:t>1.</w:t>
      </w:r>
      <w:r>
        <w:rPr>
          <w:color w:val="C00000" w:themeColor="text2"/>
        </w:rPr>
        <w:t> </w:t>
      </w:r>
      <w:r w:rsidRPr="00F94981">
        <w:rPr>
          <w:color w:val="C00000" w:themeColor="text2"/>
        </w:rPr>
        <w:t>L</w:t>
      </w:r>
      <w:r w:rsidRPr="00F94981">
        <w:t xml:space="preserve">e Seigneur soit avec vous. </w:t>
      </w:r>
      <w:r w:rsidRPr="00F94981">
        <w:rPr>
          <w:b w:val="0"/>
          <w:bCs/>
          <w:color w:val="C00000" w:themeColor="text2"/>
          <w:spacing w:val="-92"/>
        </w:rPr>
        <w:t>R/</w:t>
      </w:r>
      <w:r w:rsidRPr="00F94981">
        <w:rPr>
          <w:b w:val="0"/>
          <w:bCs/>
          <w:w w:val="200"/>
        </w:rPr>
        <w:t> </w:t>
      </w:r>
      <w:r w:rsidRPr="00F94981">
        <w:rPr>
          <w:b w:val="0"/>
          <w:bCs/>
        </w:rPr>
        <w:t>Et avec votre esprit.</w:t>
      </w:r>
      <w:r w:rsidRPr="00F94981">
        <w:t xml:space="preserve"> </w:t>
      </w:r>
      <w:r w:rsidRPr="00F94981">
        <w:br/>
        <w:t xml:space="preserve">Élevons notre cœur. </w:t>
      </w:r>
      <w:r w:rsidRPr="00F94981">
        <w:rPr>
          <w:b w:val="0"/>
          <w:bCs/>
          <w:color w:val="C00000" w:themeColor="text2"/>
          <w:spacing w:val="-92"/>
        </w:rPr>
        <w:t>R/</w:t>
      </w:r>
      <w:r w:rsidRPr="00F94981">
        <w:rPr>
          <w:b w:val="0"/>
          <w:bCs/>
          <w:w w:val="200"/>
        </w:rPr>
        <w:t> </w:t>
      </w:r>
      <w:r w:rsidRPr="00F94981">
        <w:rPr>
          <w:b w:val="0"/>
          <w:bCs/>
        </w:rPr>
        <w:t>Nous le tournons vers le Seigneur.</w:t>
      </w:r>
      <w:r w:rsidRPr="00F94981">
        <w:t xml:space="preserve"> </w:t>
      </w:r>
      <w:r w:rsidRPr="00F94981">
        <w:br/>
        <w:t xml:space="preserve">Rendons grâce au Seigneur notre Dieu. </w:t>
      </w:r>
      <w:r w:rsidRPr="00F94981">
        <w:rPr>
          <w:b w:val="0"/>
          <w:bCs/>
          <w:color w:val="C00000" w:themeColor="text2"/>
          <w:spacing w:val="-92"/>
        </w:rPr>
        <w:t>R/</w:t>
      </w:r>
      <w:r w:rsidRPr="00F94981">
        <w:rPr>
          <w:b w:val="0"/>
          <w:bCs/>
          <w:w w:val="200"/>
        </w:rPr>
        <w:t> </w:t>
      </w:r>
      <w:r w:rsidRPr="00F94981">
        <w:rPr>
          <w:b w:val="0"/>
          <w:bCs/>
        </w:rPr>
        <w:t>Cela est juste et bon.</w:t>
      </w:r>
    </w:p>
    <w:p w14:paraId="47DB4BCB" w14:textId="77777777" w:rsidR="00DA1345" w:rsidRPr="00A22778" w:rsidRDefault="00DA1345" w:rsidP="00DA1345"/>
    <w:p w14:paraId="4555A7FC" w14:textId="568D4090" w:rsidR="009C5FD3" w:rsidRPr="009C5FD3" w:rsidRDefault="009C5FD3" w:rsidP="009C5FD3">
      <w:pPr>
        <w:pStyle w:val="Prtre"/>
        <w:keepNext/>
        <w:framePr w:dropCap="drop" w:lines="2" w:wrap="around" w:vAnchor="text" w:hAnchor="text"/>
        <w:spacing w:line="827" w:lineRule="exact"/>
        <w:textAlignment w:val="baseline"/>
        <w:rPr>
          <w:rFonts w:cs="Times"/>
          <w:color w:val="C00000" w:themeColor="text2"/>
          <w:position w:val="-7"/>
          <w:sz w:val="103"/>
        </w:rPr>
      </w:pPr>
      <w:r w:rsidRPr="009C5FD3">
        <w:rPr>
          <w:rFonts w:cs="Times"/>
          <w:color w:val="C00000" w:themeColor="text2"/>
          <w:position w:val="-7"/>
          <w:sz w:val="96"/>
          <w:szCs w:val="24"/>
        </w:rPr>
        <w:t>V</w:t>
      </w:r>
    </w:p>
    <w:p w14:paraId="42F780FD" w14:textId="467A2293" w:rsidR="00DA1345" w:rsidRDefault="00DA1345" w:rsidP="00DA1345">
      <w:pPr>
        <w:pStyle w:val="Prtre"/>
      </w:pPr>
      <w:r>
        <w:t xml:space="preserve">raiment, il est juste et bon, </w:t>
      </w:r>
      <w:r>
        <w:br/>
      </w:r>
      <w:r>
        <w:tab/>
        <w:t xml:space="preserve">de te rendre grâce et de chanter ta louange, </w:t>
      </w:r>
      <w:r>
        <w:br/>
        <w:t xml:space="preserve">Dieu, le Père tout-puissant, </w:t>
      </w:r>
      <w:r>
        <w:br/>
      </w:r>
      <w:r>
        <w:tab/>
        <w:t xml:space="preserve">pour l’œuvre que tu accomplis dans ce monde </w:t>
      </w:r>
      <w:r>
        <w:br/>
      </w:r>
      <w:r>
        <w:tab/>
        <w:t xml:space="preserve">par notre Seigneur Jésus, le Christ. </w:t>
      </w:r>
    </w:p>
    <w:p w14:paraId="2C1C4660" w14:textId="77777777" w:rsidR="00DA1345" w:rsidRPr="00622A82" w:rsidRDefault="00DA1345" w:rsidP="00DA1345">
      <w:pPr>
        <w:pStyle w:val="Interligne"/>
      </w:pPr>
    </w:p>
    <w:p w14:paraId="53C489E5" w14:textId="77777777" w:rsidR="00DA1345" w:rsidRDefault="00DA1345" w:rsidP="00DA1345">
      <w:pPr>
        <w:pStyle w:val="Prtre"/>
      </w:pPr>
      <w:r>
        <w:t xml:space="preserve">Au sein de notre humanité </w:t>
      </w:r>
      <w:r>
        <w:br/>
      </w:r>
      <w:r>
        <w:tab/>
        <w:t xml:space="preserve">encore désunie et déchirée, </w:t>
      </w:r>
      <w:r>
        <w:br/>
        <w:t xml:space="preserve">nous savons d’expérience que tu changes les cœurs </w:t>
      </w:r>
      <w:r>
        <w:br/>
      </w:r>
      <w:r>
        <w:tab/>
        <w:t xml:space="preserve">et les prépares à la réconciliation. </w:t>
      </w:r>
    </w:p>
    <w:p w14:paraId="35EAF8CC" w14:textId="77777777" w:rsidR="00DA1345" w:rsidRDefault="00DA1345" w:rsidP="00DA1345">
      <w:pPr>
        <w:pStyle w:val="Interligne"/>
      </w:pPr>
    </w:p>
    <w:p w14:paraId="12578573" w14:textId="77777777" w:rsidR="00DA1345" w:rsidRDefault="00DA1345" w:rsidP="00DA1345">
      <w:pPr>
        <w:pStyle w:val="Prtre"/>
      </w:pPr>
      <w:r>
        <w:t xml:space="preserve">Ton Esprit travaille le cœur des hommes : </w:t>
      </w:r>
      <w:r>
        <w:br/>
      </w:r>
      <w:r>
        <w:tab/>
        <w:t xml:space="preserve">pour que les ennemis se parlent à nouveau, </w:t>
      </w:r>
      <w:r>
        <w:br/>
      </w:r>
      <w:r>
        <w:tab/>
        <w:t xml:space="preserve">les adversaires se tendent la main, </w:t>
      </w:r>
      <w:r>
        <w:br/>
      </w:r>
      <w:r>
        <w:tab/>
        <w:t xml:space="preserve">et que les peuples cherchent à se rencontrer. </w:t>
      </w:r>
    </w:p>
    <w:p w14:paraId="42A7505D" w14:textId="77777777" w:rsidR="00DA1345" w:rsidRDefault="00DA1345" w:rsidP="00DA1345">
      <w:pPr>
        <w:pStyle w:val="Interligne"/>
      </w:pPr>
    </w:p>
    <w:p w14:paraId="27C2D37B" w14:textId="77777777" w:rsidR="00DA1345" w:rsidRDefault="00DA1345" w:rsidP="00DA1345">
      <w:pPr>
        <w:pStyle w:val="Prtre"/>
      </w:pPr>
      <w:r>
        <w:t xml:space="preserve">Oui, c’est ton œuvre, Seigneur, </w:t>
      </w:r>
      <w:r>
        <w:br/>
      </w:r>
      <w:r>
        <w:tab/>
        <w:t xml:space="preserve">quand l’amour l’emporte sur la haine, </w:t>
      </w:r>
      <w:r>
        <w:br/>
      </w:r>
      <w:r>
        <w:tab/>
        <w:t xml:space="preserve">quand la vengeance fait place au pardon, </w:t>
      </w:r>
      <w:r>
        <w:br/>
      </w:r>
      <w:r>
        <w:tab/>
        <w:t xml:space="preserve">et la discorde se change en amitié. </w:t>
      </w:r>
    </w:p>
    <w:p w14:paraId="7837EB66" w14:textId="77777777" w:rsidR="00DA1345" w:rsidRDefault="00DA1345" w:rsidP="00DA1345">
      <w:pPr>
        <w:pStyle w:val="Interligne"/>
      </w:pPr>
    </w:p>
    <w:p w14:paraId="144EA078" w14:textId="77777777" w:rsidR="00DA1345" w:rsidRDefault="00DA1345" w:rsidP="00DA1345">
      <w:pPr>
        <w:pStyle w:val="Prtre"/>
      </w:pPr>
      <w:r>
        <w:t xml:space="preserve">C’est pourquoi, unis aux chœurs célestes qui te chantent, </w:t>
      </w:r>
      <w:r>
        <w:br/>
      </w:r>
      <w:r>
        <w:tab/>
        <w:t xml:space="preserve">nous ne cessons de te rendre grâce, </w:t>
      </w:r>
      <w:r>
        <w:br/>
        <w:t>et, sur la terre, nous proclamons sans fin ta gloire :</w:t>
      </w:r>
    </w:p>
    <w:p w14:paraId="276ECB2D" w14:textId="77777777" w:rsidR="00DA1345" w:rsidRPr="00A22778" w:rsidRDefault="00DA1345" w:rsidP="00DA1345"/>
    <w:p w14:paraId="60753DEF" w14:textId="77777777" w:rsidR="00DA1345" w:rsidRDefault="00DA1345" w:rsidP="00DA1345">
      <w:pPr>
        <w:pStyle w:val="Prtrepeuple"/>
        <w:tabs>
          <w:tab w:val="left" w:pos="567"/>
        </w:tabs>
        <w:rPr>
          <w:bCs/>
          <w:color w:val="000000" w:themeColor="text1"/>
          <w:szCs w:val="36"/>
        </w:rPr>
      </w:pPr>
      <w:bookmarkStart w:id="270" w:name="_Hlk96886839"/>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p>
    <w:bookmarkEnd w:id="270"/>
    <w:p w14:paraId="0CD5E9B2" w14:textId="77777777" w:rsidR="00DA1345" w:rsidRDefault="00DA1345" w:rsidP="00DA1345"/>
    <w:p w14:paraId="05730C69" w14:textId="77777777" w:rsidR="00DA1345" w:rsidRDefault="00DA1345" w:rsidP="00DA1345">
      <w:pPr>
        <w:rPr>
          <w:rStyle w:val="NoteCar"/>
          <w:bCs/>
          <w:color w:val="000000" w:themeColor="text1"/>
        </w:rPr>
      </w:pPr>
      <w:r>
        <w:rPr>
          <w:rStyle w:val="NoteCar"/>
          <w:bCs/>
          <w:color w:val="000000" w:themeColor="text1"/>
        </w:rPr>
        <w:br w:type="page"/>
      </w:r>
    </w:p>
    <w:p w14:paraId="29AFDB35" w14:textId="77777777" w:rsidR="00DA1345" w:rsidRDefault="00DA1345" w:rsidP="00DA1345">
      <w:pPr>
        <w:pStyle w:val="Note"/>
      </w:pPr>
      <w:r w:rsidRPr="009F26DE">
        <w:rPr>
          <w:rStyle w:val="NoteCar"/>
          <w:bCs/>
          <w:color w:val="000000" w:themeColor="text1"/>
        </w:rPr>
        <w:lastRenderedPageBreak/>
        <w:t>2.</w:t>
      </w:r>
      <w:r>
        <w:tab/>
      </w:r>
      <w:r>
        <w:tab/>
        <w:t>Le prêtre dit, les mains étendues</w:t>
      </w:r>
      <w:r w:rsidRPr="00D74066">
        <w:t> :</w:t>
      </w:r>
    </w:p>
    <w:p w14:paraId="67B1659D" w14:textId="1C1C6A0C" w:rsidR="009C5FD3" w:rsidRPr="009C5FD3" w:rsidRDefault="009C5FD3" w:rsidP="009C5FD3">
      <w:pPr>
        <w:pStyle w:val="Prtre"/>
        <w:keepNext/>
        <w:framePr w:dropCap="drop" w:lines="2" w:wrap="around" w:vAnchor="text" w:hAnchor="text"/>
        <w:spacing w:line="827" w:lineRule="exact"/>
        <w:textAlignment w:val="baseline"/>
        <w:rPr>
          <w:rFonts w:cs="Times"/>
          <w:color w:val="C00000" w:themeColor="text2"/>
          <w:position w:val="-9"/>
          <w:sz w:val="105"/>
        </w:rPr>
      </w:pPr>
      <w:r w:rsidRPr="009C5FD3">
        <w:rPr>
          <w:rFonts w:cs="Times"/>
          <w:color w:val="C00000" w:themeColor="text2"/>
          <w:position w:val="-9"/>
          <w:sz w:val="96"/>
          <w:szCs w:val="24"/>
        </w:rPr>
        <w:t>P</w:t>
      </w:r>
    </w:p>
    <w:p w14:paraId="5A794988" w14:textId="49494D04" w:rsidR="00DA1345" w:rsidRDefault="00DA1345" w:rsidP="00DA1345">
      <w:pPr>
        <w:pStyle w:val="Prtre"/>
      </w:pPr>
      <w:r>
        <w:t xml:space="preserve">ère tout-puissant, nous te bénissons </w:t>
      </w:r>
      <w:r>
        <w:br/>
      </w:r>
      <w:r>
        <w:tab/>
        <w:t xml:space="preserve">par Jésus Christ, ton Fils, </w:t>
      </w:r>
      <w:r>
        <w:br/>
      </w:r>
      <w:r>
        <w:tab/>
        <w:t xml:space="preserve">venu dans notre monde en ton nom. </w:t>
      </w:r>
      <w:r>
        <w:br/>
        <w:t xml:space="preserve">Il est la Parole du salut pour les hommes, </w:t>
      </w:r>
      <w:r>
        <w:br/>
      </w:r>
      <w:r>
        <w:tab/>
        <w:t xml:space="preserve">la main que tu tends aux pécheurs, </w:t>
      </w:r>
      <w:r>
        <w:br/>
      </w:r>
      <w:r>
        <w:tab/>
        <w:t xml:space="preserve">le chemin par où nous arrive la paix que tu donnes. </w:t>
      </w:r>
    </w:p>
    <w:p w14:paraId="7A06D8F8" w14:textId="77777777" w:rsidR="00DA1345" w:rsidRDefault="00DA1345" w:rsidP="00DA1345">
      <w:pPr>
        <w:pStyle w:val="Interligne"/>
      </w:pPr>
    </w:p>
    <w:p w14:paraId="73BE97E1" w14:textId="77777777" w:rsidR="00DA1345" w:rsidRDefault="00DA1345" w:rsidP="00DA1345">
      <w:pPr>
        <w:pStyle w:val="Prtre"/>
      </w:pPr>
      <w:r w:rsidRPr="00A22778">
        <w:rPr>
          <w:spacing w:val="-2"/>
        </w:rPr>
        <w:t xml:space="preserve">Alors que nos péchés nous avaient détournés de toi, Seigneur, </w:t>
      </w:r>
      <w:r w:rsidRPr="00A22778">
        <w:rPr>
          <w:spacing w:val="-2"/>
        </w:rPr>
        <w:br/>
      </w:r>
      <w:r>
        <w:tab/>
        <w:t xml:space="preserve">tu nous as conduits à la réconciliation, </w:t>
      </w:r>
      <w:r>
        <w:br/>
        <w:t xml:space="preserve">pour que, tournés vers toi, </w:t>
      </w:r>
      <w:r>
        <w:br/>
      </w:r>
      <w:r>
        <w:tab/>
        <w:t xml:space="preserve">nous nous aimions les uns les autres, </w:t>
      </w:r>
      <w:r>
        <w:br/>
      </w:r>
      <w:r>
        <w:tab/>
        <w:t xml:space="preserve">par ton Fils, que tu as livré pour nous à la mort. </w:t>
      </w:r>
    </w:p>
    <w:p w14:paraId="71D58141" w14:textId="77777777" w:rsidR="00DA1345" w:rsidRPr="00C12140" w:rsidRDefault="00DA1345" w:rsidP="00DA1345">
      <w:pPr>
        <w:spacing w:line="228" w:lineRule="auto"/>
      </w:pPr>
    </w:p>
    <w:p w14:paraId="26CC97D2" w14:textId="77777777" w:rsidR="00DA1345" w:rsidRPr="00D74066" w:rsidRDefault="00DA1345" w:rsidP="00DA1345">
      <w:pPr>
        <w:pStyle w:val="Note"/>
      </w:pPr>
      <w:r>
        <w:rPr>
          <w:color w:val="000000" w:themeColor="text1"/>
        </w:rPr>
        <w:t>3</w:t>
      </w:r>
      <w:r w:rsidRPr="00D74066">
        <w:rPr>
          <w:color w:val="000000" w:themeColor="text1"/>
        </w:rPr>
        <w:t>.</w:t>
      </w:r>
      <w:r w:rsidRPr="00D74066">
        <w:tab/>
        <w:t>Il joint les mains, puis, les tenant étendues sur les offrandes, il dit :</w:t>
      </w:r>
      <w:r w:rsidRPr="00D74066">
        <w:rPr>
          <w:rFonts w:ascii="MS Gothic" w:eastAsia="MS Gothic" w:hAnsi="MS Gothic" w:cs="MS Gothic" w:hint="eastAsia"/>
        </w:rPr>
        <w:t xml:space="preserve"> </w:t>
      </w:r>
    </w:p>
    <w:p w14:paraId="11E91AD9" w14:textId="77777777" w:rsidR="00DA1345" w:rsidRDefault="00DA1345" w:rsidP="00DA1345">
      <w:pPr>
        <w:pStyle w:val="Prtre"/>
      </w:pPr>
      <w:r>
        <w:t xml:space="preserve">Et maintenant que nous célébrons la réconciliation </w:t>
      </w:r>
      <w:r>
        <w:br/>
      </w:r>
      <w:r>
        <w:tab/>
        <w:t xml:space="preserve">que le Christ nous a obtenue, </w:t>
      </w:r>
      <w:r>
        <w:br/>
      </w:r>
      <w:r>
        <w:tab/>
        <w:t xml:space="preserve">nous te prions ; </w:t>
      </w:r>
      <w:r>
        <w:br/>
        <w:t xml:space="preserve">sanctifie ces offrandes en répandant sur elles ton Esprit : </w:t>
      </w:r>
      <w:r>
        <w:br/>
      </w:r>
      <w:r w:rsidRPr="005F5669">
        <w:rPr>
          <w:color w:val="C00000" w:themeColor="text2"/>
        </w:rPr>
        <w:tab/>
      </w:r>
      <w:r w:rsidRPr="005F5669">
        <w:rPr>
          <w:color w:val="C00000" w:themeColor="text2"/>
        </w:rPr>
        <w:tab/>
      </w:r>
      <w:r w:rsidRPr="005F5669">
        <w:rPr>
          <w:rStyle w:val="NoteCar"/>
          <w:b w:val="0"/>
          <w:bCs/>
        </w:rPr>
        <w:t xml:space="preserve">Il joint les mains puis il fait le signe de croix sur le pain et le calice, en disant : </w:t>
      </w:r>
      <w:r w:rsidRPr="005F5669">
        <w:rPr>
          <w:rStyle w:val="NoteCar"/>
          <w:b w:val="0"/>
          <w:bCs/>
        </w:rPr>
        <w:br/>
      </w:r>
      <w:r>
        <w:t xml:space="preserve">qu’elles deviennent le Corps </w:t>
      </w:r>
      <w:r w:rsidRPr="00A123D8">
        <w:rPr>
          <w:b w:val="0"/>
          <w:color w:val="C00000" w:themeColor="text2"/>
        </w:rPr>
        <w:sym w:font="Wingdings" w:char="F058"/>
      </w:r>
      <w:r w:rsidRPr="00D74066">
        <w:t> </w:t>
      </w:r>
      <w:r w:rsidRPr="00455425">
        <w:t xml:space="preserve">et le Sang </w:t>
      </w:r>
      <w:r>
        <w:t>de ton Fils,</w:t>
      </w:r>
      <w:r>
        <w:br/>
      </w:r>
      <w:r>
        <w:rPr>
          <w:rStyle w:val="NoteCar"/>
          <w:b w:val="0"/>
          <w:bCs/>
        </w:rPr>
        <w:tab/>
      </w:r>
      <w:r>
        <w:rPr>
          <w:rStyle w:val="NoteCar"/>
          <w:b w:val="0"/>
          <w:bCs/>
        </w:rPr>
        <w:tab/>
      </w:r>
      <w:r w:rsidRPr="00D74066">
        <w:rPr>
          <w:rStyle w:val="NoteCar"/>
          <w:b w:val="0"/>
          <w:bCs/>
        </w:rPr>
        <w:t xml:space="preserve">Il joint les mains. </w:t>
      </w:r>
      <w:r w:rsidRPr="00D74066">
        <w:rPr>
          <w:rStyle w:val="NoteCar"/>
          <w:b w:val="0"/>
          <w:bCs/>
        </w:rPr>
        <w:br/>
      </w:r>
      <w:r>
        <w:tab/>
        <w:t xml:space="preserve">qui nous a dit de célébrer ce mystère. </w:t>
      </w:r>
    </w:p>
    <w:p w14:paraId="36B7BC37" w14:textId="77777777" w:rsidR="00DA1345" w:rsidRPr="00C12140" w:rsidRDefault="00DA1345" w:rsidP="00DA1345">
      <w:pPr>
        <w:spacing w:line="228" w:lineRule="auto"/>
      </w:pPr>
    </w:p>
    <w:p w14:paraId="41BC6B76" w14:textId="77777777" w:rsidR="00DA1345" w:rsidRPr="00D74066" w:rsidRDefault="00DA1345" w:rsidP="00DA1345">
      <w:pPr>
        <w:pStyle w:val="Note"/>
      </w:pPr>
      <w:r>
        <w:rPr>
          <w:color w:val="000000" w:themeColor="text1"/>
        </w:rPr>
        <w:t>4</w:t>
      </w:r>
      <w:r w:rsidRPr="00D74066">
        <w:rPr>
          <w:color w:val="000000" w:themeColor="text1"/>
        </w:rPr>
        <w:t>.</w:t>
      </w:r>
      <w:r w:rsidRPr="00D74066">
        <w:tab/>
        <w:t xml:space="preserve">Dans les formules qui suivent, les paroles du Seigneur seront prononcées </w:t>
      </w:r>
      <w:r>
        <w:t>distinctement et clairement</w:t>
      </w:r>
      <w:r w:rsidRPr="00D74066">
        <w:t>, comme le requiert la nature de ces paroles.</w:t>
      </w:r>
    </w:p>
    <w:p w14:paraId="1F74FCAF" w14:textId="09C0801F" w:rsidR="009C5FD3" w:rsidRPr="009C5FD3" w:rsidRDefault="009C5FD3" w:rsidP="009C5FD3">
      <w:pPr>
        <w:pStyle w:val="Prtre"/>
        <w:keepNext/>
        <w:framePr w:dropCap="drop" w:lines="2" w:wrap="around" w:vAnchor="text" w:hAnchor="text"/>
        <w:spacing w:line="827" w:lineRule="exact"/>
        <w:textAlignment w:val="baseline"/>
        <w:rPr>
          <w:rFonts w:cs="Times"/>
          <w:color w:val="C00000" w:themeColor="text2"/>
          <w:position w:val="-9"/>
          <w:sz w:val="103"/>
        </w:rPr>
      </w:pPr>
      <w:r w:rsidRPr="009C5FD3">
        <w:rPr>
          <w:rFonts w:cs="Times"/>
          <w:color w:val="C00000" w:themeColor="text2"/>
          <w:position w:val="-9"/>
          <w:sz w:val="96"/>
          <w:szCs w:val="24"/>
        </w:rPr>
        <w:t>A</w:t>
      </w:r>
    </w:p>
    <w:p w14:paraId="747373C4" w14:textId="1E143EF8" w:rsidR="00DA1345" w:rsidRDefault="00DA1345" w:rsidP="00DA1345">
      <w:pPr>
        <w:pStyle w:val="Prtre"/>
      </w:pPr>
      <w:r w:rsidRPr="00455425">
        <w:t xml:space="preserve">u cours du repas, </w:t>
      </w:r>
      <w:r>
        <w:br/>
      </w:r>
      <w:r>
        <w:tab/>
        <w:t>lui qui allait donner sa vie pour notre libération,</w:t>
      </w:r>
      <w:r>
        <w:br/>
      </w:r>
      <w:r w:rsidRPr="001C5875">
        <w:rPr>
          <w:color w:val="C00000" w:themeColor="text2"/>
        </w:rPr>
        <w:tab/>
      </w:r>
      <w:r w:rsidRPr="001C5875">
        <w:rPr>
          <w:color w:val="C00000" w:themeColor="text2"/>
        </w:rPr>
        <w:tab/>
      </w:r>
      <w:r w:rsidRPr="001C5875">
        <w:rPr>
          <w:rStyle w:val="NoteCar"/>
          <w:b w:val="0"/>
          <w:bCs/>
        </w:rPr>
        <w:t>Il prend le pain et, le tenant un peu au-dessus de l’autel, il continue :</w:t>
      </w:r>
      <w:r w:rsidRPr="001C5875">
        <w:rPr>
          <w:color w:val="C00000" w:themeColor="text2"/>
        </w:rPr>
        <w:t xml:space="preserve"> </w:t>
      </w:r>
      <w:r w:rsidRPr="001C5875">
        <w:rPr>
          <w:color w:val="C00000" w:themeColor="text2"/>
        </w:rPr>
        <w:br/>
      </w:r>
      <w:r>
        <w:t xml:space="preserve">il prit le pain dans ses mains </w:t>
      </w:r>
      <w:r>
        <w:br/>
      </w:r>
      <w:r>
        <w:tab/>
        <w:t xml:space="preserve">et, te rendant grâce, il dit la bénédiction, </w:t>
      </w:r>
      <w:r>
        <w:br/>
        <w:t xml:space="preserve">il rompit le pain, </w:t>
      </w:r>
      <w:r>
        <w:br/>
      </w:r>
      <w:r>
        <w:tab/>
        <w:t xml:space="preserve">et le donna à ses disciples, en disant : </w:t>
      </w:r>
    </w:p>
    <w:p w14:paraId="0C2D279C" w14:textId="77777777" w:rsidR="00DA1345" w:rsidRPr="00D74066" w:rsidRDefault="00DA1345" w:rsidP="00DA1345">
      <w:pPr>
        <w:pStyle w:val="Prtre"/>
        <w:rPr>
          <w:rStyle w:val="NoteCar"/>
          <w:b w:val="0"/>
          <w:bCs/>
        </w:rPr>
      </w:pPr>
      <w:r>
        <w:rPr>
          <w:rStyle w:val="NoteCar"/>
          <w:b w:val="0"/>
          <w:bCs/>
        </w:rPr>
        <w:tab/>
      </w:r>
      <w:r>
        <w:rPr>
          <w:rStyle w:val="NoteCar"/>
          <w:b w:val="0"/>
          <w:bCs/>
        </w:rPr>
        <w:tab/>
      </w:r>
      <w:r w:rsidRPr="00D74066">
        <w:rPr>
          <w:rStyle w:val="NoteCar"/>
          <w:b w:val="0"/>
          <w:bCs/>
        </w:rPr>
        <w:t>Il s’incline un peu.</w:t>
      </w:r>
    </w:p>
    <w:p w14:paraId="3B553376" w14:textId="77777777" w:rsidR="00DA1345" w:rsidRPr="00F23FDA" w:rsidRDefault="00DA1345" w:rsidP="00DA1345">
      <w:pPr>
        <w:pStyle w:val="Interligne"/>
        <w:rPr>
          <w:rFonts w:eastAsia="MS Gothic"/>
        </w:rPr>
      </w:pPr>
    </w:p>
    <w:p w14:paraId="4EA3FAA7" w14:textId="77777777" w:rsidR="00DA1345" w:rsidRPr="007E6257" w:rsidRDefault="00DA1345" w:rsidP="007E6257">
      <w:pPr>
        <w:pStyle w:val="Prtre"/>
        <w:spacing w:line="204" w:lineRule="auto"/>
        <w:jc w:val="center"/>
        <w:rPr>
          <w:rFonts w:ascii="Times New Roman" w:hAnsi="Times New Roman" w:cs="Times New Roman"/>
          <w:bCs/>
          <w:smallCaps/>
          <w:spacing w:val="-6"/>
          <w:w w:val="95"/>
          <w:sz w:val="48"/>
          <w:szCs w:val="36"/>
        </w:rPr>
      </w:pPr>
      <w:r w:rsidRPr="007E6257">
        <w:rPr>
          <w:rFonts w:ascii="Times New Roman" w:hAnsi="Times New Roman" w:cs="Times New Roman"/>
          <w:bCs/>
          <w:smallCaps/>
          <w:spacing w:val="-6"/>
          <w:w w:val="95"/>
          <w:sz w:val="48"/>
          <w:szCs w:val="36"/>
        </w:rPr>
        <w:t xml:space="preserve">« Prenez, et mangez-en tous : </w:t>
      </w:r>
      <w:r w:rsidRPr="007E6257">
        <w:rPr>
          <w:rFonts w:ascii="Times New Roman" w:hAnsi="Times New Roman" w:cs="Times New Roman"/>
          <w:bCs/>
          <w:smallCaps/>
          <w:spacing w:val="-6"/>
          <w:w w:val="95"/>
          <w:sz w:val="48"/>
          <w:szCs w:val="36"/>
        </w:rPr>
        <w:br/>
        <w:t xml:space="preserve">ceci est mon Corps </w:t>
      </w:r>
      <w:r w:rsidRPr="007E6257">
        <w:rPr>
          <w:rFonts w:ascii="Times New Roman" w:hAnsi="Times New Roman" w:cs="Times New Roman"/>
          <w:bCs/>
          <w:smallCaps/>
          <w:spacing w:val="-6"/>
          <w:w w:val="95"/>
          <w:sz w:val="48"/>
          <w:szCs w:val="36"/>
        </w:rPr>
        <w:br/>
        <w:t>livré pour vous. »</w:t>
      </w:r>
    </w:p>
    <w:p w14:paraId="03D3A8C5" w14:textId="77777777" w:rsidR="00DA1345" w:rsidRPr="00F23FDA" w:rsidRDefault="00DA1345" w:rsidP="00DA1345">
      <w:pPr>
        <w:pStyle w:val="Interligne"/>
        <w:rPr>
          <w:rFonts w:eastAsia="MS Gothic"/>
        </w:rPr>
      </w:pPr>
    </w:p>
    <w:p w14:paraId="36BBC815" w14:textId="77777777" w:rsidR="00D0692B" w:rsidRPr="00F021AD" w:rsidRDefault="00D0692B" w:rsidP="00D0692B">
      <w:pPr>
        <w:pStyle w:val="Note"/>
        <w:rPr>
          <w:spacing w:val="-6"/>
        </w:rPr>
      </w:pPr>
      <w:r w:rsidRPr="00F021AD">
        <w:rPr>
          <w:spacing w:val="-6"/>
        </w:rPr>
        <w:t>Il montre au peuple l’hostie consacrée, la repose sur la patène, et adore en faisant la génuflexion.</w:t>
      </w:r>
    </w:p>
    <w:p w14:paraId="553FB929" w14:textId="77777777" w:rsidR="00351A6F" w:rsidRPr="00351A6F" w:rsidRDefault="00351A6F" w:rsidP="00351A6F">
      <w:pPr>
        <w:pStyle w:val="Prtre"/>
        <w:keepNext/>
        <w:framePr w:dropCap="drop" w:lines="2" w:h="766" w:hRule="exact" w:wrap="around" w:vAnchor="text" w:hAnchor="text" w:y="359"/>
        <w:spacing w:line="766" w:lineRule="exact"/>
        <w:textAlignment w:val="baseline"/>
        <w:rPr>
          <w:rFonts w:cs="Times"/>
          <w:color w:val="C00000" w:themeColor="text2"/>
          <w:position w:val="-8"/>
          <w:sz w:val="96"/>
        </w:rPr>
      </w:pPr>
      <w:r w:rsidRPr="00351A6F">
        <w:rPr>
          <w:rFonts w:cs="Times"/>
          <w:color w:val="C00000" w:themeColor="text2"/>
          <w:position w:val="-8"/>
          <w:sz w:val="96"/>
        </w:rPr>
        <w:lastRenderedPageBreak/>
        <w:t>D</w:t>
      </w:r>
    </w:p>
    <w:p w14:paraId="5B11E928" w14:textId="77777777" w:rsidR="00DA1345" w:rsidRPr="00D74066" w:rsidRDefault="00DA1345" w:rsidP="00DA1345">
      <w:pPr>
        <w:pStyle w:val="Note"/>
      </w:pPr>
      <w:r>
        <w:rPr>
          <w:color w:val="000000" w:themeColor="text1"/>
        </w:rPr>
        <w:t>5</w:t>
      </w:r>
      <w:r w:rsidRPr="00D74066">
        <w:rPr>
          <w:color w:val="000000" w:themeColor="text1"/>
        </w:rPr>
        <w:t>.</w:t>
      </w:r>
      <w:r w:rsidRPr="00D74066">
        <w:tab/>
        <w:t>Ensuite, il continue :</w:t>
      </w:r>
    </w:p>
    <w:p w14:paraId="592A8DC7" w14:textId="08AF2F2B" w:rsidR="00DA1345" w:rsidRDefault="00DA1345" w:rsidP="00DA1345">
      <w:pPr>
        <w:pStyle w:val="Prtre"/>
      </w:pPr>
      <w:r>
        <w:t>e même, ce soir-là,</w:t>
      </w:r>
      <w:r>
        <w:br/>
      </w:r>
      <w:r w:rsidRPr="00F16FD2">
        <w:rPr>
          <w:color w:val="C00000" w:themeColor="text2"/>
        </w:rPr>
        <w:tab/>
      </w:r>
      <w:r w:rsidRPr="00F16FD2">
        <w:rPr>
          <w:rStyle w:val="NoteCar"/>
          <w:b w:val="0"/>
          <w:bCs/>
        </w:rPr>
        <w:t>Il prend le calice et, le tenant un peu au-dessus de l’autel, il continue :</w:t>
      </w:r>
      <w:r w:rsidRPr="00F16FD2">
        <w:rPr>
          <w:color w:val="C00000" w:themeColor="text2"/>
        </w:rPr>
        <w:t xml:space="preserve"> </w:t>
      </w:r>
      <w:r w:rsidRPr="00F16FD2">
        <w:rPr>
          <w:color w:val="C00000" w:themeColor="text2"/>
        </w:rPr>
        <w:br/>
      </w:r>
      <w:r>
        <w:tab/>
        <w:t>il prit dans ses mains la coupe de bénédiction,</w:t>
      </w:r>
      <w:r>
        <w:br/>
      </w:r>
      <w:r>
        <w:tab/>
        <w:t>en proclamant ta miséricorde ;</w:t>
      </w:r>
      <w:r>
        <w:br/>
        <w:t>puis il donna la coupe à ses disciples, en disant :</w:t>
      </w:r>
    </w:p>
    <w:p w14:paraId="508DFADC" w14:textId="77777777" w:rsidR="00DA1345" w:rsidRPr="00D74066" w:rsidRDefault="00DA1345" w:rsidP="00DA1345">
      <w:pPr>
        <w:pStyle w:val="Prtre"/>
        <w:rPr>
          <w:rStyle w:val="NoteCar"/>
          <w:b w:val="0"/>
          <w:bCs/>
        </w:rPr>
      </w:pPr>
      <w:r w:rsidRPr="00D74066">
        <w:tab/>
      </w:r>
      <w:r w:rsidRPr="00D74066">
        <w:tab/>
      </w:r>
      <w:r w:rsidRPr="00D74066">
        <w:rPr>
          <w:rStyle w:val="NoteCar"/>
          <w:b w:val="0"/>
          <w:bCs/>
        </w:rPr>
        <w:t>Il s’incline un peu.</w:t>
      </w:r>
    </w:p>
    <w:p w14:paraId="71DDB584" w14:textId="77777777" w:rsidR="00DA1345" w:rsidRPr="00F23FDA" w:rsidRDefault="00DA1345" w:rsidP="00DA1345">
      <w:pPr>
        <w:pStyle w:val="Interligne"/>
        <w:rPr>
          <w:rFonts w:eastAsia="MS Gothic"/>
        </w:rPr>
      </w:pPr>
    </w:p>
    <w:p w14:paraId="618982DC" w14:textId="0E954A49" w:rsidR="00DA1345" w:rsidRPr="007E6257" w:rsidRDefault="00DA1345" w:rsidP="007E6257">
      <w:pPr>
        <w:pStyle w:val="Prtre"/>
        <w:spacing w:line="204" w:lineRule="auto"/>
        <w:jc w:val="center"/>
        <w:rPr>
          <w:rFonts w:ascii="Times New Roman" w:hAnsi="Times New Roman" w:cs="Times New Roman"/>
          <w:bCs/>
          <w:smallCaps/>
          <w:spacing w:val="-6"/>
          <w:w w:val="95"/>
          <w:sz w:val="48"/>
          <w:szCs w:val="36"/>
        </w:rPr>
      </w:pPr>
      <w:r w:rsidRPr="007E6257">
        <w:rPr>
          <w:rFonts w:ascii="Times New Roman" w:hAnsi="Times New Roman" w:cs="Times New Roman"/>
          <w:bCs/>
          <w:smallCaps/>
          <w:spacing w:val="-6"/>
          <w:w w:val="95"/>
          <w:sz w:val="48"/>
          <w:szCs w:val="36"/>
        </w:rPr>
        <w:t xml:space="preserve">« Prenez, et buvez-en tous, </w:t>
      </w:r>
      <w:r w:rsidRPr="007E6257">
        <w:rPr>
          <w:rFonts w:ascii="Times New Roman" w:hAnsi="Times New Roman" w:cs="Times New Roman"/>
          <w:bCs/>
          <w:smallCaps/>
          <w:spacing w:val="-6"/>
          <w:w w:val="95"/>
          <w:sz w:val="48"/>
          <w:szCs w:val="36"/>
        </w:rPr>
        <w:br/>
        <w:t xml:space="preserve">car ceci est la coupe de mon Sang, </w:t>
      </w:r>
      <w:r w:rsidRPr="007E6257">
        <w:rPr>
          <w:rFonts w:ascii="Times New Roman" w:hAnsi="Times New Roman" w:cs="Times New Roman"/>
          <w:bCs/>
          <w:smallCaps/>
          <w:spacing w:val="-6"/>
          <w:w w:val="95"/>
          <w:sz w:val="48"/>
          <w:szCs w:val="36"/>
        </w:rPr>
        <w:br/>
        <w:t xml:space="preserve">le Sang de l’Alliance nouvelle et éternelle, </w:t>
      </w:r>
      <w:r w:rsidRPr="007E6257">
        <w:rPr>
          <w:rFonts w:ascii="Times New Roman" w:hAnsi="Times New Roman" w:cs="Times New Roman"/>
          <w:bCs/>
          <w:smallCaps/>
          <w:spacing w:val="-6"/>
          <w:w w:val="95"/>
          <w:sz w:val="48"/>
          <w:szCs w:val="36"/>
        </w:rPr>
        <w:br/>
        <w:t xml:space="preserve">qui sera versé pour vous et pour la multitude </w:t>
      </w:r>
      <w:r w:rsidRPr="007E6257">
        <w:rPr>
          <w:rFonts w:ascii="Times New Roman" w:hAnsi="Times New Roman" w:cs="Times New Roman"/>
          <w:bCs/>
          <w:smallCaps/>
          <w:spacing w:val="-6"/>
          <w:w w:val="95"/>
          <w:sz w:val="48"/>
          <w:szCs w:val="36"/>
        </w:rPr>
        <w:br/>
        <w:t xml:space="preserve">en rémission des péchés. </w:t>
      </w:r>
      <w:r w:rsidRPr="007E6257">
        <w:rPr>
          <w:rFonts w:ascii="Times New Roman" w:hAnsi="Times New Roman" w:cs="Times New Roman"/>
          <w:bCs/>
          <w:smallCaps/>
          <w:spacing w:val="-6"/>
          <w:w w:val="95"/>
          <w:sz w:val="48"/>
          <w:szCs w:val="36"/>
        </w:rPr>
        <w:br/>
        <w:t>Vous ferez cela en mémoire de moi. »</w:t>
      </w:r>
    </w:p>
    <w:p w14:paraId="736E2023" w14:textId="77777777" w:rsidR="00DA1345" w:rsidRPr="00F23FDA" w:rsidRDefault="00DA1345" w:rsidP="00DA1345">
      <w:pPr>
        <w:pStyle w:val="Interligne"/>
        <w:rPr>
          <w:rFonts w:eastAsia="MS Gothic"/>
        </w:rPr>
      </w:pPr>
    </w:p>
    <w:p w14:paraId="62D3E655" w14:textId="77777777" w:rsidR="00DA1345" w:rsidRPr="00D74066" w:rsidRDefault="00DA1345" w:rsidP="00DA1345">
      <w:pPr>
        <w:pStyle w:val="Note"/>
      </w:pPr>
      <w:r w:rsidRPr="00D74066">
        <w:t>Il montre le calice au peuple, le dépose sur le corporal, et adore en faisant la génuflexion.</w:t>
      </w:r>
    </w:p>
    <w:p w14:paraId="76384263" w14:textId="77777777" w:rsidR="00DA1345" w:rsidRPr="00C12140" w:rsidRDefault="00DA1345" w:rsidP="00DA1345"/>
    <w:p w14:paraId="6757C54D" w14:textId="77777777" w:rsidR="00DA1345" w:rsidRPr="00D74066" w:rsidRDefault="00DA1345" w:rsidP="00DA1345">
      <w:pPr>
        <w:pStyle w:val="Note"/>
      </w:pPr>
      <w:r>
        <w:rPr>
          <w:color w:val="000000" w:themeColor="text1"/>
        </w:rPr>
        <w:t>6</w:t>
      </w:r>
      <w:r w:rsidRPr="00D74066">
        <w:rPr>
          <w:color w:val="000000" w:themeColor="text1"/>
        </w:rPr>
        <w:t>.</w:t>
      </w:r>
      <w:r w:rsidRPr="00D74066">
        <w:rPr>
          <w:color w:val="000000" w:themeColor="text1"/>
        </w:rPr>
        <w:tab/>
      </w:r>
      <w:r w:rsidRPr="00D74066">
        <w:t>Puis il introduit une des acclamations suivantes :</w:t>
      </w:r>
    </w:p>
    <w:p w14:paraId="2D390632" w14:textId="77777777" w:rsidR="00DA1345" w:rsidRPr="00D74066" w:rsidRDefault="00DA1345" w:rsidP="00DA1345">
      <w:pPr>
        <w:pStyle w:val="Prtre"/>
      </w:pPr>
      <w:r w:rsidRPr="00D74066">
        <w:rPr>
          <w:rFonts w:ascii="Calibri" w:hAnsi="Calibri" w:cs="Calibri"/>
          <w:color w:val="C00000" w:themeColor="text2"/>
          <w:w w:val="92"/>
          <w:sz w:val="24"/>
          <w:szCs w:val="20"/>
        </w:rPr>
        <w:t>I</w:t>
      </w:r>
      <w:r w:rsidRPr="00D74066">
        <w:tab/>
      </w:r>
      <w:r w:rsidRPr="00A108C1">
        <w:rPr>
          <w:color w:val="C00000" w:themeColor="text2"/>
        </w:rPr>
        <w:t>I</w:t>
      </w:r>
      <w:r w:rsidRPr="00D74066">
        <w:t>l est grand, le mystère de la foi :</w:t>
      </w:r>
    </w:p>
    <w:p w14:paraId="7FAF833A" w14:textId="77777777" w:rsidR="00DA1345" w:rsidRPr="00D74066" w:rsidRDefault="00DA1345" w:rsidP="00DA1345">
      <w:pPr>
        <w:pStyle w:val="Peuple"/>
      </w:pPr>
      <w:r w:rsidRPr="00D74066">
        <w:rPr>
          <w:color w:val="C00000" w:themeColor="text2"/>
          <w:spacing w:val="-92"/>
        </w:rPr>
        <w:t>R/</w:t>
      </w:r>
      <w:r w:rsidRPr="00D74066">
        <w:tab/>
        <w:t xml:space="preserve">Nous annonçons ta mort, Seigneur Jésus, </w:t>
      </w:r>
      <w:r w:rsidRPr="00D74066">
        <w:br/>
      </w:r>
      <w:r w:rsidRPr="00D74066">
        <w:tab/>
        <w:t xml:space="preserve">nous proclamons ta résurrection, </w:t>
      </w:r>
      <w:r w:rsidRPr="00D74066">
        <w:br/>
      </w:r>
      <w:r w:rsidRPr="00D74066">
        <w:tab/>
        <w:t>nous attendons ta venue dans la gloire.</w:t>
      </w:r>
    </w:p>
    <w:p w14:paraId="0B4A4AD3" w14:textId="77777777" w:rsidR="00DA1345" w:rsidRPr="00AA7CB9" w:rsidRDefault="00DA1345" w:rsidP="00DA1345">
      <w:pPr>
        <w:pStyle w:val="Interligne"/>
        <w:rPr>
          <w:lang w:val="la-Latn"/>
        </w:rPr>
      </w:pPr>
    </w:p>
    <w:p w14:paraId="3C2532C8" w14:textId="77777777" w:rsidR="00DA1345" w:rsidRPr="00D74066" w:rsidRDefault="00DA1345" w:rsidP="00DA1345">
      <w:pPr>
        <w:pStyle w:val="Prtre"/>
        <w:rPr>
          <w:lang w:val="la-Latn"/>
        </w:rPr>
      </w:pPr>
      <w:r w:rsidRPr="00D74066">
        <w:rPr>
          <w:rFonts w:ascii="Calibri" w:hAnsi="Calibri" w:cs="Calibri"/>
          <w:color w:val="C00000" w:themeColor="text2"/>
          <w:w w:val="92"/>
          <w:sz w:val="24"/>
          <w:szCs w:val="20"/>
          <w:lang w:val="la-Latn"/>
        </w:rPr>
        <w:t>II</w:t>
      </w:r>
      <w:r w:rsidRPr="00D74066">
        <w:rPr>
          <w:lang w:val="la-Latn"/>
        </w:rPr>
        <w:tab/>
      </w:r>
      <w:r w:rsidRPr="00A108C1">
        <w:rPr>
          <w:color w:val="C00000" w:themeColor="text2"/>
          <w:lang w:val="la-Latn"/>
        </w:rPr>
        <w:t>A</w:t>
      </w:r>
      <w:r w:rsidRPr="00D74066">
        <w:rPr>
          <w:lang w:val="la-Latn"/>
        </w:rPr>
        <w:t>cclamons le mystère de la foi :</w:t>
      </w:r>
    </w:p>
    <w:p w14:paraId="7A19E9FC" w14:textId="77777777" w:rsidR="00DA1345" w:rsidRPr="00D74066" w:rsidRDefault="00DA1345" w:rsidP="00DA1345">
      <w:pPr>
        <w:pStyle w:val="Peuple"/>
        <w:rPr>
          <w:lang w:val="la-Latn"/>
        </w:rPr>
      </w:pPr>
      <w:r w:rsidRPr="00D74066">
        <w:rPr>
          <w:color w:val="C00000" w:themeColor="text2"/>
          <w:spacing w:val="-92"/>
        </w:rPr>
        <w:t>R/</w:t>
      </w:r>
      <w:r w:rsidRPr="00D74066">
        <w:rPr>
          <w:lang w:val="la-Latn"/>
        </w:rPr>
        <w:tab/>
        <w:t xml:space="preserve">Quand nous mangeons ce pain </w:t>
      </w:r>
      <w:r w:rsidRPr="00D74066">
        <w:rPr>
          <w:lang w:val="la-Latn"/>
        </w:rPr>
        <w:br/>
      </w:r>
      <w:r w:rsidRPr="00D74066">
        <w:rPr>
          <w:lang w:val="la-Latn"/>
        </w:rPr>
        <w:tab/>
        <w:t xml:space="preserve">et buvons à cette coupe, </w:t>
      </w:r>
      <w:r w:rsidRPr="00D74066">
        <w:rPr>
          <w:lang w:val="la-Latn"/>
        </w:rPr>
        <w:br/>
      </w:r>
      <w:r w:rsidRPr="00D74066">
        <w:rPr>
          <w:lang w:val="la-Latn"/>
        </w:rPr>
        <w:tab/>
        <w:t xml:space="preserve">nous annonçons ta mort, Seigneur ressuscité, </w:t>
      </w:r>
      <w:r w:rsidRPr="00D74066">
        <w:rPr>
          <w:lang w:val="la-Latn"/>
        </w:rPr>
        <w:br/>
      </w:r>
      <w:r w:rsidRPr="00D74066">
        <w:rPr>
          <w:lang w:val="la-Latn"/>
        </w:rPr>
        <w:tab/>
        <w:t>et nous attendons que tu viennes.</w:t>
      </w:r>
    </w:p>
    <w:p w14:paraId="4F3265C0" w14:textId="77777777" w:rsidR="00DA1345" w:rsidRPr="00DD24EA" w:rsidRDefault="00DA1345" w:rsidP="00DA1345">
      <w:pPr>
        <w:pStyle w:val="Interligne"/>
        <w:rPr>
          <w:lang w:val="la-Latn"/>
        </w:rPr>
      </w:pPr>
    </w:p>
    <w:p w14:paraId="5B7664AB" w14:textId="77777777" w:rsidR="00DA1345" w:rsidRPr="00D74066" w:rsidRDefault="00DA1345" w:rsidP="00DA1345">
      <w:pPr>
        <w:pStyle w:val="Prtre"/>
        <w:rPr>
          <w:lang w:val="la-Latn"/>
        </w:rPr>
      </w:pPr>
      <w:r w:rsidRPr="00D74066">
        <w:rPr>
          <w:rFonts w:ascii="Calibri" w:hAnsi="Calibri" w:cs="Calibri"/>
          <w:color w:val="C00000" w:themeColor="text2"/>
          <w:w w:val="92"/>
          <w:sz w:val="24"/>
          <w:szCs w:val="20"/>
          <w:lang w:val="la-Latn"/>
        </w:rPr>
        <w:t>III</w:t>
      </w:r>
      <w:r w:rsidRPr="00D74066">
        <w:rPr>
          <w:lang w:val="la-Latn"/>
        </w:rPr>
        <w:tab/>
      </w:r>
      <w:r w:rsidRPr="00A108C1">
        <w:rPr>
          <w:color w:val="C00000" w:themeColor="text2"/>
          <w:lang w:val="la-Latn"/>
        </w:rPr>
        <w:t>Q</w:t>
      </w:r>
      <w:r w:rsidRPr="00D74066">
        <w:rPr>
          <w:lang w:val="la-Latn"/>
        </w:rPr>
        <w:t>u’il soit loué, le mystère de la foi :</w:t>
      </w:r>
    </w:p>
    <w:p w14:paraId="6800DFDE" w14:textId="77777777" w:rsidR="00DA1345" w:rsidRPr="00D74066" w:rsidRDefault="00DA1345" w:rsidP="00DA1345">
      <w:pPr>
        <w:pStyle w:val="Peuple"/>
        <w:rPr>
          <w:lang w:val="la-Latn"/>
        </w:rPr>
      </w:pPr>
      <w:r w:rsidRPr="00D74066">
        <w:rPr>
          <w:color w:val="C00000" w:themeColor="text2"/>
          <w:spacing w:val="-92"/>
        </w:rPr>
        <w:t>R/</w:t>
      </w:r>
      <w:r w:rsidRPr="00D74066">
        <w:rPr>
          <w:lang w:val="la-Latn"/>
        </w:rPr>
        <w:tab/>
        <w:t xml:space="preserve">Sauveur du monde, sauve-nous ! </w:t>
      </w:r>
      <w:r w:rsidRPr="00D74066">
        <w:rPr>
          <w:lang w:val="la-Latn"/>
        </w:rPr>
        <w:br/>
      </w:r>
      <w:r w:rsidRPr="00D74066">
        <w:rPr>
          <w:lang w:val="la-Latn"/>
        </w:rPr>
        <w:tab/>
        <w:t>Par ta croix et ta résurrection, tu nous as libérés.</w:t>
      </w:r>
    </w:p>
    <w:p w14:paraId="04992922" w14:textId="77777777" w:rsidR="00DA1345" w:rsidRPr="00DD24EA" w:rsidRDefault="00DA1345" w:rsidP="00DA1345">
      <w:pPr>
        <w:pStyle w:val="Interligne"/>
        <w:rPr>
          <w:lang w:val="la-Latn"/>
        </w:rPr>
      </w:pPr>
    </w:p>
    <w:p w14:paraId="02CBBCE5" w14:textId="77777777" w:rsidR="00DA1345" w:rsidRPr="00D74066" w:rsidRDefault="00DA1345" w:rsidP="00DA1345">
      <w:pPr>
        <w:pStyle w:val="Prtre"/>
        <w:rPr>
          <w:lang w:val="la-Latn"/>
        </w:rPr>
      </w:pPr>
      <w:r w:rsidRPr="00306FC6">
        <w:rPr>
          <w:rFonts w:ascii="Calibri" w:hAnsi="Calibri" w:cs="Calibri"/>
          <w:b w:val="0"/>
          <w:bCs/>
          <w:color w:val="C00000" w:themeColor="text2"/>
          <w:w w:val="92"/>
          <w:sz w:val="24"/>
          <w:szCs w:val="20"/>
          <w:lang w:val="la-Latn"/>
        </w:rPr>
        <w:t>Ou</w:t>
      </w:r>
      <w:r w:rsidRPr="00306FC6">
        <w:rPr>
          <w:rFonts w:ascii="MS Gothic" w:eastAsia="MS Gothic" w:hAnsi="MS Gothic" w:cs="MS Gothic" w:hint="eastAsia"/>
          <w:b w:val="0"/>
          <w:bCs/>
          <w:color w:val="C00000" w:themeColor="text2"/>
          <w:w w:val="92"/>
          <w:sz w:val="24"/>
          <w:szCs w:val="20"/>
          <w:vertAlign w:val="superscript"/>
          <w:lang w:val="la-Latn"/>
        </w:rPr>
        <w:t>Ⓕ</w:t>
      </w:r>
      <w:r w:rsidRPr="00306FC6">
        <w:rPr>
          <w:b w:val="0"/>
          <w:bCs/>
          <w:lang w:val="la-Latn"/>
        </w:rPr>
        <w:tab/>
      </w:r>
      <w:r w:rsidRPr="00A108C1">
        <w:rPr>
          <w:color w:val="C00000" w:themeColor="text2"/>
          <w:lang w:val="la-Latn"/>
        </w:rPr>
        <w:t>P</w:t>
      </w:r>
      <w:r w:rsidRPr="00D74066">
        <w:rPr>
          <w:lang w:val="la-Latn"/>
        </w:rPr>
        <w:t>roclamons le mystère de la foi :</w:t>
      </w:r>
    </w:p>
    <w:p w14:paraId="5D1A51DD" w14:textId="77777777" w:rsidR="00DA1345" w:rsidRPr="00D74066" w:rsidRDefault="00DA1345" w:rsidP="00DA1345">
      <w:pPr>
        <w:pStyle w:val="Peuple"/>
        <w:rPr>
          <w:lang w:val="la-Latn"/>
        </w:rPr>
      </w:pPr>
      <w:r w:rsidRPr="00D74066">
        <w:rPr>
          <w:color w:val="C00000" w:themeColor="text2"/>
          <w:spacing w:val="-92"/>
        </w:rPr>
        <w:t>R/</w:t>
      </w:r>
      <w:r w:rsidRPr="00D74066">
        <w:rPr>
          <w:lang w:val="la-Latn"/>
        </w:rPr>
        <w:tab/>
        <w:t xml:space="preserve">Gloire à toi qui étais mort, </w:t>
      </w:r>
      <w:r w:rsidRPr="00D74066">
        <w:rPr>
          <w:lang w:val="la-Latn"/>
        </w:rPr>
        <w:br/>
      </w:r>
      <w:r w:rsidRPr="00D74066">
        <w:rPr>
          <w:lang w:val="la-Latn"/>
        </w:rPr>
        <w:tab/>
        <w:t xml:space="preserve">gloire à toi qui es vivant, </w:t>
      </w:r>
      <w:r w:rsidRPr="00D74066">
        <w:rPr>
          <w:lang w:val="la-Latn"/>
        </w:rPr>
        <w:br/>
      </w:r>
      <w:r w:rsidRPr="00D74066">
        <w:rPr>
          <w:lang w:val="la-Latn"/>
        </w:rPr>
        <w:tab/>
        <w:t xml:space="preserve">notre Sauveur et notre Dieu : </w:t>
      </w:r>
      <w:r w:rsidRPr="00D74066">
        <w:rPr>
          <w:lang w:val="la-Latn"/>
        </w:rPr>
        <w:br/>
      </w:r>
      <w:r w:rsidRPr="00D74066">
        <w:rPr>
          <w:lang w:val="la-Latn"/>
        </w:rPr>
        <w:tab/>
        <w:t>viens, Seigneur Jésus.</w:t>
      </w:r>
    </w:p>
    <w:p w14:paraId="55C37FBA" w14:textId="77777777" w:rsidR="00DA1345" w:rsidRPr="00622A82" w:rsidRDefault="00DA1345" w:rsidP="00DA1345">
      <w:pPr>
        <w:pStyle w:val="Interligne"/>
        <w:rPr>
          <w:lang w:val="la-Latn"/>
        </w:rPr>
      </w:pPr>
    </w:p>
    <w:p w14:paraId="4807D764" w14:textId="77777777" w:rsidR="00DA1345" w:rsidRDefault="00DA1345" w:rsidP="00DA1345">
      <w:pPr>
        <w:pStyle w:val="Note"/>
      </w:pPr>
      <w:r w:rsidRPr="00D74066">
        <w:t>Ou bien, si l’on chante en latin</w:t>
      </w:r>
      <w:r>
        <w:t>, cf. la Prière eucharistique I.</w:t>
      </w:r>
    </w:p>
    <w:p w14:paraId="6FDEE27B" w14:textId="77777777" w:rsidR="00DA1345" w:rsidRPr="00622A82" w:rsidRDefault="00DA1345" w:rsidP="00DA1345">
      <w:pPr>
        <w:pStyle w:val="Interligne"/>
      </w:pPr>
    </w:p>
    <w:p w14:paraId="54A369A4" w14:textId="77777777" w:rsidR="00DA1345" w:rsidRDefault="00DA1345" w:rsidP="00DA1345">
      <w:pPr>
        <w:pStyle w:val="Note"/>
      </w:pPr>
      <w:r>
        <w:rPr>
          <w:color w:val="000000" w:themeColor="text1"/>
        </w:rPr>
        <w:lastRenderedPageBreak/>
        <w:t>7</w:t>
      </w:r>
      <w:r w:rsidRPr="00D74066">
        <w:rPr>
          <w:color w:val="000000" w:themeColor="text1"/>
        </w:rPr>
        <w:t>.</w:t>
      </w:r>
      <w:r w:rsidRPr="00D74066">
        <w:tab/>
        <w:t>Ensuite, les mains étendues, le prêtre dit :</w:t>
      </w:r>
    </w:p>
    <w:p w14:paraId="06BFAF2D" w14:textId="45200A10" w:rsidR="00473FC0" w:rsidRPr="00473FC0" w:rsidRDefault="00473FC0" w:rsidP="00473FC0">
      <w:pPr>
        <w:pStyle w:val="Prtre"/>
        <w:keepNext/>
        <w:framePr w:dropCap="drop" w:lines="2" w:wrap="around" w:vAnchor="text" w:hAnchor="text"/>
        <w:spacing w:line="827" w:lineRule="exact"/>
        <w:textAlignment w:val="baseline"/>
        <w:rPr>
          <w:rFonts w:cs="Times"/>
          <w:color w:val="C00000" w:themeColor="text2"/>
          <w:position w:val="-9"/>
          <w:sz w:val="105"/>
        </w:rPr>
      </w:pPr>
      <w:r w:rsidRPr="00473FC0">
        <w:rPr>
          <w:rFonts w:cs="Times"/>
          <w:color w:val="C00000" w:themeColor="text2"/>
          <w:position w:val="-9"/>
          <w:sz w:val="96"/>
          <w:szCs w:val="24"/>
        </w:rPr>
        <w:t>E</w:t>
      </w:r>
    </w:p>
    <w:p w14:paraId="1C189438" w14:textId="2F615C56" w:rsidR="00DA1345" w:rsidRDefault="00DA1345" w:rsidP="00DA1345">
      <w:pPr>
        <w:pStyle w:val="Prtre"/>
      </w:pPr>
      <w:r>
        <w:t xml:space="preserve">n faisant ainsi mémoire </w:t>
      </w:r>
      <w:r>
        <w:br/>
      </w:r>
      <w:r>
        <w:tab/>
        <w:t xml:space="preserve">de la mort et de la résurrection de ton Fils, </w:t>
      </w:r>
      <w:r>
        <w:br/>
      </w:r>
      <w:r>
        <w:tab/>
        <w:t xml:space="preserve">qui nous a laissé un tel gage de son amour, </w:t>
      </w:r>
      <w:r>
        <w:br/>
        <w:t xml:space="preserve">nous te présentons cette offrande qui vient de toi, </w:t>
      </w:r>
      <w:r>
        <w:br/>
      </w:r>
      <w:r>
        <w:tab/>
        <w:t xml:space="preserve">le sacrifice de la parfaite réconciliation. </w:t>
      </w:r>
      <w:r>
        <w:br/>
        <w:t xml:space="preserve">Père très saint, nous t’en supplions, </w:t>
      </w:r>
      <w:r>
        <w:br/>
      </w:r>
      <w:r>
        <w:tab/>
        <w:t xml:space="preserve">accueille-nous avec ton Fils, </w:t>
      </w:r>
      <w:r>
        <w:br/>
        <w:t xml:space="preserve">et, dans ce repas qui nous sauve, </w:t>
      </w:r>
      <w:r>
        <w:br/>
      </w:r>
      <w:r>
        <w:tab/>
        <w:t xml:space="preserve">accorde-nous son Esprit : </w:t>
      </w:r>
      <w:r>
        <w:br/>
        <w:t>qu’il fasse disparaître les causes de nos divisions.</w:t>
      </w:r>
    </w:p>
    <w:p w14:paraId="75FAE170" w14:textId="77777777" w:rsidR="00DA1345" w:rsidRPr="00C12140" w:rsidRDefault="00DA1345" w:rsidP="00DA1345"/>
    <w:p w14:paraId="4371BADB" w14:textId="4C839123" w:rsidR="00473FC0" w:rsidRPr="00473FC0" w:rsidRDefault="00473FC0" w:rsidP="00473FC0">
      <w:pPr>
        <w:pStyle w:val="Prtre"/>
        <w:keepNext/>
        <w:framePr w:dropCap="drop" w:lines="2" w:wrap="around" w:vAnchor="text" w:hAnchor="text"/>
        <w:spacing w:line="827" w:lineRule="exact"/>
        <w:textAlignment w:val="baseline"/>
        <w:rPr>
          <w:rFonts w:cs="Times"/>
          <w:color w:val="C00000" w:themeColor="text2"/>
          <w:position w:val="7"/>
          <w:sz w:val="80"/>
        </w:rPr>
      </w:pPr>
      <w:r w:rsidRPr="00473FC0">
        <w:rPr>
          <w:rFonts w:cs="Times"/>
          <w:color w:val="C00000" w:themeColor="text2"/>
          <w:position w:val="7"/>
          <w:sz w:val="80"/>
        </w:rPr>
        <w:t>Q</w:t>
      </w:r>
    </w:p>
    <w:p w14:paraId="34A76F43" w14:textId="104F7C7C" w:rsidR="00DA1345" w:rsidRDefault="00473FC0" w:rsidP="00473FC0">
      <w:pPr>
        <w:pStyle w:val="Prtre"/>
      </w:pPr>
      <w:r w:rsidRPr="00503F30">
        <w:rPr>
          <w:rFonts w:cs="Times"/>
          <w:bCs/>
          <w:noProof/>
          <w:color w:val="C00000" w:themeColor="text2"/>
        </w:rPr>
        <mc:AlternateContent>
          <mc:Choice Requires="wps">
            <w:drawing>
              <wp:anchor distT="45720" distB="45720" distL="114300" distR="114300" simplePos="0" relativeHeight="251692032" behindDoc="0" locked="0" layoutInCell="1" allowOverlap="1" wp14:anchorId="3836CA92" wp14:editId="056E3577">
                <wp:simplePos x="0" y="0"/>
                <wp:positionH relativeFrom="page">
                  <wp:align>left</wp:align>
                </wp:positionH>
                <wp:positionV relativeFrom="paragraph">
                  <wp:posOffset>36195</wp:posOffset>
                </wp:positionV>
                <wp:extent cx="735965" cy="1404620"/>
                <wp:effectExtent l="0" t="0" r="6985" b="6350"/>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404620"/>
                        </a:xfrm>
                        <a:prstGeom prst="rect">
                          <a:avLst/>
                        </a:prstGeom>
                        <a:solidFill>
                          <a:srgbClr val="FFFFFF"/>
                        </a:solidFill>
                        <a:ln w="9525">
                          <a:noFill/>
                          <a:miter lim="800000"/>
                          <a:headEnd/>
                          <a:tailEnd/>
                        </a:ln>
                      </wps:spPr>
                      <wps:txbx>
                        <w:txbxContent>
                          <w:p w14:paraId="3417D32C" w14:textId="77777777" w:rsidR="00473FC0" w:rsidRPr="00503F30" w:rsidRDefault="00473FC0" w:rsidP="00473FC0">
                            <w:pPr>
                              <w:rPr>
                                <w:bCs/>
                                <w:sz w:val="24"/>
                                <w:szCs w:val="18"/>
                              </w:rPr>
                            </w:pPr>
                            <w:r w:rsidRPr="00503F30">
                              <w:rPr>
                                <w:rFonts w:cs="Times"/>
                                <w:bCs/>
                                <w:color w:val="C00000" w:themeColor="text2"/>
                                <w:sz w:val="24"/>
                                <w:szCs w:val="18"/>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36CA92" id="_x0000_s1042" type="#_x0000_t202" style="position:absolute;margin-left:0;margin-top:2.85pt;width:57.95pt;height:110.6pt;z-index:251692032;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" stroked="f">
                <v:textbox style="mso-fit-shape-to-text:t" inset="0,0,0,0">
                  <w:txbxContent>
                    <w:p w14:paraId="3417D32C" w14:textId="77777777" w:rsidR="00473FC0" w:rsidRPr="00503F30" w:rsidRDefault="00473FC0" w:rsidP="00473FC0">
                      <w:pPr>
                        <w:rPr>
                          <w:bCs/>
                          <w:sz w:val="24"/>
                          <w:szCs w:val="18"/>
                        </w:rPr>
                      </w:pPr>
                      <w:r w:rsidRPr="00503F30">
                        <w:rPr>
                          <w:rFonts w:cs="Times"/>
                          <w:bCs/>
                          <w:color w:val="C00000" w:themeColor="text2"/>
                          <w:sz w:val="24"/>
                          <w:szCs w:val="18"/>
                        </w:rPr>
                        <w:t>══════</w:t>
                      </w:r>
                    </w:p>
                  </w:txbxContent>
                </v:textbox>
                <w10:wrap type="square" anchorx="page"/>
              </v:shape>
            </w:pict>
          </mc:Fallback>
        </mc:AlternateContent>
      </w:r>
      <w:r w:rsidR="00DA1345">
        <w:t xml:space="preserve">ue ce même Esprit fasse de ton Église </w:t>
      </w:r>
      <w:r w:rsidR="00DA1345">
        <w:br/>
      </w:r>
      <w:r w:rsidR="00DA1345">
        <w:tab/>
        <w:t xml:space="preserve">le signe visible de l’unité entre les hommes, </w:t>
      </w:r>
      <w:r w:rsidR="00DA1345">
        <w:br/>
      </w:r>
      <w:r w:rsidR="00DA1345">
        <w:tab/>
        <w:t xml:space="preserve">et l’instrument de ta paix ; </w:t>
      </w:r>
      <w:r w:rsidR="00DA1345">
        <w:br/>
        <w:t xml:space="preserve">qu’il nous garde en communion </w:t>
      </w:r>
      <w:r w:rsidR="00DA1345">
        <w:br/>
      </w:r>
      <w:r w:rsidR="00DA1345">
        <w:tab/>
        <w:t xml:space="preserve">avec notre Pape </w:t>
      </w:r>
      <w:r w:rsidR="00DA1345" w:rsidRPr="00524A6C">
        <w:rPr>
          <w:color w:val="C00000" w:themeColor="text2"/>
        </w:rPr>
        <w:t>N.</w:t>
      </w:r>
      <w:r w:rsidR="00DA1345">
        <w:t xml:space="preserve"> et notre Évêque </w:t>
      </w:r>
      <w:r w:rsidR="00DA1345" w:rsidRPr="00524A6C">
        <w:rPr>
          <w:color w:val="C00000" w:themeColor="text2"/>
        </w:rPr>
        <w:t>N.</w:t>
      </w:r>
      <w:r w:rsidR="00DA1345">
        <w:t>,</w:t>
      </w:r>
      <w:r w:rsidR="00DA1345" w:rsidRPr="00D74066">
        <w:rPr>
          <w:rStyle w:val="Appelnotedebasdep"/>
        </w:rPr>
        <w:footnoteReference w:id="96"/>
      </w:r>
      <w:r w:rsidR="00DA1345">
        <w:t xml:space="preserve"> </w:t>
      </w:r>
      <w:r w:rsidR="00DA1345">
        <w:br/>
      </w:r>
      <w:r w:rsidR="00DA1345">
        <w:tab/>
        <w:t xml:space="preserve">avec l’ensemble des évêques, </w:t>
      </w:r>
      <w:r w:rsidR="00DA1345">
        <w:br/>
      </w:r>
      <w:r w:rsidR="00DA1345">
        <w:tab/>
        <w:t xml:space="preserve">et ton peuple tout entier. </w:t>
      </w:r>
    </w:p>
    <w:p w14:paraId="166434A2" w14:textId="77777777" w:rsidR="00DA1345" w:rsidRPr="00C12140" w:rsidRDefault="00DA1345" w:rsidP="00DA1345"/>
    <w:p w14:paraId="03A91F4F" w14:textId="766A5D7A" w:rsidR="00473FC0" w:rsidRPr="00473FC0" w:rsidRDefault="00473FC0" w:rsidP="00473FC0">
      <w:pPr>
        <w:pStyle w:val="Prtre"/>
        <w:keepNext/>
        <w:framePr w:dropCap="drop" w:lines="2" w:wrap="around" w:vAnchor="text" w:hAnchor="text"/>
        <w:spacing w:line="827" w:lineRule="exact"/>
        <w:textAlignment w:val="baseline"/>
        <w:rPr>
          <w:rFonts w:cs="Times"/>
          <w:color w:val="C00000" w:themeColor="text2"/>
          <w:position w:val="-9"/>
          <w:sz w:val="105"/>
        </w:rPr>
      </w:pPr>
      <w:r w:rsidRPr="00473FC0">
        <w:rPr>
          <w:rFonts w:cs="Times"/>
          <w:color w:val="C00000" w:themeColor="text2"/>
          <w:position w:val="-9"/>
          <w:sz w:val="96"/>
          <w:szCs w:val="24"/>
        </w:rPr>
        <w:t>E</w:t>
      </w:r>
    </w:p>
    <w:p w14:paraId="1D43F5C8" w14:textId="05BB1423" w:rsidR="00DA1345" w:rsidRDefault="00473FC0" w:rsidP="00473FC0">
      <w:pPr>
        <w:pStyle w:val="Prtre"/>
      </w:pPr>
      <w:r w:rsidRPr="00503F30">
        <w:rPr>
          <w:rFonts w:cs="Times"/>
          <w:bCs/>
          <w:noProof/>
          <w:color w:val="C00000" w:themeColor="text2"/>
        </w:rPr>
        <mc:AlternateContent>
          <mc:Choice Requires="wps">
            <w:drawing>
              <wp:anchor distT="45720" distB="45720" distL="114300" distR="114300" simplePos="0" relativeHeight="251694080" behindDoc="0" locked="0" layoutInCell="1" allowOverlap="1" wp14:anchorId="750046E6" wp14:editId="6EAAA398">
                <wp:simplePos x="0" y="0"/>
                <wp:positionH relativeFrom="page">
                  <wp:align>left</wp:align>
                </wp:positionH>
                <wp:positionV relativeFrom="paragraph">
                  <wp:posOffset>36195</wp:posOffset>
                </wp:positionV>
                <wp:extent cx="735965" cy="1404620"/>
                <wp:effectExtent l="0" t="0" r="6985" b="635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404620"/>
                        </a:xfrm>
                        <a:prstGeom prst="rect">
                          <a:avLst/>
                        </a:prstGeom>
                        <a:solidFill>
                          <a:srgbClr val="FFFFFF"/>
                        </a:solidFill>
                        <a:ln w="9525">
                          <a:noFill/>
                          <a:miter lim="800000"/>
                          <a:headEnd/>
                          <a:tailEnd/>
                        </a:ln>
                      </wps:spPr>
                      <wps:txbx>
                        <w:txbxContent>
                          <w:p w14:paraId="7005C4E8" w14:textId="77777777" w:rsidR="00473FC0" w:rsidRPr="00503F30" w:rsidRDefault="00473FC0" w:rsidP="00473FC0">
                            <w:pPr>
                              <w:rPr>
                                <w:bCs/>
                                <w:sz w:val="24"/>
                                <w:szCs w:val="18"/>
                              </w:rPr>
                            </w:pPr>
                            <w:r w:rsidRPr="00503F30">
                              <w:rPr>
                                <w:rFonts w:cs="Times"/>
                                <w:bCs/>
                                <w:color w:val="C00000" w:themeColor="text2"/>
                                <w:sz w:val="24"/>
                                <w:szCs w:val="18"/>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0046E6" id="_x0000_s1043" type="#_x0000_t202" style="position:absolute;margin-left:0;margin-top:2.85pt;width:57.95pt;height:110.6pt;z-index:251694080;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" stroked="f">
                <v:textbox style="mso-fit-shape-to-text:t" inset="0,0,0,0">
                  <w:txbxContent>
                    <w:p w14:paraId="7005C4E8" w14:textId="77777777" w:rsidR="00473FC0" w:rsidRPr="00503F30" w:rsidRDefault="00473FC0" w:rsidP="00473FC0">
                      <w:pPr>
                        <w:rPr>
                          <w:bCs/>
                          <w:sz w:val="24"/>
                          <w:szCs w:val="18"/>
                        </w:rPr>
                      </w:pPr>
                      <w:r w:rsidRPr="00503F30">
                        <w:rPr>
                          <w:rFonts w:cs="Times"/>
                          <w:bCs/>
                          <w:color w:val="C00000" w:themeColor="text2"/>
                          <w:sz w:val="24"/>
                          <w:szCs w:val="18"/>
                        </w:rPr>
                        <w:t>══════</w:t>
                      </w:r>
                    </w:p>
                  </w:txbxContent>
                </v:textbox>
                <w10:wrap type="square" anchorx="page"/>
              </v:shape>
            </w:pict>
          </mc:Fallback>
        </mc:AlternateContent>
      </w:r>
      <w:r w:rsidR="00DA1345" w:rsidRPr="00473FC0">
        <w:t xml:space="preserve">t </w:t>
      </w:r>
      <w:r w:rsidR="00DA1345">
        <w:t xml:space="preserve">comme tu nous as réunis maintenant </w:t>
      </w:r>
      <w:r w:rsidR="00DA1345">
        <w:br/>
      </w:r>
      <w:r w:rsidR="00DA1345">
        <w:tab/>
        <w:t xml:space="preserve">à la table de ton Fils, </w:t>
      </w:r>
      <w:r w:rsidR="00DA1345">
        <w:br/>
        <w:t xml:space="preserve">rassemble-nous un jour, </w:t>
      </w:r>
      <w:r w:rsidR="00DA1345">
        <w:br/>
      </w:r>
      <w:r w:rsidR="00DA1345">
        <w:tab/>
        <w:t xml:space="preserve">auprès de la glorieuse Vierge Marie, Mère de Dieu, </w:t>
      </w:r>
      <w:r w:rsidR="00DA1345">
        <w:br/>
        <w:t xml:space="preserve">avec tes bienheureux Apôtres et tous les saints, </w:t>
      </w:r>
      <w:r w:rsidR="00DA1345">
        <w:br/>
      </w:r>
      <w:r w:rsidR="00DA1345">
        <w:tab/>
        <w:t xml:space="preserve">avec nos frères et sœurs, </w:t>
      </w:r>
      <w:r w:rsidR="00DA1345">
        <w:br/>
        <w:t xml:space="preserve">avec les hommes et les femmes </w:t>
      </w:r>
      <w:r w:rsidR="00DA1345">
        <w:br/>
      </w:r>
      <w:r w:rsidR="00DA1345">
        <w:tab/>
        <w:t xml:space="preserve">de toute origine et de toute langue </w:t>
      </w:r>
      <w:r w:rsidR="00DA1345">
        <w:br/>
      </w:r>
      <w:r w:rsidR="00DA1345">
        <w:tab/>
        <w:t xml:space="preserve">qui sont morts dans ton amitié ; </w:t>
      </w:r>
      <w:r w:rsidR="00DA1345">
        <w:br/>
        <w:t xml:space="preserve">ce jour-là, rassemble-nous au banquet </w:t>
      </w:r>
      <w:r w:rsidR="00DA1345">
        <w:br/>
      </w:r>
      <w:r w:rsidR="00DA1345">
        <w:tab/>
        <w:t xml:space="preserve">de l’unité à jamais accomplie, </w:t>
      </w:r>
      <w:r w:rsidR="00DA1345">
        <w:br/>
        <w:t xml:space="preserve">dans les cieux nouveaux et la terre nouvelle </w:t>
      </w:r>
      <w:r w:rsidR="00DA1345">
        <w:br/>
      </w:r>
      <w:r w:rsidR="00DA1345">
        <w:tab/>
        <w:t xml:space="preserve">où resplendit en plénitude la paix qui vient de toi, </w:t>
      </w:r>
      <w:r w:rsidR="00DA1345">
        <w:br/>
      </w:r>
      <w:r w:rsidR="00DA1345">
        <w:rPr>
          <w:rStyle w:val="NoteCar"/>
          <w:b w:val="0"/>
          <w:bCs/>
        </w:rPr>
        <w:tab/>
      </w:r>
      <w:r w:rsidR="00DA1345">
        <w:rPr>
          <w:rStyle w:val="NoteCar"/>
          <w:b w:val="0"/>
          <w:bCs/>
        </w:rPr>
        <w:tab/>
      </w:r>
      <w:r w:rsidR="00DA1345" w:rsidRPr="00D74066">
        <w:rPr>
          <w:rStyle w:val="NoteCar"/>
          <w:b w:val="0"/>
          <w:bCs/>
        </w:rPr>
        <w:t xml:space="preserve">Il joint les mains. </w:t>
      </w:r>
      <w:r w:rsidR="00DA1345" w:rsidRPr="00D74066">
        <w:rPr>
          <w:rStyle w:val="NoteCar"/>
          <w:b w:val="0"/>
          <w:bCs/>
        </w:rPr>
        <w:br/>
      </w:r>
      <w:r w:rsidR="00DA1345">
        <w:tab/>
        <w:t xml:space="preserve">dans le Christ Jésus, notre Seigneur. </w:t>
      </w:r>
    </w:p>
    <w:p w14:paraId="5338C5B5" w14:textId="77777777" w:rsidR="00DA1345" w:rsidRPr="009C05FF" w:rsidRDefault="00DA1345" w:rsidP="00DA1345">
      <w:pPr>
        <w:rPr>
          <w:sz w:val="16"/>
          <w:szCs w:val="16"/>
        </w:rPr>
      </w:pPr>
    </w:p>
    <w:p w14:paraId="4405989B" w14:textId="77777777" w:rsidR="00DA1345" w:rsidRPr="00D74066" w:rsidRDefault="00DA1345" w:rsidP="00DA1345">
      <w:pPr>
        <w:pStyle w:val="Note"/>
      </w:pPr>
      <w:r>
        <w:rPr>
          <w:color w:val="000000" w:themeColor="text1"/>
        </w:rPr>
        <w:lastRenderedPageBreak/>
        <w:t>8</w:t>
      </w:r>
      <w:r w:rsidRPr="00D74066">
        <w:rPr>
          <w:color w:val="000000" w:themeColor="text1"/>
        </w:rPr>
        <w:t>.</w:t>
      </w:r>
      <w:r w:rsidRPr="00D74066">
        <w:tab/>
        <w:t>Il prend la patène avec l’hostie, ainsi que le calice, et, les élevant ensemble, il dit :</w:t>
      </w:r>
    </w:p>
    <w:p w14:paraId="6D359BD5" w14:textId="5222838D" w:rsidR="00473FC0" w:rsidRPr="00473FC0" w:rsidRDefault="00473FC0" w:rsidP="00473FC0">
      <w:pPr>
        <w:pStyle w:val="Prtre"/>
        <w:keepNext/>
        <w:framePr w:dropCap="drop" w:lines="2" w:wrap="around" w:vAnchor="text" w:hAnchor="text"/>
        <w:spacing w:line="827" w:lineRule="exact"/>
        <w:textAlignment w:val="baseline"/>
        <w:rPr>
          <w:rFonts w:cs="Times"/>
          <w:color w:val="C00000" w:themeColor="text2"/>
          <w:position w:val="-9"/>
          <w:sz w:val="105"/>
        </w:rPr>
      </w:pPr>
      <w:r w:rsidRPr="00473FC0">
        <w:rPr>
          <w:rFonts w:cs="Times"/>
          <w:color w:val="C00000" w:themeColor="text2"/>
          <w:position w:val="-9"/>
          <w:sz w:val="96"/>
          <w:szCs w:val="24"/>
        </w:rPr>
        <w:t>P</w:t>
      </w:r>
    </w:p>
    <w:p w14:paraId="25BC42B5" w14:textId="4A163CAD" w:rsidR="00DA1345" w:rsidRPr="00D74066" w:rsidRDefault="00DA1345" w:rsidP="00DA1345">
      <w:pPr>
        <w:pStyle w:val="Prtre"/>
      </w:pPr>
      <w:r w:rsidRPr="00D74066">
        <w:t xml:space="preserve">ar lui, avec lui et en lui, </w:t>
      </w:r>
      <w:r w:rsidRPr="00D74066">
        <w:br/>
      </w:r>
      <w:r w:rsidRPr="00D74066">
        <w:tab/>
        <w:t xml:space="preserve">à toi, Dieu le Père tout-puissant, </w:t>
      </w:r>
      <w:r w:rsidRPr="00D74066">
        <w:br/>
      </w:r>
      <w:r w:rsidRPr="00D74066">
        <w:tab/>
        <w:t xml:space="preserve">dans l’unité du Saint-Esprit, </w:t>
      </w:r>
      <w:r w:rsidRPr="00D74066">
        <w:br/>
        <w:t xml:space="preserve">tout honneur et toute gloire, </w:t>
      </w:r>
      <w:r w:rsidRPr="00D74066">
        <w:br/>
      </w:r>
      <w:r w:rsidRPr="00D74066">
        <w:tab/>
        <w:t>pour les siècles des siècles. </w:t>
      </w:r>
    </w:p>
    <w:p w14:paraId="4257EFC6" w14:textId="77777777" w:rsidR="00DA1345" w:rsidRPr="00F23FDA" w:rsidRDefault="00DA1345" w:rsidP="00DA1345">
      <w:pPr>
        <w:pStyle w:val="Interligne"/>
        <w:rPr>
          <w:rFonts w:eastAsia="MS Gothic"/>
        </w:rPr>
      </w:pPr>
    </w:p>
    <w:p w14:paraId="4296467D" w14:textId="77777777" w:rsidR="00DA1345" w:rsidRPr="00D74066" w:rsidRDefault="00DA1345" w:rsidP="00DA1345">
      <w:pPr>
        <w:pStyle w:val="Note"/>
      </w:pPr>
      <w:r w:rsidRPr="00D74066">
        <w:t>Le peuple acclame :</w:t>
      </w:r>
    </w:p>
    <w:p w14:paraId="1A1AEECC" w14:textId="77777777" w:rsidR="00DA1345" w:rsidRPr="00D74066" w:rsidRDefault="00DA1345" w:rsidP="00DA1345">
      <w:pPr>
        <w:pStyle w:val="Peuple"/>
      </w:pPr>
      <w:r w:rsidRPr="00D74066">
        <w:rPr>
          <w:color w:val="C00000" w:themeColor="text2"/>
          <w:spacing w:val="-92"/>
        </w:rPr>
        <w:t>R/</w:t>
      </w:r>
      <w:r w:rsidRPr="00D74066">
        <w:tab/>
        <w:t>Amen. </w:t>
      </w:r>
    </w:p>
    <w:p w14:paraId="1647C33B" w14:textId="77777777" w:rsidR="00DA1345" w:rsidRPr="00524A6C" w:rsidRDefault="00DA1345" w:rsidP="00DA1345"/>
    <w:p w14:paraId="5A196DF9" w14:textId="77777777" w:rsidR="00DA1345" w:rsidRDefault="00DA1345" w:rsidP="00DA1345">
      <w:pPr>
        <w:pStyle w:val="Note"/>
      </w:pPr>
      <w:r w:rsidRPr="00D74066">
        <w:t>Vient ensuite le rite de la communion.</w:t>
      </w:r>
      <w:r>
        <w:t xml:space="preserve"> </w:t>
      </w:r>
    </w:p>
    <w:p w14:paraId="1C9CC47F" w14:textId="77777777" w:rsidR="00DA1345" w:rsidRDefault="00DA1345" w:rsidP="00DA1345"/>
    <w:p w14:paraId="452B0A36" w14:textId="77777777" w:rsidR="00DA1345" w:rsidRDefault="00DA1345" w:rsidP="00DA1345"/>
    <w:p w14:paraId="1F339DCC" w14:textId="77777777" w:rsidR="00DA1345" w:rsidRDefault="00DA1345" w:rsidP="00DA1345"/>
    <w:p w14:paraId="1A396F55" w14:textId="77777777" w:rsidR="00DA1345" w:rsidRDefault="00DA1345" w:rsidP="00DA1345"/>
    <w:p w14:paraId="2870C9A6" w14:textId="77777777" w:rsidR="00DA1345" w:rsidRDefault="00DA1345" w:rsidP="00DA1345"/>
    <w:p w14:paraId="09F4C0DF" w14:textId="77777777" w:rsidR="00DA1345" w:rsidRDefault="00DA1345" w:rsidP="00DA1345"/>
    <w:p w14:paraId="0D97DD24" w14:textId="77777777" w:rsidR="00DA1345" w:rsidRDefault="00DA1345" w:rsidP="00DA1345"/>
    <w:p w14:paraId="160B756A" w14:textId="77777777" w:rsidR="00DA1345" w:rsidRDefault="00DA1345" w:rsidP="00DA1345"/>
    <w:p w14:paraId="50A413FC" w14:textId="77777777" w:rsidR="00DA1345" w:rsidRDefault="00DA1345" w:rsidP="00DA1345"/>
    <w:p w14:paraId="419F9864" w14:textId="77777777" w:rsidR="00DA1345" w:rsidRDefault="00DA1345" w:rsidP="00DA1345"/>
    <w:p w14:paraId="22A6191C" w14:textId="77777777" w:rsidR="00DA1345" w:rsidRDefault="00DA1345" w:rsidP="00DA1345"/>
    <w:p w14:paraId="591E0669" w14:textId="77777777" w:rsidR="00DA1345" w:rsidRDefault="00DA1345" w:rsidP="00DA1345"/>
    <w:p w14:paraId="6FE8CFAB" w14:textId="77777777" w:rsidR="00DA1345" w:rsidRDefault="00DA1345" w:rsidP="00DA1345"/>
    <w:p w14:paraId="5173D80B" w14:textId="77777777" w:rsidR="00DA1345" w:rsidRDefault="00DA1345" w:rsidP="00DA1345"/>
    <w:p w14:paraId="643400D3" w14:textId="77777777" w:rsidR="00DA1345" w:rsidRDefault="00DA1345" w:rsidP="00DA1345"/>
    <w:p w14:paraId="3A108EE5" w14:textId="77777777" w:rsidR="00DA1345" w:rsidRDefault="00DA1345" w:rsidP="00DA1345"/>
    <w:p w14:paraId="2846C4C7" w14:textId="77777777" w:rsidR="00DA1345" w:rsidRDefault="00DA1345" w:rsidP="00DA1345"/>
    <w:p w14:paraId="3DF7DB1D" w14:textId="77777777" w:rsidR="00DA1345" w:rsidRDefault="00DA1345" w:rsidP="00DA1345"/>
    <w:p w14:paraId="689DB2B0" w14:textId="77777777" w:rsidR="00DA1345" w:rsidRDefault="00DA1345" w:rsidP="00DA1345"/>
    <w:p w14:paraId="04DCEAE6" w14:textId="77777777" w:rsidR="00DA1345" w:rsidRDefault="00DA1345" w:rsidP="00DA1345"/>
    <w:p w14:paraId="2A2C2EAE" w14:textId="77777777" w:rsidR="00DA1345" w:rsidRDefault="00DA1345" w:rsidP="00DA1345"/>
    <w:p w14:paraId="7C079ABB" w14:textId="77777777" w:rsidR="00DA1345" w:rsidRDefault="00DA1345" w:rsidP="00DA1345"/>
    <w:p w14:paraId="4AC7E9C0" w14:textId="77777777" w:rsidR="00DA1345" w:rsidRDefault="00DA1345" w:rsidP="00DA1345"/>
    <w:p w14:paraId="725F414A" w14:textId="77777777" w:rsidR="00DA1345" w:rsidRDefault="00DA1345" w:rsidP="00DA1345"/>
    <w:p w14:paraId="4B58AC38" w14:textId="77777777" w:rsidR="00DA1345" w:rsidRDefault="00DA1345" w:rsidP="00DA1345"/>
    <w:p w14:paraId="23D3AF65" w14:textId="77777777" w:rsidR="00DA1345" w:rsidRDefault="00DA1345" w:rsidP="00DA1345"/>
    <w:p w14:paraId="0AFC815F" w14:textId="77777777" w:rsidR="00DA1345" w:rsidRDefault="00DA1345" w:rsidP="00DA1345"/>
    <w:p w14:paraId="13FBDE86" w14:textId="77777777" w:rsidR="00DA1345" w:rsidRDefault="00DA1345" w:rsidP="00DA1345"/>
    <w:p w14:paraId="40947952" w14:textId="64F8CF79" w:rsidR="00DA1345" w:rsidRDefault="00DA1345" w:rsidP="00DA1345"/>
    <w:p w14:paraId="383C3B3C" w14:textId="77777777" w:rsidR="00D0692B" w:rsidRDefault="00D0692B" w:rsidP="00D0692B">
      <w:pPr>
        <w:pStyle w:val="Interligne"/>
      </w:pPr>
    </w:p>
    <w:p w14:paraId="1AFF12F0" w14:textId="214EBEC2" w:rsidR="00DA1345" w:rsidRPr="00D74066" w:rsidRDefault="00DA1345" w:rsidP="00DA1345">
      <w:pPr>
        <w:pStyle w:val="Note"/>
      </w:pPr>
      <w:r>
        <w:tab/>
      </w:r>
      <w:r>
        <w:tab/>
      </w:r>
      <w:r>
        <w:tab/>
      </w:r>
      <w:r w:rsidRPr="005C2A33">
        <w:rPr>
          <w:rFonts w:ascii="Calibri" w:hAnsi="Calibri" w:cs="Calibri"/>
          <w:sz w:val="24"/>
          <w:szCs w:val="18"/>
        </w:rPr>
        <w:sym w:font="Wingdings" w:char="F0E0"/>
      </w:r>
      <w:r w:rsidRPr="005C2A33">
        <w:rPr>
          <w:rFonts w:ascii="Calibri" w:hAnsi="Calibri" w:cs="Calibri"/>
          <w:sz w:val="24"/>
          <w:szCs w:val="18"/>
        </w:rPr>
        <w:t xml:space="preserve"> </w:t>
      </w:r>
      <w:hyperlink w:anchor="_Rite_de_la_1" w:history="1">
        <w:r w:rsidRPr="00AA3D86">
          <w:rPr>
            <w:rStyle w:val="Lienhypertexte"/>
            <w:b/>
            <w:bCs/>
            <w:caps/>
            <w:sz w:val="20"/>
            <w:szCs w:val="14"/>
          </w:rPr>
          <w:t>Rite de la communion</w:t>
        </w:r>
      </w:hyperlink>
      <w:r w:rsidRPr="00D74066">
        <w:br w:type="page"/>
      </w:r>
    </w:p>
    <w:p w14:paraId="468633FD" w14:textId="77777777" w:rsidR="00DA1345" w:rsidRDefault="00DA1345" w:rsidP="00DA1345"/>
    <w:p w14:paraId="25855098" w14:textId="77777777" w:rsidR="00DA1345" w:rsidRDefault="00DA1345" w:rsidP="00DA1345"/>
    <w:p w14:paraId="0671AF57" w14:textId="77777777" w:rsidR="00DA1345" w:rsidRDefault="00DA1345" w:rsidP="00DA1345"/>
    <w:p w14:paraId="52604118" w14:textId="77777777" w:rsidR="00DA1345" w:rsidRDefault="00DA1345" w:rsidP="00DA1345"/>
    <w:p w14:paraId="51AE212A" w14:textId="77777777" w:rsidR="00DA1345" w:rsidRDefault="00DA1345" w:rsidP="00DA1345"/>
    <w:p w14:paraId="203B343B" w14:textId="77777777" w:rsidR="00DA1345" w:rsidRDefault="00DA1345" w:rsidP="00DA1345"/>
    <w:p w14:paraId="1A4F8B76" w14:textId="77777777" w:rsidR="00DA1345" w:rsidRDefault="00DA1345" w:rsidP="00DA1345"/>
    <w:p w14:paraId="78A5E10A" w14:textId="77777777" w:rsidR="00DA1345" w:rsidRDefault="00DA1345" w:rsidP="00DA1345"/>
    <w:p w14:paraId="0EB73F29" w14:textId="77777777" w:rsidR="00DA1345" w:rsidRDefault="00DA1345" w:rsidP="00DA1345"/>
    <w:p w14:paraId="26FECB8E" w14:textId="77777777" w:rsidR="00DA1345" w:rsidRDefault="00DA1345" w:rsidP="00DA1345"/>
    <w:p w14:paraId="17D3E140" w14:textId="77777777" w:rsidR="00DA1345" w:rsidRDefault="00DA1345" w:rsidP="00DA1345"/>
    <w:p w14:paraId="367525D9" w14:textId="77777777" w:rsidR="00DA1345" w:rsidRDefault="00DA1345" w:rsidP="00DA1345"/>
    <w:p w14:paraId="4739C841" w14:textId="77777777" w:rsidR="00DA1345" w:rsidRDefault="00DA1345" w:rsidP="00DA1345"/>
    <w:p w14:paraId="0EC437F6" w14:textId="77777777" w:rsidR="00DA1345" w:rsidRDefault="00DA1345" w:rsidP="00DA1345"/>
    <w:p w14:paraId="18A3A3BF" w14:textId="77777777" w:rsidR="00DA1345" w:rsidRDefault="00DA1345" w:rsidP="00DA1345"/>
    <w:p w14:paraId="58CDA5E2" w14:textId="77777777" w:rsidR="00DA1345" w:rsidRDefault="00DA1345" w:rsidP="00DA1345"/>
    <w:p w14:paraId="6461C496" w14:textId="77777777" w:rsidR="00DA1345" w:rsidRDefault="00DA1345" w:rsidP="00DA1345"/>
    <w:p w14:paraId="15BFA781" w14:textId="77777777" w:rsidR="00DA1345" w:rsidRPr="00F67487" w:rsidRDefault="00DA1345" w:rsidP="00A712D0">
      <w:pPr>
        <w:pStyle w:val="Titre2"/>
        <w:rPr>
          <w:sz w:val="28"/>
          <w:szCs w:val="28"/>
        </w:rPr>
      </w:pPr>
      <w:r w:rsidRPr="00F67487">
        <w:rPr>
          <w:sz w:val="28"/>
          <w:szCs w:val="28"/>
        </w:rPr>
        <w:t xml:space="preserve">Manière de proclamer la prière eucharistique </w:t>
      </w:r>
      <w:r w:rsidRPr="00F67487">
        <w:rPr>
          <w:sz w:val="28"/>
          <w:szCs w:val="28"/>
        </w:rPr>
        <w:br/>
        <w:t>pour des circonstance particulières</w:t>
      </w:r>
      <w:r w:rsidRPr="00F67487">
        <w:rPr>
          <w:sz w:val="28"/>
          <w:szCs w:val="28"/>
        </w:rPr>
        <w:br/>
        <w:t>lors d’une concélébration</w:t>
      </w:r>
    </w:p>
    <w:p w14:paraId="7489C0C0" w14:textId="77777777" w:rsidR="00DA1345" w:rsidRPr="009F26DE" w:rsidRDefault="00DA1345" w:rsidP="00DA1345"/>
    <w:p w14:paraId="63B46B20" w14:textId="77777777" w:rsidR="00DA1345" w:rsidRDefault="00DA1345" w:rsidP="00DA1345">
      <w:pPr>
        <w:pStyle w:val="Note"/>
      </w:pPr>
      <w:r>
        <w:t xml:space="preserve">La préface et le </w:t>
      </w:r>
      <w:r>
        <w:rPr>
          <w:color w:val="000000" w:themeColor="text1"/>
        </w:rPr>
        <w:t>Vraiment tu es Saint</w:t>
      </w:r>
      <w:r>
        <w:t xml:space="preserve"> jusqu’à </w:t>
      </w:r>
      <w:r>
        <w:rPr>
          <w:color w:val="000000" w:themeColor="text1"/>
        </w:rPr>
        <w:t>et il rompit le pain</w:t>
      </w:r>
      <w:r>
        <w:t xml:space="preserve"> ne sont dits que par le célébrant principal, les mains étendues.</w:t>
      </w:r>
    </w:p>
    <w:p w14:paraId="1B7EA1B0" w14:textId="77777777" w:rsidR="00DA1345" w:rsidRDefault="00DA1345" w:rsidP="00DA1345">
      <w:pPr>
        <w:pStyle w:val="Note"/>
      </w:pPr>
      <w:r>
        <w:t xml:space="preserve">Depuis </w:t>
      </w:r>
      <w:r>
        <w:rPr>
          <w:color w:val="000000" w:themeColor="text1"/>
        </w:rPr>
        <w:t>C’est pourquoi, Père très aimant</w:t>
      </w:r>
      <w:r w:rsidRPr="00A22778">
        <w:rPr>
          <w:color w:val="000000" w:themeColor="text1"/>
        </w:rPr>
        <w:t xml:space="preserve"> </w:t>
      </w:r>
      <w:r>
        <w:t xml:space="preserve">jusqu’à </w:t>
      </w:r>
      <w:r>
        <w:rPr>
          <w:color w:val="000000" w:themeColor="text1"/>
        </w:rPr>
        <w:t>de notre Seigneur, Jésus le Christ</w:t>
      </w:r>
      <w:r>
        <w:t>, tous les concélébrants proclament ensemble tout le texte, les mains étendues vers les offrandes.</w:t>
      </w:r>
    </w:p>
    <w:p w14:paraId="640DA877" w14:textId="77777777" w:rsidR="00DA1345" w:rsidRDefault="00DA1345" w:rsidP="00DA1345">
      <w:pPr>
        <w:pStyle w:val="Note"/>
      </w:pPr>
      <w:r>
        <w:t xml:space="preserve">Depuis </w:t>
      </w:r>
      <w:r>
        <w:rPr>
          <w:color w:val="000000" w:themeColor="text1"/>
        </w:rPr>
        <w:t>La veille de sa passion</w:t>
      </w:r>
      <w:r>
        <w:t xml:space="preserve"> jusqu’à </w:t>
      </w:r>
      <w:r>
        <w:rPr>
          <w:color w:val="000000" w:themeColor="text1"/>
        </w:rPr>
        <w:t>nous qui communions à son Corps et à son sang</w:t>
      </w:r>
      <w:r>
        <w:t>, tous les concélébrants proclament ensemble tout le texte, de la manière suivante :</w:t>
      </w:r>
    </w:p>
    <w:p w14:paraId="7B04BAAA" w14:textId="77777777" w:rsidR="00DA1345" w:rsidRDefault="00DA1345" w:rsidP="00DA1345">
      <w:pPr>
        <w:pStyle w:val="Note"/>
      </w:pPr>
      <w:r>
        <w:t>a) </w:t>
      </w:r>
      <w:r>
        <w:rPr>
          <w:color w:val="000000" w:themeColor="text1"/>
        </w:rPr>
        <w:t>La veille de sa passion</w:t>
      </w:r>
      <w:r>
        <w:t xml:space="preserve">, les mains jointes : </w:t>
      </w:r>
    </w:p>
    <w:p w14:paraId="7F79F900" w14:textId="77777777" w:rsidR="00DA1345" w:rsidRDefault="00DA1345" w:rsidP="00DA1345">
      <w:pPr>
        <w:pStyle w:val="Note"/>
      </w:pPr>
      <w:r>
        <w:t>b) pour les paroles du Seigneur, si on le juge opportun, ils étendent la main droite vers le pain et le calice ; à l’élévation, ils regardent l’hostie et le calice, puis ils s’inclinent profondément ;</w:t>
      </w:r>
    </w:p>
    <w:p w14:paraId="05526EEA" w14:textId="77777777" w:rsidR="00DA1345" w:rsidRDefault="00DA1345" w:rsidP="00DA1345">
      <w:pPr>
        <w:pStyle w:val="Note"/>
      </w:pPr>
      <w:r>
        <w:t>c) pour Voilà pourquoi, Père très saint / Regarde avec bonté l’offrande, les mains étendues.</w:t>
      </w:r>
    </w:p>
    <w:p w14:paraId="4675A880" w14:textId="77777777" w:rsidR="00DA1345" w:rsidRDefault="00DA1345" w:rsidP="00DA1345">
      <w:pPr>
        <w:pStyle w:val="Note"/>
      </w:pPr>
      <w:r>
        <w:t xml:space="preserve">Les intercessions : Renouvelle, Seigneur ; ou Toi qui nous invites à cette table ; ou Père tout-puissant, que la participation à ce mystère ; ou Seigneur, fais grandir ton Église ; </w:t>
      </w:r>
      <w:r>
        <w:br/>
        <w:t>et Souviens-toi de nos frères et sœurs sont confiées à l’un ou l’autre des concélébrants, qui, seul, proclame cette prière, les mains étendues.</w:t>
      </w:r>
    </w:p>
    <w:p w14:paraId="2ACE17C2" w14:textId="77777777" w:rsidR="00DA1345" w:rsidRDefault="00DA1345" w:rsidP="00DA1345">
      <w:pPr>
        <w:pStyle w:val="Note"/>
      </w:pPr>
      <w:r>
        <w:t xml:space="preserve">Les prières : La veille de sa passion / </w:t>
      </w:r>
      <w:r w:rsidRPr="009F26DE">
        <w:t>Au cours du repas</w:t>
      </w:r>
      <w:r>
        <w:t xml:space="preserve"> / </w:t>
      </w:r>
      <w:r w:rsidRPr="009F26DE">
        <w:t xml:space="preserve">De même, </w:t>
      </w:r>
      <w:r>
        <w:t>après le repas / Voilà pourquoi, Père très saint / Regarde avec bonté l’offrande ainsi que la doxologie finale, peuvent être chantées.</w:t>
      </w:r>
    </w:p>
    <w:p w14:paraId="3F723E79" w14:textId="77777777" w:rsidR="00DA1345" w:rsidRPr="009F26DE" w:rsidRDefault="00DA1345" w:rsidP="00DA1345">
      <w:pPr>
        <w:pStyle w:val="Note"/>
      </w:pPr>
      <w:r>
        <w:t>La doxologie finale de la Prière eucharistique est proclamée par le seul célébrant principal, ou bien par tous les concélébrants avec le célébrant principal.</w:t>
      </w:r>
    </w:p>
    <w:p w14:paraId="1CD38F5C" w14:textId="77777777" w:rsidR="00DA1345" w:rsidRDefault="00DA1345" w:rsidP="00DA1345">
      <w:pPr>
        <w:pStyle w:val="Titre2"/>
      </w:pPr>
      <w:r w:rsidRPr="00455425">
        <w:lastRenderedPageBreak/>
        <w:t xml:space="preserve">Prière eucharistique </w:t>
      </w:r>
      <w:r>
        <w:t>pour</w:t>
      </w:r>
      <w:r w:rsidRPr="00455425">
        <w:t xml:space="preserve"> </w:t>
      </w:r>
      <w:r>
        <w:br/>
        <w:t>des circonstances particulières</w:t>
      </w:r>
    </w:p>
    <w:p w14:paraId="7B2F895F" w14:textId="77777777" w:rsidR="00DA1345" w:rsidRPr="004D0658" w:rsidRDefault="00DA1345" w:rsidP="00DA1345">
      <w:pPr>
        <w:pStyle w:val="Titre2"/>
        <w:rPr>
          <w:color w:val="C00000" w:themeColor="text2"/>
        </w:rPr>
      </w:pPr>
      <w:bookmarkStart w:id="271" w:name="_I_L’Église_en"/>
      <w:bookmarkEnd w:id="271"/>
      <w:r w:rsidRPr="004D0658">
        <w:rPr>
          <w:color w:val="C00000" w:themeColor="text2"/>
        </w:rPr>
        <w:t>I</w:t>
      </w:r>
      <w:r w:rsidRPr="004D0658">
        <w:rPr>
          <w:color w:val="C00000" w:themeColor="text2"/>
        </w:rPr>
        <w:br/>
        <w:t>L’Église en marche vers l’unité</w:t>
      </w:r>
    </w:p>
    <w:p w14:paraId="69B5F041" w14:textId="77777777" w:rsidR="00DA1345" w:rsidRDefault="00DA1345" w:rsidP="00DA1345">
      <w:pPr>
        <w:pStyle w:val="Note"/>
      </w:pPr>
      <w:r w:rsidRPr="009F26DE">
        <w:rPr>
          <w:rStyle w:val="NoteCar"/>
          <w:bCs/>
          <w:color w:val="000000" w:themeColor="text1"/>
        </w:rPr>
        <w:t>1.</w:t>
      </w:r>
      <w:r>
        <w:tab/>
        <w:t>Cette Prière eucharistique dans sa forme I convient notamment aux formulaires de messes pour l’Église, pour le pape, pour l’évêque, pour l’élection d’un pape ou d’un évêque, pour un concile ou un synode, pour les prêtres, pour le prêtre lui-même, pour les ministres de l’Église, pour une réunion d’ordre spirituel ou pastoral.</w:t>
      </w:r>
    </w:p>
    <w:p w14:paraId="03CED970"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31785FC7" w14:textId="77777777" w:rsidR="00DA1345" w:rsidRPr="00993D6D" w:rsidRDefault="00DA1345" w:rsidP="00DA1345">
      <w:pPr>
        <w:pStyle w:val="Interligne"/>
        <w:spacing w:line="235" w:lineRule="auto"/>
      </w:pPr>
    </w:p>
    <w:p w14:paraId="3182AE20" w14:textId="5E6E8D9F" w:rsidR="00486665" w:rsidRPr="00486665" w:rsidRDefault="00486665" w:rsidP="00486665">
      <w:pPr>
        <w:pStyle w:val="Prtre"/>
        <w:keepNext/>
        <w:framePr w:dropCap="drop" w:lines="2" w:wrap="around" w:vAnchor="text" w:hAnchor="text"/>
        <w:spacing w:line="810" w:lineRule="exact"/>
        <w:textAlignment w:val="baseline"/>
        <w:rPr>
          <w:rFonts w:cs="Times"/>
          <w:color w:val="C00000" w:themeColor="text2"/>
          <w:position w:val="-7"/>
          <w:sz w:val="100"/>
        </w:rPr>
      </w:pPr>
      <w:r w:rsidRPr="00486665">
        <w:rPr>
          <w:rFonts w:cs="Times"/>
          <w:color w:val="C00000" w:themeColor="text2"/>
          <w:position w:val="-7"/>
          <w:sz w:val="96"/>
          <w:szCs w:val="24"/>
        </w:rPr>
        <w:t>V</w:t>
      </w:r>
    </w:p>
    <w:p w14:paraId="71FF10B5" w14:textId="6E4EC1D2" w:rsidR="00DA1345" w:rsidRDefault="00DA1345" w:rsidP="00DA1345">
      <w:pPr>
        <w:pStyle w:val="Prtre"/>
        <w:spacing w:line="235" w:lineRule="auto"/>
      </w:pPr>
      <w:r>
        <w:t xml:space="preserve">raiment, il est juste et bon </w:t>
      </w:r>
      <w:r>
        <w:br/>
      </w:r>
      <w:r>
        <w:tab/>
        <w:t xml:space="preserve">de te rendre grâce, </w:t>
      </w:r>
      <w:r>
        <w:br/>
        <w:t xml:space="preserve">de chanter une hymne à ta louange et à ta gloire, </w:t>
      </w:r>
      <w:r>
        <w:br/>
      </w:r>
      <w:r>
        <w:tab/>
        <w:t xml:space="preserve">Seigneur, Père d’infinie bonté. </w:t>
      </w:r>
    </w:p>
    <w:p w14:paraId="6130F187" w14:textId="77777777" w:rsidR="00DA1345" w:rsidRPr="00993D6D" w:rsidRDefault="00DA1345" w:rsidP="00DA1345">
      <w:pPr>
        <w:pStyle w:val="Interligne"/>
        <w:spacing w:line="235" w:lineRule="auto"/>
      </w:pPr>
    </w:p>
    <w:p w14:paraId="2DAEB8F6" w14:textId="77777777" w:rsidR="00DA1345" w:rsidRDefault="00DA1345" w:rsidP="00DA1345">
      <w:pPr>
        <w:pStyle w:val="Prtre"/>
        <w:spacing w:line="235" w:lineRule="auto"/>
      </w:pPr>
      <w:r>
        <w:t xml:space="preserve">À la parole de ton Fils </w:t>
      </w:r>
      <w:r>
        <w:br/>
      </w:r>
      <w:r>
        <w:tab/>
        <w:t xml:space="preserve">annonçant l’Évangile, </w:t>
      </w:r>
      <w:r>
        <w:br/>
        <w:t xml:space="preserve">tu as rassemblé ton Église </w:t>
      </w:r>
      <w:r>
        <w:br/>
      </w:r>
      <w:r>
        <w:tab/>
        <w:t xml:space="preserve">de toute langue, peuple et nation, nation, </w:t>
      </w:r>
      <w:r>
        <w:br/>
        <w:t xml:space="preserve">et tu ne cesses de la vivifier par la force de ton Esprit </w:t>
      </w:r>
      <w:r>
        <w:br/>
      </w:r>
      <w:r>
        <w:tab/>
        <w:t xml:space="preserve">pour faire grandir jour après jour </w:t>
      </w:r>
      <w:r>
        <w:br/>
      </w:r>
      <w:r>
        <w:tab/>
        <w:t xml:space="preserve">l’unité du genre humain. </w:t>
      </w:r>
    </w:p>
    <w:p w14:paraId="22FA84F1" w14:textId="77777777" w:rsidR="00DA1345" w:rsidRPr="00993D6D" w:rsidRDefault="00DA1345" w:rsidP="00DA1345">
      <w:pPr>
        <w:pStyle w:val="Interligne"/>
        <w:spacing w:line="235" w:lineRule="auto"/>
      </w:pPr>
    </w:p>
    <w:p w14:paraId="7FCAE7A4" w14:textId="77777777" w:rsidR="00DA1345" w:rsidRDefault="00DA1345" w:rsidP="00DA1345">
      <w:pPr>
        <w:pStyle w:val="Prtre"/>
        <w:spacing w:line="235" w:lineRule="auto"/>
      </w:pPr>
      <w:r>
        <w:t xml:space="preserve">En rendant visible l’Alliance de ton amour, </w:t>
      </w:r>
      <w:r>
        <w:br/>
      </w:r>
      <w:r>
        <w:tab/>
      </w:r>
      <w:r w:rsidRPr="00B22EA1">
        <w:rPr>
          <w:spacing w:val="-6"/>
        </w:rPr>
        <w:t xml:space="preserve">elle ouvre à tous la bienheureuse espérance de ton royaume, </w:t>
      </w:r>
      <w:r w:rsidRPr="00B22EA1">
        <w:rPr>
          <w:spacing w:val="-6"/>
        </w:rPr>
        <w:br/>
      </w:r>
      <w:r>
        <w:t xml:space="preserve">et resplendit comme un signe de la fidélité </w:t>
      </w:r>
      <w:r>
        <w:br/>
      </w:r>
      <w:r>
        <w:tab/>
        <w:t xml:space="preserve">que tu as promise à tous les âges </w:t>
      </w:r>
      <w:r>
        <w:br/>
      </w:r>
      <w:r>
        <w:tab/>
        <w:t xml:space="preserve">dans le Christ Jésus, notre Seigneur. </w:t>
      </w:r>
    </w:p>
    <w:p w14:paraId="26257378" w14:textId="77777777" w:rsidR="00DA1345" w:rsidRPr="00993D6D" w:rsidRDefault="00DA1345" w:rsidP="00DA1345">
      <w:pPr>
        <w:pStyle w:val="Interligne"/>
        <w:spacing w:line="235" w:lineRule="auto"/>
      </w:pPr>
    </w:p>
    <w:p w14:paraId="05CB83DC" w14:textId="77777777" w:rsidR="00DA1345" w:rsidRDefault="00DA1345" w:rsidP="00DA1345">
      <w:pPr>
        <w:pStyle w:val="Prtre"/>
        <w:spacing w:line="235" w:lineRule="auto"/>
      </w:pPr>
      <w:r>
        <w:t xml:space="preserve">C’est pourquoi, avec toutes les puissances des cieux, </w:t>
      </w:r>
      <w:r>
        <w:br/>
      </w:r>
      <w:r>
        <w:tab/>
        <w:t xml:space="preserve">nous pouvons te bénir sur la terre </w:t>
      </w:r>
      <w:r>
        <w:br/>
      </w:r>
      <w:r>
        <w:tab/>
        <w:t>et proclamer d’une seule voix avec toute l’Église :</w:t>
      </w:r>
    </w:p>
    <w:p w14:paraId="6B8E4A6A" w14:textId="77777777" w:rsidR="00DA1345" w:rsidRPr="00993D6D" w:rsidRDefault="00DA1345" w:rsidP="00DA1345">
      <w:pPr>
        <w:pStyle w:val="Interligne"/>
        <w:spacing w:line="235" w:lineRule="auto"/>
      </w:pPr>
    </w:p>
    <w:p w14:paraId="4CC9A6E3" w14:textId="77777777" w:rsidR="00DA1345" w:rsidRDefault="00DA1345" w:rsidP="00DA1345">
      <w:pPr>
        <w:pStyle w:val="Prtrepeuple"/>
        <w:tabs>
          <w:tab w:val="left" w:pos="567"/>
        </w:tabs>
        <w:spacing w:line="235" w:lineRule="auto"/>
        <w:rPr>
          <w:bCs/>
          <w:color w:val="000000" w:themeColor="text1"/>
          <w:szCs w:val="36"/>
        </w:rPr>
      </w:pPr>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p>
    <w:p w14:paraId="6F143F55" w14:textId="77777777" w:rsidR="00DA1345" w:rsidRPr="00D74066" w:rsidRDefault="00DA1345" w:rsidP="00DA1345">
      <w:pPr>
        <w:pStyle w:val="Note"/>
      </w:pPr>
      <w:r w:rsidRPr="009F26DE">
        <w:rPr>
          <w:rStyle w:val="NoteCar"/>
          <w:bCs/>
          <w:color w:val="000000" w:themeColor="text1"/>
        </w:rPr>
        <w:lastRenderedPageBreak/>
        <w:t>2.</w:t>
      </w:r>
      <w:r>
        <w:tab/>
      </w:r>
      <w:r>
        <w:tab/>
        <w:t>Le prêtre dit, les mains étendues</w:t>
      </w:r>
      <w:r w:rsidRPr="00D74066">
        <w:t> :</w:t>
      </w:r>
    </w:p>
    <w:p w14:paraId="779FFAA8" w14:textId="09B3AA2F" w:rsidR="00486665" w:rsidRPr="00486665" w:rsidRDefault="00486665" w:rsidP="00486665">
      <w:pPr>
        <w:pStyle w:val="Prtre"/>
        <w:keepNext/>
        <w:framePr w:dropCap="drop" w:lines="2" w:wrap="around" w:vAnchor="text" w:hAnchor="text"/>
        <w:spacing w:line="786" w:lineRule="exact"/>
        <w:textAlignment w:val="baseline"/>
        <w:rPr>
          <w:rFonts w:cs="Times"/>
          <w:color w:val="C00000" w:themeColor="text2"/>
          <w:position w:val="-7"/>
          <w:sz w:val="103"/>
        </w:rPr>
      </w:pPr>
      <w:r w:rsidRPr="00486665">
        <w:rPr>
          <w:rFonts w:cs="Times"/>
          <w:color w:val="C00000" w:themeColor="text2"/>
          <w:position w:val="-7"/>
          <w:sz w:val="96"/>
          <w:szCs w:val="24"/>
        </w:rPr>
        <w:t>V</w:t>
      </w:r>
    </w:p>
    <w:p w14:paraId="76CE9D28" w14:textId="38F77E43" w:rsidR="00DA1345" w:rsidRDefault="00DA1345" w:rsidP="00DA1345">
      <w:pPr>
        <w:pStyle w:val="Prtre"/>
      </w:pPr>
      <w:r w:rsidRPr="00854A99">
        <w:t xml:space="preserve">raiment, tu es Saint et digne de louange, </w:t>
      </w:r>
      <w:r>
        <w:br/>
      </w:r>
      <w:r>
        <w:tab/>
      </w:r>
      <w:r w:rsidRPr="00854A99">
        <w:t xml:space="preserve">Dieu qui aimes tes enfants, </w:t>
      </w:r>
      <w:r>
        <w:br/>
      </w:r>
      <w:r>
        <w:tab/>
      </w:r>
      <w:r w:rsidRPr="00854A99">
        <w:t xml:space="preserve">toi qui es toujours avec eux </w:t>
      </w:r>
      <w:r>
        <w:br/>
      </w:r>
      <w:r>
        <w:tab/>
      </w:r>
      <w:r w:rsidRPr="00854A99">
        <w:t xml:space="preserve">sur les chemins de cette vie. </w:t>
      </w:r>
      <w:r>
        <w:br/>
      </w:r>
      <w:r w:rsidRPr="00854A99">
        <w:t xml:space="preserve">Vraiment, ton Fils, Jésus, est béni, </w:t>
      </w:r>
      <w:r>
        <w:br/>
      </w:r>
      <w:r>
        <w:tab/>
      </w:r>
      <w:r w:rsidRPr="00854A99">
        <w:t xml:space="preserve">lui qui se tient au milieu de nous, </w:t>
      </w:r>
      <w:r>
        <w:br/>
      </w:r>
      <w:r>
        <w:tab/>
      </w:r>
      <w:r w:rsidRPr="00854A99">
        <w:t xml:space="preserve">quand son amour nous réunit ; </w:t>
      </w:r>
      <w:r>
        <w:br/>
      </w:r>
      <w:r w:rsidRPr="00854A99">
        <w:t xml:space="preserve">comme autrefois pour ses disciples, </w:t>
      </w:r>
      <w:r>
        <w:br/>
      </w:r>
      <w:r>
        <w:tab/>
      </w:r>
      <w:r w:rsidRPr="00854A99">
        <w:t xml:space="preserve">il nous ouvre les Écritures </w:t>
      </w:r>
      <w:r>
        <w:br/>
      </w:r>
      <w:r>
        <w:tab/>
      </w:r>
      <w:r w:rsidRPr="00854A99">
        <w:t xml:space="preserve">et il rompt le pain. </w:t>
      </w:r>
    </w:p>
    <w:p w14:paraId="6F6FFC58" w14:textId="77777777" w:rsidR="00DA1345" w:rsidRDefault="00DA1345" w:rsidP="00DA1345"/>
    <w:p w14:paraId="36309CB4" w14:textId="77777777" w:rsidR="00DA1345" w:rsidRPr="00D74066" w:rsidRDefault="00DA1345" w:rsidP="00DA1345">
      <w:pPr>
        <w:pStyle w:val="Note"/>
      </w:pPr>
      <w:r>
        <w:rPr>
          <w:color w:val="000000" w:themeColor="text1"/>
        </w:rPr>
        <w:t>3</w:t>
      </w:r>
      <w:r w:rsidRPr="00D74066">
        <w:rPr>
          <w:color w:val="000000" w:themeColor="text1"/>
        </w:rPr>
        <w:t>.</w:t>
      </w:r>
      <w:r w:rsidRPr="00D74066">
        <w:tab/>
        <w:t>Il joint les mains, puis, les tenant étendues sur les offrandes, il dit :</w:t>
      </w:r>
      <w:r w:rsidRPr="00D74066">
        <w:rPr>
          <w:rFonts w:ascii="MS Gothic" w:eastAsia="MS Gothic" w:hAnsi="MS Gothic" w:cs="MS Gothic" w:hint="eastAsia"/>
        </w:rPr>
        <w:t xml:space="preserve"> </w:t>
      </w:r>
    </w:p>
    <w:p w14:paraId="220AEACC" w14:textId="4CE4E512" w:rsidR="00486665" w:rsidRPr="00486665" w:rsidRDefault="00486665" w:rsidP="00486665">
      <w:pPr>
        <w:pStyle w:val="Prtre"/>
        <w:keepNext/>
        <w:framePr w:dropCap="drop" w:lines="2" w:wrap="around" w:vAnchor="text" w:hAnchor="text"/>
        <w:spacing w:line="827" w:lineRule="exact"/>
        <w:textAlignment w:val="baseline"/>
        <w:rPr>
          <w:rFonts w:cs="Times"/>
          <w:color w:val="C00000" w:themeColor="text2"/>
          <w:position w:val="-7"/>
          <w:sz w:val="101"/>
        </w:rPr>
      </w:pPr>
      <w:r w:rsidRPr="00486665">
        <w:rPr>
          <w:rFonts w:cs="Times"/>
          <w:color w:val="C00000" w:themeColor="text2"/>
          <w:position w:val="-7"/>
          <w:sz w:val="96"/>
          <w:szCs w:val="24"/>
        </w:rPr>
        <w:t>C</w:t>
      </w:r>
    </w:p>
    <w:p w14:paraId="01F86C0D" w14:textId="24EE1D04" w:rsidR="00DA1345" w:rsidRDefault="00DA1345" w:rsidP="00DA1345">
      <w:pPr>
        <w:pStyle w:val="Prtre"/>
      </w:pPr>
      <w:r w:rsidRPr="00854A99">
        <w:t xml:space="preserve">’est pourquoi, Père très aimant, </w:t>
      </w:r>
      <w:r>
        <w:br/>
      </w:r>
      <w:r>
        <w:tab/>
      </w:r>
      <w:r w:rsidRPr="00854A99">
        <w:t xml:space="preserve">nous t’en prions, </w:t>
      </w:r>
      <w:r>
        <w:br/>
      </w:r>
      <w:r w:rsidRPr="00854A99">
        <w:t xml:space="preserve">envoie ton Esprit Saint </w:t>
      </w:r>
      <w:r>
        <w:br/>
      </w:r>
      <w:r>
        <w:tab/>
      </w:r>
      <w:r w:rsidRPr="00854A99">
        <w:t xml:space="preserve">afin qu’il sanctifie nos offrandes : </w:t>
      </w:r>
      <w:r>
        <w:br/>
      </w:r>
      <w:r w:rsidRPr="00854A99">
        <w:t xml:space="preserve">que ce pain et ce vin deviennent pour nous </w:t>
      </w:r>
      <w:r>
        <w:br/>
      </w:r>
      <w:r w:rsidRPr="005F5669">
        <w:rPr>
          <w:color w:val="C00000" w:themeColor="text2"/>
        </w:rPr>
        <w:tab/>
      </w:r>
      <w:r w:rsidRPr="005F5669">
        <w:rPr>
          <w:color w:val="C00000" w:themeColor="text2"/>
        </w:rPr>
        <w:tab/>
      </w:r>
      <w:r w:rsidRPr="005F5669">
        <w:rPr>
          <w:rStyle w:val="NoteCar"/>
          <w:b w:val="0"/>
          <w:bCs/>
        </w:rPr>
        <w:t>Il joint</w:t>
      </w:r>
      <w:r w:rsidRPr="00D74066">
        <w:rPr>
          <w:rStyle w:val="NoteCar"/>
          <w:b w:val="0"/>
          <w:bCs/>
        </w:rPr>
        <w:t xml:space="preserve"> les mains puis il fait le signe de croix sur le pain et le calice, en disant : </w:t>
      </w:r>
      <w:r w:rsidRPr="00D74066">
        <w:rPr>
          <w:rStyle w:val="NoteCar"/>
          <w:b w:val="0"/>
          <w:bCs/>
        </w:rPr>
        <w:br/>
      </w:r>
      <w:r>
        <w:tab/>
      </w:r>
      <w:r w:rsidRPr="00854A99">
        <w:t xml:space="preserve">le Corps </w:t>
      </w:r>
      <w:r w:rsidRPr="00DF3592">
        <w:rPr>
          <w:b w:val="0"/>
          <w:color w:val="C00000" w:themeColor="text2"/>
        </w:rPr>
        <w:sym w:font="Wingdings" w:char="F058"/>
      </w:r>
      <w:r w:rsidR="00DF3592">
        <w:t xml:space="preserve"> </w:t>
      </w:r>
      <w:r w:rsidRPr="00854A99">
        <w:t xml:space="preserve">et le Sang </w:t>
      </w:r>
      <w:r>
        <w:br/>
      </w:r>
      <w:r>
        <w:rPr>
          <w:rStyle w:val="NoteCar"/>
          <w:b w:val="0"/>
          <w:bCs/>
        </w:rPr>
        <w:tab/>
      </w:r>
      <w:r>
        <w:rPr>
          <w:rStyle w:val="NoteCar"/>
          <w:b w:val="0"/>
          <w:bCs/>
        </w:rPr>
        <w:tab/>
      </w:r>
      <w:r w:rsidRPr="00D74066">
        <w:rPr>
          <w:rStyle w:val="NoteCar"/>
          <w:b w:val="0"/>
          <w:bCs/>
        </w:rPr>
        <w:t xml:space="preserve">Il joint les mains. </w:t>
      </w:r>
      <w:r w:rsidRPr="00D74066">
        <w:rPr>
          <w:rStyle w:val="NoteCar"/>
          <w:b w:val="0"/>
          <w:bCs/>
        </w:rPr>
        <w:br/>
      </w:r>
      <w:r>
        <w:tab/>
      </w:r>
      <w:r w:rsidRPr="00854A99">
        <w:t>de notre Seigneur Jésus, le Christ.</w:t>
      </w:r>
    </w:p>
    <w:p w14:paraId="3255ED37" w14:textId="77777777" w:rsidR="00DA1345" w:rsidRDefault="00DA1345" w:rsidP="00DA1345"/>
    <w:p w14:paraId="257A1D31" w14:textId="77777777" w:rsidR="00DA1345" w:rsidRPr="00D74066" w:rsidRDefault="00DA1345" w:rsidP="00DA1345">
      <w:pPr>
        <w:pStyle w:val="Note"/>
      </w:pPr>
      <w:r>
        <w:rPr>
          <w:color w:val="000000" w:themeColor="text1"/>
        </w:rPr>
        <w:t>4</w:t>
      </w:r>
      <w:r w:rsidRPr="00D74066">
        <w:rPr>
          <w:color w:val="000000" w:themeColor="text1"/>
        </w:rPr>
        <w:t>.</w:t>
      </w:r>
      <w:r w:rsidRPr="00D74066">
        <w:tab/>
        <w:t xml:space="preserve">Dans les formules qui suivent, les paroles du Seigneur seront prononcées </w:t>
      </w:r>
      <w:r>
        <w:t>distinctement et clairement</w:t>
      </w:r>
      <w:r w:rsidRPr="00D74066">
        <w:t>, comme le requiert la nature de ces paroles.</w:t>
      </w:r>
    </w:p>
    <w:p w14:paraId="3F6A0B02" w14:textId="4D409C8A" w:rsidR="00486665" w:rsidRPr="00486665" w:rsidRDefault="00486665" w:rsidP="00486665">
      <w:pPr>
        <w:pStyle w:val="Prtre"/>
        <w:keepNext/>
        <w:framePr w:dropCap="drop" w:lines="2" w:wrap="around" w:vAnchor="text" w:hAnchor="text"/>
        <w:spacing w:line="827" w:lineRule="exact"/>
        <w:textAlignment w:val="baseline"/>
        <w:rPr>
          <w:rFonts w:cs="Times"/>
          <w:color w:val="C00000" w:themeColor="text2"/>
          <w:position w:val="-9"/>
          <w:sz w:val="105"/>
        </w:rPr>
      </w:pPr>
      <w:r w:rsidRPr="00486665">
        <w:rPr>
          <w:rFonts w:cs="Times"/>
          <w:color w:val="C00000" w:themeColor="text2"/>
          <w:position w:val="-9"/>
          <w:sz w:val="96"/>
          <w:szCs w:val="24"/>
        </w:rPr>
        <w:t>L</w:t>
      </w:r>
    </w:p>
    <w:p w14:paraId="58BEB2D9" w14:textId="4BD6FB29" w:rsidR="00DA1345" w:rsidRDefault="00DA1345" w:rsidP="00DA1345">
      <w:pPr>
        <w:pStyle w:val="Prtre"/>
      </w:pPr>
      <w:r w:rsidRPr="00854A99">
        <w:t xml:space="preserve">a veille de sa passion, </w:t>
      </w:r>
      <w:r>
        <w:br/>
      </w:r>
      <w:r>
        <w:tab/>
      </w:r>
      <w:r w:rsidRPr="00854A99">
        <w:t xml:space="preserve">la nuit de la dernière Cène, </w:t>
      </w:r>
      <w:r>
        <w:br/>
      </w:r>
      <w:r w:rsidRPr="001C5875">
        <w:rPr>
          <w:color w:val="C00000" w:themeColor="text2"/>
        </w:rPr>
        <w:tab/>
      </w:r>
      <w:r w:rsidRPr="001C5875">
        <w:rPr>
          <w:color w:val="C00000" w:themeColor="text2"/>
        </w:rPr>
        <w:tab/>
      </w:r>
      <w:r w:rsidRPr="001C5875">
        <w:rPr>
          <w:rStyle w:val="NoteCar"/>
          <w:b w:val="0"/>
          <w:bCs/>
        </w:rPr>
        <w:t>Il prend le pain et, le tenant un peu au-dessus de l’autel, il continue :</w:t>
      </w:r>
      <w:r w:rsidRPr="001C5875">
        <w:rPr>
          <w:color w:val="C00000" w:themeColor="text2"/>
        </w:rPr>
        <w:t xml:space="preserve"> </w:t>
      </w:r>
      <w:r w:rsidRPr="001C5875">
        <w:rPr>
          <w:color w:val="C00000" w:themeColor="text2"/>
        </w:rPr>
        <w:br/>
      </w:r>
      <w:r w:rsidRPr="00854A99">
        <w:t xml:space="preserve">il prit le pain, dit la bénédiction, </w:t>
      </w:r>
      <w:r>
        <w:br/>
      </w:r>
      <w:r>
        <w:tab/>
      </w:r>
      <w:r w:rsidRPr="00854A99">
        <w:t xml:space="preserve">le rompit </w:t>
      </w:r>
      <w:r>
        <w:br/>
      </w:r>
      <w:r>
        <w:tab/>
      </w:r>
      <w:r w:rsidRPr="00854A99">
        <w:t>et le donna à ses disciples, en disant :</w:t>
      </w:r>
    </w:p>
    <w:p w14:paraId="26E004B4" w14:textId="77777777" w:rsidR="00DA1345" w:rsidRPr="00D74066" w:rsidRDefault="00DA1345" w:rsidP="00DA1345">
      <w:pPr>
        <w:pStyle w:val="Prtre"/>
        <w:rPr>
          <w:rStyle w:val="NoteCar"/>
          <w:b w:val="0"/>
          <w:bCs/>
        </w:rPr>
      </w:pPr>
      <w:r>
        <w:rPr>
          <w:rStyle w:val="NoteCar"/>
          <w:b w:val="0"/>
          <w:bCs/>
        </w:rPr>
        <w:tab/>
      </w:r>
      <w:r>
        <w:rPr>
          <w:rStyle w:val="NoteCar"/>
          <w:b w:val="0"/>
          <w:bCs/>
        </w:rPr>
        <w:tab/>
      </w:r>
      <w:r w:rsidRPr="00D74066">
        <w:rPr>
          <w:rStyle w:val="NoteCar"/>
          <w:b w:val="0"/>
          <w:bCs/>
        </w:rPr>
        <w:t>Il s’incline un peu.</w:t>
      </w:r>
    </w:p>
    <w:p w14:paraId="7B212702" w14:textId="77777777" w:rsidR="00DA1345" w:rsidRPr="00F23FDA" w:rsidRDefault="00DA1345" w:rsidP="00DA1345">
      <w:pPr>
        <w:pStyle w:val="Interligne"/>
        <w:rPr>
          <w:rFonts w:eastAsia="MS Gothic"/>
        </w:rPr>
      </w:pPr>
    </w:p>
    <w:p w14:paraId="41E26BB7" w14:textId="77777777" w:rsidR="00DA1345" w:rsidRPr="007E6257" w:rsidRDefault="00DA1345" w:rsidP="007E6257">
      <w:pPr>
        <w:pStyle w:val="Prtre"/>
        <w:spacing w:line="204" w:lineRule="auto"/>
        <w:jc w:val="center"/>
        <w:rPr>
          <w:rFonts w:ascii="Times New Roman" w:hAnsi="Times New Roman" w:cs="Times New Roman"/>
          <w:bCs/>
          <w:smallCaps/>
          <w:spacing w:val="-6"/>
          <w:w w:val="95"/>
          <w:sz w:val="48"/>
          <w:szCs w:val="36"/>
        </w:rPr>
      </w:pPr>
      <w:r w:rsidRPr="007E6257">
        <w:rPr>
          <w:rFonts w:ascii="Times New Roman" w:hAnsi="Times New Roman" w:cs="Times New Roman"/>
          <w:bCs/>
          <w:smallCaps/>
          <w:spacing w:val="-6"/>
          <w:w w:val="95"/>
          <w:sz w:val="48"/>
          <w:szCs w:val="36"/>
        </w:rPr>
        <w:t xml:space="preserve">« Prenez, et mangez-en tous : </w:t>
      </w:r>
      <w:r w:rsidRPr="007E6257">
        <w:rPr>
          <w:rFonts w:ascii="Times New Roman" w:hAnsi="Times New Roman" w:cs="Times New Roman"/>
          <w:bCs/>
          <w:smallCaps/>
          <w:spacing w:val="-6"/>
          <w:w w:val="95"/>
          <w:sz w:val="48"/>
          <w:szCs w:val="36"/>
        </w:rPr>
        <w:br/>
        <w:t xml:space="preserve">ceci est mon Corps </w:t>
      </w:r>
      <w:r w:rsidRPr="007E6257">
        <w:rPr>
          <w:rFonts w:ascii="Times New Roman" w:hAnsi="Times New Roman" w:cs="Times New Roman"/>
          <w:bCs/>
          <w:smallCaps/>
          <w:spacing w:val="-6"/>
          <w:w w:val="95"/>
          <w:sz w:val="48"/>
          <w:szCs w:val="36"/>
        </w:rPr>
        <w:br/>
        <w:t>livré pour vous. »</w:t>
      </w:r>
    </w:p>
    <w:p w14:paraId="264B2C37" w14:textId="77777777" w:rsidR="00DA1345" w:rsidRPr="00F23FDA" w:rsidRDefault="00DA1345" w:rsidP="00DA1345">
      <w:pPr>
        <w:pStyle w:val="Interligne"/>
        <w:rPr>
          <w:rFonts w:eastAsia="MS Gothic"/>
        </w:rPr>
      </w:pPr>
    </w:p>
    <w:p w14:paraId="2180ED2F" w14:textId="77777777" w:rsidR="00A712D0" w:rsidRPr="00F021AD" w:rsidRDefault="00A712D0" w:rsidP="00A712D0">
      <w:pPr>
        <w:pStyle w:val="Note"/>
        <w:rPr>
          <w:spacing w:val="-6"/>
        </w:rPr>
      </w:pPr>
      <w:r w:rsidRPr="00F021AD">
        <w:rPr>
          <w:spacing w:val="-6"/>
        </w:rPr>
        <w:t>Il montre au peuple l’hostie consacrée, la repose sur la patène, et adore en faisant la génuflexion.</w:t>
      </w:r>
    </w:p>
    <w:p w14:paraId="74DE7232" w14:textId="77777777" w:rsidR="00DA1345" w:rsidRDefault="00DA1345" w:rsidP="00DA1345"/>
    <w:p w14:paraId="4D9FD625" w14:textId="77777777" w:rsidR="00486665" w:rsidRPr="00486665" w:rsidRDefault="00486665" w:rsidP="00486665">
      <w:pPr>
        <w:pStyle w:val="Prtre"/>
        <w:keepNext/>
        <w:framePr w:dropCap="drop" w:lines="2" w:h="781" w:hRule="exact" w:wrap="around" w:vAnchor="text" w:hAnchor="text" w:y="359"/>
        <w:spacing w:line="781" w:lineRule="exact"/>
        <w:textAlignment w:val="baseline"/>
        <w:rPr>
          <w:rFonts w:cs="Times"/>
          <w:color w:val="C00000" w:themeColor="text2"/>
          <w:position w:val="-8"/>
          <w:sz w:val="98"/>
        </w:rPr>
      </w:pPr>
      <w:r w:rsidRPr="00486665">
        <w:rPr>
          <w:rFonts w:cs="Times"/>
          <w:color w:val="C00000" w:themeColor="text2"/>
          <w:position w:val="-8"/>
          <w:sz w:val="96"/>
        </w:rPr>
        <w:lastRenderedPageBreak/>
        <w:t>D</w:t>
      </w:r>
    </w:p>
    <w:p w14:paraId="14CFD8DC" w14:textId="77777777" w:rsidR="00DA1345" w:rsidRPr="00D74066" w:rsidRDefault="00DA1345" w:rsidP="00DA1345">
      <w:pPr>
        <w:pStyle w:val="Note"/>
      </w:pPr>
      <w:r>
        <w:rPr>
          <w:color w:val="000000" w:themeColor="text1"/>
        </w:rPr>
        <w:t>5</w:t>
      </w:r>
      <w:r w:rsidRPr="00D74066">
        <w:rPr>
          <w:color w:val="000000" w:themeColor="text1"/>
        </w:rPr>
        <w:t>.</w:t>
      </w:r>
      <w:r w:rsidRPr="00D74066">
        <w:tab/>
        <w:t>Ensuite, il continue :</w:t>
      </w:r>
    </w:p>
    <w:p w14:paraId="04BF2A98" w14:textId="07E71D24" w:rsidR="00DA1345" w:rsidRDefault="00DA1345" w:rsidP="00DA1345">
      <w:pPr>
        <w:pStyle w:val="Prtre"/>
      </w:pPr>
      <w:r>
        <w:t>e même, après le repas,</w:t>
      </w:r>
      <w:r>
        <w:br/>
      </w:r>
      <w:r w:rsidRPr="00F16FD2">
        <w:rPr>
          <w:color w:val="C00000" w:themeColor="text2"/>
        </w:rPr>
        <w:tab/>
      </w:r>
      <w:r w:rsidRPr="00F16FD2">
        <w:rPr>
          <w:rStyle w:val="NoteCar"/>
          <w:b w:val="0"/>
          <w:bCs/>
        </w:rPr>
        <w:t>Il prend le calice et, le tenant un peu au-dessus de l’autel, il continue :</w:t>
      </w:r>
      <w:r w:rsidRPr="00F16FD2">
        <w:rPr>
          <w:color w:val="C00000" w:themeColor="text2"/>
        </w:rPr>
        <w:t xml:space="preserve"> </w:t>
      </w:r>
      <w:r w:rsidRPr="00F16FD2">
        <w:rPr>
          <w:color w:val="C00000" w:themeColor="text2"/>
        </w:rPr>
        <w:br/>
      </w:r>
      <w:r>
        <w:tab/>
        <w:t xml:space="preserve">il prit la coupe, </w:t>
      </w:r>
      <w:r>
        <w:br/>
      </w:r>
      <w:r>
        <w:tab/>
        <w:t>te rendit grâce,</w:t>
      </w:r>
      <w:r>
        <w:br/>
      </w:r>
      <w:r>
        <w:tab/>
        <w:t>et la donna à ses disciples, en disant :</w:t>
      </w:r>
    </w:p>
    <w:p w14:paraId="34D1C550" w14:textId="77777777" w:rsidR="00DA1345" w:rsidRPr="00D74066" w:rsidRDefault="00DA1345" w:rsidP="00DA1345">
      <w:pPr>
        <w:pStyle w:val="Prtre"/>
        <w:rPr>
          <w:rStyle w:val="NoteCar"/>
          <w:b w:val="0"/>
          <w:bCs/>
        </w:rPr>
      </w:pPr>
      <w:r w:rsidRPr="00D74066">
        <w:tab/>
      </w:r>
      <w:r w:rsidRPr="00D74066">
        <w:tab/>
      </w:r>
      <w:r w:rsidRPr="00D74066">
        <w:rPr>
          <w:rStyle w:val="NoteCar"/>
          <w:b w:val="0"/>
          <w:bCs/>
        </w:rPr>
        <w:t>Il s’incline un peu.</w:t>
      </w:r>
    </w:p>
    <w:p w14:paraId="6E8B5B76" w14:textId="77777777" w:rsidR="00DA1345" w:rsidRPr="00F23FDA" w:rsidRDefault="00DA1345" w:rsidP="00DA1345">
      <w:pPr>
        <w:pStyle w:val="Interligne"/>
        <w:rPr>
          <w:rFonts w:eastAsia="MS Gothic"/>
        </w:rPr>
      </w:pPr>
    </w:p>
    <w:p w14:paraId="7340B00E" w14:textId="77777777" w:rsidR="00DA1345" w:rsidRPr="007E6257" w:rsidRDefault="00DA1345" w:rsidP="007E6257">
      <w:pPr>
        <w:pStyle w:val="Prtre"/>
        <w:spacing w:line="204" w:lineRule="auto"/>
        <w:jc w:val="center"/>
        <w:rPr>
          <w:rFonts w:ascii="Times New Roman" w:hAnsi="Times New Roman" w:cs="Times New Roman"/>
          <w:bCs/>
          <w:smallCaps/>
          <w:spacing w:val="-6"/>
          <w:w w:val="95"/>
          <w:sz w:val="48"/>
          <w:szCs w:val="36"/>
        </w:rPr>
      </w:pPr>
      <w:r w:rsidRPr="007E6257">
        <w:rPr>
          <w:rFonts w:ascii="Times New Roman" w:hAnsi="Times New Roman" w:cs="Times New Roman"/>
          <w:bCs/>
          <w:smallCaps/>
          <w:spacing w:val="-6"/>
          <w:w w:val="95"/>
          <w:sz w:val="48"/>
          <w:szCs w:val="36"/>
        </w:rPr>
        <w:t xml:space="preserve">« Prenez, et buvez-en tous, </w:t>
      </w:r>
      <w:r w:rsidRPr="007E6257">
        <w:rPr>
          <w:rFonts w:ascii="Times New Roman" w:hAnsi="Times New Roman" w:cs="Times New Roman"/>
          <w:bCs/>
          <w:smallCaps/>
          <w:spacing w:val="-6"/>
          <w:w w:val="95"/>
          <w:sz w:val="48"/>
          <w:szCs w:val="36"/>
        </w:rPr>
        <w:br/>
        <w:t xml:space="preserve">car ceci est la coupe de mon Sang, </w:t>
      </w:r>
      <w:r w:rsidRPr="007E6257">
        <w:rPr>
          <w:rFonts w:ascii="Times New Roman" w:hAnsi="Times New Roman" w:cs="Times New Roman"/>
          <w:bCs/>
          <w:smallCaps/>
          <w:spacing w:val="-6"/>
          <w:w w:val="95"/>
          <w:sz w:val="48"/>
          <w:szCs w:val="36"/>
        </w:rPr>
        <w:br/>
        <w:t xml:space="preserve">le Sang de l’Alliance nouvelle et éternelle, </w:t>
      </w:r>
      <w:r w:rsidRPr="007E6257">
        <w:rPr>
          <w:rFonts w:ascii="Times New Roman" w:hAnsi="Times New Roman" w:cs="Times New Roman"/>
          <w:bCs/>
          <w:smallCaps/>
          <w:spacing w:val="-6"/>
          <w:w w:val="95"/>
          <w:sz w:val="48"/>
          <w:szCs w:val="36"/>
        </w:rPr>
        <w:br/>
        <w:t xml:space="preserve">qui sera versé pour vous et pour la multitude </w:t>
      </w:r>
      <w:r w:rsidRPr="007E6257">
        <w:rPr>
          <w:rFonts w:ascii="Times New Roman" w:hAnsi="Times New Roman" w:cs="Times New Roman"/>
          <w:bCs/>
          <w:smallCaps/>
          <w:spacing w:val="-6"/>
          <w:w w:val="95"/>
          <w:sz w:val="48"/>
          <w:szCs w:val="36"/>
        </w:rPr>
        <w:br/>
        <w:t xml:space="preserve">en rémission des péchés. </w:t>
      </w:r>
      <w:r w:rsidRPr="007E6257">
        <w:rPr>
          <w:rFonts w:ascii="Times New Roman" w:hAnsi="Times New Roman" w:cs="Times New Roman"/>
          <w:bCs/>
          <w:smallCaps/>
          <w:spacing w:val="-6"/>
          <w:w w:val="95"/>
          <w:sz w:val="48"/>
          <w:szCs w:val="36"/>
        </w:rPr>
        <w:br/>
        <w:t>Vous ferez cela en mémoire de moi. »</w:t>
      </w:r>
    </w:p>
    <w:p w14:paraId="13AF0266" w14:textId="77777777" w:rsidR="00DA1345" w:rsidRPr="00F23FDA" w:rsidRDefault="00DA1345" w:rsidP="00DA1345">
      <w:pPr>
        <w:pStyle w:val="Interligne"/>
        <w:rPr>
          <w:rFonts w:eastAsia="MS Gothic"/>
        </w:rPr>
      </w:pPr>
    </w:p>
    <w:p w14:paraId="3BFBB987" w14:textId="77777777" w:rsidR="00DA1345" w:rsidRPr="00D74066" w:rsidRDefault="00DA1345" w:rsidP="00DA1345">
      <w:pPr>
        <w:pStyle w:val="Note"/>
      </w:pPr>
      <w:r w:rsidRPr="00D74066">
        <w:t>Il montre le calice au peuple, le dépose sur le corporal, et adore en faisant la génuflexion.</w:t>
      </w:r>
    </w:p>
    <w:p w14:paraId="43094BE8" w14:textId="77777777" w:rsidR="00DA1345" w:rsidRDefault="00DA1345" w:rsidP="00DA1345"/>
    <w:p w14:paraId="56B1D148" w14:textId="77777777" w:rsidR="00DA1345" w:rsidRPr="00D74066" w:rsidRDefault="00DA1345" w:rsidP="00DA1345">
      <w:pPr>
        <w:pStyle w:val="Note"/>
      </w:pPr>
      <w:r>
        <w:rPr>
          <w:color w:val="000000" w:themeColor="text1"/>
        </w:rPr>
        <w:t>6</w:t>
      </w:r>
      <w:r w:rsidRPr="00D74066">
        <w:rPr>
          <w:color w:val="000000" w:themeColor="text1"/>
        </w:rPr>
        <w:t>.</w:t>
      </w:r>
      <w:r w:rsidRPr="00D74066">
        <w:rPr>
          <w:color w:val="000000" w:themeColor="text1"/>
        </w:rPr>
        <w:tab/>
      </w:r>
      <w:r w:rsidRPr="00D74066">
        <w:t>Puis il introduit une des acclamations suivantes :</w:t>
      </w:r>
    </w:p>
    <w:p w14:paraId="7EB6945D" w14:textId="77777777" w:rsidR="00DA1345" w:rsidRPr="00D74066" w:rsidRDefault="00DA1345" w:rsidP="00DA1345">
      <w:pPr>
        <w:pStyle w:val="Prtre"/>
      </w:pPr>
      <w:r w:rsidRPr="00D74066">
        <w:rPr>
          <w:rFonts w:ascii="Calibri" w:hAnsi="Calibri" w:cs="Calibri"/>
          <w:color w:val="C00000" w:themeColor="text2"/>
          <w:w w:val="92"/>
          <w:sz w:val="24"/>
          <w:szCs w:val="20"/>
        </w:rPr>
        <w:t>I</w:t>
      </w:r>
      <w:r w:rsidRPr="00D74066">
        <w:tab/>
      </w:r>
      <w:r w:rsidRPr="00A108C1">
        <w:rPr>
          <w:color w:val="C00000" w:themeColor="text2"/>
        </w:rPr>
        <w:t>I</w:t>
      </w:r>
      <w:r w:rsidRPr="00D74066">
        <w:t>l est grand, le mystère de la foi :</w:t>
      </w:r>
    </w:p>
    <w:p w14:paraId="3D66B27D" w14:textId="77777777" w:rsidR="00DA1345" w:rsidRPr="00D74066" w:rsidRDefault="00DA1345" w:rsidP="00DA1345">
      <w:pPr>
        <w:pStyle w:val="Peuple"/>
      </w:pPr>
      <w:r w:rsidRPr="00D74066">
        <w:rPr>
          <w:color w:val="C00000" w:themeColor="text2"/>
          <w:spacing w:val="-92"/>
        </w:rPr>
        <w:t>R/</w:t>
      </w:r>
      <w:r w:rsidRPr="00D74066">
        <w:tab/>
        <w:t xml:space="preserve">Nous annonçons ta mort, Seigneur Jésus, </w:t>
      </w:r>
      <w:r w:rsidRPr="00D74066">
        <w:br/>
      </w:r>
      <w:r w:rsidRPr="00D74066">
        <w:tab/>
        <w:t xml:space="preserve">nous proclamons ta résurrection, </w:t>
      </w:r>
      <w:r w:rsidRPr="00D74066">
        <w:br/>
      </w:r>
      <w:r w:rsidRPr="00D74066">
        <w:tab/>
        <w:t>nous attendons ta venue dans la gloire.</w:t>
      </w:r>
    </w:p>
    <w:p w14:paraId="27DA453F" w14:textId="77777777" w:rsidR="00DA1345" w:rsidRPr="00AA7CB9" w:rsidRDefault="00DA1345" w:rsidP="00DA1345">
      <w:pPr>
        <w:pStyle w:val="Interligne"/>
        <w:rPr>
          <w:lang w:val="la-Latn"/>
        </w:rPr>
      </w:pPr>
    </w:p>
    <w:p w14:paraId="7B9F4193" w14:textId="77777777" w:rsidR="00DA1345" w:rsidRPr="00D74066" w:rsidRDefault="00DA1345" w:rsidP="00DA1345">
      <w:pPr>
        <w:pStyle w:val="Prtre"/>
        <w:rPr>
          <w:lang w:val="la-Latn"/>
        </w:rPr>
      </w:pPr>
      <w:r w:rsidRPr="00D74066">
        <w:rPr>
          <w:rFonts w:ascii="Calibri" w:hAnsi="Calibri" w:cs="Calibri"/>
          <w:color w:val="C00000" w:themeColor="text2"/>
          <w:w w:val="92"/>
          <w:sz w:val="24"/>
          <w:szCs w:val="20"/>
          <w:lang w:val="la-Latn"/>
        </w:rPr>
        <w:t>II</w:t>
      </w:r>
      <w:r w:rsidRPr="00D74066">
        <w:rPr>
          <w:lang w:val="la-Latn"/>
        </w:rPr>
        <w:tab/>
      </w:r>
      <w:r w:rsidRPr="00A108C1">
        <w:rPr>
          <w:color w:val="C00000" w:themeColor="text2"/>
          <w:lang w:val="la-Latn"/>
        </w:rPr>
        <w:t>A</w:t>
      </w:r>
      <w:r w:rsidRPr="00D74066">
        <w:rPr>
          <w:lang w:val="la-Latn"/>
        </w:rPr>
        <w:t>cclamons le mystère de la foi :</w:t>
      </w:r>
    </w:p>
    <w:p w14:paraId="27A38D61" w14:textId="77777777" w:rsidR="00DA1345" w:rsidRPr="00D74066" w:rsidRDefault="00DA1345" w:rsidP="00DA1345">
      <w:pPr>
        <w:pStyle w:val="Peuple"/>
        <w:rPr>
          <w:lang w:val="la-Latn"/>
        </w:rPr>
      </w:pPr>
      <w:r w:rsidRPr="00D74066">
        <w:rPr>
          <w:color w:val="C00000" w:themeColor="text2"/>
          <w:spacing w:val="-92"/>
        </w:rPr>
        <w:t>R/</w:t>
      </w:r>
      <w:r w:rsidRPr="00D74066">
        <w:rPr>
          <w:lang w:val="la-Latn"/>
        </w:rPr>
        <w:tab/>
        <w:t xml:space="preserve">Quand nous mangeons ce pain </w:t>
      </w:r>
      <w:r w:rsidRPr="00D74066">
        <w:rPr>
          <w:lang w:val="la-Latn"/>
        </w:rPr>
        <w:br/>
      </w:r>
      <w:r w:rsidRPr="00D74066">
        <w:rPr>
          <w:lang w:val="la-Latn"/>
        </w:rPr>
        <w:tab/>
        <w:t xml:space="preserve">et buvons à cette coupe, </w:t>
      </w:r>
      <w:r w:rsidRPr="00D74066">
        <w:rPr>
          <w:lang w:val="la-Latn"/>
        </w:rPr>
        <w:br/>
      </w:r>
      <w:r w:rsidRPr="00D74066">
        <w:rPr>
          <w:lang w:val="la-Latn"/>
        </w:rPr>
        <w:tab/>
        <w:t xml:space="preserve">nous annonçons ta mort, Seigneur ressuscité, </w:t>
      </w:r>
      <w:r w:rsidRPr="00D74066">
        <w:rPr>
          <w:lang w:val="la-Latn"/>
        </w:rPr>
        <w:br/>
      </w:r>
      <w:r w:rsidRPr="00D74066">
        <w:rPr>
          <w:lang w:val="la-Latn"/>
        </w:rPr>
        <w:tab/>
        <w:t>et nous attendons que tu viennes.</w:t>
      </w:r>
    </w:p>
    <w:p w14:paraId="48738825" w14:textId="77777777" w:rsidR="00DA1345" w:rsidRPr="00DD24EA" w:rsidRDefault="00DA1345" w:rsidP="00DA1345">
      <w:pPr>
        <w:pStyle w:val="Interligne"/>
        <w:rPr>
          <w:lang w:val="la-Latn"/>
        </w:rPr>
      </w:pPr>
    </w:p>
    <w:p w14:paraId="133ADF57" w14:textId="77777777" w:rsidR="00DA1345" w:rsidRPr="00D74066" w:rsidRDefault="00DA1345" w:rsidP="00DA1345">
      <w:pPr>
        <w:pStyle w:val="Prtre"/>
        <w:rPr>
          <w:lang w:val="la-Latn"/>
        </w:rPr>
      </w:pPr>
      <w:r w:rsidRPr="00D74066">
        <w:rPr>
          <w:rFonts w:ascii="Calibri" w:hAnsi="Calibri" w:cs="Calibri"/>
          <w:color w:val="C00000" w:themeColor="text2"/>
          <w:w w:val="92"/>
          <w:sz w:val="24"/>
          <w:szCs w:val="20"/>
          <w:lang w:val="la-Latn"/>
        </w:rPr>
        <w:t>III</w:t>
      </w:r>
      <w:r w:rsidRPr="00D74066">
        <w:rPr>
          <w:lang w:val="la-Latn"/>
        </w:rPr>
        <w:tab/>
      </w:r>
      <w:r w:rsidRPr="00A108C1">
        <w:rPr>
          <w:color w:val="C00000" w:themeColor="text2"/>
          <w:lang w:val="la-Latn"/>
        </w:rPr>
        <w:t>Q</w:t>
      </w:r>
      <w:r w:rsidRPr="00D74066">
        <w:rPr>
          <w:lang w:val="la-Latn"/>
        </w:rPr>
        <w:t>u’il soit loué, le mystère de la foi :</w:t>
      </w:r>
    </w:p>
    <w:p w14:paraId="5496D5A9" w14:textId="77777777" w:rsidR="00DA1345" w:rsidRPr="00D74066" w:rsidRDefault="00DA1345" w:rsidP="00DA1345">
      <w:pPr>
        <w:pStyle w:val="Peuple"/>
        <w:rPr>
          <w:lang w:val="la-Latn"/>
        </w:rPr>
      </w:pPr>
      <w:r w:rsidRPr="00D74066">
        <w:rPr>
          <w:color w:val="C00000" w:themeColor="text2"/>
          <w:spacing w:val="-92"/>
        </w:rPr>
        <w:t>R/</w:t>
      </w:r>
      <w:r w:rsidRPr="00D74066">
        <w:rPr>
          <w:lang w:val="la-Latn"/>
        </w:rPr>
        <w:tab/>
        <w:t xml:space="preserve">Sauveur du monde, sauve-nous ! </w:t>
      </w:r>
      <w:r w:rsidRPr="00D74066">
        <w:rPr>
          <w:lang w:val="la-Latn"/>
        </w:rPr>
        <w:br/>
      </w:r>
      <w:r w:rsidRPr="00D74066">
        <w:rPr>
          <w:lang w:val="la-Latn"/>
        </w:rPr>
        <w:tab/>
        <w:t>Par ta croix et ta résurrection, tu nous as libérés.</w:t>
      </w:r>
    </w:p>
    <w:p w14:paraId="398F920E" w14:textId="77777777" w:rsidR="00DA1345" w:rsidRPr="00DD24EA" w:rsidRDefault="00DA1345" w:rsidP="00DA1345">
      <w:pPr>
        <w:pStyle w:val="Interligne"/>
        <w:rPr>
          <w:lang w:val="la-Latn"/>
        </w:rPr>
      </w:pPr>
    </w:p>
    <w:p w14:paraId="53E2FEDF" w14:textId="77777777" w:rsidR="00DA1345" w:rsidRPr="00D74066" w:rsidRDefault="00DA1345" w:rsidP="00DA1345">
      <w:pPr>
        <w:pStyle w:val="Prtre"/>
        <w:rPr>
          <w:lang w:val="la-Latn"/>
        </w:rPr>
      </w:pPr>
      <w:r w:rsidRPr="00306FC6">
        <w:rPr>
          <w:rFonts w:ascii="Calibri" w:hAnsi="Calibri" w:cs="Calibri"/>
          <w:b w:val="0"/>
          <w:bCs/>
          <w:color w:val="C00000" w:themeColor="text2"/>
          <w:w w:val="92"/>
          <w:sz w:val="24"/>
          <w:szCs w:val="20"/>
          <w:lang w:val="la-Latn"/>
        </w:rPr>
        <w:t>Ou</w:t>
      </w:r>
      <w:r w:rsidRPr="00306FC6">
        <w:rPr>
          <w:rFonts w:ascii="MS Gothic" w:eastAsia="MS Gothic" w:hAnsi="MS Gothic" w:cs="MS Gothic" w:hint="eastAsia"/>
          <w:b w:val="0"/>
          <w:bCs/>
          <w:color w:val="C00000" w:themeColor="text2"/>
          <w:w w:val="92"/>
          <w:sz w:val="24"/>
          <w:szCs w:val="20"/>
          <w:vertAlign w:val="superscript"/>
          <w:lang w:val="la-Latn"/>
        </w:rPr>
        <w:t>Ⓕ</w:t>
      </w:r>
      <w:r w:rsidRPr="00306FC6">
        <w:rPr>
          <w:b w:val="0"/>
          <w:bCs/>
          <w:lang w:val="la-Latn"/>
        </w:rPr>
        <w:tab/>
      </w:r>
      <w:r w:rsidRPr="00A108C1">
        <w:rPr>
          <w:color w:val="C00000" w:themeColor="text2"/>
          <w:lang w:val="la-Latn"/>
        </w:rPr>
        <w:t>P</w:t>
      </w:r>
      <w:r w:rsidRPr="00D74066">
        <w:rPr>
          <w:lang w:val="la-Latn"/>
        </w:rPr>
        <w:t>roclamons le mystère de la foi :</w:t>
      </w:r>
    </w:p>
    <w:p w14:paraId="46589E68" w14:textId="77777777" w:rsidR="00DA1345" w:rsidRPr="00D74066" w:rsidRDefault="00DA1345" w:rsidP="00DA1345">
      <w:pPr>
        <w:pStyle w:val="Peuple"/>
        <w:rPr>
          <w:lang w:val="la-Latn"/>
        </w:rPr>
      </w:pPr>
      <w:r w:rsidRPr="00D74066">
        <w:rPr>
          <w:color w:val="C00000" w:themeColor="text2"/>
          <w:spacing w:val="-92"/>
        </w:rPr>
        <w:t>R/</w:t>
      </w:r>
      <w:r w:rsidRPr="00D74066">
        <w:rPr>
          <w:lang w:val="la-Latn"/>
        </w:rPr>
        <w:tab/>
        <w:t xml:space="preserve">Gloire à toi qui étais mort, </w:t>
      </w:r>
      <w:r w:rsidRPr="00D74066">
        <w:rPr>
          <w:lang w:val="la-Latn"/>
        </w:rPr>
        <w:br/>
      </w:r>
      <w:r w:rsidRPr="00D74066">
        <w:rPr>
          <w:lang w:val="la-Latn"/>
        </w:rPr>
        <w:tab/>
        <w:t xml:space="preserve">gloire à toi qui es vivant, </w:t>
      </w:r>
      <w:r w:rsidRPr="00D74066">
        <w:rPr>
          <w:lang w:val="la-Latn"/>
        </w:rPr>
        <w:br/>
      </w:r>
      <w:r w:rsidRPr="00D74066">
        <w:rPr>
          <w:lang w:val="la-Latn"/>
        </w:rPr>
        <w:tab/>
        <w:t xml:space="preserve">notre Sauveur et notre Dieu : </w:t>
      </w:r>
      <w:r w:rsidRPr="00D74066">
        <w:rPr>
          <w:lang w:val="la-Latn"/>
        </w:rPr>
        <w:br/>
      </w:r>
      <w:r w:rsidRPr="00D74066">
        <w:rPr>
          <w:lang w:val="la-Latn"/>
        </w:rPr>
        <w:tab/>
        <w:t>viens, Seigneur Jésus.</w:t>
      </w:r>
    </w:p>
    <w:p w14:paraId="50C1DD1D" w14:textId="77777777" w:rsidR="00DA1345" w:rsidRPr="009B72DC" w:rsidRDefault="00DA1345" w:rsidP="00DA1345">
      <w:pPr>
        <w:pStyle w:val="Interligne"/>
        <w:rPr>
          <w:lang w:val="la-Latn"/>
        </w:rPr>
      </w:pPr>
    </w:p>
    <w:p w14:paraId="384C7980" w14:textId="77777777" w:rsidR="00DA1345" w:rsidRDefault="00DA1345" w:rsidP="00DA1345">
      <w:pPr>
        <w:pStyle w:val="Note"/>
      </w:pPr>
      <w:r w:rsidRPr="00D74066">
        <w:t>Ou bien, si l’on chante en latin</w:t>
      </w:r>
      <w:r>
        <w:t>, cf. la Prière eucharistique I.</w:t>
      </w:r>
    </w:p>
    <w:p w14:paraId="68DE06C7" w14:textId="77777777" w:rsidR="00DA1345" w:rsidRPr="009B72DC" w:rsidRDefault="00DA1345" w:rsidP="00DA1345">
      <w:pPr>
        <w:pStyle w:val="Interligne"/>
      </w:pPr>
    </w:p>
    <w:p w14:paraId="28B6F3FC" w14:textId="77777777" w:rsidR="00DA1345" w:rsidRDefault="00DA1345" w:rsidP="00DA1345">
      <w:pPr>
        <w:pStyle w:val="Note"/>
      </w:pPr>
      <w:r>
        <w:rPr>
          <w:color w:val="000000" w:themeColor="text1"/>
        </w:rPr>
        <w:lastRenderedPageBreak/>
        <w:t>7</w:t>
      </w:r>
      <w:r w:rsidRPr="00D74066">
        <w:rPr>
          <w:color w:val="000000" w:themeColor="text1"/>
        </w:rPr>
        <w:t>.</w:t>
      </w:r>
      <w:r w:rsidRPr="00D74066">
        <w:tab/>
        <w:t>Ensuite, les mains étendues, le prêtre dit :</w:t>
      </w:r>
    </w:p>
    <w:p w14:paraId="49709134" w14:textId="54ACB1B1" w:rsidR="009713E9" w:rsidRPr="009713E9" w:rsidRDefault="009713E9" w:rsidP="009713E9">
      <w:pPr>
        <w:pStyle w:val="Prtre"/>
        <w:keepNext/>
        <w:framePr w:dropCap="drop" w:lines="2" w:wrap="around" w:vAnchor="text" w:hAnchor="text"/>
        <w:spacing w:line="827" w:lineRule="exact"/>
        <w:textAlignment w:val="baseline"/>
        <w:rPr>
          <w:rFonts w:cs="Times"/>
          <w:color w:val="C00000" w:themeColor="text2"/>
          <w:position w:val="-7"/>
          <w:sz w:val="103"/>
        </w:rPr>
      </w:pPr>
      <w:r w:rsidRPr="009713E9">
        <w:rPr>
          <w:rFonts w:cs="Times"/>
          <w:color w:val="C00000" w:themeColor="text2"/>
          <w:position w:val="-7"/>
          <w:sz w:val="96"/>
          <w:szCs w:val="24"/>
        </w:rPr>
        <w:t>V</w:t>
      </w:r>
    </w:p>
    <w:p w14:paraId="0DBACF69" w14:textId="0029A61A" w:rsidR="00DA1345" w:rsidRDefault="00DA1345" w:rsidP="00DA1345">
      <w:pPr>
        <w:pStyle w:val="Prtre"/>
      </w:pPr>
      <w:r w:rsidRPr="00935672">
        <w:t xml:space="preserve">oilà pourquoi, Père très saint, </w:t>
      </w:r>
      <w:r>
        <w:br/>
      </w:r>
      <w:r>
        <w:tab/>
      </w:r>
      <w:r w:rsidRPr="00935672">
        <w:t xml:space="preserve">nous faisons mémoire de ton Fils, </w:t>
      </w:r>
      <w:r>
        <w:br/>
      </w:r>
      <w:r w:rsidRPr="00935672">
        <w:t xml:space="preserve">le Christ, notre Sauveur, </w:t>
      </w:r>
      <w:r>
        <w:br/>
      </w:r>
      <w:r>
        <w:tab/>
      </w:r>
      <w:r w:rsidRPr="00935672">
        <w:t xml:space="preserve">que tu as conduit, </w:t>
      </w:r>
      <w:r>
        <w:br/>
      </w:r>
      <w:r>
        <w:tab/>
      </w:r>
      <w:r w:rsidRPr="00935672">
        <w:t xml:space="preserve">par la passion et la mort sur la croix, </w:t>
      </w:r>
      <w:r>
        <w:br/>
      </w:r>
      <w:r>
        <w:tab/>
      </w:r>
      <w:r w:rsidRPr="00935672">
        <w:t xml:space="preserve">à la gloire de la résurrection </w:t>
      </w:r>
      <w:r>
        <w:br/>
      </w:r>
      <w:r>
        <w:tab/>
      </w:r>
      <w:r w:rsidRPr="00935672">
        <w:t xml:space="preserve">pour qu’il siège à ta droite ; </w:t>
      </w:r>
      <w:r>
        <w:br/>
      </w:r>
      <w:r w:rsidRPr="00935672">
        <w:t xml:space="preserve">nous annonçons, jusqu’à ce qu’il vienne, </w:t>
      </w:r>
      <w:r>
        <w:br/>
      </w:r>
      <w:r>
        <w:tab/>
      </w:r>
      <w:r w:rsidRPr="00935672">
        <w:t xml:space="preserve">l’œuvre de ton amour, </w:t>
      </w:r>
      <w:r>
        <w:br/>
      </w:r>
      <w:r w:rsidRPr="00935672">
        <w:t xml:space="preserve">et nous t’offrons le </w:t>
      </w:r>
      <w:r>
        <w:t>P</w:t>
      </w:r>
      <w:r w:rsidRPr="00935672">
        <w:t xml:space="preserve">ain de la vie </w:t>
      </w:r>
      <w:r>
        <w:br/>
      </w:r>
      <w:r>
        <w:tab/>
      </w:r>
      <w:r w:rsidRPr="00935672">
        <w:t xml:space="preserve">et la </w:t>
      </w:r>
      <w:r>
        <w:t>C</w:t>
      </w:r>
      <w:r w:rsidRPr="00935672">
        <w:t>oupe de bénédiction.</w:t>
      </w:r>
    </w:p>
    <w:p w14:paraId="52B39FD9" w14:textId="77777777" w:rsidR="00DA1345" w:rsidRPr="009B72DC" w:rsidRDefault="00DA1345" w:rsidP="00DA1345"/>
    <w:p w14:paraId="50082438" w14:textId="77777777" w:rsidR="00DA1345" w:rsidRDefault="00DA1345" w:rsidP="00DA1345">
      <w:pPr>
        <w:pStyle w:val="Prtre"/>
      </w:pPr>
      <w:r w:rsidRPr="00935672">
        <w:t xml:space="preserve">Regarde avec bonté l’offrande de ton Église </w:t>
      </w:r>
      <w:r>
        <w:br/>
      </w:r>
      <w:r>
        <w:tab/>
      </w:r>
      <w:r w:rsidRPr="00935672">
        <w:t xml:space="preserve">qui te présente par nos mains </w:t>
      </w:r>
      <w:r>
        <w:br/>
      </w:r>
      <w:r>
        <w:tab/>
      </w:r>
      <w:r w:rsidRPr="00935672">
        <w:t xml:space="preserve">ce qu’elle a reçu de toi : </w:t>
      </w:r>
      <w:r>
        <w:br/>
      </w:r>
      <w:r>
        <w:tab/>
      </w:r>
      <w:r w:rsidRPr="00935672">
        <w:t xml:space="preserve">le sacrifice pascal du Christ. </w:t>
      </w:r>
      <w:r>
        <w:br/>
      </w:r>
      <w:r w:rsidRPr="00935672">
        <w:t xml:space="preserve">Que la force de ton Esprit d’amour </w:t>
      </w:r>
      <w:r>
        <w:br/>
      </w:r>
      <w:r>
        <w:tab/>
      </w:r>
      <w:r w:rsidRPr="00935672">
        <w:t xml:space="preserve">fasse de nous, dès maintenant et pour l’éternité, </w:t>
      </w:r>
      <w:r>
        <w:br/>
      </w:r>
      <w:r>
        <w:tab/>
      </w:r>
      <w:r w:rsidRPr="00935672">
        <w:t xml:space="preserve">les membres de ton Fils, </w:t>
      </w:r>
      <w:r>
        <w:br/>
      </w:r>
      <w:r w:rsidRPr="00935672">
        <w:t xml:space="preserve">nous qui communions </w:t>
      </w:r>
      <w:r>
        <w:br/>
      </w:r>
      <w:r>
        <w:tab/>
      </w:r>
      <w:r w:rsidRPr="00935672">
        <w:t>à son Corps et à son Sang.</w:t>
      </w:r>
    </w:p>
    <w:p w14:paraId="636250C2" w14:textId="410A7738" w:rsidR="00DA1345" w:rsidRPr="00524E36" w:rsidRDefault="00486665" w:rsidP="00DA1345">
      <w:pPr>
        <w:spacing w:line="228" w:lineRule="auto"/>
      </w:pPr>
      <w:r w:rsidRPr="00503F30">
        <w:rPr>
          <w:rFonts w:cs="Times"/>
          <w:bCs/>
          <w:noProof/>
          <w:color w:val="C00000" w:themeColor="text2"/>
        </w:rPr>
        <mc:AlternateContent>
          <mc:Choice Requires="wps">
            <w:drawing>
              <wp:anchor distT="45720" distB="45720" distL="114300" distR="114300" simplePos="0" relativeHeight="251696128" behindDoc="0" locked="0" layoutInCell="1" allowOverlap="1" wp14:anchorId="31542CF8" wp14:editId="1993940F">
                <wp:simplePos x="0" y="0"/>
                <wp:positionH relativeFrom="page">
                  <wp:posOffset>18415</wp:posOffset>
                </wp:positionH>
                <wp:positionV relativeFrom="paragraph">
                  <wp:posOffset>286385</wp:posOffset>
                </wp:positionV>
                <wp:extent cx="735965" cy="1404620"/>
                <wp:effectExtent l="0" t="0" r="6985" b="6350"/>
                <wp:wrapSquare wrapText="bothSides"/>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404620"/>
                        </a:xfrm>
                        <a:prstGeom prst="rect">
                          <a:avLst/>
                        </a:prstGeom>
                        <a:solidFill>
                          <a:srgbClr val="FFFFFF"/>
                        </a:solidFill>
                        <a:ln w="9525">
                          <a:noFill/>
                          <a:miter lim="800000"/>
                          <a:headEnd/>
                          <a:tailEnd/>
                        </a:ln>
                      </wps:spPr>
                      <wps:txbx>
                        <w:txbxContent>
                          <w:p w14:paraId="02804C5C" w14:textId="77777777" w:rsidR="00486665" w:rsidRPr="00503F30" w:rsidRDefault="00486665" w:rsidP="00486665">
                            <w:pPr>
                              <w:rPr>
                                <w:bCs/>
                                <w:sz w:val="24"/>
                                <w:szCs w:val="18"/>
                              </w:rPr>
                            </w:pPr>
                            <w:r w:rsidRPr="00503F30">
                              <w:rPr>
                                <w:rFonts w:cs="Times"/>
                                <w:bCs/>
                                <w:color w:val="C00000" w:themeColor="text2"/>
                                <w:sz w:val="24"/>
                                <w:szCs w:val="18"/>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542CF8" id="_x0000_s1044" type="#_x0000_t202" style="position:absolute;margin-left:1.45pt;margin-top:22.55pt;width:57.95pt;height:110.6pt;z-index:25169612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" stroked="f">
                <v:textbox style="mso-fit-shape-to-text:t" inset="0,0,0,0">
                  <w:txbxContent>
                    <w:p w14:paraId="02804C5C" w14:textId="77777777" w:rsidR="00486665" w:rsidRPr="00503F30" w:rsidRDefault="00486665" w:rsidP="00486665">
                      <w:pPr>
                        <w:rPr>
                          <w:bCs/>
                          <w:sz w:val="24"/>
                          <w:szCs w:val="18"/>
                        </w:rPr>
                      </w:pPr>
                      <w:r w:rsidRPr="00503F30">
                        <w:rPr>
                          <w:rFonts w:cs="Times"/>
                          <w:bCs/>
                          <w:color w:val="C00000" w:themeColor="text2"/>
                          <w:sz w:val="24"/>
                          <w:szCs w:val="18"/>
                        </w:rPr>
                        <w:t>══════</w:t>
                      </w:r>
                    </w:p>
                  </w:txbxContent>
                </v:textbox>
                <w10:wrap type="square" anchorx="page"/>
              </v:shape>
            </w:pict>
          </mc:Fallback>
        </mc:AlternateContent>
      </w:r>
    </w:p>
    <w:p w14:paraId="38D58842" w14:textId="03AFF5A0" w:rsidR="00486665" w:rsidRPr="00486665" w:rsidRDefault="00486665" w:rsidP="00486665">
      <w:pPr>
        <w:pStyle w:val="Prtre"/>
        <w:keepNext/>
        <w:framePr w:dropCap="drop" w:lines="2" w:wrap="around" w:vAnchor="text" w:hAnchor="text"/>
        <w:spacing w:line="827" w:lineRule="exact"/>
        <w:textAlignment w:val="baseline"/>
        <w:rPr>
          <w:rFonts w:cs="Times"/>
          <w:color w:val="C00000" w:themeColor="text2"/>
          <w:position w:val="-9"/>
          <w:sz w:val="96"/>
          <w:szCs w:val="24"/>
        </w:rPr>
      </w:pPr>
      <w:r w:rsidRPr="00486665">
        <w:rPr>
          <w:rFonts w:cs="Times"/>
          <w:color w:val="C00000" w:themeColor="text2"/>
          <w:position w:val="-9"/>
          <w:sz w:val="96"/>
          <w:szCs w:val="24"/>
        </w:rPr>
        <w:t>R</w:t>
      </w:r>
    </w:p>
    <w:p w14:paraId="4DC10934" w14:textId="772AD3C0" w:rsidR="00DA1345" w:rsidRDefault="00DA1345" w:rsidP="00486665">
      <w:pPr>
        <w:pStyle w:val="Prtre"/>
      </w:pPr>
      <w:r w:rsidRPr="00935672">
        <w:t xml:space="preserve">enouvelle, Seigneur, </w:t>
      </w:r>
      <w:r>
        <w:br/>
      </w:r>
      <w:r>
        <w:tab/>
      </w:r>
      <w:r w:rsidRPr="00935672">
        <w:t xml:space="preserve">par la lumière de l’Évangile, </w:t>
      </w:r>
      <w:r>
        <w:br/>
      </w:r>
      <w:r>
        <w:tab/>
      </w:r>
      <w:r w:rsidRPr="00935672">
        <w:t xml:space="preserve">ton Église </w:t>
      </w:r>
      <w:r w:rsidRPr="00935672">
        <w:rPr>
          <w:bCs/>
          <w:color w:val="C00000" w:themeColor="text2"/>
        </w:rPr>
        <w:t>(</w:t>
      </w:r>
      <w:r w:rsidRPr="00935672">
        <w:t xml:space="preserve">qui est à </w:t>
      </w:r>
      <w:r w:rsidRPr="00935672">
        <w:rPr>
          <w:color w:val="C00000" w:themeColor="text2"/>
        </w:rPr>
        <w:t>N.</w:t>
      </w:r>
      <w:r w:rsidRPr="00935672">
        <w:rPr>
          <w:bCs/>
          <w:color w:val="C00000" w:themeColor="text2"/>
        </w:rPr>
        <w:t>)</w:t>
      </w:r>
      <w:r w:rsidRPr="00935672">
        <w:t xml:space="preserve">. </w:t>
      </w:r>
      <w:r>
        <w:br/>
      </w:r>
      <w:r w:rsidRPr="00935672">
        <w:t xml:space="preserve">Resserre le lien de l’unité </w:t>
      </w:r>
      <w:r>
        <w:br/>
      </w:r>
      <w:r>
        <w:tab/>
      </w:r>
      <w:r w:rsidRPr="00935672">
        <w:t xml:space="preserve">entre les fidèles et les pasteurs de ton peuple, </w:t>
      </w:r>
      <w:r>
        <w:br/>
      </w:r>
      <w:r w:rsidRPr="00935672">
        <w:t xml:space="preserve">en union avec notre Pape </w:t>
      </w:r>
      <w:r w:rsidRPr="00935672">
        <w:rPr>
          <w:color w:val="C00000" w:themeColor="text2"/>
        </w:rPr>
        <w:t>N.</w:t>
      </w:r>
      <w:r w:rsidRPr="00935672">
        <w:t xml:space="preserve">, notre Évêque </w:t>
      </w:r>
      <w:r w:rsidRPr="00935672">
        <w:rPr>
          <w:color w:val="C00000" w:themeColor="text2"/>
        </w:rPr>
        <w:t>N.</w:t>
      </w:r>
      <w:r w:rsidRPr="00935672">
        <w:t>,</w:t>
      </w:r>
      <w:r w:rsidRPr="00D74066">
        <w:rPr>
          <w:rStyle w:val="Appelnotedebasdep"/>
        </w:rPr>
        <w:footnoteReference w:id="97"/>
      </w:r>
      <w:r w:rsidRPr="00935672">
        <w:t xml:space="preserve"> </w:t>
      </w:r>
      <w:r>
        <w:br/>
      </w:r>
      <w:r>
        <w:tab/>
      </w:r>
      <w:r w:rsidRPr="00935672">
        <w:t xml:space="preserve">et l’ensemble des évêques, </w:t>
      </w:r>
      <w:r>
        <w:br/>
      </w:r>
      <w:r w:rsidRPr="00935672">
        <w:t xml:space="preserve">pour qu’au milieu d’un monde déchiré par les divisions, </w:t>
      </w:r>
      <w:r>
        <w:br/>
      </w:r>
      <w:r>
        <w:tab/>
      </w:r>
      <w:r w:rsidRPr="00935672">
        <w:t xml:space="preserve">le peuple qui t’appartient </w:t>
      </w:r>
      <w:r>
        <w:br/>
      </w:r>
      <w:r>
        <w:tab/>
      </w:r>
      <w:r w:rsidRPr="00935672">
        <w:t xml:space="preserve">brille comme un signe prophétique </w:t>
      </w:r>
      <w:r>
        <w:br/>
      </w:r>
      <w:r>
        <w:tab/>
      </w:r>
      <w:r w:rsidRPr="00935672">
        <w:t xml:space="preserve">de concorde et d’unité. </w:t>
      </w:r>
    </w:p>
    <w:p w14:paraId="018AEADC" w14:textId="77777777" w:rsidR="00DA1345" w:rsidRDefault="00DA1345" w:rsidP="00DA1345">
      <w:r>
        <w:rPr>
          <w:b/>
        </w:rPr>
        <w:br w:type="page"/>
      </w:r>
    </w:p>
    <w:p w14:paraId="347EF20B" w14:textId="29EA52AE" w:rsidR="00486665" w:rsidRPr="00486665" w:rsidRDefault="00486665" w:rsidP="00486665">
      <w:pPr>
        <w:pStyle w:val="Prtre"/>
        <w:keepNext/>
        <w:framePr w:dropCap="drop" w:lines="2" w:wrap="around" w:vAnchor="text" w:hAnchor="text"/>
        <w:spacing w:line="827" w:lineRule="exact"/>
        <w:textAlignment w:val="baseline"/>
        <w:rPr>
          <w:rFonts w:cs="Times"/>
          <w:color w:val="C00000" w:themeColor="text2"/>
          <w:position w:val="-7"/>
          <w:sz w:val="101"/>
        </w:rPr>
      </w:pPr>
      <w:r w:rsidRPr="00486665">
        <w:rPr>
          <w:rFonts w:cs="Times"/>
          <w:color w:val="C00000" w:themeColor="text2"/>
          <w:position w:val="-7"/>
          <w:sz w:val="96"/>
          <w:szCs w:val="24"/>
        </w:rPr>
        <w:lastRenderedPageBreak/>
        <w:t>S</w:t>
      </w:r>
    </w:p>
    <w:p w14:paraId="49609AAA" w14:textId="7F362738" w:rsidR="00DA1345" w:rsidRDefault="00486665" w:rsidP="00486665">
      <w:pPr>
        <w:pStyle w:val="Prtre"/>
      </w:pPr>
      <w:r w:rsidRPr="00503F30">
        <w:rPr>
          <w:rFonts w:cs="Times"/>
          <w:bCs/>
          <w:noProof/>
          <w:color w:val="C00000" w:themeColor="text2"/>
        </w:rPr>
        <mc:AlternateContent>
          <mc:Choice Requires="wps">
            <w:drawing>
              <wp:anchor distT="45720" distB="45720" distL="114300" distR="114300" simplePos="0" relativeHeight="251698176" behindDoc="0" locked="0" layoutInCell="1" allowOverlap="1" wp14:anchorId="5B8B8115" wp14:editId="76664A16">
                <wp:simplePos x="0" y="0"/>
                <wp:positionH relativeFrom="page">
                  <wp:align>left</wp:align>
                </wp:positionH>
                <wp:positionV relativeFrom="paragraph">
                  <wp:posOffset>47625</wp:posOffset>
                </wp:positionV>
                <wp:extent cx="549275" cy="1404620"/>
                <wp:effectExtent l="0" t="0" r="3175" b="6350"/>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1404620"/>
                        </a:xfrm>
                        <a:prstGeom prst="rect">
                          <a:avLst/>
                        </a:prstGeom>
                        <a:solidFill>
                          <a:srgbClr val="FFFFFF"/>
                        </a:solidFill>
                        <a:ln w="9525">
                          <a:noFill/>
                          <a:miter lim="800000"/>
                          <a:headEnd/>
                          <a:tailEnd/>
                        </a:ln>
                      </wps:spPr>
                      <wps:txbx>
                        <w:txbxContent>
                          <w:p w14:paraId="46AF0084" w14:textId="77777777" w:rsidR="00486665" w:rsidRPr="00503F30" w:rsidRDefault="00486665" w:rsidP="00486665">
                            <w:pPr>
                              <w:rPr>
                                <w:bCs/>
                                <w:sz w:val="24"/>
                                <w:szCs w:val="18"/>
                              </w:rPr>
                            </w:pPr>
                            <w:r w:rsidRPr="00503F30">
                              <w:rPr>
                                <w:rFonts w:cs="Times"/>
                                <w:bCs/>
                                <w:color w:val="C00000" w:themeColor="text2"/>
                                <w:sz w:val="24"/>
                                <w:szCs w:val="18"/>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8B8115" id="_x0000_s1045" type="#_x0000_t202" style="position:absolute;margin-left:0;margin-top:3.75pt;width:43.25pt;height:110.6pt;z-index:251698176;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" stroked="f">
                <v:textbox style="mso-fit-shape-to-text:t" inset="0,0,0,0">
                  <w:txbxContent>
                    <w:p w14:paraId="46AF0084" w14:textId="77777777" w:rsidR="00486665" w:rsidRPr="00503F30" w:rsidRDefault="00486665" w:rsidP="00486665">
                      <w:pPr>
                        <w:rPr>
                          <w:bCs/>
                          <w:sz w:val="24"/>
                          <w:szCs w:val="18"/>
                        </w:rPr>
                      </w:pPr>
                      <w:r w:rsidRPr="00503F30">
                        <w:rPr>
                          <w:rFonts w:cs="Times"/>
                          <w:bCs/>
                          <w:color w:val="C00000" w:themeColor="text2"/>
                          <w:sz w:val="24"/>
                          <w:szCs w:val="18"/>
                        </w:rPr>
                        <w:t>═════</w:t>
                      </w:r>
                    </w:p>
                  </w:txbxContent>
                </v:textbox>
                <w10:wrap type="square" anchorx="page"/>
              </v:shape>
            </w:pict>
          </mc:Fallback>
        </mc:AlternateContent>
      </w:r>
      <w:r w:rsidR="00DA1345" w:rsidRPr="00935672">
        <w:t xml:space="preserve">ouviens-toi de nos frères et sœurs </w:t>
      </w:r>
      <w:r w:rsidR="00DA1345" w:rsidRPr="00935672">
        <w:rPr>
          <w:bCs/>
          <w:color w:val="C00000" w:themeColor="text2"/>
        </w:rPr>
        <w:t>(</w:t>
      </w:r>
      <w:r w:rsidR="00DA1345" w:rsidRPr="00935672">
        <w:rPr>
          <w:color w:val="C00000" w:themeColor="text2"/>
        </w:rPr>
        <w:t>N.</w:t>
      </w:r>
      <w:r w:rsidR="00DA1345" w:rsidRPr="00935672">
        <w:t xml:space="preserve"> et </w:t>
      </w:r>
      <w:r w:rsidR="00DA1345" w:rsidRPr="00935672">
        <w:rPr>
          <w:color w:val="C00000" w:themeColor="text2"/>
        </w:rPr>
        <w:t>N.</w:t>
      </w:r>
      <w:r w:rsidR="00DA1345" w:rsidRPr="00935672">
        <w:rPr>
          <w:bCs/>
          <w:color w:val="C00000" w:themeColor="text2"/>
        </w:rPr>
        <w:t>)</w:t>
      </w:r>
      <w:r w:rsidR="00DA1345" w:rsidRPr="00935672">
        <w:t xml:space="preserve"> </w:t>
      </w:r>
      <w:r w:rsidR="00DA1345">
        <w:br/>
      </w:r>
      <w:r w:rsidR="00DA1345">
        <w:tab/>
      </w:r>
      <w:r w:rsidR="00DA1345" w:rsidRPr="00935672">
        <w:t xml:space="preserve">qui se sont endormis dans la paix du Christ, </w:t>
      </w:r>
      <w:r w:rsidR="00DA1345">
        <w:br/>
      </w:r>
      <w:r w:rsidR="00DA1345" w:rsidRPr="00935672">
        <w:t xml:space="preserve">et de tous les morts dont toi seul connais la foi : </w:t>
      </w:r>
      <w:r w:rsidR="00DA1345">
        <w:br/>
      </w:r>
      <w:r w:rsidR="00DA1345">
        <w:tab/>
      </w:r>
      <w:r w:rsidR="00DA1345" w:rsidRPr="00935672">
        <w:t xml:space="preserve">accueille-les dans la joie et la clarté de ton visage </w:t>
      </w:r>
      <w:r w:rsidR="00DA1345">
        <w:br/>
      </w:r>
      <w:r w:rsidR="00DA1345">
        <w:tab/>
      </w:r>
      <w:r w:rsidR="00DA1345" w:rsidRPr="00935672">
        <w:t xml:space="preserve">et donne-leur, par la résurrection, </w:t>
      </w:r>
      <w:r w:rsidR="00DA1345">
        <w:br/>
      </w:r>
      <w:r w:rsidR="00DA1345">
        <w:tab/>
      </w:r>
      <w:r w:rsidR="00DA1345" w:rsidRPr="00935672">
        <w:t>la plénitude de la vie.</w:t>
      </w:r>
    </w:p>
    <w:p w14:paraId="1A1A5410" w14:textId="77777777" w:rsidR="00DA1345" w:rsidRPr="00C26610" w:rsidRDefault="00DA1345" w:rsidP="00DA1345"/>
    <w:p w14:paraId="7F17A2C1" w14:textId="77777777" w:rsidR="00DA1345" w:rsidRDefault="00DA1345" w:rsidP="00DA1345">
      <w:pPr>
        <w:pStyle w:val="Prtre"/>
      </w:pPr>
      <w:r w:rsidRPr="00935672">
        <w:t xml:space="preserve">Et lorsque prendra fin notre pèlerinage sur la terre, </w:t>
      </w:r>
      <w:r>
        <w:br/>
      </w:r>
      <w:r>
        <w:tab/>
      </w:r>
      <w:r w:rsidRPr="00935672">
        <w:t xml:space="preserve">reçois-nous dans la demeure </w:t>
      </w:r>
      <w:r>
        <w:br/>
      </w:r>
      <w:r>
        <w:tab/>
      </w:r>
      <w:r w:rsidRPr="00935672">
        <w:t xml:space="preserve">où nous vivrons près de toi pour toujours. </w:t>
      </w:r>
    </w:p>
    <w:p w14:paraId="48CBC81D" w14:textId="77777777" w:rsidR="00DA1345" w:rsidRDefault="00DA1345" w:rsidP="00DA1345"/>
    <w:p w14:paraId="4CC8E011" w14:textId="77777777" w:rsidR="00DA1345" w:rsidRDefault="00DA1345" w:rsidP="00DA1345">
      <w:pPr>
        <w:pStyle w:val="Prtre"/>
      </w:pPr>
      <w:r w:rsidRPr="00935672">
        <w:t xml:space="preserve">Alors, avec la Vierge Marie, </w:t>
      </w:r>
      <w:r>
        <w:br/>
      </w:r>
      <w:r>
        <w:tab/>
      </w:r>
      <w:r w:rsidRPr="00935672">
        <w:t xml:space="preserve">la bienheureuse Mère de Dieu, </w:t>
      </w:r>
      <w:r>
        <w:br/>
      </w:r>
      <w:r w:rsidRPr="00935672">
        <w:t xml:space="preserve">avec les Apôtres, les martyrs, </w:t>
      </w:r>
      <w:r>
        <w:br/>
      </w:r>
      <w:r>
        <w:tab/>
      </w:r>
      <w:r w:rsidRPr="00935672">
        <w:rPr>
          <w:bCs/>
          <w:color w:val="C00000" w:themeColor="text2"/>
        </w:rPr>
        <w:t>(</w:t>
      </w:r>
      <w:r w:rsidRPr="00935672">
        <w:t xml:space="preserve">saint </w:t>
      </w:r>
      <w:r w:rsidRPr="00935672">
        <w:rPr>
          <w:color w:val="C00000" w:themeColor="text2"/>
        </w:rPr>
        <w:t>N.</w:t>
      </w:r>
      <w:r w:rsidRPr="00935672">
        <w:t xml:space="preserve"> : </w:t>
      </w:r>
      <w:r w:rsidRPr="00935672">
        <w:rPr>
          <w:rStyle w:val="NoteCar"/>
          <w:b w:val="0"/>
          <w:bCs/>
        </w:rPr>
        <w:t>le saint du jour ou le saint patron</w:t>
      </w:r>
      <w:r w:rsidRPr="00935672">
        <w:rPr>
          <w:bCs/>
          <w:color w:val="C00000" w:themeColor="text2"/>
        </w:rPr>
        <w:t>)</w:t>
      </w:r>
      <w:r w:rsidRPr="00935672">
        <w:t xml:space="preserve"> </w:t>
      </w:r>
      <w:r>
        <w:br/>
      </w:r>
      <w:r>
        <w:tab/>
      </w:r>
      <w:r w:rsidRPr="00935672">
        <w:t xml:space="preserve">et tous les saints, </w:t>
      </w:r>
      <w:r>
        <w:br/>
      </w:r>
      <w:r w:rsidRPr="00935672">
        <w:t xml:space="preserve">nous pourrons te louer et te magnifier, </w:t>
      </w:r>
      <w:r>
        <w:br/>
      </w:r>
      <w:r>
        <w:rPr>
          <w:rStyle w:val="NoteCar"/>
          <w:b w:val="0"/>
          <w:bCs/>
        </w:rPr>
        <w:tab/>
      </w:r>
      <w:r>
        <w:rPr>
          <w:rStyle w:val="NoteCar"/>
          <w:b w:val="0"/>
          <w:bCs/>
        </w:rPr>
        <w:tab/>
      </w:r>
      <w:r w:rsidRPr="00D74066">
        <w:rPr>
          <w:rStyle w:val="NoteCar"/>
          <w:b w:val="0"/>
          <w:bCs/>
        </w:rPr>
        <w:t xml:space="preserve">Il joint les mains. </w:t>
      </w:r>
      <w:r w:rsidRPr="00D74066">
        <w:rPr>
          <w:rStyle w:val="NoteCar"/>
          <w:b w:val="0"/>
          <w:bCs/>
        </w:rPr>
        <w:br/>
      </w:r>
      <w:r>
        <w:tab/>
      </w:r>
      <w:r w:rsidRPr="00935672">
        <w:t xml:space="preserve">par ton Fils, Jésus, le Christ. </w:t>
      </w:r>
    </w:p>
    <w:p w14:paraId="5148DCB8" w14:textId="77777777" w:rsidR="00DA1345" w:rsidRPr="00524E36" w:rsidRDefault="00DA1345" w:rsidP="00DA1345"/>
    <w:p w14:paraId="734851F0" w14:textId="77777777" w:rsidR="00DA1345" w:rsidRPr="00D74066" w:rsidRDefault="00DA1345" w:rsidP="00DA1345">
      <w:pPr>
        <w:pStyle w:val="Note"/>
      </w:pPr>
      <w:r>
        <w:rPr>
          <w:color w:val="000000" w:themeColor="text1"/>
        </w:rPr>
        <w:t>8</w:t>
      </w:r>
      <w:r w:rsidRPr="00D74066">
        <w:rPr>
          <w:color w:val="000000" w:themeColor="text1"/>
        </w:rPr>
        <w:t>.</w:t>
      </w:r>
      <w:r w:rsidRPr="00D74066">
        <w:tab/>
        <w:t>Il prend la patène avec l’hostie, ainsi que le calice, et, les élevant ensemble, il dit :</w:t>
      </w:r>
    </w:p>
    <w:p w14:paraId="5416D4BB" w14:textId="178B71F0" w:rsidR="00486665" w:rsidRPr="00486665" w:rsidRDefault="00486665" w:rsidP="00486665">
      <w:pPr>
        <w:pStyle w:val="Prtre"/>
        <w:keepNext/>
        <w:framePr w:dropCap="drop" w:lines="2" w:wrap="around" w:vAnchor="text" w:hAnchor="text"/>
        <w:spacing w:line="827" w:lineRule="exact"/>
        <w:textAlignment w:val="baseline"/>
        <w:rPr>
          <w:rFonts w:cs="Times"/>
          <w:color w:val="C00000" w:themeColor="text2"/>
          <w:position w:val="-9"/>
          <w:sz w:val="105"/>
        </w:rPr>
      </w:pPr>
      <w:r w:rsidRPr="00486665">
        <w:rPr>
          <w:rFonts w:cs="Times"/>
          <w:color w:val="C00000" w:themeColor="text2"/>
          <w:position w:val="-9"/>
          <w:sz w:val="96"/>
          <w:szCs w:val="24"/>
        </w:rPr>
        <w:t>P</w:t>
      </w:r>
    </w:p>
    <w:p w14:paraId="387C4EE3" w14:textId="395546D7" w:rsidR="00DA1345" w:rsidRDefault="00DA1345" w:rsidP="00DA1345">
      <w:pPr>
        <w:pStyle w:val="Prtre"/>
      </w:pPr>
      <w:r w:rsidRPr="00D74066">
        <w:t xml:space="preserve">ar lui, avec lui et en lui, </w:t>
      </w:r>
      <w:r w:rsidRPr="00D74066">
        <w:br/>
      </w:r>
      <w:r w:rsidRPr="00D74066">
        <w:tab/>
        <w:t xml:space="preserve">à toi, Dieu le Père tout-puissant, </w:t>
      </w:r>
      <w:r w:rsidRPr="00D74066">
        <w:br/>
      </w:r>
      <w:r w:rsidRPr="00D74066">
        <w:tab/>
        <w:t xml:space="preserve">dans l’unité du Saint-Esprit, </w:t>
      </w:r>
      <w:r w:rsidRPr="00D74066">
        <w:br/>
        <w:t xml:space="preserve">tout honneur et toute gloire, </w:t>
      </w:r>
      <w:r w:rsidRPr="00D74066">
        <w:br/>
      </w:r>
      <w:r w:rsidRPr="00D74066">
        <w:tab/>
        <w:t>pour les siècles des siècles.</w:t>
      </w:r>
    </w:p>
    <w:p w14:paraId="13EB271F" w14:textId="77777777" w:rsidR="00DA1345" w:rsidRPr="00C26610" w:rsidRDefault="00DA1345" w:rsidP="00DA1345">
      <w:pPr>
        <w:pStyle w:val="Interligne"/>
      </w:pPr>
    </w:p>
    <w:p w14:paraId="3F487CC5" w14:textId="77777777" w:rsidR="00DA1345" w:rsidRPr="00D74066" w:rsidRDefault="00DA1345" w:rsidP="00DA1345">
      <w:pPr>
        <w:pStyle w:val="Note"/>
      </w:pPr>
      <w:r w:rsidRPr="00D74066">
        <w:t>Le peuple acclame :</w:t>
      </w:r>
    </w:p>
    <w:p w14:paraId="5AE7675C" w14:textId="77777777" w:rsidR="00DA1345" w:rsidRPr="00D74066" w:rsidRDefault="00DA1345" w:rsidP="00DA1345">
      <w:pPr>
        <w:pStyle w:val="Peuple"/>
      </w:pPr>
      <w:r w:rsidRPr="00D74066">
        <w:rPr>
          <w:color w:val="C00000" w:themeColor="text2"/>
          <w:spacing w:val="-92"/>
        </w:rPr>
        <w:t>R/</w:t>
      </w:r>
      <w:r w:rsidRPr="00D74066">
        <w:tab/>
        <w:t>Amen. </w:t>
      </w:r>
    </w:p>
    <w:p w14:paraId="7A750D6F" w14:textId="77777777" w:rsidR="00DA1345" w:rsidRPr="00524E36" w:rsidRDefault="00DA1345" w:rsidP="00DA1345"/>
    <w:p w14:paraId="7791536E" w14:textId="77777777" w:rsidR="00DA1345" w:rsidRDefault="00DA1345" w:rsidP="00DA1345">
      <w:pPr>
        <w:pStyle w:val="Note"/>
      </w:pPr>
      <w:r w:rsidRPr="00D74066">
        <w:t>Vient ensuite le rite de la communion.</w:t>
      </w:r>
    </w:p>
    <w:p w14:paraId="1D3AA9C2" w14:textId="77777777" w:rsidR="00DA1345" w:rsidRDefault="00DA1345" w:rsidP="00DA1345"/>
    <w:p w14:paraId="6E8F489F" w14:textId="77777777" w:rsidR="00DA1345" w:rsidRDefault="00DA1345" w:rsidP="00DA1345"/>
    <w:p w14:paraId="09E1F11A" w14:textId="77777777" w:rsidR="00DA1345" w:rsidRDefault="00DA1345" w:rsidP="00DA1345"/>
    <w:p w14:paraId="3BEB374E" w14:textId="77777777" w:rsidR="00DA1345" w:rsidRDefault="00DA1345" w:rsidP="00DA1345"/>
    <w:p w14:paraId="49B58267" w14:textId="77777777" w:rsidR="00DA1345" w:rsidRDefault="00DA1345" w:rsidP="00DA1345"/>
    <w:p w14:paraId="535885CE" w14:textId="77777777" w:rsidR="00DA1345" w:rsidRDefault="00DA1345" w:rsidP="00DA1345"/>
    <w:p w14:paraId="06120841" w14:textId="77777777" w:rsidR="00DA1345" w:rsidRDefault="00DA1345" w:rsidP="00DA1345"/>
    <w:p w14:paraId="7CD365F9" w14:textId="77777777" w:rsidR="00DA1345" w:rsidRDefault="00DA1345" w:rsidP="00DA1345">
      <w:pPr>
        <w:pStyle w:val="Interligne"/>
      </w:pPr>
    </w:p>
    <w:p w14:paraId="54FC02C8" w14:textId="74EBAE7B" w:rsidR="00DA1345" w:rsidRPr="00D74066" w:rsidRDefault="00DA1345" w:rsidP="00DA1345">
      <w:pPr>
        <w:pStyle w:val="Note"/>
      </w:pPr>
      <w:r>
        <w:tab/>
      </w:r>
      <w:r>
        <w:tab/>
      </w:r>
      <w:r>
        <w:tab/>
      </w:r>
      <w:r w:rsidRPr="005C2A33">
        <w:rPr>
          <w:rFonts w:ascii="Calibri" w:hAnsi="Calibri" w:cs="Calibri"/>
          <w:sz w:val="24"/>
          <w:szCs w:val="18"/>
        </w:rPr>
        <w:sym w:font="Wingdings" w:char="F0E0"/>
      </w:r>
      <w:r w:rsidRPr="005C2A33">
        <w:rPr>
          <w:rFonts w:ascii="Calibri" w:hAnsi="Calibri" w:cs="Calibri"/>
          <w:sz w:val="24"/>
          <w:szCs w:val="18"/>
        </w:rPr>
        <w:t xml:space="preserve"> </w:t>
      </w:r>
      <w:hyperlink w:anchor="_Rite_de_la_1" w:history="1">
        <w:r w:rsidRPr="00AA3D86">
          <w:rPr>
            <w:rStyle w:val="Lienhypertexte"/>
            <w:b/>
            <w:bCs/>
            <w:caps/>
            <w:sz w:val="20"/>
            <w:szCs w:val="14"/>
          </w:rPr>
          <w:t>Rite de la communion</w:t>
        </w:r>
      </w:hyperlink>
      <w:r w:rsidRPr="00D74066">
        <w:br w:type="page"/>
      </w:r>
    </w:p>
    <w:p w14:paraId="6303A046" w14:textId="77777777" w:rsidR="00DA1345" w:rsidRPr="004D0658" w:rsidRDefault="00DA1345" w:rsidP="00DA1345">
      <w:pPr>
        <w:pStyle w:val="Titre2"/>
        <w:rPr>
          <w:color w:val="C00000" w:themeColor="text2"/>
        </w:rPr>
      </w:pPr>
      <w:bookmarkStart w:id="272" w:name="_II_Dieu_guide"/>
      <w:bookmarkStart w:id="273" w:name="_Hlk93251551"/>
      <w:bookmarkEnd w:id="272"/>
      <w:r w:rsidRPr="004D0658">
        <w:rPr>
          <w:color w:val="C00000" w:themeColor="text2"/>
        </w:rPr>
        <w:lastRenderedPageBreak/>
        <w:t>II</w:t>
      </w:r>
      <w:r w:rsidRPr="004D0658">
        <w:rPr>
          <w:color w:val="C00000" w:themeColor="text2"/>
        </w:rPr>
        <w:br/>
        <w:t>Dieu guide son Église sur la voie du salut</w:t>
      </w:r>
    </w:p>
    <w:bookmarkEnd w:id="273"/>
    <w:p w14:paraId="1D2893AB" w14:textId="77777777" w:rsidR="00DA1345" w:rsidRDefault="00DA1345" w:rsidP="00DA1345">
      <w:pPr>
        <w:pStyle w:val="Note"/>
      </w:pPr>
      <w:r w:rsidRPr="009F26DE">
        <w:rPr>
          <w:rStyle w:val="NoteCar"/>
          <w:bCs/>
          <w:color w:val="000000" w:themeColor="text1"/>
        </w:rPr>
        <w:t>1.</w:t>
      </w:r>
      <w:r>
        <w:tab/>
        <w:t xml:space="preserve">Cette Prière eucharistique dans sa forme II convient notamment </w:t>
      </w:r>
      <w:r w:rsidRPr="006F4A4B">
        <w:t xml:space="preserve">aux formulaires de messes pour l’Église, pour les vocations </w:t>
      </w:r>
      <w:r>
        <w:t>aux ordres sacrés</w:t>
      </w:r>
      <w:r w:rsidRPr="006F4A4B">
        <w:t xml:space="preserve">, pour les laïcs, pour la famille, pour les religieux, pour les vocations </w:t>
      </w:r>
      <w:r>
        <w:t xml:space="preserve">à la vie </w:t>
      </w:r>
      <w:r w:rsidRPr="006F4A4B">
        <w:t>religieuse, pour demander la charité, pour nos proches et nos amis, pour rendre grâce à Dieu.</w:t>
      </w:r>
    </w:p>
    <w:p w14:paraId="38B5D2B9" w14:textId="77777777" w:rsidR="00DA1345" w:rsidRPr="006C7A3C" w:rsidRDefault="00DA1345" w:rsidP="00DA1345">
      <w:pPr>
        <w:pStyle w:val="Prtre"/>
        <w:spacing w:line="235" w:lineRule="auto"/>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3261E79D" w14:textId="77777777" w:rsidR="00DA1345" w:rsidRPr="00993D6D" w:rsidRDefault="00DA1345" w:rsidP="00DA1345">
      <w:pPr>
        <w:pStyle w:val="Interligne"/>
        <w:spacing w:line="235" w:lineRule="auto"/>
      </w:pPr>
    </w:p>
    <w:p w14:paraId="47612955" w14:textId="29A76D3D" w:rsidR="00486665" w:rsidRPr="00486665" w:rsidRDefault="00486665" w:rsidP="00486665">
      <w:pPr>
        <w:pStyle w:val="Prtre"/>
        <w:keepNext/>
        <w:framePr w:dropCap="drop" w:lines="2" w:wrap="around" w:vAnchor="text" w:hAnchor="text"/>
        <w:spacing w:line="810" w:lineRule="exact"/>
        <w:textAlignment w:val="baseline"/>
        <w:rPr>
          <w:rFonts w:cs="Times"/>
          <w:color w:val="C00000" w:themeColor="text2"/>
          <w:position w:val="-7"/>
          <w:sz w:val="100"/>
        </w:rPr>
      </w:pPr>
      <w:r w:rsidRPr="00486665">
        <w:rPr>
          <w:rFonts w:cs="Times"/>
          <w:color w:val="C00000" w:themeColor="text2"/>
          <w:position w:val="-7"/>
          <w:sz w:val="96"/>
          <w:szCs w:val="24"/>
        </w:rPr>
        <w:t>V</w:t>
      </w:r>
    </w:p>
    <w:p w14:paraId="70FF34CB" w14:textId="264E6C8F" w:rsidR="00DA1345" w:rsidRDefault="00DA1345" w:rsidP="00DA1345">
      <w:pPr>
        <w:pStyle w:val="Prtre"/>
        <w:spacing w:line="235" w:lineRule="auto"/>
      </w:pPr>
      <w:r>
        <w:t xml:space="preserve">raiment, </w:t>
      </w:r>
      <w:r w:rsidRPr="006F4A4B">
        <w:t xml:space="preserve">il est juste et bon, </w:t>
      </w:r>
      <w:r>
        <w:br/>
      </w:r>
      <w:r>
        <w:tab/>
      </w:r>
      <w:r w:rsidRPr="006F4A4B">
        <w:t xml:space="preserve">pour ta gloire et notre salut, </w:t>
      </w:r>
      <w:r>
        <w:br/>
      </w:r>
      <w:r w:rsidRPr="006F4A4B">
        <w:t xml:space="preserve">de t’offrir notre action de grâce, </w:t>
      </w:r>
      <w:r>
        <w:br/>
      </w:r>
      <w:r>
        <w:tab/>
      </w:r>
      <w:r w:rsidRPr="006F4A4B">
        <w:t xml:space="preserve">toujours et en tout lieu, </w:t>
      </w:r>
      <w:r>
        <w:br/>
      </w:r>
      <w:r w:rsidRPr="006F4A4B">
        <w:t xml:space="preserve">Seigneur, Père très saint, </w:t>
      </w:r>
      <w:r>
        <w:br/>
      </w:r>
      <w:r>
        <w:tab/>
      </w:r>
      <w:r w:rsidRPr="006F4A4B">
        <w:t xml:space="preserve">Créateur de l’univers et source de toute vie. </w:t>
      </w:r>
    </w:p>
    <w:p w14:paraId="099949E2" w14:textId="77777777" w:rsidR="00DA1345" w:rsidRPr="00993D6D" w:rsidRDefault="00DA1345" w:rsidP="00DA1345">
      <w:pPr>
        <w:pStyle w:val="Interligne"/>
        <w:spacing w:line="235" w:lineRule="auto"/>
      </w:pPr>
    </w:p>
    <w:p w14:paraId="58B41993" w14:textId="77777777" w:rsidR="00DA1345" w:rsidRDefault="00DA1345" w:rsidP="00DA1345">
      <w:pPr>
        <w:pStyle w:val="Prtre"/>
        <w:spacing w:line="235" w:lineRule="auto"/>
      </w:pPr>
      <w:r w:rsidRPr="006F4A4B">
        <w:t xml:space="preserve">Car tu n’abandonnes jamais </w:t>
      </w:r>
      <w:r>
        <w:br/>
      </w:r>
      <w:r>
        <w:tab/>
      </w:r>
      <w:r w:rsidRPr="006F4A4B">
        <w:t xml:space="preserve">ce que tu crées dans ta sagesse, </w:t>
      </w:r>
      <w:r>
        <w:br/>
      </w:r>
      <w:r w:rsidRPr="006F4A4B">
        <w:t xml:space="preserve">mais tu te montres bienveillant, </w:t>
      </w:r>
      <w:r>
        <w:br/>
      </w:r>
      <w:r>
        <w:tab/>
      </w:r>
      <w:r w:rsidRPr="006F4A4B">
        <w:t xml:space="preserve">toujours à l’œuvre parmi nous. </w:t>
      </w:r>
      <w:r>
        <w:br/>
      </w:r>
      <w:r w:rsidRPr="006F4A4B">
        <w:t xml:space="preserve">Tu as guidé ton peuple Israël à travers le désert, </w:t>
      </w:r>
      <w:r>
        <w:br/>
      </w:r>
      <w:r>
        <w:tab/>
      </w:r>
      <w:r w:rsidRPr="006F4A4B">
        <w:t xml:space="preserve">d’une main forte et d’un bras vigoureux ; </w:t>
      </w:r>
      <w:r>
        <w:br/>
      </w:r>
      <w:r w:rsidRPr="006F4A4B">
        <w:t xml:space="preserve">aujourd’hui encore </w:t>
      </w:r>
      <w:r>
        <w:br/>
      </w:r>
      <w:r>
        <w:tab/>
      </w:r>
      <w:r w:rsidRPr="006F4A4B">
        <w:t xml:space="preserve">tu ne cesses d’accompagner ton Église </w:t>
      </w:r>
      <w:r>
        <w:br/>
      </w:r>
      <w:r>
        <w:tab/>
      </w:r>
      <w:r w:rsidRPr="006F4A4B">
        <w:t xml:space="preserve">au long de son pèlerinage en ce monde, </w:t>
      </w:r>
      <w:r>
        <w:br/>
      </w:r>
      <w:r>
        <w:tab/>
      </w:r>
      <w:r w:rsidRPr="006F4A4B">
        <w:t xml:space="preserve">par la force de ton Esprit Saint, </w:t>
      </w:r>
      <w:r>
        <w:br/>
      </w:r>
      <w:r w:rsidRPr="006F4A4B">
        <w:t xml:space="preserve">et tu la conduis sur les routes de ce temps </w:t>
      </w:r>
      <w:r>
        <w:br/>
      </w:r>
      <w:r>
        <w:tab/>
      </w:r>
      <w:r w:rsidRPr="006F4A4B">
        <w:t xml:space="preserve">vers la joie éternelle de ton Royaume, </w:t>
      </w:r>
      <w:r>
        <w:br/>
      </w:r>
      <w:r w:rsidRPr="006F4A4B">
        <w:t xml:space="preserve">par le Christ, notre Seigneur. </w:t>
      </w:r>
    </w:p>
    <w:p w14:paraId="1045F845" w14:textId="77777777" w:rsidR="00DA1345" w:rsidRPr="00993D6D" w:rsidRDefault="00DA1345" w:rsidP="00DA1345">
      <w:pPr>
        <w:pStyle w:val="Interligne"/>
        <w:spacing w:line="235" w:lineRule="auto"/>
      </w:pPr>
    </w:p>
    <w:p w14:paraId="675216B4" w14:textId="77777777" w:rsidR="00DA1345" w:rsidRDefault="00DA1345" w:rsidP="00DA1345">
      <w:pPr>
        <w:pStyle w:val="Prtre"/>
        <w:spacing w:line="235" w:lineRule="auto"/>
      </w:pPr>
      <w:r w:rsidRPr="006F4A4B">
        <w:t xml:space="preserve">C’est pourquoi, avec les anges et les saints, </w:t>
      </w:r>
      <w:r>
        <w:br/>
      </w:r>
      <w:r>
        <w:tab/>
      </w:r>
      <w:r w:rsidRPr="006F4A4B">
        <w:t xml:space="preserve">nous chantons l’hymne de ta gloire </w:t>
      </w:r>
      <w:r>
        <w:br/>
      </w:r>
      <w:r>
        <w:tab/>
      </w:r>
      <w:r w:rsidRPr="006F4A4B">
        <w:t>et sans fin nous proclamons :</w:t>
      </w:r>
    </w:p>
    <w:p w14:paraId="533DD49A" w14:textId="77777777" w:rsidR="00DA1345" w:rsidRPr="00993D6D" w:rsidRDefault="00DA1345" w:rsidP="00DA1345">
      <w:pPr>
        <w:pStyle w:val="Interligne"/>
        <w:spacing w:line="235" w:lineRule="auto"/>
      </w:pPr>
    </w:p>
    <w:p w14:paraId="0611F04A" w14:textId="77777777" w:rsidR="00DA1345" w:rsidRDefault="00DA1345" w:rsidP="00DA1345">
      <w:pPr>
        <w:pStyle w:val="Prtrepeuple"/>
        <w:tabs>
          <w:tab w:val="left" w:pos="567"/>
        </w:tabs>
        <w:spacing w:line="235" w:lineRule="auto"/>
        <w:rPr>
          <w:bCs/>
          <w:color w:val="000000" w:themeColor="text1"/>
          <w:szCs w:val="36"/>
        </w:rPr>
      </w:pPr>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p>
    <w:p w14:paraId="793C0046" w14:textId="77777777" w:rsidR="00DA1345" w:rsidRPr="00D74066" w:rsidRDefault="00DA1345" w:rsidP="00DA1345">
      <w:pPr>
        <w:pStyle w:val="Note"/>
      </w:pPr>
      <w:r w:rsidRPr="009F26DE">
        <w:rPr>
          <w:rStyle w:val="NoteCar"/>
          <w:bCs/>
          <w:color w:val="000000" w:themeColor="text1"/>
        </w:rPr>
        <w:lastRenderedPageBreak/>
        <w:t>2.</w:t>
      </w:r>
      <w:r>
        <w:tab/>
      </w:r>
      <w:r>
        <w:tab/>
        <w:t>Le prêtre dit, les mains étendues</w:t>
      </w:r>
      <w:r w:rsidRPr="00D74066">
        <w:t> :</w:t>
      </w:r>
    </w:p>
    <w:p w14:paraId="00381D66" w14:textId="2594C571" w:rsidR="00486665" w:rsidRPr="00486665" w:rsidRDefault="00486665" w:rsidP="00486665">
      <w:pPr>
        <w:pStyle w:val="Prtre"/>
        <w:keepNext/>
        <w:framePr w:dropCap="drop" w:lines="2" w:wrap="around" w:vAnchor="text" w:hAnchor="text"/>
        <w:spacing w:line="827" w:lineRule="exact"/>
        <w:textAlignment w:val="baseline"/>
        <w:rPr>
          <w:rFonts w:cs="Times"/>
          <w:color w:val="C00000" w:themeColor="text2"/>
          <w:position w:val="-7"/>
          <w:sz w:val="103"/>
        </w:rPr>
      </w:pPr>
      <w:r w:rsidRPr="00486665">
        <w:rPr>
          <w:rFonts w:cs="Times"/>
          <w:color w:val="C00000" w:themeColor="text2"/>
          <w:position w:val="-7"/>
          <w:sz w:val="96"/>
          <w:szCs w:val="24"/>
        </w:rPr>
        <w:t>V</w:t>
      </w:r>
    </w:p>
    <w:p w14:paraId="0DE382E1" w14:textId="28A6E465" w:rsidR="00DA1345" w:rsidRDefault="00DA1345" w:rsidP="00DA1345">
      <w:pPr>
        <w:pStyle w:val="Prtre"/>
      </w:pPr>
      <w:r w:rsidRPr="00854A99">
        <w:t xml:space="preserve">raiment, tu es Saint et digne de louange, </w:t>
      </w:r>
      <w:r>
        <w:br/>
      </w:r>
      <w:r>
        <w:tab/>
      </w:r>
      <w:r w:rsidRPr="00854A99">
        <w:t xml:space="preserve">Dieu qui aimes tes enfants, </w:t>
      </w:r>
      <w:r>
        <w:br/>
      </w:r>
      <w:r>
        <w:tab/>
      </w:r>
      <w:r w:rsidRPr="00854A99">
        <w:t xml:space="preserve">toi qui es toujours avec eux </w:t>
      </w:r>
      <w:r>
        <w:br/>
      </w:r>
      <w:r>
        <w:tab/>
      </w:r>
      <w:r w:rsidRPr="00854A99">
        <w:t xml:space="preserve">sur les chemins de cette vie. </w:t>
      </w:r>
      <w:r>
        <w:br/>
      </w:r>
      <w:r w:rsidRPr="00854A99">
        <w:t xml:space="preserve">Vraiment, ton Fils, Jésus, est béni, </w:t>
      </w:r>
      <w:r>
        <w:br/>
      </w:r>
      <w:r>
        <w:tab/>
      </w:r>
      <w:r w:rsidRPr="00854A99">
        <w:t xml:space="preserve">lui qui se tient au milieu de nous, </w:t>
      </w:r>
      <w:r>
        <w:br/>
      </w:r>
      <w:r>
        <w:tab/>
      </w:r>
      <w:r w:rsidRPr="00854A99">
        <w:t xml:space="preserve">quand son amour nous réunit ; </w:t>
      </w:r>
      <w:r>
        <w:br/>
      </w:r>
      <w:r w:rsidRPr="00854A99">
        <w:t xml:space="preserve">comme autrefois pour ses disciples, </w:t>
      </w:r>
      <w:r>
        <w:br/>
      </w:r>
      <w:r>
        <w:tab/>
      </w:r>
      <w:r w:rsidRPr="00854A99">
        <w:t xml:space="preserve">il nous ouvre les Écritures </w:t>
      </w:r>
      <w:r>
        <w:br/>
      </w:r>
      <w:r>
        <w:tab/>
      </w:r>
      <w:r w:rsidRPr="00854A99">
        <w:t xml:space="preserve">et il rompt le pain. </w:t>
      </w:r>
    </w:p>
    <w:p w14:paraId="6C20B88B" w14:textId="77777777" w:rsidR="00DA1345" w:rsidRDefault="00DA1345" w:rsidP="00DA1345"/>
    <w:p w14:paraId="3E549F49" w14:textId="77777777" w:rsidR="00DA1345" w:rsidRPr="00D74066" w:rsidRDefault="00DA1345" w:rsidP="00DA1345">
      <w:pPr>
        <w:pStyle w:val="Note"/>
      </w:pPr>
      <w:r>
        <w:rPr>
          <w:color w:val="000000" w:themeColor="text1"/>
        </w:rPr>
        <w:t>3</w:t>
      </w:r>
      <w:r w:rsidRPr="00D74066">
        <w:rPr>
          <w:color w:val="000000" w:themeColor="text1"/>
        </w:rPr>
        <w:t>.</w:t>
      </w:r>
      <w:r w:rsidRPr="00D74066">
        <w:tab/>
        <w:t>Il joint les mains, puis, les tenant étendues sur les offrandes, il dit :</w:t>
      </w:r>
      <w:r w:rsidRPr="00D74066">
        <w:rPr>
          <w:rFonts w:ascii="MS Gothic" w:eastAsia="MS Gothic" w:hAnsi="MS Gothic" w:cs="MS Gothic" w:hint="eastAsia"/>
        </w:rPr>
        <w:t xml:space="preserve"> </w:t>
      </w:r>
    </w:p>
    <w:p w14:paraId="4D78DB37" w14:textId="77777777" w:rsidR="00DF3592" w:rsidRPr="00486665" w:rsidRDefault="00DF3592" w:rsidP="00DF3592">
      <w:pPr>
        <w:pStyle w:val="Prtre"/>
        <w:keepNext/>
        <w:framePr w:dropCap="drop" w:lines="2" w:wrap="around" w:vAnchor="text" w:hAnchor="text"/>
        <w:spacing w:line="827" w:lineRule="exact"/>
        <w:textAlignment w:val="baseline"/>
        <w:rPr>
          <w:rFonts w:cs="Times"/>
          <w:color w:val="C00000" w:themeColor="text2"/>
          <w:position w:val="-7"/>
          <w:sz w:val="101"/>
        </w:rPr>
      </w:pPr>
      <w:r w:rsidRPr="00486665">
        <w:rPr>
          <w:rFonts w:cs="Times"/>
          <w:color w:val="C00000" w:themeColor="text2"/>
          <w:position w:val="-7"/>
          <w:sz w:val="96"/>
          <w:szCs w:val="24"/>
        </w:rPr>
        <w:t>C</w:t>
      </w:r>
    </w:p>
    <w:p w14:paraId="307E9E81" w14:textId="77777777" w:rsidR="00DF3592" w:rsidRDefault="00DF3592" w:rsidP="00DF3592">
      <w:pPr>
        <w:pStyle w:val="Prtre"/>
      </w:pPr>
      <w:r w:rsidRPr="00854A99">
        <w:t xml:space="preserve">’est pourquoi, Père très aimant, </w:t>
      </w:r>
      <w:r>
        <w:br/>
      </w:r>
      <w:r>
        <w:tab/>
      </w:r>
      <w:r w:rsidRPr="00854A99">
        <w:t xml:space="preserve">nous t’en prions, </w:t>
      </w:r>
      <w:r>
        <w:br/>
      </w:r>
      <w:r w:rsidRPr="00854A99">
        <w:t xml:space="preserve">envoie ton Esprit Saint </w:t>
      </w:r>
      <w:r>
        <w:br/>
      </w:r>
      <w:r>
        <w:tab/>
      </w:r>
      <w:r w:rsidRPr="00854A99">
        <w:t xml:space="preserve">afin qu’il sanctifie nos offrandes : </w:t>
      </w:r>
      <w:r>
        <w:br/>
      </w:r>
      <w:r w:rsidRPr="00854A99">
        <w:t xml:space="preserve">que ce pain et ce vin deviennent pour nous </w:t>
      </w:r>
      <w:r>
        <w:br/>
      </w:r>
      <w:r w:rsidRPr="005F5669">
        <w:rPr>
          <w:color w:val="C00000" w:themeColor="text2"/>
        </w:rPr>
        <w:tab/>
      </w:r>
      <w:r w:rsidRPr="005F5669">
        <w:rPr>
          <w:color w:val="C00000" w:themeColor="text2"/>
        </w:rPr>
        <w:tab/>
      </w:r>
      <w:r w:rsidRPr="005F5669">
        <w:rPr>
          <w:rStyle w:val="NoteCar"/>
          <w:b w:val="0"/>
          <w:bCs/>
        </w:rPr>
        <w:t>Il joint</w:t>
      </w:r>
      <w:r w:rsidRPr="00D74066">
        <w:rPr>
          <w:rStyle w:val="NoteCar"/>
          <w:b w:val="0"/>
          <w:bCs/>
        </w:rPr>
        <w:t xml:space="preserve"> les mains puis il fait le signe de croix sur le pain et le calice, en disant : </w:t>
      </w:r>
      <w:r w:rsidRPr="00D74066">
        <w:rPr>
          <w:rStyle w:val="NoteCar"/>
          <w:b w:val="0"/>
          <w:bCs/>
        </w:rPr>
        <w:br/>
      </w:r>
      <w:r>
        <w:tab/>
      </w:r>
      <w:r w:rsidRPr="00854A99">
        <w:t xml:space="preserve">le Corps </w:t>
      </w:r>
      <w:r w:rsidRPr="00DF3592">
        <w:rPr>
          <w:b w:val="0"/>
          <w:color w:val="C00000" w:themeColor="text2"/>
        </w:rPr>
        <w:sym w:font="Wingdings" w:char="F058"/>
      </w:r>
      <w:r>
        <w:t xml:space="preserve"> </w:t>
      </w:r>
      <w:r w:rsidRPr="00854A99">
        <w:t xml:space="preserve">et le Sang </w:t>
      </w:r>
      <w:r>
        <w:br/>
      </w:r>
      <w:r>
        <w:rPr>
          <w:rStyle w:val="NoteCar"/>
          <w:b w:val="0"/>
          <w:bCs/>
        </w:rPr>
        <w:tab/>
      </w:r>
      <w:r>
        <w:rPr>
          <w:rStyle w:val="NoteCar"/>
          <w:b w:val="0"/>
          <w:bCs/>
        </w:rPr>
        <w:tab/>
      </w:r>
      <w:r w:rsidRPr="00D74066">
        <w:rPr>
          <w:rStyle w:val="NoteCar"/>
          <w:b w:val="0"/>
          <w:bCs/>
        </w:rPr>
        <w:t xml:space="preserve">Il joint les mains. </w:t>
      </w:r>
      <w:r w:rsidRPr="00D74066">
        <w:rPr>
          <w:rStyle w:val="NoteCar"/>
          <w:b w:val="0"/>
          <w:bCs/>
        </w:rPr>
        <w:br/>
      </w:r>
      <w:r>
        <w:tab/>
      </w:r>
      <w:r w:rsidRPr="00854A99">
        <w:t xml:space="preserve">de notre Seigneur Jésus, le Christ. </w:t>
      </w:r>
    </w:p>
    <w:p w14:paraId="04938652" w14:textId="77777777" w:rsidR="00DF3592" w:rsidRDefault="00DF3592" w:rsidP="00DF3592"/>
    <w:p w14:paraId="2A94A7E5" w14:textId="77777777" w:rsidR="00DF3592" w:rsidRPr="00D74066" w:rsidRDefault="00DF3592" w:rsidP="00DF3592">
      <w:pPr>
        <w:pStyle w:val="Note"/>
      </w:pPr>
      <w:r>
        <w:rPr>
          <w:color w:val="000000" w:themeColor="text1"/>
        </w:rPr>
        <w:t>4</w:t>
      </w:r>
      <w:r w:rsidRPr="00D74066">
        <w:rPr>
          <w:color w:val="000000" w:themeColor="text1"/>
        </w:rPr>
        <w:t>.</w:t>
      </w:r>
      <w:r w:rsidRPr="00D74066">
        <w:tab/>
        <w:t xml:space="preserve">Dans les formules qui suivent, les paroles du Seigneur seront prononcées </w:t>
      </w:r>
      <w:r>
        <w:t>distinctement et clairement</w:t>
      </w:r>
      <w:r w:rsidRPr="00D74066">
        <w:t>, comme le requiert la nature de ces paroles.</w:t>
      </w:r>
    </w:p>
    <w:p w14:paraId="23F9C732" w14:textId="77777777" w:rsidR="00DF3592" w:rsidRPr="00486665" w:rsidRDefault="00DF3592" w:rsidP="00DF3592">
      <w:pPr>
        <w:pStyle w:val="Prtre"/>
        <w:keepNext/>
        <w:framePr w:dropCap="drop" w:lines="2" w:wrap="around" w:vAnchor="text" w:hAnchor="text"/>
        <w:spacing w:line="827" w:lineRule="exact"/>
        <w:textAlignment w:val="baseline"/>
        <w:rPr>
          <w:rFonts w:cs="Times"/>
          <w:color w:val="C00000" w:themeColor="text2"/>
          <w:position w:val="-9"/>
          <w:sz w:val="105"/>
        </w:rPr>
      </w:pPr>
      <w:r w:rsidRPr="00486665">
        <w:rPr>
          <w:rFonts w:cs="Times"/>
          <w:color w:val="C00000" w:themeColor="text2"/>
          <w:position w:val="-9"/>
          <w:sz w:val="96"/>
          <w:szCs w:val="24"/>
        </w:rPr>
        <w:t>L</w:t>
      </w:r>
    </w:p>
    <w:p w14:paraId="405B9C2F" w14:textId="77777777" w:rsidR="00DF3592" w:rsidRDefault="00DF3592" w:rsidP="00DF3592">
      <w:pPr>
        <w:pStyle w:val="Prtre"/>
      </w:pPr>
      <w:r w:rsidRPr="00854A99">
        <w:t xml:space="preserve">a veille de sa passion, </w:t>
      </w:r>
      <w:r>
        <w:br/>
      </w:r>
      <w:r>
        <w:tab/>
      </w:r>
      <w:r w:rsidRPr="00854A99">
        <w:t xml:space="preserve">la nuit de la dernière Cène, </w:t>
      </w:r>
      <w:r>
        <w:br/>
      </w:r>
      <w:r w:rsidRPr="001C5875">
        <w:rPr>
          <w:color w:val="C00000" w:themeColor="text2"/>
        </w:rPr>
        <w:tab/>
      </w:r>
      <w:r w:rsidRPr="001C5875">
        <w:rPr>
          <w:color w:val="C00000" w:themeColor="text2"/>
        </w:rPr>
        <w:tab/>
      </w:r>
      <w:r w:rsidRPr="001C5875">
        <w:rPr>
          <w:rStyle w:val="NoteCar"/>
          <w:b w:val="0"/>
          <w:bCs/>
        </w:rPr>
        <w:t>Il prend le pain et, le tenant un peu au-dessus de l’autel, il continue :</w:t>
      </w:r>
      <w:r w:rsidRPr="001C5875">
        <w:rPr>
          <w:color w:val="C00000" w:themeColor="text2"/>
        </w:rPr>
        <w:t xml:space="preserve"> </w:t>
      </w:r>
      <w:r w:rsidRPr="001C5875">
        <w:rPr>
          <w:color w:val="C00000" w:themeColor="text2"/>
        </w:rPr>
        <w:br/>
      </w:r>
      <w:r w:rsidRPr="00854A99">
        <w:t xml:space="preserve">il prit le pain, dit la bénédiction, </w:t>
      </w:r>
      <w:r>
        <w:br/>
      </w:r>
      <w:r>
        <w:tab/>
      </w:r>
      <w:r w:rsidRPr="00854A99">
        <w:t xml:space="preserve">le rompit </w:t>
      </w:r>
      <w:r>
        <w:br/>
      </w:r>
      <w:r>
        <w:tab/>
      </w:r>
      <w:r w:rsidRPr="00854A99">
        <w:t xml:space="preserve">et le donna à ses disciples, en disant : </w:t>
      </w:r>
    </w:p>
    <w:p w14:paraId="15839ACF" w14:textId="77777777" w:rsidR="00DF3592" w:rsidRPr="00D74066" w:rsidRDefault="00DF3592" w:rsidP="00DF3592">
      <w:pPr>
        <w:pStyle w:val="Prtre"/>
        <w:rPr>
          <w:rStyle w:val="NoteCar"/>
          <w:b w:val="0"/>
          <w:bCs/>
        </w:rPr>
      </w:pPr>
      <w:r>
        <w:rPr>
          <w:rStyle w:val="NoteCar"/>
          <w:b w:val="0"/>
          <w:bCs/>
        </w:rPr>
        <w:tab/>
      </w:r>
      <w:r>
        <w:rPr>
          <w:rStyle w:val="NoteCar"/>
          <w:b w:val="0"/>
          <w:bCs/>
        </w:rPr>
        <w:tab/>
      </w:r>
      <w:r w:rsidRPr="00D74066">
        <w:rPr>
          <w:rStyle w:val="NoteCar"/>
          <w:b w:val="0"/>
          <w:bCs/>
        </w:rPr>
        <w:t>Il s’incline un peu.</w:t>
      </w:r>
    </w:p>
    <w:p w14:paraId="74D6A19B" w14:textId="77777777" w:rsidR="00DF3592" w:rsidRPr="00F23FDA" w:rsidRDefault="00DF3592" w:rsidP="00DF3592">
      <w:pPr>
        <w:pStyle w:val="Interligne"/>
        <w:rPr>
          <w:rFonts w:eastAsia="MS Gothic"/>
        </w:rPr>
      </w:pPr>
    </w:p>
    <w:p w14:paraId="6902B02A" w14:textId="77777777" w:rsidR="00DF3592" w:rsidRPr="007E6257" w:rsidRDefault="00DF3592" w:rsidP="00DF3592">
      <w:pPr>
        <w:pStyle w:val="Prtre"/>
        <w:spacing w:line="204" w:lineRule="auto"/>
        <w:jc w:val="center"/>
        <w:rPr>
          <w:rFonts w:ascii="Times New Roman" w:hAnsi="Times New Roman" w:cs="Times New Roman"/>
          <w:bCs/>
          <w:smallCaps/>
          <w:spacing w:val="-6"/>
          <w:w w:val="95"/>
          <w:sz w:val="48"/>
          <w:szCs w:val="36"/>
        </w:rPr>
      </w:pPr>
      <w:r w:rsidRPr="007E6257">
        <w:rPr>
          <w:rFonts w:ascii="Times New Roman" w:hAnsi="Times New Roman" w:cs="Times New Roman"/>
          <w:bCs/>
          <w:smallCaps/>
          <w:spacing w:val="-6"/>
          <w:w w:val="95"/>
          <w:sz w:val="48"/>
          <w:szCs w:val="36"/>
        </w:rPr>
        <w:t xml:space="preserve">« Prenez, et mangez-en tous : </w:t>
      </w:r>
      <w:r w:rsidRPr="007E6257">
        <w:rPr>
          <w:rFonts w:ascii="Times New Roman" w:hAnsi="Times New Roman" w:cs="Times New Roman"/>
          <w:bCs/>
          <w:smallCaps/>
          <w:spacing w:val="-6"/>
          <w:w w:val="95"/>
          <w:sz w:val="48"/>
          <w:szCs w:val="36"/>
        </w:rPr>
        <w:br/>
        <w:t xml:space="preserve">ceci est mon Corps </w:t>
      </w:r>
      <w:r w:rsidRPr="007E6257">
        <w:rPr>
          <w:rFonts w:ascii="Times New Roman" w:hAnsi="Times New Roman" w:cs="Times New Roman"/>
          <w:bCs/>
          <w:smallCaps/>
          <w:spacing w:val="-6"/>
          <w:w w:val="95"/>
          <w:sz w:val="48"/>
          <w:szCs w:val="36"/>
        </w:rPr>
        <w:br/>
        <w:t>livré pour vous. »</w:t>
      </w:r>
    </w:p>
    <w:p w14:paraId="414E7AEE" w14:textId="77777777" w:rsidR="00DA1345" w:rsidRPr="00F23FDA" w:rsidRDefault="00DA1345" w:rsidP="00DA1345">
      <w:pPr>
        <w:pStyle w:val="Interligne"/>
        <w:rPr>
          <w:rFonts w:eastAsia="MS Gothic"/>
        </w:rPr>
      </w:pPr>
    </w:p>
    <w:p w14:paraId="2CBE454D" w14:textId="77777777" w:rsidR="00A712D0" w:rsidRPr="00F021AD" w:rsidRDefault="00A712D0" w:rsidP="00A712D0">
      <w:pPr>
        <w:pStyle w:val="Note"/>
        <w:rPr>
          <w:spacing w:val="-6"/>
        </w:rPr>
      </w:pPr>
      <w:r w:rsidRPr="00F021AD">
        <w:rPr>
          <w:spacing w:val="-6"/>
        </w:rPr>
        <w:t>Il montre au peuple l’hostie consacrée, la repose sur la patène, et adore en faisant la génuflexion.</w:t>
      </w:r>
    </w:p>
    <w:p w14:paraId="6A456D8F" w14:textId="77777777" w:rsidR="00DA1345" w:rsidRPr="00E976A9" w:rsidRDefault="00DA1345" w:rsidP="00DA1345"/>
    <w:p w14:paraId="4BCE1C7F" w14:textId="77777777" w:rsidR="009713E9" w:rsidRPr="00486665" w:rsidRDefault="009713E9" w:rsidP="009713E9">
      <w:pPr>
        <w:pStyle w:val="Prtre"/>
        <w:keepNext/>
        <w:framePr w:dropCap="drop" w:lines="2" w:h="781" w:hRule="exact" w:wrap="around" w:vAnchor="text" w:hAnchor="text" w:y="370"/>
        <w:spacing w:line="781" w:lineRule="exact"/>
        <w:textAlignment w:val="baseline"/>
        <w:rPr>
          <w:rFonts w:cs="Times"/>
          <w:color w:val="C00000" w:themeColor="text2"/>
          <w:position w:val="-8"/>
          <w:sz w:val="98"/>
        </w:rPr>
      </w:pPr>
      <w:r w:rsidRPr="00486665">
        <w:rPr>
          <w:rFonts w:cs="Times"/>
          <w:color w:val="C00000" w:themeColor="text2"/>
          <w:position w:val="-8"/>
          <w:sz w:val="96"/>
        </w:rPr>
        <w:lastRenderedPageBreak/>
        <w:t>D</w:t>
      </w:r>
    </w:p>
    <w:p w14:paraId="0488F52C" w14:textId="77777777" w:rsidR="00DA1345" w:rsidRPr="00D74066" w:rsidRDefault="00DA1345" w:rsidP="00DA1345">
      <w:pPr>
        <w:pStyle w:val="Note"/>
      </w:pPr>
      <w:r>
        <w:rPr>
          <w:color w:val="000000" w:themeColor="text1"/>
        </w:rPr>
        <w:t>5</w:t>
      </w:r>
      <w:r w:rsidRPr="00D74066">
        <w:rPr>
          <w:color w:val="000000" w:themeColor="text1"/>
        </w:rPr>
        <w:t>.</w:t>
      </w:r>
      <w:r w:rsidRPr="00D74066">
        <w:tab/>
        <w:t>Ensuite, il continue :</w:t>
      </w:r>
    </w:p>
    <w:p w14:paraId="153253E2" w14:textId="5E56A4B4" w:rsidR="00DA1345" w:rsidRDefault="00DA1345" w:rsidP="00DA1345">
      <w:pPr>
        <w:pStyle w:val="Prtre"/>
      </w:pPr>
      <w:r>
        <w:t>e même, après le repas,</w:t>
      </w:r>
      <w:r>
        <w:br/>
      </w:r>
      <w:r w:rsidRPr="00F16FD2">
        <w:rPr>
          <w:color w:val="C00000" w:themeColor="text2"/>
        </w:rPr>
        <w:tab/>
      </w:r>
      <w:r w:rsidRPr="00F16FD2">
        <w:rPr>
          <w:rStyle w:val="NoteCar"/>
          <w:b w:val="0"/>
          <w:bCs/>
        </w:rPr>
        <w:t>Il prend le calice et, le tenant un peu au-dessus de l’autel, il continue :</w:t>
      </w:r>
      <w:r w:rsidRPr="00F16FD2">
        <w:rPr>
          <w:color w:val="C00000" w:themeColor="text2"/>
        </w:rPr>
        <w:t xml:space="preserve"> </w:t>
      </w:r>
      <w:r w:rsidRPr="00F16FD2">
        <w:rPr>
          <w:color w:val="C00000" w:themeColor="text2"/>
        </w:rPr>
        <w:br/>
      </w:r>
      <w:r>
        <w:tab/>
        <w:t xml:space="preserve">il prit la coupe, </w:t>
      </w:r>
      <w:r>
        <w:br/>
      </w:r>
      <w:r>
        <w:tab/>
        <w:t>te rendit grâce,</w:t>
      </w:r>
      <w:r>
        <w:br/>
      </w:r>
      <w:r>
        <w:tab/>
        <w:t>et la donna à ses disciples, en disant :</w:t>
      </w:r>
    </w:p>
    <w:p w14:paraId="46C8AFBC" w14:textId="77777777" w:rsidR="00DA1345" w:rsidRPr="00D74066" w:rsidRDefault="00DA1345" w:rsidP="00DA1345">
      <w:pPr>
        <w:pStyle w:val="Prtre"/>
        <w:rPr>
          <w:rStyle w:val="NoteCar"/>
          <w:b w:val="0"/>
          <w:bCs/>
        </w:rPr>
      </w:pPr>
      <w:r w:rsidRPr="00D74066">
        <w:tab/>
      </w:r>
      <w:r w:rsidRPr="00D74066">
        <w:tab/>
      </w:r>
      <w:r w:rsidRPr="00D74066">
        <w:rPr>
          <w:rStyle w:val="NoteCar"/>
          <w:b w:val="0"/>
          <w:bCs/>
        </w:rPr>
        <w:t>Il s’incline un peu.</w:t>
      </w:r>
    </w:p>
    <w:p w14:paraId="1C0AA6B3" w14:textId="77777777" w:rsidR="00DA1345" w:rsidRPr="00F23FDA" w:rsidRDefault="00DA1345" w:rsidP="00DA1345">
      <w:pPr>
        <w:pStyle w:val="Interligne"/>
        <w:rPr>
          <w:rFonts w:eastAsia="MS Gothic"/>
        </w:rPr>
      </w:pPr>
    </w:p>
    <w:p w14:paraId="5FA9EDFA" w14:textId="77777777" w:rsidR="00DA1345" w:rsidRPr="007E6257" w:rsidRDefault="00DA1345" w:rsidP="007E6257">
      <w:pPr>
        <w:pStyle w:val="Prtre"/>
        <w:spacing w:line="204" w:lineRule="auto"/>
        <w:jc w:val="center"/>
        <w:rPr>
          <w:rFonts w:ascii="Times New Roman" w:hAnsi="Times New Roman" w:cs="Times New Roman"/>
          <w:bCs/>
          <w:smallCaps/>
          <w:spacing w:val="-6"/>
          <w:w w:val="95"/>
          <w:sz w:val="48"/>
          <w:szCs w:val="36"/>
        </w:rPr>
      </w:pPr>
      <w:r w:rsidRPr="007E6257">
        <w:rPr>
          <w:rFonts w:ascii="Times New Roman" w:hAnsi="Times New Roman" w:cs="Times New Roman"/>
          <w:bCs/>
          <w:smallCaps/>
          <w:spacing w:val="-6"/>
          <w:w w:val="95"/>
          <w:sz w:val="48"/>
          <w:szCs w:val="36"/>
        </w:rPr>
        <w:t xml:space="preserve">« Prenez, et buvez-en tous, </w:t>
      </w:r>
      <w:r w:rsidRPr="007E6257">
        <w:rPr>
          <w:rFonts w:ascii="Times New Roman" w:hAnsi="Times New Roman" w:cs="Times New Roman"/>
          <w:bCs/>
          <w:smallCaps/>
          <w:spacing w:val="-6"/>
          <w:w w:val="95"/>
          <w:sz w:val="48"/>
          <w:szCs w:val="36"/>
        </w:rPr>
        <w:br/>
        <w:t xml:space="preserve">car ceci est la coupe de mon Sang, </w:t>
      </w:r>
      <w:r w:rsidRPr="007E6257">
        <w:rPr>
          <w:rFonts w:ascii="Times New Roman" w:hAnsi="Times New Roman" w:cs="Times New Roman"/>
          <w:bCs/>
          <w:smallCaps/>
          <w:spacing w:val="-6"/>
          <w:w w:val="95"/>
          <w:sz w:val="48"/>
          <w:szCs w:val="36"/>
        </w:rPr>
        <w:br/>
        <w:t xml:space="preserve">le Sang de l’Alliance nouvelle et éternelle, </w:t>
      </w:r>
      <w:r w:rsidRPr="007E6257">
        <w:rPr>
          <w:rFonts w:ascii="Times New Roman" w:hAnsi="Times New Roman" w:cs="Times New Roman"/>
          <w:bCs/>
          <w:smallCaps/>
          <w:spacing w:val="-6"/>
          <w:w w:val="95"/>
          <w:sz w:val="48"/>
          <w:szCs w:val="36"/>
        </w:rPr>
        <w:br/>
        <w:t xml:space="preserve">qui sera versé pour vous et pour la multitude </w:t>
      </w:r>
      <w:r w:rsidRPr="007E6257">
        <w:rPr>
          <w:rFonts w:ascii="Times New Roman" w:hAnsi="Times New Roman" w:cs="Times New Roman"/>
          <w:bCs/>
          <w:smallCaps/>
          <w:spacing w:val="-6"/>
          <w:w w:val="95"/>
          <w:sz w:val="48"/>
          <w:szCs w:val="36"/>
        </w:rPr>
        <w:br/>
        <w:t xml:space="preserve">en rémission des péchés. </w:t>
      </w:r>
      <w:r w:rsidRPr="007E6257">
        <w:rPr>
          <w:rFonts w:ascii="Times New Roman" w:hAnsi="Times New Roman" w:cs="Times New Roman"/>
          <w:bCs/>
          <w:smallCaps/>
          <w:spacing w:val="-6"/>
          <w:w w:val="95"/>
          <w:sz w:val="48"/>
          <w:szCs w:val="36"/>
        </w:rPr>
        <w:br/>
        <w:t>Vous ferez cela en mémoire de moi. »</w:t>
      </w:r>
    </w:p>
    <w:p w14:paraId="151B7E91" w14:textId="77777777" w:rsidR="00DA1345" w:rsidRPr="00F23FDA" w:rsidRDefault="00DA1345" w:rsidP="00DA1345">
      <w:pPr>
        <w:pStyle w:val="Interligne"/>
        <w:rPr>
          <w:rFonts w:eastAsia="MS Gothic"/>
        </w:rPr>
      </w:pPr>
    </w:p>
    <w:p w14:paraId="5AD345FC" w14:textId="77777777" w:rsidR="00DA1345" w:rsidRPr="00D74066" w:rsidRDefault="00DA1345" w:rsidP="00DA1345">
      <w:pPr>
        <w:pStyle w:val="Note"/>
      </w:pPr>
      <w:r w:rsidRPr="00D74066">
        <w:t>Il montre le calice au peuple, le dépose sur le corporal, et adore en faisant la génuflexion.</w:t>
      </w:r>
    </w:p>
    <w:p w14:paraId="7630AF0F" w14:textId="77777777" w:rsidR="00DA1345" w:rsidRDefault="00DA1345" w:rsidP="00DA1345"/>
    <w:p w14:paraId="44B8BC79" w14:textId="77777777" w:rsidR="00DA1345" w:rsidRPr="00D74066" w:rsidRDefault="00DA1345" w:rsidP="00DA1345">
      <w:pPr>
        <w:pStyle w:val="Note"/>
      </w:pPr>
      <w:r>
        <w:rPr>
          <w:color w:val="000000" w:themeColor="text1"/>
        </w:rPr>
        <w:t>6</w:t>
      </w:r>
      <w:r w:rsidRPr="00D74066">
        <w:rPr>
          <w:color w:val="000000" w:themeColor="text1"/>
        </w:rPr>
        <w:t>.</w:t>
      </w:r>
      <w:r w:rsidRPr="00D74066">
        <w:rPr>
          <w:color w:val="000000" w:themeColor="text1"/>
        </w:rPr>
        <w:tab/>
      </w:r>
      <w:r w:rsidRPr="00D74066">
        <w:t>Puis il introduit une des acclamations suivantes :</w:t>
      </w:r>
    </w:p>
    <w:p w14:paraId="7E2348B1" w14:textId="77777777" w:rsidR="00DA1345" w:rsidRPr="00D74066" w:rsidRDefault="00DA1345" w:rsidP="00DA1345">
      <w:pPr>
        <w:pStyle w:val="Prtre"/>
      </w:pPr>
      <w:r w:rsidRPr="00D74066">
        <w:rPr>
          <w:rFonts w:ascii="Calibri" w:hAnsi="Calibri" w:cs="Calibri"/>
          <w:color w:val="C00000" w:themeColor="text2"/>
          <w:w w:val="92"/>
          <w:sz w:val="24"/>
          <w:szCs w:val="20"/>
        </w:rPr>
        <w:t>I</w:t>
      </w:r>
      <w:r w:rsidRPr="00D74066">
        <w:tab/>
      </w:r>
      <w:r w:rsidRPr="00A108C1">
        <w:rPr>
          <w:color w:val="C00000" w:themeColor="text2"/>
        </w:rPr>
        <w:t>I</w:t>
      </w:r>
      <w:r w:rsidRPr="00D74066">
        <w:t>l est grand, le mystère de la foi :</w:t>
      </w:r>
    </w:p>
    <w:p w14:paraId="2AA8AD3B" w14:textId="77777777" w:rsidR="00DA1345" w:rsidRPr="00D74066" w:rsidRDefault="00DA1345" w:rsidP="00DA1345">
      <w:pPr>
        <w:pStyle w:val="Peuple"/>
      </w:pPr>
      <w:r w:rsidRPr="00D74066">
        <w:rPr>
          <w:color w:val="C00000" w:themeColor="text2"/>
          <w:spacing w:val="-92"/>
        </w:rPr>
        <w:t>R/</w:t>
      </w:r>
      <w:r w:rsidRPr="00D74066">
        <w:tab/>
        <w:t xml:space="preserve">Nous annonçons ta mort, Seigneur Jésus, </w:t>
      </w:r>
      <w:r w:rsidRPr="00D74066">
        <w:br/>
      </w:r>
      <w:r w:rsidRPr="00D74066">
        <w:tab/>
        <w:t xml:space="preserve">nous proclamons ta résurrection, </w:t>
      </w:r>
      <w:r w:rsidRPr="00D74066">
        <w:br/>
      </w:r>
      <w:r w:rsidRPr="00D74066">
        <w:tab/>
        <w:t>nous attendons ta venue dans la gloire.</w:t>
      </w:r>
    </w:p>
    <w:p w14:paraId="240A7EE3" w14:textId="77777777" w:rsidR="00DA1345" w:rsidRPr="00AA7CB9" w:rsidRDefault="00DA1345" w:rsidP="00DA1345">
      <w:pPr>
        <w:pStyle w:val="Interligne"/>
        <w:rPr>
          <w:lang w:val="la-Latn"/>
        </w:rPr>
      </w:pPr>
    </w:p>
    <w:p w14:paraId="41B284C2" w14:textId="77777777" w:rsidR="00DA1345" w:rsidRPr="00D74066" w:rsidRDefault="00DA1345" w:rsidP="00DA1345">
      <w:pPr>
        <w:pStyle w:val="Prtre"/>
        <w:rPr>
          <w:lang w:val="la-Latn"/>
        </w:rPr>
      </w:pPr>
      <w:r w:rsidRPr="00D74066">
        <w:rPr>
          <w:rFonts w:ascii="Calibri" w:hAnsi="Calibri" w:cs="Calibri"/>
          <w:color w:val="C00000" w:themeColor="text2"/>
          <w:w w:val="92"/>
          <w:sz w:val="24"/>
          <w:szCs w:val="20"/>
          <w:lang w:val="la-Latn"/>
        </w:rPr>
        <w:t>II</w:t>
      </w:r>
      <w:r w:rsidRPr="00D74066">
        <w:rPr>
          <w:lang w:val="la-Latn"/>
        </w:rPr>
        <w:tab/>
      </w:r>
      <w:r w:rsidRPr="00A108C1">
        <w:rPr>
          <w:color w:val="C00000" w:themeColor="text2"/>
          <w:lang w:val="la-Latn"/>
        </w:rPr>
        <w:t>A</w:t>
      </w:r>
      <w:r w:rsidRPr="00D74066">
        <w:rPr>
          <w:lang w:val="la-Latn"/>
        </w:rPr>
        <w:t>cclamons le mystère de la foi :</w:t>
      </w:r>
    </w:p>
    <w:p w14:paraId="789BEC73" w14:textId="77777777" w:rsidR="00DA1345" w:rsidRPr="00D74066" w:rsidRDefault="00DA1345" w:rsidP="00DA1345">
      <w:pPr>
        <w:pStyle w:val="Peuple"/>
        <w:rPr>
          <w:lang w:val="la-Latn"/>
        </w:rPr>
      </w:pPr>
      <w:r w:rsidRPr="00D74066">
        <w:rPr>
          <w:color w:val="C00000" w:themeColor="text2"/>
          <w:spacing w:val="-92"/>
        </w:rPr>
        <w:t>R/</w:t>
      </w:r>
      <w:r w:rsidRPr="00D74066">
        <w:rPr>
          <w:lang w:val="la-Latn"/>
        </w:rPr>
        <w:tab/>
        <w:t xml:space="preserve">Quand nous mangeons ce pain </w:t>
      </w:r>
      <w:r w:rsidRPr="00D74066">
        <w:rPr>
          <w:lang w:val="la-Latn"/>
        </w:rPr>
        <w:br/>
      </w:r>
      <w:r w:rsidRPr="00D74066">
        <w:rPr>
          <w:lang w:val="la-Latn"/>
        </w:rPr>
        <w:tab/>
        <w:t xml:space="preserve">et buvons à cette coupe, </w:t>
      </w:r>
      <w:r w:rsidRPr="00D74066">
        <w:rPr>
          <w:lang w:val="la-Latn"/>
        </w:rPr>
        <w:br/>
      </w:r>
      <w:r w:rsidRPr="00D74066">
        <w:rPr>
          <w:lang w:val="la-Latn"/>
        </w:rPr>
        <w:tab/>
        <w:t xml:space="preserve">nous annonçons ta mort, Seigneur ressuscité, </w:t>
      </w:r>
      <w:r w:rsidRPr="00D74066">
        <w:rPr>
          <w:lang w:val="la-Latn"/>
        </w:rPr>
        <w:br/>
      </w:r>
      <w:r w:rsidRPr="00D74066">
        <w:rPr>
          <w:lang w:val="la-Latn"/>
        </w:rPr>
        <w:tab/>
        <w:t>et nous attendons que tu viennes.</w:t>
      </w:r>
    </w:p>
    <w:p w14:paraId="10CB0026" w14:textId="77777777" w:rsidR="00DA1345" w:rsidRPr="00DD24EA" w:rsidRDefault="00DA1345" w:rsidP="00DA1345">
      <w:pPr>
        <w:pStyle w:val="Interligne"/>
        <w:rPr>
          <w:lang w:val="la-Latn"/>
        </w:rPr>
      </w:pPr>
    </w:p>
    <w:p w14:paraId="56D17BC2" w14:textId="77777777" w:rsidR="00DA1345" w:rsidRPr="00D74066" w:rsidRDefault="00DA1345" w:rsidP="00DA1345">
      <w:pPr>
        <w:pStyle w:val="Prtre"/>
        <w:rPr>
          <w:lang w:val="la-Latn"/>
        </w:rPr>
      </w:pPr>
      <w:r w:rsidRPr="00D74066">
        <w:rPr>
          <w:rFonts w:ascii="Calibri" w:hAnsi="Calibri" w:cs="Calibri"/>
          <w:color w:val="C00000" w:themeColor="text2"/>
          <w:w w:val="92"/>
          <w:sz w:val="24"/>
          <w:szCs w:val="20"/>
          <w:lang w:val="la-Latn"/>
        </w:rPr>
        <w:t>III</w:t>
      </w:r>
      <w:r w:rsidRPr="00D74066">
        <w:rPr>
          <w:lang w:val="la-Latn"/>
        </w:rPr>
        <w:tab/>
      </w:r>
      <w:r w:rsidRPr="00A108C1">
        <w:rPr>
          <w:color w:val="C00000" w:themeColor="text2"/>
          <w:lang w:val="la-Latn"/>
        </w:rPr>
        <w:t>Q</w:t>
      </w:r>
      <w:r w:rsidRPr="00D74066">
        <w:rPr>
          <w:lang w:val="la-Latn"/>
        </w:rPr>
        <w:t>u’il soit loué, le mystère de la foi :</w:t>
      </w:r>
    </w:p>
    <w:p w14:paraId="3D85A608" w14:textId="77777777" w:rsidR="00DA1345" w:rsidRPr="00D74066" w:rsidRDefault="00DA1345" w:rsidP="00DA1345">
      <w:pPr>
        <w:pStyle w:val="Peuple"/>
        <w:rPr>
          <w:lang w:val="la-Latn"/>
        </w:rPr>
      </w:pPr>
      <w:r w:rsidRPr="00D74066">
        <w:rPr>
          <w:color w:val="C00000" w:themeColor="text2"/>
          <w:spacing w:val="-92"/>
        </w:rPr>
        <w:t>R/</w:t>
      </w:r>
      <w:r w:rsidRPr="00D74066">
        <w:rPr>
          <w:lang w:val="la-Latn"/>
        </w:rPr>
        <w:tab/>
        <w:t xml:space="preserve">Sauveur du monde, sauve-nous ! </w:t>
      </w:r>
      <w:r w:rsidRPr="00D74066">
        <w:rPr>
          <w:lang w:val="la-Latn"/>
        </w:rPr>
        <w:br/>
      </w:r>
      <w:r w:rsidRPr="00D74066">
        <w:rPr>
          <w:lang w:val="la-Latn"/>
        </w:rPr>
        <w:tab/>
        <w:t>Par ta croix et ta résurrection, tu nous as libérés.</w:t>
      </w:r>
    </w:p>
    <w:p w14:paraId="4B3F519B" w14:textId="77777777" w:rsidR="00DA1345" w:rsidRPr="00DD24EA" w:rsidRDefault="00DA1345" w:rsidP="00DA1345">
      <w:pPr>
        <w:pStyle w:val="Interligne"/>
        <w:rPr>
          <w:lang w:val="la-Latn"/>
        </w:rPr>
      </w:pPr>
    </w:p>
    <w:p w14:paraId="572A72D6" w14:textId="77777777" w:rsidR="00DA1345" w:rsidRPr="00D74066" w:rsidRDefault="00DA1345" w:rsidP="00DA1345">
      <w:pPr>
        <w:pStyle w:val="Prtre"/>
        <w:rPr>
          <w:lang w:val="la-Latn"/>
        </w:rPr>
      </w:pPr>
      <w:r w:rsidRPr="00306FC6">
        <w:rPr>
          <w:rFonts w:ascii="Calibri" w:hAnsi="Calibri" w:cs="Calibri"/>
          <w:b w:val="0"/>
          <w:bCs/>
          <w:color w:val="C00000" w:themeColor="text2"/>
          <w:w w:val="92"/>
          <w:sz w:val="24"/>
          <w:szCs w:val="20"/>
          <w:lang w:val="la-Latn"/>
        </w:rPr>
        <w:t>Ou</w:t>
      </w:r>
      <w:r w:rsidRPr="00306FC6">
        <w:rPr>
          <w:rFonts w:ascii="MS Gothic" w:eastAsia="MS Gothic" w:hAnsi="MS Gothic" w:cs="MS Gothic" w:hint="eastAsia"/>
          <w:b w:val="0"/>
          <w:bCs/>
          <w:color w:val="C00000" w:themeColor="text2"/>
          <w:w w:val="92"/>
          <w:sz w:val="24"/>
          <w:szCs w:val="20"/>
          <w:vertAlign w:val="superscript"/>
          <w:lang w:val="la-Latn"/>
        </w:rPr>
        <w:t>Ⓕ</w:t>
      </w:r>
      <w:r w:rsidRPr="00306FC6">
        <w:rPr>
          <w:b w:val="0"/>
          <w:bCs/>
          <w:lang w:val="la-Latn"/>
        </w:rPr>
        <w:tab/>
      </w:r>
      <w:r w:rsidRPr="00A108C1">
        <w:rPr>
          <w:color w:val="C00000" w:themeColor="text2"/>
          <w:lang w:val="la-Latn"/>
        </w:rPr>
        <w:t>P</w:t>
      </w:r>
      <w:r w:rsidRPr="00D74066">
        <w:rPr>
          <w:lang w:val="la-Latn"/>
        </w:rPr>
        <w:t>roclamons le mystère de la foi :</w:t>
      </w:r>
    </w:p>
    <w:p w14:paraId="1284592E" w14:textId="77777777" w:rsidR="00DA1345" w:rsidRPr="00D74066" w:rsidRDefault="00DA1345" w:rsidP="00DA1345">
      <w:pPr>
        <w:pStyle w:val="Peuple"/>
        <w:rPr>
          <w:lang w:val="la-Latn"/>
        </w:rPr>
      </w:pPr>
      <w:r w:rsidRPr="00D74066">
        <w:rPr>
          <w:color w:val="C00000" w:themeColor="text2"/>
          <w:spacing w:val="-92"/>
        </w:rPr>
        <w:t>R/</w:t>
      </w:r>
      <w:r w:rsidRPr="00D74066">
        <w:rPr>
          <w:lang w:val="la-Latn"/>
        </w:rPr>
        <w:tab/>
        <w:t xml:space="preserve">Gloire à toi qui étais mort, </w:t>
      </w:r>
      <w:r w:rsidRPr="00D74066">
        <w:rPr>
          <w:lang w:val="la-Latn"/>
        </w:rPr>
        <w:br/>
      </w:r>
      <w:r w:rsidRPr="00D74066">
        <w:rPr>
          <w:lang w:val="la-Latn"/>
        </w:rPr>
        <w:tab/>
        <w:t xml:space="preserve">gloire à toi qui es vivant, </w:t>
      </w:r>
      <w:r w:rsidRPr="00D74066">
        <w:rPr>
          <w:lang w:val="la-Latn"/>
        </w:rPr>
        <w:br/>
      </w:r>
      <w:r w:rsidRPr="00D74066">
        <w:rPr>
          <w:lang w:val="la-Latn"/>
        </w:rPr>
        <w:tab/>
        <w:t xml:space="preserve">notre Sauveur et notre Dieu : </w:t>
      </w:r>
      <w:r w:rsidRPr="00D74066">
        <w:rPr>
          <w:lang w:val="la-Latn"/>
        </w:rPr>
        <w:br/>
      </w:r>
      <w:r w:rsidRPr="00D74066">
        <w:rPr>
          <w:lang w:val="la-Latn"/>
        </w:rPr>
        <w:tab/>
        <w:t>viens, Seigneur Jésus.</w:t>
      </w:r>
    </w:p>
    <w:p w14:paraId="7A5E0097" w14:textId="77777777" w:rsidR="00DA1345" w:rsidRPr="009B72DC" w:rsidRDefault="00DA1345" w:rsidP="00DA1345">
      <w:pPr>
        <w:pStyle w:val="Interligne"/>
        <w:rPr>
          <w:lang w:val="la-Latn"/>
        </w:rPr>
      </w:pPr>
    </w:p>
    <w:p w14:paraId="03499A9E" w14:textId="77777777" w:rsidR="00DA1345" w:rsidRDefault="00DA1345" w:rsidP="00DA1345">
      <w:pPr>
        <w:pStyle w:val="Note"/>
      </w:pPr>
      <w:r w:rsidRPr="00D74066">
        <w:t>Ou bien, si l’on chante en latin</w:t>
      </w:r>
      <w:r>
        <w:t>, cf. la Prière eucharistique I.</w:t>
      </w:r>
    </w:p>
    <w:p w14:paraId="39BD5952" w14:textId="77777777" w:rsidR="00DA1345" w:rsidRPr="009B72DC" w:rsidRDefault="00DA1345" w:rsidP="00DA1345">
      <w:pPr>
        <w:pStyle w:val="Interligne"/>
      </w:pPr>
    </w:p>
    <w:p w14:paraId="301861EE" w14:textId="77777777" w:rsidR="00DA1345" w:rsidRDefault="00DA1345" w:rsidP="00DA1345">
      <w:pPr>
        <w:pStyle w:val="Note"/>
      </w:pPr>
      <w:r>
        <w:rPr>
          <w:color w:val="000000" w:themeColor="text1"/>
        </w:rPr>
        <w:lastRenderedPageBreak/>
        <w:t>7</w:t>
      </w:r>
      <w:r w:rsidRPr="00D74066">
        <w:rPr>
          <w:color w:val="000000" w:themeColor="text1"/>
        </w:rPr>
        <w:t>.</w:t>
      </w:r>
      <w:r w:rsidRPr="00D74066">
        <w:tab/>
        <w:t>Ensuite, les mains étendues, le prêtre dit :</w:t>
      </w:r>
    </w:p>
    <w:p w14:paraId="14E858A2" w14:textId="77777777" w:rsidR="009713E9" w:rsidRPr="009713E9" w:rsidRDefault="009713E9" w:rsidP="009713E9">
      <w:pPr>
        <w:pStyle w:val="Prtre"/>
        <w:keepNext/>
        <w:framePr w:dropCap="drop" w:lines="2" w:wrap="around" w:vAnchor="text" w:hAnchor="text"/>
        <w:spacing w:line="827" w:lineRule="exact"/>
        <w:textAlignment w:val="baseline"/>
        <w:rPr>
          <w:rFonts w:cs="Times"/>
          <w:color w:val="C00000" w:themeColor="text2"/>
          <w:position w:val="-7"/>
          <w:sz w:val="103"/>
        </w:rPr>
      </w:pPr>
      <w:r w:rsidRPr="009713E9">
        <w:rPr>
          <w:rFonts w:cs="Times"/>
          <w:color w:val="C00000" w:themeColor="text2"/>
          <w:position w:val="-7"/>
          <w:sz w:val="96"/>
          <w:szCs w:val="24"/>
        </w:rPr>
        <w:t>V</w:t>
      </w:r>
    </w:p>
    <w:p w14:paraId="309CF793" w14:textId="77777777" w:rsidR="009713E9" w:rsidRDefault="009713E9" w:rsidP="009713E9">
      <w:pPr>
        <w:pStyle w:val="Prtre"/>
      </w:pPr>
      <w:r w:rsidRPr="00935672">
        <w:t xml:space="preserve">oilà pourquoi, Père très saint, </w:t>
      </w:r>
      <w:r>
        <w:br/>
      </w:r>
      <w:r>
        <w:tab/>
      </w:r>
      <w:r w:rsidRPr="00935672">
        <w:t xml:space="preserve">nous faisons mémoire de ton Fils, </w:t>
      </w:r>
      <w:r>
        <w:br/>
      </w:r>
      <w:r w:rsidRPr="00935672">
        <w:t xml:space="preserve">le Christ, notre Sauveur, </w:t>
      </w:r>
      <w:r>
        <w:br/>
      </w:r>
      <w:r>
        <w:tab/>
      </w:r>
      <w:r w:rsidRPr="00935672">
        <w:t xml:space="preserve">que tu as conduit, </w:t>
      </w:r>
      <w:r>
        <w:br/>
      </w:r>
      <w:r>
        <w:tab/>
      </w:r>
      <w:r w:rsidRPr="00935672">
        <w:t xml:space="preserve">par la passion et la mort sur la croix, </w:t>
      </w:r>
      <w:r>
        <w:br/>
      </w:r>
      <w:r>
        <w:tab/>
      </w:r>
      <w:r w:rsidRPr="00935672">
        <w:t xml:space="preserve">à la gloire de la résurrection </w:t>
      </w:r>
      <w:r>
        <w:br/>
      </w:r>
      <w:r>
        <w:tab/>
      </w:r>
      <w:r w:rsidRPr="00935672">
        <w:t xml:space="preserve">pour qu’il siège à ta droite ; </w:t>
      </w:r>
      <w:r>
        <w:br/>
      </w:r>
      <w:r w:rsidRPr="00935672">
        <w:t xml:space="preserve">nous annonçons, jusqu’à ce qu’il vienne, </w:t>
      </w:r>
      <w:r>
        <w:br/>
      </w:r>
      <w:r>
        <w:tab/>
      </w:r>
      <w:r w:rsidRPr="00935672">
        <w:t xml:space="preserve">l’œuvre de ton amour, </w:t>
      </w:r>
      <w:r>
        <w:br/>
      </w:r>
      <w:r w:rsidRPr="00935672">
        <w:t xml:space="preserve">et nous t’offrons le </w:t>
      </w:r>
      <w:r>
        <w:t>P</w:t>
      </w:r>
      <w:r w:rsidRPr="00935672">
        <w:t xml:space="preserve">ain de la vie </w:t>
      </w:r>
      <w:r>
        <w:br/>
      </w:r>
      <w:r>
        <w:tab/>
      </w:r>
      <w:r w:rsidRPr="00935672">
        <w:t xml:space="preserve">et la </w:t>
      </w:r>
      <w:r>
        <w:t>C</w:t>
      </w:r>
      <w:r w:rsidRPr="00935672">
        <w:t>oupe de bénédiction.</w:t>
      </w:r>
    </w:p>
    <w:p w14:paraId="4D5443B6" w14:textId="77777777" w:rsidR="00DA1345" w:rsidRPr="00E4205D" w:rsidRDefault="00DA1345" w:rsidP="00DA1345"/>
    <w:p w14:paraId="34B66DBE" w14:textId="77777777" w:rsidR="00DA1345" w:rsidRDefault="00DA1345" w:rsidP="00DA1345">
      <w:pPr>
        <w:pStyle w:val="Prtre"/>
      </w:pPr>
      <w:r w:rsidRPr="00935672">
        <w:t xml:space="preserve">Regarde avec bonté l’offrande de ton Église </w:t>
      </w:r>
      <w:r>
        <w:br/>
      </w:r>
      <w:r>
        <w:tab/>
      </w:r>
      <w:r w:rsidRPr="00935672">
        <w:t xml:space="preserve">qui te présente par nos mains </w:t>
      </w:r>
      <w:r>
        <w:br/>
      </w:r>
      <w:r>
        <w:tab/>
      </w:r>
      <w:r w:rsidRPr="00935672">
        <w:t xml:space="preserve">ce qu’elle a reçu de toi : </w:t>
      </w:r>
      <w:r>
        <w:br/>
      </w:r>
      <w:r>
        <w:tab/>
      </w:r>
      <w:r w:rsidRPr="00935672">
        <w:t xml:space="preserve">le sacrifice pascal du Christ. </w:t>
      </w:r>
      <w:r>
        <w:br/>
      </w:r>
      <w:r w:rsidRPr="00935672">
        <w:t xml:space="preserve">Que la force de ton Esprit d’amour </w:t>
      </w:r>
      <w:r>
        <w:br/>
      </w:r>
      <w:r>
        <w:tab/>
      </w:r>
      <w:r w:rsidRPr="00935672">
        <w:t xml:space="preserve">fasse de nous, dès maintenant et pour l’éternité, </w:t>
      </w:r>
      <w:r>
        <w:br/>
      </w:r>
      <w:r>
        <w:tab/>
      </w:r>
      <w:r w:rsidRPr="00935672">
        <w:t xml:space="preserve">les membres de ton Fils, </w:t>
      </w:r>
      <w:r>
        <w:br/>
      </w:r>
      <w:r w:rsidRPr="00935672">
        <w:t xml:space="preserve">nous qui communions </w:t>
      </w:r>
      <w:r>
        <w:br/>
      </w:r>
      <w:r>
        <w:tab/>
      </w:r>
      <w:r w:rsidRPr="00935672">
        <w:t>à son Corps et à son Sang.</w:t>
      </w:r>
    </w:p>
    <w:p w14:paraId="559CD695" w14:textId="4EA6525C" w:rsidR="00DA1345" w:rsidRPr="009C05FF" w:rsidRDefault="00DA1345" w:rsidP="00DA1345"/>
    <w:p w14:paraId="7A9ECB9F" w14:textId="67A73BC5" w:rsidR="009713E9" w:rsidRPr="009713E9" w:rsidRDefault="009713E9" w:rsidP="009713E9">
      <w:pPr>
        <w:pStyle w:val="Prtre"/>
        <w:keepNext/>
        <w:framePr w:dropCap="drop" w:lines="2" w:wrap="around" w:vAnchor="text" w:hAnchor="text"/>
        <w:spacing w:line="827" w:lineRule="exact"/>
        <w:textAlignment w:val="baseline"/>
        <w:rPr>
          <w:rFonts w:cs="Times"/>
          <w:color w:val="C00000" w:themeColor="text2"/>
          <w:position w:val="-9"/>
          <w:sz w:val="105"/>
        </w:rPr>
      </w:pPr>
      <w:r w:rsidRPr="009713E9">
        <w:rPr>
          <w:rFonts w:cs="Times"/>
          <w:color w:val="C00000" w:themeColor="text2"/>
          <w:position w:val="-9"/>
          <w:sz w:val="96"/>
          <w:szCs w:val="24"/>
        </w:rPr>
        <w:t>T</w:t>
      </w:r>
    </w:p>
    <w:p w14:paraId="7CE0F3AF" w14:textId="79422C69" w:rsidR="00DA1345" w:rsidRDefault="00EC6503" w:rsidP="009713E9">
      <w:pPr>
        <w:pStyle w:val="Prtre"/>
      </w:pPr>
      <w:r w:rsidRPr="00503F30">
        <w:rPr>
          <w:rFonts w:cs="Times"/>
          <w:bCs/>
          <w:noProof/>
          <w:color w:val="C00000" w:themeColor="text2"/>
        </w:rPr>
        <mc:AlternateContent>
          <mc:Choice Requires="wps">
            <w:drawing>
              <wp:anchor distT="45720" distB="45720" distL="114300" distR="114300" simplePos="0" relativeHeight="251700224" behindDoc="0" locked="0" layoutInCell="1" allowOverlap="1" wp14:anchorId="7AAEB1C0" wp14:editId="40EE2905">
                <wp:simplePos x="0" y="0"/>
                <wp:positionH relativeFrom="page">
                  <wp:align>left</wp:align>
                </wp:positionH>
                <wp:positionV relativeFrom="paragraph">
                  <wp:posOffset>53010</wp:posOffset>
                </wp:positionV>
                <wp:extent cx="549275" cy="1404620"/>
                <wp:effectExtent l="0" t="0" r="3175" b="6350"/>
                <wp:wrapSquare wrapText="bothSides"/>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1404620"/>
                        </a:xfrm>
                        <a:prstGeom prst="rect">
                          <a:avLst/>
                        </a:prstGeom>
                        <a:solidFill>
                          <a:srgbClr val="FFFFFF"/>
                        </a:solidFill>
                        <a:ln w="9525">
                          <a:noFill/>
                          <a:miter lim="800000"/>
                          <a:headEnd/>
                          <a:tailEnd/>
                        </a:ln>
                      </wps:spPr>
                      <wps:txbx>
                        <w:txbxContent>
                          <w:p w14:paraId="4FF4B149" w14:textId="77777777" w:rsidR="00EC6503" w:rsidRPr="00503F30" w:rsidRDefault="00EC6503" w:rsidP="00EC6503">
                            <w:pPr>
                              <w:rPr>
                                <w:bCs/>
                                <w:sz w:val="24"/>
                                <w:szCs w:val="18"/>
                              </w:rPr>
                            </w:pPr>
                            <w:r w:rsidRPr="00503F30">
                              <w:rPr>
                                <w:rFonts w:cs="Times"/>
                                <w:bCs/>
                                <w:color w:val="C00000" w:themeColor="text2"/>
                                <w:sz w:val="24"/>
                                <w:szCs w:val="18"/>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AEB1C0" id="_x0000_s1046" type="#_x0000_t202" style="position:absolute;margin-left:0;margin-top:4.15pt;width:43.25pt;height:110.6pt;z-index:251700224;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" stroked="f">
                <v:textbox style="mso-fit-shape-to-text:t" inset="0,0,0,0">
                  <w:txbxContent>
                    <w:p w14:paraId="4FF4B149" w14:textId="77777777" w:rsidR="00EC6503" w:rsidRPr="00503F30" w:rsidRDefault="00EC6503" w:rsidP="00EC6503">
                      <w:pPr>
                        <w:rPr>
                          <w:bCs/>
                          <w:sz w:val="24"/>
                          <w:szCs w:val="18"/>
                        </w:rPr>
                      </w:pPr>
                      <w:r w:rsidRPr="00503F30">
                        <w:rPr>
                          <w:rFonts w:cs="Times"/>
                          <w:bCs/>
                          <w:color w:val="C00000" w:themeColor="text2"/>
                          <w:sz w:val="24"/>
                          <w:szCs w:val="18"/>
                        </w:rPr>
                        <w:t>═════</w:t>
                      </w:r>
                    </w:p>
                  </w:txbxContent>
                </v:textbox>
                <w10:wrap type="square" anchorx="page"/>
              </v:shape>
            </w:pict>
          </mc:Fallback>
        </mc:AlternateContent>
      </w:r>
      <w:r w:rsidR="00DA1345">
        <w:t>oi</w:t>
      </w:r>
      <w:r w:rsidR="00DA1345" w:rsidRPr="00935672">
        <w:t xml:space="preserve"> </w:t>
      </w:r>
      <w:r w:rsidR="00DA1345">
        <w:t xml:space="preserve">qui nous invites à cette table, Seigneur, </w:t>
      </w:r>
      <w:r w:rsidR="00DA1345">
        <w:br/>
      </w:r>
      <w:r w:rsidR="00DA1345">
        <w:tab/>
        <w:t xml:space="preserve">fortifie-nous dans l’unité : </w:t>
      </w:r>
      <w:r w:rsidR="00DA1345">
        <w:br/>
        <w:t xml:space="preserve">alors, en union avec notre Pape </w:t>
      </w:r>
      <w:r w:rsidR="00DA1345" w:rsidRPr="00F81AEF">
        <w:rPr>
          <w:color w:val="C00000" w:themeColor="text2"/>
        </w:rPr>
        <w:t>N.</w:t>
      </w:r>
      <w:r w:rsidR="00DA1345">
        <w:t xml:space="preserve"> et notre Évêque </w:t>
      </w:r>
      <w:r w:rsidR="00DA1345" w:rsidRPr="00F81AEF">
        <w:rPr>
          <w:color w:val="C00000" w:themeColor="text2"/>
        </w:rPr>
        <w:t>N.</w:t>
      </w:r>
      <w:r w:rsidR="00DA1345">
        <w:t>,</w:t>
      </w:r>
      <w:r w:rsidR="00DA1345" w:rsidRPr="00F81AEF">
        <w:t xml:space="preserve"> </w:t>
      </w:r>
      <w:r w:rsidR="00DA1345" w:rsidRPr="00D74066">
        <w:rPr>
          <w:rStyle w:val="Appelnotedebasdep"/>
        </w:rPr>
        <w:footnoteReference w:id="98"/>
      </w:r>
      <w:r w:rsidR="00DA1345">
        <w:t xml:space="preserve"> </w:t>
      </w:r>
      <w:r w:rsidR="00DA1345">
        <w:tab/>
      </w:r>
      <w:r w:rsidR="00A712D0">
        <w:br/>
      </w:r>
      <w:r w:rsidR="00A712D0">
        <w:tab/>
      </w:r>
      <w:r w:rsidR="00DA1345">
        <w:t xml:space="preserve">avec l’ensemble des évêques, les prêtres, les diacres </w:t>
      </w:r>
      <w:r w:rsidR="00DA1345">
        <w:br/>
      </w:r>
      <w:r w:rsidR="00DA1345">
        <w:tab/>
        <w:t xml:space="preserve">et ton peuple répandu par tout l’univers, </w:t>
      </w:r>
      <w:r w:rsidR="00DA1345">
        <w:br/>
        <w:t xml:space="preserve">nous avancerons sur tes chemins </w:t>
      </w:r>
      <w:r w:rsidR="00DA1345">
        <w:br/>
      </w:r>
      <w:r w:rsidR="00DA1345">
        <w:tab/>
        <w:t xml:space="preserve">dans la foi et l’espérance, </w:t>
      </w:r>
      <w:r w:rsidR="00DA1345">
        <w:br/>
        <w:t xml:space="preserve">et nous pourrons apporter au monde </w:t>
      </w:r>
      <w:r w:rsidR="00DA1345">
        <w:br/>
      </w:r>
      <w:r w:rsidR="00DA1345">
        <w:tab/>
        <w:t>la confiance et la joie.</w:t>
      </w:r>
    </w:p>
    <w:p w14:paraId="5CF16D72" w14:textId="77777777" w:rsidR="00DA1345" w:rsidRPr="00F81AEF" w:rsidRDefault="00DA1345" w:rsidP="00DA1345"/>
    <w:p w14:paraId="35008568" w14:textId="77777777" w:rsidR="00DA1345" w:rsidRDefault="00DA1345" w:rsidP="00DA1345">
      <w:r>
        <w:rPr>
          <w:b/>
        </w:rPr>
        <w:br w:type="page"/>
      </w:r>
    </w:p>
    <w:p w14:paraId="6A6B0A47" w14:textId="571C15A3" w:rsidR="00C57567" w:rsidRPr="00C57567" w:rsidRDefault="00C57567" w:rsidP="00C57567">
      <w:pPr>
        <w:pStyle w:val="Prtre"/>
        <w:keepNext/>
        <w:framePr w:dropCap="drop" w:lines="2" w:wrap="around" w:vAnchor="text" w:hAnchor="text"/>
        <w:spacing w:line="827" w:lineRule="exact"/>
        <w:textAlignment w:val="baseline"/>
        <w:rPr>
          <w:rFonts w:cs="Times"/>
          <w:color w:val="C00000" w:themeColor="text2"/>
          <w:position w:val="-7"/>
          <w:sz w:val="101"/>
        </w:rPr>
      </w:pPr>
      <w:r w:rsidRPr="00C57567">
        <w:rPr>
          <w:rFonts w:cs="Times"/>
          <w:color w:val="C00000" w:themeColor="text2"/>
          <w:position w:val="-7"/>
          <w:sz w:val="96"/>
          <w:szCs w:val="24"/>
        </w:rPr>
        <w:lastRenderedPageBreak/>
        <w:t>S</w:t>
      </w:r>
    </w:p>
    <w:p w14:paraId="700ABC32" w14:textId="1D8869A9" w:rsidR="00DA1345" w:rsidRDefault="00C57567" w:rsidP="00C57567">
      <w:pPr>
        <w:pStyle w:val="Prtre"/>
      </w:pPr>
      <w:r w:rsidRPr="00503F30">
        <w:rPr>
          <w:rFonts w:cs="Times"/>
          <w:bCs/>
          <w:noProof/>
          <w:color w:val="C00000" w:themeColor="text2"/>
        </w:rPr>
        <mc:AlternateContent>
          <mc:Choice Requires="wps">
            <w:drawing>
              <wp:anchor distT="45720" distB="45720" distL="114300" distR="114300" simplePos="0" relativeHeight="251702272" behindDoc="0" locked="0" layoutInCell="1" allowOverlap="1" wp14:anchorId="154A3D68" wp14:editId="2C6817E9">
                <wp:simplePos x="0" y="0"/>
                <wp:positionH relativeFrom="page">
                  <wp:align>left</wp:align>
                </wp:positionH>
                <wp:positionV relativeFrom="paragraph">
                  <wp:posOffset>53213</wp:posOffset>
                </wp:positionV>
                <wp:extent cx="735965" cy="1404620"/>
                <wp:effectExtent l="0" t="0" r="6985" b="6350"/>
                <wp:wrapSquare wrapText="bothSides"/>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404620"/>
                        </a:xfrm>
                        <a:prstGeom prst="rect">
                          <a:avLst/>
                        </a:prstGeom>
                        <a:solidFill>
                          <a:srgbClr val="FFFFFF"/>
                        </a:solidFill>
                        <a:ln w="9525">
                          <a:noFill/>
                          <a:miter lim="800000"/>
                          <a:headEnd/>
                          <a:tailEnd/>
                        </a:ln>
                      </wps:spPr>
                      <wps:txbx>
                        <w:txbxContent>
                          <w:p w14:paraId="2721AF32" w14:textId="77777777" w:rsidR="00C57567" w:rsidRPr="00503F30" w:rsidRDefault="00C57567" w:rsidP="00C57567">
                            <w:pPr>
                              <w:rPr>
                                <w:bCs/>
                                <w:sz w:val="24"/>
                                <w:szCs w:val="18"/>
                              </w:rPr>
                            </w:pPr>
                            <w:r w:rsidRPr="00503F30">
                              <w:rPr>
                                <w:rFonts w:cs="Times"/>
                                <w:bCs/>
                                <w:color w:val="C00000" w:themeColor="text2"/>
                                <w:sz w:val="24"/>
                                <w:szCs w:val="18"/>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4A3D68" id="_x0000_s1047" type="#_x0000_t202" style="position:absolute;margin-left:0;margin-top:4.2pt;width:57.95pt;height:110.6pt;z-index:251702272;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" stroked="f">
                <v:textbox style="mso-fit-shape-to-text:t" inset="0,0,0,0">
                  <w:txbxContent>
                    <w:p w14:paraId="2721AF32" w14:textId="77777777" w:rsidR="00C57567" w:rsidRPr="00503F30" w:rsidRDefault="00C57567" w:rsidP="00C57567">
                      <w:pPr>
                        <w:rPr>
                          <w:bCs/>
                          <w:sz w:val="24"/>
                          <w:szCs w:val="18"/>
                        </w:rPr>
                      </w:pPr>
                      <w:r w:rsidRPr="00503F30">
                        <w:rPr>
                          <w:rFonts w:cs="Times"/>
                          <w:bCs/>
                          <w:color w:val="C00000" w:themeColor="text2"/>
                          <w:sz w:val="24"/>
                          <w:szCs w:val="18"/>
                        </w:rPr>
                        <w:t>══════</w:t>
                      </w:r>
                    </w:p>
                  </w:txbxContent>
                </v:textbox>
                <w10:wrap type="square" anchorx="page"/>
              </v:shape>
            </w:pict>
          </mc:Fallback>
        </mc:AlternateContent>
      </w:r>
      <w:r w:rsidR="00DA1345" w:rsidRPr="00935672">
        <w:t xml:space="preserve">ouviens-toi de nos frères et sœurs </w:t>
      </w:r>
      <w:r w:rsidR="00DA1345" w:rsidRPr="00935672">
        <w:rPr>
          <w:bCs/>
          <w:color w:val="C00000" w:themeColor="text2"/>
        </w:rPr>
        <w:t>(</w:t>
      </w:r>
      <w:r w:rsidR="00DA1345" w:rsidRPr="00935672">
        <w:rPr>
          <w:color w:val="C00000" w:themeColor="text2"/>
        </w:rPr>
        <w:t>N.</w:t>
      </w:r>
      <w:r w:rsidR="00DA1345" w:rsidRPr="00935672">
        <w:t xml:space="preserve"> et </w:t>
      </w:r>
      <w:r w:rsidR="00DA1345" w:rsidRPr="00935672">
        <w:rPr>
          <w:color w:val="C00000" w:themeColor="text2"/>
        </w:rPr>
        <w:t>N.</w:t>
      </w:r>
      <w:r w:rsidR="00DA1345" w:rsidRPr="00935672">
        <w:rPr>
          <w:bCs/>
          <w:color w:val="C00000" w:themeColor="text2"/>
        </w:rPr>
        <w:t>)</w:t>
      </w:r>
      <w:r w:rsidR="00DA1345" w:rsidRPr="00935672">
        <w:t xml:space="preserve"> </w:t>
      </w:r>
      <w:r w:rsidR="00DA1345">
        <w:br/>
      </w:r>
      <w:r w:rsidR="00DA1345">
        <w:tab/>
      </w:r>
      <w:r w:rsidR="00DA1345" w:rsidRPr="00935672">
        <w:t xml:space="preserve">qui se sont endormis dans la paix du Christ, </w:t>
      </w:r>
      <w:r w:rsidR="00DA1345">
        <w:br/>
      </w:r>
      <w:r w:rsidR="00DA1345" w:rsidRPr="00935672">
        <w:t xml:space="preserve">et de tous les morts dont toi seul connais la foi : </w:t>
      </w:r>
      <w:r w:rsidR="00DA1345">
        <w:br/>
      </w:r>
      <w:r w:rsidR="00DA1345">
        <w:tab/>
      </w:r>
      <w:r w:rsidR="00DA1345" w:rsidRPr="00935672">
        <w:t xml:space="preserve">accueille-les dans la joie et la clarté de ton visage </w:t>
      </w:r>
      <w:r w:rsidR="00DA1345">
        <w:br/>
      </w:r>
      <w:r w:rsidR="00DA1345">
        <w:tab/>
      </w:r>
      <w:r w:rsidR="00DA1345" w:rsidRPr="00935672">
        <w:t xml:space="preserve">et donne-leur, par la résurrection, </w:t>
      </w:r>
      <w:r w:rsidR="00DA1345">
        <w:br/>
      </w:r>
      <w:r w:rsidR="00DA1345">
        <w:tab/>
      </w:r>
      <w:r w:rsidR="00DA1345" w:rsidRPr="00935672">
        <w:t>la plénitude de la vie.</w:t>
      </w:r>
    </w:p>
    <w:p w14:paraId="66E2CD10" w14:textId="77777777" w:rsidR="00DA1345" w:rsidRPr="005568AF" w:rsidRDefault="00DA1345" w:rsidP="00DA1345"/>
    <w:p w14:paraId="25E1C53E" w14:textId="77777777" w:rsidR="00DA1345" w:rsidRDefault="00DA1345" w:rsidP="00DA1345">
      <w:pPr>
        <w:pStyle w:val="Prtre"/>
      </w:pPr>
      <w:r w:rsidRPr="00935672">
        <w:t xml:space="preserve">Et lorsque prendra fin notre pèlerinage sur la terre, </w:t>
      </w:r>
      <w:r>
        <w:br/>
      </w:r>
      <w:r>
        <w:tab/>
      </w:r>
      <w:r w:rsidRPr="00935672">
        <w:t xml:space="preserve">reçois-nous dans la demeure </w:t>
      </w:r>
      <w:r>
        <w:br/>
      </w:r>
      <w:r>
        <w:tab/>
      </w:r>
      <w:r w:rsidRPr="00935672">
        <w:t>où nous vivrons près de toi pour toujours.</w:t>
      </w:r>
    </w:p>
    <w:p w14:paraId="61589A9D" w14:textId="77777777" w:rsidR="00DA1345" w:rsidRPr="005568AF" w:rsidRDefault="00DA1345" w:rsidP="00DA1345"/>
    <w:p w14:paraId="1F3050A1" w14:textId="77777777" w:rsidR="00DA1345" w:rsidRDefault="00DA1345" w:rsidP="00DA1345">
      <w:pPr>
        <w:pStyle w:val="Prtre"/>
      </w:pPr>
      <w:r w:rsidRPr="00935672">
        <w:t xml:space="preserve">Alors, avec la Vierge Marie, </w:t>
      </w:r>
      <w:r>
        <w:br/>
      </w:r>
      <w:r>
        <w:tab/>
      </w:r>
      <w:r w:rsidRPr="00935672">
        <w:t xml:space="preserve">la bienheureuse Mère de Dieu, </w:t>
      </w:r>
      <w:r>
        <w:br/>
      </w:r>
      <w:r w:rsidRPr="00935672">
        <w:t xml:space="preserve">avec les Apôtres, les martyrs, </w:t>
      </w:r>
      <w:r>
        <w:br/>
      </w:r>
      <w:r>
        <w:tab/>
      </w:r>
      <w:r w:rsidRPr="00935672">
        <w:rPr>
          <w:bCs/>
          <w:color w:val="C00000" w:themeColor="text2"/>
        </w:rPr>
        <w:t>(</w:t>
      </w:r>
      <w:r w:rsidRPr="00935672">
        <w:t xml:space="preserve">saint </w:t>
      </w:r>
      <w:r w:rsidRPr="00935672">
        <w:rPr>
          <w:color w:val="C00000" w:themeColor="text2"/>
        </w:rPr>
        <w:t>N.</w:t>
      </w:r>
      <w:r w:rsidRPr="00935672">
        <w:t xml:space="preserve"> : </w:t>
      </w:r>
      <w:r w:rsidRPr="00935672">
        <w:rPr>
          <w:rStyle w:val="NoteCar"/>
          <w:b w:val="0"/>
          <w:bCs/>
        </w:rPr>
        <w:t>le saint du jour ou le saint patron</w:t>
      </w:r>
      <w:r w:rsidRPr="00935672">
        <w:rPr>
          <w:bCs/>
          <w:color w:val="C00000" w:themeColor="text2"/>
        </w:rPr>
        <w:t>)</w:t>
      </w:r>
      <w:r w:rsidRPr="00935672">
        <w:t xml:space="preserve"> </w:t>
      </w:r>
      <w:r>
        <w:br/>
      </w:r>
      <w:r>
        <w:tab/>
      </w:r>
      <w:r w:rsidRPr="00935672">
        <w:t xml:space="preserve">et tous les saints, </w:t>
      </w:r>
      <w:r>
        <w:br/>
      </w:r>
      <w:r w:rsidRPr="00935672">
        <w:t xml:space="preserve">nous pourrons te louer et te magnifier, </w:t>
      </w:r>
      <w:r>
        <w:br/>
      </w:r>
      <w:r>
        <w:rPr>
          <w:rStyle w:val="NoteCar"/>
          <w:b w:val="0"/>
          <w:bCs/>
        </w:rPr>
        <w:tab/>
      </w:r>
      <w:r>
        <w:rPr>
          <w:rStyle w:val="NoteCar"/>
          <w:b w:val="0"/>
          <w:bCs/>
        </w:rPr>
        <w:tab/>
      </w:r>
      <w:r w:rsidRPr="00D74066">
        <w:rPr>
          <w:rStyle w:val="NoteCar"/>
          <w:b w:val="0"/>
          <w:bCs/>
        </w:rPr>
        <w:t xml:space="preserve">Il joint les mains. </w:t>
      </w:r>
      <w:r w:rsidRPr="00D74066">
        <w:rPr>
          <w:rStyle w:val="NoteCar"/>
          <w:b w:val="0"/>
          <w:bCs/>
        </w:rPr>
        <w:br/>
      </w:r>
      <w:r>
        <w:tab/>
      </w:r>
      <w:r w:rsidRPr="00935672">
        <w:t>par ton Fils, Jésus, le Christ.</w:t>
      </w:r>
    </w:p>
    <w:p w14:paraId="1B91F0EE" w14:textId="77777777" w:rsidR="00DA1345" w:rsidRPr="00524A6C" w:rsidRDefault="00DA1345" w:rsidP="00DA1345"/>
    <w:p w14:paraId="48D49607" w14:textId="77777777" w:rsidR="00DA1345" w:rsidRPr="00D74066" w:rsidRDefault="00DA1345" w:rsidP="00DA1345">
      <w:pPr>
        <w:pStyle w:val="Note"/>
      </w:pPr>
      <w:r>
        <w:rPr>
          <w:color w:val="000000" w:themeColor="text1"/>
        </w:rPr>
        <w:t>8</w:t>
      </w:r>
      <w:r w:rsidRPr="00D74066">
        <w:rPr>
          <w:color w:val="000000" w:themeColor="text1"/>
        </w:rPr>
        <w:t>.</w:t>
      </w:r>
      <w:r w:rsidRPr="00D74066">
        <w:tab/>
        <w:t>Il prend la patène avec l’hostie, ainsi que le calice, et, les élevant ensemble, il dit :</w:t>
      </w:r>
    </w:p>
    <w:p w14:paraId="41567C8D" w14:textId="77777777" w:rsidR="00C57567" w:rsidRPr="00486665" w:rsidRDefault="00C57567" w:rsidP="00C57567">
      <w:pPr>
        <w:pStyle w:val="Prtre"/>
        <w:keepNext/>
        <w:framePr w:dropCap="drop" w:lines="2" w:wrap="around" w:vAnchor="text" w:hAnchor="text"/>
        <w:spacing w:line="827" w:lineRule="exact"/>
        <w:textAlignment w:val="baseline"/>
        <w:rPr>
          <w:rFonts w:cs="Times"/>
          <w:color w:val="C00000" w:themeColor="text2"/>
          <w:position w:val="-9"/>
          <w:sz w:val="105"/>
        </w:rPr>
      </w:pPr>
      <w:r w:rsidRPr="00486665">
        <w:rPr>
          <w:rFonts w:cs="Times"/>
          <w:color w:val="C00000" w:themeColor="text2"/>
          <w:position w:val="-9"/>
          <w:sz w:val="96"/>
          <w:szCs w:val="24"/>
        </w:rPr>
        <w:t>P</w:t>
      </w:r>
    </w:p>
    <w:p w14:paraId="2DF508A3" w14:textId="77777777" w:rsidR="00C57567" w:rsidRDefault="00C57567" w:rsidP="00C57567">
      <w:pPr>
        <w:pStyle w:val="Prtre"/>
      </w:pPr>
      <w:r w:rsidRPr="00D74066">
        <w:t xml:space="preserve">ar lui, avec lui et en lui, </w:t>
      </w:r>
      <w:r w:rsidRPr="00D74066">
        <w:br/>
      </w:r>
      <w:r w:rsidRPr="00D74066">
        <w:tab/>
        <w:t xml:space="preserve">à toi, Dieu le Père tout-puissant, </w:t>
      </w:r>
      <w:r w:rsidRPr="00D74066">
        <w:br/>
      </w:r>
      <w:r w:rsidRPr="00D74066">
        <w:tab/>
        <w:t xml:space="preserve">dans l’unité du Saint-Esprit, </w:t>
      </w:r>
      <w:r w:rsidRPr="00D74066">
        <w:br/>
        <w:t xml:space="preserve">tout honneur et toute gloire, </w:t>
      </w:r>
      <w:r w:rsidRPr="00D74066">
        <w:br/>
      </w:r>
      <w:r w:rsidRPr="00D74066">
        <w:tab/>
        <w:t>pour les siècles des siècles.</w:t>
      </w:r>
    </w:p>
    <w:p w14:paraId="0D46DA82" w14:textId="77777777" w:rsidR="00DA1345" w:rsidRPr="008A2CFE" w:rsidRDefault="00DA1345" w:rsidP="00DA1345">
      <w:pPr>
        <w:pStyle w:val="Interligne"/>
      </w:pPr>
    </w:p>
    <w:p w14:paraId="7239572F" w14:textId="77777777" w:rsidR="00DA1345" w:rsidRPr="00D74066" w:rsidRDefault="00DA1345" w:rsidP="00DA1345">
      <w:pPr>
        <w:pStyle w:val="Note"/>
      </w:pPr>
      <w:r w:rsidRPr="00D74066">
        <w:t>Le peuple acclame :</w:t>
      </w:r>
    </w:p>
    <w:p w14:paraId="1CD29B7D" w14:textId="77777777" w:rsidR="00DA1345" w:rsidRPr="00D74066" w:rsidRDefault="00DA1345" w:rsidP="00DA1345">
      <w:pPr>
        <w:pStyle w:val="Peuple"/>
      </w:pPr>
      <w:r w:rsidRPr="00D74066">
        <w:rPr>
          <w:color w:val="C00000" w:themeColor="text2"/>
          <w:spacing w:val="-92"/>
        </w:rPr>
        <w:t>R/</w:t>
      </w:r>
      <w:r w:rsidRPr="00D74066">
        <w:tab/>
        <w:t>Amen. </w:t>
      </w:r>
    </w:p>
    <w:p w14:paraId="56A3D629" w14:textId="77777777" w:rsidR="00DA1345" w:rsidRPr="00524A6C" w:rsidRDefault="00DA1345" w:rsidP="00DA1345"/>
    <w:p w14:paraId="665BD53C" w14:textId="77777777" w:rsidR="00DA1345" w:rsidRDefault="00DA1345" w:rsidP="00DA1345">
      <w:pPr>
        <w:pStyle w:val="Note"/>
      </w:pPr>
      <w:r w:rsidRPr="00D74066">
        <w:t>Vient ensuite le rite de la communion.</w:t>
      </w:r>
      <w:r>
        <w:t xml:space="preserve"> </w:t>
      </w:r>
    </w:p>
    <w:p w14:paraId="6C103FAD" w14:textId="77777777" w:rsidR="00DA1345" w:rsidRDefault="00DA1345" w:rsidP="00DA1345"/>
    <w:p w14:paraId="4667CABB" w14:textId="77777777" w:rsidR="00DA1345" w:rsidRDefault="00DA1345" w:rsidP="00DA1345"/>
    <w:p w14:paraId="16D93D94" w14:textId="77777777" w:rsidR="00DA1345" w:rsidRDefault="00DA1345" w:rsidP="00DA1345"/>
    <w:p w14:paraId="271C21D8" w14:textId="77777777" w:rsidR="00DA1345" w:rsidRDefault="00DA1345" w:rsidP="00DA1345"/>
    <w:p w14:paraId="7D4B3574" w14:textId="77777777" w:rsidR="00DA1345" w:rsidRDefault="00DA1345" w:rsidP="00DA1345"/>
    <w:p w14:paraId="494EA91D" w14:textId="77777777" w:rsidR="00DA1345" w:rsidRDefault="00DA1345" w:rsidP="00DA1345"/>
    <w:p w14:paraId="69BA8EAE" w14:textId="77777777" w:rsidR="00DA1345" w:rsidRDefault="00DA1345" w:rsidP="00DA1345"/>
    <w:p w14:paraId="35009E8D" w14:textId="77777777" w:rsidR="00DA1345" w:rsidRDefault="00DA1345" w:rsidP="00DA1345">
      <w:pPr>
        <w:pStyle w:val="Interligne"/>
      </w:pPr>
    </w:p>
    <w:p w14:paraId="73CF4BEE" w14:textId="21CB7A88" w:rsidR="00DA1345" w:rsidRDefault="00DA1345" w:rsidP="00DA1345">
      <w:pPr>
        <w:pStyle w:val="Note"/>
        <w:rPr>
          <w:rStyle w:val="Lienhypertexte"/>
          <w:sz w:val="24"/>
          <w:szCs w:val="18"/>
        </w:rPr>
      </w:pPr>
      <w:r>
        <w:tab/>
      </w:r>
      <w:r>
        <w:tab/>
      </w:r>
      <w:r>
        <w:tab/>
      </w:r>
      <w:r w:rsidRPr="005C2A33">
        <w:rPr>
          <w:rFonts w:ascii="Calibri" w:hAnsi="Calibri" w:cs="Calibri"/>
          <w:sz w:val="24"/>
          <w:szCs w:val="18"/>
        </w:rPr>
        <w:sym w:font="Wingdings" w:char="F0E0"/>
      </w:r>
      <w:r w:rsidRPr="005C2A33">
        <w:rPr>
          <w:rFonts w:ascii="Calibri" w:hAnsi="Calibri" w:cs="Calibri"/>
          <w:sz w:val="24"/>
          <w:szCs w:val="18"/>
        </w:rPr>
        <w:t xml:space="preserve"> </w:t>
      </w:r>
      <w:hyperlink w:anchor="_Rite_de_la_1" w:history="1">
        <w:r w:rsidRPr="00AA3D86">
          <w:rPr>
            <w:rStyle w:val="Lienhypertexte"/>
            <w:b/>
            <w:bCs/>
            <w:caps/>
            <w:sz w:val="20"/>
            <w:szCs w:val="14"/>
          </w:rPr>
          <w:t>Rite de la communion</w:t>
        </w:r>
      </w:hyperlink>
      <w:r>
        <w:rPr>
          <w:rStyle w:val="Lienhypertexte"/>
          <w:sz w:val="24"/>
          <w:szCs w:val="18"/>
        </w:rPr>
        <w:br w:type="page"/>
      </w:r>
    </w:p>
    <w:p w14:paraId="72A0D8F4" w14:textId="77777777" w:rsidR="00DA1345" w:rsidRPr="004D0658" w:rsidRDefault="00DA1345" w:rsidP="00DA1345">
      <w:pPr>
        <w:pStyle w:val="Titre2"/>
        <w:rPr>
          <w:color w:val="C00000" w:themeColor="text2"/>
        </w:rPr>
      </w:pPr>
      <w:bookmarkStart w:id="274" w:name="_III_Jésus,_chemin"/>
      <w:bookmarkEnd w:id="274"/>
      <w:r w:rsidRPr="004D0658">
        <w:rPr>
          <w:color w:val="C00000" w:themeColor="text2"/>
        </w:rPr>
        <w:lastRenderedPageBreak/>
        <w:t>III</w:t>
      </w:r>
      <w:r w:rsidRPr="004D0658">
        <w:rPr>
          <w:color w:val="C00000" w:themeColor="text2"/>
        </w:rPr>
        <w:br/>
        <w:t>Jésus, chemin vers le Père</w:t>
      </w:r>
    </w:p>
    <w:p w14:paraId="1FAFED46" w14:textId="77777777" w:rsidR="00DA1345" w:rsidRPr="00B360DB" w:rsidRDefault="00DA1345" w:rsidP="00DA1345">
      <w:pPr>
        <w:pStyle w:val="Note"/>
      </w:pPr>
      <w:r w:rsidRPr="009F26DE">
        <w:rPr>
          <w:rStyle w:val="NoteCar"/>
          <w:bCs/>
          <w:color w:val="000000" w:themeColor="text1"/>
        </w:rPr>
        <w:t>1.</w:t>
      </w:r>
      <w:r>
        <w:tab/>
        <w:t xml:space="preserve">Cette Prière eucharistique dans sa forme III convient notamment </w:t>
      </w:r>
      <w:r w:rsidRPr="00B360DB">
        <w:t xml:space="preserve">aux formulaires de messes pour l’évangélisation des peuples, pour les chrétiens persécutés, pour le pays ou la cité, pour les responsables </w:t>
      </w:r>
      <w:r>
        <w:t>politiques</w:t>
      </w:r>
      <w:r w:rsidRPr="00B360DB">
        <w:t>, pour une réunion de chefs d’État, pour le début de l’année civile, pour le développement des peuples.</w:t>
      </w:r>
    </w:p>
    <w:p w14:paraId="3B2E47CF" w14:textId="77777777" w:rsidR="00DA1345" w:rsidRPr="006C7A3C" w:rsidRDefault="00DA1345" w:rsidP="00DA1345">
      <w:pPr>
        <w:pStyle w:val="Prtre"/>
        <w:spacing w:line="228" w:lineRule="auto"/>
        <w:rPr>
          <w:b w:val="0"/>
          <w:bCs/>
        </w:rPr>
      </w:pPr>
      <w:bookmarkStart w:id="275" w:name="_Hlk96886809"/>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bookmarkEnd w:id="275"/>
    <w:p w14:paraId="79859E92" w14:textId="77777777" w:rsidR="00DA1345" w:rsidRPr="005E4F79" w:rsidRDefault="00DA1345" w:rsidP="00DA1345">
      <w:pPr>
        <w:pStyle w:val="Interligne"/>
        <w:spacing w:line="228" w:lineRule="auto"/>
      </w:pPr>
    </w:p>
    <w:p w14:paraId="508A8D0D" w14:textId="6523BF1E" w:rsidR="00C60476" w:rsidRPr="00C60476" w:rsidRDefault="00C60476" w:rsidP="00C60476">
      <w:pPr>
        <w:pStyle w:val="Prtre"/>
        <w:keepNext/>
        <w:framePr w:dropCap="drop" w:lines="2" w:wrap="around" w:vAnchor="text" w:hAnchor="text"/>
        <w:spacing w:line="786" w:lineRule="exact"/>
        <w:textAlignment w:val="baseline"/>
        <w:rPr>
          <w:rFonts w:cs="Times"/>
          <w:color w:val="C00000" w:themeColor="text2"/>
          <w:position w:val="-7"/>
          <w:sz w:val="97"/>
        </w:rPr>
      </w:pPr>
      <w:r w:rsidRPr="00C60476">
        <w:rPr>
          <w:rFonts w:cs="Times"/>
          <w:color w:val="C00000" w:themeColor="text2"/>
          <w:position w:val="-7"/>
          <w:sz w:val="96"/>
          <w:szCs w:val="24"/>
        </w:rPr>
        <w:t>V</w:t>
      </w:r>
    </w:p>
    <w:p w14:paraId="16214718" w14:textId="5739F2C8" w:rsidR="00DA1345" w:rsidRDefault="00DA1345" w:rsidP="00DA1345">
      <w:pPr>
        <w:pStyle w:val="Prtre"/>
        <w:spacing w:line="228" w:lineRule="auto"/>
      </w:pPr>
      <w:r>
        <w:t xml:space="preserve">raiment, </w:t>
      </w:r>
      <w:r w:rsidRPr="006F4A4B">
        <w:t xml:space="preserve">il est juste et bon, </w:t>
      </w:r>
      <w:r>
        <w:br/>
      </w:r>
      <w:r>
        <w:tab/>
      </w:r>
      <w:r w:rsidRPr="006F4A4B">
        <w:t xml:space="preserve">pour ta gloire et notre salut, </w:t>
      </w:r>
      <w:r>
        <w:br/>
      </w:r>
      <w:r w:rsidRPr="006F4A4B">
        <w:t xml:space="preserve">de t’offrir notre action de grâce, </w:t>
      </w:r>
      <w:r>
        <w:br/>
      </w:r>
      <w:r>
        <w:tab/>
      </w:r>
      <w:r w:rsidRPr="006F4A4B">
        <w:t xml:space="preserve">toujours et en tout lieu, </w:t>
      </w:r>
      <w:r>
        <w:br/>
      </w:r>
      <w:r w:rsidRPr="00B360DB">
        <w:t xml:space="preserve">Père très saint, </w:t>
      </w:r>
      <w:r>
        <w:t>M</w:t>
      </w:r>
      <w:r w:rsidRPr="00B360DB">
        <w:t xml:space="preserve">aître du ciel et de la terre, </w:t>
      </w:r>
      <w:r>
        <w:br/>
      </w:r>
      <w:r>
        <w:tab/>
      </w:r>
      <w:r w:rsidRPr="00B360DB">
        <w:t xml:space="preserve">par le Christ, notre Seigneur. </w:t>
      </w:r>
    </w:p>
    <w:p w14:paraId="15B12788" w14:textId="77777777" w:rsidR="00DA1345" w:rsidRPr="005E4F79" w:rsidRDefault="00DA1345" w:rsidP="00DA1345">
      <w:pPr>
        <w:pStyle w:val="Interligne"/>
        <w:spacing w:line="228" w:lineRule="auto"/>
      </w:pPr>
    </w:p>
    <w:p w14:paraId="48464EA5" w14:textId="77777777" w:rsidR="00DA1345" w:rsidRDefault="00DA1345" w:rsidP="00DA1345">
      <w:pPr>
        <w:pStyle w:val="Prtre"/>
        <w:spacing w:line="228" w:lineRule="auto"/>
      </w:pPr>
      <w:r w:rsidRPr="00B360DB">
        <w:t xml:space="preserve">Par ton Verbe, tu as créé le monde </w:t>
      </w:r>
      <w:r>
        <w:br/>
      </w:r>
      <w:r>
        <w:tab/>
      </w:r>
      <w:r w:rsidRPr="00B360DB">
        <w:t xml:space="preserve">et tu gouvernes toute chose avec justice. </w:t>
      </w:r>
      <w:r>
        <w:br/>
      </w:r>
      <w:r w:rsidRPr="00B360DB">
        <w:t xml:space="preserve">C’est lui, Verbe fait chair, </w:t>
      </w:r>
      <w:r>
        <w:br/>
      </w:r>
      <w:r>
        <w:tab/>
      </w:r>
      <w:r w:rsidRPr="00B360DB">
        <w:t xml:space="preserve">que tu nous as donné pour médiateur, </w:t>
      </w:r>
      <w:r>
        <w:br/>
      </w:r>
      <w:r w:rsidRPr="00B360DB">
        <w:t xml:space="preserve">lui qui nous a dit tes propres paroles </w:t>
      </w:r>
      <w:r>
        <w:br/>
      </w:r>
      <w:r>
        <w:tab/>
      </w:r>
      <w:r w:rsidRPr="00B360DB">
        <w:t xml:space="preserve">et nous appelle à le suivre. </w:t>
      </w:r>
      <w:r>
        <w:br/>
      </w:r>
      <w:r w:rsidRPr="00B360DB">
        <w:t xml:space="preserve">Il est le chemin qui nous mène vers toi, </w:t>
      </w:r>
      <w:r>
        <w:br/>
      </w:r>
      <w:r>
        <w:tab/>
      </w:r>
      <w:r w:rsidRPr="00B360DB">
        <w:t xml:space="preserve">la vérité qui nous rend libres, </w:t>
      </w:r>
      <w:r>
        <w:br/>
      </w:r>
      <w:r>
        <w:tab/>
      </w:r>
      <w:r w:rsidRPr="00B360DB">
        <w:t xml:space="preserve">la vie qui nous comble de joie. </w:t>
      </w:r>
      <w:r>
        <w:br/>
      </w:r>
      <w:r w:rsidRPr="00B360DB">
        <w:t xml:space="preserve">Par lui, ton Fils bien-aimé, </w:t>
      </w:r>
      <w:r>
        <w:br/>
      </w:r>
      <w:r>
        <w:tab/>
      </w:r>
      <w:r w:rsidRPr="00B360DB">
        <w:t xml:space="preserve">tu rassembles en une seule famille </w:t>
      </w:r>
      <w:r>
        <w:br/>
      </w:r>
      <w:r>
        <w:tab/>
      </w:r>
      <w:r w:rsidRPr="00B360DB">
        <w:t xml:space="preserve">ceux que tu as créés pour la gloire de ton nom, </w:t>
      </w:r>
      <w:r>
        <w:br/>
      </w:r>
      <w:r>
        <w:tab/>
      </w:r>
      <w:r w:rsidRPr="00B360DB">
        <w:t xml:space="preserve">rachetés par le sang de la croix </w:t>
      </w:r>
      <w:r>
        <w:br/>
      </w:r>
      <w:r>
        <w:tab/>
      </w:r>
      <w:r w:rsidRPr="00B360DB">
        <w:t xml:space="preserve">et marqués du sceau de ton Esprit. </w:t>
      </w:r>
    </w:p>
    <w:p w14:paraId="4C43D94C" w14:textId="77777777" w:rsidR="00DA1345" w:rsidRPr="005E4F79" w:rsidRDefault="00DA1345" w:rsidP="00DA1345">
      <w:pPr>
        <w:pStyle w:val="Interligne"/>
        <w:spacing w:line="228" w:lineRule="auto"/>
      </w:pPr>
    </w:p>
    <w:p w14:paraId="61F40BC7" w14:textId="77777777" w:rsidR="00DA1345" w:rsidRDefault="00DA1345" w:rsidP="00DA1345">
      <w:pPr>
        <w:pStyle w:val="Prtre"/>
        <w:spacing w:line="228" w:lineRule="auto"/>
      </w:pPr>
      <w:r w:rsidRPr="00B360DB">
        <w:t xml:space="preserve">C’est pourquoi, dès maintenant et pour l’éternité, </w:t>
      </w:r>
      <w:r>
        <w:br/>
      </w:r>
      <w:r>
        <w:tab/>
      </w:r>
      <w:r w:rsidRPr="00B360DB">
        <w:t xml:space="preserve">nous chantons ta gloire avec tous les anges </w:t>
      </w:r>
      <w:r>
        <w:br/>
      </w:r>
      <w:r w:rsidRPr="00B360DB">
        <w:t>et dans la joie, nous te célébrons en proclamant :</w:t>
      </w:r>
    </w:p>
    <w:p w14:paraId="6A74C2F5" w14:textId="77777777" w:rsidR="00DA1345" w:rsidRPr="005E4F79" w:rsidRDefault="00DA1345" w:rsidP="00DA1345">
      <w:pPr>
        <w:pStyle w:val="Interligne"/>
        <w:spacing w:line="228" w:lineRule="auto"/>
      </w:pPr>
    </w:p>
    <w:p w14:paraId="1C681FE6" w14:textId="77777777" w:rsidR="00DA1345" w:rsidRDefault="00DA1345" w:rsidP="00DA1345">
      <w:pPr>
        <w:pStyle w:val="Prtrepeuple"/>
        <w:tabs>
          <w:tab w:val="left" w:pos="567"/>
        </w:tabs>
        <w:spacing w:line="228" w:lineRule="auto"/>
        <w:rPr>
          <w:bCs/>
          <w:color w:val="000000" w:themeColor="text1"/>
          <w:szCs w:val="36"/>
        </w:rPr>
      </w:pPr>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p>
    <w:p w14:paraId="619C8DCC" w14:textId="77777777" w:rsidR="00DA1345" w:rsidRPr="00D74066" w:rsidRDefault="00DA1345" w:rsidP="00DA1345">
      <w:pPr>
        <w:pStyle w:val="Note"/>
      </w:pPr>
      <w:r w:rsidRPr="009F26DE">
        <w:rPr>
          <w:rStyle w:val="NoteCar"/>
          <w:bCs/>
          <w:color w:val="000000" w:themeColor="text1"/>
        </w:rPr>
        <w:lastRenderedPageBreak/>
        <w:t>2.</w:t>
      </w:r>
      <w:r>
        <w:tab/>
      </w:r>
      <w:r>
        <w:tab/>
        <w:t>Le prêtre dit, les mains étendues</w:t>
      </w:r>
      <w:r w:rsidRPr="00D74066">
        <w:t> :</w:t>
      </w:r>
    </w:p>
    <w:p w14:paraId="1BDBF6A2" w14:textId="4A9009E3" w:rsidR="00C60476" w:rsidRPr="00C60476" w:rsidRDefault="00C60476" w:rsidP="00C60476">
      <w:pPr>
        <w:pStyle w:val="Prtre"/>
        <w:keepNext/>
        <w:framePr w:dropCap="drop" w:lines="2" w:wrap="around" w:vAnchor="text" w:hAnchor="text"/>
        <w:spacing w:line="827" w:lineRule="exact"/>
        <w:textAlignment w:val="baseline"/>
        <w:rPr>
          <w:rFonts w:cs="Times"/>
          <w:color w:val="C00000" w:themeColor="text2"/>
          <w:position w:val="-7"/>
          <w:sz w:val="103"/>
        </w:rPr>
      </w:pPr>
      <w:r w:rsidRPr="00C60476">
        <w:rPr>
          <w:rFonts w:cs="Times"/>
          <w:color w:val="C00000" w:themeColor="text2"/>
          <w:position w:val="-7"/>
          <w:sz w:val="96"/>
          <w:szCs w:val="24"/>
        </w:rPr>
        <w:t>V</w:t>
      </w:r>
    </w:p>
    <w:p w14:paraId="4DF8C3BE" w14:textId="616DC0F3" w:rsidR="00DA1345" w:rsidRDefault="00DA1345" w:rsidP="00DA1345">
      <w:pPr>
        <w:pStyle w:val="Prtre"/>
      </w:pPr>
      <w:r w:rsidRPr="00854A99">
        <w:t xml:space="preserve">raiment, tu es Saint et digne de louange, </w:t>
      </w:r>
      <w:r>
        <w:br/>
      </w:r>
      <w:r>
        <w:tab/>
      </w:r>
      <w:r w:rsidRPr="00854A99">
        <w:t xml:space="preserve">Dieu qui aimes tes enfants, </w:t>
      </w:r>
      <w:r>
        <w:br/>
      </w:r>
      <w:r>
        <w:tab/>
      </w:r>
      <w:r w:rsidRPr="00854A99">
        <w:t xml:space="preserve">toi qui es toujours avec eux </w:t>
      </w:r>
      <w:r>
        <w:br/>
      </w:r>
      <w:r>
        <w:tab/>
      </w:r>
      <w:r w:rsidRPr="00854A99">
        <w:t xml:space="preserve">sur les chemins de cette vie. </w:t>
      </w:r>
      <w:r>
        <w:br/>
      </w:r>
      <w:r w:rsidRPr="00854A99">
        <w:t xml:space="preserve">Vraiment, ton Fils, Jésus, est béni, </w:t>
      </w:r>
      <w:r>
        <w:br/>
      </w:r>
      <w:r>
        <w:tab/>
      </w:r>
      <w:r w:rsidRPr="00854A99">
        <w:t xml:space="preserve">lui qui se tient au milieu de nous, </w:t>
      </w:r>
      <w:r>
        <w:br/>
      </w:r>
      <w:r>
        <w:tab/>
      </w:r>
      <w:r w:rsidRPr="00854A99">
        <w:t xml:space="preserve">quand son amour nous réunit ; </w:t>
      </w:r>
      <w:r>
        <w:br/>
      </w:r>
      <w:r w:rsidRPr="00854A99">
        <w:t xml:space="preserve">comme autrefois pour ses disciples, </w:t>
      </w:r>
      <w:r>
        <w:br/>
      </w:r>
      <w:r>
        <w:tab/>
      </w:r>
      <w:r w:rsidRPr="00854A99">
        <w:t xml:space="preserve">il nous ouvre les Écritures </w:t>
      </w:r>
      <w:r>
        <w:br/>
      </w:r>
      <w:r>
        <w:tab/>
      </w:r>
      <w:r w:rsidRPr="00854A99">
        <w:t xml:space="preserve">et il rompt le pain. </w:t>
      </w:r>
    </w:p>
    <w:p w14:paraId="5B7A3ACB" w14:textId="77777777" w:rsidR="00DA1345" w:rsidRDefault="00DA1345" w:rsidP="00DA1345"/>
    <w:p w14:paraId="7B2E77BA" w14:textId="77777777" w:rsidR="00DA1345" w:rsidRPr="00D74066" w:rsidRDefault="00DA1345" w:rsidP="00DA1345">
      <w:pPr>
        <w:pStyle w:val="Note"/>
      </w:pPr>
      <w:r>
        <w:rPr>
          <w:color w:val="000000" w:themeColor="text1"/>
        </w:rPr>
        <w:t>3</w:t>
      </w:r>
      <w:r w:rsidRPr="00D74066">
        <w:rPr>
          <w:color w:val="000000" w:themeColor="text1"/>
        </w:rPr>
        <w:t>.</w:t>
      </w:r>
      <w:r w:rsidRPr="00D74066">
        <w:tab/>
        <w:t>Il joint les mains, puis, les tenant étendues sur les offrandes, il dit :</w:t>
      </w:r>
      <w:r w:rsidRPr="00D74066">
        <w:rPr>
          <w:rFonts w:ascii="MS Gothic" w:eastAsia="MS Gothic" w:hAnsi="MS Gothic" w:cs="MS Gothic" w:hint="eastAsia"/>
        </w:rPr>
        <w:t xml:space="preserve"> </w:t>
      </w:r>
    </w:p>
    <w:p w14:paraId="74E94029" w14:textId="77777777" w:rsidR="00E47CA7" w:rsidRPr="00486665" w:rsidRDefault="00E47CA7" w:rsidP="00E47CA7">
      <w:pPr>
        <w:pStyle w:val="Prtre"/>
        <w:keepNext/>
        <w:framePr w:dropCap="drop" w:lines="2" w:wrap="around" w:vAnchor="text" w:hAnchor="text"/>
        <w:spacing w:line="827" w:lineRule="exact"/>
        <w:textAlignment w:val="baseline"/>
        <w:rPr>
          <w:rFonts w:cs="Times"/>
          <w:color w:val="C00000" w:themeColor="text2"/>
          <w:position w:val="-7"/>
          <w:sz w:val="101"/>
        </w:rPr>
      </w:pPr>
      <w:r w:rsidRPr="00486665">
        <w:rPr>
          <w:rFonts w:cs="Times"/>
          <w:color w:val="C00000" w:themeColor="text2"/>
          <w:position w:val="-7"/>
          <w:sz w:val="96"/>
          <w:szCs w:val="24"/>
        </w:rPr>
        <w:t>C</w:t>
      </w:r>
    </w:p>
    <w:p w14:paraId="334F6B78" w14:textId="77777777" w:rsidR="00E47CA7" w:rsidRDefault="00E47CA7" w:rsidP="00E47CA7">
      <w:pPr>
        <w:pStyle w:val="Prtre"/>
      </w:pPr>
      <w:r w:rsidRPr="00854A99">
        <w:t xml:space="preserve">’est pourquoi, Père très aimant, </w:t>
      </w:r>
      <w:r>
        <w:br/>
      </w:r>
      <w:r>
        <w:tab/>
      </w:r>
      <w:r w:rsidRPr="00854A99">
        <w:t xml:space="preserve">nous t’en prions, </w:t>
      </w:r>
      <w:r>
        <w:br/>
      </w:r>
      <w:r w:rsidRPr="00854A99">
        <w:t xml:space="preserve">envoie ton Esprit Saint </w:t>
      </w:r>
      <w:r>
        <w:br/>
      </w:r>
      <w:r>
        <w:tab/>
      </w:r>
      <w:r w:rsidRPr="00854A99">
        <w:t xml:space="preserve">afin qu’il sanctifie nos offrandes : </w:t>
      </w:r>
      <w:r>
        <w:br/>
      </w:r>
      <w:r w:rsidRPr="00854A99">
        <w:t xml:space="preserve">que ce pain et ce vin deviennent pour nous </w:t>
      </w:r>
      <w:r>
        <w:br/>
      </w:r>
      <w:r w:rsidRPr="005F5669">
        <w:rPr>
          <w:color w:val="C00000" w:themeColor="text2"/>
        </w:rPr>
        <w:tab/>
      </w:r>
      <w:r w:rsidRPr="005F5669">
        <w:rPr>
          <w:color w:val="C00000" w:themeColor="text2"/>
        </w:rPr>
        <w:tab/>
      </w:r>
      <w:r w:rsidRPr="005F5669">
        <w:rPr>
          <w:rStyle w:val="NoteCar"/>
          <w:b w:val="0"/>
          <w:bCs/>
        </w:rPr>
        <w:t>Il joint</w:t>
      </w:r>
      <w:r w:rsidRPr="00D74066">
        <w:rPr>
          <w:rStyle w:val="NoteCar"/>
          <w:b w:val="0"/>
          <w:bCs/>
        </w:rPr>
        <w:t xml:space="preserve"> les mains puis il fait le signe de croix sur le pain et le calice, en disant : </w:t>
      </w:r>
      <w:r w:rsidRPr="00D74066">
        <w:rPr>
          <w:rStyle w:val="NoteCar"/>
          <w:b w:val="0"/>
          <w:bCs/>
        </w:rPr>
        <w:br/>
      </w:r>
      <w:r>
        <w:tab/>
      </w:r>
      <w:r w:rsidRPr="00854A99">
        <w:t xml:space="preserve">le Corps </w:t>
      </w:r>
      <w:r w:rsidRPr="00DF3592">
        <w:rPr>
          <w:b w:val="0"/>
          <w:color w:val="C00000" w:themeColor="text2"/>
        </w:rPr>
        <w:sym w:font="Wingdings" w:char="F058"/>
      </w:r>
      <w:r>
        <w:t xml:space="preserve"> </w:t>
      </w:r>
      <w:r w:rsidRPr="00854A99">
        <w:t xml:space="preserve">et le Sang </w:t>
      </w:r>
      <w:r>
        <w:br/>
      </w:r>
      <w:r>
        <w:rPr>
          <w:rStyle w:val="NoteCar"/>
          <w:b w:val="0"/>
          <w:bCs/>
        </w:rPr>
        <w:tab/>
      </w:r>
      <w:r>
        <w:rPr>
          <w:rStyle w:val="NoteCar"/>
          <w:b w:val="0"/>
          <w:bCs/>
        </w:rPr>
        <w:tab/>
      </w:r>
      <w:r w:rsidRPr="00D74066">
        <w:rPr>
          <w:rStyle w:val="NoteCar"/>
          <w:b w:val="0"/>
          <w:bCs/>
        </w:rPr>
        <w:t xml:space="preserve">Il joint les mains. </w:t>
      </w:r>
      <w:r w:rsidRPr="00D74066">
        <w:rPr>
          <w:rStyle w:val="NoteCar"/>
          <w:b w:val="0"/>
          <w:bCs/>
        </w:rPr>
        <w:br/>
      </w:r>
      <w:r>
        <w:tab/>
      </w:r>
      <w:r w:rsidRPr="00854A99">
        <w:t xml:space="preserve">de notre Seigneur Jésus, le Christ. </w:t>
      </w:r>
    </w:p>
    <w:p w14:paraId="56CA82D1" w14:textId="77777777" w:rsidR="00DA1345" w:rsidRDefault="00DA1345" w:rsidP="00DA1345"/>
    <w:p w14:paraId="32096863" w14:textId="77777777" w:rsidR="00DA1345" w:rsidRPr="00D74066" w:rsidRDefault="00DA1345" w:rsidP="00DA1345">
      <w:pPr>
        <w:pStyle w:val="Note"/>
      </w:pPr>
      <w:r>
        <w:rPr>
          <w:color w:val="000000" w:themeColor="text1"/>
        </w:rPr>
        <w:t>4</w:t>
      </w:r>
      <w:r w:rsidRPr="00D74066">
        <w:rPr>
          <w:color w:val="000000" w:themeColor="text1"/>
        </w:rPr>
        <w:t>.</w:t>
      </w:r>
      <w:r w:rsidRPr="00D74066">
        <w:tab/>
        <w:t xml:space="preserve">Dans les formules qui suivent, les paroles du Seigneur seront prononcées </w:t>
      </w:r>
      <w:r>
        <w:t>distinctement et clairement</w:t>
      </w:r>
      <w:r w:rsidRPr="00D74066">
        <w:t>, comme le requiert la nature de ces paroles.</w:t>
      </w:r>
    </w:p>
    <w:p w14:paraId="2DF67D5A" w14:textId="77777777" w:rsidR="00DA1345" w:rsidRDefault="00DA1345" w:rsidP="00DA1345">
      <w:pPr>
        <w:pStyle w:val="Prtre"/>
      </w:pPr>
      <w:r w:rsidRPr="00854A99">
        <w:rPr>
          <w:color w:val="C00000" w:themeColor="text2"/>
        </w:rPr>
        <w:t>L</w:t>
      </w:r>
      <w:r w:rsidRPr="00854A99">
        <w:t xml:space="preserve">a veille de sa passion, </w:t>
      </w:r>
      <w:r>
        <w:br/>
      </w:r>
      <w:r>
        <w:tab/>
      </w:r>
      <w:r w:rsidRPr="00854A99">
        <w:t xml:space="preserve">la nuit de la dernière Cène, </w:t>
      </w:r>
      <w:r>
        <w:br/>
      </w:r>
      <w:r w:rsidRPr="001C5875">
        <w:rPr>
          <w:color w:val="C00000" w:themeColor="text2"/>
        </w:rPr>
        <w:tab/>
      </w:r>
      <w:r w:rsidRPr="001C5875">
        <w:rPr>
          <w:color w:val="C00000" w:themeColor="text2"/>
        </w:rPr>
        <w:tab/>
      </w:r>
      <w:r w:rsidRPr="001C5875">
        <w:rPr>
          <w:rStyle w:val="NoteCar"/>
          <w:b w:val="0"/>
          <w:bCs/>
        </w:rPr>
        <w:t>Il prend le pain et, le tenant un peu au-dessus de l’autel, il continue :</w:t>
      </w:r>
      <w:r w:rsidRPr="001C5875">
        <w:rPr>
          <w:color w:val="C00000" w:themeColor="text2"/>
        </w:rPr>
        <w:t xml:space="preserve"> </w:t>
      </w:r>
      <w:r w:rsidRPr="001C5875">
        <w:rPr>
          <w:color w:val="C00000" w:themeColor="text2"/>
        </w:rPr>
        <w:br/>
      </w:r>
      <w:r w:rsidRPr="00854A99">
        <w:t xml:space="preserve">il prit le pain, dit la bénédiction, </w:t>
      </w:r>
      <w:r>
        <w:br/>
      </w:r>
      <w:r>
        <w:tab/>
      </w:r>
      <w:r w:rsidRPr="00854A99">
        <w:t xml:space="preserve">le rompit </w:t>
      </w:r>
      <w:r>
        <w:br/>
      </w:r>
      <w:r>
        <w:tab/>
      </w:r>
      <w:r w:rsidRPr="00854A99">
        <w:t xml:space="preserve">et le donna à ses disciples, en disant : </w:t>
      </w:r>
    </w:p>
    <w:p w14:paraId="6433A1F0" w14:textId="77777777" w:rsidR="00DA1345" w:rsidRPr="00D74066" w:rsidRDefault="00DA1345" w:rsidP="00DA1345">
      <w:pPr>
        <w:pStyle w:val="Prtre"/>
        <w:rPr>
          <w:rStyle w:val="NoteCar"/>
          <w:b w:val="0"/>
          <w:bCs/>
        </w:rPr>
      </w:pPr>
      <w:r>
        <w:rPr>
          <w:rStyle w:val="NoteCar"/>
          <w:b w:val="0"/>
          <w:bCs/>
        </w:rPr>
        <w:tab/>
      </w:r>
      <w:r>
        <w:rPr>
          <w:rStyle w:val="NoteCar"/>
          <w:b w:val="0"/>
          <w:bCs/>
        </w:rPr>
        <w:tab/>
      </w:r>
      <w:r w:rsidRPr="00D74066">
        <w:rPr>
          <w:rStyle w:val="NoteCar"/>
          <w:b w:val="0"/>
          <w:bCs/>
        </w:rPr>
        <w:t>Il s’incline un peu.</w:t>
      </w:r>
    </w:p>
    <w:p w14:paraId="2BD84F87" w14:textId="77777777" w:rsidR="00DA1345" w:rsidRPr="00F23FDA" w:rsidRDefault="00DA1345" w:rsidP="00DA1345">
      <w:pPr>
        <w:pStyle w:val="Interligne"/>
        <w:rPr>
          <w:rFonts w:eastAsia="MS Gothic"/>
        </w:rPr>
      </w:pPr>
    </w:p>
    <w:p w14:paraId="246FB1A1" w14:textId="77777777" w:rsidR="00DA1345" w:rsidRPr="007E6257" w:rsidRDefault="00DA1345" w:rsidP="007E6257">
      <w:pPr>
        <w:pStyle w:val="Prtre"/>
        <w:spacing w:line="204" w:lineRule="auto"/>
        <w:jc w:val="center"/>
        <w:rPr>
          <w:rFonts w:ascii="Times New Roman" w:hAnsi="Times New Roman" w:cs="Times New Roman"/>
          <w:bCs/>
          <w:smallCaps/>
          <w:spacing w:val="-6"/>
          <w:w w:val="95"/>
          <w:sz w:val="48"/>
          <w:szCs w:val="36"/>
        </w:rPr>
      </w:pPr>
      <w:r w:rsidRPr="007E6257">
        <w:rPr>
          <w:rFonts w:ascii="Times New Roman" w:hAnsi="Times New Roman" w:cs="Times New Roman"/>
          <w:bCs/>
          <w:smallCaps/>
          <w:spacing w:val="-6"/>
          <w:w w:val="95"/>
          <w:sz w:val="48"/>
          <w:szCs w:val="36"/>
        </w:rPr>
        <w:t xml:space="preserve">« Prenez, et mangez-en tous : </w:t>
      </w:r>
      <w:r w:rsidRPr="007E6257">
        <w:rPr>
          <w:rFonts w:ascii="Times New Roman" w:hAnsi="Times New Roman" w:cs="Times New Roman"/>
          <w:bCs/>
          <w:smallCaps/>
          <w:spacing w:val="-6"/>
          <w:w w:val="95"/>
          <w:sz w:val="48"/>
          <w:szCs w:val="36"/>
        </w:rPr>
        <w:br/>
        <w:t xml:space="preserve">ceci est mon Corps </w:t>
      </w:r>
      <w:r w:rsidRPr="007E6257">
        <w:rPr>
          <w:rFonts w:ascii="Times New Roman" w:hAnsi="Times New Roman" w:cs="Times New Roman"/>
          <w:bCs/>
          <w:smallCaps/>
          <w:spacing w:val="-6"/>
          <w:w w:val="95"/>
          <w:sz w:val="48"/>
          <w:szCs w:val="36"/>
        </w:rPr>
        <w:br/>
        <w:t>livré pour vous. »</w:t>
      </w:r>
    </w:p>
    <w:p w14:paraId="6BFE412E" w14:textId="77777777" w:rsidR="00DA1345" w:rsidRPr="00F23FDA" w:rsidRDefault="00DA1345" w:rsidP="00DA1345">
      <w:pPr>
        <w:pStyle w:val="Interligne"/>
        <w:rPr>
          <w:rFonts w:eastAsia="MS Gothic"/>
        </w:rPr>
      </w:pPr>
    </w:p>
    <w:p w14:paraId="1628836F" w14:textId="77777777" w:rsidR="00A712D0" w:rsidRPr="00F021AD" w:rsidRDefault="00A712D0" w:rsidP="00A712D0">
      <w:pPr>
        <w:pStyle w:val="Note"/>
        <w:rPr>
          <w:spacing w:val="-6"/>
        </w:rPr>
      </w:pPr>
      <w:r w:rsidRPr="00F021AD">
        <w:rPr>
          <w:spacing w:val="-6"/>
        </w:rPr>
        <w:t>Il montre au peuple l’hostie consacrée, la repose sur la patène, et adore en faisant la génuflexion.</w:t>
      </w:r>
    </w:p>
    <w:p w14:paraId="6441A6CA" w14:textId="77777777" w:rsidR="00DA1345" w:rsidRPr="005E4F79" w:rsidRDefault="00DA1345" w:rsidP="00DA1345"/>
    <w:p w14:paraId="71361844" w14:textId="77777777" w:rsidR="00E47CA7" w:rsidRPr="00486665" w:rsidRDefault="00E47CA7" w:rsidP="00E47CA7">
      <w:pPr>
        <w:pStyle w:val="Prtre"/>
        <w:keepNext/>
        <w:framePr w:dropCap="drop" w:lines="2" w:h="781" w:hRule="exact" w:wrap="around" w:vAnchor="text" w:hAnchor="text" w:y="359"/>
        <w:spacing w:line="781" w:lineRule="exact"/>
        <w:textAlignment w:val="baseline"/>
        <w:rPr>
          <w:rFonts w:cs="Times"/>
          <w:color w:val="C00000" w:themeColor="text2"/>
          <w:position w:val="-8"/>
          <w:sz w:val="98"/>
        </w:rPr>
      </w:pPr>
      <w:r w:rsidRPr="00486665">
        <w:rPr>
          <w:rFonts w:cs="Times"/>
          <w:color w:val="C00000" w:themeColor="text2"/>
          <w:position w:val="-8"/>
          <w:sz w:val="96"/>
        </w:rPr>
        <w:lastRenderedPageBreak/>
        <w:t>D</w:t>
      </w:r>
    </w:p>
    <w:p w14:paraId="434DE4A2" w14:textId="77777777" w:rsidR="00E47CA7" w:rsidRPr="00D74066" w:rsidRDefault="00E47CA7" w:rsidP="00E47CA7">
      <w:pPr>
        <w:pStyle w:val="Note"/>
      </w:pPr>
      <w:r>
        <w:rPr>
          <w:color w:val="000000" w:themeColor="text1"/>
        </w:rPr>
        <w:t>5</w:t>
      </w:r>
      <w:r w:rsidRPr="00D74066">
        <w:rPr>
          <w:color w:val="000000" w:themeColor="text1"/>
        </w:rPr>
        <w:t>.</w:t>
      </w:r>
      <w:r w:rsidRPr="00D74066">
        <w:tab/>
        <w:t>Ensuite, il continue :</w:t>
      </w:r>
    </w:p>
    <w:p w14:paraId="1E49057A" w14:textId="77777777" w:rsidR="00E47CA7" w:rsidRDefault="00E47CA7" w:rsidP="00E47CA7">
      <w:pPr>
        <w:pStyle w:val="Prtre"/>
      </w:pPr>
      <w:r>
        <w:t>e même, après le repas,</w:t>
      </w:r>
      <w:r>
        <w:br/>
      </w:r>
      <w:r w:rsidRPr="00F16FD2">
        <w:rPr>
          <w:color w:val="C00000" w:themeColor="text2"/>
        </w:rPr>
        <w:tab/>
      </w:r>
      <w:r w:rsidRPr="00F16FD2">
        <w:rPr>
          <w:rStyle w:val="NoteCar"/>
          <w:b w:val="0"/>
          <w:bCs/>
        </w:rPr>
        <w:t>Il prend le calice et, le tenant un peu au-dessus de l’autel, il continue :</w:t>
      </w:r>
      <w:r w:rsidRPr="00F16FD2">
        <w:rPr>
          <w:color w:val="C00000" w:themeColor="text2"/>
        </w:rPr>
        <w:t xml:space="preserve"> </w:t>
      </w:r>
      <w:r w:rsidRPr="00F16FD2">
        <w:rPr>
          <w:color w:val="C00000" w:themeColor="text2"/>
        </w:rPr>
        <w:br/>
      </w:r>
      <w:r>
        <w:tab/>
        <w:t xml:space="preserve">il prit la coupe, </w:t>
      </w:r>
      <w:r>
        <w:br/>
      </w:r>
      <w:r>
        <w:tab/>
        <w:t>te rendit grâce,</w:t>
      </w:r>
      <w:r>
        <w:br/>
      </w:r>
      <w:r>
        <w:tab/>
        <w:t>et la donna à ses disciples, en disant :</w:t>
      </w:r>
    </w:p>
    <w:p w14:paraId="327C3F71" w14:textId="77777777" w:rsidR="00DA1345" w:rsidRPr="00D74066" w:rsidRDefault="00DA1345" w:rsidP="00DA1345">
      <w:pPr>
        <w:pStyle w:val="Prtre"/>
        <w:rPr>
          <w:rStyle w:val="NoteCar"/>
          <w:b w:val="0"/>
          <w:bCs/>
        </w:rPr>
      </w:pPr>
      <w:r w:rsidRPr="00D74066">
        <w:tab/>
      </w:r>
      <w:r w:rsidRPr="00D74066">
        <w:tab/>
      </w:r>
      <w:r w:rsidRPr="00D74066">
        <w:rPr>
          <w:rStyle w:val="NoteCar"/>
          <w:b w:val="0"/>
          <w:bCs/>
        </w:rPr>
        <w:t>Il s’incline un peu.</w:t>
      </w:r>
    </w:p>
    <w:p w14:paraId="639AB2C8" w14:textId="77777777" w:rsidR="00DA1345" w:rsidRPr="00F23FDA" w:rsidRDefault="00DA1345" w:rsidP="00DA1345">
      <w:pPr>
        <w:pStyle w:val="Interligne"/>
        <w:rPr>
          <w:rFonts w:eastAsia="MS Gothic"/>
        </w:rPr>
      </w:pPr>
    </w:p>
    <w:p w14:paraId="40C98F9A" w14:textId="77777777" w:rsidR="00DA1345" w:rsidRPr="007E6257" w:rsidRDefault="00DA1345" w:rsidP="007E6257">
      <w:pPr>
        <w:pStyle w:val="Prtre"/>
        <w:spacing w:line="204" w:lineRule="auto"/>
        <w:jc w:val="center"/>
        <w:rPr>
          <w:rFonts w:ascii="Times New Roman" w:hAnsi="Times New Roman" w:cs="Times New Roman"/>
          <w:bCs/>
          <w:smallCaps/>
          <w:spacing w:val="-6"/>
          <w:w w:val="95"/>
          <w:sz w:val="48"/>
          <w:szCs w:val="36"/>
        </w:rPr>
      </w:pPr>
      <w:r w:rsidRPr="007E6257">
        <w:rPr>
          <w:rFonts w:ascii="Times New Roman" w:hAnsi="Times New Roman" w:cs="Times New Roman"/>
          <w:bCs/>
          <w:smallCaps/>
          <w:spacing w:val="-6"/>
          <w:w w:val="95"/>
          <w:sz w:val="48"/>
          <w:szCs w:val="36"/>
        </w:rPr>
        <w:t xml:space="preserve">« Prenez, et buvez-en tous, </w:t>
      </w:r>
      <w:r w:rsidRPr="007E6257">
        <w:rPr>
          <w:rFonts w:ascii="Times New Roman" w:hAnsi="Times New Roman" w:cs="Times New Roman"/>
          <w:bCs/>
          <w:smallCaps/>
          <w:spacing w:val="-6"/>
          <w:w w:val="95"/>
          <w:sz w:val="48"/>
          <w:szCs w:val="36"/>
        </w:rPr>
        <w:br/>
        <w:t xml:space="preserve">car ceci est la coupe de mon Sang, </w:t>
      </w:r>
      <w:r w:rsidRPr="007E6257">
        <w:rPr>
          <w:rFonts w:ascii="Times New Roman" w:hAnsi="Times New Roman" w:cs="Times New Roman"/>
          <w:bCs/>
          <w:smallCaps/>
          <w:spacing w:val="-6"/>
          <w:w w:val="95"/>
          <w:sz w:val="48"/>
          <w:szCs w:val="36"/>
        </w:rPr>
        <w:br/>
        <w:t xml:space="preserve">le Sang de l’Alliance nouvelle et éternelle, </w:t>
      </w:r>
      <w:r w:rsidRPr="007E6257">
        <w:rPr>
          <w:rFonts w:ascii="Times New Roman" w:hAnsi="Times New Roman" w:cs="Times New Roman"/>
          <w:bCs/>
          <w:smallCaps/>
          <w:spacing w:val="-6"/>
          <w:w w:val="95"/>
          <w:sz w:val="48"/>
          <w:szCs w:val="36"/>
        </w:rPr>
        <w:br/>
        <w:t xml:space="preserve">qui sera versé pour vous et pour la multitude </w:t>
      </w:r>
      <w:r w:rsidRPr="007E6257">
        <w:rPr>
          <w:rFonts w:ascii="Times New Roman" w:hAnsi="Times New Roman" w:cs="Times New Roman"/>
          <w:bCs/>
          <w:smallCaps/>
          <w:spacing w:val="-6"/>
          <w:w w:val="95"/>
          <w:sz w:val="48"/>
          <w:szCs w:val="36"/>
        </w:rPr>
        <w:br/>
        <w:t xml:space="preserve">en rémission des péchés. </w:t>
      </w:r>
      <w:r w:rsidRPr="007E6257">
        <w:rPr>
          <w:rFonts w:ascii="Times New Roman" w:hAnsi="Times New Roman" w:cs="Times New Roman"/>
          <w:bCs/>
          <w:smallCaps/>
          <w:spacing w:val="-6"/>
          <w:w w:val="95"/>
          <w:sz w:val="48"/>
          <w:szCs w:val="36"/>
        </w:rPr>
        <w:br/>
        <w:t>Vous ferez cela en mémoire de moi. »</w:t>
      </w:r>
    </w:p>
    <w:p w14:paraId="0F96E4D5" w14:textId="77777777" w:rsidR="00DA1345" w:rsidRPr="00F23FDA" w:rsidRDefault="00DA1345" w:rsidP="00DA1345">
      <w:pPr>
        <w:pStyle w:val="Interligne"/>
        <w:rPr>
          <w:rFonts w:eastAsia="MS Gothic"/>
        </w:rPr>
      </w:pPr>
    </w:p>
    <w:p w14:paraId="2AD589B6" w14:textId="77777777" w:rsidR="00DA1345" w:rsidRPr="00D74066" w:rsidRDefault="00DA1345" w:rsidP="00DA1345">
      <w:pPr>
        <w:pStyle w:val="Note"/>
      </w:pPr>
      <w:r w:rsidRPr="00D74066">
        <w:t>Il montre le calice au peuple, le dépose sur le corporal, et adore en faisant la génuflexion.</w:t>
      </w:r>
    </w:p>
    <w:p w14:paraId="5D10C5C9" w14:textId="77777777" w:rsidR="00DA1345" w:rsidRDefault="00DA1345" w:rsidP="00DA1345"/>
    <w:p w14:paraId="67809279" w14:textId="77777777" w:rsidR="00DA1345" w:rsidRPr="00D74066" w:rsidRDefault="00DA1345" w:rsidP="00DA1345">
      <w:pPr>
        <w:pStyle w:val="Note"/>
      </w:pPr>
      <w:r>
        <w:rPr>
          <w:color w:val="000000" w:themeColor="text1"/>
        </w:rPr>
        <w:t>6</w:t>
      </w:r>
      <w:r w:rsidRPr="00D74066">
        <w:rPr>
          <w:color w:val="000000" w:themeColor="text1"/>
        </w:rPr>
        <w:t>.</w:t>
      </w:r>
      <w:r w:rsidRPr="00D74066">
        <w:rPr>
          <w:color w:val="000000" w:themeColor="text1"/>
        </w:rPr>
        <w:tab/>
      </w:r>
      <w:r w:rsidRPr="00D74066">
        <w:t>Puis il introduit une des acclamations suivantes :</w:t>
      </w:r>
    </w:p>
    <w:p w14:paraId="4A801FB9" w14:textId="77777777" w:rsidR="00DA1345" w:rsidRPr="00D74066" w:rsidRDefault="00DA1345" w:rsidP="00DA1345">
      <w:pPr>
        <w:pStyle w:val="Prtre"/>
      </w:pPr>
      <w:r w:rsidRPr="00D74066">
        <w:rPr>
          <w:rFonts w:ascii="Calibri" w:hAnsi="Calibri" w:cs="Calibri"/>
          <w:color w:val="C00000" w:themeColor="text2"/>
          <w:w w:val="92"/>
          <w:sz w:val="24"/>
          <w:szCs w:val="20"/>
        </w:rPr>
        <w:t>I</w:t>
      </w:r>
      <w:r w:rsidRPr="00D74066">
        <w:tab/>
      </w:r>
      <w:r w:rsidRPr="00A108C1">
        <w:rPr>
          <w:color w:val="C00000" w:themeColor="text2"/>
        </w:rPr>
        <w:t>I</w:t>
      </w:r>
      <w:r w:rsidRPr="00D74066">
        <w:t>l est grand, le mystère de la foi :</w:t>
      </w:r>
    </w:p>
    <w:p w14:paraId="304DC809" w14:textId="77777777" w:rsidR="00DA1345" w:rsidRPr="00D74066" w:rsidRDefault="00DA1345" w:rsidP="00DA1345">
      <w:pPr>
        <w:pStyle w:val="Peuple"/>
      </w:pPr>
      <w:r w:rsidRPr="00D74066">
        <w:rPr>
          <w:color w:val="C00000" w:themeColor="text2"/>
          <w:spacing w:val="-92"/>
        </w:rPr>
        <w:t>R/</w:t>
      </w:r>
      <w:r w:rsidRPr="00D74066">
        <w:tab/>
        <w:t xml:space="preserve">Nous annonçons ta mort, Seigneur Jésus, </w:t>
      </w:r>
      <w:r w:rsidRPr="00D74066">
        <w:br/>
      </w:r>
      <w:r w:rsidRPr="00D74066">
        <w:tab/>
        <w:t xml:space="preserve">nous proclamons ta résurrection, </w:t>
      </w:r>
      <w:r w:rsidRPr="00D74066">
        <w:br/>
      </w:r>
      <w:r w:rsidRPr="00D74066">
        <w:tab/>
        <w:t>nous attendons ta venue dans la gloire.</w:t>
      </w:r>
    </w:p>
    <w:p w14:paraId="32FFD437" w14:textId="77777777" w:rsidR="00DA1345" w:rsidRPr="00AA7CB9" w:rsidRDefault="00DA1345" w:rsidP="00DA1345">
      <w:pPr>
        <w:pStyle w:val="Interligne"/>
        <w:rPr>
          <w:lang w:val="la-Latn"/>
        </w:rPr>
      </w:pPr>
    </w:p>
    <w:p w14:paraId="1B7D1EBF" w14:textId="77777777" w:rsidR="00DA1345" w:rsidRPr="00D74066" w:rsidRDefault="00DA1345" w:rsidP="00DA1345">
      <w:pPr>
        <w:pStyle w:val="Prtre"/>
        <w:rPr>
          <w:lang w:val="la-Latn"/>
        </w:rPr>
      </w:pPr>
      <w:r w:rsidRPr="00D74066">
        <w:rPr>
          <w:rFonts w:ascii="Calibri" w:hAnsi="Calibri" w:cs="Calibri"/>
          <w:color w:val="C00000" w:themeColor="text2"/>
          <w:w w:val="92"/>
          <w:sz w:val="24"/>
          <w:szCs w:val="20"/>
          <w:lang w:val="la-Latn"/>
        </w:rPr>
        <w:t>II</w:t>
      </w:r>
      <w:r w:rsidRPr="00D74066">
        <w:rPr>
          <w:lang w:val="la-Latn"/>
        </w:rPr>
        <w:tab/>
      </w:r>
      <w:r w:rsidRPr="00A108C1">
        <w:rPr>
          <w:color w:val="C00000" w:themeColor="text2"/>
          <w:lang w:val="la-Latn"/>
        </w:rPr>
        <w:t>A</w:t>
      </w:r>
      <w:r w:rsidRPr="00D74066">
        <w:rPr>
          <w:lang w:val="la-Latn"/>
        </w:rPr>
        <w:t>cclamons le mystère de la foi :</w:t>
      </w:r>
    </w:p>
    <w:p w14:paraId="2A1133EB" w14:textId="77777777" w:rsidR="00DA1345" w:rsidRPr="00D74066" w:rsidRDefault="00DA1345" w:rsidP="00DA1345">
      <w:pPr>
        <w:pStyle w:val="Peuple"/>
        <w:rPr>
          <w:lang w:val="la-Latn"/>
        </w:rPr>
      </w:pPr>
      <w:r w:rsidRPr="00D74066">
        <w:rPr>
          <w:color w:val="C00000" w:themeColor="text2"/>
          <w:spacing w:val="-92"/>
        </w:rPr>
        <w:t>R/</w:t>
      </w:r>
      <w:r w:rsidRPr="00D74066">
        <w:rPr>
          <w:lang w:val="la-Latn"/>
        </w:rPr>
        <w:tab/>
        <w:t xml:space="preserve">Quand nous mangeons ce pain </w:t>
      </w:r>
      <w:r w:rsidRPr="00D74066">
        <w:rPr>
          <w:lang w:val="la-Latn"/>
        </w:rPr>
        <w:br/>
      </w:r>
      <w:r w:rsidRPr="00D74066">
        <w:rPr>
          <w:lang w:val="la-Latn"/>
        </w:rPr>
        <w:tab/>
        <w:t xml:space="preserve">et buvons à cette coupe, </w:t>
      </w:r>
      <w:r w:rsidRPr="00D74066">
        <w:rPr>
          <w:lang w:val="la-Latn"/>
        </w:rPr>
        <w:br/>
      </w:r>
      <w:r w:rsidRPr="00D74066">
        <w:rPr>
          <w:lang w:val="la-Latn"/>
        </w:rPr>
        <w:tab/>
        <w:t xml:space="preserve">nous annonçons ta mort, Seigneur ressuscité, </w:t>
      </w:r>
      <w:r w:rsidRPr="00D74066">
        <w:rPr>
          <w:lang w:val="la-Latn"/>
        </w:rPr>
        <w:br/>
      </w:r>
      <w:r w:rsidRPr="00D74066">
        <w:rPr>
          <w:lang w:val="la-Latn"/>
        </w:rPr>
        <w:tab/>
        <w:t>et nous attendons que tu viennes.</w:t>
      </w:r>
    </w:p>
    <w:p w14:paraId="7101907D" w14:textId="77777777" w:rsidR="00DA1345" w:rsidRPr="00DD24EA" w:rsidRDefault="00DA1345" w:rsidP="00DA1345">
      <w:pPr>
        <w:pStyle w:val="Interligne"/>
        <w:rPr>
          <w:lang w:val="la-Latn"/>
        </w:rPr>
      </w:pPr>
    </w:p>
    <w:p w14:paraId="64110E9C" w14:textId="77777777" w:rsidR="00DA1345" w:rsidRPr="00D74066" w:rsidRDefault="00DA1345" w:rsidP="00DA1345">
      <w:pPr>
        <w:pStyle w:val="Prtre"/>
        <w:rPr>
          <w:lang w:val="la-Latn"/>
        </w:rPr>
      </w:pPr>
      <w:r w:rsidRPr="00D74066">
        <w:rPr>
          <w:rFonts w:ascii="Calibri" w:hAnsi="Calibri" w:cs="Calibri"/>
          <w:color w:val="C00000" w:themeColor="text2"/>
          <w:w w:val="92"/>
          <w:sz w:val="24"/>
          <w:szCs w:val="20"/>
          <w:lang w:val="la-Latn"/>
        </w:rPr>
        <w:t>III</w:t>
      </w:r>
      <w:r w:rsidRPr="00D74066">
        <w:rPr>
          <w:lang w:val="la-Latn"/>
        </w:rPr>
        <w:tab/>
      </w:r>
      <w:r w:rsidRPr="00A108C1">
        <w:rPr>
          <w:color w:val="C00000" w:themeColor="text2"/>
          <w:lang w:val="la-Latn"/>
        </w:rPr>
        <w:t>Q</w:t>
      </w:r>
      <w:r w:rsidRPr="00D74066">
        <w:rPr>
          <w:lang w:val="la-Latn"/>
        </w:rPr>
        <w:t>u’il soit loué, le mystère de la foi :</w:t>
      </w:r>
    </w:p>
    <w:p w14:paraId="7D6A529B" w14:textId="77777777" w:rsidR="00DA1345" w:rsidRPr="00D74066" w:rsidRDefault="00DA1345" w:rsidP="00DA1345">
      <w:pPr>
        <w:pStyle w:val="Peuple"/>
        <w:rPr>
          <w:lang w:val="la-Latn"/>
        </w:rPr>
      </w:pPr>
      <w:r w:rsidRPr="00D74066">
        <w:rPr>
          <w:color w:val="C00000" w:themeColor="text2"/>
          <w:spacing w:val="-92"/>
        </w:rPr>
        <w:t>R/</w:t>
      </w:r>
      <w:r w:rsidRPr="00D74066">
        <w:rPr>
          <w:lang w:val="la-Latn"/>
        </w:rPr>
        <w:tab/>
        <w:t xml:space="preserve">Sauveur du monde, sauve-nous ! </w:t>
      </w:r>
      <w:r w:rsidRPr="00D74066">
        <w:rPr>
          <w:lang w:val="la-Latn"/>
        </w:rPr>
        <w:br/>
      </w:r>
      <w:r w:rsidRPr="00D74066">
        <w:rPr>
          <w:lang w:val="la-Latn"/>
        </w:rPr>
        <w:tab/>
        <w:t>Par ta croix et ta résurrection, tu nous as libérés.</w:t>
      </w:r>
    </w:p>
    <w:p w14:paraId="72EFFFA3" w14:textId="77777777" w:rsidR="00DA1345" w:rsidRPr="00DD24EA" w:rsidRDefault="00DA1345" w:rsidP="00DA1345">
      <w:pPr>
        <w:pStyle w:val="Interligne"/>
        <w:rPr>
          <w:lang w:val="la-Latn"/>
        </w:rPr>
      </w:pPr>
    </w:p>
    <w:p w14:paraId="7C2F0FD0" w14:textId="77777777" w:rsidR="00DA1345" w:rsidRPr="00D74066" w:rsidRDefault="00DA1345" w:rsidP="00DA1345">
      <w:pPr>
        <w:pStyle w:val="Prtre"/>
        <w:rPr>
          <w:lang w:val="la-Latn"/>
        </w:rPr>
      </w:pPr>
      <w:r w:rsidRPr="00306FC6">
        <w:rPr>
          <w:rFonts w:ascii="Calibri" w:hAnsi="Calibri" w:cs="Calibri"/>
          <w:b w:val="0"/>
          <w:bCs/>
          <w:color w:val="C00000" w:themeColor="text2"/>
          <w:w w:val="92"/>
          <w:sz w:val="24"/>
          <w:szCs w:val="20"/>
          <w:lang w:val="la-Latn"/>
        </w:rPr>
        <w:t>Ou</w:t>
      </w:r>
      <w:r w:rsidRPr="00306FC6">
        <w:rPr>
          <w:rFonts w:ascii="MS Gothic" w:eastAsia="MS Gothic" w:hAnsi="MS Gothic" w:cs="MS Gothic" w:hint="eastAsia"/>
          <w:b w:val="0"/>
          <w:bCs/>
          <w:color w:val="C00000" w:themeColor="text2"/>
          <w:w w:val="92"/>
          <w:sz w:val="24"/>
          <w:szCs w:val="20"/>
          <w:vertAlign w:val="superscript"/>
          <w:lang w:val="la-Latn"/>
        </w:rPr>
        <w:t>Ⓕ</w:t>
      </w:r>
      <w:r w:rsidRPr="00306FC6">
        <w:rPr>
          <w:b w:val="0"/>
          <w:bCs/>
          <w:lang w:val="la-Latn"/>
        </w:rPr>
        <w:tab/>
      </w:r>
      <w:r w:rsidRPr="00A108C1">
        <w:rPr>
          <w:color w:val="C00000" w:themeColor="text2"/>
          <w:lang w:val="la-Latn"/>
        </w:rPr>
        <w:t>P</w:t>
      </w:r>
      <w:r w:rsidRPr="00D74066">
        <w:rPr>
          <w:lang w:val="la-Latn"/>
        </w:rPr>
        <w:t>roclamons le mystère de la foi :</w:t>
      </w:r>
    </w:p>
    <w:p w14:paraId="347EABA7" w14:textId="77777777" w:rsidR="00DA1345" w:rsidRPr="00D74066" w:rsidRDefault="00DA1345" w:rsidP="00DA1345">
      <w:pPr>
        <w:pStyle w:val="Peuple"/>
        <w:rPr>
          <w:lang w:val="la-Latn"/>
        </w:rPr>
      </w:pPr>
      <w:r w:rsidRPr="00D74066">
        <w:rPr>
          <w:color w:val="C00000" w:themeColor="text2"/>
          <w:spacing w:val="-92"/>
        </w:rPr>
        <w:t>R/</w:t>
      </w:r>
      <w:r w:rsidRPr="00D74066">
        <w:rPr>
          <w:lang w:val="la-Latn"/>
        </w:rPr>
        <w:tab/>
        <w:t xml:space="preserve">Gloire à toi qui étais mort, </w:t>
      </w:r>
      <w:r w:rsidRPr="00D74066">
        <w:rPr>
          <w:lang w:val="la-Latn"/>
        </w:rPr>
        <w:br/>
      </w:r>
      <w:r w:rsidRPr="00D74066">
        <w:rPr>
          <w:lang w:val="la-Latn"/>
        </w:rPr>
        <w:tab/>
        <w:t xml:space="preserve">gloire à toi qui es vivant, </w:t>
      </w:r>
      <w:r w:rsidRPr="00D74066">
        <w:rPr>
          <w:lang w:val="la-Latn"/>
        </w:rPr>
        <w:br/>
      </w:r>
      <w:r w:rsidRPr="00D74066">
        <w:rPr>
          <w:lang w:val="la-Latn"/>
        </w:rPr>
        <w:tab/>
        <w:t xml:space="preserve">notre Sauveur et notre Dieu : </w:t>
      </w:r>
      <w:r w:rsidRPr="00D74066">
        <w:rPr>
          <w:lang w:val="la-Latn"/>
        </w:rPr>
        <w:br/>
      </w:r>
      <w:r w:rsidRPr="00D74066">
        <w:rPr>
          <w:lang w:val="la-Latn"/>
        </w:rPr>
        <w:tab/>
        <w:t>viens, Seigneur Jésus.</w:t>
      </w:r>
    </w:p>
    <w:p w14:paraId="7A8C00B4" w14:textId="77777777" w:rsidR="00DA1345" w:rsidRPr="009B72DC" w:rsidRDefault="00DA1345" w:rsidP="00DA1345">
      <w:pPr>
        <w:pStyle w:val="Interligne"/>
        <w:rPr>
          <w:lang w:val="la-Latn"/>
        </w:rPr>
      </w:pPr>
    </w:p>
    <w:p w14:paraId="6803EDD4" w14:textId="77777777" w:rsidR="00DA1345" w:rsidRDefault="00DA1345" w:rsidP="00DA1345">
      <w:pPr>
        <w:pStyle w:val="Note"/>
      </w:pPr>
      <w:r w:rsidRPr="00D74066">
        <w:t>Ou bien, si l’on chante en latin</w:t>
      </w:r>
      <w:r>
        <w:t>, cf. la Prière eucharistique I.</w:t>
      </w:r>
    </w:p>
    <w:p w14:paraId="79C7C257" w14:textId="77777777" w:rsidR="00DA1345" w:rsidRPr="009B72DC" w:rsidRDefault="00DA1345" w:rsidP="00DA1345">
      <w:pPr>
        <w:pStyle w:val="Interligne"/>
      </w:pPr>
    </w:p>
    <w:p w14:paraId="7F778C1F" w14:textId="77777777" w:rsidR="00DA1345" w:rsidRDefault="00DA1345" w:rsidP="00DA1345">
      <w:pPr>
        <w:pStyle w:val="Note"/>
      </w:pPr>
      <w:r>
        <w:rPr>
          <w:color w:val="000000" w:themeColor="text1"/>
        </w:rPr>
        <w:lastRenderedPageBreak/>
        <w:t>7</w:t>
      </w:r>
      <w:r w:rsidRPr="00D74066">
        <w:rPr>
          <w:color w:val="000000" w:themeColor="text1"/>
        </w:rPr>
        <w:t>.</w:t>
      </w:r>
      <w:r w:rsidRPr="00D74066">
        <w:tab/>
        <w:t>Ensuite, les mains étendues, le prêtre dit :</w:t>
      </w:r>
    </w:p>
    <w:p w14:paraId="0C69D871" w14:textId="77777777" w:rsidR="00E47CA7" w:rsidRPr="009713E9" w:rsidRDefault="00E47CA7" w:rsidP="00E47CA7">
      <w:pPr>
        <w:pStyle w:val="Prtre"/>
        <w:keepNext/>
        <w:framePr w:dropCap="drop" w:lines="2" w:wrap="around" w:vAnchor="text" w:hAnchor="text"/>
        <w:spacing w:line="827" w:lineRule="exact"/>
        <w:textAlignment w:val="baseline"/>
        <w:rPr>
          <w:rFonts w:cs="Times"/>
          <w:color w:val="C00000" w:themeColor="text2"/>
          <w:position w:val="-7"/>
          <w:sz w:val="103"/>
        </w:rPr>
      </w:pPr>
      <w:r w:rsidRPr="009713E9">
        <w:rPr>
          <w:rFonts w:cs="Times"/>
          <w:color w:val="C00000" w:themeColor="text2"/>
          <w:position w:val="-7"/>
          <w:sz w:val="96"/>
          <w:szCs w:val="24"/>
        </w:rPr>
        <w:t>V</w:t>
      </w:r>
    </w:p>
    <w:p w14:paraId="53A10EC3" w14:textId="77777777" w:rsidR="00E47CA7" w:rsidRDefault="00E47CA7" w:rsidP="00E47CA7">
      <w:pPr>
        <w:pStyle w:val="Prtre"/>
      </w:pPr>
      <w:r w:rsidRPr="00935672">
        <w:t xml:space="preserve">oilà pourquoi, Père très saint, </w:t>
      </w:r>
      <w:r>
        <w:br/>
      </w:r>
      <w:r>
        <w:tab/>
      </w:r>
      <w:r w:rsidRPr="00935672">
        <w:t xml:space="preserve">nous faisons mémoire de ton Fils, </w:t>
      </w:r>
      <w:r>
        <w:br/>
      </w:r>
      <w:r w:rsidRPr="00935672">
        <w:t xml:space="preserve">le Christ, notre Sauveur, </w:t>
      </w:r>
      <w:r>
        <w:br/>
      </w:r>
      <w:r>
        <w:tab/>
      </w:r>
      <w:r w:rsidRPr="00935672">
        <w:t xml:space="preserve">que tu as conduit, </w:t>
      </w:r>
      <w:r>
        <w:br/>
      </w:r>
      <w:r>
        <w:tab/>
      </w:r>
      <w:r w:rsidRPr="00935672">
        <w:t xml:space="preserve">par la passion et la mort sur la croix, </w:t>
      </w:r>
      <w:r>
        <w:br/>
      </w:r>
      <w:r>
        <w:tab/>
      </w:r>
      <w:r w:rsidRPr="00935672">
        <w:t xml:space="preserve">à la gloire de la résurrection </w:t>
      </w:r>
      <w:r>
        <w:br/>
      </w:r>
      <w:r>
        <w:tab/>
      </w:r>
      <w:r w:rsidRPr="00935672">
        <w:t xml:space="preserve">pour qu’il siège à ta droite ; </w:t>
      </w:r>
      <w:r>
        <w:br/>
      </w:r>
      <w:r w:rsidRPr="00935672">
        <w:t xml:space="preserve">nous annonçons, jusqu’à ce qu’il vienne, </w:t>
      </w:r>
      <w:r>
        <w:br/>
      </w:r>
      <w:r>
        <w:tab/>
      </w:r>
      <w:r w:rsidRPr="00935672">
        <w:t xml:space="preserve">l’œuvre de ton amour, </w:t>
      </w:r>
      <w:r>
        <w:br/>
      </w:r>
      <w:r w:rsidRPr="00935672">
        <w:t xml:space="preserve">et nous t’offrons le </w:t>
      </w:r>
      <w:r>
        <w:t>P</w:t>
      </w:r>
      <w:r w:rsidRPr="00935672">
        <w:t xml:space="preserve">ain de la vie </w:t>
      </w:r>
      <w:r>
        <w:br/>
      </w:r>
      <w:r>
        <w:tab/>
      </w:r>
      <w:r w:rsidRPr="00935672">
        <w:t xml:space="preserve">et la </w:t>
      </w:r>
      <w:r>
        <w:t>C</w:t>
      </w:r>
      <w:r w:rsidRPr="00935672">
        <w:t>oupe de bénédiction.</w:t>
      </w:r>
    </w:p>
    <w:p w14:paraId="59F98714" w14:textId="77777777" w:rsidR="00DA1345" w:rsidRPr="002E77D0" w:rsidRDefault="00DA1345" w:rsidP="00DA1345">
      <w:pPr>
        <w:pStyle w:val="Interligne"/>
      </w:pPr>
    </w:p>
    <w:p w14:paraId="54C000CD" w14:textId="77777777" w:rsidR="00DA1345" w:rsidRDefault="00DA1345" w:rsidP="00DA1345">
      <w:pPr>
        <w:pStyle w:val="Prtre"/>
      </w:pPr>
      <w:r w:rsidRPr="00935672">
        <w:t xml:space="preserve">Regarde avec bonté l’offrande de ton Église </w:t>
      </w:r>
      <w:r>
        <w:br/>
      </w:r>
      <w:r>
        <w:tab/>
      </w:r>
      <w:r w:rsidRPr="00935672">
        <w:t xml:space="preserve">qui te présente par nos mains </w:t>
      </w:r>
      <w:r>
        <w:br/>
      </w:r>
      <w:r>
        <w:tab/>
      </w:r>
      <w:r w:rsidRPr="00935672">
        <w:t xml:space="preserve">ce qu’elle a reçu de toi : </w:t>
      </w:r>
      <w:r>
        <w:br/>
      </w:r>
      <w:r>
        <w:tab/>
      </w:r>
      <w:r w:rsidRPr="00935672">
        <w:t xml:space="preserve">le sacrifice pascal du Christ. </w:t>
      </w:r>
      <w:r>
        <w:br/>
      </w:r>
      <w:r w:rsidRPr="00935672">
        <w:t xml:space="preserve">Que la force de ton Esprit d’amour </w:t>
      </w:r>
      <w:r>
        <w:br/>
      </w:r>
      <w:r>
        <w:tab/>
      </w:r>
      <w:r w:rsidRPr="00935672">
        <w:t xml:space="preserve">fasse de nous, dès maintenant et pour l’éternité, </w:t>
      </w:r>
      <w:r>
        <w:br/>
      </w:r>
      <w:r>
        <w:tab/>
      </w:r>
      <w:r w:rsidRPr="00935672">
        <w:t xml:space="preserve">les membres de ton Fils, </w:t>
      </w:r>
      <w:r>
        <w:br/>
      </w:r>
      <w:r w:rsidRPr="00935672">
        <w:t xml:space="preserve">nous qui communions </w:t>
      </w:r>
      <w:r>
        <w:br/>
      </w:r>
      <w:r>
        <w:tab/>
      </w:r>
      <w:r w:rsidRPr="00935672">
        <w:t>à son Corps et à son Sang.</w:t>
      </w:r>
    </w:p>
    <w:p w14:paraId="64EB9FF2" w14:textId="77777777" w:rsidR="00DA1345" w:rsidRPr="009C05FF" w:rsidRDefault="00DA1345" w:rsidP="00DA1345">
      <w:pPr>
        <w:pStyle w:val="Interligne"/>
      </w:pPr>
    </w:p>
    <w:p w14:paraId="614BFCBE" w14:textId="016E7FA3" w:rsidR="00E47CA7" w:rsidRPr="00E47CA7" w:rsidRDefault="00E47CA7" w:rsidP="00E47CA7">
      <w:pPr>
        <w:pStyle w:val="Prtre"/>
        <w:keepNext/>
        <w:framePr w:dropCap="drop" w:lines="2" w:wrap="around" w:vAnchor="text" w:hAnchor="text"/>
        <w:spacing w:line="827" w:lineRule="exact"/>
        <w:textAlignment w:val="baseline"/>
        <w:rPr>
          <w:rFonts w:cs="Times"/>
          <w:color w:val="C00000" w:themeColor="text2"/>
          <w:position w:val="-9"/>
          <w:sz w:val="105"/>
        </w:rPr>
      </w:pPr>
      <w:r w:rsidRPr="00E47CA7">
        <w:rPr>
          <w:rFonts w:cs="Times"/>
          <w:color w:val="C00000" w:themeColor="text2"/>
          <w:position w:val="-9"/>
          <w:sz w:val="105"/>
        </w:rPr>
        <w:t>P</w:t>
      </w:r>
    </w:p>
    <w:p w14:paraId="3E640133" w14:textId="6AA19B1F" w:rsidR="00DA1345" w:rsidRDefault="00E47CA7" w:rsidP="00E47CA7">
      <w:pPr>
        <w:pStyle w:val="Prtre"/>
      </w:pPr>
      <w:r w:rsidRPr="00503F30">
        <w:rPr>
          <w:rFonts w:cs="Times"/>
          <w:bCs/>
          <w:noProof/>
          <w:color w:val="C00000" w:themeColor="text2"/>
        </w:rPr>
        <mc:AlternateContent>
          <mc:Choice Requires="wps">
            <w:drawing>
              <wp:anchor distT="45720" distB="45720" distL="114300" distR="114300" simplePos="0" relativeHeight="251704320" behindDoc="0" locked="0" layoutInCell="1" allowOverlap="1" wp14:anchorId="54C8F058" wp14:editId="6B6C70E5">
                <wp:simplePos x="0" y="0"/>
                <wp:positionH relativeFrom="page">
                  <wp:align>left</wp:align>
                </wp:positionH>
                <wp:positionV relativeFrom="paragraph">
                  <wp:posOffset>53213</wp:posOffset>
                </wp:positionV>
                <wp:extent cx="735965" cy="1404620"/>
                <wp:effectExtent l="0" t="0" r="6985" b="6350"/>
                <wp:wrapSquare wrapText="bothSides"/>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404620"/>
                        </a:xfrm>
                        <a:prstGeom prst="rect">
                          <a:avLst/>
                        </a:prstGeom>
                        <a:solidFill>
                          <a:srgbClr val="FFFFFF"/>
                        </a:solidFill>
                        <a:ln w="9525">
                          <a:noFill/>
                          <a:miter lim="800000"/>
                          <a:headEnd/>
                          <a:tailEnd/>
                        </a:ln>
                      </wps:spPr>
                      <wps:txbx>
                        <w:txbxContent>
                          <w:p w14:paraId="74480D80" w14:textId="77777777" w:rsidR="00E47CA7" w:rsidRPr="00503F30" w:rsidRDefault="00E47CA7" w:rsidP="00E47CA7">
                            <w:pPr>
                              <w:rPr>
                                <w:bCs/>
                                <w:sz w:val="24"/>
                                <w:szCs w:val="18"/>
                              </w:rPr>
                            </w:pPr>
                            <w:r w:rsidRPr="00503F30">
                              <w:rPr>
                                <w:rFonts w:cs="Times"/>
                                <w:bCs/>
                                <w:color w:val="C00000" w:themeColor="text2"/>
                                <w:sz w:val="24"/>
                                <w:szCs w:val="18"/>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C8F058" id="_x0000_s1048" type="#_x0000_t202" style="position:absolute;margin-left:0;margin-top:4.2pt;width:57.95pt;height:110.6pt;z-index:251704320;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" stroked="f">
                <v:textbox style="mso-fit-shape-to-text:t" inset="0,0,0,0">
                  <w:txbxContent>
                    <w:p w14:paraId="74480D80" w14:textId="77777777" w:rsidR="00E47CA7" w:rsidRPr="00503F30" w:rsidRDefault="00E47CA7" w:rsidP="00E47CA7">
                      <w:pPr>
                        <w:rPr>
                          <w:bCs/>
                          <w:sz w:val="24"/>
                          <w:szCs w:val="18"/>
                        </w:rPr>
                      </w:pPr>
                      <w:r w:rsidRPr="00503F30">
                        <w:rPr>
                          <w:rFonts w:cs="Times"/>
                          <w:bCs/>
                          <w:color w:val="C00000" w:themeColor="text2"/>
                          <w:sz w:val="24"/>
                          <w:szCs w:val="18"/>
                        </w:rPr>
                        <w:t>══════</w:t>
                      </w:r>
                    </w:p>
                  </w:txbxContent>
                </v:textbox>
                <w10:wrap type="square" anchorx="page"/>
              </v:shape>
            </w:pict>
          </mc:Fallback>
        </mc:AlternateContent>
      </w:r>
      <w:r w:rsidR="00DA1345">
        <w:t>ère tout-puissant</w:t>
      </w:r>
      <w:r w:rsidR="00DA1345" w:rsidRPr="00D853D4">
        <w:t xml:space="preserve">, </w:t>
      </w:r>
      <w:r w:rsidR="00DA1345">
        <w:br/>
      </w:r>
      <w:r w:rsidR="00DA1345">
        <w:tab/>
      </w:r>
      <w:r w:rsidR="00DA1345" w:rsidRPr="00D853D4">
        <w:t xml:space="preserve">que la participation à ce mystère </w:t>
      </w:r>
      <w:r w:rsidR="00DA1345">
        <w:br/>
      </w:r>
      <w:r w:rsidR="00DA1345">
        <w:tab/>
      </w:r>
      <w:r w:rsidR="00DA1345" w:rsidRPr="00D853D4">
        <w:t xml:space="preserve">nous fasse vivre de ton Esprit : </w:t>
      </w:r>
      <w:r w:rsidR="00DA1345">
        <w:br/>
      </w:r>
      <w:r w:rsidR="00DA1345" w:rsidRPr="00D853D4">
        <w:t xml:space="preserve">transforme-nous à l’image de ton Fils, </w:t>
      </w:r>
      <w:r w:rsidR="00DA1345">
        <w:br/>
      </w:r>
      <w:r w:rsidR="00DA1345">
        <w:tab/>
      </w:r>
      <w:r w:rsidR="00DA1345" w:rsidRPr="00D853D4">
        <w:t xml:space="preserve">et resserre nos liens de communion </w:t>
      </w:r>
      <w:r w:rsidR="00DA1345">
        <w:br/>
      </w:r>
      <w:r w:rsidR="00DA1345">
        <w:tab/>
      </w:r>
      <w:r w:rsidR="00DA1345" w:rsidRPr="00D853D4">
        <w:t xml:space="preserve">avec </w:t>
      </w:r>
      <w:r w:rsidR="00DA1345">
        <w:t xml:space="preserve">notre Pape </w:t>
      </w:r>
      <w:r w:rsidR="00DA1345" w:rsidRPr="00F81AEF">
        <w:rPr>
          <w:color w:val="C00000" w:themeColor="text2"/>
        </w:rPr>
        <w:t>N.</w:t>
      </w:r>
      <w:r w:rsidR="00DA1345">
        <w:t xml:space="preserve"> et notre Évêque </w:t>
      </w:r>
      <w:r w:rsidR="00DA1345" w:rsidRPr="00F81AEF">
        <w:rPr>
          <w:color w:val="C00000" w:themeColor="text2"/>
        </w:rPr>
        <w:t>N.</w:t>
      </w:r>
      <w:r w:rsidR="00DA1345">
        <w:t>,</w:t>
      </w:r>
      <w:r w:rsidR="00DA1345" w:rsidRPr="00D74066">
        <w:rPr>
          <w:rStyle w:val="Appelnotedebasdep"/>
        </w:rPr>
        <w:footnoteReference w:id="99"/>
      </w:r>
      <w:r w:rsidR="00DA1345">
        <w:t xml:space="preserve"> </w:t>
      </w:r>
      <w:r w:rsidR="00DA1345">
        <w:br/>
      </w:r>
      <w:r w:rsidR="00DA1345">
        <w:tab/>
      </w:r>
      <w:r w:rsidR="00DA1345" w:rsidRPr="00D853D4">
        <w:t xml:space="preserve">l’ensemble des évêques, les prêtres, les diacres </w:t>
      </w:r>
      <w:r w:rsidR="00DA1345">
        <w:br/>
      </w:r>
      <w:r w:rsidR="00DA1345">
        <w:tab/>
      </w:r>
      <w:r w:rsidR="00DA1345" w:rsidRPr="00D853D4">
        <w:t>et ton peuple répandu par tout l’univers.</w:t>
      </w:r>
    </w:p>
    <w:p w14:paraId="1D8EC5CA" w14:textId="77777777" w:rsidR="00DA1345" w:rsidRPr="002E77D0" w:rsidRDefault="00DA1345" w:rsidP="00DA1345">
      <w:pPr>
        <w:pStyle w:val="Interligne"/>
      </w:pPr>
    </w:p>
    <w:p w14:paraId="09469C12" w14:textId="77777777" w:rsidR="00DA1345" w:rsidRDefault="00DA1345" w:rsidP="00DA1345">
      <w:pPr>
        <w:pStyle w:val="Prtre"/>
      </w:pPr>
      <w:r w:rsidRPr="00D853D4">
        <w:t xml:space="preserve">Donne à tous les fidèles de l’Église, </w:t>
      </w:r>
      <w:r>
        <w:br/>
      </w:r>
      <w:r>
        <w:tab/>
      </w:r>
      <w:r w:rsidRPr="00D853D4">
        <w:t xml:space="preserve">qui scrutent les signes des temps </w:t>
      </w:r>
      <w:r>
        <w:br/>
      </w:r>
      <w:r>
        <w:tab/>
      </w:r>
      <w:r w:rsidRPr="00D853D4">
        <w:t xml:space="preserve">à la lumière de la foi, </w:t>
      </w:r>
      <w:r>
        <w:br/>
      </w:r>
      <w:r w:rsidRPr="00D853D4">
        <w:t xml:space="preserve">de se dépenser sans relâche </w:t>
      </w:r>
      <w:r>
        <w:br/>
      </w:r>
      <w:r>
        <w:tab/>
      </w:r>
      <w:r w:rsidRPr="00D853D4">
        <w:t>au service de l’Évangile.</w:t>
      </w:r>
    </w:p>
    <w:p w14:paraId="74DE0F2A" w14:textId="77777777" w:rsidR="00DA1345" w:rsidRDefault="00DA1345" w:rsidP="00DA1345">
      <w:pPr>
        <w:pStyle w:val="Prtre"/>
      </w:pPr>
      <w:r w:rsidRPr="00D853D4">
        <w:lastRenderedPageBreak/>
        <w:t xml:space="preserve">Rends-nous attentifs aux besoins de tous, </w:t>
      </w:r>
      <w:r>
        <w:br/>
      </w:r>
      <w:r>
        <w:tab/>
      </w:r>
      <w:r w:rsidRPr="00D853D4">
        <w:t xml:space="preserve">afin que partageant leurs tristesses et leurs angoisses, </w:t>
      </w:r>
      <w:r>
        <w:br/>
      </w:r>
      <w:r>
        <w:tab/>
      </w:r>
      <w:r w:rsidRPr="00D853D4">
        <w:t xml:space="preserve">leurs espérances et leurs joies, </w:t>
      </w:r>
      <w:r>
        <w:br/>
      </w:r>
      <w:r w:rsidRPr="00D853D4">
        <w:t xml:space="preserve">nous leur annoncions fidèlement </w:t>
      </w:r>
      <w:r>
        <w:br/>
      </w:r>
      <w:r>
        <w:tab/>
      </w:r>
      <w:r w:rsidRPr="00D853D4">
        <w:t xml:space="preserve">la Bonne Nouvelle du salut </w:t>
      </w:r>
      <w:r>
        <w:br/>
      </w:r>
      <w:r w:rsidRPr="00D853D4">
        <w:t xml:space="preserve">et progressions avec eux </w:t>
      </w:r>
      <w:r>
        <w:br/>
      </w:r>
      <w:r>
        <w:tab/>
      </w:r>
      <w:r w:rsidRPr="00D853D4">
        <w:t>sur le chemin de ton Royaume.</w:t>
      </w:r>
    </w:p>
    <w:p w14:paraId="05F8BA0B" w14:textId="77777777" w:rsidR="00DA1345" w:rsidRPr="00F81AEF" w:rsidRDefault="00DA1345" w:rsidP="00DA1345"/>
    <w:p w14:paraId="1A0C3031" w14:textId="77777777" w:rsidR="00E47CA7" w:rsidRPr="00486665" w:rsidRDefault="00E47CA7" w:rsidP="00E47CA7">
      <w:pPr>
        <w:pStyle w:val="Prtre"/>
        <w:keepNext/>
        <w:framePr w:dropCap="drop" w:lines="2" w:wrap="around" w:vAnchor="text" w:hAnchor="text"/>
        <w:spacing w:line="827" w:lineRule="exact"/>
        <w:textAlignment w:val="baseline"/>
        <w:rPr>
          <w:rFonts w:cs="Times"/>
          <w:color w:val="C00000" w:themeColor="text2"/>
          <w:position w:val="-7"/>
          <w:sz w:val="101"/>
        </w:rPr>
      </w:pPr>
      <w:r w:rsidRPr="00486665">
        <w:rPr>
          <w:rFonts w:cs="Times"/>
          <w:color w:val="C00000" w:themeColor="text2"/>
          <w:position w:val="-7"/>
          <w:sz w:val="96"/>
          <w:szCs w:val="24"/>
        </w:rPr>
        <w:t>S</w:t>
      </w:r>
    </w:p>
    <w:p w14:paraId="60A19054" w14:textId="77777777" w:rsidR="00E47CA7" w:rsidRDefault="00E47CA7" w:rsidP="00E47CA7">
      <w:pPr>
        <w:pStyle w:val="Prtre"/>
      </w:pPr>
      <w:r w:rsidRPr="00503F30">
        <w:rPr>
          <w:rFonts w:cs="Times"/>
          <w:bCs/>
          <w:noProof/>
          <w:color w:val="C00000" w:themeColor="text2"/>
        </w:rPr>
        <mc:AlternateContent>
          <mc:Choice Requires="wps">
            <w:drawing>
              <wp:anchor distT="45720" distB="45720" distL="114300" distR="114300" simplePos="0" relativeHeight="251706368" behindDoc="0" locked="0" layoutInCell="1" allowOverlap="1" wp14:anchorId="312AE020" wp14:editId="54E4FDE5">
                <wp:simplePos x="0" y="0"/>
                <wp:positionH relativeFrom="page">
                  <wp:align>left</wp:align>
                </wp:positionH>
                <wp:positionV relativeFrom="paragraph">
                  <wp:posOffset>47625</wp:posOffset>
                </wp:positionV>
                <wp:extent cx="549275" cy="1404620"/>
                <wp:effectExtent l="0" t="0" r="3175" b="6350"/>
                <wp:wrapSquare wrapText="bothSides"/>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1404620"/>
                        </a:xfrm>
                        <a:prstGeom prst="rect">
                          <a:avLst/>
                        </a:prstGeom>
                        <a:solidFill>
                          <a:srgbClr val="FFFFFF"/>
                        </a:solidFill>
                        <a:ln w="9525">
                          <a:noFill/>
                          <a:miter lim="800000"/>
                          <a:headEnd/>
                          <a:tailEnd/>
                        </a:ln>
                      </wps:spPr>
                      <wps:txbx>
                        <w:txbxContent>
                          <w:p w14:paraId="5886DE2F" w14:textId="77777777" w:rsidR="00E47CA7" w:rsidRPr="00503F30" w:rsidRDefault="00E47CA7" w:rsidP="00E47CA7">
                            <w:pPr>
                              <w:rPr>
                                <w:bCs/>
                                <w:sz w:val="24"/>
                                <w:szCs w:val="18"/>
                              </w:rPr>
                            </w:pPr>
                            <w:r w:rsidRPr="00503F30">
                              <w:rPr>
                                <w:rFonts w:cs="Times"/>
                                <w:bCs/>
                                <w:color w:val="C00000" w:themeColor="text2"/>
                                <w:sz w:val="24"/>
                                <w:szCs w:val="18"/>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2AE020" id="_x0000_s1049" type="#_x0000_t202" style="position:absolute;margin-left:0;margin-top:3.75pt;width:43.25pt;height:110.6pt;z-index:251706368;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" stroked="f">
                <v:textbox style="mso-fit-shape-to-text:t" inset="0,0,0,0">
                  <w:txbxContent>
                    <w:p w14:paraId="5886DE2F" w14:textId="77777777" w:rsidR="00E47CA7" w:rsidRPr="00503F30" w:rsidRDefault="00E47CA7" w:rsidP="00E47CA7">
                      <w:pPr>
                        <w:rPr>
                          <w:bCs/>
                          <w:sz w:val="24"/>
                          <w:szCs w:val="18"/>
                        </w:rPr>
                      </w:pPr>
                      <w:r w:rsidRPr="00503F30">
                        <w:rPr>
                          <w:rFonts w:cs="Times"/>
                          <w:bCs/>
                          <w:color w:val="C00000" w:themeColor="text2"/>
                          <w:sz w:val="24"/>
                          <w:szCs w:val="18"/>
                        </w:rPr>
                        <w:t>═════</w:t>
                      </w:r>
                    </w:p>
                  </w:txbxContent>
                </v:textbox>
                <w10:wrap type="square" anchorx="page"/>
              </v:shape>
            </w:pict>
          </mc:Fallback>
        </mc:AlternateContent>
      </w:r>
      <w:r w:rsidRPr="00935672">
        <w:t xml:space="preserve">ouviens-toi de nos frères et sœurs </w:t>
      </w:r>
      <w:r w:rsidRPr="00935672">
        <w:rPr>
          <w:bCs/>
          <w:color w:val="C00000" w:themeColor="text2"/>
        </w:rPr>
        <w:t>(</w:t>
      </w:r>
      <w:r w:rsidRPr="00935672">
        <w:rPr>
          <w:color w:val="C00000" w:themeColor="text2"/>
        </w:rPr>
        <w:t>N.</w:t>
      </w:r>
      <w:r w:rsidRPr="00935672">
        <w:t xml:space="preserve"> et </w:t>
      </w:r>
      <w:r w:rsidRPr="00935672">
        <w:rPr>
          <w:color w:val="C00000" w:themeColor="text2"/>
        </w:rPr>
        <w:t>N.</w:t>
      </w:r>
      <w:r w:rsidRPr="00935672">
        <w:rPr>
          <w:bCs/>
          <w:color w:val="C00000" w:themeColor="text2"/>
        </w:rPr>
        <w:t>)</w:t>
      </w:r>
      <w:r w:rsidRPr="00935672">
        <w:t xml:space="preserve"> </w:t>
      </w:r>
      <w:r>
        <w:br/>
      </w:r>
      <w:r>
        <w:tab/>
      </w:r>
      <w:r w:rsidRPr="00935672">
        <w:t xml:space="preserve">qui se sont endormis dans la paix du Christ, </w:t>
      </w:r>
      <w:r>
        <w:br/>
      </w:r>
      <w:r w:rsidRPr="00935672">
        <w:t xml:space="preserve">et de tous les morts dont toi seul connais la foi : </w:t>
      </w:r>
      <w:r>
        <w:br/>
      </w:r>
      <w:r>
        <w:tab/>
      </w:r>
      <w:r w:rsidRPr="00935672">
        <w:t xml:space="preserve">accueille-les dans la joie et la clarté de ton visage </w:t>
      </w:r>
      <w:r>
        <w:br/>
      </w:r>
      <w:r>
        <w:tab/>
      </w:r>
      <w:r w:rsidRPr="00935672">
        <w:t xml:space="preserve">et donne-leur, par la résurrection, </w:t>
      </w:r>
      <w:r>
        <w:br/>
      </w:r>
      <w:r>
        <w:tab/>
      </w:r>
      <w:r w:rsidRPr="00935672">
        <w:t>la plénitude de la vie.</w:t>
      </w:r>
    </w:p>
    <w:p w14:paraId="288ECDFA" w14:textId="77777777" w:rsidR="00DA1345" w:rsidRPr="002E77D0" w:rsidRDefault="00DA1345" w:rsidP="00DA1345">
      <w:pPr>
        <w:pStyle w:val="Interligne"/>
      </w:pPr>
    </w:p>
    <w:p w14:paraId="0980A7F2" w14:textId="77777777" w:rsidR="00DA1345" w:rsidRDefault="00DA1345" w:rsidP="00DA1345">
      <w:pPr>
        <w:pStyle w:val="Prtre"/>
      </w:pPr>
      <w:r w:rsidRPr="00935672">
        <w:t xml:space="preserve">Et lorsque prendra fin notre pèlerinage sur la terre, </w:t>
      </w:r>
      <w:r>
        <w:br/>
      </w:r>
      <w:r>
        <w:tab/>
      </w:r>
      <w:r w:rsidRPr="00935672">
        <w:t xml:space="preserve">reçois-nous dans la demeure </w:t>
      </w:r>
      <w:r>
        <w:br/>
      </w:r>
      <w:r>
        <w:tab/>
      </w:r>
      <w:r w:rsidRPr="00935672">
        <w:t>où nous vivrons près de toi pour toujours.</w:t>
      </w:r>
    </w:p>
    <w:p w14:paraId="27B7A444" w14:textId="77777777" w:rsidR="00DA1345" w:rsidRPr="002E77D0" w:rsidRDefault="00DA1345" w:rsidP="00DA1345">
      <w:pPr>
        <w:pStyle w:val="Interligne"/>
      </w:pPr>
    </w:p>
    <w:p w14:paraId="4B2584C4" w14:textId="77777777" w:rsidR="00DA1345" w:rsidRDefault="00DA1345" w:rsidP="00DA1345">
      <w:pPr>
        <w:pStyle w:val="Prtre"/>
      </w:pPr>
      <w:r w:rsidRPr="00935672">
        <w:t xml:space="preserve">Alors, avec la Vierge Marie, </w:t>
      </w:r>
      <w:r>
        <w:br/>
      </w:r>
      <w:r>
        <w:tab/>
      </w:r>
      <w:r w:rsidRPr="00935672">
        <w:t xml:space="preserve">la bienheureuse Mère de Dieu, </w:t>
      </w:r>
      <w:r>
        <w:br/>
      </w:r>
      <w:r w:rsidRPr="00935672">
        <w:t xml:space="preserve">avec les Apôtres, les martyrs, </w:t>
      </w:r>
      <w:r>
        <w:br/>
      </w:r>
      <w:r>
        <w:tab/>
      </w:r>
      <w:r w:rsidRPr="00935672">
        <w:rPr>
          <w:bCs/>
          <w:color w:val="C00000" w:themeColor="text2"/>
        </w:rPr>
        <w:t>(</w:t>
      </w:r>
      <w:r w:rsidRPr="00935672">
        <w:t xml:space="preserve">saint </w:t>
      </w:r>
      <w:r w:rsidRPr="00935672">
        <w:rPr>
          <w:color w:val="C00000" w:themeColor="text2"/>
        </w:rPr>
        <w:t>N.</w:t>
      </w:r>
      <w:r w:rsidRPr="00935672">
        <w:t xml:space="preserve"> : </w:t>
      </w:r>
      <w:r w:rsidRPr="00935672">
        <w:rPr>
          <w:rStyle w:val="NoteCar"/>
          <w:b w:val="0"/>
          <w:bCs/>
        </w:rPr>
        <w:t>le saint du jour ou le saint patron</w:t>
      </w:r>
      <w:r w:rsidRPr="00935672">
        <w:rPr>
          <w:bCs/>
          <w:color w:val="C00000" w:themeColor="text2"/>
        </w:rPr>
        <w:t>)</w:t>
      </w:r>
      <w:r w:rsidRPr="00935672">
        <w:t xml:space="preserve"> </w:t>
      </w:r>
      <w:r>
        <w:br/>
      </w:r>
      <w:r>
        <w:tab/>
      </w:r>
      <w:r w:rsidRPr="00935672">
        <w:t xml:space="preserve">et tous les saints, </w:t>
      </w:r>
      <w:r>
        <w:br/>
      </w:r>
      <w:r w:rsidRPr="00935672">
        <w:t xml:space="preserve">nous pourrons te louer et te magnifier, </w:t>
      </w:r>
      <w:r>
        <w:br/>
      </w:r>
      <w:r>
        <w:rPr>
          <w:rStyle w:val="NoteCar"/>
          <w:b w:val="0"/>
          <w:bCs/>
        </w:rPr>
        <w:tab/>
      </w:r>
      <w:r>
        <w:rPr>
          <w:rStyle w:val="NoteCar"/>
          <w:b w:val="0"/>
          <w:bCs/>
        </w:rPr>
        <w:tab/>
      </w:r>
      <w:r w:rsidRPr="00D74066">
        <w:rPr>
          <w:rStyle w:val="NoteCar"/>
          <w:b w:val="0"/>
          <w:bCs/>
        </w:rPr>
        <w:t xml:space="preserve">Il joint les mains. </w:t>
      </w:r>
      <w:r w:rsidRPr="00D74066">
        <w:rPr>
          <w:rStyle w:val="NoteCar"/>
          <w:b w:val="0"/>
          <w:bCs/>
        </w:rPr>
        <w:br/>
      </w:r>
      <w:r>
        <w:tab/>
      </w:r>
      <w:r w:rsidRPr="00935672">
        <w:t>par ton Fils, Jésus, le Christ.</w:t>
      </w:r>
    </w:p>
    <w:p w14:paraId="796338A7" w14:textId="77777777" w:rsidR="00DA1345" w:rsidRPr="00524A6C" w:rsidRDefault="00DA1345" w:rsidP="00DA1345"/>
    <w:p w14:paraId="6E815C9F" w14:textId="77777777" w:rsidR="00DA1345" w:rsidRPr="00D74066" w:rsidRDefault="00DA1345" w:rsidP="00DA1345">
      <w:pPr>
        <w:pStyle w:val="Note"/>
      </w:pPr>
      <w:r>
        <w:rPr>
          <w:color w:val="000000" w:themeColor="text1"/>
        </w:rPr>
        <w:t>8</w:t>
      </w:r>
      <w:r w:rsidRPr="00D74066">
        <w:rPr>
          <w:color w:val="000000" w:themeColor="text1"/>
        </w:rPr>
        <w:t>.</w:t>
      </w:r>
      <w:r w:rsidRPr="00D74066">
        <w:tab/>
        <w:t>Il prend la patène avec l’hostie, ainsi que le calice, et, les élevant ensemble, il dit :</w:t>
      </w:r>
    </w:p>
    <w:p w14:paraId="3B0037F7" w14:textId="77777777" w:rsidR="008935E4" w:rsidRPr="00486665" w:rsidRDefault="008935E4" w:rsidP="008935E4">
      <w:pPr>
        <w:pStyle w:val="Prtre"/>
        <w:keepNext/>
        <w:framePr w:dropCap="drop" w:lines="2" w:wrap="around" w:vAnchor="text" w:hAnchor="text"/>
        <w:spacing w:line="827" w:lineRule="exact"/>
        <w:textAlignment w:val="baseline"/>
        <w:rPr>
          <w:rFonts w:cs="Times"/>
          <w:color w:val="C00000" w:themeColor="text2"/>
          <w:position w:val="-9"/>
          <w:sz w:val="105"/>
        </w:rPr>
      </w:pPr>
      <w:r w:rsidRPr="00486665">
        <w:rPr>
          <w:rFonts w:cs="Times"/>
          <w:color w:val="C00000" w:themeColor="text2"/>
          <w:position w:val="-9"/>
          <w:sz w:val="96"/>
          <w:szCs w:val="24"/>
        </w:rPr>
        <w:t>P</w:t>
      </w:r>
    </w:p>
    <w:p w14:paraId="126FDEDE" w14:textId="77777777" w:rsidR="008935E4" w:rsidRDefault="008935E4" w:rsidP="008935E4">
      <w:pPr>
        <w:pStyle w:val="Prtre"/>
      </w:pPr>
      <w:r w:rsidRPr="00D74066">
        <w:t xml:space="preserve">ar lui, avec lui et en lui, </w:t>
      </w:r>
      <w:r w:rsidRPr="00D74066">
        <w:br/>
      </w:r>
      <w:r w:rsidRPr="00D74066">
        <w:tab/>
        <w:t xml:space="preserve">à toi, Dieu le Père tout-puissant, </w:t>
      </w:r>
      <w:r w:rsidRPr="00D74066">
        <w:br/>
      </w:r>
      <w:r w:rsidRPr="00D74066">
        <w:tab/>
        <w:t xml:space="preserve">dans l’unité du Saint-Esprit, </w:t>
      </w:r>
      <w:r w:rsidRPr="00D74066">
        <w:br/>
        <w:t xml:space="preserve">tout honneur et toute gloire, </w:t>
      </w:r>
      <w:r w:rsidRPr="00D74066">
        <w:br/>
      </w:r>
      <w:r w:rsidRPr="00D74066">
        <w:tab/>
        <w:t>pour les siècles des siècles.</w:t>
      </w:r>
    </w:p>
    <w:p w14:paraId="53962430" w14:textId="77777777" w:rsidR="00DA1345" w:rsidRPr="00344139" w:rsidRDefault="00DA1345" w:rsidP="00DA1345">
      <w:pPr>
        <w:pStyle w:val="Interligne"/>
      </w:pPr>
    </w:p>
    <w:p w14:paraId="41F731B6" w14:textId="77777777" w:rsidR="00DA1345" w:rsidRPr="00D74066" w:rsidRDefault="00DA1345" w:rsidP="00DA1345">
      <w:pPr>
        <w:pStyle w:val="Note"/>
      </w:pPr>
      <w:r w:rsidRPr="00D74066">
        <w:t>Le peuple acclame :</w:t>
      </w:r>
    </w:p>
    <w:p w14:paraId="433AD8A7" w14:textId="77777777" w:rsidR="00DA1345" w:rsidRPr="00D74066" w:rsidRDefault="00DA1345" w:rsidP="00DA1345">
      <w:pPr>
        <w:pStyle w:val="Peuple"/>
      </w:pPr>
      <w:r w:rsidRPr="00D74066">
        <w:rPr>
          <w:color w:val="C00000" w:themeColor="text2"/>
          <w:spacing w:val="-92"/>
        </w:rPr>
        <w:t>R/</w:t>
      </w:r>
      <w:r w:rsidRPr="00D74066">
        <w:tab/>
        <w:t>Amen. </w:t>
      </w:r>
    </w:p>
    <w:p w14:paraId="439647B9" w14:textId="77777777" w:rsidR="00DA1345" w:rsidRDefault="00DA1345" w:rsidP="00DA1345"/>
    <w:p w14:paraId="774A61DD" w14:textId="77777777" w:rsidR="00DA1345" w:rsidRPr="00344139" w:rsidRDefault="00DA1345" w:rsidP="00DA1345">
      <w:pPr>
        <w:pStyle w:val="Interligne"/>
      </w:pPr>
    </w:p>
    <w:p w14:paraId="7B995D6F" w14:textId="77777777" w:rsidR="00DA1345" w:rsidRDefault="00DA1345" w:rsidP="00DA1345">
      <w:pPr>
        <w:pStyle w:val="Note"/>
        <w:rPr>
          <w:rStyle w:val="Lienhypertexte"/>
          <w:sz w:val="24"/>
          <w:szCs w:val="18"/>
        </w:rPr>
      </w:pPr>
      <w:r w:rsidRPr="00D74066">
        <w:t>Vient ensuite le rite de la communion.</w:t>
      </w:r>
      <w:r>
        <w:t xml:space="preserve"> </w:t>
      </w:r>
      <w:r>
        <w:tab/>
      </w:r>
      <w:r w:rsidRPr="005C2A33">
        <w:rPr>
          <w:rFonts w:ascii="Calibri" w:hAnsi="Calibri" w:cs="Calibri"/>
          <w:sz w:val="24"/>
          <w:szCs w:val="18"/>
        </w:rPr>
        <w:sym w:font="Wingdings" w:char="F0E0"/>
      </w:r>
      <w:r w:rsidRPr="005C2A33">
        <w:rPr>
          <w:rFonts w:ascii="Calibri" w:hAnsi="Calibri" w:cs="Calibri"/>
          <w:sz w:val="24"/>
          <w:szCs w:val="18"/>
        </w:rPr>
        <w:t xml:space="preserve"> </w:t>
      </w:r>
      <w:hyperlink w:anchor="_Rite_de_la_1" w:history="1">
        <w:r w:rsidRPr="00AA3D86">
          <w:rPr>
            <w:rStyle w:val="Lienhypertexte"/>
            <w:b/>
            <w:bCs/>
            <w:caps/>
            <w:sz w:val="20"/>
            <w:szCs w:val="14"/>
          </w:rPr>
          <w:t>Rite de la communion</w:t>
        </w:r>
      </w:hyperlink>
      <w:r>
        <w:rPr>
          <w:rStyle w:val="Lienhypertexte"/>
          <w:sz w:val="24"/>
          <w:szCs w:val="18"/>
        </w:rPr>
        <w:br w:type="page"/>
      </w:r>
    </w:p>
    <w:p w14:paraId="45A258CB" w14:textId="77777777" w:rsidR="00DA1345" w:rsidRPr="004D0658" w:rsidRDefault="00DA1345" w:rsidP="00DA1345">
      <w:pPr>
        <w:pStyle w:val="Titre2"/>
        <w:rPr>
          <w:color w:val="C00000" w:themeColor="text2"/>
        </w:rPr>
      </w:pPr>
      <w:bookmarkStart w:id="276" w:name="_IV_Jésus_est"/>
      <w:bookmarkEnd w:id="276"/>
      <w:r w:rsidRPr="004D0658">
        <w:rPr>
          <w:color w:val="C00000" w:themeColor="text2"/>
        </w:rPr>
        <w:lastRenderedPageBreak/>
        <w:t>IV</w:t>
      </w:r>
      <w:r w:rsidRPr="004D0658">
        <w:rPr>
          <w:color w:val="C00000" w:themeColor="text2"/>
        </w:rPr>
        <w:br/>
        <w:t>Jésus est passé en faisant le bien</w:t>
      </w:r>
    </w:p>
    <w:p w14:paraId="00354C20" w14:textId="77777777" w:rsidR="00DA1345" w:rsidRPr="000405B6" w:rsidRDefault="00DA1345" w:rsidP="00DA1345">
      <w:pPr>
        <w:pStyle w:val="Note"/>
        <w:rPr>
          <w:spacing w:val="-4"/>
        </w:rPr>
      </w:pPr>
      <w:r w:rsidRPr="000405B6">
        <w:rPr>
          <w:rStyle w:val="NoteCar"/>
          <w:bCs/>
          <w:color w:val="000000" w:themeColor="text1"/>
          <w:spacing w:val="-4"/>
        </w:rPr>
        <w:t>1.</w:t>
      </w:r>
      <w:r w:rsidRPr="000405B6">
        <w:rPr>
          <w:spacing w:val="-4"/>
        </w:rPr>
        <w:tab/>
        <w:t>Cette Prière eucharistique dans sa forme IV convient notamment aux formulaires de messes pour les réfugiés et les exilés, en temps de famine ou pour ceux qui souffrent de la faim, pour ceux qui nous font souffrir, pour ceux qui sont en captivité ou en prison, pour les malades et les infirmes, pour les mourants, pour demander la grâce d’une bonne mort, pour toute détresse.</w:t>
      </w:r>
    </w:p>
    <w:p w14:paraId="17B61C14" w14:textId="77777777" w:rsidR="00DA1345" w:rsidRPr="006C7A3C" w:rsidRDefault="00DA1345" w:rsidP="00DA1345">
      <w:pPr>
        <w:pStyle w:val="Prtre"/>
        <w:rPr>
          <w:b w:val="0"/>
          <w:bCs/>
        </w:rPr>
      </w:pPr>
      <w:r w:rsidRPr="00D74066">
        <w:rPr>
          <w:color w:val="C00000" w:themeColor="text2"/>
        </w:rPr>
        <w:t>L</w:t>
      </w:r>
      <w:r w:rsidRPr="00D74066">
        <w:t xml:space="preserve">e Seigneur soit avec vous. </w:t>
      </w:r>
      <w:r w:rsidRPr="006C7A3C">
        <w:rPr>
          <w:b w:val="0"/>
          <w:bCs/>
          <w:color w:val="C00000" w:themeColor="text2"/>
          <w:spacing w:val="-92"/>
        </w:rPr>
        <w:t>R/</w:t>
      </w:r>
      <w:r w:rsidRPr="006C7A3C">
        <w:rPr>
          <w:b w:val="0"/>
          <w:bCs/>
          <w:w w:val="200"/>
        </w:rPr>
        <w:t> </w:t>
      </w:r>
      <w:r w:rsidRPr="006C7A3C">
        <w:rPr>
          <w:b w:val="0"/>
          <w:bCs/>
        </w:rPr>
        <w:t>Et avec votre esprit.</w:t>
      </w:r>
      <w:r w:rsidRPr="00802664">
        <w:t xml:space="preserve"> </w:t>
      </w:r>
      <w:r w:rsidRPr="00802664">
        <w:br/>
      </w:r>
      <w:r w:rsidRPr="00D74066">
        <w:t xml:space="preserve">Élevons notre cœur. </w:t>
      </w:r>
      <w:r w:rsidRPr="006C7A3C">
        <w:rPr>
          <w:b w:val="0"/>
          <w:bCs/>
          <w:color w:val="C00000" w:themeColor="text2"/>
          <w:spacing w:val="-92"/>
        </w:rPr>
        <w:t>R/</w:t>
      </w:r>
      <w:r w:rsidRPr="006C7A3C">
        <w:rPr>
          <w:b w:val="0"/>
          <w:bCs/>
          <w:w w:val="200"/>
        </w:rPr>
        <w:t> </w:t>
      </w:r>
      <w:r w:rsidRPr="006C7A3C">
        <w:rPr>
          <w:b w:val="0"/>
          <w:bCs/>
        </w:rPr>
        <w:t>Nous le tournons vers le Seigneur.</w:t>
      </w:r>
      <w:r w:rsidRPr="00802664">
        <w:t xml:space="preserve"> </w:t>
      </w:r>
      <w:r w:rsidRPr="00802664">
        <w:br/>
      </w:r>
      <w:r w:rsidRPr="00D74066">
        <w:t xml:space="preserve">Rendons grâce au Seigneur notre Dieu. </w:t>
      </w:r>
      <w:r w:rsidRPr="006C7A3C">
        <w:rPr>
          <w:b w:val="0"/>
          <w:bCs/>
          <w:color w:val="C00000" w:themeColor="text2"/>
          <w:spacing w:val="-92"/>
        </w:rPr>
        <w:t>R/</w:t>
      </w:r>
      <w:r w:rsidRPr="006C7A3C">
        <w:rPr>
          <w:b w:val="0"/>
          <w:bCs/>
          <w:w w:val="200"/>
        </w:rPr>
        <w:t> </w:t>
      </w:r>
      <w:r w:rsidRPr="006C7A3C">
        <w:rPr>
          <w:b w:val="0"/>
          <w:bCs/>
        </w:rPr>
        <w:t>Cela est juste et bon.</w:t>
      </w:r>
    </w:p>
    <w:p w14:paraId="405FE470" w14:textId="77777777" w:rsidR="00DA1345" w:rsidRPr="005E4F79" w:rsidRDefault="00DA1345" w:rsidP="00DA1345"/>
    <w:p w14:paraId="693B9D71" w14:textId="543E61BC" w:rsidR="008935E4" w:rsidRPr="008935E4" w:rsidRDefault="008935E4" w:rsidP="008935E4">
      <w:pPr>
        <w:pStyle w:val="Prtre"/>
        <w:keepNext/>
        <w:framePr w:dropCap="drop" w:lines="2" w:wrap="around" w:vAnchor="text" w:hAnchor="text"/>
        <w:spacing w:line="827" w:lineRule="exact"/>
        <w:textAlignment w:val="baseline"/>
        <w:rPr>
          <w:rFonts w:cs="Times"/>
          <w:color w:val="C00000" w:themeColor="text2"/>
          <w:position w:val="-7"/>
          <w:sz w:val="103"/>
        </w:rPr>
      </w:pPr>
      <w:r w:rsidRPr="008935E4">
        <w:rPr>
          <w:rFonts w:cs="Times"/>
          <w:color w:val="C00000" w:themeColor="text2"/>
          <w:position w:val="-7"/>
          <w:sz w:val="96"/>
          <w:szCs w:val="24"/>
        </w:rPr>
        <w:t>V</w:t>
      </w:r>
    </w:p>
    <w:p w14:paraId="39CB753C" w14:textId="5EE36249" w:rsidR="00DA1345" w:rsidRDefault="00DA1345" w:rsidP="00DA1345">
      <w:pPr>
        <w:pStyle w:val="Prtre"/>
      </w:pPr>
      <w:r>
        <w:t xml:space="preserve">raiment, </w:t>
      </w:r>
      <w:r w:rsidRPr="006F4A4B">
        <w:t xml:space="preserve">il est juste et bon, </w:t>
      </w:r>
      <w:r>
        <w:br/>
      </w:r>
      <w:r>
        <w:tab/>
      </w:r>
      <w:r w:rsidRPr="006F4A4B">
        <w:t xml:space="preserve">pour ta gloire et notre salut, </w:t>
      </w:r>
      <w:r>
        <w:br/>
      </w:r>
      <w:r w:rsidRPr="006F4A4B">
        <w:t xml:space="preserve">de t’offrir notre action de grâce, </w:t>
      </w:r>
      <w:r>
        <w:br/>
      </w:r>
      <w:r>
        <w:tab/>
      </w:r>
      <w:r w:rsidRPr="006F4A4B">
        <w:t xml:space="preserve">toujours et en tout lieu, </w:t>
      </w:r>
      <w:r>
        <w:br/>
        <w:t>à toi, Père des miséricordes et Dieu fidèle.</w:t>
      </w:r>
    </w:p>
    <w:p w14:paraId="4D5D54F7" w14:textId="77777777" w:rsidR="00DA1345" w:rsidRPr="005E4F79" w:rsidRDefault="00DA1345" w:rsidP="00DA1345">
      <w:pPr>
        <w:pStyle w:val="Interligne"/>
        <w:spacing w:line="228" w:lineRule="auto"/>
      </w:pPr>
    </w:p>
    <w:p w14:paraId="10915D3A" w14:textId="77777777" w:rsidR="00DA1345" w:rsidRDefault="00DA1345" w:rsidP="00DA1345">
      <w:pPr>
        <w:pStyle w:val="Prtre"/>
      </w:pPr>
      <w:r w:rsidRPr="001751F5">
        <w:t xml:space="preserve">Car tu nous as donné ton Fils, Jésus, le Christ, </w:t>
      </w:r>
      <w:r>
        <w:br/>
      </w:r>
      <w:r>
        <w:tab/>
      </w:r>
      <w:r w:rsidRPr="001751F5">
        <w:t xml:space="preserve">comme Seigneur et comme Rédempteur. </w:t>
      </w:r>
      <w:r>
        <w:br/>
      </w:r>
      <w:r w:rsidRPr="001751F5">
        <w:t xml:space="preserve">Il a toujours fait preuve de miséricorde </w:t>
      </w:r>
      <w:r>
        <w:br/>
      </w:r>
      <w:r>
        <w:tab/>
      </w:r>
      <w:r w:rsidRPr="001751F5">
        <w:t xml:space="preserve">envers les petits et les pauvres, </w:t>
      </w:r>
      <w:r>
        <w:br/>
      </w:r>
      <w:r>
        <w:tab/>
      </w:r>
      <w:r w:rsidRPr="001751F5">
        <w:t xml:space="preserve">les malades et les pécheurs ; </w:t>
      </w:r>
      <w:r>
        <w:br/>
      </w:r>
      <w:r w:rsidRPr="001751F5">
        <w:t xml:space="preserve">il s’est fait le prochain </w:t>
      </w:r>
      <w:r>
        <w:br/>
      </w:r>
      <w:r>
        <w:tab/>
      </w:r>
      <w:r w:rsidRPr="001751F5">
        <w:t xml:space="preserve">des opprimés et des affligés. </w:t>
      </w:r>
      <w:r>
        <w:br/>
      </w:r>
      <w:r w:rsidRPr="001751F5">
        <w:t xml:space="preserve">Sa parole et ses actes ont annoncé au monde </w:t>
      </w:r>
      <w:r>
        <w:br/>
      </w:r>
      <w:r>
        <w:tab/>
      </w:r>
      <w:r w:rsidRPr="001751F5">
        <w:t xml:space="preserve">que tu es le Père </w:t>
      </w:r>
      <w:r>
        <w:br/>
      </w:r>
      <w:r>
        <w:tab/>
      </w:r>
      <w:r w:rsidRPr="001751F5">
        <w:t xml:space="preserve">et que tu prends soin de tous tes enfants. </w:t>
      </w:r>
    </w:p>
    <w:p w14:paraId="33B23736" w14:textId="77777777" w:rsidR="00DA1345" w:rsidRPr="005E4F79" w:rsidRDefault="00DA1345" w:rsidP="00DA1345">
      <w:pPr>
        <w:pStyle w:val="Interligne"/>
        <w:spacing w:line="228" w:lineRule="auto"/>
      </w:pPr>
    </w:p>
    <w:p w14:paraId="56FCF4D9" w14:textId="77777777" w:rsidR="00DA1345" w:rsidRDefault="00DA1345" w:rsidP="00DA1345">
      <w:pPr>
        <w:pStyle w:val="Prtre"/>
      </w:pPr>
      <w:r w:rsidRPr="001751F5">
        <w:t xml:space="preserve">C’est pourquoi, avec les anges et tous les saints, </w:t>
      </w:r>
      <w:r>
        <w:br/>
      </w:r>
      <w:r>
        <w:tab/>
      </w:r>
      <w:r w:rsidRPr="001751F5">
        <w:t xml:space="preserve">nous te louons, nous te bénissons, </w:t>
      </w:r>
      <w:r>
        <w:br/>
      </w:r>
      <w:r>
        <w:tab/>
      </w:r>
      <w:r w:rsidRPr="001751F5">
        <w:t xml:space="preserve">nous chantons l’hymne de ta gloire </w:t>
      </w:r>
      <w:r>
        <w:br/>
      </w:r>
      <w:r>
        <w:tab/>
      </w:r>
      <w:r w:rsidRPr="001751F5">
        <w:t>et sans fin nous proclamons :</w:t>
      </w:r>
    </w:p>
    <w:p w14:paraId="414A07B1" w14:textId="77777777" w:rsidR="00DA1345" w:rsidRPr="005E4F79" w:rsidRDefault="00DA1345" w:rsidP="00DA1345"/>
    <w:p w14:paraId="73AB5898" w14:textId="74965A51" w:rsidR="00DA1345" w:rsidRDefault="00DA1345" w:rsidP="00A712D0">
      <w:pPr>
        <w:pStyle w:val="Prtrepeuple"/>
        <w:tabs>
          <w:tab w:val="left" w:pos="567"/>
        </w:tabs>
      </w:pPr>
      <w:r w:rsidRPr="00D74066">
        <w:rPr>
          <w:color w:val="C00000" w:themeColor="text2"/>
        </w:rPr>
        <w:t>S</w:t>
      </w:r>
      <w:r w:rsidRPr="00D74066">
        <w:t xml:space="preserve">aint ! Saint ! Saint, le Seigneur, Dieu de l’univers ! </w:t>
      </w:r>
      <w:r w:rsidRPr="00D74066">
        <w:br/>
        <w:t xml:space="preserve">Le ciel et la terre sont remplis de ta gloire. </w:t>
      </w:r>
      <w:r w:rsidRPr="00D74066">
        <w:br/>
      </w:r>
      <w:r w:rsidRPr="00D74066">
        <w:tab/>
        <w:t xml:space="preserve">Hosanna au plus haut des cieux. </w:t>
      </w:r>
      <w:r w:rsidRPr="00D74066">
        <w:br/>
        <w:t xml:space="preserve">Béni soit celui qui vient au nom du Seigneur. </w:t>
      </w:r>
      <w:r w:rsidRPr="00D74066">
        <w:br/>
      </w:r>
      <w:r w:rsidRPr="00D74066">
        <w:tab/>
        <w:t>Hosanna au plus haut des cieux.</w:t>
      </w:r>
      <w:r>
        <w:br w:type="page"/>
      </w:r>
    </w:p>
    <w:p w14:paraId="0F72A68C" w14:textId="77777777" w:rsidR="00DA1345" w:rsidRPr="00D74066" w:rsidRDefault="00DA1345" w:rsidP="00DA1345">
      <w:pPr>
        <w:pStyle w:val="Note"/>
      </w:pPr>
      <w:r w:rsidRPr="009F26DE">
        <w:rPr>
          <w:rStyle w:val="NoteCar"/>
          <w:bCs/>
          <w:color w:val="000000" w:themeColor="text1"/>
        </w:rPr>
        <w:lastRenderedPageBreak/>
        <w:t>2.</w:t>
      </w:r>
      <w:r>
        <w:tab/>
      </w:r>
      <w:r>
        <w:tab/>
        <w:t>Le prêtre dit, les mains étendues</w:t>
      </w:r>
      <w:r w:rsidRPr="00D74066">
        <w:t> :</w:t>
      </w:r>
    </w:p>
    <w:p w14:paraId="7DE68453" w14:textId="3E88FDD0" w:rsidR="008935E4" w:rsidRPr="008935E4" w:rsidRDefault="008935E4" w:rsidP="008935E4">
      <w:pPr>
        <w:pStyle w:val="Prtre"/>
        <w:keepNext/>
        <w:framePr w:dropCap="drop" w:lines="2" w:wrap="around" w:vAnchor="text" w:hAnchor="text"/>
        <w:spacing w:line="786" w:lineRule="exact"/>
        <w:textAlignment w:val="baseline"/>
        <w:rPr>
          <w:rFonts w:cs="Times"/>
          <w:color w:val="C00000" w:themeColor="text2"/>
          <w:position w:val="-7"/>
          <w:sz w:val="103"/>
        </w:rPr>
      </w:pPr>
      <w:r w:rsidRPr="008935E4">
        <w:rPr>
          <w:rFonts w:cs="Times"/>
          <w:color w:val="C00000" w:themeColor="text2"/>
          <w:position w:val="-7"/>
          <w:sz w:val="96"/>
          <w:szCs w:val="24"/>
        </w:rPr>
        <w:t>V</w:t>
      </w:r>
    </w:p>
    <w:p w14:paraId="3C6C0EEB" w14:textId="3E96E982" w:rsidR="00DA1345" w:rsidRDefault="00DA1345" w:rsidP="00DA1345">
      <w:pPr>
        <w:pStyle w:val="Prtre"/>
      </w:pPr>
      <w:r w:rsidRPr="00854A99">
        <w:t xml:space="preserve">raiment, tu es Saint et digne de louange, </w:t>
      </w:r>
      <w:r>
        <w:br/>
      </w:r>
      <w:r>
        <w:tab/>
      </w:r>
      <w:r w:rsidRPr="00854A99">
        <w:t xml:space="preserve">Dieu qui aimes tes enfants, </w:t>
      </w:r>
      <w:r>
        <w:br/>
      </w:r>
      <w:r>
        <w:tab/>
      </w:r>
      <w:r w:rsidRPr="00854A99">
        <w:t xml:space="preserve">toi qui es toujours avec eux </w:t>
      </w:r>
      <w:r>
        <w:br/>
      </w:r>
      <w:r>
        <w:tab/>
      </w:r>
      <w:r w:rsidRPr="00854A99">
        <w:t xml:space="preserve">sur les chemins de cette vie. </w:t>
      </w:r>
      <w:r>
        <w:br/>
      </w:r>
      <w:r w:rsidRPr="00854A99">
        <w:t xml:space="preserve">Vraiment, ton Fils, Jésus, est béni, </w:t>
      </w:r>
      <w:r>
        <w:br/>
      </w:r>
      <w:r>
        <w:tab/>
      </w:r>
      <w:r w:rsidRPr="00854A99">
        <w:t xml:space="preserve">lui qui se tient au milieu de nous, </w:t>
      </w:r>
      <w:r>
        <w:br/>
      </w:r>
      <w:r>
        <w:tab/>
      </w:r>
      <w:r w:rsidRPr="00854A99">
        <w:t xml:space="preserve">quand son amour nous réunit ; </w:t>
      </w:r>
      <w:r>
        <w:br/>
      </w:r>
      <w:r w:rsidRPr="00854A99">
        <w:t xml:space="preserve">comme autrefois pour ses disciples, </w:t>
      </w:r>
      <w:r>
        <w:br/>
      </w:r>
      <w:r>
        <w:tab/>
      </w:r>
      <w:r w:rsidRPr="00854A99">
        <w:t xml:space="preserve">il nous ouvre les Écritures </w:t>
      </w:r>
      <w:r>
        <w:br/>
      </w:r>
      <w:r>
        <w:tab/>
      </w:r>
      <w:r w:rsidRPr="00854A99">
        <w:t xml:space="preserve">et il rompt le pain. </w:t>
      </w:r>
    </w:p>
    <w:p w14:paraId="188520D8" w14:textId="77777777" w:rsidR="00DA1345" w:rsidRDefault="00DA1345" w:rsidP="00DA1345"/>
    <w:p w14:paraId="4649BF48" w14:textId="77777777" w:rsidR="00DA1345" w:rsidRPr="00D74066" w:rsidRDefault="00DA1345" w:rsidP="00DA1345">
      <w:pPr>
        <w:pStyle w:val="Note"/>
      </w:pPr>
      <w:r>
        <w:rPr>
          <w:color w:val="000000" w:themeColor="text1"/>
        </w:rPr>
        <w:t>3</w:t>
      </w:r>
      <w:r w:rsidRPr="00D74066">
        <w:rPr>
          <w:color w:val="000000" w:themeColor="text1"/>
        </w:rPr>
        <w:t>.</w:t>
      </w:r>
      <w:r w:rsidRPr="00D74066">
        <w:tab/>
        <w:t>Il joint les mains, puis, les tenant étendues sur les offrandes, il dit :</w:t>
      </w:r>
      <w:r w:rsidRPr="00D74066">
        <w:rPr>
          <w:rFonts w:ascii="MS Gothic" w:eastAsia="MS Gothic" w:hAnsi="MS Gothic" w:cs="MS Gothic" w:hint="eastAsia"/>
        </w:rPr>
        <w:t xml:space="preserve"> </w:t>
      </w:r>
    </w:p>
    <w:p w14:paraId="699F42E1" w14:textId="77777777" w:rsidR="00AE38DD" w:rsidRPr="00486665" w:rsidRDefault="00AE38DD" w:rsidP="00AE38DD">
      <w:pPr>
        <w:pStyle w:val="Prtre"/>
        <w:keepNext/>
        <w:framePr w:dropCap="drop" w:lines="2" w:wrap="around" w:vAnchor="text" w:hAnchor="text"/>
        <w:spacing w:line="827" w:lineRule="exact"/>
        <w:textAlignment w:val="baseline"/>
        <w:rPr>
          <w:rFonts w:cs="Times"/>
          <w:color w:val="C00000" w:themeColor="text2"/>
          <w:position w:val="-7"/>
          <w:sz w:val="101"/>
        </w:rPr>
      </w:pPr>
      <w:r w:rsidRPr="00486665">
        <w:rPr>
          <w:rFonts w:cs="Times"/>
          <w:color w:val="C00000" w:themeColor="text2"/>
          <w:position w:val="-7"/>
          <w:sz w:val="96"/>
          <w:szCs w:val="24"/>
        </w:rPr>
        <w:t>C</w:t>
      </w:r>
    </w:p>
    <w:p w14:paraId="1DD5ACB3" w14:textId="77777777" w:rsidR="00AE38DD" w:rsidRDefault="00AE38DD" w:rsidP="00AE38DD">
      <w:pPr>
        <w:pStyle w:val="Prtre"/>
      </w:pPr>
      <w:r w:rsidRPr="00854A99">
        <w:t xml:space="preserve">’est pourquoi, Père très aimant, </w:t>
      </w:r>
      <w:r>
        <w:br/>
      </w:r>
      <w:r>
        <w:tab/>
      </w:r>
      <w:r w:rsidRPr="00854A99">
        <w:t xml:space="preserve">nous t’en prions, </w:t>
      </w:r>
      <w:r>
        <w:br/>
      </w:r>
      <w:r w:rsidRPr="00854A99">
        <w:t xml:space="preserve">envoie ton Esprit Saint </w:t>
      </w:r>
      <w:r>
        <w:br/>
      </w:r>
      <w:r>
        <w:tab/>
      </w:r>
      <w:r w:rsidRPr="00854A99">
        <w:t xml:space="preserve">afin qu’il sanctifie nos offrandes : </w:t>
      </w:r>
      <w:r>
        <w:br/>
      </w:r>
      <w:r w:rsidRPr="00854A99">
        <w:t xml:space="preserve">que ce pain et ce vin deviennent pour nous </w:t>
      </w:r>
      <w:r>
        <w:br/>
      </w:r>
      <w:r w:rsidRPr="005F5669">
        <w:rPr>
          <w:color w:val="C00000" w:themeColor="text2"/>
        </w:rPr>
        <w:tab/>
      </w:r>
      <w:r w:rsidRPr="005F5669">
        <w:rPr>
          <w:color w:val="C00000" w:themeColor="text2"/>
        </w:rPr>
        <w:tab/>
      </w:r>
      <w:r w:rsidRPr="005F5669">
        <w:rPr>
          <w:rStyle w:val="NoteCar"/>
          <w:b w:val="0"/>
          <w:bCs/>
        </w:rPr>
        <w:t>Il joint</w:t>
      </w:r>
      <w:r w:rsidRPr="00D74066">
        <w:rPr>
          <w:rStyle w:val="NoteCar"/>
          <w:b w:val="0"/>
          <w:bCs/>
        </w:rPr>
        <w:t xml:space="preserve"> les mains puis il fait le signe de croix sur le pain et le calice, en disant : </w:t>
      </w:r>
      <w:r w:rsidRPr="00D74066">
        <w:rPr>
          <w:rStyle w:val="NoteCar"/>
          <w:b w:val="0"/>
          <w:bCs/>
        </w:rPr>
        <w:br/>
      </w:r>
      <w:r>
        <w:tab/>
      </w:r>
      <w:r w:rsidRPr="00854A99">
        <w:t xml:space="preserve">le Corps </w:t>
      </w:r>
      <w:r w:rsidRPr="00DF3592">
        <w:rPr>
          <w:b w:val="0"/>
          <w:color w:val="C00000" w:themeColor="text2"/>
        </w:rPr>
        <w:sym w:font="Wingdings" w:char="F058"/>
      </w:r>
      <w:r>
        <w:t xml:space="preserve"> </w:t>
      </w:r>
      <w:r w:rsidRPr="00854A99">
        <w:t xml:space="preserve">et le Sang </w:t>
      </w:r>
      <w:r>
        <w:br/>
      </w:r>
      <w:r>
        <w:rPr>
          <w:rStyle w:val="NoteCar"/>
          <w:b w:val="0"/>
          <w:bCs/>
        </w:rPr>
        <w:tab/>
      </w:r>
      <w:r>
        <w:rPr>
          <w:rStyle w:val="NoteCar"/>
          <w:b w:val="0"/>
          <w:bCs/>
        </w:rPr>
        <w:tab/>
      </w:r>
      <w:r w:rsidRPr="00D74066">
        <w:rPr>
          <w:rStyle w:val="NoteCar"/>
          <w:b w:val="0"/>
          <w:bCs/>
        </w:rPr>
        <w:t xml:space="preserve">Il joint les mains. </w:t>
      </w:r>
      <w:r w:rsidRPr="00D74066">
        <w:rPr>
          <w:rStyle w:val="NoteCar"/>
          <w:b w:val="0"/>
          <w:bCs/>
        </w:rPr>
        <w:br/>
      </w:r>
      <w:r>
        <w:tab/>
      </w:r>
      <w:r w:rsidRPr="00854A99">
        <w:t>de notre Seigneur Jésus, le Christ.</w:t>
      </w:r>
    </w:p>
    <w:p w14:paraId="18948E6C" w14:textId="77777777" w:rsidR="00DA1345" w:rsidRDefault="00DA1345" w:rsidP="00DA1345"/>
    <w:p w14:paraId="1628896C" w14:textId="77777777" w:rsidR="00DA1345" w:rsidRPr="00D74066" w:rsidRDefault="00DA1345" w:rsidP="00DA1345">
      <w:pPr>
        <w:pStyle w:val="Note"/>
      </w:pPr>
      <w:r>
        <w:rPr>
          <w:color w:val="000000" w:themeColor="text1"/>
        </w:rPr>
        <w:t>4</w:t>
      </w:r>
      <w:r w:rsidRPr="00D74066">
        <w:rPr>
          <w:color w:val="000000" w:themeColor="text1"/>
        </w:rPr>
        <w:t>.</w:t>
      </w:r>
      <w:r w:rsidRPr="00D74066">
        <w:tab/>
        <w:t xml:space="preserve">Dans les formules qui suivent, les paroles du Seigneur seront prononcées </w:t>
      </w:r>
      <w:r>
        <w:t>distinctement et clairement</w:t>
      </w:r>
      <w:r w:rsidRPr="00D74066">
        <w:t>, comme le requiert la nature de ces paroles.</w:t>
      </w:r>
    </w:p>
    <w:p w14:paraId="0CC4DFBD" w14:textId="77777777" w:rsidR="008E2BEB" w:rsidRPr="00486665" w:rsidRDefault="008E2BEB" w:rsidP="008E2BEB">
      <w:pPr>
        <w:pStyle w:val="Prtre"/>
        <w:keepNext/>
        <w:framePr w:dropCap="drop" w:lines="2" w:wrap="around" w:vAnchor="text" w:hAnchor="text"/>
        <w:spacing w:line="827" w:lineRule="exact"/>
        <w:textAlignment w:val="baseline"/>
        <w:rPr>
          <w:rFonts w:cs="Times"/>
          <w:color w:val="C00000" w:themeColor="text2"/>
          <w:position w:val="-9"/>
          <w:sz w:val="105"/>
        </w:rPr>
      </w:pPr>
      <w:r w:rsidRPr="00486665">
        <w:rPr>
          <w:rFonts w:cs="Times"/>
          <w:color w:val="C00000" w:themeColor="text2"/>
          <w:position w:val="-9"/>
          <w:sz w:val="96"/>
          <w:szCs w:val="24"/>
        </w:rPr>
        <w:t>L</w:t>
      </w:r>
    </w:p>
    <w:p w14:paraId="77C80383" w14:textId="77777777" w:rsidR="008E2BEB" w:rsidRDefault="008E2BEB" w:rsidP="008E2BEB">
      <w:pPr>
        <w:pStyle w:val="Prtre"/>
      </w:pPr>
      <w:r w:rsidRPr="00854A99">
        <w:t xml:space="preserve">a veille de sa passion, </w:t>
      </w:r>
      <w:r>
        <w:br/>
      </w:r>
      <w:r>
        <w:tab/>
      </w:r>
      <w:r w:rsidRPr="00854A99">
        <w:t xml:space="preserve">la nuit de la dernière Cène, </w:t>
      </w:r>
      <w:r>
        <w:br/>
      </w:r>
      <w:r w:rsidRPr="001C5875">
        <w:rPr>
          <w:color w:val="C00000" w:themeColor="text2"/>
        </w:rPr>
        <w:tab/>
      </w:r>
      <w:r w:rsidRPr="001C5875">
        <w:rPr>
          <w:color w:val="C00000" w:themeColor="text2"/>
        </w:rPr>
        <w:tab/>
      </w:r>
      <w:r w:rsidRPr="001C5875">
        <w:rPr>
          <w:rStyle w:val="NoteCar"/>
          <w:b w:val="0"/>
          <w:bCs/>
        </w:rPr>
        <w:t>Il prend le pain et, le tenant un peu au-dessus de l’autel, il continue :</w:t>
      </w:r>
      <w:r w:rsidRPr="001C5875">
        <w:rPr>
          <w:color w:val="C00000" w:themeColor="text2"/>
        </w:rPr>
        <w:t xml:space="preserve"> </w:t>
      </w:r>
      <w:r w:rsidRPr="001C5875">
        <w:rPr>
          <w:color w:val="C00000" w:themeColor="text2"/>
        </w:rPr>
        <w:br/>
      </w:r>
      <w:r w:rsidRPr="00854A99">
        <w:t xml:space="preserve">il prit le pain, dit la bénédiction, </w:t>
      </w:r>
      <w:r>
        <w:br/>
      </w:r>
      <w:r>
        <w:tab/>
      </w:r>
      <w:r w:rsidRPr="00854A99">
        <w:t xml:space="preserve">le rompit </w:t>
      </w:r>
      <w:r>
        <w:br/>
      </w:r>
      <w:r>
        <w:tab/>
      </w:r>
      <w:r w:rsidRPr="00854A99">
        <w:t>et le donna à ses disciples, en disant :</w:t>
      </w:r>
    </w:p>
    <w:p w14:paraId="49D9EF64" w14:textId="77777777" w:rsidR="00DA1345" w:rsidRPr="00D74066" w:rsidRDefault="00DA1345" w:rsidP="00DA1345">
      <w:pPr>
        <w:pStyle w:val="Prtre"/>
        <w:rPr>
          <w:rStyle w:val="NoteCar"/>
          <w:b w:val="0"/>
          <w:bCs/>
        </w:rPr>
      </w:pPr>
      <w:r>
        <w:rPr>
          <w:rStyle w:val="NoteCar"/>
          <w:b w:val="0"/>
          <w:bCs/>
        </w:rPr>
        <w:tab/>
      </w:r>
      <w:r>
        <w:rPr>
          <w:rStyle w:val="NoteCar"/>
          <w:b w:val="0"/>
          <w:bCs/>
        </w:rPr>
        <w:tab/>
      </w:r>
      <w:r w:rsidRPr="00D74066">
        <w:rPr>
          <w:rStyle w:val="NoteCar"/>
          <w:b w:val="0"/>
          <w:bCs/>
        </w:rPr>
        <w:t>Il s’incline un peu.</w:t>
      </w:r>
    </w:p>
    <w:p w14:paraId="48C1A45F" w14:textId="77777777" w:rsidR="00DA1345" w:rsidRPr="00F23FDA" w:rsidRDefault="00DA1345" w:rsidP="00DA1345">
      <w:pPr>
        <w:pStyle w:val="Interligne"/>
        <w:rPr>
          <w:rFonts w:eastAsia="MS Gothic"/>
        </w:rPr>
      </w:pPr>
    </w:p>
    <w:p w14:paraId="47CBB092" w14:textId="77777777" w:rsidR="00DA1345" w:rsidRPr="007E6257" w:rsidRDefault="00DA1345" w:rsidP="007E6257">
      <w:pPr>
        <w:pStyle w:val="Prtre"/>
        <w:spacing w:line="204" w:lineRule="auto"/>
        <w:jc w:val="center"/>
        <w:rPr>
          <w:rFonts w:ascii="Times New Roman" w:hAnsi="Times New Roman" w:cs="Times New Roman"/>
          <w:bCs/>
          <w:smallCaps/>
          <w:spacing w:val="-6"/>
          <w:w w:val="95"/>
          <w:sz w:val="48"/>
          <w:szCs w:val="36"/>
        </w:rPr>
      </w:pPr>
      <w:r w:rsidRPr="007E6257">
        <w:rPr>
          <w:rFonts w:ascii="Times New Roman" w:hAnsi="Times New Roman" w:cs="Times New Roman"/>
          <w:bCs/>
          <w:smallCaps/>
          <w:spacing w:val="-6"/>
          <w:w w:val="95"/>
          <w:sz w:val="48"/>
          <w:szCs w:val="36"/>
        </w:rPr>
        <w:t xml:space="preserve">« Prenez, et mangez-en tous : </w:t>
      </w:r>
      <w:r w:rsidRPr="007E6257">
        <w:rPr>
          <w:rFonts w:ascii="Times New Roman" w:hAnsi="Times New Roman" w:cs="Times New Roman"/>
          <w:bCs/>
          <w:smallCaps/>
          <w:spacing w:val="-6"/>
          <w:w w:val="95"/>
          <w:sz w:val="48"/>
          <w:szCs w:val="36"/>
        </w:rPr>
        <w:br/>
        <w:t xml:space="preserve">ceci est mon Corps </w:t>
      </w:r>
      <w:r w:rsidRPr="007E6257">
        <w:rPr>
          <w:rFonts w:ascii="Times New Roman" w:hAnsi="Times New Roman" w:cs="Times New Roman"/>
          <w:bCs/>
          <w:smallCaps/>
          <w:spacing w:val="-6"/>
          <w:w w:val="95"/>
          <w:sz w:val="48"/>
          <w:szCs w:val="36"/>
        </w:rPr>
        <w:br/>
        <w:t>livré pour vous. »</w:t>
      </w:r>
    </w:p>
    <w:p w14:paraId="6C41A5A1" w14:textId="77777777" w:rsidR="00DA1345" w:rsidRPr="00F23FDA" w:rsidRDefault="00DA1345" w:rsidP="00DA1345">
      <w:pPr>
        <w:pStyle w:val="Interligne"/>
        <w:rPr>
          <w:rFonts w:eastAsia="MS Gothic"/>
        </w:rPr>
      </w:pPr>
    </w:p>
    <w:p w14:paraId="6C06B67F" w14:textId="77777777" w:rsidR="00FF7C11" w:rsidRPr="00F021AD" w:rsidRDefault="00FF7C11" w:rsidP="00FF7C11">
      <w:pPr>
        <w:pStyle w:val="Note"/>
        <w:rPr>
          <w:spacing w:val="-6"/>
        </w:rPr>
      </w:pPr>
      <w:r w:rsidRPr="00F021AD">
        <w:rPr>
          <w:spacing w:val="-6"/>
        </w:rPr>
        <w:t>Il montre au peuple l’hostie consacrée, la repose sur la patène, et adore en faisant la génuflexion.</w:t>
      </w:r>
    </w:p>
    <w:p w14:paraId="0C29E031" w14:textId="77777777" w:rsidR="00DA1345" w:rsidRPr="00514100" w:rsidRDefault="00DA1345" w:rsidP="00DA1345"/>
    <w:p w14:paraId="4A95B699" w14:textId="77777777" w:rsidR="00CB4D51" w:rsidRPr="00486665" w:rsidRDefault="00CB4D51" w:rsidP="00CB4D51">
      <w:pPr>
        <w:pStyle w:val="Prtre"/>
        <w:keepNext/>
        <w:framePr w:dropCap="drop" w:lines="2" w:h="781" w:hRule="exact" w:wrap="around" w:vAnchor="text" w:hAnchor="text" w:y="359"/>
        <w:spacing w:line="781" w:lineRule="exact"/>
        <w:textAlignment w:val="baseline"/>
        <w:rPr>
          <w:rFonts w:cs="Times"/>
          <w:color w:val="C00000" w:themeColor="text2"/>
          <w:position w:val="-8"/>
          <w:sz w:val="98"/>
        </w:rPr>
      </w:pPr>
      <w:r w:rsidRPr="00486665">
        <w:rPr>
          <w:rFonts w:cs="Times"/>
          <w:color w:val="C00000" w:themeColor="text2"/>
          <w:position w:val="-8"/>
          <w:sz w:val="96"/>
        </w:rPr>
        <w:lastRenderedPageBreak/>
        <w:t>D</w:t>
      </w:r>
    </w:p>
    <w:p w14:paraId="6C8AFA19" w14:textId="77777777" w:rsidR="00CB4D51" w:rsidRPr="00D74066" w:rsidRDefault="00CB4D51" w:rsidP="00CB4D51">
      <w:pPr>
        <w:pStyle w:val="Note"/>
      </w:pPr>
      <w:r>
        <w:rPr>
          <w:color w:val="000000" w:themeColor="text1"/>
        </w:rPr>
        <w:t>5</w:t>
      </w:r>
      <w:r w:rsidRPr="00D74066">
        <w:rPr>
          <w:color w:val="000000" w:themeColor="text1"/>
        </w:rPr>
        <w:t>.</w:t>
      </w:r>
      <w:r w:rsidRPr="00D74066">
        <w:tab/>
        <w:t>Ensuite, il continue :</w:t>
      </w:r>
    </w:p>
    <w:p w14:paraId="2AA98E37" w14:textId="77777777" w:rsidR="00CB4D51" w:rsidRDefault="00CB4D51" w:rsidP="00CB4D51">
      <w:pPr>
        <w:pStyle w:val="Prtre"/>
      </w:pPr>
      <w:r>
        <w:t>e même, après le repas,</w:t>
      </w:r>
      <w:r>
        <w:br/>
      </w:r>
      <w:r w:rsidRPr="00F16FD2">
        <w:rPr>
          <w:color w:val="C00000" w:themeColor="text2"/>
        </w:rPr>
        <w:tab/>
      </w:r>
      <w:r w:rsidRPr="00F16FD2">
        <w:rPr>
          <w:rStyle w:val="NoteCar"/>
          <w:b w:val="0"/>
          <w:bCs/>
        </w:rPr>
        <w:t>Il prend le calice et, le tenant un peu au-dessus de l’autel, il continue :</w:t>
      </w:r>
      <w:r w:rsidRPr="00F16FD2">
        <w:rPr>
          <w:color w:val="C00000" w:themeColor="text2"/>
        </w:rPr>
        <w:t xml:space="preserve"> </w:t>
      </w:r>
      <w:r w:rsidRPr="00F16FD2">
        <w:rPr>
          <w:color w:val="C00000" w:themeColor="text2"/>
        </w:rPr>
        <w:br/>
      </w:r>
      <w:r>
        <w:tab/>
        <w:t xml:space="preserve">il prit la coupe, </w:t>
      </w:r>
      <w:r>
        <w:br/>
      </w:r>
      <w:r>
        <w:tab/>
        <w:t>te rendit grâce,</w:t>
      </w:r>
      <w:r>
        <w:br/>
      </w:r>
      <w:r>
        <w:tab/>
        <w:t>et la donna à ses disciples, en disant :</w:t>
      </w:r>
    </w:p>
    <w:p w14:paraId="499C17DB" w14:textId="77777777" w:rsidR="00DA1345" w:rsidRPr="00D74066" w:rsidRDefault="00DA1345" w:rsidP="00DA1345">
      <w:pPr>
        <w:pStyle w:val="Prtre"/>
        <w:rPr>
          <w:rStyle w:val="NoteCar"/>
          <w:b w:val="0"/>
          <w:bCs/>
        </w:rPr>
      </w:pPr>
      <w:r w:rsidRPr="00D74066">
        <w:tab/>
      </w:r>
      <w:r w:rsidRPr="00D74066">
        <w:tab/>
      </w:r>
      <w:r w:rsidRPr="00D74066">
        <w:rPr>
          <w:rStyle w:val="NoteCar"/>
          <w:b w:val="0"/>
          <w:bCs/>
        </w:rPr>
        <w:t>Il s’incline un peu.</w:t>
      </w:r>
    </w:p>
    <w:p w14:paraId="044BFD6A" w14:textId="77777777" w:rsidR="00DA1345" w:rsidRPr="00F23FDA" w:rsidRDefault="00DA1345" w:rsidP="00DA1345">
      <w:pPr>
        <w:pStyle w:val="Interligne"/>
        <w:rPr>
          <w:rFonts w:eastAsia="MS Gothic"/>
        </w:rPr>
      </w:pPr>
    </w:p>
    <w:p w14:paraId="72456F3F" w14:textId="77777777" w:rsidR="00DA1345" w:rsidRPr="007E6257" w:rsidRDefault="00DA1345" w:rsidP="007E6257">
      <w:pPr>
        <w:pStyle w:val="Prtre"/>
        <w:spacing w:line="204" w:lineRule="auto"/>
        <w:jc w:val="center"/>
        <w:rPr>
          <w:rFonts w:ascii="Times New Roman" w:hAnsi="Times New Roman" w:cs="Times New Roman"/>
          <w:bCs/>
          <w:smallCaps/>
          <w:spacing w:val="-6"/>
          <w:w w:val="95"/>
          <w:sz w:val="48"/>
          <w:szCs w:val="36"/>
        </w:rPr>
      </w:pPr>
      <w:r w:rsidRPr="007E6257">
        <w:rPr>
          <w:rFonts w:ascii="Times New Roman" w:hAnsi="Times New Roman" w:cs="Times New Roman"/>
          <w:bCs/>
          <w:smallCaps/>
          <w:spacing w:val="-6"/>
          <w:w w:val="95"/>
          <w:sz w:val="48"/>
          <w:szCs w:val="36"/>
        </w:rPr>
        <w:t xml:space="preserve">« Prenez, et buvez-en tous, </w:t>
      </w:r>
      <w:r w:rsidRPr="007E6257">
        <w:rPr>
          <w:rFonts w:ascii="Times New Roman" w:hAnsi="Times New Roman" w:cs="Times New Roman"/>
          <w:bCs/>
          <w:smallCaps/>
          <w:spacing w:val="-6"/>
          <w:w w:val="95"/>
          <w:sz w:val="48"/>
          <w:szCs w:val="36"/>
        </w:rPr>
        <w:br/>
        <w:t xml:space="preserve">car ceci est la coupe de mon Sang, </w:t>
      </w:r>
      <w:r w:rsidRPr="007E6257">
        <w:rPr>
          <w:rFonts w:ascii="Times New Roman" w:hAnsi="Times New Roman" w:cs="Times New Roman"/>
          <w:bCs/>
          <w:smallCaps/>
          <w:spacing w:val="-6"/>
          <w:w w:val="95"/>
          <w:sz w:val="48"/>
          <w:szCs w:val="36"/>
        </w:rPr>
        <w:br/>
        <w:t xml:space="preserve">le Sang de l’Alliance nouvelle et éternelle, </w:t>
      </w:r>
      <w:r w:rsidRPr="007E6257">
        <w:rPr>
          <w:rFonts w:ascii="Times New Roman" w:hAnsi="Times New Roman" w:cs="Times New Roman"/>
          <w:bCs/>
          <w:smallCaps/>
          <w:spacing w:val="-6"/>
          <w:w w:val="95"/>
          <w:sz w:val="48"/>
          <w:szCs w:val="36"/>
        </w:rPr>
        <w:br/>
        <w:t xml:space="preserve">qui sera versé pour vous et pour la multitude </w:t>
      </w:r>
      <w:r w:rsidRPr="007E6257">
        <w:rPr>
          <w:rFonts w:ascii="Times New Roman" w:hAnsi="Times New Roman" w:cs="Times New Roman"/>
          <w:bCs/>
          <w:smallCaps/>
          <w:spacing w:val="-6"/>
          <w:w w:val="95"/>
          <w:sz w:val="48"/>
          <w:szCs w:val="36"/>
        </w:rPr>
        <w:br/>
        <w:t xml:space="preserve">en rémission des péchés. </w:t>
      </w:r>
      <w:r w:rsidRPr="007E6257">
        <w:rPr>
          <w:rFonts w:ascii="Times New Roman" w:hAnsi="Times New Roman" w:cs="Times New Roman"/>
          <w:bCs/>
          <w:smallCaps/>
          <w:spacing w:val="-6"/>
          <w:w w:val="95"/>
          <w:sz w:val="48"/>
          <w:szCs w:val="36"/>
        </w:rPr>
        <w:br/>
        <w:t>Vous ferez cela en mémoire de moi. »</w:t>
      </w:r>
    </w:p>
    <w:p w14:paraId="6CC9B660" w14:textId="77777777" w:rsidR="00DA1345" w:rsidRPr="00F23FDA" w:rsidRDefault="00DA1345" w:rsidP="00DA1345">
      <w:pPr>
        <w:pStyle w:val="Interligne"/>
        <w:rPr>
          <w:rFonts w:eastAsia="MS Gothic"/>
        </w:rPr>
      </w:pPr>
    </w:p>
    <w:p w14:paraId="11666FB2" w14:textId="77777777" w:rsidR="00DA1345" w:rsidRPr="00D74066" w:rsidRDefault="00DA1345" w:rsidP="00DA1345">
      <w:pPr>
        <w:pStyle w:val="Note"/>
      </w:pPr>
      <w:r w:rsidRPr="00D74066">
        <w:t>Il montre le calice au peuple, le dépose sur le corporal, et adore en faisant la génuflexion.</w:t>
      </w:r>
    </w:p>
    <w:p w14:paraId="21D7CC05" w14:textId="77777777" w:rsidR="00DA1345" w:rsidRDefault="00DA1345" w:rsidP="00DA1345"/>
    <w:p w14:paraId="6EBA92D0" w14:textId="77777777" w:rsidR="00DA1345" w:rsidRPr="00D74066" w:rsidRDefault="00DA1345" w:rsidP="00DA1345">
      <w:pPr>
        <w:pStyle w:val="Note"/>
      </w:pPr>
      <w:r>
        <w:rPr>
          <w:color w:val="000000" w:themeColor="text1"/>
        </w:rPr>
        <w:t>6</w:t>
      </w:r>
      <w:r w:rsidRPr="00D74066">
        <w:rPr>
          <w:color w:val="000000" w:themeColor="text1"/>
        </w:rPr>
        <w:t>.</w:t>
      </w:r>
      <w:r w:rsidRPr="00D74066">
        <w:rPr>
          <w:color w:val="000000" w:themeColor="text1"/>
        </w:rPr>
        <w:tab/>
      </w:r>
      <w:r w:rsidRPr="00D74066">
        <w:t>Puis il introduit une des acclamations suivantes :</w:t>
      </w:r>
    </w:p>
    <w:p w14:paraId="069F1BD8" w14:textId="77777777" w:rsidR="00DA1345" w:rsidRPr="00D74066" w:rsidRDefault="00DA1345" w:rsidP="00DA1345">
      <w:pPr>
        <w:pStyle w:val="Prtre"/>
      </w:pPr>
      <w:r w:rsidRPr="00D74066">
        <w:rPr>
          <w:rFonts w:ascii="Calibri" w:hAnsi="Calibri" w:cs="Calibri"/>
          <w:color w:val="C00000" w:themeColor="text2"/>
          <w:w w:val="92"/>
          <w:sz w:val="24"/>
          <w:szCs w:val="20"/>
        </w:rPr>
        <w:t>I</w:t>
      </w:r>
      <w:r w:rsidRPr="00D74066">
        <w:tab/>
      </w:r>
      <w:r w:rsidRPr="00A108C1">
        <w:rPr>
          <w:color w:val="C00000" w:themeColor="text2"/>
        </w:rPr>
        <w:t>I</w:t>
      </w:r>
      <w:r w:rsidRPr="00D74066">
        <w:t>l est grand, le mystère de la foi :</w:t>
      </w:r>
    </w:p>
    <w:p w14:paraId="20FBDEB3" w14:textId="77777777" w:rsidR="00DA1345" w:rsidRPr="00D74066" w:rsidRDefault="00DA1345" w:rsidP="00DA1345">
      <w:pPr>
        <w:pStyle w:val="Peuple"/>
      </w:pPr>
      <w:r w:rsidRPr="00D74066">
        <w:rPr>
          <w:color w:val="C00000" w:themeColor="text2"/>
          <w:spacing w:val="-92"/>
        </w:rPr>
        <w:t>R/</w:t>
      </w:r>
      <w:r w:rsidRPr="00D74066">
        <w:tab/>
        <w:t xml:space="preserve">Nous annonçons ta mort, Seigneur Jésus, </w:t>
      </w:r>
      <w:r w:rsidRPr="00D74066">
        <w:br/>
      </w:r>
      <w:r w:rsidRPr="00D74066">
        <w:tab/>
        <w:t xml:space="preserve">nous proclamons ta résurrection, </w:t>
      </w:r>
      <w:r w:rsidRPr="00D74066">
        <w:br/>
      </w:r>
      <w:r w:rsidRPr="00D74066">
        <w:tab/>
        <w:t>nous attendons ta venue dans la gloire.</w:t>
      </w:r>
    </w:p>
    <w:p w14:paraId="799B3976" w14:textId="77777777" w:rsidR="00DA1345" w:rsidRPr="00AA7CB9" w:rsidRDefault="00DA1345" w:rsidP="00DA1345">
      <w:pPr>
        <w:pStyle w:val="Interligne"/>
        <w:rPr>
          <w:lang w:val="la-Latn"/>
        </w:rPr>
      </w:pPr>
    </w:p>
    <w:p w14:paraId="52F86C29" w14:textId="77777777" w:rsidR="00DA1345" w:rsidRPr="00D74066" w:rsidRDefault="00DA1345" w:rsidP="00DA1345">
      <w:pPr>
        <w:pStyle w:val="Prtre"/>
        <w:rPr>
          <w:lang w:val="la-Latn"/>
        </w:rPr>
      </w:pPr>
      <w:r w:rsidRPr="00D74066">
        <w:rPr>
          <w:rFonts w:ascii="Calibri" w:hAnsi="Calibri" w:cs="Calibri"/>
          <w:color w:val="C00000" w:themeColor="text2"/>
          <w:w w:val="92"/>
          <w:sz w:val="24"/>
          <w:szCs w:val="20"/>
          <w:lang w:val="la-Latn"/>
        </w:rPr>
        <w:t>II</w:t>
      </w:r>
      <w:r w:rsidRPr="00D74066">
        <w:rPr>
          <w:lang w:val="la-Latn"/>
        </w:rPr>
        <w:tab/>
      </w:r>
      <w:r w:rsidRPr="00A108C1">
        <w:rPr>
          <w:color w:val="C00000" w:themeColor="text2"/>
          <w:lang w:val="la-Latn"/>
        </w:rPr>
        <w:t>A</w:t>
      </w:r>
      <w:r w:rsidRPr="00D74066">
        <w:rPr>
          <w:lang w:val="la-Latn"/>
        </w:rPr>
        <w:t>cclamons le mystère de la foi :</w:t>
      </w:r>
    </w:p>
    <w:p w14:paraId="1F5A4A52" w14:textId="77777777" w:rsidR="00DA1345" w:rsidRPr="00D74066" w:rsidRDefault="00DA1345" w:rsidP="00DA1345">
      <w:pPr>
        <w:pStyle w:val="Peuple"/>
        <w:rPr>
          <w:lang w:val="la-Latn"/>
        </w:rPr>
      </w:pPr>
      <w:r w:rsidRPr="00D74066">
        <w:rPr>
          <w:color w:val="C00000" w:themeColor="text2"/>
          <w:spacing w:val="-92"/>
        </w:rPr>
        <w:t>R/</w:t>
      </w:r>
      <w:r w:rsidRPr="00D74066">
        <w:rPr>
          <w:lang w:val="la-Latn"/>
        </w:rPr>
        <w:tab/>
        <w:t xml:space="preserve">Quand nous mangeons ce pain </w:t>
      </w:r>
      <w:r w:rsidRPr="00D74066">
        <w:rPr>
          <w:lang w:val="la-Latn"/>
        </w:rPr>
        <w:br/>
      </w:r>
      <w:r w:rsidRPr="00D74066">
        <w:rPr>
          <w:lang w:val="la-Latn"/>
        </w:rPr>
        <w:tab/>
        <w:t xml:space="preserve">et buvons à cette coupe, </w:t>
      </w:r>
      <w:r w:rsidRPr="00D74066">
        <w:rPr>
          <w:lang w:val="la-Latn"/>
        </w:rPr>
        <w:br/>
      </w:r>
      <w:r w:rsidRPr="00D74066">
        <w:rPr>
          <w:lang w:val="la-Latn"/>
        </w:rPr>
        <w:tab/>
        <w:t xml:space="preserve">nous annonçons ta mort, Seigneur ressuscité, </w:t>
      </w:r>
      <w:r w:rsidRPr="00D74066">
        <w:rPr>
          <w:lang w:val="la-Latn"/>
        </w:rPr>
        <w:br/>
      </w:r>
      <w:r w:rsidRPr="00D74066">
        <w:rPr>
          <w:lang w:val="la-Latn"/>
        </w:rPr>
        <w:tab/>
        <w:t>et nous attendons que tu viennes.</w:t>
      </w:r>
    </w:p>
    <w:p w14:paraId="65E1F511" w14:textId="77777777" w:rsidR="00DA1345" w:rsidRPr="00DD24EA" w:rsidRDefault="00DA1345" w:rsidP="00DA1345">
      <w:pPr>
        <w:pStyle w:val="Interligne"/>
        <w:rPr>
          <w:lang w:val="la-Latn"/>
        </w:rPr>
      </w:pPr>
    </w:p>
    <w:p w14:paraId="28837FBE" w14:textId="77777777" w:rsidR="00DA1345" w:rsidRPr="00D74066" w:rsidRDefault="00DA1345" w:rsidP="00DA1345">
      <w:pPr>
        <w:pStyle w:val="Prtre"/>
        <w:rPr>
          <w:lang w:val="la-Latn"/>
        </w:rPr>
      </w:pPr>
      <w:r w:rsidRPr="00D74066">
        <w:rPr>
          <w:rFonts w:ascii="Calibri" w:hAnsi="Calibri" w:cs="Calibri"/>
          <w:color w:val="C00000" w:themeColor="text2"/>
          <w:w w:val="92"/>
          <w:sz w:val="24"/>
          <w:szCs w:val="20"/>
          <w:lang w:val="la-Latn"/>
        </w:rPr>
        <w:t>III</w:t>
      </w:r>
      <w:r w:rsidRPr="00D74066">
        <w:rPr>
          <w:lang w:val="la-Latn"/>
        </w:rPr>
        <w:tab/>
      </w:r>
      <w:r w:rsidRPr="00A108C1">
        <w:rPr>
          <w:color w:val="C00000" w:themeColor="text2"/>
          <w:lang w:val="la-Latn"/>
        </w:rPr>
        <w:t>Q</w:t>
      </w:r>
      <w:r w:rsidRPr="00D74066">
        <w:rPr>
          <w:lang w:val="la-Latn"/>
        </w:rPr>
        <w:t>u’il soit loué, le mystère de la foi :</w:t>
      </w:r>
    </w:p>
    <w:p w14:paraId="57C86B72" w14:textId="77777777" w:rsidR="00DA1345" w:rsidRPr="00D74066" w:rsidRDefault="00DA1345" w:rsidP="00DA1345">
      <w:pPr>
        <w:pStyle w:val="Peuple"/>
        <w:rPr>
          <w:lang w:val="la-Latn"/>
        </w:rPr>
      </w:pPr>
      <w:r w:rsidRPr="00D74066">
        <w:rPr>
          <w:color w:val="C00000" w:themeColor="text2"/>
          <w:spacing w:val="-92"/>
        </w:rPr>
        <w:t>R/</w:t>
      </w:r>
      <w:r w:rsidRPr="00D74066">
        <w:rPr>
          <w:lang w:val="la-Latn"/>
        </w:rPr>
        <w:tab/>
        <w:t xml:space="preserve">Sauveur du monde, sauve-nous ! </w:t>
      </w:r>
      <w:r w:rsidRPr="00D74066">
        <w:rPr>
          <w:lang w:val="la-Latn"/>
        </w:rPr>
        <w:br/>
      </w:r>
      <w:r w:rsidRPr="00D74066">
        <w:rPr>
          <w:lang w:val="la-Latn"/>
        </w:rPr>
        <w:tab/>
        <w:t>Par ta croix et ta résurrection, tu nous as libérés.</w:t>
      </w:r>
    </w:p>
    <w:p w14:paraId="3ECEE2EF" w14:textId="77777777" w:rsidR="00DA1345" w:rsidRPr="00DD24EA" w:rsidRDefault="00DA1345" w:rsidP="00DA1345">
      <w:pPr>
        <w:pStyle w:val="Interligne"/>
        <w:rPr>
          <w:lang w:val="la-Latn"/>
        </w:rPr>
      </w:pPr>
    </w:p>
    <w:p w14:paraId="21E4C198" w14:textId="77777777" w:rsidR="00DA1345" w:rsidRPr="00D74066" w:rsidRDefault="00DA1345" w:rsidP="00DA1345">
      <w:pPr>
        <w:pStyle w:val="Prtre"/>
        <w:rPr>
          <w:lang w:val="la-Latn"/>
        </w:rPr>
      </w:pPr>
      <w:r w:rsidRPr="00306FC6">
        <w:rPr>
          <w:rFonts w:ascii="Calibri" w:hAnsi="Calibri" w:cs="Calibri"/>
          <w:b w:val="0"/>
          <w:bCs/>
          <w:color w:val="C00000" w:themeColor="text2"/>
          <w:w w:val="92"/>
          <w:sz w:val="24"/>
          <w:szCs w:val="20"/>
          <w:lang w:val="la-Latn"/>
        </w:rPr>
        <w:t>Ou</w:t>
      </w:r>
      <w:r w:rsidRPr="00306FC6">
        <w:rPr>
          <w:rFonts w:ascii="MS Gothic" w:eastAsia="MS Gothic" w:hAnsi="MS Gothic" w:cs="MS Gothic" w:hint="eastAsia"/>
          <w:b w:val="0"/>
          <w:bCs/>
          <w:color w:val="C00000" w:themeColor="text2"/>
          <w:w w:val="92"/>
          <w:sz w:val="24"/>
          <w:szCs w:val="20"/>
          <w:vertAlign w:val="superscript"/>
          <w:lang w:val="la-Latn"/>
        </w:rPr>
        <w:t>Ⓕ</w:t>
      </w:r>
      <w:r w:rsidRPr="00306FC6">
        <w:rPr>
          <w:b w:val="0"/>
          <w:bCs/>
          <w:lang w:val="la-Latn"/>
        </w:rPr>
        <w:tab/>
      </w:r>
      <w:r w:rsidRPr="00A108C1">
        <w:rPr>
          <w:color w:val="C00000" w:themeColor="text2"/>
          <w:lang w:val="la-Latn"/>
        </w:rPr>
        <w:t>P</w:t>
      </w:r>
      <w:r w:rsidRPr="00D74066">
        <w:rPr>
          <w:lang w:val="la-Latn"/>
        </w:rPr>
        <w:t>roclamons le mystère de la foi :</w:t>
      </w:r>
    </w:p>
    <w:p w14:paraId="5FE3A4BB" w14:textId="77777777" w:rsidR="00DA1345" w:rsidRPr="00D74066" w:rsidRDefault="00DA1345" w:rsidP="00DA1345">
      <w:pPr>
        <w:pStyle w:val="Peuple"/>
        <w:rPr>
          <w:lang w:val="la-Latn"/>
        </w:rPr>
      </w:pPr>
      <w:r w:rsidRPr="00D74066">
        <w:rPr>
          <w:color w:val="C00000" w:themeColor="text2"/>
          <w:spacing w:val="-92"/>
        </w:rPr>
        <w:t>R/</w:t>
      </w:r>
      <w:r w:rsidRPr="00D74066">
        <w:rPr>
          <w:lang w:val="la-Latn"/>
        </w:rPr>
        <w:tab/>
        <w:t xml:space="preserve">Gloire à toi qui étais mort, </w:t>
      </w:r>
      <w:r w:rsidRPr="00D74066">
        <w:rPr>
          <w:lang w:val="la-Latn"/>
        </w:rPr>
        <w:br/>
      </w:r>
      <w:r w:rsidRPr="00D74066">
        <w:rPr>
          <w:lang w:val="la-Latn"/>
        </w:rPr>
        <w:tab/>
        <w:t xml:space="preserve">gloire à toi qui es vivant, </w:t>
      </w:r>
      <w:r w:rsidRPr="00D74066">
        <w:rPr>
          <w:lang w:val="la-Latn"/>
        </w:rPr>
        <w:br/>
      </w:r>
      <w:r w:rsidRPr="00D74066">
        <w:rPr>
          <w:lang w:val="la-Latn"/>
        </w:rPr>
        <w:tab/>
        <w:t xml:space="preserve">notre Sauveur et notre Dieu : </w:t>
      </w:r>
      <w:r w:rsidRPr="00D74066">
        <w:rPr>
          <w:lang w:val="la-Latn"/>
        </w:rPr>
        <w:br/>
      </w:r>
      <w:r w:rsidRPr="00D74066">
        <w:rPr>
          <w:lang w:val="la-Latn"/>
        </w:rPr>
        <w:tab/>
        <w:t>viens, Seigneur Jésus.</w:t>
      </w:r>
    </w:p>
    <w:p w14:paraId="3B3382D5" w14:textId="77777777" w:rsidR="00DA1345" w:rsidRPr="009B72DC" w:rsidRDefault="00DA1345" w:rsidP="00DA1345">
      <w:pPr>
        <w:pStyle w:val="Interligne"/>
        <w:rPr>
          <w:lang w:val="la-Latn"/>
        </w:rPr>
      </w:pPr>
    </w:p>
    <w:p w14:paraId="422F0A9B" w14:textId="77777777" w:rsidR="00DA1345" w:rsidRDefault="00DA1345" w:rsidP="00DA1345">
      <w:pPr>
        <w:pStyle w:val="Note"/>
      </w:pPr>
      <w:r w:rsidRPr="00D74066">
        <w:t>Ou bien, si l’on chante en latin</w:t>
      </w:r>
      <w:r>
        <w:t>, cf. la Prière eucharistique I.</w:t>
      </w:r>
    </w:p>
    <w:p w14:paraId="21B6C55C" w14:textId="77777777" w:rsidR="00DA1345" w:rsidRPr="009B72DC" w:rsidRDefault="00DA1345" w:rsidP="00DA1345">
      <w:pPr>
        <w:pStyle w:val="Interligne"/>
      </w:pPr>
    </w:p>
    <w:p w14:paraId="7BBE2738" w14:textId="77777777" w:rsidR="00DA1345" w:rsidRDefault="00DA1345" w:rsidP="00DA1345">
      <w:pPr>
        <w:pStyle w:val="Note"/>
      </w:pPr>
      <w:r>
        <w:rPr>
          <w:color w:val="000000" w:themeColor="text1"/>
        </w:rPr>
        <w:lastRenderedPageBreak/>
        <w:t>7</w:t>
      </w:r>
      <w:r w:rsidRPr="00D74066">
        <w:rPr>
          <w:color w:val="000000" w:themeColor="text1"/>
        </w:rPr>
        <w:t>.</w:t>
      </w:r>
      <w:r w:rsidRPr="00D74066">
        <w:tab/>
        <w:t>Ensuite, les mains étendues, le prêtre dit :</w:t>
      </w:r>
    </w:p>
    <w:p w14:paraId="07AC32D5" w14:textId="77777777" w:rsidR="00A80132" w:rsidRPr="009713E9" w:rsidRDefault="00A80132" w:rsidP="00A80132">
      <w:pPr>
        <w:pStyle w:val="Prtre"/>
        <w:keepNext/>
        <w:framePr w:dropCap="drop" w:lines="2" w:wrap="around" w:vAnchor="text" w:hAnchor="text"/>
        <w:spacing w:line="827" w:lineRule="exact"/>
        <w:textAlignment w:val="baseline"/>
        <w:rPr>
          <w:rFonts w:cs="Times"/>
          <w:color w:val="C00000" w:themeColor="text2"/>
          <w:position w:val="-7"/>
          <w:sz w:val="103"/>
        </w:rPr>
      </w:pPr>
      <w:r w:rsidRPr="009713E9">
        <w:rPr>
          <w:rFonts w:cs="Times"/>
          <w:color w:val="C00000" w:themeColor="text2"/>
          <w:position w:val="-7"/>
          <w:sz w:val="96"/>
          <w:szCs w:val="24"/>
        </w:rPr>
        <w:t>V</w:t>
      </w:r>
    </w:p>
    <w:p w14:paraId="7426D2E4" w14:textId="77777777" w:rsidR="00A80132" w:rsidRDefault="00A80132" w:rsidP="00A80132">
      <w:pPr>
        <w:pStyle w:val="Prtre"/>
      </w:pPr>
      <w:r w:rsidRPr="00935672">
        <w:t xml:space="preserve">oilà pourquoi, Père très saint, </w:t>
      </w:r>
      <w:r>
        <w:br/>
      </w:r>
      <w:r>
        <w:tab/>
      </w:r>
      <w:r w:rsidRPr="00935672">
        <w:t xml:space="preserve">nous faisons mémoire de ton Fils, </w:t>
      </w:r>
      <w:r>
        <w:br/>
      </w:r>
      <w:r w:rsidRPr="00935672">
        <w:t xml:space="preserve">le Christ, notre Sauveur, </w:t>
      </w:r>
      <w:r>
        <w:br/>
      </w:r>
      <w:r>
        <w:tab/>
      </w:r>
      <w:r w:rsidRPr="00935672">
        <w:t xml:space="preserve">que tu as conduit, </w:t>
      </w:r>
      <w:r>
        <w:br/>
      </w:r>
      <w:r>
        <w:tab/>
      </w:r>
      <w:r w:rsidRPr="00935672">
        <w:t xml:space="preserve">par la passion et la mort sur la croix, </w:t>
      </w:r>
      <w:r>
        <w:br/>
      </w:r>
      <w:r>
        <w:tab/>
      </w:r>
      <w:r w:rsidRPr="00935672">
        <w:t xml:space="preserve">à la gloire de la résurrection </w:t>
      </w:r>
      <w:r>
        <w:br/>
      </w:r>
      <w:r>
        <w:tab/>
      </w:r>
      <w:r w:rsidRPr="00935672">
        <w:t xml:space="preserve">pour qu’il siège à ta droite ; </w:t>
      </w:r>
      <w:r>
        <w:br/>
      </w:r>
      <w:r w:rsidRPr="00935672">
        <w:t xml:space="preserve">nous annonçons, jusqu’à ce qu’il vienne, </w:t>
      </w:r>
      <w:r>
        <w:br/>
      </w:r>
      <w:r>
        <w:tab/>
      </w:r>
      <w:r w:rsidRPr="00935672">
        <w:t xml:space="preserve">l’œuvre de ton amour, </w:t>
      </w:r>
      <w:r>
        <w:br/>
      </w:r>
      <w:r w:rsidRPr="00935672">
        <w:t xml:space="preserve">et nous t’offrons le </w:t>
      </w:r>
      <w:r>
        <w:t>P</w:t>
      </w:r>
      <w:r w:rsidRPr="00935672">
        <w:t xml:space="preserve">ain de la vie </w:t>
      </w:r>
      <w:r>
        <w:br/>
      </w:r>
      <w:r>
        <w:tab/>
      </w:r>
      <w:r w:rsidRPr="00935672">
        <w:t xml:space="preserve">et la </w:t>
      </w:r>
      <w:r>
        <w:t>C</w:t>
      </w:r>
      <w:r w:rsidRPr="00935672">
        <w:t>oupe de bénédiction.</w:t>
      </w:r>
    </w:p>
    <w:p w14:paraId="43E21381" w14:textId="77777777" w:rsidR="00DA1345" w:rsidRPr="006963CB" w:rsidRDefault="00DA1345" w:rsidP="00DA1345"/>
    <w:p w14:paraId="531315A0" w14:textId="77777777" w:rsidR="00DA1345" w:rsidRDefault="00DA1345" w:rsidP="00DA1345">
      <w:pPr>
        <w:pStyle w:val="Prtre"/>
      </w:pPr>
      <w:r w:rsidRPr="00935672">
        <w:t xml:space="preserve">Regarde avec bonté l’offrande de ton Église </w:t>
      </w:r>
      <w:r>
        <w:br/>
      </w:r>
      <w:r>
        <w:tab/>
      </w:r>
      <w:r w:rsidRPr="00935672">
        <w:t xml:space="preserve">qui te présente par nos mains </w:t>
      </w:r>
      <w:r>
        <w:br/>
      </w:r>
      <w:r>
        <w:tab/>
      </w:r>
      <w:r w:rsidRPr="00935672">
        <w:t xml:space="preserve">ce qu’elle a reçu de toi : </w:t>
      </w:r>
      <w:r>
        <w:br/>
      </w:r>
      <w:r>
        <w:tab/>
      </w:r>
      <w:r w:rsidRPr="00935672">
        <w:t xml:space="preserve">le sacrifice pascal du Christ. </w:t>
      </w:r>
      <w:r>
        <w:br/>
      </w:r>
      <w:r w:rsidRPr="00935672">
        <w:t xml:space="preserve">Que la force de ton Esprit d’amour </w:t>
      </w:r>
      <w:r>
        <w:br/>
      </w:r>
      <w:r>
        <w:tab/>
      </w:r>
      <w:r w:rsidRPr="00935672">
        <w:t xml:space="preserve">fasse de nous, dès maintenant et pour l’éternité, </w:t>
      </w:r>
      <w:r>
        <w:br/>
      </w:r>
      <w:r>
        <w:tab/>
      </w:r>
      <w:r w:rsidRPr="00935672">
        <w:t xml:space="preserve">les membres de ton Fils, </w:t>
      </w:r>
      <w:r>
        <w:br/>
      </w:r>
      <w:r w:rsidRPr="00935672">
        <w:t xml:space="preserve">nous qui communions </w:t>
      </w:r>
      <w:r>
        <w:br/>
      </w:r>
      <w:r>
        <w:tab/>
      </w:r>
      <w:r w:rsidRPr="00935672">
        <w:t>à son Corps et à son Sang.</w:t>
      </w:r>
    </w:p>
    <w:p w14:paraId="1E318C32" w14:textId="3996DDF8" w:rsidR="00DA1345" w:rsidRPr="009C05FF" w:rsidRDefault="00AB6064" w:rsidP="00DA1345">
      <w:r w:rsidRPr="00503F30">
        <w:rPr>
          <w:rFonts w:cs="Times"/>
          <w:bCs/>
          <w:noProof/>
          <w:color w:val="C00000" w:themeColor="text2"/>
        </w:rPr>
        <mc:AlternateContent>
          <mc:Choice Requires="wps">
            <w:drawing>
              <wp:anchor distT="45720" distB="45720" distL="114300" distR="114300" simplePos="0" relativeHeight="251708416" behindDoc="0" locked="0" layoutInCell="1" allowOverlap="1" wp14:anchorId="05733E9D" wp14:editId="6BCE5074">
                <wp:simplePos x="0" y="0"/>
                <wp:positionH relativeFrom="page">
                  <wp:align>left</wp:align>
                </wp:positionH>
                <wp:positionV relativeFrom="paragraph">
                  <wp:posOffset>286893</wp:posOffset>
                </wp:positionV>
                <wp:extent cx="549275" cy="1404620"/>
                <wp:effectExtent l="0" t="0" r="3175" b="6350"/>
                <wp:wrapSquare wrapText="bothSides"/>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1404620"/>
                        </a:xfrm>
                        <a:prstGeom prst="rect">
                          <a:avLst/>
                        </a:prstGeom>
                        <a:solidFill>
                          <a:srgbClr val="FFFFFF"/>
                        </a:solidFill>
                        <a:ln w="9525">
                          <a:noFill/>
                          <a:miter lim="800000"/>
                          <a:headEnd/>
                          <a:tailEnd/>
                        </a:ln>
                      </wps:spPr>
                      <wps:txbx>
                        <w:txbxContent>
                          <w:p w14:paraId="627C7EE5" w14:textId="77777777" w:rsidR="00AB6064" w:rsidRPr="00503F30" w:rsidRDefault="00AB6064" w:rsidP="00AB6064">
                            <w:pPr>
                              <w:rPr>
                                <w:bCs/>
                                <w:sz w:val="24"/>
                                <w:szCs w:val="18"/>
                              </w:rPr>
                            </w:pPr>
                            <w:r w:rsidRPr="00503F30">
                              <w:rPr>
                                <w:rFonts w:cs="Times"/>
                                <w:bCs/>
                                <w:color w:val="C00000" w:themeColor="text2"/>
                                <w:sz w:val="24"/>
                                <w:szCs w:val="18"/>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733E9D" id="_x0000_s1050" type="#_x0000_t202" style="position:absolute;margin-left:0;margin-top:22.6pt;width:43.25pt;height:110.6pt;z-index:251708416;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" stroked="f">
                <v:textbox style="mso-fit-shape-to-text:t" inset="0,0,0,0">
                  <w:txbxContent>
                    <w:p w14:paraId="627C7EE5" w14:textId="77777777" w:rsidR="00AB6064" w:rsidRPr="00503F30" w:rsidRDefault="00AB6064" w:rsidP="00AB6064">
                      <w:pPr>
                        <w:rPr>
                          <w:bCs/>
                          <w:sz w:val="24"/>
                          <w:szCs w:val="18"/>
                        </w:rPr>
                      </w:pPr>
                      <w:r w:rsidRPr="00503F30">
                        <w:rPr>
                          <w:rFonts w:cs="Times"/>
                          <w:bCs/>
                          <w:color w:val="C00000" w:themeColor="text2"/>
                          <w:sz w:val="24"/>
                          <w:szCs w:val="18"/>
                        </w:rPr>
                        <w:t>═════</w:t>
                      </w:r>
                    </w:p>
                  </w:txbxContent>
                </v:textbox>
                <w10:wrap type="square" anchorx="page"/>
              </v:shape>
            </w:pict>
          </mc:Fallback>
        </mc:AlternateContent>
      </w:r>
    </w:p>
    <w:p w14:paraId="1538FB64" w14:textId="50C35021" w:rsidR="00AB6064" w:rsidRPr="00AB6064" w:rsidRDefault="00AB6064" w:rsidP="00AB6064">
      <w:pPr>
        <w:pStyle w:val="Prtre"/>
        <w:keepNext/>
        <w:framePr w:dropCap="drop" w:lines="2" w:wrap="around" w:vAnchor="text" w:hAnchor="text"/>
        <w:spacing w:line="827" w:lineRule="exact"/>
        <w:textAlignment w:val="baseline"/>
        <w:rPr>
          <w:rFonts w:cs="Times"/>
          <w:color w:val="C00000" w:themeColor="text2"/>
          <w:position w:val="-7"/>
          <w:sz w:val="101"/>
        </w:rPr>
      </w:pPr>
      <w:r w:rsidRPr="00AB6064">
        <w:rPr>
          <w:rFonts w:cs="Times"/>
          <w:color w:val="C00000" w:themeColor="text2"/>
          <w:position w:val="-7"/>
          <w:sz w:val="96"/>
          <w:szCs w:val="24"/>
        </w:rPr>
        <w:t>S</w:t>
      </w:r>
    </w:p>
    <w:p w14:paraId="6DDC114F" w14:textId="21364236" w:rsidR="00DA1345" w:rsidRDefault="00DA1345" w:rsidP="00AB6064">
      <w:pPr>
        <w:pStyle w:val="Prtre"/>
      </w:pPr>
      <w:r w:rsidRPr="006D11FD">
        <w:t xml:space="preserve">eigneur, fais grandir ton Église </w:t>
      </w:r>
      <w:r>
        <w:br/>
      </w:r>
      <w:r>
        <w:tab/>
      </w:r>
      <w:r w:rsidRPr="006D11FD">
        <w:t xml:space="preserve">dans la foi et la charité, </w:t>
      </w:r>
      <w:r>
        <w:br/>
      </w:r>
      <w:r>
        <w:tab/>
      </w:r>
      <w:r w:rsidRPr="006D11FD">
        <w:t xml:space="preserve">en union avec </w:t>
      </w:r>
      <w:r>
        <w:t xml:space="preserve">notre Pape </w:t>
      </w:r>
      <w:r w:rsidRPr="00F81AEF">
        <w:rPr>
          <w:color w:val="C00000" w:themeColor="text2"/>
        </w:rPr>
        <w:t>N.</w:t>
      </w:r>
      <w:r>
        <w:t xml:space="preserve"> et notre Évêque </w:t>
      </w:r>
      <w:r w:rsidRPr="00F81AEF">
        <w:rPr>
          <w:color w:val="C00000" w:themeColor="text2"/>
        </w:rPr>
        <w:t>N.</w:t>
      </w:r>
      <w:r>
        <w:t>,</w:t>
      </w:r>
      <w:r w:rsidRPr="00D74066">
        <w:rPr>
          <w:rStyle w:val="Appelnotedebasdep"/>
        </w:rPr>
        <w:footnoteReference w:id="100"/>
      </w:r>
      <w:r>
        <w:t xml:space="preserve"> </w:t>
      </w:r>
      <w:r>
        <w:br/>
      </w:r>
      <w:r>
        <w:tab/>
      </w:r>
      <w:r w:rsidRPr="006D11FD">
        <w:t xml:space="preserve">avec l’ensemble des évêques, les prêtres, les diacres </w:t>
      </w:r>
      <w:r>
        <w:br/>
      </w:r>
      <w:r>
        <w:tab/>
      </w:r>
      <w:r w:rsidRPr="006D11FD">
        <w:t>et tout le peuple que tu as racheté.</w:t>
      </w:r>
    </w:p>
    <w:p w14:paraId="2E90F7EA" w14:textId="77777777" w:rsidR="00DA1345" w:rsidRPr="006963CB" w:rsidRDefault="00DA1345" w:rsidP="00DA1345"/>
    <w:p w14:paraId="0A839B5C" w14:textId="77777777" w:rsidR="00DA1345" w:rsidRDefault="00DA1345" w:rsidP="00DA1345">
      <w:pPr>
        <w:pStyle w:val="Prtre"/>
      </w:pPr>
      <w:r w:rsidRPr="006D11FD">
        <w:t xml:space="preserve">Ouvre nos yeux aux détresses de nos frères et sœurs, </w:t>
      </w:r>
      <w:r>
        <w:br/>
      </w:r>
      <w:r>
        <w:tab/>
      </w:r>
      <w:r w:rsidRPr="006D11FD">
        <w:t xml:space="preserve">inspire-nous la parole et le geste qui conviennent </w:t>
      </w:r>
      <w:r>
        <w:br/>
      </w:r>
      <w:r>
        <w:tab/>
      </w:r>
      <w:r w:rsidRPr="006D11FD">
        <w:t xml:space="preserve">pour réconforter ceux qui peinent </w:t>
      </w:r>
      <w:r>
        <w:br/>
      </w:r>
      <w:r>
        <w:tab/>
      </w:r>
      <w:r w:rsidRPr="006D11FD">
        <w:t xml:space="preserve">sous le poids du fardeau ; </w:t>
      </w:r>
      <w:r>
        <w:br/>
      </w:r>
      <w:r w:rsidRPr="006D11FD">
        <w:t xml:space="preserve">donne-nous de les servir avec un cœur sincère </w:t>
      </w:r>
      <w:r>
        <w:br/>
      </w:r>
      <w:r>
        <w:tab/>
      </w:r>
      <w:r w:rsidRPr="006D11FD">
        <w:t>selon l’exemple et le commandement du Christ lui-même.</w:t>
      </w:r>
    </w:p>
    <w:p w14:paraId="75EBD99B" w14:textId="77777777" w:rsidR="00DA1345" w:rsidRDefault="00DA1345" w:rsidP="00DA1345">
      <w:pPr>
        <w:pStyle w:val="Prtre"/>
      </w:pPr>
      <w:r w:rsidRPr="006D11FD">
        <w:lastRenderedPageBreak/>
        <w:t xml:space="preserve">Fais de ton Église un vivant témoignage </w:t>
      </w:r>
      <w:r>
        <w:br/>
      </w:r>
      <w:r>
        <w:tab/>
      </w:r>
      <w:r w:rsidRPr="006D11FD">
        <w:t xml:space="preserve">de vérité et de liberté, </w:t>
      </w:r>
      <w:r>
        <w:br/>
      </w:r>
      <w:r>
        <w:tab/>
      </w:r>
      <w:r w:rsidRPr="006D11FD">
        <w:t xml:space="preserve">de justice et de paix, </w:t>
      </w:r>
      <w:r>
        <w:br/>
      </w:r>
      <w:r w:rsidRPr="006D11FD">
        <w:t xml:space="preserve">afin que l’humanité tout entière </w:t>
      </w:r>
      <w:r>
        <w:br/>
      </w:r>
      <w:r>
        <w:tab/>
      </w:r>
      <w:r w:rsidRPr="006D11FD">
        <w:t>se lève pour une espérance nouvelle.</w:t>
      </w:r>
    </w:p>
    <w:p w14:paraId="7408108F" w14:textId="77777777" w:rsidR="00DA1345" w:rsidRPr="0035384A" w:rsidRDefault="00DA1345" w:rsidP="00DA1345"/>
    <w:p w14:paraId="7761F900" w14:textId="20FF6D9F" w:rsidR="007D2BF1" w:rsidRPr="00C57567" w:rsidRDefault="007D2BF1" w:rsidP="007D2BF1">
      <w:pPr>
        <w:pStyle w:val="Prtre"/>
        <w:keepNext/>
        <w:framePr w:dropCap="drop" w:lines="2" w:wrap="around" w:vAnchor="text" w:hAnchor="text"/>
        <w:spacing w:line="827" w:lineRule="exact"/>
        <w:textAlignment w:val="baseline"/>
        <w:rPr>
          <w:rFonts w:cs="Times"/>
          <w:color w:val="C00000" w:themeColor="text2"/>
          <w:position w:val="-7"/>
          <w:sz w:val="101"/>
        </w:rPr>
      </w:pPr>
      <w:r w:rsidRPr="00C57567">
        <w:rPr>
          <w:rFonts w:cs="Times"/>
          <w:color w:val="C00000" w:themeColor="text2"/>
          <w:position w:val="-7"/>
          <w:sz w:val="96"/>
          <w:szCs w:val="24"/>
        </w:rPr>
        <w:t>S</w:t>
      </w:r>
    </w:p>
    <w:p w14:paraId="049A6B3E" w14:textId="77777777" w:rsidR="007D2BF1" w:rsidRDefault="007D2BF1" w:rsidP="007D2BF1">
      <w:pPr>
        <w:pStyle w:val="Prtre"/>
      </w:pPr>
      <w:r w:rsidRPr="00503F30">
        <w:rPr>
          <w:rFonts w:cs="Times"/>
          <w:bCs/>
          <w:noProof/>
          <w:color w:val="C00000" w:themeColor="text2"/>
        </w:rPr>
        <mc:AlternateContent>
          <mc:Choice Requires="wps">
            <w:drawing>
              <wp:anchor distT="45720" distB="45720" distL="114300" distR="114300" simplePos="0" relativeHeight="251710464" behindDoc="0" locked="0" layoutInCell="1" allowOverlap="1" wp14:anchorId="26DEB2FD" wp14:editId="48854E6E">
                <wp:simplePos x="0" y="0"/>
                <wp:positionH relativeFrom="page">
                  <wp:align>left</wp:align>
                </wp:positionH>
                <wp:positionV relativeFrom="paragraph">
                  <wp:posOffset>53213</wp:posOffset>
                </wp:positionV>
                <wp:extent cx="735965" cy="1404620"/>
                <wp:effectExtent l="0" t="0" r="6985" b="6350"/>
                <wp:wrapSquare wrapText="bothSides"/>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404620"/>
                        </a:xfrm>
                        <a:prstGeom prst="rect">
                          <a:avLst/>
                        </a:prstGeom>
                        <a:solidFill>
                          <a:srgbClr val="FFFFFF"/>
                        </a:solidFill>
                        <a:ln w="9525">
                          <a:noFill/>
                          <a:miter lim="800000"/>
                          <a:headEnd/>
                          <a:tailEnd/>
                        </a:ln>
                      </wps:spPr>
                      <wps:txbx>
                        <w:txbxContent>
                          <w:p w14:paraId="766EAFC1" w14:textId="77777777" w:rsidR="007D2BF1" w:rsidRPr="00503F30" w:rsidRDefault="007D2BF1" w:rsidP="007D2BF1">
                            <w:pPr>
                              <w:rPr>
                                <w:bCs/>
                                <w:sz w:val="24"/>
                                <w:szCs w:val="18"/>
                              </w:rPr>
                            </w:pPr>
                            <w:r w:rsidRPr="00503F30">
                              <w:rPr>
                                <w:rFonts w:cs="Times"/>
                                <w:bCs/>
                                <w:color w:val="C00000" w:themeColor="text2"/>
                                <w:sz w:val="24"/>
                                <w:szCs w:val="18"/>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DEB2FD" id="_x0000_s1051" type="#_x0000_t202" style="position:absolute;margin-left:0;margin-top:4.2pt;width:57.95pt;height:110.6pt;z-index:251710464;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" stroked="f">
                <v:textbox style="mso-fit-shape-to-text:t" inset="0,0,0,0">
                  <w:txbxContent>
                    <w:p w14:paraId="766EAFC1" w14:textId="77777777" w:rsidR="007D2BF1" w:rsidRPr="00503F30" w:rsidRDefault="007D2BF1" w:rsidP="007D2BF1">
                      <w:pPr>
                        <w:rPr>
                          <w:bCs/>
                          <w:sz w:val="24"/>
                          <w:szCs w:val="18"/>
                        </w:rPr>
                      </w:pPr>
                      <w:r w:rsidRPr="00503F30">
                        <w:rPr>
                          <w:rFonts w:cs="Times"/>
                          <w:bCs/>
                          <w:color w:val="C00000" w:themeColor="text2"/>
                          <w:sz w:val="24"/>
                          <w:szCs w:val="18"/>
                        </w:rPr>
                        <w:t>══════</w:t>
                      </w:r>
                    </w:p>
                  </w:txbxContent>
                </v:textbox>
                <w10:wrap type="square" anchorx="page"/>
              </v:shape>
            </w:pict>
          </mc:Fallback>
        </mc:AlternateContent>
      </w:r>
      <w:r w:rsidRPr="00935672">
        <w:t xml:space="preserve">ouviens-toi de nos frères et sœurs </w:t>
      </w:r>
      <w:r w:rsidRPr="00935672">
        <w:rPr>
          <w:bCs/>
          <w:color w:val="C00000" w:themeColor="text2"/>
        </w:rPr>
        <w:t>(</w:t>
      </w:r>
      <w:r w:rsidRPr="00935672">
        <w:rPr>
          <w:color w:val="C00000" w:themeColor="text2"/>
        </w:rPr>
        <w:t>N.</w:t>
      </w:r>
      <w:r w:rsidRPr="00935672">
        <w:t xml:space="preserve"> et </w:t>
      </w:r>
      <w:r w:rsidRPr="00935672">
        <w:rPr>
          <w:color w:val="C00000" w:themeColor="text2"/>
        </w:rPr>
        <w:t>N.</w:t>
      </w:r>
      <w:r w:rsidRPr="00935672">
        <w:rPr>
          <w:bCs/>
          <w:color w:val="C00000" w:themeColor="text2"/>
        </w:rPr>
        <w:t>)</w:t>
      </w:r>
      <w:r w:rsidRPr="00935672">
        <w:t xml:space="preserve"> </w:t>
      </w:r>
      <w:r>
        <w:br/>
      </w:r>
      <w:r>
        <w:tab/>
      </w:r>
      <w:r w:rsidRPr="00935672">
        <w:t xml:space="preserve">qui se sont endormis dans la paix du Christ, </w:t>
      </w:r>
      <w:r>
        <w:br/>
      </w:r>
      <w:r w:rsidRPr="00935672">
        <w:t xml:space="preserve">et de tous les morts dont toi seul connais la foi : </w:t>
      </w:r>
      <w:r>
        <w:br/>
      </w:r>
      <w:r>
        <w:tab/>
      </w:r>
      <w:r w:rsidRPr="00935672">
        <w:t xml:space="preserve">accueille-les dans la joie et la clarté de ton visage </w:t>
      </w:r>
      <w:r>
        <w:br/>
      </w:r>
      <w:r>
        <w:tab/>
      </w:r>
      <w:r w:rsidRPr="00935672">
        <w:t xml:space="preserve">et donne-leur, par la résurrection, </w:t>
      </w:r>
      <w:r>
        <w:br/>
      </w:r>
      <w:r>
        <w:tab/>
      </w:r>
      <w:r w:rsidRPr="00935672">
        <w:t>la plénitude de la vie.</w:t>
      </w:r>
    </w:p>
    <w:p w14:paraId="0D361C26" w14:textId="3310CEEA" w:rsidR="00DA1345" w:rsidRPr="00F52277" w:rsidRDefault="00DA1345" w:rsidP="007D2BF1">
      <w:pPr>
        <w:pStyle w:val="Prtre"/>
        <w:ind w:hanging="1418"/>
      </w:pPr>
    </w:p>
    <w:p w14:paraId="6FE28DD5" w14:textId="77777777" w:rsidR="00DA1345" w:rsidRDefault="00DA1345" w:rsidP="00DA1345">
      <w:pPr>
        <w:pStyle w:val="Prtre"/>
      </w:pPr>
      <w:r w:rsidRPr="00935672">
        <w:t xml:space="preserve">Et lorsque prendra fin notre pèlerinage sur la terre, </w:t>
      </w:r>
      <w:r>
        <w:br/>
      </w:r>
      <w:r>
        <w:tab/>
      </w:r>
      <w:r w:rsidRPr="00935672">
        <w:t xml:space="preserve">reçois-nous dans la demeure </w:t>
      </w:r>
      <w:r>
        <w:br/>
      </w:r>
      <w:r>
        <w:tab/>
      </w:r>
      <w:r w:rsidRPr="00935672">
        <w:t>où nous vivrons près de toi pour toujours.</w:t>
      </w:r>
    </w:p>
    <w:p w14:paraId="61680EC6" w14:textId="77777777" w:rsidR="00DA1345" w:rsidRPr="00F52277" w:rsidRDefault="00DA1345" w:rsidP="00DA1345"/>
    <w:p w14:paraId="700BBF6F" w14:textId="77777777" w:rsidR="00DA1345" w:rsidRDefault="00DA1345" w:rsidP="00DA1345">
      <w:pPr>
        <w:pStyle w:val="Prtre"/>
      </w:pPr>
      <w:r w:rsidRPr="00935672">
        <w:t xml:space="preserve">Alors, avec la Vierge Marie, </w:t>
      </w:r>
      <w:r>
        <w:br/>
      </w:r>
      <w:r>
        <w:tab/>
      </w:r>
      <w:r w:rsidRPr="00935672">
        <w:t xml:space="preserve">la bienheureuse Mère de Dieu, </w:t>
      </w:r>
      <w:r>
        <w:br/>
      </w:r>
      <w:r w:rsidRPr="00935672">
        <w:t xml:space="preserve">avec les Apôtres, les martyrs, </w:t>
      </w:r>
      <w:r>
        <w:br/>
      </w:r>
      <w:r>
        <w:tab/>
      </w:r>
      <w:r w:rsidRPr="00935672">
        <w:rPr>
          <w:bCs/>
          <w:color w:val="C00000" w:themeColor="text2"/>
        </w:rPr>
        <w:t>(</w:t>
      </w:r>
      <w:r w:rsidRPr="00935672">
        <w:t xml:space="preserve">saint </w:t>
      </w:r>
      <w:r w:rsidRPr="00935672">
        <w:rPr>
          <w:color w:val="C00000" w:themeColor="text2"/>
        </w:rPr>
        <w:t>N.</w:t>
      </w:r>
      <w:r w:rsidRPr="00935672">
        <w:t xml:space="preserve"> : </w:t>
      </w:r>
      <w:r w:rsidRPr="00935672">
        <w:rPr>
          <w:rStyle w:val="NoteCar"/>
          <w:b w:val="0"/>
          <w:bCs/>
        </w:rPr>
        <w:t>le saint du jour ou le saint patron</w:t>
      </w:r>
      <w:r w:rsidRPr="00935672">
        <w:rPr>
          <w:bCs/>
          <w:color w:val="C00000" w:themeColor="text2"/>
        </w:rPr>
        <w:t>)</w:t>
      </w:r>
      <w:r w:rsidRPr="00935672">
        <w:t xml:space="preserve"> </w:t>
      </w:r>
      <w:r>
        <w:br/>
      </w:r>
      <w:r>
        <w:tab/>
      </w:r>
      <w:r w:rsidRPr="00935672">
        <w:t xml:space="preserve">et tous les saints, </w:t>
      </w:r>
      <w:r>
        <w:br/>
      </w:r>
      <w:r w:rsidRPr="00935672">
        <w:t xml:space="preserve">nous pourrons te louer et te magnifier, </w:t>
      </w:r>
      <w:r>
        <w:br/>
      </w:r>
      <w:r>
        <w:rPr>
          <w:rStyle w:val="NoteCar"/>
          <w:b w:val="0"/>
          <w:bCs/>
        </w:rPr>
        <w:tab/>
      </w:r>
      <w:r>
        <w:rPr>
          <w:rStyle w:val="NoteCar"/>
          <w:b w:val="0"/>
          <w:bCs/>
        </w:rPr>
        <w:tab/>
      </w:r>
      <w:r w:rsidRPr="00D74066">
        <w:rPr>
          <w:rStyle w:val="NoteCar"/>
          <w:b w:val="0"/>
          <w:bCs/>
        </w:rPr>
        <w:t xml:space="preserve">Il joint les mains. </w:t>
      </w:r>
      <w:r w:rsidRPr="00D74066">
        <w:rPr>
          <w:rStyle w:val="NoteCar"/>
          <w:b w:val="0"/>
          <w:bCs/>
        </w:rPr>
        <w:br/>
      </w:r>
      <w:r>
        <w:tab/>
      </w:r>
      <w:r w:rsidRPr="00935672">
        <w:t>par ton Fils, Jésus, le Christ.</w:t>
      </w:r>
    </w:p>
    <w:p w14:paraId="0DBBE8AF" w14:textId="77777777" w:rsidR="00DA1345" w:rsidRPr="00524A6C" w:rsidRDefault="00DA1345" w:rsidP="00DA1345"/>
    <w:p w14:paraId="7CDA2FA7" w14:textId="77777777" w:rsidR="00DA1345" w:rsidRPr="00D74066" w:rsidRDefault="00DA1345" w:rsidP="00DA1345">
      <w:pPr>
        <w:pStyle w:val="Note"/>
      </w:pPr>
      <w:r>
        <w:rPr>
          <w:color w:val="000000" w:themeColor="text1"/>
        </w:rPr>
        <w:t>8</w:t>
      </w:r>
      <w:r w:rsidRPr="00D74066">
        <w:rPr>
          <w:color w:val="000000" w:themeColor="text1"/>
        </w:rPr>
        <w:t>.</w:t>
      </w:r>
      <w:r w:rsidRPr="00D74066">
        <w:tab/>
        <w:t>Il prend la patène avec l’hostie, ainsi que le calice, et, les élevant ensemble, il dit :</w:t>
      </w:r>
    </w:p>
    <w:p w14:paraId="234631BD" w14:textId="77777777" w:rsidR="007D2BF1" w:rsidRPr="00486665" w:rsidRDefault="007D2BF1" w:rsidP="007D2BF1">
      <w:pPr>
        <w:pStyle w:val="Prtre"/>
        <w:keepNext/>
        <w:framePr w:dropCap="drop" w:lines="2" w:wrap="around" w:vAnchor="text" w:hAnchor="text"/>
        <w:spacing w:line="827" w:lineRule="exact"/>
        <w:textAlignment w:val="baseline"/>
        <w:rPr>
          <w:rFonts w:cs="Times"/>
          <w:color w:val="C00000" w:themeColor="text2"/>
          <w:position w:val="-9"/>
          <w:sz w:val="105"/>
        </w:rPr>
      </w:pPr>
      <w:r w:rsidRPr="00486665">
        <w:rPr>
          <w:rFonts w:cs="Times"/>
          <w:color w:val="C00000" w:themeColor="text2"/>
          <w:position w:val="-9"/>
          <w:sz w:val="96"/>
          <w:szCs w:val="24"/>
        </w:rPr>
        <w:t>P</w:t>
      </w:r>
    </w:p>
    <w:p w14:paraId="56EEE5CB" w14:textId="77777777" w:rsidR="007D2BF1" w:rsidRDefault="007D2BF1" w:rsidP="007D2BF1">
      <w:pPr>
        <w:pStyle w:val="Prtre"/>
      </w:pPr>
      <w:r w:rsidRPr="00D74066">
        <w:t xml:space="preserve">ar lui, avec lui et en lui, </w:t>
      </w:r>
      <w:r w:rsidRPr="00D74066">
        <w:br/>
      </w:r>
      <w:r w:rsidRPr="00D74066">
        <w:tab/>
        <w:t xml:space="preserve">à toi, Dieu le Père tout-puissant, </w:t>
      </w:r>
      <w:r w:rsidRPr="00D74066">
        <w:br/>
      </w:r>
      <w:r w:rsidRPr="00D74066">
        <w:tab/>
        <w:t xml:space="preserve">dans l’unité du Saint-Esprit, </w:t>
      </w:r>
      <w:r w:rsidRPr="00D74066">
        <w:br/>
        <w:t xml:space="preserve">tout honneur et toute gloire, </w:t>
      </w:r>
      <w:r w:rsidRPr="00D74066">
        <w:br/>
      </w:r>
      <w:r w:rsidRPr="00D74066">
        <w:tab/>
        <w:t>pour les siècles des siècles.</w:t>
      </w:r>
    </w:p>
    <w:p w14:paraId="4838051A" w14:textId="77777777" w:rsidR="00DA1345" w:rsidRDefault="00DA1345" w:rsidP="00DA1345">
      <w:pPr>
        <w:pStyle w:val="Interligne"/>
      </w:pPr>
    </w:p>
    <w:p w14:paraId="28289DFF" w14:textId="77777777" w:rsidR="00DA1345" w:rsidRPr="00D74066" w:rsidRDefault="00DA1345" w:rsidP="00DA1345">
      <w:pPr>
        <w:pStyle w:val="Note"/>
      </w:pPr>
      <w:r w:rsidRPr="00D74066">
        <w:t>Le peuple acclame :</w:t>
      </w:r>
    </w:p>
    <w:p w14:paraId="39421A87" w14:textId="77777777" w:rsidR="00DA1345" w:rsidRPr="00D74066" w:rsidRDefault="00DA1345" w:rsidP="00DA1345">
      <w:pPr>
        <w:pStyle w:val="Peuple"/>
      </w:pPr>
      <w:r w:rsidRPr="00D74066">
        <w:rPr>
          <w:color w:val="C00000" w:themeColor="text2"/>
          <w:spacing w:val="-92"/>
        </w:rPr>
        <w:t>R/</w:t>
      </w:r>
      <w:r w:rsidRPr="00D74066">
        <w:tab/>
        <w:t>Amen. </w:t>
      </w:r>
    </w:p>
    <w:p w14:paraId="38006D2F" w14:textId="77777777" w:rsidR="00DA1345" w:rsidRDefault="00DA1345" w:rsidP="00DA1345"/>
    <w:p w14:paraId="03696A23" w14:textId="77777777" w:rsidR="00DA1345" w:rsidRDefault="00DA1345" w:rsidP="00DA1345"/>
    <w:p w14:paraId="7E196DD1" w14:textId="77777777" w:rsidR="00DA1345" w:rsidRPr="00524A6C" w:rsidRDefault="00DA1345" w:rsidP="00DA1345">
      <w:pPr>
        <w:pStyle w:val="Interligne"/>
      </w:pPr>
    </w:p>
    <w:p w14:paraId="3096F877" w14:textId="77777777" w:rsidR="00DA1345" w:rsidRDefault="00DA1345" w:rsidP="00DA1345">
      <w:pPr>
        <w:pStyle w:val="Note"/>
      </w:pPr>
      <w:r w:rsidRPr="00D74066">
        <w:t>Vient ensuite le rite de la communion.</w:t>
      </w:r>
      <w:r>
        <w:t xml:space="preserve"> </w:t>
      </w:r>
      <w:r>
        <w:tab/>
      </w:r>
      <w:r w:rsidRPr="005C2A33">
        <w:rPr>
          <w:rFonts w:ascii="Calibri" w:hAnsi="Calibri" w:cs="Calibri"/>
          <w:sz w:val="24"/>
          <w:szCs w:val="18"/>
        </w:rPr>
        <w:sym w:font="Wingdings" w:char="F0E0"/>
      </w:r>
      <w:r w:rsidRPr="005C2A33">
        <w:rPr>
          <w:rFonts w:ascii="Calibri" w:hAnsi="Calibri" w:cs="Calibri"/>
          <w:sz w:val="24"/>
          <w:szCs w:val="18"/>
        </w:rPr>
        <w:t xml:space="preserve"> </w:t>
      </w:r>
      <w:hyperlink w:anchor="_Rite_de_la_1" w:history="1">
        <w:r w:rsidRPr="00AA3D86">
          <w:rPr>
            <w:rStyle w:val="Lienhypertexte"/>
            <w:b/>
            <w:bCs/>
            <w:caps/>
            <w:sz w:val="20"/>
            <w:szCs w:val="14"/>
          </w:rPr>
          <w:t>Rite de la communion</w:t>
        </w:r>
      </w:hyperlink>
    </w:p>
    <w:p w14:paraId="2AC6CBB7" w14:textId="77777777" w:rsidR="00DA1345" w:rsidRPr="00D74066" w:rsidRDefault="00DA1345" w:rsidP="00DA1345">
      <w:pPr>
        <w:pStyle w:val="Titre2"/>
      </w:pPr>
      <w:bookmarkStart w:id="277" w:name="_Rite_de_la_1"/>
      <w:bookmarkStart w:id="278" w:name="_Hlk98085233"/>
      <w:bookmarkEnd w:id="277"/>
      <w:r w:rsidRPr="00D74066">
        <w:lastRenderedPageBreak/>
        <w:t>Rite de la communion</w:t>
      </w:r>
    </w:p>
    <w:p w14:paraId="27820732" w14:textId="77777777" w:rsidR="00DA1345" w:rsidRPr="00D74066" w:rsidRDefault="00DA1345" w:rsidP="00DA1345"/>
    <w:p w14:paraId="425AC93A" w14:textId="77777777" w:rsidR="00DA1345" w:rsidRPr="00D74066" w:rsidRDefault="00DA1345" w:rsidP="003C2DED">
      <w:pPr>
        <w:pStyle w:val="Note"/>
        <w:spacing w:line="233" w:lineRule="auto"/>
      </w:pPr>
      <w:bookmarkStart w:id="279" w:name="_Hlk98967239"/>
      <w:r w:rsidRPr="00D74066">
        <w:rPr>
          <w:color w:val="000000" w:themeColor="text1"/>
        </w:rPr>
        <w:t>124.</w:t>
      </w:r>
      <w:r w:rsidRPr="00D74066">
        <w:tab/>
        <w:t>Lorsqu’il a déposé le calice et la patène, le prêtre, les mains jointes, dit :</w:t>
      </w:r>
    </w:p>
    <w:p w14:paraId="2FE69B86" w14:textId="77777777" w:rsidR="00DA1345" w:rsidRDefault="00DA1345" w:rsidP="003C2DED">
      <w:pPr>
        <w:pStyle w:val="Prtre"/>
        <w:spacing w:line="233" w:lineRule="auto"/>
      </w:pPr>
      <w:r w:rsidRPr="00D74066">
        <w:rPr>
          <w:color w:val="C00000" w:themeColor="text2"/>
        </w:rPr>
        <w:t>C</w:t>
      </w:r>
      <w:r w:rsidRPr="00D74066">
        <w:t xml:space="preserve">omme nous l’avons appris du Sauveur, </w:t>
      </w:r>
      <w:r w:rsidRPr="00D74066">
        <w:br/>
        <w:t>et selon son commandement, nous osons dire :</w:t>
      </w:r>
    </w:p>
    <w:p w14:paraId="3CE93B45" w14:textId="77777777" w:rsidR="00DA1345" w:rsidRPr="00F52277" w:rsidRDefault="00DA1345" w:rsidP="003C2DED">
      <w:pPr>
        <w:pStyle w:val="Interligne"/>
        <w:spacing w:line="233" w:lineRule="auto"/>
      </w:pPr>
    </w:p>
    <w:p w14:paraId="5A93ACDE" w14:textId="77777777" w:rsidR="00DA1345" w:rsidRPr="00D74066" w:rsidRDefault="00DA1345" w:rsidP="003C2DED">
      <w:pPr>
        <w:pStyle w:val="Note"/>
        <w:spacing w:line="233" w:lineRule="auto"/>
      </w:pPr>
      <w:r w:rsidRPr="00D74066">
        <w:t xml:space="preserve">Ou bien </w:t>
      </w:r>
      <w:r w:rsidRPr="00D74066">
        <w:rPr>
          <w:rFonts w:ascii="MS Gothic" w:eastAsia="MS Gothic" w:hAnsi="MS Gothic" w:cs="MS Gothic" w:hint="eastAsia"/>
          <w:vertAlign w:val="superscript"/>
        </w:rPr>
        <w:t>Ⓕ</w:t>
      </w:r>
      <w:r w:rsidRPr="00D74066">
        <w:t xml:space="preserve"> : </w:t>
      </w:r>
    </w:p>
    <w:p w14:paraId="6E5BA294" w14:textId="77777777" w:rsidR="00DA1345" w:rsidRPr="00D74066" w:rsidRDefault="00DA1345" w:rsidP="003C2DED">
      <w:pPr>
        <w:pStyle w:val="Prtre"/>
        <w:spacing w:line="233" w:lineRule="auto"/>
      </w:pPr>
      <w:r w:rsidRPr="00D74066">
        <w:rPr>
          <w:color w:val="C00000" w:themeColor="text2"/>
        </w:rPr>
        <w:t>U</w:t>
      </w:r>
      <w:r w:rsidRPr="00D74066">
        <w:t xml:space="preserve">nis dans le même Esprit, </w:t>
      </w:r>
      <w:r w:rsidRPr="00D74066">
        <w:br/>
        <w:t xml:space="preserve">nous pouvons dire avec confiance </w:t>
      </w:r>
      <w:r w:rsidRPr="00D74066">
        <w:br/>
        <w:t>la prière que nous avons reçue du Sauveur :</w:t>
      </w:r>
    </w:p>
    <w:p w14:paraId="4C78F11D" w14:textId="77777777" w:rsidR="00DA1345" w:rsidRPr="00D74066" w:rsidRDefault="00DA1345" w:rsidP="003C2DED">
      <w:pPr>
        <w:spacing w:line="233" w:lineRule="auto"/>
        <w:rPr>
          <w:sz w:val="16"/>
          <w:szCs w:val="16"/>
        </w:rPr>
      </w:pPr>
    </w:p>
    <w:p w14:paraId="56C6CE5C" w14:textId="77777777" w:rsidR="00DA1345" w:rsidRPr="00D74066" w:rsidRDefault="00DA1345" w:rsidP="003C2DED">
      <w:pPr>
        <w:pStyle w:val="Note"/>
        <w:spacing w:line="233" w:lineRule="auto"/>
      </w:pPr>
      <w:r w:rsidRPr="00D74066">
        <w:t>Il étend les mains et, avec le peuple, il continue :</w:t>
      </w:r>
    </w:p>
    <w:p w14:paraId="57FA1413" w14:textId="07ADE90F" w:rsidR="00304B99" w:rsidRPr="00304B99" w:rsidRDefault="00304B99" w:rsidP="00304B99">
      <w:pPr>
        <w:pStyle w:val="Prtrepeuple"/>
        <w:keepNext/>
        <w:framePr w:dropCap="drop" w:lines="2" w:wrap="around" w:vAnchor="text" w:hAnchor="text"/>
        <w:spacing w:line="803" w:lineRule="exact"/>
        <w:textAlignment w:val="baseline"/>
        <w:rPr>
          <w:rFonts w:cs="Times"/>
          <w:color w:val="C00000" w:themeColor="text2"/>
          <w:position w:val="-7"/>
          <w:sz w:val="96"/>
          <w:szCs w:val="24"/>
        </w:rPr>
      </w:pPr>
      <w:bookmarkStart w:id="280" w:name="_Hlk100242416"/>
      <w:bookmarkStart w:id="281" w:name="_Hlk100177048"/>
      <w:r w:rsidRPr="00304B99">
        <w:rPr>
          <w:rFonts w:cs="Times"/>
          <w:color w:val="C00000" w:themeColor="text2"/>
          <w:position w:val="-7"/>
          <w:sz w:val="96"/>
          <w:szCs w:val="24"/>
        </w:rPr>
        <w:t>N</w:t>
      </w:r>
    </w:p>
    <w:p w14:paraId="23E77DAF" w14:textId="459BDE59" w:rsidR="00DA1345" w:rsidRPr="00D74066" w:rsidRDefault="00DA1345" w:rsidP="003C2DED">
      <w:pPr>
        <w:pStyle w:val="Prtrepeuple"/>
        <w:spacing w:line="233" w:lineRule="auto"/>
      </w:pPr>
      <w:r w:rsidRPr="00D74066">
        <w:t xml:space="preserve">otre Père, qui es aux cieux, </w:t>
      </w:r>
      <w:r w:rsidRPr="00D74066">
        <w:br/>
      </w:r>
      <w:r w:rsidRPr="00D74066">
        <w:tab/>
        <w:t xml:space="preserve">que ton nom soit sanctifié, </w:t>
      </w:r>
      <w:r w:rsidRPr="00D74066">
        <w:br/>
      </w:r>
      <w:bookmarkEnd w:id="280"/>
      <w:r w:rsidRPr="00D74066">
        <w:tab/>
        <w:t xml:space="preserve">que ton règne vienne, </w:t>
      </w:r>
      <w:r w:rsidRPr="00D74066">
        <w:br/>
        <w:t xml:space="preserve">que ta volonté soit faite </w:t>
      </w:r>
      <w:r w:rsidRPr="00D74066">
        <w:br/>
      </w:r>
      <w:r w:rsidRPr="00D74066">
        <w:tab/>
        <w:t xml:space="preserve">sur la terre comme au ciel. </w:t>
      </w:r>
      <w:r w:rsidRPr="00D74066">
        <w:br/>
        <w:t xml:space="preserve">Donne-nous aujourd’hui </w:t>
      </w:r>
      <w:r w:rsidRPr="00D74066">
        <w:br/>
      </w:r>
      <w:r w:rsidRPr="00D74066">
        <w:tab/>
        <w:t xml:space="preserve">notre pain de ce jour. </w:t>
      </w:r>
      <w:r w:rsidRPr="00D74066">
        <w:br/>
        <w:t xml:space="preserve">Pardonne-nous nos offenses, </w:t>
      </w:r>
      <w:r w:rsidRPr="00D74066">
        <w:br/>
      </w:r>
      <w:r w:rsidRPr="00D74066">
        <w:tab/>
        <w:t xml:space="preserve">comme nous pardonnons aussi </w:t>
      </w:r>
      <w:r w:rsidRPr="00D74066">
        <w:br/>
      </w:r>
      <w:r w:rsidRPr="00D74066">
        <w:tab/>
        <w:t xml:space="preserve">à ceux qui nous ont offensés. </w:t>
      </w:r>
      <w:r w:rsidRPr="00D74066">
        <w:br/>
        <w:t xml:space="preserve">Et ne nous laisse pas entrer en tentation, </w:t>
      </w:r>
      <w:r w:rsidRPr="00D74066">
        <w:br/>
      </w:r>
      <w:r w:rsidRPr="00D74066">
        <w:tab/>
        <w:t>mais délivre-nous du Mal.</w:t>
      </w:r>
    </w:p>
    <w:bookmarkEnd w:id="281"/>
    <w:p w14:paraId="02CD6963" w14:textId="77777777" w:rsidR="00DA1345" w:rsidRPr="00D74066" w:rsidRDefault="00DA1345" w:rsidP="003C2DED">
      <w:pPr>
        <w:spacing w:line="233" w:lineRule="auto"/>
      </w:pPr>
    </w:p>
    <w:p w14:paraId="1D50A108" w14:textId="77777777" w:rsidR="00DA1345" w:rsidRPr="00D74066" w:rsidRDefault="00DA1345" w:rsidP="003C2DED">
      <w:pPr>
        <w:pStyle w:val="Note"/>
        <w:spacing w:line="233" w:lineRule="auto"/>
      </w:pPr>
      <w:r w:rsidRPr="00D74066">
        <w:t>Ou bien, si l’on chante en latin :</w:t>
      </w:r>
    </w:p>
    <w:p w14:paraId="393E6DE0" w14:textId="7D8277F8" w:rsidR="00DA1345" w:rsidRDefault="00DA1345" w:rsidP="003C2DED">
      <w:pPr>
        <w:pStyle w:val="Prtre"/>
        <w:spacing w:line="233" w:lineRule="auto"/>
        <w:rPr>
          <w:b w:val="0"/>
          <w:bCs/>
          <w:lang w:val="la-Latn"/>
        </w:rPr>
      </w:pPr>
      <w:r w:rsidRPr="00576891">
        <w:rPr>
          <w:b w:val="0"/>
          <w:bCs/>
          <w:lang w:val="la-Latn"/>
        </w:rPr>
        <w:t xml:space="preserve">Præcéptis salutáribus móniti, </w:t>
      </w:r>
      <w:r w:rsidRPr="00576891">
        <w:rPr>
          <w:b w:val="0"/>
          <w:bCs/>
          <w:lang w:val="la-Latn"/>
        </w:rPr>
        <w:br/>
        <w:t xml:space="preserve">et divína institutióne formáti, </w:t>
      </w:r>
      <w:r w:rsidRPr="00576891">
        <w:rPr>
          <w:b w:val="0"/>
          <w:bCs/>
          <w:lang w:val="la-Latn"/>
        </w:rPr>
        <w:br/>
        <w:t>audémus dícere :</w:t>
      </w:r>
    </w:p>
    <w:p w14:paraId="11415C4F" w14:textId="77777777" w:rsidR="003C2DED" w:rsidRPr="003C2DED" w:rsidRDefault="003C2DED" w:rsidP="003C2DED">
      <w:pPr>
        <w:spacing w:line="233" w:lineRule="auto"/>
        <w:rPr>
          <w:lang w:val="la-Latn"/>
        </w:rPr>
      </w:pPr>
    </w:p>
    <w:p w14:paraId="4A872598" w14:textId="01542E49" w:rsidR="00E53275" w:rsidRPr="00E53275" w:rsidRDefault="00E53275" w:rsidP="00E53275">
      <w:pPr>
        <w:pStyle w:val="Prtrepeuple"/>
        <w:keepNext/>
        <w:framePr w:dropCap="drop" w:lines="2" w:wrap="around" w:vAnchor="text" w:hAnchor="text"/>
        <w:spacing w:line="803" w:lineRule="exact"/>
        <w:textAlignment w:val="baseline"/>
        <w:rPr>
          <w:rFonts w:cs="Times"/>
          <w:b w:val="0"/>
          <w:bCs/>
          <w:color w:val="C00000" w:themeColor="text2"/>
          <w:position w:val="-9"/>
          <w:sz w:val="102"/>
          <w:lang w:val="la-Latn"/>
        </w:rPr>
      </w:pPr>
      <w:bookmarkStart w:id="282" w:name="_Hlk100242427"/>
      <w:bookmarkStart w:id="283" w:name="_Hlk100177058"/>
      <w:r w:rsidRPr="00E53275">
        <w:rPr>
          <w:rFonts w:cs="Times"/>
          <w:b w:val="0"/>
          <w:bCs/>
          <w:color w:val="C00000" w:themeColor="text2"/>
          <w:position w:val="-9"/>
          <w:sz w:val="96"/>
          <w:szCs w:val="24"/>
          <w:lang w:val="la-Latn"/>
        </w:rPr>
        <w:t>P</w:t>
      </w:r>
    </w:p>
    <w:p w14:paraId="2B09FD2C" w14:textId="4544F412" w:rsidR="00DA1345" w:rsidRPr="00576891" w:rsidRDefault="00DA1345" w:rsidP="003C2DED">
      <w:pPr>
        <w:pStyle w:val="Prtrepeuple"/>
        <w:spacing w:line="233" w:lineRule="auto"/>
        <w:rPr>
          <w:b w:val="0"/>
          <w:bCs/>
          <w:lang w:val="la-Latn"/>
        </w:rPr>
      </w:pPr>
      <w:r w:rsidRPr="00576891">
        <w:rPr>
          <w:b w:val="0"/>
          <w:bCs/>
          <w:lang w:val="la-Latn"/>
        </w:rPr>
        <w:t xml:space="preserve">ater noster, qui es in cælis : </w:t>
      </w:r>
      <w:r w:rsidRPr="00576891">
        <w:rPr>
          <w:b w:val="0"/>
          <w:bCs/>
          <w:lang w:val="la-Latn"/>
        </w:rPr>
        <w:br/>
        <w:t xml:space="preserve">sanctificétur nomen tuum ; </w:t>
      </w:r>
      <w:r w:rsidRPr="00576891">
        <w:rPr>
          <w:b w:val="0"/>
          <w:bCs/>
          <w:lang w:val="la-Latn"/>
        </w:rPr>
        <w:br/>
      </w:r>
      <w:bookmarkEnd w:id="282"/>
      <w:r w:rsidRPr="00576891">
        <w:rPr>
          <w:b w:val="0"/>
          <w:bCs/>
          <w:lang w:val="la-Latn"/>
        </w:rPr>
        <w:t xml:space="preserve">advéniat regnum tuum ; </w:t>
      </w:r>
      <w:r w:rsidRPr="00576891">
        <w:rPr>
          <w:b w:val="0"/>
          <w:bCs/>
          <w:lang w:val="la-Latn"/>
        </w:rPr>
        <w:br/>
      </w:r>
      <w:bookmarkEnd w:id="283"/>
      <w:r w:rsidRPr="00576891">
        <w:rPr>
          <w:b w:val="0"/>
          <w:bCs/>
          <w:lang w:val="la-Latn"/>
        </w:rPr>
        <w:t xml:space="preserve">fiat volúntas tua, sicut in cælo, et in terra. </w:t>
      </w:r>
      <w:r w:rsidRPr="00576891">
        <w:rPr>
          <w:b w:val="0"/>
          <w:bCs/>
          <w:lang w:val="la-Latn"/>
        </w:rPr>
        <w:br/>
        <w:t xml:space="preserve">Panem nostrum quotidianum da nobis hódie ; </w:t>
      </w:r>
      <w:r w:rsidRPr="00576891">
        <w:rPr>
          <w:b w:val="0"/>
          <w:bCs/>
          <w:lang w:val="la-Latn"/>
        </w:rPr>
        <w:br/>
        <w:t xml:space="preserve">et dimítte nobis débita nostra, </w:t>
      </w:r>
      <w:r w:rsidRPr="00576891">
        <w:rPr>
          <w:b w:val="0"/>
          <w:bCs/>
          <w:lang w:val="la-Latn"/>
        </w:rPr>
        <w:br/>
        <w:t xml:space="preserve">sicut et nos dimíttimus debitóribus nostris ; </w:t>
      </w:r>
      <w:r w:rsidRPr="00576891">
        <w:rPr>
          <w:b w:val="0"/>
          <w:bCs/>
          <w:lang w:val="la-Latn"/>
        </w:rPr>
        <w:br/>
        <w:t xml:space="preserve">et ne nos indúcas in tentatiónem ; </w:t>
      </w:r>
      <w:r w:rsidRPr="00576891">
        <w:rPr>
          <w:b w:val="0"/>
          <w:bCs/>
          <w:lang w:val="la-Latn"/>
        </w:rPr>
        <w:br/>
        <w:t>sed líbera nos a malo.</w:t>
      </w:r>
    </w:p>
    <w:p w14:paraId="39424FCF" w14:textId="77777777" w:rsidR="00DA1345" w:rsidRPr="00D74066" w:rsidRDefault="00DA1345" w:rsidP="00DA1345">
      <w:pPr>
        <w:pStyle w:val="Note"/>
      </w:pPr>
      <w:r w:rsidRPr="00D74066">
        <w:rPr>
          <w:color w:val="000000" w:themeColor="text1"/>
        </w:rPr>
        <w:lastRenderedPageBreak/>
        <w:t>125.</w:t>
      </w:r>
      <w:r w:rsidRPr="00D74066">
        <w:tab/>
        <w:t>Les mains étendues, le prêtre, seul, continue :</w:t>
      </w:r>
    </w:p>
    <w:p w14:paraId="42E6F100" w14:textId="214BA408" w:rsidR="00DA0B70" w:rsidRPr="00DA0B70" w:rsidRDefault="00DA0B70" w:rsidP="00DA0B70">
      <w:pPr>
        <w:pStyle w:val="Prtre"/>
        <w:keepNext/>
        <w:framePr w:dropCap="drop" w:lines="2" w:wrap="around" w:vAnchor="text" w:hAnchor="text"/>
        <w:spacing w:line="827" w:lineRule="exact"/>
        <w:textAlignment w:val="baseline"/>
        <w:rPr>
          <w:rFonts w:cs="Times"/>
          <w:color w:val="C00000" w:themeColor="text2"/>
          <w:position w:val="-9"/>
          <w:sz w:val="96"/>
          <w:szCs w:val="24"/>
        </w:rPr>
      </w:pPr>
      <w:bookmarkStart w:id="284" w:name="_Hlk100177107"/>
      <w:r w:rsidRPr="00DA0B70">
        <w:rPr>
          <w:rFonts w:cs="Times"/>
          <w:color w:val="C00000" w:themeColor="text2"/>
          <w:position w:val="-9"/>
          <w:sz w:val="96"/>
          <w:szCs w:val="24"/>
        </w:rPr>
        <w:t>D</w:t>
      </w:r>
    </w:p>
    <w:p w14:paraId="3FFC9556" w14:textId="4D51B7AB" w:rsidR="00DA1345" w:rsidRDefault="00DA1345" w:rsidP="00DA1345">
      <w:pPr>
        <w:pStyle w:val="Prtre"/>
      </w:pPr>
      <w:r w:rsidRPr="00D74066">
        <w:t xml:space="preserve">élivre-nous de tout mal, Seigneur, </w:t>
      </w:r>
      <w:r w:rsidRPr="00D74066">
        <w:br/>
      </w:r>
      <w:r w:rsidR="00FE4B89">
        <w:tab/>
      </w:r>
      <w:r w:rsidRPr="00D74066">
        <w:t xml:space="preserve">et donne la paix à notre temps : </w:t>
      </w:r>
      <w:r w:rsidRPr="00D74066">
        <w:br/>
      </w:r>
      <w:bookmarkEnd w:id="284"/>
      <w:r w:rsidRPr="00D74066">
        <w:t xml:space="preserve">soutenus par ta miséricorde, </w:t>
      </w:r>
      <w:r w:rsidRPr="00D74066">
        <w:br/>
        <w:t xml:space="preserve">nous serons libérés de tout péché, </w:t>
      </w:r>
      <w:r w:rsidRPr="00D74066">
        <w:br/>
      </w:r>
      <w:r w:rsidRPr="00D74066">
        <w:tab/>
        <w:t xml:space="preserve">à l’abri de toute épreuve, </w:t>
      </w:r>
      <w:r w:rsidRPr="00D74066">
        <w:br/>
        <w:t xml:space="preserve">nous qui attendons que se réalise </w:t>
      </w:r>
      <w:r w:rsidRPr="00D74066">
        <w:br/>
      </w:r>
      <w:r w:rsidRPr="00D74066">
        <w:tab/>
        <w:t xml:space="preserve">cette bienheureuse espérance : </w:t>
      </w:r>
      <w:r w:rsidRPr="00D74066">
        <w:br/>
      </w:r>
      <w:r w:rsidRPr="00D74066">
        <w:tab/>
        <w:t>l’avènement de Jésus Christ, notre Sauveur.</w:t>
      </w:r>
    </w:p>
    <w:p w14:paraId="57F9D59D" w14:textId="77777777" w:rsidR="00DA1345" w:rsidRPr="001F0B0A" w:rsidRDefault="00DA1345" w:rsidP="00DA1345">
      <w:pPr>
        <w:pStyle w:val="Interligne"/>
      </w:pPr>
    </w:p>
    <w:p w14:paraId="2684CBEB" w14:textId="77777777" w:rsidR="00DA1345" w:rsidRPr="00D74066" w:rsidRDefault="00DA1345" w:rsidP="00DA1345">
      <w:pPr>
        <w:pStyle w:val="Note"/>
      </w:pPr>
      <w:r w:rsidRPr="00D74066">
        <w:t>Il joint les mains. Le peuple conclut la prière par l’acclamation :</w:t>
      </w:r>
    </w:p>
    <w:p w14:paraId="4F8FAEB7" w14:textId="77777777" w:rsidR="00DA1345" w:rsidRPr="00D74066" w:rsidRDefault="00DA1345" w:rsidP="00DA1345">
      <w:pPr>
        <w:pStyle w:val="Peuple"/>
      </w:pPr>
      <w:r w:rsidRPr="00D74066">
        <w:rPr>
          <w:color w:val="C00000" w:themeColor="text2"/>
          <w:spacing w:val="-92"/>
        </w:rPr>
        <w:t>R/</w:t>
      </w:r>
      <w:r w:rsidRPr="00D74066">
        <w:tab/>
        <w:t xml:space="preserve">Car c’est à toi qu’appartiennent </w:t>
      </w:r>
      <w:r w:rsidRPr="00D74066">
        <w:br/>
      </w:r>
      <w:r w:rsidRPr="00D74066">
        <w:tab/>
        <w:t xml:space="preserve">le règne, la puissance et la gloire </w:t>
      </w:r>
      <w:r w:rsidRPr="00D74066">
        <w:br/>
      </w:r>
      <w:r w:rsidRPr="00D74066">
        <w:tab/>
        <w:t>pour les siècles des siècles !</w:t>
      </w:r>
    </w:p>
    <w:p w14:paraId="562E9319" w14:textId="77777777" w:rsidR="00DA1345" w:rsidRPr="00D74066" w:rsidRDefault="00DA1345" w:rsidP="00DA1345"/>
    <w:p w14:paraId="53CE0025" w14:textId="77777777" w:rsidR="00DA1345" w:rsidRPr="00D74066" w:rsidRDefault="00DA1345" w:rsidP="00DA1345">
      <w:pPr>
        <w:pStyle w:val="Note"/>
      </w:pPr>
      <w:r w:rsidRPr="00D74066">
        <w:rPr>
          <w:color w:val="000000" w:themeColor="text1"/>
        </w:rPr>
        <w:t>126.</w:t>
      </w:r>
      <w:r w:rsidRPr="00D74066">
        <w:tab/>
        <w:t>Ensuite, les mains étendues, le prêtre dit à voix haute :</w:t>
      </w:r>
    </w:p>
    <w:p w14:paraId="0EBBF19E" w14:textId="43F1A6BA" w:rsidR="00DA0B70" w:rsidRPr="00DA0B70" w:rsidRDefault="00DA0B70" w:rsidP="00DA0B70">
      <w:pPr>
        <w:pStyle w:val="Prtre"/>
        <w:keepNext/>
        <w:framePr w:dropCap="drop" w:lines="2" w:wrap="around" w:vAnchor="text" w:hAnchor="text"/>
        <w:spacing w:line="827" w:lineRule="exact"/>
        <w:textAlignment w:val="baseline"/>
        <w:rPr>
          <w:rFonts w:cs="Times"/>
          <w:color w:val="C00000" w:themeColor="text2"/>
          <w:position w:val="-7"/>
          <w:sz w:val="96"/>
          <w:szCs w:val="72"/>
        </w:rPr>
      </w:pPr>
      <w:bookmarkStart w:id="285" w:name="_Hlk100177146"/>
      <w:r w:rsidRPr="00DA0B70">
        <w:rPr>
          <w:rFonts w:cs="Times"/>
          <w:color w:val="C00000" w:themeColor="text2"/>
          <w:position w:val="-7"/>
          <w:sz w:val="96"/>
          <w:szCs w:val="72"/>
        </w:rPr>
        <w:t>S</w:t>
      </w:r>
    </w:p>
    <w:p w14:paraId="20E87205" w14:textId="78B146AF" w:rsidR="00DA1345" w:rsidRDefault="00DA1345" w:rsidP="00DA1345">
      <w:pPr>
        <w:pStyle w:val="Prtre"/>
      </w:pPr>
      <w:r w:rsidRPr="00D74066">
        <w:t xml:space="preserve">eigneur Jésus Christ, </w:t>
      </w:r>
      <w:r w:rsidRPr="00D74066">
        <w:br/>
      </w:r>
      <w:r w:rsidRPr="00D74066">
        <w:tab/>
        <w:t xml:space="preserve">tu as dit à tes apôtres : </w:t>
      </w:r>
      <w:r w:rsidRPr="00D74066">
        <w:br/>
      </w:r>
      <w:bookmarkEnd w:id="285"/>
      <w:r w:rsidRPr="00D74066">
        <w:t xml:space="preserve">« Je vous laisse la paix, </w:t>
      </w:r>
      <w:r w:rsidRPr="00D74066">
        <w:br/>
      </w:r>
      <w:r w:rsidRPr="00D74066">
        <w:tab/>
        <w:t xml:space="preserve">je vous donne ma paix » ; </w:t>
      </w:r>
      <w:r w:rsidRPr="00D74066">
        <w:br/>
        <w:t xml:space="preserve">ne regarde pas nos péchés mais la foi de ton Église ; </w:t>
      </w:r>
      <w:r w:rsidRPr="00D74066">
        <w:br/>
        <w:t xml:space="preserve">pour que ta volonté s’accomplisse, </w:t>
      </w:r>
      <w:r w:rsidRPr="00D74066">
        <w:br/>
      </w:r>
      <w:r w:rsidRPr="00D74066">
        <w:tab/>
        <w:t xml:space="preserve">donne-lui toujours cette paix, </w:t>
      </w:r>
      <w:r w:rsidRPr="00D74066">
        <w:br/>
        <w:t xml:space="preserve">et conduis-la vers l’unité parfaite, </w:t>
      </w:r>
      <w:r w:rsidRPr="00D74066">
        <w:br/>
      </w:r>
      <w:r w:rsidRPr="00D74066">
        <w:tab/>
      </w:r>
      <w:r w:rsidRPr="00D74066">
        <w:tab/>
      </w:r>
      <w:r w:rsidRPr="00D74066">
        <w:rPr>
          <w:rStyle w:val="NoteCar"/>
          <w:b w:val="0"/>
          <w:bCs/>
        </w:rPr>
        <w:t>Il joint les mains.</w:t>
      </w:r>
      <w:r w:rsidRPr="00D74066">
        <w:t xml:space="preserve"> </w:t>
      </w:r>
      <w:r w:rsidRPr="00D74066">
        <w:br/>
        <w:t>toi qui vis et règnes pour les siècles des siècles.</w:t>
      </w:r>
    </w:p>
    <w:p w14:paraId="106AF6D9" w14:textId="77777777" w:rsidR="00DA1345" w:rsidRPr="005F4459" w:rsidRDefault="00DA1345" w:rsidP="00DA1345">
      <w:pPr>
        <w:pStyle w:val="Interligne"/>
      </w:pPr>
    </w:p>
    <w:p w14:paraId="728C8BD1" w14:textId="77777777" w:rsidR="00DA1345" w:rsidRPr="00D74066" w:rsidRDefault="00DA1345" w:rsidP="00DA1345">
      <w:pPr>
        <w:pStyle w:val="Note"/>
      </w:pPr>
      <w:r w:rsidRPr="00D74066">
        <w:t>Le peuple répond :</w:t>
      </w:r>
    </w:p>
    <w:p w14:paraId="14DCB87B" w14:textId="77777777" w:rsidR="00DA1345" w:rsidRPr="00D74066" w:rsidRDefault="00DA1345" w:rsidP="00DA1345">
      <w:pPr>
        <w:pStyle w:val="Peuple"/>
      </w:pPr>
      <w:r w:rsidRPr="00D74066">
        <w:rPr>
          <w:color w:val="C00000" w:themeColor="text2"/>
          <w:spacing w:val="-92"/>
        </w:rPr>
        <w:t>R/</w:t>
      </w:r>
      <w:r w:rsidRPr="00D74066">
        <w:tab/>
        <w:t>Amen.</w:t>
      </w:r>
    </w:p>
    <w:p w14:paraId="729DFB5B" w14:textId="77777777" w:rsidR="00DA1345" w:rsidRPr="00D74066" w:rsidRDefault="00DA1345" w:rsidP="00DA1345">
      <w:pPr>
        <w:spacing w:line="228" w:lineRule="auto"/>
      </w:pPr>
    </w:p>
    <w:p w14:paraId="31C0C680" w14:textId="77777777" w:rsidR="00DA1345" w:rsidRPr="00D74066" w:rsidRDefault="00DA1345" w:rsidP="00DA1345">
      <w:pPr>
        <w:pStyle w:val="Note"/>
      </w:pPr>
      <w:bookmarkStart w:id="286" w:name="_Hlk100242486"/>
      <w:r w:rsidRPr="00D74066">
        <w:rPr>
          <w:color w:val="000000" w:themeColor="text1"/>
        </w:rPr>
        <w:t>127.</w:t>
      </w:r>
      <w:r w:rsidRPr="00D74066">
        <w:tab/>
        <w:t>Le prêtre, tourné vers l’assemblée, ajoute en étendant les mains :</w:t>
      </w:r>
    </w:p>
    <w:p w14:paraId="1A6CBE27" w14:textId="6C4F6621" w:rsidR="00947C66" w:rsidRPr="00947C66" w:rsidRDefault="00947C66" w:rsidP="00947C66">
      <w:pPr>
        <w:pStyle w:val="Prtre"/>
        <w:keepNext/>
        <w:framePr w:dropCap="drop" w:lines="2" w:wrap="around" w:vAnchor="text" w:hAnchor="text"/>
        <w:spacing w:line="827" w:lineRule="exact"/>
        <w:textAlignment w:val="baseline"/>
        <w:rPr>
          <w:rFonts w:cs="Times"/>
          <w:color w:val="C00000" w:themeColor="text2"/>
          <w:position w:val="7"/>
          <w:sz w:val="80"/>
        </w:rPr>
      </w:pPr>
      <w:r w:rsidRPr="00947C66">
        <w:rPr>
          <w:rFonts w:cs="Times"/>
          <w:color w:val="C00000" w:themeColor="text2"/>
          <w:position w:val="7"/>
          <w:sz w:val="80"/>
        </w:rPr>
        <w:t>Q</w:t>
      </w:r>
    </w:p>
    <w:p w14:paraId="4F48E963" w14:textId="7B8277E0" w:rsidR="00DA1345" w:rsidRDefault="00DA1345" w:rsidP="00947C66">
      <w:pPr>
        <w:pStyle w:val="Prtre"/>
        <w:rPr>
          <w:rStyle w:val="NoteCar"/>
          <w:b w:val="0"/>
          <w:bCs/>
        </w:rPr>
      </w:pPr>
      <w:r w:rsidRPr="00D74066">
        <w:rPr>
          <w:w w:val="95"/>
        </w:rPr>
        <w:t>ue la paix du Seigneur soit toujours avec vous.</w:t>
      </w:r>
      <w:r w:rsidR="00947C66">
        <w:rPr>
          <w:w w:val="95"/>
        </w:rPr>
        <w:br/>
      </w:r>
      <w:r w:rsidRPr="00947C66">
        <w:rPr>
          <w:rStyle w:val="NoteCar"/>
          <w:b w:val="0"/>
          <w:bCs/>
        </w:rPr>
        <w:t>Il joint les mains. Le peuple répond :</w:t>
      </w:r>
    </w:p>
    <w:bookmarkEnd w:id="286"/>
    <w:p w14:paraId="573DC6E2" w14:textId="77777777" w:rsidR="00947C66" w:rsidRPr="00947C66" w:rsidRDefault="00947C66" w:rsidP="00947C66">
      <w:pPr>
        <w:pStyle w:val="Interligne"/>
      </w:pPr>
    </w:p>
    <w:p w14:paraId="3B2E52DB" w14:textId="77777777" w:rsidR="00DA1345" w:rsidRPr="00D74066" w:rsidRDefault="00DA1345" w:rsidP="00DA1345">
      <w:pPr>
        <w:pStyle w:val="Peuple"/>
      </w:pPr>
      <w:r w:rsidRPr="00D74066">
        <w:rPr>
          <w:color w:val="C00000" w:themeColor="text2"/>
          <w:spacing w:val="-92"/>
        </w:rPr>
        <w:t>R/</w:t>
      </w:r>
      <w:r w:rsidRPr="00D74066">
        <w:tab/>
        <w:t>Et avec votre esprit.</w:t>
      </w:r>
    </w:p>
    <w:p w14:paraId="7B2D77DE" w14:textId="77777777" w:rsidR="00DA1345" w:rsidRPr="00D74066" w:rsidRDefault="00DA1345" w:rsidP="00DA1345">
      <w:pPr>
        <w:spacing w:line="228" w:lineRule="auto"/>
      </w:pPr>
    </w:p>
    <w:p w14:paraId="1A5C7776" w14:textId="77777777" w:rsidR="00DA1345" w:rsidRPr="00D74066" w:rsidRDefault="00DA1345" w:rsidP="00DA1345">
      <w:pPr>
        <w:pStyle w:val="Note"/>
      </w:pPr>
      <w:r w:rsidRPr="00D74066">
        <w:rPr>
          <w:color w:val="000000" w:themeColor="text1"/>
        </w:rPr>
        <w:t>128.</w:t>
      </w:r>
      <w:r w:rsidRPr="00D74066">
        <w:tab/>
        <w:t>Ensuite, si cela convient, le diacre ou le prêtre ajoute :</w:t>
      </w:r>
    </w:p>
    <w:p w14:paraId="685FAE6D" w14:textId="77777777" w:rsidR="00DA1345" w:rsidRPr="00D74066" w:rsidRDefault="00DA1345" w:rsidP="00DA1345">
      <w:pPr>
        <w:pStyle w:val="Prtre"/>
      </w:pPr>
      <w:r w:rsidRPr="00D74066">
        <w:rPr>
          <w:color w:val="C00000" w:themeColor="text2"/>
        </w:rPr>
        <w:t>D</w:t>
      </w:r>
      <w:r w:rsidRPr="00D74066">
        <w:t>ans la charité du Christ, donnez-vous la paix.</w:t>
      </w:r>
    </w:p>
    <w:p w14:paraId="39B36D28" w14:textId="77777777" w:rsidR="00DA1345" w:rsidRPr="00D74066" w:rsidRDefault="00DA1345" w:rsidP="00DA1345">
      <w:pPr>
        <w:pStyle w:val="Note"/>
      </w:pPr>
      <w:r w:rsidRPr="00D74066">
        <w:t>Et tous se manifestent la paix et la charité mutuelles selon les coutumes locales.</w:t>
      </w:r>
    </w:p>
    <w:p w14:paraId="336F5E0A" w14:textId="77777777" w:rsidR="00DA1345" w:rsidRPr="00D74066" w:rsidRDefault="00DA1345" w:rsidP="00DA1345">
      <w:pPr>
        <w:pStyle w:val="Note"/>
      </w:pPr>
      <w:r w:rsidRPr="00D74066">
        <w:t>Le prêtre donne la paix au diacre ou au ministre.</w:t>
      </w:r>
    </w:p>
    <w:p w14:paraId="52777C8D" w14:textId="77777777" w:rsidR="00DA1345" w:rsidRPr="00D74066" w:rsidRDefault="00DA1345" w:rsidP="00DA1345">
      <w:pPr>
        <w:pStyle w:val="Note"/>
      </w:pPr>
      <w:bookmarkStart w:id="287" w:name="_Hlk98967579"/>
      <w:bookmarkStart w:id="288" w:name="_Hlk98967512"/>
      <w:bookmarkEnd w:id="279"/>
      <w:r w:rsidRPr="00D74066">
        <w:rPr>
          <w:color w:val="000000" w:themeColor="text1"/>
        </w:rPr>
        <w:lastRenderedPageBreak/>
        <w:t>129.</w:t>
      </w:r>
      <w:r w:rsidRPr="00D74066">
        <w:tab/>
        <w:t>Le rite de la paix étant achevé, le prêtre prend l’hostie, la rompt au-dessus de la patène, et en met un fragment dans le calice, en disant tout bas :</w:t>
      </w:r>
    </w:p>
    <w:p w14:paraId="4CF1FBAC" w14:textId="77777777" w:rsidR="00DA1345" w:rsidRPr="00D74066" w:rsidRDefault="00DA1345" w:rsidP="00DA1345">
      <w:pPr>
        <w:pStyle w:val="Prtrevoixbasse"/>
      </w:pPr>
      <w:r w:rsidRPr="00D74066">
        <w:rPr>
          <w:color w:val="C00000" w:themeColor="text2"/>
        </w:rPr>
        <w:t>Q</w:t>
      </w:r>
      <w:r w:rsidRPr="00D74066">
        <w:t xml:space="preserve">ue le Corps et le Sang de notre Seigneur Jésus Christ, </w:t>
      </w:r>
      <w:r w:rsidRPr="00D74066">
        <w:br/>
      </w:r>
      <w:r w:rsidRPr="00D74066">
        <w:tab/>
        <w:t xml:space="preserve">réunis en cette coupe, </w:t>
      </w:r>
      <w:r w:rsidRPr="00D74066">
        <w:br/>
        <w:t>nourrissent en nous la vie éternelle.</w:t>
      </w:r>
    </w:p>
    <w:p w14:paraId="7A50D623" w14:textId="77777777" w:rsidR="00DA1345" w:rsidRPr="00D74066" w:rsidRDefault="00DA1345" w:rsidP="00DA1345"/>
    <w:p w14:paraId="0A34090F" w14:textId="55A140E2" w:rsidR="00DA1345" w:rsidRDefault="00DA1345" w:rsidP="00DA1345">
      <w:pPr>
        <w:pStyle w:val="Note"/>
      </w:pPr>
      <w:r w:rsidRPr="00D74066">
        <w:rPr>
          <w:color w:val="000000" w:themeColor="text1"/>
        </w:rPr>
        <w:t>130.</w:t>
      </w:r>
      <w:r w:rsidRPr="00D74066">
        <w:tab/>
        <w:t xml:space="preserve">Pendant ce temps, on chante </w:t>
      </w:r>
      <w:proofErr w:type="gramStart"/>
      <w:r w:rsidRPr="00D74066">
        <w:t>ou</w:t>
      </w:r>
      <w:proofErr w:type="gramEnd"/>
      <w:r w:rsidRPr="00D74066">
        <w:t xml:space="preserve"> on dit :</w:t>
      </w:r>
    </w:p>
    <w:p w14:paraId="74341E68" w14:textId="77777777" w:rsidR="00EC62A2" w:rsidRPr="009A7774" w:rsidRDefault="00EC62A2" w:rsidP="00EC62A2">
      <w:pPr>
        <w:pStyle w:val="ChantRefrain"/>
        <w:keepNext/>
        <w:framePr w:dropCap="drop" w:lines="2" w:wrap="around" w:vAnchor="text" w:hAnchor="text"/>
        <w:spacing w:after="0" w:line="735" w:lineRule="exact"/>
        <w:textAlignment w:val="baseline"/>
        <w:rPr>
          <w:color w:val="C00000" w:themeColor="text2"/>
          <w:position w:val="-8"/>
          <w:sz w:val="88"/>
          <w:szCs w:val="88"/>
        </w:rPr>
      </w:pPr>
      <w:bookmarkStart w:id="289" w:name="_Hlk100177691"/>
      <w:r>
        <w:rPr>
          <w:color w:val="C00000" w:themeColor="text2"/>
          <w:position w:val="-8"/>
          <w:sz w:val="88"/>
          <w:szCs w:val="88"/>
        </w:rPr>
        <w:tab/>
      </w:r>
      <w:r w:rsidRPr="009A7774">
        <w:rPr>
          <w:color w:val="C00000" w:themeColor="text2"/>
          <w:position w:val="-8"/>
          <w:sz w:val="88"/>
          <w:szCs w:val="88"/>
        </w:rPr>
        <w:t>A</w:t>
      </w:r>
    </w:p>
    <w:p w14:paraId="094C402C" w14:textId="405A647A" w:rsidR="00DA1345" w:rsidRPr="00D74066" w:rsidRDefault="00EC62A2" w:rsidP="00EC62A2">
      <w:pPr>
        <w:pStyle w:val="ChantRefrain"/>
        <w:ind w:firstLine="0"/>
      </w:pPr>
      <w:r>
        <w:t>gneau de Dieu, qui enlèves les péchés du monde,</w:t>
      </w:r>
      <w:r>
        <w:br/>
      </w:r>
      <w:r>
        <w:tab/>
        <w:t xml:space="preserve">prends pitié de nous. </w:t>
      </w:r>
      <w:r>
        <w:br/>
      </w:r>
      <w:r w:rsidR="00DA1345" w:rsidRPr="00D74066">
        <w:t xml:space="preserve">Agneau de Dieu, qui enlèves les péchés du monde, </w:t>
      </w:r>
      <w:r w:rsidR="00DA1345" w:rsidRPr="00D74066">
        <w:br/>
        <w:t xml:space="preserve">prends pitié de nous. </w:t>
      </w:r>
      <w:r w:rsidR="00DA1345" w:rsidRPr="00D74066">
        <w:br/>
        <w:t xml:space="preserve">Agneau de Dieu, qui enlèves les péchés du monde, </w:t>
      </w:r>
      <w:r w:rsidR="00DA1345" w:rsidRPr="00D74066">
        <w:br/>
        <w:t>donne-nous la paix.</w:t>
      </w:r>
    </w:p>
    <w:bookmarkEnd w:id="289"/>
    <w:p w14:paraId="4D46828B" w14:textId="77777777" w:rsidR="00DA1345" w:rsidRPr="00D74066" w:rsidRDefault="00DA1345" w:rsidP="00DA1345">
      <w:pPr>
        <w:pStyle w:val="Interligne"/>
      </w:pPr>
    </w:p>
    <w:p w14:paraId="250AEEEE" w14:textId="77777777" w:rsidR="00DA1345" w:rsidRPr="00D74066" w:rsidRDefault="00DA1345" w:rsidP="00DA1345">
      <w:pPr>
        <w:pStyle w:val="Note"/>
      </w:pPr>
      <w:r w:rsidRPr="00D74066">
        <w:t>Ou bien, si l’on chante en latin :</w:t>
      </w:r>
    </w:p>
    <w:p w14:paraId="2F7CF189" w14:textId="77777777" w:rsidR="00DA1345" w:rsidRPr="00D74066" w:rsidRDefault="00DA1345" w:rsidP="00DA1345">
      <w:pPr>
        <w:pStyle w:val="ChantStrophe"/>
      </w:pPr>
      <w:r w:rsidRPr="00D74066">
        <w:tab/>
        <w:t xml:space="preserve">Agnus Dei, qui tollis peccáta mundi, miserére nobis. </w:t>
      </w:r>
      <w:r w:rsidRPr="00D74066">
        <w:br/>
        <w:t xml:space="preserve">Agnus Dei, qui tollis peccáta mundi, miserére nobis. </w:t>
      </w:r>
      <w:r w:rsidRPr="00D74066">
        <w:br/>
        <w:t>Agnus Dei, qui tollis peccáta mundi, dona nobis pacem.</w:t>
      </w:r>
    </w:p>
    <w:p w14:paraId="674ADCC6" w14:textId="77777777" w:rsidR="00DA1345" w:rsidRPr="00D74066" w:rsidRDefault="00DA1345" w:rsidP="00DA1345"/>
    <w:p w14:paraId="3E048720" w14:textId="77777777" w:rsidR="00DA1345" w:rsidRPr="00D74066" w:rsidRDefault="00DA1345" w:rsidP="00DA1345">
      <w:pPr>
        <w:pStyle w:val="Note"/>
      </w:pPr>
      <w:r w:rsidRPr="00D74066">
        <w:t xml:space="preserve">Cette invocation peut être répétée plusieurs fois si la fraction du pain se prolonge. La dernière fois, on dit : </w:t>
      </w:r>
      <w:r w:rsidRPr="00D74066">
        <w:rPr>
          <w:color w:val="000000" w:themeColor="text1"/>
        </w:rPr>
        <w:t>donne-nous la paix</w:t>
      </w:r>
      <w:r w:rsidRPr="00D74066">
        <w:t xml:space="preserve"> (</w:t>
      </w:r>
      <w:r w:rsidRPr="00D74066">
        <w:rPr>
          <w:color w:val="000000" w:themeColor="text1"/>
        </w:rPr>
        <w:t xml:space="preserve">dona </w:t>
      </w:r>
      <w:proofErr w:type="spellStart"/>
      <w:r w:rsidRPr="00D74066">
        <w:rPr>
          <w:color w:val="000000" w:themeColor="text1"/>
        </w:rPr>
        <w:t>nobis</w:t>
      </w:r>
      <w:proofErr w:type="spellEnd"/>
      <w:r w:rsidRPr="00D74066">
        <w:rPr>
          <w:color w:val="000000" w:themeColor="text1"/>
        </w:rPr>
        <w:t xml:space="preserve"> </w:t>
      </w:r>
      <w:proofErr w:type="spellStart"/>
      <w:r w:rsidRPr="00D74066">
        <w:rPr>
          <w:color w:val="000000" w:themeColor="text1"/>
        </w:rPr>
        <w:t>pacem</w:t>
      </w:r>
      <w:proofErr w:type="spellEnd"/>
      <w:r w:rsidRPr="00D74066">
        <w:t>).</w:t>
      </w:r>
    </w:p>
    <w:p w14:paraId="4EC09F61" w14:textId="77777777" w:rsidR="00DA1345" w:rsidRPr="00D74066" w:rsidRDefault="00DA1345" w:rsidP="00DA1345"/>
    <w:p w14:paraId="4EAF3463" w14:textId="77777777" w:rsidR="00DA1345" w:rsidRPr="00D74066" w:rsidRDefault="00DA1345" w:rsidP="00DA1345">
      <w:pPr>
        <w:pStyle w:val="Note"/>
      </w:pPr>
      <w:r w:rsidRPr="00D74066">
        <w:rPr>
          <w:color w:val="000000" w:themeColor="text1"/>
        </w:rPr>
        <w:t>131.</w:t>
      </w:r>
      <w:r w:rsidRPr="00D74066">
        <w:tab/>
        <w:t>Puis, les mains jointes, le prêtre dit tout bas l’une des deux prières suivantes :</w:t>
      </w:r>
    </w:p>
    <w:p w14:paraId="3279A63D" w14:textId="77777777" w:rsidR="00DA1345" w:rsidRPr="00D74066" w:rsidRDefault="00DA1345" w:rsidP="00DA1345">
      <w:pPr>
        <w:pStyle w:val="Prtrevoixbasse"/>
      </w:pPr>
      <w:r w:rsidRPr="00D74066">
        <w:rPr>
          <w:color w:val="C00000" w:themeColor="text2"/>
        </w:rPr>
        <w:t>S</w:t>
      </w:r>
      <w:r w:rsidRPr="00D74066">
        <w:t xml:space="preserve">eigneur Jésus Christ, Fils du Dieu vivant, </w:t>
      </w:r>
      <w:r w:rsidRPr="00D74066">
        <w:br/>
        <w:t xml:space="preserve">selon la volonté du Père et avec la puissance du Saint-Esprit, </w:t>
      </w:r>
      <w:r w:rsidRPr="00D74066">
        <w:br/>
      </w:r>
      <w:r w:rsidRPr="00D74066">
        <w:tab/>
        <w:t xml:space="preserve">tu as donné, par ta mort, la vie au monde ; </w:t>
      </w:r>
      <w:r w:rsidRPr="00D74066">
        <w:br/>
        <w:t xml:space="preserve">que ton Corps et ton Sang très saints </w:t>
      </w:r>
      <w:r w:rsidRPr="00D74066">
        <w:br/>
      </w:r>
      <w:r w:rsidRPr="00D74066">
        <w:tab/>
        <w:t xml:space="preserve">me délivrent de mes péchés et de tout mal ; </w:t>
      </w:r>
      <w:r w:rsidRPr="00D74066">
        <w:br/>
        <w:t xml:space="preserve">fais que je demeure fidèle à tes commandements </w:t>
      </w:r>
      <w:r w:rsidRPr="00D74066">
        <w:br/>
      </w:r>
      <w:r w:rsidRPr="00D74066">
        <w:tab/>
        <w:t>et que jamais je ne sois séparé de toi.</w:t>
      </w:r>
    </w:p>
    <w:p w14:paraId="7FEB37B1" w14:textId="77777777" w:rsidR="00DA1345" w:rsidRPr="00D74066" w:rsidRDefault="00DA1345" w:rsidP="00DA1345">
      <w:pPr>
        <w:pStyle w:val="Interligne"/>
      </w:pPr>
    </w:p>
    <w:p w14:paraId="7DC470B7" w14:textId="77777777" w:rsidR="00DA1345" w:rsidRPr="00D74066" w:rsidRDefault="00DA1345" w:rsidP="00DA1345">
      <w:pPr>
        <w:pStyle w:val="Note"/>
      </w:pPr>
      <w:r w:rsidRPr="00D74066">
        <w:t>Ou bien :</w:t>
      </w:r>
    </w:p>
    <w:p w14:paraId="74252094" w14:textId="77777777" w:rsidR="00DA1345" w:rsidRDefault="00DA1345" w:rsidP="00DA1345">
      <w:pPr>
        <w:pStyle w:val="Prtrevoixbasse"/>
      </w:pPr>
      <w:r w:rsidRPr="00D74066">
        <w:rPr>
          <w:color w:val="C00000" w:themeColor="text2"/>
        </w:rPr>
        <w:t>S</w:t>
      </w:r>
      <w:r w:rsidRPr="00D74066">
        <w:t xml:space="preserve">eigneur Jésus Christ, </w:t>
      </w:r>
      <w:r w:rsidRPr="00D74066">
        <w:br/>
        <w:t xml:space="preserve">que cette communion à ton Corps et à ton Sang </w:t>
      </w:r>
      <w:r w:rsidRPr="00D74066">
        <w:br/>
      </w:r>
      <w:r w:rsidRPr="00D74066">
        <w:tab/>
        <w:t xml:space="preserve">n’entraîne pour moi ni jugement ni condamnation ; </w:t>
      </w:r>
      <w:r w:rsidRPr="00D74066">
        <w:br/>
        <w:t xml:space="preserve">mais que, par ta bonté, </w:t>
      </w:r>
      <w:r>
        <w:t xml:space="preserve">elle </w:t>
      </w:r>
      <w:r w:rsidRPr="00D74066">
        <w:t xml:space="preserve">soutienne mon esprit et mon corps </w:t>
      </w:r>
      <w:r w:rsidRPr="00D74066">
        <w:br/>
      </w:r>
      <w:r w:rsidRPr="00D74066">
        <w:tab/>
        <w:t>et me donne la guérison.</w:t>
      </w:r>
    </w:p>
    <w:p w14:paraId="4F5FB098" w14:textId="77777777" w:rsidR="00DA1345" w:rsidRPr="001F0502" w:rsidRDefault="00DA1345" w:rsidP="00DA1345"/>
    <w:p w14:paraId="2506A78A" w14:textId="77777777" w:rsidR="00DA1345" w:rsidRDefault="00DA1345" w:rsidP="00DA1345">
      <w:pPr>
        <w:rPr>
          <w:rFonts w:asciiTheme="minorHAnsi" w:hAnsiTheme="minorHAnsi" w:cstheme="minorHAnsi"/>
          <w:color w:val="000000" w:themeColor="text1"/>
          <w:w w:val="95"/>
          <w:sz w:val="28"/>
        </w:rPr>
      </w:pPr>
      <w:r>
        <w:rPr>
          <w:color w:val="000000" w:themeColor="text1"/>
        </w:rPr>
        <w:br w:type="page"/>
      </w:r>
    </w:p>
    <w:p w14:paraId="0B561754" w14:textId="77777777" w:rsidR="00DA1345" w:rsidRPr="00D74066" w:rsidRDefault="00DA1345" w:rsidP="00DA1345">
      <w:pPr>
        <w:pStyle w:val="Note"/>
      </w:pPr>
      <w:bookmarkStart w:id="290" w:name="_Hlk97131222"/>
      <w:bookmarkStart w:id="291" w:name="_Hlk97131314"/>
      <w:r w:rsidRPr="00D74066">
        <w:rPr>
          <w:color w:val="000000" w:themeColor="text1"/>
        </w:rPr>
        <w:lastRenderedPageBreak/>
        <w:t>132.</w:t>
      </w:r>
      <w:r w:rsidRPr="00D74066">
        <w:tab/>
        <w:t>Le prêtre fait la génuflexion, prend l’hostie et, la tenant un peu élevée au-dessus de la patène ou du calice, tourné vers le peuple, dit à voix haute :</w:t>
      </w:r>
    </w:p>
    <w:p w14:paraId="3B6C04F5" w14:textId="7E826B43" w:rsidR="00A437A5" w:rsidRPr="00A437A5" w:rsidRDefault="00A437A5" w:rsidP="00A437A5">
      <w:pPr>
        <w:pStyle w:val="Prtre"/>
        <w:keepNext/>
        <w:framePr w:dropCap="drop" w:lines="2" w:wrap="around" w:vAnchor="text" w:hAnchor="text"/>
        <w:spacing w:line="827" w:lineRule="exact"/>
        <w:textAlignment w:val="baseline"/>
        <w:rPr>
          <w:rFonts w:cs="Times"/>
          <w:color w:val="C00000" w:themeColor="text2"/>
          <w:position w:val="-7"/>
          <w:sz w:val="103"/>
        </w:rPr>
      </w:pPr>
      <w:bookmarkStart w:id="292" w:name="_Hlk100242556"/>
      <w:bookmarkStart w:id="293" w:name="_Hlk100177722"/>
      <w:r w:rsidRPr="00A437A5">
        <w:rPr>
          <w:rFonts w:cs="Times"/>
          <w:color w:val="C00000" w:themeColor="text2"/>
          <w:position w:val="-7"/>
          <w:sz w:val="103"/>
        </w:rPr>
        <w:t>V</w:t>
      </w:r>
    </w:p>
    <w:p w14:paraId="00C99BDB" w14:textId="42101856" w:rsidR="00DA1345" w:rsidRPr="00D74066" w:rsidRDefault="00DA1345" w:rsidP="00DA1345">
      <w:pPr>
        <w:pStyle w:val="Prtre"/>
      </w:pPr>
      <w:r w:rsidRPr="00D74066">
        <w:t xml:space="preserve">oici l’Agneau de Dieu, </w:t>
      </w:r>
      <w:r w:rsidRPr="00D74066">
        <w:br/>
        <w:t xml:space="preserve">voici celui qui enlève les péchés du monde. </w:t>
      </w:r>
      <w:r w:rsidRPr="00D74066">
        <w:br/>
      </w:r>
      <w:bookmarkEnd w:id="292"/>
      <w:r w:rsidRPr="00D74066">
        <w:t>Heureux les invités au repas des noces de l’Agneau !</w:t>
      </w:r>
    </w:p>
    <w:bookmarkEnd w:id="293"/>
    <w:p w14:paraId="516CC5B9" w14:textId="77777777" w:rsidR="00DA1345" w:rsidRPr="00D74066" w:rsidRDefault="00DA1345" w:rsidP="00DA1345">
      <w:pPr>
        <w:pStyle w:val="Interligne"/>
      </w:pPr>
    </w:p>
    <w:p w14:paraId="54EA27A5" w14:textId="77777777" w:rsidR="00DA1345" w:rsidRPr="00D74066" w:rsidRDefault="00DA1345" w:rsidP="00DA1345">
      <w:pPr>
        <w:pStyle w:val="Note"/>
      </w:pPr>
      <w:r w:rsidRPr="00D74066">
        <w:t>Et il ajoute avec le peuple, une seule fois :</w:t>
      </w:r>
    </w:p>
    <w:p w14:paraId="35FFB74A" w14:textId="77777777" w:rsidR="00DA1345" w:rsidRPr="00D74066" w:rsidRDefault="00DA1345" w:rsidP="00DA1345">
      <w:pPr>
        <w:pStyle w:val="Prtrepeuple"/>
      </w:pPr>
      <w:r w:rsidRPr="00D74066">
        <w:rPr>
          <w:color w:val="C00000" w:themeColor="text2"/>
        </w:rPr>
        <w:t>S</w:t>
      </w:r>
      <w:r w:rsidRPr="00D74066">
        <w:t xml:space="preserve">eigneur, je ne suis pas digne de te recevoir ; </w:t>
      </w:r>
      <w:r w:rsidRPr="00D74066">
        <w:br/>
        <w:t>mais dis seulement une parole, et je serai guéri.</w:t>
      </w:r>
    </w:p>
    <w:p w14:paraId="2E275D43" w14:textId="77777777" w:rsidR="00DA1345" w:rsidRPr="00D74066" w:rsidRDefault="00DA1345" w:rsidP="00DA1345"/>
    <w:p w14:paraId="3731A2D7" w14:textId="77777777" w:rsidR="00DA1345" w:rsidRPr="00D74066" w:rsidRDefault="00DA1345" w:rsidP="00DA1345">
      <w:pPr>
        <w:pStyle w:val="Note"/>
      </w:pPr>
      <w:bookmarkStart w:id="294" w:name="_Hlk97131293"/>
      <w:bookmarkEnd w:id="290"/>
      <w:r w:rsidRPr="00D74066">
        <w:rPr>
          <w:color w:val="000000" w:themeColor="text1"/>
        </w:rPr>
        <w:t>133.</w:t>
      </w:r>
      <w:r w:rsidRPr="00D74066">
        <w:tab/>
        <w:t>Puis le prêtre, tourné vers l’autel, dit tout bas :</w:t>
      </w:r>
    </w:p>
    <w:p w14:paraId="0640E13C" w14:textId="77777777" w:rsidR="00DA1345" w:rsidRPr="00D74066" w:rsidRDefault="00DA1345" w:rsidP="00DA1345">
      <w:pPr>
        <w:pStyle w:val="Prtrevoixbasse"/>
      </w:pPr>
      <w:r w:rsidRPr="00D74066">
        <w:rPr>
          <w:color w:val="C00000" w:themeColor="text2"/>
        </w:rPr>
        <w:t>Q</w:t>
      </w:r>
      <w:r w:rsidRPr="00D74066">
        <w:t>ue le Corps du Christ me garde pour la vie éternelle.</w:t>
      </w:r>
    </w:p>
    <w:p w14:paraId="020D6715" w14:textId="77777777" w:rsidR="00DA1345" w:rsidRDefault="00DA1345" w:rsidP="00DA1345">
      <w:pPr>
        <w:pStyle w:val="Interligne"/>
      </w:pPr>
    </w:p>
    <w:p w14:paraId="57385184" w14:textId="77777777" w:rsidR="00DA1345" w:rsidRPr="00D74066" w:rsidRDefault="00DA1345" w:rsidP="00DA1345">
      <w:pPr>
        <w:pStyle w:val="Note"/>
      </w:pPr>
      <w:r w:rsidRPr="00D74066">
        <w:t>Et il consomme avec respect le Corps du Christ.</w:t>
      </w:r>
    </w:p>
    <w:p w14:paraId="269C1A56" w14:textId="77777777" w:rsidR="00DA1345" w:rsidRPr="00D74066" w:rsidRDefault="00DA1345" w:rsidP="00DA1345"/>
    <w:bookmarkEnd w:id="291"/>
    <w:bookmarkEnd w:id="294"/>
    <w:p w14:paraId="4DAB1681" w14:textId="77777777" w:rsidR="00DA1345" w:rsidRPr="00D74066" w:rsidRDefault="00DA1345" w:rsidP="00DA1345">
      <w:pPr>
        <w:pStyle w:val="Note"/>
      </w:pPr>
      <w:r w:rsidRPr="00D74066">
        <w:t>Ensuite, il prend le calice, et dit tout bas :</w:t>
      </w:r>
    </w:p>
    <w:p w14:paraId="378B34B8" w14:textId="77777777" w:rsidR="00DA1345" w:rsidRPr="00D74066" w:rsidRDefault="00DA1345" w:rsidP="00DA1345">
      <w:pPr>
        <w:pStyle w:val="Prtrevoixbasse"/>
      </w:pPr>
      <w:r w:rsidRPr="00D74066">
        <w:rPr>
          <w:color w:val="C00000" w:themeColor="text2"/>
        </w:rPr>
        <w:t>Q</w:t>
      </w:r>
      <w:r w:rsidRPr="00D74066">
        <w:t>ue le Sang du Christ me garde pour la vie éternelle.</w:t>
      </w:r>
    </w:p>
    <w:p w14:paraId="72725939" w14:textId="77777777" w:rsidR="00DA1345" w:rsidRDefault="00DA1345" w:rsidP="00DA1345">
      <w:pPr>
        <w:pStyle w:val="Interligne"/>
      </w:pPr>
    </w:p>
    <w:p w14:paraId="27D5CC81" w14:textId="77777777" w:rsidR="00DA1345" w:rsidRPr="00D74066" w:rsidRDefault="00DA1345" w:rsidP="00DA1345">
      <w:pPr>
        <w:pStyle w:val="Note"/>
      </w:pPr>
      <w:r w:rsidRPr="00D74066">
        <w:t>Et il boit avec respect le Sang du Christ.</w:t>
      </w:r>
    </w:p>
    <w:p w14:paraId="654174E2" w14:textId="77777777" w:rsidR="00571E0B" w:rsidRDefault="00571E0B" w:rsidP="00571E0B">
      <w:bookmarkStart w:id="295" w:name="_Hlk97131412"/>
      <w:bookmarkEnd w:id="287"/>
    </w:p>
    <w:tbl>
      <w:tblPr>
        <w:tblStyle w:val="Grilledutableau"/>
        <w:tblW w:w="0" w:type="auto"/>
        <w:tblBorders>
          <w:top w:val="single" w:sz="4" w:space="0" w:color="C00000" w:themeColor="text2"/>
          <w:left w:val="single" w:sz="4" w:space="0" w:color="C00000" w:themeColor="text2"/>
          <w:bottom w:val="single" w:sz="4" w:space="0" w:color="C00000" w:themeColor="text2"/>
          <w:right w:val="single" w:sz="4" w:space="0" w:color="C00000" w:themeColor="text2"/>
          <w:insideH w:val="single" w:sz="4" w:space="0" w:color="C00000" w:themeColor="text2"/>
          <w:insideV w:val="single" w:sz="4" w:space="0" w:color="C00000" w:themeColor="text2"/>
        </w:tblBorders>
        <w:tblCellMar>
          <w:left w:w="170" w:type="dxa"/>
          <w:right w:w="170" w:type="dxa"/>
        </w:tblCellMar>
        <w:tblLook w:val="04A0" w:firstRow="1" w:lastRow="0" w:firstColumn="1" w:lastColumn="0" w:noHBand="0" w:noVBand="1"/>
      </w:tblPr>
      <w:tblGrid>
        <w:gridCol w:w="9910"/>
      </w:tblGrid>
      <w:tr w:rsidR="00571E0B" w:rsidRPr="00E80F9B" w14:paraId="14C6883F" w14:textId="77777777" w:rsidTr="0094288F">
        <w:tc>
          <w:tcPr>
            <w:tcW w:w="9910" w:type="dxa"/>
          </w:tcPr>
          <w:p w14:paraId="1B2DFF4F" w14:textId="77777777" w:rsidR="00571E0B" w:rsidRPr="00E80F9B" w:rsidRDefault="00571E0B" w:rsidP="0094288F">
            <w:pPr>
              <w:rPr>
                <w:rFonts w:ascii="Calibri" w:hAnsi="Calibri" w:cs="Calibri"/>
                <w:b/>
                <w:color w:val="000000" w:themeColor="text1"/>
                <w:sz w:val="12"/>
                <w:szCs w:val="10"/>
              </w:rPr>
            </w:pPr>
          </w:p>
          <w:p w14:paraId="4EA8412E" w14:textId="77777777" w:rsidR="00571E0B" w:rsidRPr="00A701B2" w:rsidRDefault="00571E0B" w:rsidP="0094288F">
            <w:pPr>
              <w:pStyle w:val="Titre2"/>
              <w:rPr>
                <w:rFonts w:ascii="MS Gothic" w:eastAsia="MS Gothic" w:hAnsi="MS Gothic" w:cs="MS Gothic"/>
                <w:sz w:val="28"/>
                <w:szCs w:val="28"/>
                <w:vertAlign w:val="superscript"/>
              </w:rPr>
            </w:pPr>
            <w:r w:rsidRPr="00A701B2">
              <w:rPr>
                <w:sz w:val="28"/>
                <w:szCs w:val="28"/>
              </w:rPr>
              <w:t xml:space="preserve">Rite de la délégation d’un ministre </w:t>
            </w:r>
            <w:r w:rsidRPr="00A701B2">
              <w:rPr>
                <w:sz w:val="28"/>
                <w:szCs w:val="28"/>
              </w:rPr>
              <w:br/>
              <w:t xml:space="preserve">pour distribuer la sainte communion </w:t>
            </w:r>
            <w:r w:rsidRPr="00A701B2">
              <w:rPr>
                <w:rFonts w:ascii="MS Gothic" w:eastAsia="MS Gothic" w:hAnsi="MS Gothic" w:cs="MS Gothic" w:hint="eastAsia"/>
                <w:sz w:val="28"/>
                <w:szCs w:val="28"/>
                <w:vertAlign w:val="superscript"/>
              </w:rPr>
              <w:t>Ⓕ</w:t>
            </w:r>
          </w:p>
          <w:p w14:paraId="27D9667E" w14:textId="77777777" w:rsidR="00571E0B" w:rsidRPr="00D74066" w:rsidRDefault="00571E0B" w:rsidP="0094288F">
            <w:pPr>
              <w:pStyle w:val="Interligne"/>
            </w:pPr>
          </w:p>
          <w:p w14:paraId="5A3DAF03" w14:textId="77777777" w:rsidR="00571E0B" w:rsidRPr="00D74066" w:rsidRDefault="00571E0B" w:rsidP="0094288F">
            <w:pPr>
              <w:pStyle w:val="Note"/>
            </w:pPr>
            <w:r w:rsidRPr="00D74066">
              <w:rPr>
                <w:color w:val="000000" w:themeColor="text1"/>
              </w:rPr>
              <w:t>1.</w:t>
            </w:r>
            <w:r w:rsidRPr="00D74066">
              <w:tab/>
              <w:t xml:space="preserve">L’évêque diocésain a la faculté de permettre à tous les prêtres exerçant des fonctions sacrées de pouvoir déléguer – en chaque cas </w:t>
            </w:r>
            <w:r w:rsidRPr="00D74066">
              <w:rPr>
                <w:i/>
                <w:iCs/>
                <w:lang w:val="la-Latn"/>
              </w:rPr>
              <w:t>ad actum</w:t>
            </w:r>
            <w:r w:rsidRPr="00D74066">
              <w:t xml:space="preserve"> – un fidèle compétent qui, dans les cas de réelle nécessité, distribuera avec eux la sainte Communion.</w:t>
            </w:r>
          </w:p>
          <w:p w14:paraId="0B6FEB9F" w14:textId="77777777" w:rsidR="00571E0B" w:rsidRPr="00D74066" w:rsidRDefault="00571E0B" w:rsidP="0094288F">
            <w:pPr>
              <w:pStyle w:val="Interligne"/>
            </w:pPr>
          </w:p>
          <w:p w14:paraId="5FAEEAF5" w14:textId="77777777" w:rsidR="00571E0B" w:rsidRPr="00D74066" w:rsidRDefault="00571E0B" w:rsidP="0094288F">
            <w:pPr>
              <w:pStyle w:val="Note"/>
            </w:pPr>
            <w:r w:rsidRPr="00D74066">
              <w:rPr>
                <w:color w:val="000000" w:themeColor="text1"/>
              </w:rPr>
              <w:t>2.</w:t>
            </w:r>
            <w:r w:rsidRPr="00D74066">
              <w:tab/>
              <w:t xml:space="preserve">Il convient que le fidèle qui, en ces cas, est délégué – </w:t>
            </w:r>
            <w:r w:rsidRPr="00D74066">
              <w:rPr>
                <w:i/>
                <w:iCs/>
                <w:lang w:val="la-Latn"/>
              </w:rPr>
              <w:t>ad actum</w:t>
            </w:r>
            <w:r w:rsidRPr="00D74066">
              <w:t xml:space="preserve"> – pour distribuer la Communion, en reçoive la mission selon le rite qui suit.</w:t>
            </w:r>
          </w:p>
          <w:p w14:paraId="54789BAF" w14:textId="77777777" w:rsidR="00571E0B" w:rsidRPr="00D74066" w:rsidRDefault="00571E0B" w:rsidP="0094288F">
            <w:pPr>
              <w:pStyle w:val="Interligne"/>
            </w:pPr>
          </w:p>
          <w:p w14:paraId="31F96AE2" w14:textId="77777777" w:rsidR="00571E0B" w:rsidRPr="00D74066" w:rsidRDefault="00571E0B" w:rsidP="0094288F">
            <w:pPr>
              <w:pStyle w:val="Note"/>
            </w:pPr>
            <w:r w:rsidRPr="00D74066">
              <w:rPr>
                <w:color w:val="000000" w:themeColor="text1"/>
              </w:rPr>
              <w:t>3.</w:t>
            </w:r>
            <w:r w:rsidRPr="00D74066">
              <w:rPr>
                <w:color w:val="000000" w:themeColor="text1"/>
              </w:rPr>
              <w:tab/>
            </w:r>
            <w:r w:rsidRPr="00D74066">
              <w:t>Après que le prêtre célébrant a lui-même communié, le ministre extraordinaire s’approche de l’autel et prend place devant le prêtre qui le bénit en disant</w:t>
            </w:r>
            <w:r>
              <w:t> :</w:t>
            </w:r>
          </w:p>
          <w:p w14:paraId="48861F91" w14:textId="77777777" w:rsidR="00571E0B" w:rsidRPr="00D74066" w:rsidRDefault="00571E0B" w:rsidP="0094288F">
            <w:pPr>
              <w:pStyle w:val="Prtre"/>
            </w:pPr>
            <w:r w:rsidRPr="00D74066">
              <w:t>Que le Seigneur vous bénisse</w:t>
            </w:r>
            <w:r>
              <w:t> :</w:t>
            </w:r>
            <w:r w:rsidRPr="00D74066">
              <w:t xml:space="preserve"> </w:t>
            </w:r>
            <w:r w:rsidRPr="00D74066">
              <w:br/>
              <w:t xml:space="preserve">allez maintenant distribuer à vos frères et sœurs </w:t>
            </w:r>
            <w:r w:rsidRPr="00D74066">
              <w:br/>
              <w:t>le Corps du Christ.</w:t>
            </w:r>
          </w:p>
          <w:p w14:paraId="5C75D1BE" w14:textId="77777777" w:rsidR="00571E0B" w:rsidRDefault="00571E0B" w:rsidP="0094288F">
            <w:pPr>
              <w:pStyle w:val="Interligne"/>
            </w:pPr>
          </w:p>
          <w:p w14:paraId="2EFC5E96" w14:textId="77777777" w:rsidR="00571E0B" w:rsidRPr="00D74066" w:rsidRDefault="00571E0B" w:rsidP="0094288F">
            <w:pPr>
              <w:pStyle w:val="Note"/>
            </w:pPr>
            <w:r w:rsidRPr="00D74066">
              <w:t>Le ministre répond</w:t>
            </w:r>
            <w:r>
              <w:t> :</w:t>
            </w:r>
          </w:p>
          <w:p w14:paraId="22C55DEF" w14:textId="77777777" w:rsidR="00571E0B" w:rsidRPr="00D74066" w:rsidRDefault="00571E0B" w:rsidP="0094288F">
            <w:pPr>
              <w:pStyle w:val="Peuple"/>
            </w:pPr>
            <w:r w:rsidRPr="00D74066">
              <w:rPr>
                <w:color w:val="C00000" w:themeColor="text2"/>
                <w:spacing w:val="-92"/>
              </w:rPr>
              <w:t>R/</w:t>
            </w:r>
            <w:r w:rsidRPr="00D74066">
              <w:tab/>
              <w:t>Amen.</w:t>
            </w:r>
          </w:p>
          <w:p w14:paraId="08B17192" w14:textId="77777777" w:rsidR="00571E0B" w:rsidRPr="00D74066" w:rsidRDefault="00571E0B" w:rsidP="0094288F">
            <w:pPr>
              <w:pStyle w:val="Interligne"/>
            </w:pPr>
          </w:p>
          <w:p w14:paraId="1A5E960E" w14:textId="77777777" w:rsidR="00571E0B" w:rsidRPr="00893352" w:rsidRDefault="00571E0B" w:rsidP="0094288F">
            <w:pPr>
              <w:pStyle w:val="Note"/>
              <w:rPr>
                <w:spacing w:val="-6"/>
              </w:rPr>
            </w:pPr>
            <w:r w:rsidRPr="00893352">
              <w:rPr>
                <w:color w:val="000000" w:themeColor="text1"/>
                <w:spacing w:val="-6"/>
              </w:rPr>
              <w:t>4.</w:t>
            </w:r>
            <w:r w:rsidRPr="00893352">
              <w:rPr>
                <w:spacing w:val="-6"/>
              </w:rPr>
              <w:tab/>
              <w:t>Si le ministre extraordinaire doit recevoir lui-même la sainte Eucharistie, le prêtre donne la communion et, ensuite, remet le ciboire ou la coupelle contenant les hosties, ou éventuellement le calice, et, en même temps que lui, va distribuer la communion aux fidèles.</w:t>
            </w:r>
          </w:p>
          <w:p w14:paraId="39AF4A6A" w14:textId="77777777" w:rsidR="00571E0B" w:rsidRPr="00E80F9B" w:rsidRDefault="00571E0B" w:rsidP="0094288F">
            <w:pPr>
              <w:pStyle w:val="Interligne"/>
            </w:pPr>
          </w:p>
        </w:tc>
      </w:tr>
    </w:tbl>
    <w:p w14:paraId="671D0F8B" w14:textId="77777777" w:rsidR="00DA1345" w:rsidRPr="00D74066" w:rsidRDefault="00DA1345" w:rsidP="00DA1345">
      <w:pPr>
        <w:pStyle w:val="Note"/>
      </w:pPr>
      <w:bookmarkStart w:id="296" w:name="_Hlk98968136"/>
      <w:bookmarkEnd w:id="288"/>
      <w:bookmarkEnd w:id="295"/>
      <w:r w:rsidRPr="000405B6">
        <w:rPr>
          <w:color w:val="auto"/>
        </w:rPr>
        <w:lastRenderedPageBreak/>
        <w:t>134.</w:t>
      </w:r>
      <w:r w:rsidRPr="00D74066">
        <w:tab/>
        <w:t>Le prêtre prend alors la patène ou le ciboire, et s’approche des communiants ; il montre à chacun l’hostie en l’élevant légèrement, et dit :</w:t>
      </w:r>
    </w:p>
    <w:p w14:paraId="60EA2FF2" w14:textId="77777777" w:rsidR="00DA1345" w:rsidRDefault="00DA1345" w:rsidP="00DA1345">
      <w:pPr>
        <w:pStyle w:val="Prtre"/>
      </w:pPr>
      <w:r w:rsidRPr="00D74066">
        <w:rPr>
          <w:color w:val="C00000" w:themeColor="text2"/>
        </w:rPr>
        <w:t>L</w:t>
      </w:r>
      <w:r w:rsidRPr="00D74066">
        <w:t>e Corps du Christ.</w:t>
      </w:r>
    </w:p>
    <w:p w14:paraId="133E38B3" w14:textId="77777777" w:rsidR="00DA1345" w:rsidRPr="001F0502" w:rsidRDefault="00DA1345" w:rsidP="00DA1345">
      <w:pPr>
        <w:pStyle w:val="Interligne"/>
      </w:pPr>
    </w:p>
    <w:p w14:paraId="5511E013" w14:textId="77777777" w:rsidR="00DA1345" w:rsidRPr="00D74066" w:rsidRDefault="00DA1345" w:rsidP="00DA1345">
      <w:pPr>
        <w:pStyle w:val="Note"/>
      </w:pPr>
      <w:r w:rsidRPr="00D74066">
        <w:t>Le communiant répond :</w:t>
      </w:r>
    </w:p>
    <w:p w14:paraId="29CE29D2" w14:textId="77777777" w:rsidR="00DA1345" w:rsidRPr="00D74066" w:rsidRDefault="00DA1345" w:rsidP="00DA1345">
      <w:pPr>
        <w:pStyle w:val="Peuple"/>
      </w:pPr>
      <w:r w:rsidRPr="00D74066">
        <w:rPr>
          <w:color w:val="C00000" w:themeColor="text2"/>
          <w:spacing w:val="-92"/>
        </w:rPr>
        <w:t>R/</w:t>
      </w:r>
      <w:r w:rsidRPr="00D74066">
        <w:tab/>
        <w:t>Amen.</w:t>
      </w:r>
    </w:p>
    <w:p w14:paraId="65272CDC" w14:textId="77777777" w:rsidR="00DA1345" w:rsidRDefault="00DA1345" w:rsidP="00DA1345">
      <w:pPr>
        <w:pStyle w:val="Interligne"/>
      </w:pPr>
    </w:p>
    <w:p w14:paraId="2AF0F061" w14:textId="77777777" w:rsidR="00DA1345" w:rsidRDefault="00DA1345" w:rsidP="00DA1345">
      <w:pPr>
        <w:pStyle w:val="Note"/>
      </w:pPr>
      <w:r w:rsidRPr="00D74066">
        <w:t>Et il communie.</w:t>
      </w:r>
    </w:p>
    <w:p w14:paraId="784287C3" w14:textId="77777777" w:rsidR="00DA1345" w:rsidRPr="001F0502" w:rsidRDefault="00DA1345" w:rsidP="00DA1345"/>
    <w:p w14:paraId="2B5F2B78" w14:textId="77777777" w:rsidR="00DA1345" w:rsidRPr="00D74066" w:rsidRDefault="00DA1345" w:rsidP="00DA1345">
      <w:pPr>
        <w:pStyle w:val="Note"/>
      </w:pPr>
      <w:r w:rsidRPr="00D74066">
        <w:t>Si le diacre distribue la communion, il agit de la même manière.</w:t>
      </w:r>
    </w:p>
    <w:p w14:paraId="7D135629" w14:textId="77777777" w:rsidR="00DA1345" w:rsidRPr="00D74066" w:rsidRDefault="00DA1345" w:rsidP="00DA1345"/>
    <w:p w14:paraId="69DD4C3E" w14:textId="77777777" w:rsidR="00DA1345" w:rsidRPr="00D74066" w:rsidRDefault="00DA1345" w:rsidP="00DA1345">
      <w:pPr>
        <w:pStyle w:val="Note"/>
      </w:pPr>
      <w:r w:rsidRPr="00D74066">
        <w:rPr>
          <w:color w:val="000000" w:themeColor="text1"/>
        </w:rPr>
        <w:t>135.</w:t>
      </w:r>
      <w:r w:rsidRPr="00D74066">
        <w:tab/>
        <w:t>Pour la communion sous les deux espèces, on observera le rite prévu</w:t>
      </w:r>
      <w:r w:rsidRPr="00D74066">
        <w:rPr>
          <w:rStyle w:val="Appelnotedebasdep"/>
          <w:color w:val="000000" w:themeColor="text1"/>
        </w:rPr>
        <w:footnoteReference w:id="101"/>
      </w:r>
      <w:r w:rsidRPr="00D74066">
        <w:t>.</w:t>
      </w:r>
    </w:p>
    <w:p w14:paraId="69C2CF59" w14:textId="77777777" w:rsidR="00DA1345" w:rsidRPr="00D74066" w:rsidRDefault="00DA1345" w:rsidP="00DA1345"/>
    <w:p w14:paraId="71996797" w14:textId="77777777" w:rsidR="00DA1345" w:rsidRPr="00D74066" w:rsidRDefault="00DA1345" w:rsidP="00DA1345">
      <w:pPr>
        <w:pStyle w:val="Note"/>
      </w:pPr>
      <w:r w:rsidRPr="00D74066">
        <w:rPr>
          <w:color w:val="000000" w:themeColor="text1"/>
        </w:rPr>
        <w:t>136.</w:t>
      </w:r>
      <w:r w:rsidRPr="00D74066">
        <w:tab/>
        <w:t>Pendant que le prêtre communie au Corps du Christ, on commence le chant de communion.</w:t>
      </w:r>
    </w:p>
    <w:p w14:paraId="2527F907" w14:textId="77777777" w:rsidR="00DA1345" w:rsidRPr="00D74066" w:rsidRDefault="00DA1345" w:rsidP="00DA1345"/>
    <w:p w14:paraId="09894E0C" w14:textId="77777777" w:rsidR="00DA1345" w:rsidRPr="00D74066" w:rsidRDefault="00DA1345" w:rsidP="00DA1345">
      <w:pPr>
        <w:pStyle w:val="Note"/>
      </w:pPr>
      <w:r w:rsidRPr="00D74066">
        <w:rPr>
          <w:color w:val="000000" w:themeColor="text1"/>
        </w:rPr>
        <w:t>137.</w:t>
      </w:r>
      <w:r w:rsidRPr="00D74066">
        <w:tab/>
        <w:t>Lorsque la distribution de la communion est achevée, le prêtre, le diacre ou l’acolyte purifie la patène au-dessus du calice, et le calice lui-même.</w:t>
      </w:r>
    </w:p>
    <w:p w14:paraId="7383E74A" w14:textId="77777777" w:rsidR="00DA1345" w:rsidRPr="00D74066" w:rsidRDefault="00DA1345" w:rsidP="00DA1345">
      <w:pPr>
        <w:pStyle w:val="Note"/>
      </w:pPr>
      <w:r w:rsidRPr="00D74066">
        <w:t>Au moment où le prêtre fait la purification, il dit tout bas :</w:t>
      </w:r>
    </w:p>
    <w:p w14:paraId="264D0648" w14:textId="77777777" w:rsidR="00DA1345" w:rsidRPr="00D74066" w:rsidRDefault="00DA1345" w:rsidP="00DA1345">
      <w:pPr>
        <w:pStyle w:val="Prtrevoixbasse"/>
      </w:pPr>
      <w:r w:rsidRPr="00D74066">
        <w:rPr>
          <w:color w:val="C00000" w:themeColor="text2"/>
        </w:rPr>
        <w:t>P</w:t>
      </w:r>
      <w:r w:rsidRPr="00D74066">
        <w:t xml:space="preserve">uissions-nous accueillir d’un cœur pur, Seigneur, </w:t>
      </w:r>
      <w:r w:rsidRPr="00D74066">
        <w:br/>
      </w:r>
      <w:r w:rsidRPr="00D74066">
        <w:tab/>
        <w:t xml:space="preserve">ce que notre bouche a reçu, </w:t>
      </w:r>
      <w:r w:rsidRPr="00D74066">
        <w:br/>
        <w:t xml:space="preserve">et trouver dans cette communion d’ici-bas </w:t>
      </w:r>
      <w:r w:rsidRPr="00D74066">
        <w:br/>
      </w:r>
      <w:r w:rsidRPr="00D74066">
        <w:tab/>
        <w:t>la guérison pour la vie éternelle</w:t>
      </w:r>
    </w:p>
    <w:p w14:paraId="73F6D07E" w14:textId="77777777" w:rsidR="00DA1345" w:rsidRPr="00D74066" w:rsidRDefault="00DA1345" w:rsidP="00DA1345"/>
    <w:p w14:paraId="5EA977E5" w14:textId="77777777" w:rsidR="00DA1345" w:rsidRPr="00D74066" w:rsidRDefault="00DA1345" w:rsidP="00DA1345">
      <w:pPr>
        <w:pStyle w:val="Note"/>
      </w:pPr>
      <w:r w:rsidRPr="00D74066">
        <w:rPr>
          <w:color w:val="000000" w:themeColor="text1"/>
        </w:rPr>
        <w:t>138.</w:t>
      </w:r>
      <w:r w:rsidRPr="00D74066">
        <w:tab/>
        <w:t>Le prêtre peut alors retourner à son siège. On peut rester en silence un certain temps. On peut chanter un psaume ou un cantique de louange ou une hymne.</w:t>
      </w:r>
    </w:p>
    <w:bookmarkEnd w:id="296"/>
    <w:p w14:paraId="26696B6D" w14:textId="77777777" w:rsidR="00DA1345" w:rsidRPr="00D74066" w:rsidRDefault="00DA1345" w:rsidP="00DA1345"/>
    <w:p w14:paraId="354B0945" w14:textId="77777777" w:rsidR="00DA1345" w:rsidRPr="00D74066" w:rsidRDefault="00DA1345" w:rsidP="00DA1345">
      <w:r w:rsidRPr="00D74066">
        <w:br w:type="page"/>
      </w:r>
    </w:p>
    <w:bookmarkEnd w:id="278"/>
    <w:p w14:paraId="1AAF5949" w14:textId="77777777" w:rsidR="00DA1345" w:rsidRPr="00F67487" w:rsidRDefault="00DA1345" w:rsidP="00DA1345">
      <w:pPr>
        <w:pStyle w:val="Titre2rouge"/>
        <w:rPr>
          <w:sz w:val="32"/>
          <w:szCs w:val="32"/>
        </w:rPr>
      </w:pPr>
      <w:r w:rsidRPr="00F67487">
        <w:rPr>
          <w:sz w:val="32"/>
          <w:szCs w:val="32"/>
        </w:rPr>
        <w:lastRenderedPageBreak/>
        <w:t>Prière après la communion</w:t>
      </w:r>
    </w:p>
    <w:p w14:paraId="5401085B" w14:textId="77777777" w:rsidR="00DA1345" w:rsidRPr="00D74066" w:rsidRDefault="00DA1345" w:rsidP="00DA1345"/>
    <w:p w14:paraId="46AA65CC" w14:textId="77777777" w:rsidR="00DA1345" w:rsidRPr="00D74066" w:rsidRDefault="00DA1345" w:rsidP="00DA1345">
      <w:pPr>
        <w:pStyle w:val="Note"/>
      </w:pPr>
      <w:r w:rsidRPr="00D74066">
        <w:rPr>
          <w:color w:val="000000" w:themeColor="text1"/>
        </w:rPr>
        <w:t>139.</w:t>
      </w:r>
      <w:r w:rsidRPr="00D74066">
        <w:tab/>
      </w:r>
      <w:bookmarkStart w:id="297" w:name="_Hlk98085843"/>
      <w:r w:rsidRPr="00D74066">
        <w:t>Ensuite, debout à l’autel ou au siège, le prêtre, les mains jointes, dit, tourné vers le peuple :</w:t>
      </w:r>
    </w:p>
    <w:p w14:paraId="12101BAE" w14:textId="77777777" w:rsidR="00DA1345" w:rsidRDefault="00DA1345" w:rsidP="00DA1345">
      <w:pPr>
        <w:pStyle w:val="Prtre"/>
      </w:pPr>
      <w:r w:rsidRPr="00D74066">
        <w:rPr>
          <w:color w:val="C00000" w:themeColor="text2"/>
        </w:rPr>
        <w:t>P</w:t>
      </w:r>
      <w:r w:rsidRPr="00D74066">
        <w:t>rions le Seigneur.</w:t>
      </w:r>
    </w:p>
    <w:p w14:paraId="0F028A27" w14:textId="77777777" w:rsidR="00DA1345" w:rsidRPr="001F0502" w:rsidRDefault="00DA1345" w:rsidP="00DA1345">
      <w:pPr>
        <w:pStyle w:val="Interligne"/>
      </w:pPr>
    </w:p>
    <w:p w14:paraId="6F7AA686" w14:textId="77777777" w:rsidR="00DA1345" w:rsidRPr="00D74066" w:rsidRDefault="00DA1345" w:rsidP="00DA1345">
      <w:pPr>
        <w:pStyle w:val="Note"/>
        <w:rPr>
          <w:spacing w:val="-2"/>
        </w:rPr>
      </w:pPr>
      <w:r w:rsidRPr="00D74066">
        <w:t xml:space="preserve">Et tous prient en silence avec le prêtre pendant quelques temps, à moins qu’on ait gardé le </w:t>
      </w:r>
      <w:r w:rsidRPr="00D74066">
        <w:rPr>
          <w:spacing w:val="-2"/>
        </w:rPr>
        <w:t>silence précédemment. Puis le prêtre, les mains étendues, dit la Prière après la communion.</w:t>
      </w:r>
    </w:p>
    <w:bookmarkEnd w:id="297"/>
    <w:p w14:paraId="4F5350E6" w14:textId="77777777" w:rsidR="00DA1345" w:rsidRPr="00D74066" w:rsidRDefault="00DA1345" w:rsidP="00DA1345"/>
    <w:p w14:paraId="4A5368E3" w14:textId="77777777" w:rsidR="00DA1345" w:rsidRPr="00D74066" w:rsidRDefault="00DA1345" w:rsidP="00DA1345">
      <w:pPr>
        <w:pStyle w:val="Note"/>
      </w:pPr>
      <w:r w:rsidRPr="00D74066">
        <w:t>Habituellement, elle se termine ainsi :</w:t>
      </w:r>
    </w:p>
    <w:p w14:paraId="7CEBA46D" w14:textId="77777777" w:rsidR="00DA1345" w:rsidRDefault="00DA1345" w:rsidP="00DA1345">
      <w:pPr>
        <w:pStyle w:val="Prtre"/>
      </w:pPr>
      <w:r w:rsidRPr="00D74066">
        <w:rPr>
          <w:color w:val="C00000" w:themeColor="text2"/>
        </w:rPr>
        <w:t>P</w:t>
      </w:r>
      <w:r w:rsidRPr="00D74066">
        <w:t>ar le Christ, notre Seigneur.</w:t>
      </w:r>
    </w:p>
    <w:p w14:paraId="770FF33D" w14:textId="77777777" w:rsidR="00DA1345" w:rsidRPr="001F0502" w:rsidRDefault="00DA1345" w:rsidP="00DA1345">
      <w:pPr>
        <w:pStyle w:val="Interligne"/>
      </w:pPr>
    </w:p>
    <w:p w14:paraId="39F35EED" w14:textId="77777777" w:rsidR="00DA1345" w:rsidRPr="00D74066" w:rsidRDefault="00DA1345" w:rsidP="00DA1345">
      <w:pPr>
        <w:pStyle w:val="Note"/>
      </w:pPr>
      <w:r w:rsidRPr="00D74066">
        <w:t>Si elle s’adresse au Père, mais avec mention du Fils à la fin :</w:t>
      </w:r>
    </w:p>
    <w:p w14:paraId="488D7600" w14:textId="77777777" w:rsidR="00DA1345" w:rsidRDefault="00DA1345" w:rsidP="00DA1345">
      <w:pPr>
        <w:pStyle w:val="Prtre"/>
      </w:pPr>
      <w:r w:rsidRPr="00D74066">
        <w:rPr>
          <w:color w:val="C00000" w:themeColor="text2"/>
        </w:rPr>
        <w:t>L</w:t>
      </w:r>
      <w:r w:rsidRPr="00D74066">
        <w:t>ui qui vit et règne pour les siècles des siècles.</w:t>
      </w:r>
    </w:p>
    <w:p w14:paraId="75F4B7E9" w14:textId="77777777" w:rsidR="00DA1345" w:rsidRPr="001F0502" w:rsidRDefault="00DA1345" w:rsidP="00DA1345">
      <w:pPr>
        <w:pStyle w:val="Interligne"/>
      </w:pPr>
    </w:p>
    <w:p w14:paraId="484064A6" w14:textId="77777777" w:rsidR="00DA1345" w:rsidRPr="00D74066" w:rsidRDefault="00DA1345" w:rsidP="00DA1345">
      <w:pPr>
        <w:pStyle w:val="Note"/>
      </w:pPr>
      <w:r w:rsidRPr="00D74066">
        <w:t>Si elle s’adresse au Fils :</w:t>
      </w:r>
    </w:p>
    <w:p w14:paraId="696209A5" w14:textId="77777777" w:rsidR="00DA1345" w:rsidRPr="00D74066" w:rsidRDefault="00DA1345" w:rsidP="00DA1345">
      <w:pPr>
        <w:pStyle w:val="Prtre"/>
      </w:pPr>
      <w:r w:rsidRPr="00D74066">
        <w:rPr>
          <w:color w:val="C00000" w:themeColor="text2"/>
        </w:rPr>
        <w:t>T</w:t>
      </w:r>
      <w:r w:rsidRPr="00D74066">
        <w:t>oi qui vis et règnes pour les siècles des siècles.</w:t>
      </w:r>
    </w:p>
    <w:p w14:paraId="7118FADF" w14:textId="77777777" w:rsidR="00DA1345" w:rsidRPr="00D74066" w:rsidRDefault="00DA1345" w:rsidP="00DA1345"/>
    <w:p w14:paraId="665D277C" w14:textId="77777777" w:rsidR="00DA1345" w:rsidRPr="00D74066" w:rsidRDefault="00DA1345" w:rsidP="00DA1345">
      <w:pPr>
        <w:pStyle w:val="Note"/>
      </w:pPr>
      <w:r w:rsidRPr="00D74066">
        <w:t>Et le peuple répond :</w:t>
      </w:r>
    </w:p>
    <w:p w14:paraId="1EC09E3C" w14:textId="77777777" w:rsidR="00DA1345" w:rsidRPr="00D74066" w:rsidRDefault="00DA1345" w:rsidP="00DA1345">
      <w:r w:rsidRPr="00D74066">
        <w:rPr>
          <w:rFonts w:ascii="Times" w:hAnsi="Times" w:cs="Arial"/>
          <w:bCs/>
          <w:color w:val="C00000" w:themeColor="text2"/>
          <w:spacing w:val="-92"/>
          <w:sz w:val="36"/>
          <w:szCs w:val="28"/>
        </w:rPr>
        <w:t>R/</w:t>
      </w:r>
      <w:r w:rsidRPr="00D74066">
        <w:tab/>
        <w:t>Amen.</w:t>
      </w:r>
    </w:p>
    <w:p w14:paraId="5E8323A2" w14:textId="77777777" w:rsidR="00DA1345" w:rsidRPr="00D74066" w:rsidRDefault="00DA1345" w:rsidP="00DA1345"/>
    <w:p w14:paraId="67FAF4C3" w14:textId="77777777" w:rsidR="00DA1345" w:rsidRPr="00D74066" w:rsidRDefault="00DA1345" w:rsidP="00DA1345">
      <w:r w:rsidRPr="00D74066">
        <w:br w:type="page"/>
      </w:r>
    </w:p>
    <w:p w14:paraId="218CC0CC" w14:textId="77777777" w:rsidR="00DA1345" w:rsidRPr="00D74066" w:rsidRDefault="00DA1345" w:rsidP="00DA1345">
      <w:pPr>
        <w:pStyle w:val="Titre1"/>
      </w:pPr>
      <w:r>
        <w:lastRenderedPageBreak/>
        <w:t>R</w:t>
      </w:r>
      <w:r w:rsidRPr="00D74066">
        <w:t>ite de conclusion</w:t>
      </w:r>
    </w:p>
    <w:p w14:paraId="2FCD116D" w14:textId="77777777" w:rsidR="00DA1345" w:rsidRPr="00D74066" w:rsidRDefault="00DA1345" w:rsidP="00DA1345"/>
    <w:p w14:paraId="692248BA" w14:textId="77777777" w:rsidR="00DA1345" w:rsidRPr="00D74066" w:rsidRDefault="00DA1345" w:rsidP="00DA1345">
      <w:pPr>
        <w:pStyle w:val="Note"/>
      </w:pPr>
      <w:bookmarkStart w:id="298" w:name="_Hlk98086070"/>
      <w:r w:rsidRPr="00D74066">
        <w:rPr>
          <w:color w:val="000000" w:themeColor="text1"/>
        </w:rPr>
        <w:t>140.</w:t>
      </w:r>
      <w:r w:rsidRPr="00D74066">
        <w:tab/>
        <w:t>Si c’est nécessaire, on fait alors brièvement les annonces pour la communauté présente.</w:t>
      </w:r>
    </w:p>
    <w:bookmarkEnd w:id="298"/>
    <w:p w14:paraId="634D085F" w14:textId="77777777" w:rsidR="00DA1345" w:rsidRPr="00D74066" w:rsidRDefault="00DA1345" w:rsidP="00DA1345"/>
    <w:p w14:paraId="1D470792" w14:textId="77777777" w:rsidR="00DA1345" w:rsidRPr="00D74066" w:rsidRDefault="00DA1345" w:rsidP="00DA1345">
      <w:pPr>
        <w:pStyle w:val="Note"/>
      </w:pPr>
      <w:r w:rsidRPr="00D74066">
        <w:rPr>
          <w:color w:val="000000" w:themeColor="text1"/>
        </w:rPr>
        <w:t>141.</w:t>
      </w:r>
      <w:r w:rsidRPr="00D74066">
        <w:tab/>
      </w:r>
      <w:bookmarkStart w:id="299" w:name="_Hlk98085928"/>
      <w:r w:rsidRPr="00D74066">
        <w:t>On fait ensuite le renvoi. Le prêtre, tourné vers le peuple, dit en étendant les mains :</w:t>
      </w:r>
    </w:p>
    <w:p w14:paraId="48FA2476" w14:textId="77777777" w:rsidR="00DA1345" w:rsidRDefault="00DA1345" w:rsidP="00DA1345">
      <w:pPr>
        <w:pStyle w:val="Prtre"/>
      </w:pPr>
      <w:r w:rsidRPr="00D74066">
        <w:rPr>
          <w:color w:val="C00000" w:themeColor="text2"/>
        </w:rPr>
        <w:t>L</w:t>
      </w:r>
      <w:r w:rsidRPr="00D74066">
        <w:t>e Seigneur soit avec vous.</w:t>
      </w:r>
    </w:p>
    <w:p w14:paraId="3F559417" w14:textId="77777777" w:rsidR="00DA1345" w:rsidRPr="00326861" w:rsidRDefault="00DA1345" w:rsidP="00DA1345">
      <w:pPr>
        <w:pStyle w:val="Interligne"/>
      </w:pPr>
    </w:p>
    <w:p w14:paraId="511F0C4C" w14:textId="77777777" w:rsidR="00DA1345" w:rsidRPr="00D74066" w:rsidRDefault="00DA1345" w:rsidP="00DA1345">
      <w:pPr>
        <w:pStyle w:val="Note"/>
      </w:pPr>
      <w:r w:rsidRPr="00D74066">
        <w:t>Le peuple répond :</w:t>
      </w:r>
    </w:p>
    <w:p w14:paraId="2F27A690" w14:textId="77777777" w:rsidR="00DA1345" w:rsidRPr="00D74066" w:rsidRDefault="00DA1345" w:rsidP="00DA1345">
      <w:pPr>
        <w:pStyle w:val="Peuple"/>
      </w:pPr>
      <w:r w:rsidRPr="00D74066">
        <w:rPr>
          <w:color w:val="C00000" w:themeColor="text2"/>
          <w:spacing w:val="-92"/>
        </w:rPr>
        <w:t>R/</w:t>
      </w:r>
      <w:r w:rsidRPr="00D74066">
        <w:tab/>
        <w:t>Et avec votre esprit.</w:t>
      </w:r>
    </w:p>
    <w:bookmarkEnd w:id="299"/>
    <w:p w14:paraId="1F2DABD2" w14:textId="77777777" w:rsidR="00DA1345" w:rsidRPr="00D74066" w:rsidRDefault="00DA1345" w:rsidP="00DA1345"/>
    <w:p w14:paraId="36255209" w14:textId="77777777" w:rsidR="00DA1345" w:rsidRPr="00D74066" w:rsidRDefault="00DA1345" w:rsidP="00DA1345">
      <w:pPr>
        <w:pStyle w:val="Note"/>
      </w:pPr>
      <w:bookmarkStart w:id="300" w:name="_Hlk100177885"/>
      <w:bookmarkStart w:id="301" w:name="_Hlk100177919"/>
      <w:r w:rsidRPr="00D74066">
        <w:t>Le prêtre bénit le peuple, en disant :</w:t>
      </w:r>
    </w:p>
    <w:p w14:paraId="42510BEA" w14:textId="231DAC61" w:rsidR="00A437A5" w:rsidRPr="00EC62A2" w:rsidRDefault="00A437A5" w:rsidP="00EC62A2">
      <w:pPr>
        <w:pStyle w:val="Prtre"/>
        <w:keepNext/>
        <w:framePr w:dropCap="drop" w:lines="3" w:h="966" w:hRule="exact" w:wrap="around" w:vAnchor="text" w:hAnchor="text"/>
        <w:spacing w:line="966" w:lineRule="exact"/>
        <w:textAlignment w:val="baseline"/>
        <w:rPr>
          <w:rFonts w:cs="Times"/>
          <w:color w:val="C00000" w:themeColor="text2"/>
          <w:position w:val="7"/>
          <w:sz w:val="96"/>
        </w:rPr>
      </w:pPr>
      <w:bookmarkStart w:id="302" w:name="_Hlk100177861"/>
      <w:r w:rsidRPr="00EC62A2">
        <w:rPr>
          <w:rFonts w:cs="Times"/>
          <w:color w:val="C00000" w:themeColor="text2"/>
          <w:position w:val="7"/>
          <w:sz w:val="96"/>
          <w:szCs w:val="32"/>
        </w:rPr>
        <w:t>Q</w:t>
      </w:r>
    </w:p>
    <w:p w14:paraId="50C8E654" w14:textId="2E7F5548" w:rsidR="00DA1345" w:rsidRDefault="00DA1345" w:rsidP="00DA1345">
      <w:pPr>
        <w:pStyle w:val="Prtre"/>
      </w:pPr>
      <w:r w:rsidRPr="00D74066">
        <w:t xml:space="preserve">ue Dieu tout-puissant vous bénisse, </w:t>
      </w:r>
      <w:r w:rsidRPr="00D74066">
        <w:br/>
        <w:t>le Père, et le Fils,</w:t>
      </w:r>
      <w:r w:rsidR="00EC62A2">
        <w:t xml:space="preserve"> </w:t>
      </w:r>
      <w:r w:rsidRPr="00A6520E">
        <w:rPr>
          <w:b w:val="0"/>
          <w:color w:val="C00000" w:themeColor="text2"/>
        </w:rPr>
        <w:sym w:font="Wingdings" w:char="F058"/>
      </w:r>
      <w:r w:rsidR="00EC62A2">
        <w:rPr>
          <w:b w:val="0"/>
          <w:color w:val="C00000" w:themeColor="text2"/>
        </w:rPr>
        <w:t xml:space="preserve"> </w:t>
      </w:r>
      <w:r w:rsidRPr="00D74066">
        <w:t>et le Saint-Esprit.</w:t>
      </w:r>
    </w:p>
    <w:bookmarkEnd w:id="300"/>
    <w:p w14:paraId="46391429" w14:textId="77777777" w:rsidR="00DA1345" w:rsidRPr="00326861" w:rsidRDefault="00DA1345" w:rsidP="00DA1345">
      <w:pPr>
        <w:pStyle w:val="Interligne"/>
      </w:pPr>
    </w:p>
    <w:bookmarkEnd w:id="301"/>
    <w:bookmarkEnd w:id="302"/>
    <w:p w14:paraId="16C73519" w14:textId="77777777" w:rsidR="00DA1345" w:rsidRPr="00D74066" w:rsidRDefault="00DA1345" w:rsidP="00DA1345">
      <w:pPr>
        <w:pStyle w:val="Note"/>
      </w:pPr>
      <w:r w:rsidRPr="00D74066">
        <w:t>Le peuple répond :</w:t>
      </w:r>
    </w:p>
    <w:p w14:paraId="734CCF81" w14:textId="77777777" w:rsidR="00DA1345" w:rsidRPr="00D74066" w:rsidRDefault="00DA1345" w:rsidP="00DA1345">
      <w:pPr>
        <w:pStyle w:val="Peuple"/>
      </w:pPr>
      <w:r w:rsidRPr="00D74066">
        <w:rPr>
          <w:color w:val="C00000" w:themeColor="text2"/>
          <w:spacing w:val="-92"/>
        </w:rPr>
        <w:t>R/</w:t>
      </w:r>
      <w:r w:rsidRPr="00D74066">
        <w:tab/>
        <w:t>Amen.</w:t>
      </w:r>
    </w:p>
    <w:p w14:paraId="64C17661" w14:textId="77777777" w:rsidR="00DA1345" w:rsidRPr="00D74066" w:rsidRDefault="00DA1345" w:rsidP="00DA1345"/>
    <w:p w14:paraId="6CE76471" w14:textId="77777777" w:rsidR="00DA1345" w:rsidRPr="00D74066" w:rsidRDefault="00DA1345" w:rsidP="00DA1345">
      <w:pPr>
        <w:pStyle w:val="Note"/>
      </w:pPr>
      <w:r w:rsidRPr="00D74066">
        <w:rPr>
          <w:color w:val="000000" w:themeColor="text1"/>
        </w:rPr>
        <w:t>142.</w:t>
      </w:r>
      <w:r w:rsidRPr="00D74066">
        <w:tab/>
        <w:t>Certains jours et à certaines occasions, on pourra, selon les rubriques, faire précéder cette bénédiction par une formule plus solennelle ou par une prière sur le peuple. Voir la table ci-après.</w:t>
      </w:r>
    </w:p>
    <w:p w14:paraId="040530E6" w14:textId="77777777" w:rsidR="00DA1345" w:rsidRPr="00D74066" w:rsidRDefault="00DA1345" w:rsidP="00DA1345"/>
    <w:p w14:paraId="5631A61E" w14:textId="77777777" w:rsidR="00DA1345" w:rsidRPr="00D74066" w:rsidRDefault="00DA1345" w:rsidP="00DA1345">
      <w:pPr>
        <w:pStyle w:val="Note"/>
      </w:pPr>
      <w:r w:rsidRPr="00D74066">
        <w:rPr>
          <w:color w:val="000000" w:themeColor="text1"/>
        </w:rPr>
        <w:t>143.</w:t>
      </w:r>
      <w:r w:rsidRPr="00D74066">
        <w:tab/>
        <w:t>À la messe pontificale, le célébrant reçoit la mitre. Puis, les mains étendues, il dit :</w:t>
      </w:r>
    </w:p>
    <w:p w14:paraId="49BEC070" w14:textId="77777777" w:rsidR="00DA1345" w:rsidRPr="00D74066" w:rsidRDefault="00DA1345" w:rsidP="00DA1345">
      <w:pPr>
        <w:pStyle w:val="Prtre"/>
      </w:pPr>
      <w:r w:rsidRPr="00D74066">
        <w:rPr>
          <w:color w:val="C00000" w:themeColor="text2"/>
        </w:rPr>
        <w:t>L</w:t>
      </w:r>
      <w:r w:rsidRPr="00D74066">
        <w:t>e Seigneur soit avec vous.</w:t>
      </w:r>
    </w:p>
    <w:p w14:paraId="35E965F9" w14:textId="77777777" w:rsidR="00DA1345" w:rsidRDefault="00DA1345" w:rsidP="00DA1345">
      <w:pPr>
        <w:pStyle w:val="Peuple"/>
      </w:pPr>
      <w:r w:rsidRPr="00D74066">
        <w:rPr>
          <w:color w:val="C00000" w:themeColor="text2"/>
          <w:spacing w:val="-92"/>
        </w:rPr>
        <w:t>R/</w:t>
      </w:r>
      <w:r w:rsidRPr="00D74066">
        <w:tab/>
        <w:t>Et avec votre esprit.</w:t>
      </w:r>
    </w:p>
    <w:p w14:paraId="55F9E0C4" w14:textId="77777777" w:rsidR="00DA1345" w:rsidRPr="00326861" w:rsidRDefault="00DA1345" w:rsidP="00DA1345">
      <w:pPr>
        <w:pStyle w:val="Interligne"/>
      </w:pPr>
    </w:p>
    <w:p w14:paraId="6E309AD7" w14:textId="77777777" w:rsidR="00DA1345" w:rsidRPr="00D74066" w:rsidRDefault="00DA1345" w:rsidP="00DA1345">
      <w:pPr>
        <w:pStyle w:val="Prtre"/>
      </w:pPr>
      <w:r w:rsidRPr="00D74066">
        <w:rPr>
          <w:color w:val="C00000" w:themeColor="text2"/>
        </w:rPr>
        <w:t>Q</w:t>
      </w:r>
      <w:r w:rsidRPr="00D74066">
        <w:t>ue le nom du Seigneur soit béni.</w:t>
      </w:r>
    </w:p>
    <w:p w14:paraId="59B10990" w14:textId="77777777" w:rsidR="00DA1345" w:rsidRDefault="00DA1345" w:rsidP="00DA1345">
      <w:pPr>
        <w:pStyle w:val="Peuple"/>
      </w:pPr>
      <w:r w:rsidRPr="00D74066">
        <w:rPr>
          <w:color w:val="C00000" w:themeColor="text2"/>
          <w:spacing w:val="-92"/>
        </w:rPr>
        <w:t>R/</w:t>
      </w:r>
      <w:r w:rsidRPr="00D74066">
        <w:tab/>
        <w:t>Maintenant et toujours.</w:t>
      </w:r>
    </w:p>
    <w:p w14:paraId="77C8C309" w14:textId="77777777" w:rsidR="00DA1345" w:rsidRPr="00326861" w:rsidRDefault="00DA1345" w:rsidP="00DA1345">
      <w:pPr>
        <w:pStyle w:val="Interligne"/>
      </w:pPr>
    </w:p>
    <w:p w14:paraId="6BEF156C" w14:textId="77777777" w:rsidR="00DA1345" w:rsidRPr="00D74066" w:rsidRDefault="00DA1345" w:rsidP="00DA1345">
      <w:pPr>
        <w:pStyle w:val="Prtre"/>
      </w:pPr>
      <w:r w:rsidRPr="00D74066">
        <w:rPr>
          <w:color w:val="C00000" w:themeColor="text2"/>
        </w:rPr>
        <w:t>N</w:t>
      </w:r>
      <w:r w:rsidRPr="00D74066">
        <w:t>otre secours est dans le nom du Seigneur.</w:t>
      </w:r>
    </w:p>
    <w:p w14:paraId="4E15B277" w14:textId="77777777" w:rsidR="00DA1345" w:rsidRDefault="00DA1345" w:rsidP="00DA1345">
      <w:pPr>
        <w:pStyle w:val="Peuple"/>
      </w:pPr>
      <w:r w:rsidRPr="00D74066">
        <w:rPr>
          <w:color w:val="C00000" w:themeColor="text2"/>
          <w:spacing w:val="-92"/>
        </w:rPr>
        <w:t>R/</w:t>
      </w:r>
      <w:r w:rsidRPr="00D74066">
        <w:tab/>
        <w:t>Qui a fait le ciel et la terre.</w:t>
      </w:r>
    </w:p>
    <w:p w14:paraId="316C5E2A" w14:textId="77777777" w:rsidR="00DA1345" w:rsidRPr="00326861" w:rsidRDefault="00DA1345" w:rsidP="00DA1345">
      <w:pPr>
        <w:pStyle w:val="Interligne"/>
      </w:pPr>
    </w:p>
    <w:p w14:paraId="2565506B" w14:textId="77777777" w:rsidR="00DA1345" w:rsidRPr="00D74066" w:rsidRDefault="00DA1345" w:rsidP="00DA1345">
      <w:pPr>
        <w:pStyle w:val="Note"/>
      </w:pPr>
      <w:r w:rsidRPr="00D74066">
        <w:t>Puis, il reçoit la crosse, s’il l’utilise, et dit :</w:t>
      </w:r>
    </w:p>
    <w:p w14:paraId="3ACAE693" w14:textId="3A2BEC05" w:rsidR="00DA1345" w:rsidRDefault="00DA1345" w:rsidP="00DA1345">
      <w:pPr>
        <w:pStyle w:val="Prtre"/>
      </w:pPr>
      <w:r w:rsidRPr="00D74066">
        <w:rPr>
          <w:color w:val="C00000" w:themeColor="text2"/>
        </w:rPr>
        <w:t>Q</w:t>
      </w:r>
      <w:r w:rsidRPr="00D74066">
        <w:t>ue Dieu tout-puissant vous bénisse,</w:t>
      </w:r>
      <w:r>
        <w:t xml:space="preserve"> </w:t>
      </w:r>
      <w:r>
        <w:br/>
      </w:r>
      <w:r w:rsidRPr="00326861">
        <w:rPr>
          <w:rStyle w:val="NoteCar"/>
          <w:b w:val="0"/>
          <w:bCs/>
        </w:rPr>
        <w:tab/>
      </w:r>
      <w:r>
        <w:rPr>
          <w:rStyle w:val="NoteCar"/>
          <w:b w:val="0"/>
          <w:bCs/>
        </w:rPr>
        <w:t>e</w:t>
      </w:r>
      <w:r w:rsidRPr="00326861">
        <w:rPr>
          <w:rStyle w:val="NoteCar"/>
          <w:b w:val="0"/>
          <w:bCs/>
        </w:rPr>
        <w:t>n faisant trois fois le signe de la croix, il ajoute :</w:t>
      </w:r>
      <w:r w:rsidRPr="00326861">
        <w:rPr>
          <w:rStyle w:val="NoteCar"/>
          <w:b w:val="0"/>
          <w:bCs/>
        </w:rPr>
        <w:br/>
      </w:r>
      <w:r w:rsidRPr="00D74066">
        <w:t xml:space="preserve">le Père, </w:t>
      </w:r>
      <w:r w:rsidRPr="00D74066">
        <w:rPr>
          <w:bCs/>
          <w:color w:val="C00000" w:themeColor="text2"/>
        </w:rPr>
        <w:sym w:font="Wingdings" w:char="F058"/>
      </w:r>
      <w:r w:rsidR="00FE4B89">
        <w:rPr>
          <w:bCs/>
          <w:color w:val="C00000" w:themeColor="text2"/>
        </w:rPr>
        <w:t xml:space="preserve"> </w:t>
      </w:r>
      <w:r w:rsidRPr="00D74066">
        <w:t>et le Fils,</w:t>
      </w:r>
      <w:r w:rsidR="00FE4B89">
        <w:t xml:space="preserve"> </w:t>
      </w:r>
      <w:r w:rsidRPr="00D74066">
        <w:rPr>
          <w:bCs/>
          <w:color w:val="C00000" w:themeColor="text2"/>
        </w:rPr>
        <w:sym w:font="Wingdings" w:char="F058"/>
      </w:r>
      <w:r w:rsidR="00FE4B89">
        <w:rPr>
          <w:bCs/>
          <w:color w:val="C00000" w:themeColor="text2"/>
        </w:rPr>
        <w:t xml:space="preserve"> </w:t>
      </w:r>
      <w:r w:rsidRPr="00D74066">
        <w:t xml:space="preserve">et le Saint </w:t>
      </w:r>
      <w:r w:rsidRPr="00D74066">
        <w:rPr>
          <w:bCs/>
          <w:color w:val="C00000" w:themeColor="text2"/>
        </w:rPr>
        <w:sym w:font="Wingdings" w:char="F058"/>
      </w:r>
      <w:r w:rsidR="00FE4B89">
        <w:rPr>
          <w:bCs/>
          <w:color w:val="C00000" w:themeColor="text2"/>
        </w:rPr>
        <w:t xml:space="preserve"> </w:t>
      </w:r>
      <w:r w:rsidRPr="00D74066">
        <w:t>Esprit.</w:t>
      </w:r>
    </w:p>
    <w:p w14:paraId="14FC56BE" w14:textId="77777777" w:rsidR="00DA1345" w:rsidRPr="00326861" w:rsidRDefault="00DA1345" w:rsidP="00DA1345">
      <w:pPr>
        <w:pStyle w:val="Interligne"/>
      </w:pPr>
    </w:p>
    <w:p w14:paraId="2F98797C" w14:textId="77777777" w:rsidR="00DA1345" w:rsidRPr="00D74066" w:rsidRDefault="00DA1345" w:rsidP="00DA1345">
      <w:pPr>
        <w:pStyle w:val="Note"/>
      </w:pPr>
      <w:r w:rsidRPr="00D74066">
        <w:t>Le peuple répond :</w:t>
      </w:r>
    </w:p>
    <w:p w14:paraId="0779684F" w14:textId="77777777" w:rsidR="00DA1345" w:rsidRPr="00D74066" w:rsidRDefault="00DA1345" w:rsidP="00DA1345">
      <w:pPr>
        <w:pStyle w:val="Peuple"/>
      </w:pPr>
      <w:r w:rsidRPr="00D74066">
        <w:rPr>
          <w:color w:val="C00000" w:themeColor="text2"/>
          <w:spacing w:val="-92"/>
        </w:rPr>
        <w:t>R/</w:t>
      </w:r>
      <w:r w:rsidRPr="00D74066">
        <w:tab/>
        <w:t>Amen.</w:t>
      </w:r>
    </w:p>
    <w:p w14:paraId="57A36581" w14:textId="77777777" w:rsidR="00DA1345" w:rsidRPr="00D74066" w:rsidRDefault="00DA1345" w:rsidP="00DA1345"/>
    <w:p w14:paraId="3279F8A8" w14:textId="77777777" w:rsidR="00DA1345" w:rsidRDefault="00DA1345" w:rsidP="00DA1345">
      <w:pPr>
        <w:rPr>
          <w:rFonts w:asciiTheme="minorHAnsi" w:hAnsiTheme="minorHAnsi" w:cstheme="minorHAnsi"/>
          <w:color w:val="000000" w:themeColor="text1"/>
          <w:w w:val="95"/>
          <w:sz w:val="28"/>
        </w:rPr>
      </w:pPr>
      <w:r>
        <w:rPr>
          <w:color w:val="000000" w:themeColor="text1"/>
        </w:rPr>
        <w:br w:type="page"/>
      </w:r>
    </w:p>
    <w:p w14:paraId="0C450300" w14:textId="77777777" w:rsidR="00DA1345" w:rsidRPr="00D74066" w:rsidRDefault="00DA1345" w:rsidP="00DA1345">
      <w:pPr>
        <w:pStyle w:val="Note"/>
      </w:pPr>
      <w:bookmarkStart w:id="303" w:name="_Hlk100071300"/>
      <w:r w:rsidRPr="00D74066">
        <w:rPr>
          <w:color w:val="000000" w:themeColor="text1"/>
        </w:rPr>
        <w:lastRenderedPageBreak/>
        <w:t>144.</w:t>
      </w:r>
      <w:r w:rsidRPr="00D74066">
        <w:tab/>
        <w:t>Puis le diacre, ou le prêtre lui-même, les mains jointes, tourné vers l’assemblée dit :</w:t>
      </w:r>
    </w:p>
    <w:p w14:paraId="4E90D2CB" w14:textId="77777777" w:rsidR="00DA1345" w:rsidRDefault="00DA1345" w:rsidP="00DA1345">
      <w:pPr>
        <w:pStyle w:val="Prtre"/>
      </w:pPr>
      <w:r w:rsidRPr="00D74066">
        <w:rPr>
          <w:color w:val="C00000" w:themeColor="text2"/>
        </w:rPr>
        <w:t>A</w:t>
      </w:r>
      <w:r w:rsidRPr="00D74066">
        <w:t>llez, dans la paix du Christ.</w:t>
      </w:r>
    </w:p>
    <w:p w14:paraId="24F38DA4" w14:textId="77777777" w:rsidR="00DA1345" w:rsidRPr="00326861" w:rsidRDefault="00DA1345" w:rsidP="00DA1345">
      <w:pPr>
        <w:pStyle w:val="Interligne"/>
      </w:pPr>
    </w:p>
    <w:p w14:paraId="2E8D8287" w14:textId="77777777" w:rsidR="00DA1345" w:rsidRPr="00D74066" w:rsidRDefault="00DA1345" w:rsidP="00DA1345">
      <w:pPr>
        <w:pStyle w:val="Note"/>
      </w:pPr>
      <w:r w:rsidRPr="00D74066">
        <w:t>Ou bien :</w:t>
      </w:r>
    </w:p>
    <w:p w14:paraId="05D5467E" w14:textId="77777777" w:rsidR="00DA1345" w:rsidRDefault="00DA1345" w:rsidP="00DA1345">
      <w:pPr>
        <w:pStyle w:val="Prtre"/>
      </w:pPr>
      <w:r w:rsidRPr="00D74066">
        <w:rPr>
          <w:color w:val="C00000" w:themeColor="text2"/>
        </w:rPr>
        <w:t>A</w:t>
      </w:r>
      <w:r w:rsidRPr="00D74066">
        <w:t>llez porter l’Évangile du Seigneur.</w:t>
      </w:r>
    </w:p>
    <w:p w14:paraId="61FE1442" w14:textId="77777777" w:rsidR="00DA1345" w:rsidRPr="00326861" w:rsidRDefault="00DA1345" w:rsidP="00DA1345">
      <w:pPr>
        <w:pStyle w:val="Interligne"/>
      </w:pPr>
    </w:p>
    <w:p w14:paraId="6B5C0290" w14:textId="77777777" w:rsidR="00DA1345" w:rsidRPr="00D74066" w:rsidRDefault="00DA1345" w:rsidP="00DA1345">
      <w:pPr>
        <w:pStyle w:val="Note"/>
      </w:pPr>
      <w:r w:rsidRPr="00D74066">
        <w:t>Ou bien :</w:t>
      </w:r>
    </w:p>
    <w:p w14:paraId="43DB3F4E" w14:textId="77777777" w:rsidR="00DA1345" w:rsidRPr="00D74066" w:rsidRDefault="00DA1345" w:rsidP="00DA1345">
      <w:pPr>
        <w:pStyle w:val="Prtre"/>
      </w:pPr>
      <w:r w:rsidRPr="00D74066">
        <w:rPr>
          <w:color w:val="C00000" w:themeColor="text2"/>
        </w:rPr>
        <w:t>A</w:t>
      </w:r>
      <w:r w:rsidRPr="00D74066">
        <w:t>llez en paix, glorifiez le Seigneur par votre vie.</w:t>
      </w:r>
    </w:p>
    <w:p w14:paraId="4D1869E1" w14:textId="77777777" w:rsidR="00DA1345" w:rsidRPr="00D74066" w:rsidRDefault="00DA1345" w:rsidP="00DA1345">
      <w:pPr>
        <w:pStyle w:val="Note"/>
      </w:pPr>
      <w:r w:rsidRPr="00D74066">
        <w:t>Ou bien :</w:t>
      </w:r>
    </w:p>
    <w:p w14:paraId="3CA2AEB6" w14:textId="77777777" w:rsidR="00DA1345" w:rsidRDefault="00DA1345" w:rsidP="00DA1345">
      <w:pPr>
        <w:pStyle w:val="Prtre"/>
      </w:pPr>
      <w:r w:rsidRPr="00D74066">
        <w:rPr>
          <w:color w:val="C00000" w:themeColor="text2"/>
        </w:rPr>
        <w:t>A</w:t>
      </w:r>
      <w:r w:rsidRPr="00D74066">
        <w:t>llez en paix.</w:t>
      </w:r>
    </w:p>
    <w:p w14:paraId="48154B04" w14:textId="77777777" w:rsidR="00DA1345" w:rsidRPr="00326861" w:rsidRDefault="00DA1345" w:rsidP="00DA1345">
      <w:pPr>
        <w:pStyle w:val="Interligne"/>
      </w:pPr>
    </w:p>
    <w:p w14:paraId="73EBBC8E" w14:textId="77777777" w:rsidR="00DA1345" w:rsidRPr="00D74066" w:rsidRDefault="00DA1345" w:rsidP="00DA1345">
      <w:pPr>
        <w:pStyle w:val="Note"/>
      </w:pPr>
      <w:r w:rsidRPr="00D74066">
        <w:t>Le peuple répond :</w:t>
      </w:r>
    </w:p>
    <w:p w14:paraId="35AD8734" w14:textId="77777777" w:rsidR="00DA1345" w:rsidRPr="00D74066" w:rsidRDefault="00DA1345" w:rsidP="00DA1345">
      <w:pPr>
        <w:pStyle w:val="Peuple"/>
      </w:pPr>
      <w:r w:rsidRPr="00D74066">
        <w:rPr>
          <w:color w:val="C00000" w:themeColor="text2"/>
          <w:spacing w:val="-92"/>
        </w:rPr>
        <w:t>R/</w:t>
      </w:r>
      <w:r w:rsidRPr="00D74066">
        <w:tab/>
        <w:t>Nous rendons grâce à Dieu.</w:t>
      </w:r>
    </w:p>
    <w:p w14:paraId="5D2893DB" w14:textId="77777777" w:rsidR="00DA1345" w:rsidRPr="00D74066" w:rsidRDefault="00DA1345" w:rsidP="00DA1345"/>
    <w:p w14:paraId="78BD1AB6" w14:textId="058A5405" w:rsidR="00DA1345" w:rsidRPr="00D74066" w:rsidRDefault="00DA1345" w:rsidP="00DA1345">
      <w:pPr>
        <w:pStyle w:val="Note"/>
      </w:pPr>
      <w:r w:rsidRPr="00D74066">
        <w:rPr>
          <w:color w:val="000000" w:themeColor="text1"/>
        </w:rPr>
        <w:t>145.</w:t>
      </w:r>
      <w:r w:rsidRPr="00D74066">
        <w:tab/>
        <w:t xml:space="preserve">Ensuite, selon l’usage, le prêtre vénère l’autel par un baiser, comme au commencement. Après une inclination profonde, faite en même </w:t>
      </w:r>
      <w:r w:rsidR="006637F3">
        <w:t xml:space="preserve">temps </w:t>
      </w:r>
      <w:r w:rsidRPr="00D74066">
        <w:t>que les ministres, il se retire.</w:t>
      </w:r>
    </w:p>
    <w:p w14:paraId="09B6B660" w14:textId="77777777" w:rsidR="00DA1345" w:rsidRPr="00D74066" w:rsidRDefault="00DA1345" w:rsidP="00DA1345"/>
    <w:bookmarkEnd w:id="303"/>
    <w:p w14:paraId="417F36E6" w14:textId="77777777" w:rsidR="00DA1345" w:rsidRPr="00622584" w:rsidRDefault="00DA1345" w:rsidP="00DA1345">
      <w:pPr>
        <w:pStyle w:val="Note"/>
      </w:pPr>
      <w:r w:rsidRPr="00D74066">
        <w:rPr>
          <w:color w:val="000000" w:themeColor="text1"/>
        </w:rPr>
        <w:t>146.</w:t>
      </w:r>
      <w:r w:rsidRPr="00D74066">
        <w:tab/>
        <w:t>Si la messe est suivie par une autre action liturgique, on omet les rites de renvoi.</w:t>
      </w:r>
    </w:p>
    <w:p w14:paraId="4869EDF8" w14:textId="776B7B31" w:rsidR="00160153" w:rsidRDefault="00160153">
      <w:r>
        <w:br w:type="page"/>
      </w:r>
    </w:p>
    <w:p w14:paraId="7161FF82" w14:textId="77777777" w:rsidR="00DA1345" w:rsidRPr="00622584" w:rsidRDefault="00DA1345" w:rsidP="00DA1345"/>
    <w:p w14:paraId="006DB986" w14:textId="77777777" w:rsidR="00160153" w:rsidRDefault="00160153" w:rsidP="00DA1345">
      <w:pPr>
        <w:sectPr w:rsidR="00160153" w:rsidSect="005A2C9C">
          <w:footerReference w:type="even" r:id="rId12"/>
          <w:footerReference w:type="default" r:id="rId13"/>
          <w:footerReference w:type="first" r:id="rId14"/>
          <w:type w:val="oddPage"/>
          <w:pgSz w:w="11906" w:h="16838" w:code="9"/>
          <w:pgMar w:top="737" w:right="851" w:bottom="284" w:left="851" w:header="0" w:footer="284" w:gutter="284"/>
          <w:cols w:space="709"/>
        </w:sectPr>
      </w:pPr>
    </w:p>
    <w:p w14:paraId="7993CA42" w14:textId="77777777" w:rsidR="00160153" w:rsidRPr="005030B2" w:rsidRDefault="00160153" w:rsidP="00160153">
      <w:pPr>
        <w:pStyle w:val="Titre1rouge"/>
      </w:pPr>
      <w:r>
        <w:lastRenderedPageBreak/>
        <w:t>bénédictions</w:t>
      </w:r>
      <w:r>
        <w:br/>
        <w:t>à la fin de la messe</w:t>
      </w:r>
      <w:r>
        <w:br/>
        <w:t>et prières sur le peuple</w:t>
      </w:r>
    </w:p>
    <w:p w14:paraId="35C35072" w14:textId="77777777" w:rsidR="00160153" w:rsidRPr="00264937" w:rsidRDefault="00160153" w:rsidP="00160153">
      <w:pPr>
        <w:jc w:val="center"/>
        <w:rPr>
          <w:b/>
          <w:bCs/>
          <w:i/>
          <w:iCs/>
          <w:color w:val="C00000"/>
          <w:szCs w:val="32"/>
        </w:rPr>
      </w:pPr>
      <w:proofErr w:type="spellStart"/>
      <w:r w:rsidRPr="00264937">
        <w:rPr>
          <w:b/>
          <w:bCs/>
          <w:i/>
          <w:iCs/>
          <w:color w:val="C00000"/>
          <w:szCs w:val="32"/>
        </w:rPr>
        <w:t>Deest</w:t>
      </w:r>
      <w:proofErr w:type="spellEnd"/>
    </w:p>
    <w:p w14:paraId="20F1F2AB" w14:textId="77777777" w:rsidR="00160153" w:rsidRPr="0035228E" w:rsidRDefault="00160153" w:rsidP="00160153">
      <w:pPr>
        <w:rPr>
          <w:b/>
          <w:bCs/>
          <w:szCs w:val="32"/>
        </w:rPr>
      </w:pPr>
    </w:p>
    <w:p w14:paraId="7CF74802" w14:textId="77777777" w:rsidR="00160153" w:rsidRPr="00E85662" w:rsidRDefault="00160153" w:rsidP="00160153">
      <w:pPr>
        <w:pStyle w:val="Titre2rouge"/>
      </w:pPr>
      <w:r>
        <w:t>Bénédictions solennelles</w:t>
      </w:r>
    </w:p>
    <w:p w14:paraId="35927647" w14:textId="77777777" w:rsidR="00160153" w:rsidRPr="00E85662" w:rsidRDefault="00160153" w:rsidP="00160153">
      <w:pPr>
        <w:pStyle w:val="Titre2"/>
      </w:pPr>
      <w:r w:rsidRPr="00E85662">
        <w:t xml:space="preserve">I – </w:t>
      </w:r>
      <w:r>
        <w:t>Temporal</w:t>
      </w:r>
    </w:p>
    <w:p w14:paraId="4ED05DE1" w14:textId="77777777" w:rsidR="00160153" w:rsidRPr="00AF3130" w:rsidRDefault="00160153" w:rsidP="00160153">
      <w:pPr>
        <w:pStyle w:val="Titre6"/>
      </w:pPr>
      <w:r w:rsidRPr="00AF3130">
        <w:t>Temps de l’Avent</w:t>
      </w:r>
    </w:p>
    <w:p w14:paraId="2AAE63A5" w14:textId="77777777" w:rsidR="00160153" w:rsidRPr="00E85662" w:rsidRDefault="00160153" w:rsidP="00160153">
      <w:pPr>
        <w:ind w:left="709" w:hanging="709"/>
        <w:rPr>
          <w:b/>
          <w:bCs/>
          <w:szCs w:val="32"/>
        </w:rPr>
      </w:pPr>
      <w:r w:rsidRPr="00E85662">
        <w:rPr>
          <w:b/>
          <w:bCs/>
          <w:szCs w:val="32"/>
        </w:rPr>
        <w:t>Vous croyez que le fils unique de Dieu est déjà venu,</w:t>
      </w:r>
      <w:r w:rsidRPr="00E85662">
        <w:rPr>
          <w:b/>
          <w:bCs/>
          <w:szCs w:val="32"/>
        </w:rPr>
        <w:br/>
        <w:t>et vous attendez qu’ils viennent de nouveau ;</w:t>
      </w:r>
    </w:p>
    <w:p w14:paraId="7F3181C9" w14:textId="77777777" w:rsidR="00160153" w:rsidRPr="00E85662" w:rsidRDefault="00160153" w:rsidP="00160153">
      <w:pPr>
        <w:ind w:left="709" w:hanging="709"/>
        <w:rPr>
          <w:b/>
          <w:bCs/>
          <w:szCs w:val="32"/>
        </w:rPr>
      </w:pPr>
      <w:r w:rsidRPr="00E85662">
        <w:rPr>
          <w:b/>
          <w:bCs/>
          <w:szCs w:val="32"/>
        </w:rPr>
        <w:t>à la clarté de son avènement,</w:t>
      </w:r>
      <w:r w:rsidRPr="00E85662">
        <w:rPr>
          <w:b/>
          <w:bCs/>
          <w:szCs w:val="32"/>
        </w:rPr>
        <w:br/>
        <w:t>que Dieu tout-puissant, dans sa miséricorde,</w:t>
      </w:r>
      <w:r w:rsidRPr="00E85662">
        <w:rPr>
          <w:b/>
          <w:bCs/>
          <w:szCs w:val="32"/>
        </w:rPr>
        <w:br/>
        <w:t>vous sanctifiez comble de sa bénédiction.</w:t>
      </w:r>
    </w:p>
    <w:p w14:paraId="294CFBD9" w14:textId="77777777" w:rsidR="00160153" w:rsidRPr="00E85662" w:rsidRDefault="00160153" w:rsidP="00160153">
      <w:pPr>
        <w:ind w:left="709" w:hanging="709"/>
        <w:rPr>
          <w:b/>
          <w:bCs/>
          <w:szCs w:val="32"/>
        </w:rPr>
      </w:pPr>
      <w:r>
        <w:rPr>
          <w:color w:val="C00000" w:themeColor="text2"/>
          <w:szCs w:val="32"/>
        </w:rPr>
        <w:tab/>
      </w:r>
      <w:r w:rsidRPr="00794B8C">
        <w:rPr>
          <w:color w:val="C00000" w:themeColor="text2"/>
          <w:szCs w:val="32"/>
        </w:rPr>
        <w:t>R.</w:t>
      </w:r>
      <w:r w:rsidRPr="00E85662">
        <w:rPr>
          <w:b/>
          <w:bCs/>
          <w:szCs w:val="32"/>
        </w:rPr>
        <w:t xml:space="preserve"> </w:t>
      </w:r>
      <w:r w:rsidRPr="006E50DF">
        <w:rPr>
          <w:bCs/>
          <w:szCs w:val="32"/>
        </w:rPr>
        <w:t>Amen.</w:t>
      </w:r>
    </w:p>
    <w:p w14:paraId="0966892E" w14:textId="77777777" w:rsidR="00160153" w:rsidRPr="00E85662" w:rsidRDefault="00160153" w:rsidP="00160153">
      <w:pPr>
        <w:ind w:left="709" w:hanging="709"/>
        <w:rPr>
          <w:b/>
          <w:bCs/>
          <w:szCs w:val="32"/>
        </w:rPr>
      </w:pPr>
    </w:p>
    <w:p w14:paraId="3DA958EB" w14:textId="77777777" w:rsidR="00160153" w:rsidRPr="00E85662" w:rsidRDefault="00160153" w:rsidP="00160153">
      <w:pPr>
        <w:ind w:left="709" w:hanging="709"/>
        <w:rPr>
          <w:b/>
          <w:bCs/>
          <w:szCs w:val="32"/>
        </w:rPr>
      </w:pPr>
      <w:r w:rsidRPr="00E85662">
        <w:rPr>
          <w:b/>
          <w:bCs/>
          <w:szCs w:val="32"/>
        </w:rPr>
        <w:t>Dans le combat de cette vie,</w:t>
      </w:r>
    </w:p>
    <w:p w14:paraId="24C4F37C" w14:textId="77777777" w:rsidR="00160153" w:rsidRPr="00E85662" w:rsidRDefault="00160153" w:rsidP="00160153">
      <w:pPr>
        <w:ind w:left="709" w:hanging="709"/>
        <w:rPr>
          <w:b/>
          <w:bCs/>
          <w:szCs w:val="32"/>
        </w:rPr>
      </w:pPr>
      <w:r w:rsidRPr="00E85662">
        <w:rPr>
          <w:b/>
          <w:bCs/>
          <w:szCs w:val="32"/>
        </w:rPr>
        <w:t xml:space="preserve">qui rende ferme votre foi, </w:t>
      </w:r>
      <w:r w:rsidRPr="00E85662">
        <w:rPr>
          <w:b/>
          <w:bCs/>
          <w:szCs w:val="32"/>
        </w:rPr>
        <w:br/>
        <w:t xml:space="preserve">joyeuse, votre espérance, </w:t>
      </w:r>
      <w:r w:rsidRPr="00E85662">
        <w:rPr>
          <w:b/>
          <w:bCs/>
          <w:szCs w:val="32"/>
        </w:rPr>
        <w:br/>
        <w:t>efficace charité.</w:t>
      </w:r>
    </w:p>
    <w:p w14:paraId="32BD93CB" w14:textId="77777777" w:rsidR="00160153" w:rsidRPr="00E85662" w:rsidRDefault="00160153" w:rsidP="00160153">
      <w:pPr>
        <w:ind w:left="709" w:hanging="709"/>
        <w:rPr>
          <w:b/>
          <w:bCs/>
          <w:szCs w:val="32"/>
        </w:rPr>
      </w:pPr>
      <w:r>
        <w:rPr>
          <w:color w:val="C00000" w:themeColor="text2"/>
          <w:szCs w:val="32"/>
        </w:rPr>
        <w:tab/>
      </w:r>
      <w:r w:rsidRPr="00794B8C">
        <w:rPr>
          <w:color w:val="C00000" w:themeColor="text2"/>
          <w:szCs w:val="32"/>
        </w:rPr>
        <w:t>R.</w:t>
      </w:r>
      <w:r w:rsidRPr="00E85662">
        <w:rPr>
          <w:b/>
          <w:bCs/>
          <w:szCs w:val="32"/>
        </w:rPr>
        <w:t xml:space="preserve"> </w:t>
      </w:r>
      <w:r w:rsidRPr="006E50DF">
        <w:rPr>
          <w:szCs w:val="32"/>
        </w:rPr>
        <w:t>Amen</w:t>
      </w:r>
      <w:r w:rsidRPr="00E85662">
        <w:rPr>
          <w:b/>
          <w:bCs/>
          <w:szCs w:val="32"/>
        </w:rPr>
        <w:t>.</w:t>
      </w:r>
    </w:p>
    <w:p w14:paraId="2DDBB1FB" w14:textId="77777777" w:rsidR="00160153" w:rsidRPr="00E85662" w:rsidRDefault="00160153" w:rsidP="00160153">
      <w:pPr>
        <w:ind w:left="709" w:hanging="709"/>
        <w:rPr>
          <w:b/>
          <w:bCs/>
          <w:szCs w:val="32"/>
        </w:rPr>
      </w:pPr>
    </w:p>
    <w:p w14:paraId="6047BEDA" w14:textId="77777777" w:rsidR="00160153" w:rsidRPr="00E85662" w:rsidRDefault="00160153" w:rsidP="00160153">
      <w:pPr>
        <w:ind w:left="709" w:hanging="709"/>
        <w:rPr>
          <w:b/>
          <w:bCs/>
          <w:szCs w:val="32"/>
        </w:rPr>
      </w:pPr>
      <w:r w:rsidRPr="00E85662">
        <w:rPr>
          <w:b/>
          <w:bCs/>
          <w:szCs w:val="32"/>
        </w:rPr>
        <w:t>La venue prochaine de notre Rédempteur selon la chair</w:t>
      </w:r>
      <w:r w:rsidRPr="00E85662">
        <w:rPr>
          <w:b/>
          <w:bCs/>
          <w:szCs w:val="32"/>
        </w:rPr>
        <w:br/>
        <w:t>vous procure déjà une joie spirituelle ;</w:t>
      </w:r>
    </w:p>
    <w:p w14:paraId="3B7194C7" w14:textId="77777777" w:rsidR="00160153" w:rsidRPr="00E85662" w:rsidRDefault="00160153" w:rsidP="00160153">
      <w:pPr>
        <w:ind w:left="709" w:hanging="709"/>
        <w:rPr>
          <w:b/>
          <w:bCs/>
          <w:szCs w:val="32"/>
        </w:rPr>
      </w:pPr>
      <w:r w:rsidRPr="00E85662">
        <w:rPr>
          <w:b/>
          <w:bCs/>
          <w:szCs w:val="32"/>
        </w:rPr>
        <w:t>lors de son avènement dans la gloire,</w:t>
      </w:r>
      <w:r w:rsidRPr="00E85662">
        <w:rPr>
          <w:b/>
          <w:bCs/>
          <w:szCs w:val="32"/>
        </w:rPr>
        <w:br/>
        <w:t>qui vous donne la récompense de la vie éternelle.</w:t>
      </w:r>
    </w:p>
    <w:p w14:paraId="0F655922" w14:textId="77777777" w:rsidR="00160153" w:rsidRDefault="00160153" w:rsidP="00160153">
      <w:pPr>
        <w:ind w:left="709" w:hanging="709"/>
        <w:rPr>
          <w:b/>
          <w:bCs/>
          <w:szCs w:val="32"/>
        </w:rPr>
      </w:pPr>
      <w:r>
        <w:rPr>
          <w:color w:val="C00000" w:themeColor="text2"/>
          <w:szCs w:val="32"/>
        </w:rPr>
        <w:tab/>
      </w:r>
      <w:r w:rsidRPr="00794B8C">
        <w:rPr>
          <w:color w:val="C00000" w:themeColor="text2"/>
          <w:szCs w:val="32"/>
        </w:rPr>
        <w:t>R.</w:t>
      </w:r>
      <w:r w:rsidRPr="00E85662">
        <w:rPr>
          <w:b/>
          <w:bCs/>
          <w:szCs w:val="32"/>
        </w:rPr>
        <w:t xml:space="preserve"> </w:t>
      </w:r>
      <w:r w:rsidRPr="006E50DF">
        <w:rPr>
          <w:bCs/>
          <w:szCs w:val="32"/>
        </w:rPr>
        <w:t>Amen.</w:t>
      </w:r>
    </w:p>
    <w:p w14:paraId="3E1921BA" w14:textId="77777777" w:rsidR="00160153" w:rsidRPr="00E85662" w:rsidRDefault="00160153" w:rsidP="00160153">
      <w:pPr>
        <w:ind w:left="709" w:hanging="709"/>
        <w:rPr>
          <w:b/>
          <w:bCs/>
          <w:szCs w:val="32"/>
        </w:rPr>
      </w:pPr>
    </w:p>
    <w:p w14:paraId="652FB522" w14:textId="77777777" w:rsidR="00160153" w:rsidRPr="00E85662" w:rsidRDefault="00160153" w:rsidP="00160153">
      <w:pPr>
        <w:ind w:left="709" w:hanging="709"/>
        <w:rPr>
          <w:b/>
          <w:bCs/>
          <w:szCs w:val="32"/>
        </w:rPr>
      </w:pPr>
      <w:r w:rsidRPr="00E85662">
        <w:rPr>
          <w:b/>
          <w:bCs/>
          <w:szCs w:val="32"/>
        </w:rPr>
        <w:t>Et que la bénédiction du Dieu tout-puissant,</w:t>
      </w:r>
      <w:r w:rsidRPr="00E85662">
        <w:rPr>
          <w:b/>
          <w:bCs/>
          <w:szCs w:val="32"/>
        </w:rPr>
        <w:br/>
        <w:t xml:space="preserve">le Père, et le Fils, </w:t>
      </w:r>
      <w:r w:rsidRPr="00794B8C">
        <w:rPr>
          <w:b/>
          <w:bCs/>
          <w:color w:val="C00000" w:themeColor="text2"/>
          <w:szCs w:val="32"/>
        </w:rPr>
        <w:sym w:font="Wingdings" w:char="F058"/>
      </w:r>
      <w:r w:rsidRPr="00794B8C">
        <w:rPr>
          <w:b/>
          <w:bCs/>
          <w:color w:val="C00000" w:themeColor="text2"/>
          <w:szCs w:val="32"/>
        </w:rPr>
        <w:t xml:space="preserve"> </w:t>
      </w:r>
      <w:r w:rsidRPr="00E85662">
        <w:rPr>
          <w:b/>
          <w:bCs/>
          <w:szCs w:val="32"/>
        </w:rPr>
        <w:t>et le Saint-Esprit,</w:t>
      </w:r>
      <w:r w:rsidRPr="00E85662">
        <w:rPr>
          <w:b/>
          <w:bCs/>
          <w:szCs w:val="32"/>
        </w:rPr>
        <w:br/>
        <w:t xml:space="preserve">descende sur vous et y demeure toujours. </w:t>
      </w:r>
    </w:p>
    <w:p w14:paraId="7244CE03" w14:textId="77777777" w:rsidR="00160153" w:rsidRDefault="00160153" w:rsidP="00160153">
      <w:pPr>
        <w:ind w:left="709" w:hanging="709"/>
        <w:rPr>
          <w:b/>
          <w:bCs/>
          <w:szCs w:val="32"/>
        </w:rPr>
      </w:pPr>
      <w:r>
        <w:rPr>
          <w:color w:val="C00000" w:themeColor="text2"/>
          <w:szCs w:val="32"/>
        </w:rPr>
        <w:tab/>
      </w:r>
      <w:r w:rsidRPr="00794B8C">
        <w:rPr>
          <w:color w:val="C00000" w:themeColor="text2"/>
          <w:szCs w:val="32"/>
        </w:rPr>
        <w:t>R.</w:t>
      </w:r>
      <w:r w:rsidRPr="00E85662">
        <w:rPr>
          <w:b/>
          <w:bCs/>
          <w:szCs w:val="32"/>
        </w:rPr>
        <w:t xml:space="preserve"> </w:t>
      </w:r>
      <w:r w:rsidRPr="006E50DF">
        <w:rPr>
          <w:bCs/>
          <w:szCs w:val="32"/>
        </w:rPr>
        <w:t>Amen.</w:t>
      </w:r>
      <w:r>
        <w:rPr>
          <w:b/>
          <w:bCs/>
          <w:szCs w:val="32"/>
        </w:rPr>
        <w:br w:type="page"/>
      </w:r>
    </w:p>
    <w:p w14:paraId="54A0422C" w14:textId="77777777" w:rsidR="00160153" w:rsidRPr="00AF3130" w:rsidRDefault="00160153" w:rsidP="00160153">
      <w:pPr>
        <w:pStyle w:val="Titre6"/>
      </w:pPr>
      <w:r w:rsidRPr="00AF3130">
        <w:lastRenderedPageBreak/>
        <w:t>Noël</w:t>
      </w:r>
    </w:p>
    <w:p w14:paraId="23178035" w14:textId="77777777" w:rsidR="00160153" w:rsidRPr="00E85662" w:rsidRDefault="00160153" w:rsidP="00160153">
      <w:pPr>
        <w:ind w:left="709" w:hanging="709"/>
        <w:rPr>
          <w:b/>
          <w:bCs/>
          <w:szCs w:val="32"/>
        </w:rPr>
      </w:pPr>
      <w:r w:rsidRPr="00E85662">
        <w:rPr>
          <w:b/>
          <w:bCs/>
          <w:szCs w:val="32"/>
        </w:rPr>
        <w:t xml:space="preserve">Dans son infinie bonté, Dieu à dissiper les ténèbres du monde </w:t>
      </w:r>
      <w:r w:rsidRPr="00E85662">
        <w:rPr>
          <w:b/>
          <w:bCs/>
          <w:szCs w:val="32"/>
        </w:rPr>
        <w:br/>
        <w:t>par l’incarnation de son fils ;</w:t>
      </w:r>
    </w:p>
    <w:p w14:paraId="579E2C25" w14:textId="77777777" w:rsidR="00160153" w:rsidRPr="00E85662" w:rsidRDefault="00160153" w:rsidP="00160153">
      <w:pPr>
        <w:ind w:left="709" w:hanging="709"/>
        <w:rPr>
          <w:b/>
          <w:bCs/>
          <w:szCs w:val="32"/>
        </w:rPr>
      </w:pPr>
      <w:r w:rsidRPr="00E85662">
        <w:rPr>
          <w:b/>
          <w:bCs/>
          <w:szCs w:val="32"/>
        </w:rPr>
        <w:t xml:space="preserve">par sa nativité glorieuse, </w:t>
      </w:r>
      <w:r w:rsidRPr="00E85662">
        <w:rPr>
          <w:b/>
          <w:bCs/>
          <w:szCs w:val="32"/>
        </w:rPr>
        <w:br/>
        <w:t xml:space="preserve">il a fait resplendir cette très sainte </w:t>
      </w:r>
      <w:r w:rsidRPr="00794B8C">
        <w:rPr>
          <w:b/>
          <w:bCs/>
          <w:color w:val="C00000" w:themeColor="text2"/>
          <w:szCs w:val="32"/>
        </w:rPr>
        <w:t>(</w:t>
      </w:r>
      <w:r w:rsidRPr="00E85662">
        <w:rPr>
          <w:b/>
          <w:bCs/>
          <w:szCs w:val="32"/>
        </w:rPr>
        <w:t>ce jour très sain</w:t>
      </w:r>
      <w:r w:rsidRPr="00794B8C">
        <w:rPr>
          <w:b/>
          <w:bCs/>
          <w:color w:val="C00000" w:themeColor="text2"/>
          <w:szCs w:val="32"/>
        </w:rPr>
        <w:t>)</w:t>
      </w:r>
      <w:r w:rsidRPr="00E85662">
        <w:rPr>
          <w:b/>
          <w:bCs/>
          <w:szCs w:val="32"/>
        </w:rPr>
        <w:t xml:space="preserve"> :</w:t>
      </w:r>
    </w:p>
    <w:p w14:paraId="6A107ECD" w14:textId="77777777" w:rsidR="00160153" w:rsidRPr="00E85662" w:rsidRDefault="00160153" w:rsidP="00160153">
      <w:pPr>
        <w:ind w:left="709" w:hanging="709"/>
        <w:rPr>
          <w:b/>
          <w:bCs/>
          <w:szCs w:val="32"/>
        </w:rPr>
      </w:pPr>
      <w:r w:rsidRPr="00E85662">
        <w:rPr>
          <w:b/>
          <w:bCs/>
          <w:szCs w:val="32"/>
        </w:rPr>
        <w:t xml:space="preserve">qu’il éloigne de vous les ténèbres du péché, </w:t>
      </w:r>
      <w:r w:rsidRPr="00E85662">
        <w:rPr>
          <w:b/>
          <w:bCs/>
          <w:szCs w:val="32"/>
        </w:rPr>
        <w:br/>
        <w:t>et qu’il éclaire vos cœurs pour que vous pratiquez le bien.</w:t>
      </w:r>
    </w:p>
    <w:p w14:paraId="15DD65E0" w14:textId="77777777" w:rsidR="00160153" w:rsidRPr="00E85662" w:rsidRDefault="00160153" w:rsidP="00160153">
      <w:pPr>
        <w:ind w:left="709" w:hanging="709"/>
        <w:rPr>
          <w:b/>
          <w:bCs/>
          <w:szCs w:val="32"/>
        </w:rPr>
      </w:pPr>
      <w:r>
        <w:rPr>
          <w:color w:val="C00000" w:themeColor="text2"/>
          <w:szCs w:val="32"/>
        </w:rPr>
        <w:tab/>
      </w:r>
      <w:r w:rsidRPr="00794B8C">
        <w:rPr>
          <w:color w:val="C00000" w:themeColor="text2"/>
          <w:szCs w:val="32"/>
        </w:rPr>
        <w:t>R.</w:t>
      </w:r>
      <w:r w:rsidRPr="00E85662">
        <w:rPr>
          <w:b/>
          <w:bCs/>
          <w:szCs w:val="32"/>
        </w:rPr>
        <w:t xml:space="preserve"> </w:t>
      </w:r>
      <w:r w:rsidRPr="006E50DF">
        <w:rPr>
          <w:bCs/>
          <w:szCs w:val="32"/>
        </w:rPr>
        <w:t>Amen.</w:t>
      </w:r>
    </w:p>
    <w:p w14:paraId="699A0F53" w14:textId="77777777" w:rsidR="00160153" w:rsidRPr="00E85662" w:rsidRDefault="00160153" w:rsidP="00160153">
      <w:pPr>
        <w:ind w:left="709" w:hanging="709"/>
        <w:rPr>
          <w:b/>
          <w:bCs/>
          <w:szCs w:val="32"/>
        </w:rPr>
      </w:pPr>
    </w:p>
    <w:p w14:paraId="564AD1E5" w14:textId="77777777" w:rsidR="00160153" w:rsidRPr="00E85662" w:rsidRDefault="00160153" w:rsidP="00160153">
      <w:pPr>
        <w:ind w:left="709" w:hanging="709"/>
        <w:rPr>
          <w:b/>
          <w:bCs/>
          <w:szCs w:val="32"/>
        </w:rPr>
      </w:pPr>
      <w:r w:rsidRPr="00E85662">
        <w:rPr>
          <w:b/>
          <w:bCs/>
          <w:szCs w:val="32"/>
        </w:rPr>
        <w:t>Il a voulu que l’Ange annonce aux bergers une grande joie:</w:t>
      </w:r>
      <w:r w:rsidRPr="00E85662">
        <w:rPr>
          <w:b/>
          <w:bCs/>
          <w:szCs w:val="32"/>
        </w:rPr>
        <w:br/>
        <w:t>la naissance du sauveur ;</w:t>
      </w:r>
    </w:p>
    <w:p w14:paraId="0F6329DE" w14:textId="77777777" w:rsidR="00160153" w:rsidRPr="00E85662" w:rsidRDefault="00160153" w:rsidP="00160153">
      <w:pPr>
        <w:ind w:left="709" w:hanging="709"/>
        <w:rPr>
          <w:b/>
          <w:bCs/>
          <w:szCs w:val="32"/>
        </w:rPr>
      </w:pPr>
      <w:r w:rsidRPr="00E85662">
        <w:rPr>
          <w:b/>
          <w:bCs/>
          <w:szCs w:val="32"/>
        </w:rPr>
        <w:t xml:space="preserve">qu’il mette en vos cœurs sa propre joie </w:t>
      </w:r>
      <w:r w:rsidRPr="00E85662">
        <w:rPr>
          <w:b/>
          <w:bCs/>
          <w:szCs w:val="32"/>
        </w:rPr>
        <w:br/>
        <w:t>et vous envoie annoncer son Évangile.</w:t>
      </w:r>
    </w:p>
    <w:p w14:paraId="6A49DDCC" w14:textId="77777777" w:rsidR="00160153" w:rsidRPr="00E85662" w:rsidRDefault="00160153" w:rsidP="00160153">
      <w:pPr>
        <w:ind w:left="709" w:hanging="709"/>
        <w:rPr>
          <w:b/>
          <w:bCs/>
          <w:szCs w:val="32"/>
        </w:rPr>
      </w:pPr>
      <w:r>
        <w:rPr>
          <w:color w:val="C00000" w:themeColor="text2"/>
          <w:szCs w:val="32"/>
        </w:rPr>
        <w:tab/>
      </w:r>
      <w:r w:rsidRPr="00794B8C">
        <w:rPr>
          <w:color w:val="C00000" w:themeColor="text2"/>
          <w:szCs w:val="32"/>
        </w:rPr>
        <w:t>R.</w:t>
      </w:r>
      <w:r w:rsidRPr="00E85662">
        <w:rPr>
          <w:b/>
          <w:bCs/>
          <w:szCs w:val="32"/>
        </w:rPr>
        <w:t xml:space="preserve"> </w:t>
      </w:r>
      <w:r w:rsidRPr="006E50DF">
        <w:rPr>
          <w:bCs/>
          <w:szCs w:val="32"/>
        </w:rPr>
        <w:t>Amen.</w:t>
      </w:r>
    </w:p>
    <w:p w14:paraId="2ECEC522" w14:textId="77777777" w:rsidR="00160153" w:rsidRPr="00E85662" w:rsidRDefault="00160153" w:rsidP="00160153">
      <w:pPr>
        <w:ind w:left="709" w:hanging="709"/>
        <w:rPr>
          <w:b/>
          <w:bCs/>
          <w:szCs w:val="32"/>
        </w:rPr>
      </w:pPr>
    </w:p>
    <w:p w14:paraId="4D6D8404" w14:textId="77777777" w:rsidR="00160153" w:rsidRPr="00E85662" w:rsidRDefault="00160153" w:rsidP="00160153">
      <w:pPr>
        <w:ind w:left="709" w:hanging="709"/>
        <w:rPr>
          <w:b/>
          <w:bCs/>
          <w:szCs w:val="32"/>
        </w:rPr>
      </w:pPr>
      <w:r w:rsidRPr="00E85662">
        <w:rPr>
          <w:b/>
          <w:bCs/>
          <w:szCs w:val="32"/>
        </w:rPr>
        <w:t>Par l’incarnation de son fils,</w:t>
      </w:r>
      <w:r w:rsidRPr="00E85662">
        <w:rPr>
          <w:b/>
          <w:bCs/>
          <w:szCs w:val="32"/>
        </w:rPr>
        <w:br/>
        <w:t>il a scellé l’Alliance ciel de la terre.</w:t>
      </w:r>
    </w:p>
    <w:p w14:paraId="7D6E5F0C" w14:textId="77777777" w:rsidR="00160153" w:rsidRPr="00E85662" w:rsidRDefault="00160153" w:rsidP="00160153">
      <w:pPr>
        <w:ind w:left="709" w:hanging="709"/>
        <w:rPr>
          <w:b/>
          <w:bCs/>
          <w:szCs w:val="32"/>
        </w:rPr>
      </w:pPr>
      <w:r w:rsidRPr="00E85662">
        <w:rPr>
          <w:b/>
          <w:bCs/>
          <w:szCs w:val="32"/>
        </w:rPr>
        <w:t>qu’il vous comble de sa paix et de sa bienveillance,</w:t>
      </w:r>
      <w:r w:rsidRPr="00E85662">
        <w:rPr>
          <w:b/>
          <w:bCs/>
          <w:szCs w:val="32"/>
        </w:rPr>
        <w:br/>
        <w:t xml:space="preserve">qu’il vous unisse à l’Eglise du ciel. </w:t>
      </w:r>
    </w:p>
    <w:p w14:paraId="0E414826" w14:textId="77777777" w:rsidR="00160153" w:rsidRPr="00E85662" w:rsidRDefault="00160153" w:rsidP="00160153">
      <w:pPr>
        <w:ind w:left="709" w:hanging="709"/>
        <w:rPr>
          <w:b/>
          <w:bCs/>
          <w:szCs w:val="32"/>
        </w:rPr>
      </w:pPr>
      <w:r>
        <w:rPr>
          <w:color w:val="C00000" w:themeColor="text2"/>
          <w:szCs w:val="32"/>
        </w:rPr>
        <w:tab/>
      </w:r>
      <w:r w:rsidRPr="00794B8C">
        <w:rPr>
          <w:color w:val="C00000" w:themeColor="text2"/>
          <w:szCs w:val="32"/>
        </w:rPr>
        <w:t>R.</w:t>
      </w:r>
      <w:r w:rsidRPr="00E85662">
        <w:rPr>
          <w:b/>
          <w:bCs/>
          <w:szCs w:val="32"/>
        </w:rPr>
        <w:t xml:space="preserve"> </w:t>
      </w:r>
      <w:r w:rsidRPr="006E50DF">
        <w:rPr>
          <w:bCs/>
          <w:szCs w:val="32"/>
        </w:rPr>
        <w:t>Amen.</w:t>
      </w:r>
      <w:r w:rsidRPr="00E85662">
        <w:rPr>
          <w:b/>
          <w:bCs/>
          <w:szCs w:val="32"/>
        </w:rPr>
        <w:t xml:space="preserve"> </w:t>
      </w:r>
    </w:p>
    <w:p w14:paraId="797985C9" w14:textId="77777777" w:rsidR="00160153" w:rsidRDefault="00160153" w:rsidP="00160153">
      <w:pPr>
        <w:ind w:left="709" w:hanging="709"/>
        <w:rPr>
          <w:b/>
          <w:bCs/>
          <w:szCs w:val="32"/>
        </w:rPr>
      </w:pPr>
    </w:p>
    <w:p w14:paraId="460E61C3" w14:textId="77777777" w:rsidR="00160153" w:rsidRPr="00E85662" w:rsidRDefault="00160153" w:rsidP="00160153">
      <w:pPr>
        <w:ind w:left="709" w:hanging="709"/>
        <w:rPr>
          <w:b/>
          <w:bCs/>
          <w:szCs w:val="32"/>
        </w:rPr>
      </w:pPr>
      <w:r w:rsidRPr="00E85662">
        <w:rPr>
          <w:b/>
          <w:bCs/>
          <w:szCs w:val="32"/>
        </w:rPr>
        <w:t>Et que la bénédiction du Dieu tout-puissant,</w:t>
      </w:r>
      <w:r w:rsidRPr="00E85662">
        <w:rPr>
          <w:b/>
          <w:bCs/>
          <w:szCs w:val="32"/>
        </w:rPr>
        <w:br/>
        <w:t xml:space="preserve">le Père, et le Fils, </w:t>
      </w:r>
      <w:r w:rsidRPr="00794B8C">
        <w:rPr>
          <w:b/>
          <w:bCs/>
          <w:color w:val="C00000" w:themeColor="text2"/>
          <w:szCs w:val="32"/>
        </w:rPr>
        <w:sym w:font="Wingdings" w:char="F058"/>
      </w:r>
      <w:r w:rsidRPr="00794B8C">
        <w:rPr>
          <w:b/>
          <w:bCs/>
          <w:color w:val="C00000" w:themeColor="text2"/>
          <w:szCs w:val="32"/>
        </w:rPr>
        <w:t xml:space="preserve"> </w:t>
      </w:r>
      <w:r w:rsidRPr="00E85662">
        <w:rPr>
          <w:b/>
          <w:bCs/>
          <w:szCs w:val="32"/>
        </w:rPr>
        <w:t>et le Saint-Esprit,</w:t>
      </w:r>
      <w:r w:rsidRPr="00E85662">
        <w:rPr>
          <w:b/>
          <w:bCs/>
          <w:szCs w:val="32"/>
        </w:rPr>
        <w:br/>
        <w:t xml:space="preserve">descende sur vous et y demeure toujours. </w:t>
      </w:r>
    </w:p>
    <w:p w14:paraId="30C9457D" w14:textId="77777777" w:rsidR="00160153" w:rsidRDefault="00160153" w:rsidP="00160153">
      <w:pPr>
        <w:ind w:left="709" w:hanging="709"/>
        <w:rPr>
          <w:b/>
          <w:bCs/>
          <w:szCs w:val="32"/>
        </w:rPr>
      </w:pPr>
      <w:r>
        <w:rPr>
          <w:color w:val="C00000" w:themeColor="text2"/>
          <w:szCs w:val="32"/>
        </w:rPr>
        <w:tab/>
      </w:r>
      <w:r w:rsidRPr="00794B8C">
        <w:rPr>
          <w:color w:val="C00000" w:themeColor="text2"/>
          <w:szCs w:val="32"/>
        </w:rPr>
        <w:t>R.</w:t>
      </w:r>
      <w:r w:rsidRPr="00E85662">
        <w:rPr>
          <w:b/>
          <w:bCs/>
          <w:szCs w:val="32"/>
        </w:rPr>
        <w:t xml:space="preserve"> </w:t>
      </w:r>
      <w:r w:rsidRPr="006E50DF">
        <w:rPr>
          <w:bCs/>
          <w:szCs w:val="32"/>
        </w:rPr>
        <w:t>Amen.</w:t>
      </w:r>
    </w:p>
    <w:p w14:paraId="347BA979" w14:textId="77777777" w:rsidR="00160153" w:rsidRPr="00794B8C" w:rsidRDefault="00160153" w:rsidP="00160153">
      <w:pPr>
        <w:pStyle w:val="Titre6"/>
      </w:pPr>
      <w:r w:rsidRPr="00794B8C">
        <w:t>Commencement de l’année</w:t>
      </w:r>
    </w:p>
    <w:p w14:paraId="0721515D" w14:textId="77777777" w:rsidR="00160153" w:rsidRPr="00E85662" w:rsidRDefault="00160153" w:rsidP="00160153">
      <w:pPr>
        <w:ind w:left="709" w:hanging="709"/>
        <w:rPr>
          <w:b/>
          <w:bCs/>
          <w:szCs w:val="32"/>
        </w:rPr>
      </w:pPr>
      <w:r w:rsidRPr="00E85662">
        <w:rPr>
          <w:b/>
          <w:bCs/>
          <w:szCs w:val="32"/>
        </w:rPr>
        <w:t>Dieu est la source et l’origine de toute bénédiction :</w:t>
      </w:r>
      <w:r w:rsidRPr="00E85662">
        <w:rPr>
          <w:b/>
          <w:bCs/>
          <w:szCs w:val="32"/>
        </w:rPr>
        <w:br/>
        <w:t>qu’il vous accorde sa grâce,</w:t>
      </w:r>
    </w:p>
    <w:p w14:paraId="243B1E6D" w14:textId="77777777" w:rsidR="00160153" w:rsidRPr="00E85662" w:rsidRDefault="00160153" w:rsidP="00160153">
      <w:pPr>
        <w:ind w:left="709" w:hanging="709"/>
        <w:rPr>
          <w:b/>
          <w:bCs/>
          <w:szCs w:val="32"/>
        </w:rPr>
      </w:pPr>
      <w:r w:rsidRPr="00E85662">
        <w:rPr>
          <w:b/>
          <w:bCs/>
          <w:szCs w:val="32"/>
        </w:rPr>
        <w:t>Qu’il répande sur vous sa bénédiction en abondance</w:t>
      </w:r>
      <w:r w:rsidRPr="00E85662">
        <w:rPr>
          <w:b/>
          <w:bCs/>
          <w:szCs w:val="32"/>
        </w:rPr>
        <w:br/>
        <w:t>et vous maintienne en bonne santé tout au long de l’année.</w:t>
      </w:r>
    </w:p>
    <w:p w14:paraId="0B0AF393" w14:textId="77777777" w:rsidR="00160153" w:rsidRPr="00E85662" w:rsidRDefault="00160153" w:rsidP="00160153">
      <w:pPr>
        <w:ind w:left="709" w:hanging="709"/>
        <w:rPr>
          <w:b/>
          <w:bCs/>
          <w:szCs w:val="32"/>
        </w:rPr>
      </w:pPr>
      <w:r>
        <w:rPr>
          <w:color w:val="C00000" w:themeColor="text2"/>
          <w:szCs w:val="32"/>
        </w:rPr>
        <w:tab/>
      </w:r>
      <w:r w:rsidRPr="00794B8C">
        <w:rPr>
          <w:color w:val="C00000" w:themeColor="text2"/>
          <w:szCs w:val="32"/>
        </w:rPr>
        <w:t>R.</w:t>
      </w:r>
      <w:r w:rsidRPr="00E85662">
        <w:rPr>
          <w:b/>
          <w:bCs/>
          <w:szCs w:val="32"/>
        </w:rPr>
        <w:t xml:space="preserve"> </w:t>
      </w:r>
      <w:r w:rsidRPr="006E50DF">
        <w:rPr>
          <w:bCs/>
          <w:szCs w:val="32"/>
        </w:rPr>
        <w:t>Amen.</w:t>
      </w:r>
    </w:p>
    <w:p w14:paraId="3E2EF5D1" w14:textId="77777777" w:rsidR="00160153" w:rsidRPr="00E85662" w:rsidRDefault="00160153" w:rsidP="00160153">
      <w:pPr>
        <w:ind w:left="709" w:hanging="709"/>
        <w:rPr>
          <w:b/>
          <w:bCs/>
          <w:szCs w:val="32"/>
        </w:rPr>
      </w:pPr>
    </w:p>
    <w:p w14:paraId="2A991B3C" w14:textId="77777777" w:rsidR="00160153" w:rsidRPr="00E85662" w:rsidRDefault="00160153" w:rsidP="00160153">
      <w:pPr>
        <w:ind w:left="709" w:hanging="709"/>
        <w:rPr>
          <w:b/>
          <w:bCs/>
          <w:szCs w:val="32"/>
        </w:rPr>
      </w:pPr>
      <w:r w:rsidRPr="00E85662">
        <w:rPr>
          <w:b/>
          <w:bCs/>
          <w:szCs w:val="32"/>
        </w:rPr>
        <w:t xml:space="preserve">Qu’il garde intacte votre foi, </w:t>
      </w:r>
      <w:r w:rsidRPr="00E85662">
        <w:rPr>
          <w:b/>
          <w:bCs/>
          <w:szCs w:val="32"/>
        </w:rPr>
        <w:br/>
        <w:t>qu’il affermisse votre espérance,</w:t>
      </w:r>
    </w:p>
    <w:p w14:paraId="4EB68B23" w14:textId="77777777" w:rsidR="00160153" w:rsidRPr="00E85662" w:rsidRDefault="00160153" w:rsidP="00160153">
      <w:pPr>
        <w:ind w:left="709" w:hanging="709"/>
        <w:rPr>
          <w:b/>
          <w:bCs/>
          <w:szCs w:val="32"/>
        </w:rPr>
      </w:pPr>
      <w:r w:rsidRPr="00E85662">
        <w:rPr>
          <w:b/>
          <w:bCs/>
          <w:szCs w:val="32"/>
        </w:rPr>
        <w:t>Qu’il vous donne de persévérer jusqu’au bout</w:t>
      </w:r>
      <w:r w:rsidRPr="00E85662">
        <w:rPr>
          <w:b/>
          <w:bCs/>
          <w:szCs w:val="32"/>
        </w:rPr>
        <w:br/>
        <w:t xml:space="preserve">dans une patiente charité. </w:t>
      </w:r>
    </w:p>
    <w:p w14:paraId="4C049C59" w14:textId="77777777" w:rsidR="00160153" w:rsidRPr="00E85662" w:rsidRDefault="00160153" w:rsidP="00160153">
      <w:pPr>
        <w:ind w:left="709" w:hanging="709"/>
        <w:rPr>
          <w:b/>
          <w:bCs/>
          <w:szCs w:val="32"/>
        </w:rPr>
      </w:pPr>
      <w:r>
        <w:rPr>
          <w:color w:val="C00000" w:themeColor="text2"/>
          <w:szCs w:val="32"/>
        </w:rPr>
        <w:tab/>
      </w:r>
      <w:r w:rsidRPr="00794B8C">
        <w:rPr>
          <w:color w:val="C00000" w:themeColor="text2"/>
          <w:szCs w:val="32"/>
        </w:rPr>
        <w:t>R.</w:t>
      </w:r>
      <w:r w:rsidRPr="00E85662">
        <w:rPr>
          <w:b/>
          <w:bCs/>
          <w:szCs w:val="32"/>
        </w:rPr>
        <w:t xml:space="preserve"> </w:t>
      </w:r>
      <w:r w:rsidRPr="006E50DF">
        <w:rPr>
          <w:bCs/>
          <w:szCs w:val="32"/>
        </w:rPr>
        <w:t>Amen.</w:t>
      </w:r>
    </w:p>
    <w:p w14:paraId="67EEEBFB" w14:textId="77777777" w:rsidR="00160153" w:rsidRPr="00E85662" w:rsidRDefault="00160153" w:rsidP="00160153">
      <w:pPr>
        <w:ind w:left="709" w:hanging="709"/>
        <w:rPr>
          <w:b/>
          <w:bCs/>
          <w:szCs w:val="32"/>
        </w:rPr>
      </w:pPr>
      <w:r w:rsidRPr="00E85662">
        <w:rPr>
          <w:b/>
          <w:bCs/>
          <w:szCs w:val="32"/>
        </w:rPr>
        <w:lastRenderedPageBreak/>
        <w:t>Qu’il dispose en sa paix vos jours et vos actes,</w:t>
      </w:r>
      <w:r w:rsidRPr="00E85662">
        <w:rPr>
          <w:b/>
          <w:bCs/>
          <w:szCs w:val="32"/>
        </w:rPr>
        <w:br/>
        <w:t>qu’il exauce vos prières ici et en tout lieu</w:t>
      </w:r>
      <w:r w:rsidRPr="00E85662">
        <w:rPr>
          <w:b/>
          <w:bCs/>
          <w:szCs w:val="32"/>
        </w:rPr>
        <w:br/>
        <w:t>et vous fasse heureusement parvenir à la vie éternelle.</w:t>
      </w:r>
    </w:p>
    <w:p w14:paraId="53DFDA5E" w14:textId="77777777" w:rsidR="00160153" w:rsidRPr="00E85662" w:rsidRDefault="00160153" w:rsidP="00160153">
      <w:pPr>
        <w:ind w:left="709" w:hanging="709"/>
        <w:rPr>
          <w:b/>
          <w:bCs/>
          <w:szCs w:val="32"/>
        </w:rPr>
      </w:pPr>
      <w:r>
        <w:rPr>
          <w:color w:val="C00000" w:themeColor="text2"/>
          <w:szCs w:val="32"/>
        </w:rPr>
        <w:tab/>
      </w:r>
      <w:r w:rsidRPr="00794B8C">
        <w:rPr>
          <w:color w:val="C00000" w:themeColor="text2"/>
          <w:szCs w:val="32"/>
        </w:rPr>
        <w:t>R.</w:t>
      </w:r>
      <w:r w:rsidRPr="00E85662">
        <w:rPr>
          <w:b/>
          <w:bCs/>
          <w:szCs w:val="32"/>
        </w:rPr>
        <w:t xml:space="preserve"> </w:t>
      </w:r>
      <w:r w:rsidRPr="006E50DF">
        <w:rPr>
          <w:bCs/>
          <w:szCs w:val="32"/>
        </w:rPr>
        <w:t>Amen.</w:t>
      </w:r>
    </w:p>
    <w:p w14:paraId="4DC92E5A" w14:textId="77777777" w:rsidR="00160153" w:rsidRDefault="00160153" w:rsidP="00160153">
      <w:pPr>
        <w:ind w:left="709" w:hanging="709"/>
        <w:rPr>
          <w:b/>
          <w:bCs/>
          <w:szCs w:val="32"/>
        </w:rPr>
      </w:pPr>
    </w:p>
    <w:p w14:paraId="3A04033E" w14:textId="77777777" w:rsidR="00160153" w:rsidRPr="00E85662" w:rsidRDefault="00160153" w:rsidP="00160153">
      <w:pPr>
        <w:ind w:left="709" w:hanging="709"/>
        <w:rPr>
          <w:b/>
          <w:bCs/>
          <w:szCs w:val="32"/>
        </w:rPr>
      </w:pPr>
      <w:r w:rsidRPr="00E85662">
        <w:rPr>
          <w:b/>
          <w:bCs/>
          <w:szCs w:val="32"/>
        </w:rPr>
        <w:t>Et que la bénédiction du Dieu tout-puissant,</w:t>
      </w:r>
      <w:r w:rsidRPr="00E85662">
        <w:rPr>
          <w:b/>
          <w:bCs/>
          <w:szCs w:val="32"/>
        </w:rPr>
        <w:br/>
        <w:t xml:space="preserve">le Père, et le Fils, </w:t>
      </w:r>
      <w:r w:rsidRPr="00794B8C">
        <w:rPr>
          <w:b/>
          <w:bCs/>
          <w:color w:val="C00000" w:themeColor="text2"/>
          <w:szCs w:val="32"/>
        </w:rPr>
        <w:sym w:font="Wingdings" w:char="F058"/>
      </w:r>
      <w:r w:rsidRPr="00794B8C">
        <w:rPr>
          <w:b/>
          <w:bCs/>
          <w:color w:val="C00000" w:themeColor="text2"/>
          <w:szCs w:val="32"/>
        </w:rPr>
        <w:t xml:space="preserve"> </w:t>
      </w:r>
      <w:r w:rsidRPr="00E85662">
        <w:rPr>
          <w:b/>
          <w:bCs/>
          <w:szCs w:val="32"/>
        </w:rPr>
        <w:t>et le Saint-Esprit,</w:t>
      </w:r>
      <w:r w:rsidRPr="00E85662">
        <w:rPr>
          <w:b/>
          <w:bCs/>
          <w:szCs w:val="32"/>
        </w:rPr>
        <w:br/>
        <w:t xml:space="preserve">descende sur vous et y demeure toujours. </w:t>
      </w:r>
    </w:p>
    <w:p w14:paraId="46FD457A" w14:textId="77777777" w:rsidR="00160153" w:rsidRPr="00E85662" w:rsidRDefault="00160153" w:rsidP="00160153">
      <w:pPr>
        <w:ind w:left="709" w:hanging="709"/>
        <w:rPr>
          <w:b/>
          <w:bCs/>
          <w:szCs w:val="32"/>
        </w:rPr>
      </w:pPr>
      <w:r>
        <w:rPr>
          <w:color w:val="C00000" w:themeColor="text2"/>
          <w:szCs w:val="32"/>
        </w:rPr>
        <w:tab/>
      </w:r>
      <w:r w:rsidRPr="00794B8C">
        <w:rPr>
          <w:color w:val="C00000" w:themeColor="text2"/>
          <w:szCs w:val="32"/>
        </w:rPr>
        <w:t>R.</w:t>
      </w:r>
      <w:r w:rsidRPr="00E85662">
        <w:rPr>
          <w:b/>
          <w:bCs/>
          <w:szCs w:val="32"/>
        </w:rPr>
        <w:t xml:space="preserve"> </w:t>
      </w:r>
      <w:r w:rsidRPr="006E50DF">
        <w:rPr>
          <w:bCs/>
          <w:szCs w:val="32"/>
        </w:rPr>
        <w:t>Amen.</w:t>
      </w:r>
    </w:p>
    <w:p w14:paraId="7D5F3EFF" w14:textId="77777777" w:rsidR="00160153" w:rsidRDefault="00160153" w:rsidP="00160153">
      <w:pPr>
        <w:ind w:left="709" w:hanging="709"/>
        <w:rPr>
          <w:b/>
          <w:bCs/>
          <w:szCs w:val="32"/>
        </w:rPr>
      </w:pPr>
    </w:p>
    <w:p w14:paraId="4A00A922" w14:textId="77777777" w:rsidR="00160153" w:rsidRPr="00794B8C" w:rsidRDefault="00160153" w:rsidP="00160153">
      <w:pPr>
        <w:pStyle w:val="Titre6"/>
      </w:pPr>
      <w:r w:rsidRPr="00794B8C">
        <w:t xml:space="preserve">Epiphanie du Seigneur. </w:t>
      </w:r>
    </w:p>
    <w:p w14:paraId="166557CB" w14:textId="77777777" w:rsidR="00160153" w:rsidRPr="00E85662" w:rsidRDefault="00160153" w:rsidP="00160153">
      <w:pPr>
        <w:ind w:left="709" w:hanging="709"/>
        <w:rPr>
          <w:b/>
          <w:bCs/>
          <w:szCs w:val="32"/>
        </w:rPr>
      </w:pPr>
      <w:r w:rsidRPr="00E85662">
        <w:rPr>
          <w:b/>
          <w:bCs/>
          <w:szCs w:val="32"/>
        </w:rPr>
        <w:t>Dieu vous a appelé des ténèbres à son admirable lumière;</w:t>
      </w:r>
      <w:r w:rsidRPr="00E85662">
        <w:rPr>
          <w:b/>
          <w:bCs/>
          <w:szCs w:val="32"/>
        </w:rPr>
        <w:br/>
        <w:t xml:space="preserve">dans sa bonté qu’il répande sur sa bénédiction, </w:t>
      </w:r>
      <w:r w:rsidRPr="00E85662">
        <w:rPr>
          <w:b/>
          <w:bCs/>
          <w:szCs w:val="32"/>
        </w:rPr>
        <w:br/>
        <w:t>qu’il établisse vos cœurs dans la foi, l’espérance et la charité.</w:t>
      </w:r>
    </w:p>
    <w:p w14:paraId="48E5C370" w14:textId="77777777" w:rsidR="00160153" w:rsidRPr="00E85662" w:rsidRDefault="00160153" w:rsidP="00160153">
      <w:pPr>
        <w:ind w:left="709" w:hanging="709"/>
        <w:rPr>
          <w:b/>
          <w:bCs/>
          <w:szCs w:val="32"/>
        </w:rPr>
      </w:pPr>
      <w:r>
        <w:rPr>
          <w:color w:val="C00000" w:themeColor="text2"/>
          <w:szCs w:val="32"/>
        </w:rPr>
        <w:tab/>
      </w:r>
      <w:r w:rsidRPr="00794B8C">
        <w:rPr>
          <w:color w:val="C00000" w:themeColor="text2"/>
          <w:szCs w:val="32"/>
        </w:rPr>
        <w:t>R.</w:t>
      </w:r>
      <w:r w:rsidRPr="00E85662">
        <w:rPr>
          <w:b/>
          <w:bCs/>
          <w:szCs w:val="32"/>
        </w:rPr>
        <w:t xml:space="preserve"> </w:t>
      </w:r>
      <w:r w:rsidRPr="006E50DF">
        <w:rPr>
          <w:bCs/>
          <w:szCs w:val="32"/>
        </w:rPr>
        <w:t>Amen.</w:t>
      </w:r>
    </w:p>
    <w:p w14:paraId="31877E79" w14:textId="77777777" w:rsidR="00160153" w:rsidRPr="00E85662" w:rsidRDefault="00160153" w:rsidP="00160153">
      <w:pPr>
        <w:ind w:left="709" w:hanging="709"/>
        <w:rPr>
          <w:b/>
          <w:bCs/>
          <w:szCs w:val="32"/>
        </w:rPr>
      </w:pPr>
    </w:p>
    <w:p w14:paraId="360BB92E" w14:textId="77777777" w:rsidR="00160153" w:rsidRPr="00E85662" w:rsidRDefault="00160153" w:rsidP="00160153">
      <w:pPr>
        <w:ind w:left="709" w:hanging="709"/>
        <w:rPr>
          <w:b/>
          <w:bCs/>
          <w:szCs w:val="32"/>
        </w:rPr>
      </w:pPr>
      <w:r w:rsidRPr="00E85662">
        <w:rPr>
          <w:b/>
          <w:bCs/>
          <w:szCs w:val="32"/>
        </w:rPr>
        <w:t>Aujourd’hui, le Christ, lumière qui luit dans les ténèbres,</w:t>
      </w:r>
      <w:r w:rsidRPr="00E85662">
        <w:rPr>
          <w:b/>
          <w:bCs/>
          <w:szCs w:val="32"/>
        </w:rPr>
        <w:br/>
        <w:t>s’est manifestée au monde ;</w:t>
      </w:r>
    </w:p>
    <w:p w14:paraId="7ACBEFA7" w14:textId="77777777" w:rsidR="00160153" w:rsidRPr="00E85662" w:rsidRDefault="00160153" w:rsidP="00160153">
      <w:pPr>
        <w:ind w:left="709" w:hanging="709"/>
        <w:rPr>
          <w:b/>
          <w:bCs/>
          <w:szCs w:val="32"/>
        </w:rPr>
      </w:pPr>
      <w:r w:rsidRPr="00E85662">
        <w:rPr>
          <w:b/>
          <w:bCs/>
          <w:szCs w:val="32"/>
        </w:rPr>
        <w:t>puisque vous le suivez avec confiance,</w:t>
      </w:r>
      <w:r>
        <w:rPr>
          <w:b/>
          <w:bCs/>
          <w:szCs w:val="32"/>
        </w:rPr>
        <w:br/>
      </w:r>
      <w:r w:rsidRPr="00E85662">
        <w:rPr>
          <w:b/>
          <w:bCs/>
          <w:szCs w:val="32"/>
        </w:rPr>
        <w:t>qui vous donne d’ être, vous aussi, lumière pour vos frères.</w:t>
      </w:r>
    </w:p>
    <w:p w14:paraId="7CB5C09E" w14:textId="77777777" w:rsidR="00160153" w:rsidRPr="00E85662" w:rsidRDefault="00160153" w:rsidP="00160153">
      <w:pPr>
        <w:ind w:left="709" w:hanging="709"/>
        <w:rPr>
          <w:b/>
          <w:bCs/>
          <w:szCs w:val="32"/>
        </w:rPr>
      </w:pPr>
      <w:r>
        <w:rPr>
          <w:color w:val="C00000" w:themeColor="text2"/>
          <w:szCs w:val="32"/>
        </w:rPr>
        <w:tab/>
      </w:r>
      <w:r w:rsidRPr="00794B8C">
        <w:rPr>
          <w:color w:val="C00000" w:themeColor="text2"/>
          <w:szCs w:val="32"/>
        </w:rPr>
        <w:t>R.</w:t>
      </w:r>
      <w:r w:rsidRPr="00E85662">
        <w:rPr>
          <w:b/>
          <w:bCs/>
          <w:szCs w:val="32"/>
        </w:rPr>
        <w:t xml:space="preserve"> </w:t>
      </w:r>
      <w:r w:rsidRPr="006E50DF">
        <w:rPr>
          <w:bCs/>
          <w:szCs w:val="32"/>
        </w:rPr>
        <w:t>Amen.</w:t>
      </w:r>
    </w:p>
    <w:p w14:paraId="63AB5D6A" w14:textId="77777777" w:rsidR="00160153" w:rsidRPr="00E85662" w:rsidRDefault="00160153" w:rsidP="00160153">
      <w:pPr>
        <w:ind w:left="709" w:hanging="709"/>
        <w:rPr>
          <w:b/>
          <w:bCs/>
          <w:szCs w:val="32"/>
        </w:rPr>
      </w:pPr>
    </w:p>
    <w:p w14:paraId="402B9AA0" w14:textId="77777777" w:rsidR="00160153" w:rsidRPr="00E85662" w:rsidRDefault="00160153" w:rsidP="00160153">
      <w:pPr>
        <w:ind w:left="709" w:hanging="709"/>
        <w:rPr>
          <w:b/>
          <w:bCs/>
          <w:szCs w:val="32"/>
        </w:rPr>
      </w:pPr>
      <w:r w:rsidRPr="00E85662">
        <w:rPr>
          <w:b/>
          <w:bCs/>
          <w:szCs w:val="32"/>
        </w:rPr>
        <w:t>Quand vous serez au terme de votre pèlerinage,</w:t>
      </w:r>
      <w:r w:rsidRPr="00E85662">
        <w:rPr>
          <w:b/>
          <w:bCs/>
          <w:szCs w:val="32"/>
        </w:rPr>
        <w:br/>
        <w:t>puissiez-vous rejoindre celui que les mages, conduits par l’étoile,</w:t>
      </w:r>
      <w:r w:rsidRPr="00E85662">
        <w:rPr>
          <w:b/>
          <w:bCs/>
          <w:szCs w:val="32"/>
        </w:rPr>
        <w:br/>
        <w:t>ont cherché et trouvé avec grande joie :</w:t>
      </w:r>
      <w:r w:rsidRPr="00E85662">
        <w:rPr>
          <w:b/>
          <w:bCs/>
          <w:szCs w:val="32"/>
        </w:rPr>
        <w:br/>
        <w:t>le Christ seigneur, lumière née de la lumière.</w:t>
      </w:r>
    </w:p>
    <w:p w14:paraId="63D7D446" w14:textId="77777777" w:rsidR="00160153" w:rsidRPr="00E85662" w:rsidRDefault="00160153" w:rsidP="00160153">
      <w:pPr>
        <w:ind w:left="709" w:hanging="709"/>
        <w:rPr>
          <w:b/>
          <w:bCs/>
          <w:szCs w:val="32"/>
        </w:rPr>
      </w:pPr>
      <w:r>
        <w:rPr>
          <w:color w:val="C00000" w:themeColor="text2"/>
          <w:szCs w:val="32"/>
        </w:rPr>
        <w:tab/>
      </w:r>
      <w:r w:rsidRPr="00794B8C">
        <w:rPr>
          <w:color w:val="C00000" w:themeColor="text2"/>
          <w:szCs w:val="32"/>
        </w:rPr>
        <w:t>R.</w:t>
      </w:r>
      <w:r w:rsidRPr="00E85662">
        <w:rPr>
          <w:b/>
          <w:bCs/>
          <w:szCs w:val="32"/>
        </w:rPr>
        <w:t xml:space="preserve"> </w:t>
      </w:r>
      <w:r w:rsidRPr="006E50DF">
        <w:rPr>
          <w:bCs/>
          <w:szCs w:val="32"/>
        </w:rPr>
        <w:t>Amen.</w:t>
      </w:r>
      <w:r w:rsidRPr="00E85662">
        <w:rPr>
          <w:b/>
          <w:bCs/>
          <w:szCs w:val="32"/>
        </w:rPr>
        <w:t xml:space="preserve"> </w:t>
      </w:r>
    </w:p>
    <w:p w14:paraId="69F76DB3" w14:textId="77777777" w:rsidR="00160153" w:rsidRDefault="00160153" w:rsidP="00160153">
      <w:pPr>
        <w:ind w:left="709" w:hanging="709"/>
        <w:rPr>
          <w:b/>
          <w:bCs/>
          <w:szCs w:val="32"/>
        </w:rPr>
      </w:pPr>
    </w:p>
    <w:p w14:paraId="543857EC" w14:textId="77777777" w:rsidR="00160153" w:rsidRPr="00E85662" w:rsidRDefault="00160153" w:rsidP="00160153">
      <w:pPr>
        <w:ind w:left="709" w:hanging="709"/>
        <w:rPr>
          <w:b/>
          <w:bCs/>
          <w:szCs w:val="32"/>
        </w:rPr>
      </w:pPr>
      <w:r w:rsidRPr="00E85662">
        <w:rPr>
          <w:b/>
          <w:bCs/>
          <w:szCs w:val="32"/>
        </w:rPr>
        <w:t>Et que la bénédiction du Dieu tout-puissant,</w:t>
      </w:r>
      <w:r w:rsidRPr="00E85662">
        <w:rPr>
          <w:b/>
          <w:bCs/>
          <w:szCs w:val="32"/>
        </w:rPr>
        <w:br/>
        <w:t xml:space="preserve">le Père, et le Fils, </w:t>
      </w:r>
      <w:r w:rsidRPr="00794B8C">
        <w:rPr>
          <w:b/>
          <w:bCs/>
          <w:color w:val="C00000" w:themeColor="text2"/>
          <w:szCs w:val="32"/>
        </w:rPr>
        <w:sym w:font="Wingdings" w:char="F058"/>
      </w:r>
      <w:r w:rsidRPr="00794B8C">
        <w:rPr>
          <w:b/>
          <w:bCs/>
          <w:color w:val="C00000" w:themeColor="text2"/>
          <w:szCs w:val="32"/>
        </w:rPr>
        <w:t xml:space="preserve"> </w:t>
      </w:r>
      <w:r w:rsidRPr="00E85662">
        <w:rPr>
          <w:b/>
          <w:bCs/>
          <w:szCs w:val="32"/>
        </w:rPr>
        <w:t>et le Saint-Esprit,</w:t>
      </w:r>
      <w:r w:rsidRPr="00E85662">
        <w:rPr>
          <w:b/>
          <w:bCs/>
          <w:szCs w:val="32"/>
        </w:rPr>
        <w:br/>
        <w:t xml:space="preserve">descende sur vous et y demeure toujours. </w:t>
      </w:r>
    </w:p>
    <w:p w14:paraId="1091E828" w14:textId="77777777" w:rsidR="00160153" w:rsidRDefault="00160153" w:rsidP="00160153">
      <w:pPr>
        <w:ind w:left="709" w:hanging="709"/>
        <w:rPr>
          <w:color w:val="C00000" w:themeColor="text2"/>
          <w:szCs w:val="32"/>
        </w:rPr>
      </w:pPr>
      <w:r>
        <w:rPr>
          <w:color w:val="C00000" w:themeColor="text2"/>
          <w:szCs w:val="32"/>
        </w:rPr>
        <w:tab/>
      </w:r>
      <w:r w:rsidRPr="00794B8C">
        <w:rPr>
          <w:color w:val="C00000" w:themeColor="text2"/>
          <w:szCs w:val="32"/>
        </w:rPr>
        <w:t>R.</w:t>
      </w:r>
      <w:r w:rsidRPr="00E85662">
        <w:rPr>
          <w:b/>
          <w:bCs/>
          <w:szCs w:val="32"/>
        </w:rPr>
        <w:t xml:space="preserve"> </w:t>
      </w:r>
      <w:r w:rsidRPr="006E50DF">
        <w:rPr>
          <w:bCs/>
          <w:szCs w:val="32"/>
        </w:rPr>
        <w:t>Amen.</w:t>
      </w:r>
      <w:r>
        <w:br w:type="page"/>
      </w:r>
    </w:p>
    <w:p w14:paraId="4883FDD4" w14:textId="77777777" w:rsidR="00160153" w:rsidRPr="00794B8C" w:rsidRDefault="00160153" w:rsidP="00160153">
      <w:pPr>
        <w:pStyle w:val="Titre6"/>
      </w:pPr>
      <w:r w:rsidRPr="00794B8C">
        <w:lastRenderedPageBreak/>
        <w:t xml:space="preserve">Passion du Seigneur. </w:t>
      </w:r>
    </w:p>
    <w:p w14:paraId="0AAD89CE" w14:textId="77777777" w:rsidR="00160153" w:rsidRPr="00E85662" w:rsidRDefault="00160153" w:rsidP="00160153">
      <w:pPr>
        <w:ind w:left="709" w:hanging="709"/>
        <w:rPr>
          <w:b/>
          <w:bCs/>
          <w:szCs w:val="32"/>
        </w:rPr>
      </w:pPr>
      <w:r w:rsidRPr="00E85662">
        <w:rPr>
          <w:b/>
          <w:bCs/>
          <w:szCs w:val="32"/>
        </w:rPr>
        <w:t>Dieu, Père de toute miséricorde,</w:t>
      </w:r>
      <w:r w:rsidRPr="00E85662">
        <w:rPr>
          <w:b/>
          <w:bCs/>
          <w:szCs w:val="32"/>
        </w:rPr>
        <w:br/>
        <w:t>vous a donné dans la passion de son Fils unique</w:t>
      </w:r>
      <w:r w:rsidRPr="00E85662">
        <w:rPr>
          <w:b/>
          <w:bCs/>
          <w:szCs w:val="32"/>
        </w:rPr>
        <w:br/>
        <w:t>le modèle de la charité ;</w:t>
      </w:r>
    </w:p>
    <w:p w14:paraId="3E8C6ADE" w14:textId="77777777" w:rsidR="00160153" w:rsidRPr="00E85662" w:rsidRDefault="00160153" w:rsidP="00160153">
      <w:pPr>
        <w:ind w:left="709" w:hanging="709"/>
        <w:rPr>
          <w:b/>
          <w:bCs/>
          <w:szCs w:val="32"/>
        </w:rPr>
      </w:pPr>
      <w:r w:rsidRPr="00E85662">
        <w:rPr>
          <w:b/>
          <w:bCs/>
          <w:szCs w:val="32"/>
        </w:rPr>
        <w:t>qu’il vous aide à recevoir,</w:t>
      </w:r>
      <w:r w:rsidRPr="00E85662">
        <w:rPr>
          <w:b/>
          <w:bCs/>
          <w:szCs w:val="32"/>
        </w:rPr>
        <w:br/>
        <w:t xml:space="preserve">dans le service de Dieu et des hommes, </w:t>
      </w:r>
      <w:r w:rsidRPr="00E85662">
        <w:rPr>
          <w:b/>
          <w:bCs/>
          <w:szCs w:val="32"/>
        </w:rPr>
        <w:br/>
        <w:t>le don incomparable de sa bénédiction.</w:t>
      </w:r>
    </w:p>
    <w:p w14:paraId="2BECA7FB" w14:textId="77777777" w:rsidR="00160153" w:rsidRPr="00E85662" w:rsidRDefault="00160153" w:rsidP="00160153">
      <w:pPr>
        <w:ind w:left="709" w:hanging="709"/>
        <w:rPr>
          <w:b/>
          <w:bCs/>
          <w:szCs w:val="32"/>
        </w:rPr>
      </w:pPr>
      <w:r>
        <w:rPr>
          <w:color w:val="C00000" w:themeColor="text2"/>
          <w:szCs w:val="32"/>
        </w:rPr>
        <w:tab/>
      </w:r>
      <w:r w:rsidRPr="00794B8C">
        <w:rPr>
          <w:color w:val="C00000" w:themeColor="text2"/>
          <w:szCs w:val="32"/>
        </w:rPr>
        <w:t>R.</w:t>
      </w:r>
      <w:r w:rsidRPr="00E85662">
        <w:rPr>
          <w:b/>
          <w:bCs/>
          <w:szCs w:val="32"/>
        </w:rPr>
        <w:t xml:space="preserve"> </w:t>
      </w:r>
      <w:r w:rsidRPr="006E50DF">
        <w:rPr>
          <w:bCs/>
          <w:szCs w:val="32"/>
        </w:rPr>
        <w:t>Amen.</w:t>
      </w:r>
    </w:p>
    <w:p w14:paraId="30F52027" w14:textId="77777777" w:rsidR="00160153" w:rsidRPr="00E85662" w:rsidRDefault="00160153" w:rsidP="00160153">
      <w:pPr>
        <w:ind w:left="709" w:hanging="709"/>
        <w:rPr>
          <w:b/>
          <w:bCs/>
          <w:szCs w:val="32"/>
        </w:rPr>
      </w:pPr>
    </w:p>
    <w:p w14:paraId="46DF3516" w14:textId="77777777" w:rsidR="00160153" w:rsidRPr="00E85662" w:rsidRDefault="00160153" w:rsidP="00160153">
      <w:pPr>
        <w:ind w:left="709" w:hanging="709"/>
        <w:rPr>
          <w:b/>
          <w:bCs/>
          <w:szCs w:val="32"/>
        </w:rPr>
      </w:pPr>
      <w:r w:rsidRPr="00E85662">
        <w:rPr>
          <w:b/>
          <w:bCs/>
          <w:szCs w:val="32"/>
        </w:rPr>
        <w:t>Dans la foi, vous le savez,</w:t>
      </w:r>
      <w:r w:rsidRPr="00E85662">
        <w:rPr>
          <w:b/>
          <w:bCs/>
          <w:szCs w:val="32"/>
        </w:rPr>
        <w:br/>
        <w:t xml:space="preserve">par la mort que le Christ a subie dans le temps, </w:t>
      </w:r>
      <w:r w:rsidRPr="00E85662">
        <w:rPr>
          <w:b/>
          <w:bCs/>
          <w:szCs w:val="32"/>
        </w:rPr>
        <w:br/>
        <w:t>vous pouvez échapper à la mort éternelle :</w:t>
      </w:r>
    </w:p>
    <w:p w14:paraId="7C045A51" w14:textId="77777777" w:rsidR="00160153" w:rsidRPr="00E85662" w:rsidRDefault="00160153" w:rsidP="00160153">
      <w:pPr>
        <w:ind w:left="709" w:hanging="709"/>
        <w:rPr>
          <w:b/>
          <w:bCs/>
          <w:szCs w:val="32"/>
        </w:rPr>
      </w:pPr>
      <w:r w:rsidRPr="00E85662">
        <w:rPr>
          <w:b/>
          <w:bCs/>
          <w:szCs w:val="32"/>
        </w:rPr>
        <w:t xml:space="preserve">Puissiez-vous obtenir de lui la grâce </w:t>
      </w:r>
      <w:r w:rsidRPr="00E85662">
        <w:rPr>
          <w:b/>
          <w:bCs/>
          <w:szCs w:val="32"/>
        </w:rPr>
        <w:br/>
        <w:t xml:space="preserve">de la vie sans déclin. </w:t>
      </w:r>
    </w:p>
    <w:p w14:paraId="4E09C0A6" w14:textId="77777777" w:rsidR="00160153" w:rsidRPr="00E85662" w:rsidRDefault="00160153" w:rsidP="00160153">
      <w:pPr>
        <w:ind w:left="709" w:hanging="709"/>
        <w:rPr>
          <w:b/>
          <w:bCs/>
          <w:szCs w:val="32"/>
        </w:rPr>
      </w:pPr>
      <w:r>
        <w:rPr>
          <w:color w:val="C00000" w:themeColor="text2"/>
          <w:szCs w:val="32"/>
        </w:rPr>
        <w:tab/>
      </w:r>
      <w:r w:rsidRPr="00794B8C">
        <w:rPr>
          <w:color w:val="C00000" w:themeColor="text2"/>
          <w:szCs w:val="32"/>
        </w:rPr>
        <w:t>R.</w:t>
      </w:r>
      <w:r w:rsidRPr="00E85662">
        <w:rPr>
          <w:b/>
          <w:bCs/>
          <w:szCs w:val="32"/>
        </w:rPr>
        <w:t xml:space="preserve"> </w:t>
      </w:r>
      <w:r w:rsidRPr="006E50DF">
        <w:rPr>
          <w:bCs/>
          <w:szCs w:val="32"/>
        </w:rPr>
        <w:t>Amen.</w:t>
      </w:r>
    </w:p>
    <w:p w14:paraId="67307772" w14:textId="77777777" w:rsidR="00160153" w:rsidRPr="00E85662" w:rsidRDefault="00160153" w:rsidP="00160153">
      <w:pPr>
        <w:ind w:left="709" w:hanging="709"/>
        <w:rPr>
          <w:b/>
          <w:bCs/>
          <w:szCs w:val="32"/>
        </w:rPr>
      </w:pPr>
    </w:p>
    <w:p w14:paraId="496333C5" w14:textId="77777777" w:rsidR="00160153" w:rsidRPr="00E85662" w:rsidRDefault="00160153" w:rsidP="00160153">
      <w:pPr>
        <w:ind w:left="709" w:hanging="709"/>
        <w:rPr>
          <w:b/>
          <w:bCs/>
          <w:szCs w:val="32"/>
        </w:rPr>
      </w:pPr>
      <w:r w:rsidRPr="00E85662">
        <w:rPr>
          <w:b/>
          <w:bCs/>
          <w:szCs w:val="32"/>
        </w:rPr>
        <w:t xml:space="preserve">Vous qui suivez l’exemple de son humilité </w:t>
      </w:r>
      <w:r w:rsidRPr="00E85662">
        <w:rPr>
          <w:b/>
          <w:bCs/>
          <w:szCs w:val="32"/>
        </w:rPr>
        <w:br/>
        <w:t>puissiez-vous avoir part à sa résurrection.</w:t>
      </w:r>
    </w:p>
    <w:p w14:paraId="7DC5E0DB" w14:textId="77777777" w:rsidR="00160153" w:rsidRPr="00E85662" w:rsidRDefault="00160153" w:rsidP="00160153">
      <w:pPr>
        <w:ind w:left="709" w:hanging="709"/>
        <w:rPr>
          <w:b/>
          <w:bCs/>
          <w:szCs w:val="32"/>
        </w:rPr>
      </w:pPr>
      <w:r>
        <w:rPr>
          <w:color w:val="C00000" w:themeColor="text2"/>
          <w:szCs w:val="32"/>
        </w:rPr>
        <w:tab/>
      </w:r>
      <w:r w:rsidRPr="00794B8C">
        <w:rPr>
          <w:color w:val="C00000" w:themeColor="text2"/>
          <w:szCs w:val="32"/>
        </w:rPr>
        <w:t>R.</w:t>
      </w:r>
      <w:r w:rsidRPr="00E85662">
        <w:rPr>
          <w:b/>
          <w:bCs/>
          <w:szCs w:val="32"/>
        </w:rPr>
        <w:t xml:space="preserve"> </w:t>
      </w:r>
      <w:r w:rsidRPr="006E50DF">
        <w:rPr>
          <w:bCs/>
          <w:szCs w:val="32"/>
        </w:rPr>
        <w:t>Amen.</w:t>
      </w:r>
    </w:p>
    <w:p w14:paraId="2B503F06" w14:textId="77777777" w:rsidR="00160153" w:rsidRPr="00E85662" w:rsidRDefault="00160153" w:rsidP="00160153">
      <w:pPr>
        <w:ind w:left="709" w:hanging="709"/>
        <w:rPr>
          <w:b/>
          <w:bCs/>
          <w:szCs w:val="32"/>
        </w:rPr>
      </w:pPr>
    </w:p>
    <w:p w14:paraId="408EA09F" w14:textId="77777777" w:rsidR="00160153" w:rsidRPr="00E85662" w:rsidRDefault="00160153" w:rsidP="00160153">
      <w:pPr>
        <w:ind w:left="709" w:hanging="709"/>
        <w:rPr>
          <w:b/>
          <w:bCs/>
          <w:szCs w:val="32"/>
        </w:rPr>
      </w:pPr>
      <w:r w:rsidRPr="00E85662">
        <w:rPr>
          <w:b/>
          <w:bCs/>
          <w:szCs w:val="32"/>
        </w:rPr>
        <w:t>Et que la bénédiction du Dieu tout-puissant,</w:t>
      </w:r>
      <w:r w:rsidRPr="00E85662">
        <w:rPr>
          <w:b/>
          <w:bCs/>
          <w:szCs w:val="32"/>
        </w:rPr>
        <w:br/>
        <w:t xml:space="preserve">le Père, et le Fils, </w:t>
      </w:r>
      <w:r w:rsidRPr="00794B8C">
        <w:rPr>
          <w:b/>
          <w:bCs/>
          <w:color w:val="C00000" w:themeColor="text2"/>
          <w:szCs w:val="32"/>
        </w:rPr>
        <w:sym w:font="Wingdings" w:char="F058"/>
      </w:r>
      <w:r w:rsidRPr="00794B8C">
        <w:rPr>
          <w:b/>
          <w:bCs/>
          <w:color w:val="C00000" w:themeColor="text2"/>
          <w:szCs w:val="32"/>
        </w:rPr>
        <w:t xml:space="preserve"> </w:t>
      </w:r>
      <w:r w:rsidRPr="00E85662">
        <w:rPr>
          <w:b/>
          <w:bCs/>
          <w:szCs w:val="32"/>
        </w:rPr>
        <w:t>et le Saint-Esprit,</w:t>
      </w:r>
      <w:r w:rsidRPr="00E85662">
        <w:rPr>
          <w:b/>
          <w:bCs/>
          <w:szCs w:val="32"/>
        </w:rPr>
        <w:br/>
        <w:t xml:space="preserve">descende sur vous et y demeure toujours. </w:t>
      </w:r>
    </w:p>
    <w:p w14:paraId="3AB4CCA1" w14:textId="77777777" w:rsidR="00160153" w:rsidRPr="00E85662" w:rsidRDefault="00160153" w:rsidP="00160153">
      <w:pPr>
        <w:ind w:left="709" w:hanging="709"/>
        <w:rPr>
          <w:b/>
          <w:bCs/>
          <w:szCs w:val="32"/>
        </w:rPr>
      </w:pPr>
      <w:r>
        <w:rPr>
          <w:color w:val="C00000" w:themeColor="text2"/>
          <w:szCs w:val="32"/>
        </w:rPr>
        <w:tab/>
      </w:r>
      <w:r w:rsidRPr="00794B8C">
        <w:rPr>
          <w:color w:val="C00000" w:themeColor="text2"/>
          <w:szCs w:val="32"/>
        </w:rPr>
        <w:t>R.</w:t>
      </w:r>
      <w:r w:rsidRPr="00E85662">
        <w:rPr>
          <w:b/>
          <w:bCs/>
          <w:szCs w:val="32"/>
        </w:rPr>
        <w:t xml:space="preserve"> </w:t>
      </w:r>
      <w:r w:rsidRPr="006E50DF">
        <w:rPr>
          <w:bCs/>
          <w:szCs w:val="32"/>
        </w:rPr>
        <w:t>Amen.</w:t>
      </w:r>
    </w:p>
    <w:p w14:paraId="451B004C" w14:textId="77777777" w:rsidR="00160153" w:rsidRDefault="00160153" w:rsidP="00160153">
      <w:pPr>
        <w:ind w:left="709" w:hanging="709"/>
        <w:rPr>
          <w:b/>
          <w:bCs/>
          <w:szCs w:val="32"/>
        </w:rPr>
      </w:pPr>
    </w:p>
    <w:p w14:paraId="37E74C36" w14:textId="77777777" w:rsidR="00160153" w:rsidRDefault="00160153" w:rsidP="00160153">
      <w:pPr>
        <w:rPr>
          <w:color w:val="C00000" w:themeColor="text2"/>
          <w:szCs w:val="32"/>
        </w:rPr>
      </w:pPr>
      <w:r>
        <w:br w:type="page"/>
      </w:r>
    </w:p>
    <w:p w14:paraId="3F637CF9" w14:textId="77777777" w:rsidR="00160153" w:rsidRPr="00794B8C" w:rsidRDefault="00160153" w:rsidP="00160153">
      <w:pPr>
        <w:pStyle w:val="Titre6"/>
      </w:pPr>
      <w:r w:rsidRPr="00794B8C">
        <w:lastRenderedPageBreak/>
        <w:t>Temps pascal</w:t>
      </w:r>
    </w:p>
    <w:p w14:paraId="66BE2FA0" w14:textId="77777777" w:rsidR="00160153" w:rsidRPr="00E85662" w:rsidRDefault="00160153" w:rsidP="00160153">
      <w:pPr>
        <w:ind w:left="709" w:hanging="709"/>
        <w:rPr>
          <w:b/>
          <w:bCs/>
          <w:szCs w:val="32"/>
        </w:rPr>
      </w:pPr>
      <w:r w:rsidRPr="00E85662">
        <w:rPr>
          <w:b/>
          <w:bCs/>
          <w:szCs w:val="32"/>
        </w:rPr>
        <w:t>En ressuscitant son fils unique,</w:t>
      </w:r>
    </w:p>
    <w:p w14:paraId="2935FECB" w14:textId="77777777" w:rsidR="00160153" w:rsidRPr="00E85662" w:rsidRDefault="00160153" w:rsidP="00160153">
      <w:pPr>
        <w:ind w:left="709" w:hanging="709"/>
        <w:rPr>
          <w:b/>
          <w:bCs/>
          <w:szCs w:val="32"/>
        </w:rPr>
      </w:pPr>
      <w:r w:rsidRPr="00E85662">
        <w:rPr>
          <w:b/>
          <w:bCs/>
          <w:szCs w:val="32"/>
        </w:rPr>
        <w:t xml:space="preserve">Dieu vous a accordé le bienfait de la rédemption, </w:t>
      </w:r>
      <w:r w:rsidRPr="00E85662">
        <w:rPr>
          <w:b/>
          <w:bCs/>
          <w:szCs w:val="32"/>
        </w:rPr>
        <w:br/>
        <w:t xml:space="preserve">il a fait de vous ses enfants : </w:t>
      </w:r>
      <w:r w:rsidRPr="00E85662">
        <w:rPr>
          <w:b/>
          <w:bCs/>
          <w:szCs w:val="32"/>
        </w:rPr>
        <w:br/>
        <w:t xml:space="preserve">qu’il vous donne la joie de sa bénédiction. </w:t>
      </w:r>
    </w:p>
    <w:p w14:paraId="177C7A48" w14:textId="77777777" w:rsidR="00160153" w:rsidRPr="00E85662" w:rsidRDefault="00160153" w:rsidP="00160153">
      <w:pPr>
        <w:ind w:left="709" w:hanging="709"/>
        <w:rPr>
          <w:b/>
          <w:bCs/>
          <w:szCs w:val="32"/>
        </w:rPr>
      </w:pPr>
      <w:r>
        <w:rPr>
          <w:color w:val="C00000" w:themeColor="text2"/>
          <w:szCs w:val="32"/>
        </w:rPr>
        <w:tab/>
      </w:r>
      <w:r w:rsidRPr="00794B8C">
        <w:rPr>
          <w:color w:val="C00000" w:themeColor="text2"/>
          <w:szCs w:val="32"/>
        </w:rPr>
        <w:t>R.</w:t>
      </w:r>
      <w:r w:rsidRPr="00E85662">
        <w:rPr>
          <w:b/>
          <w:bCs/>
          <w:szCs w:val="32"/>
        </w:rPr>
        <w:t xml:space="preserve"> </w:t>
      </w:r>
      <w:r w:rsidRPr="006E50DF">
        <w:rPr>
          <w:bCs/>
          <w:szCs w:val="32"/>
        </w:rPr>
        <w:t>Amen.</w:t>
      </w:r>
    </w:p>
    <w:p w14:paraId="1D6BC90A" w14:textId="77777777" w:rsidR="00160153" w:rsidRPr="00E85662" w:rsidRDefault="00160153" w:rsidP="00160153">
      <w:pPr>
        <w:ind w:left="709" w:hanging="709"/>
        <w:rPr>
          <w:b/>
          <w:bCs/>
          <w:szCs w:val="32"/>
        </w:rPr>
      </w:pPr>
      <w:r w:rsidRPr="00E85662">
        <w:rPr>
          <w:b/>
          <w:bCs/>
          <w:szCs w:val="32"/>
        </w:rPr>
        <w:t>Du Rédempteur, vous avez reçu d’être libres à jamais :</w:t>
      </w:r>
      <w:r w:rsidRPr="00E85662">
        <w:rPr>
          <w:b/>
          <w:bCs/>
          <w:szCs w:val="32"/>
        </w:rPr>
        <w:br/>
        <w:t>qu’il vous accorde aussi d’avoir part d’héritage éternel.</w:t>
      </w:r>
    </w:p>
    <w:p w14:paraId="4B0C56E7" w14:textId="77777777" w:rsidR="00160153" w:rsidRPr="00E85662" w:rsidRDefault="00160153" w:rsidP="00160153">
      <w:pPr>
        <w:ind w:left="709" w:hanging="709"/>
        <w:rPr>
          <w:b/>
          <w:bCs/>
          <w:szCs w:val="32"/>
        </w:rPr>
      </w:pPr>
      <w:r>
        <w:rPr>
          <w:color w:val="C00000" w:themeColor="text2"/>
          <w:szCs w:val="32"/>
        </w:rPr>
        <w:tab/>
      </w:r>
      <w:r w:rsidRPr="00794B8C">
        <w:rPr>
          <w:color w:val="C00000" w:themeColor="text2"/>
          <w:szCs w:val="32"/>
        </w:rPr>
        <w:t>R.</w:t>
      </w:r>
      <w:r w:rsidRPr="00E85662">
        <w:rPr>
          <w:b/>
          <w:bCs/>
          <w:szCs w:val="32"/>
        </w:rPr>
        <w:t xml:space="preserve"> </w:t>
      </w:r>
      <w:r w:rsidRPr="006E50DF">
        <w:rPr>
          <w:bCs/>
          <w:szCs w:val="32"/>
        </w:rPr>
        <w:t>Amen.</w:t>
      </w:r>
    </w:p>
    <w:p w14:paraId="336EC6B1" w14:textId="77777777" w:rsidR="00160153" w:rsidRPr="00E85662" w:rsidRDefault="00160153" w:rsidP="00160153">
      <w:pPr>
        <w:ind w:left="709" w:hanging="709"/>
        <w:rPr>
          <w:b/>
          <w:bCs/>
          <w:szCs w:val="32"/>
        </w:rPr>
      </w:pPr>
      <w:r w:rsidRPr="00E85662">
        <w:rPr>
          <w:b/>
          <w:bCs/>
          <w:szCs w:val="32"/>
        </w:rPr>
        <w:t xml:space="preserve">Par la foi au Christ, </w:t>
      </w:r>
      <w:r w:rsidRPr="00E85662">
        <w:rPr>
          <w:b/>
          <w:bCs/>
          <w:szCs w:val="32"/>
        </w:rPr>
        <w:br/>
        <w:t>dans le baptême vous êtes déjà ressuscités ;</w:t>
      </w:r>
    </w:p>
    <w:p w14:paraId="3BC947EC" w14:textId="77777777" w:rsidR="00160153" w:rsidRPr="00E85662" w:rsidRDefault="00160153" w:rsidP="00160153">
      <w:pPr>
        <w:ind w:left="709" w:hanging="709"/>
        <w:rPr>
          <w:b/>
          <w:bCs/>
          <w:szCs w:val="32"/>
        </w:rPr>
      </w:pPr>
      <w:r w:rsidRPr="00E85662">
        <w:rPr>
          <w:b/>
          <w:bCs/>
          <w:szCs w:val="32"/>
        </w:rPr>
        <w:t xml:space="preserve">par la droiture de votre présence, </w:t>
      </w:r>
      <w:r w:rsidRPr="00E85662">
        <w:rPr>
          <w:b/>
          <w:bCs/>
          <w:szCs w:val="32"/>
        </w:rPr>
        <w:br/>
        <w:t xml:space="preserve">puissiez puissiez-vous mériter de lui être uni </w:t>
      </w:r>
      <w:r>
        <w:rPr>
          <w:b/>
          <w:bCs/>
          <w:szCs w:val="32"/>
        </w:rPr>
        <w:br/>
      </w:r>
      <w:r w:rsidRPr="00E85662">
        <w:rPr>
          <w:b/>
          <w:bCs/>
          <w:szCs w:val="32"/>
        </w:rPr>
        <w:t>dans la patrie du ciel.</w:t>
      </w:r>
    </w:p>
    <w:p w14:paraId="33D8F77C" w14:textId="77777777" w:rsidR="00160153" w:rsidRPr="00E85662" w:rsidRDefault="00160153" w:rsidP="00160153">
      <w:pPr>
        <w:ind w:left="709" w:hanging="709"/>
        <w:rPr>
          <w:b/>
          <w:bCs/>
          <w:szCs w:val="32"/>
        </w:rPr>
      </w:pPr>
      <w:r>
        <w:rPr>
          <w:color w:val="C00000" w:themeColor="text2"/>
          <w:szCs w:val="32"/>
        </w:rPr>
        <w:tab/>
      </w:r>
      <w:r w:rsidRPr="00794B8C">
        <w:rPr>
          <w:color w:val="C00000" w:themeColor="text2"/>
          <w:szCs w:val="32"/>
        </w:rPr>
        <w:t>R.</w:t>
      </w:r>
      <w:r w:rsidRPr="00E85662">
        <w:rPr>
          <w:b/>
          <w:bCs/>
          <w:szCs w:val="32"/>
        </w:rPr>
        <w:t xml:space="preserve"> </w:t>
      </w:r>
      <w:r w:rsidRPr="006E50DF">
        <w:rPr>
          <w:bCs/>
          <w:szCs w:val="32"/>
        </w:rPr>
        <w:t>Amen</w:t>
      </w:r>
    </w:p>
    <w:p w14:paraId="259B2637" w14:textId="77777777" w:rsidR="00160153" w:rsidRPr="00E85662" w:rsidRDefault="00160153" w:rsidP="00160153">
      <w:pPr>
        <w:ind w:left="709" w:hanging="709"/>
        <w:rPr>
          <w:b/>
          <w:bCs/>
          <w:szCs w:val="32"/>
        </w:rPr>
      </w:pPr>
      <w:r w:rsidRPr="00E85662">
        <w:rPr>
          <w:b/>
          <w:bCs/>
          <w:szCs w:val="32"/>
        </w:rPr>
        <w:t>Et que la bénédiction du Dieu tout-puissant,</w:t>
      </w:r>
      <w:r w:rsidRPr="00E85662">
        <w:rPr>
          <w:b/>
          <w:bCs/>
          <w:szCs w:val="32"/>
        </w:rPr>
        <w:br/>
        <w:t xml:space="preserve">le Père, et le Fils, </w:t>
      </w:r>
      <w:r w:rsidRPr="00794B8C">
        <w:rPr>
          <w:b/>
          <w:bCs/>
          <w:color w:val="C00000" w:themeColor="text2"/>
          <w:szCs w:val="32"/>
        </w:rPr>
        <w:sym w:font="Wingdings" w:char="F058"/>
      </w:r>
      <w:r w:rsidRPr="00794B8C">
        <w:rPr>
          <w:b/>
          <w:bCs/>
          <w:color w:val="C00000" w:themeColor="text2"/>
          <w:szCs w:val="32"/>
        </w:rPr>
        <w:t xml:space="preserve"> </w:t>
      </w:r>
      <w:r w:rsidRPr="00E85662">
        <w:rPr>
          <w:b/>
          <w:bCs/>
          <w:szCs w:val="32"/>
        </w:rPr>
        <w:t>et le Saint-Esprit,</w:t>
      </w:r>
      <w:r w:rsidRPr="00E85662">
        <w:rPr>
          <w:b/>
          <w:bCs/>
          <w:szCs w:val="32"/>
        </w:rPr>
        <w:br/>
        <w:t xml:space="preserve">descende sur vous et y demeure toujours. </w:t>
      </w:r>
    </w:p>
    <w:p w14:paraId="4C15E179" w14:textId="77777777" w:rsidR="00160153" w:rsidRDefault="00160153" w:rsidP="00160153">
      <w:pPr>
        <w:ind w:left="709" w:hanging="709"/>
        <w:rPr>
          <w:b/>
          <w:bCs/>
          <w:szCs w:val="32"/>
        </w:rPr>
      </w:pPr>
      <w:r>
        <w:rPr>
          <w:color w:val="C00000" w:themeColor="text2"/>
          <w:szCs w:val="32"/>
        </w:rPr>
        <w:tab/>
      </w:r>
      <w:r w:rsidRPr="00794B8C">
        <w:rPr>
          <w:color w:val="C00000" w:themeColor="text2"/>
          <w:szCs w:val="32"/>
        </w:rPr>
        <w:t>R.</w:t>
      </w:r>
      <w:r w:rsidRPr="00E85662">
        <w:rPr>
          <w:b/>
          <w:bCs/>
          <w:szCs w:val="32"/>
        </w:rPr>
        <w:t xml:space="preserve"> </w:t>
      </w:r>
      <w:r w:rsidRPr="006E50DF">
        <w:rPr>
          <w:bCs/>
          <w:szCs w:val="32"/>
        </w:rPr>
        <w:t>Amen.</w:t>
      </w:r>
    </w:p>
    <w:p w14:paraId="7E77C275" w14:textId="77777777" w:rsidR="00160153" w:rsidRPr="00794B8C" w:rsidRDefault="00160153" w:rsidP="00160153">
      <w:pPr>
        <w:pStyle w:val="Titre6"/>
      </w:pPr>
      <w:r w:rsidRPr="00794B8C">
        <w:t>Ascension du Seigneur</w:t>
      </w:r>
    </w:p>
    <w:p w14:paraId="536C0B19" w14:textId="77777777" w:rsidR="00160153" w:rsidRPr="00E85662" w:rsidRDefault="00160153" w:rsidP="00160153">
      <w:pPr>
        <w:ind w:left="709" w:hanging="709"/>
        <w:rPr>
          <w:b/>
          <w:bCs/>
          <w:szCs w:val="32"/>
        </w:rPr>
      </w:pPr>
      <w:r w:rsidRPr="00E85662">
        <w:rPr>
          <w:b/>
          <w:bCs/>
          <w:szCs w:val="32"/>
        </w:rPr>
        <w:t>Aujourd’hui, le fils unique est entré au plus haut des cieux,</w:t>
      </w:r>
    </w:p>
    <w:p w14:paraId="72F29D03" w14:textId="77777777" w:rsidR="00160153" w:rsidRPr="00E85662" w:rsidRDefault="00160153" w:rsidP="00160153">
      <w:pPr>
        <w:ind w:left="709" w:hanging="709"/>
        <w:rPr>
          <w:b/>
          <w:bCs/>
          <w:szCs w:val="32"/>
        </w:rPr>
      </w:pPr>
      <w:r w:rsidRPr="00E85662">
        <w:rPr>
          <w:b/>
          <w:bCs/>
          <w:szCs w:val="32"/>
        </w:rPr>
        <w:t xml:space="preserve">il a ouvert la voie pour que vous puissiez vous élever jusqu’à lui, </w:t>
      </w:r>
      <w:r w:rsidRPr="00E85662">
        <w:rPr>
          <w:b/>
          <w:bCs/>
          <w:szCs w:val="32"/>
        </w:rPr>
        <w:br/>
        <w:t>que Dieu tout-puissant vous comble de sa bénédiction.</w:t>
      </w:r>
    </w:p>
    <w:p w14:paraId="607E819C" w14:textId="77777777" w:rsidR="00160153" w:rsidRPr="00E85662" w:rsidRDefault="00160153" w:rsidP="00160153">
      <w:pPr>
        <w:ind w:left="709" w:hanging="709"/>
        <w:rPr>
          <w:b/>
          <w:bCs/>
          <w:szCs w:val="32"/>
        </w:rPr>
      </w:pPr>
      <w:r>
        <w:rPr>
          <w:color w:val="C00000" w:themeColor="text2"/>
          <w:szCs w:val="32"/>
        </w:rPr>
        <w:tab/>
      </w:r>
      <w:r w:rsidRPr="00794B8C">
        <w:rPr>
          <w:color w:val="C00000" w:themeColor="text2"/>
          <w:szCs w:val="32"/>
        </w:rPr>
        <w:t>R.</w:t>
      </w:r>
      <w:r w:rsidRPr="00E85662">
        <w:rPr>
          <w:b/>
          <w:bCs/>
          <w:szCs w:val="32"/>
        </w:rPr>
        <w:t xml:space="preserve"> </w:t>
      </w:r>
      <w:r w:rsidRPr="006E50DF">
        <w:rPr>
          <w:bCs/>
          <w:szCs w:val="32"/>
        </w:rPr>
        <w:t>Amen.</w:t>
      </w:r>
    </w:p>
    <w:p w14:paraId="703F31E2" w14:textId="77777777" w:rsidR="00160153" w:rsidRPr="00E85662" w:rsidRDefault="00160153" w:rsidP="00160153">
      <w:pPr>
        <w:ind w:left="709" w:hanging="709"/>
        <w:rPr>
          <w:b/>
          <w:bCs/>
          <w:szCs w:val="32"/>
        </w:rPr>
      </w:pPr>
      <w:r w:rsidRPr="00E85662">
        <w:rPr>
          <w:b/>
          <w:bCs/>
          <w:szCs w:val="32"/>
        </w:rPr>
        <w:t>Après sa résurrection, triste s’est manifesté à ses disciples :</w:t>
      </w:r>
      <w:r w:rsidRPr="00E85662">
        <w:rPr>
          <w:b/>
          <w:bCs/>
          <w:szCs w:val="32"/>
        </w:rPr>
        <w:br/>
        <w:t xml:space="preserve">quand il viendra pour le jugement, </w:t>
      </w:r>
      <w:r w:rsidRPr="00E85662">
        <w:rPr>
          <w:b/>
          <w:bCs/>
          <w:szCs w:val="32"/>
        </w:rPr>
        <w:br/>
        <w:t>qu’il vous soit favorable à jamais.</w:t>
      </w:r>
    </w:p>
    <w:p w14:paraId="4369A0BD" w14:textId="77777777" w:rsidR="00160153" w:rsidRPr="00E85662" w:rsidRDefault="00160153" w:rsidP="00160153">
      <w:pPr>
        <w:ind w:left="709" w:hanging="709"/>
        <w:rPr>
          <w:b/>
          <w:bCs/>
          <w:szCs w:val="32"/>
        </w:rPr>
      </w:pPr>
      <w:r>
        <w:rPr>
          <w:color w:val="C00000" w:themeColor="text2"/>
          <w:szCs w:val="32"/>
        </w:rPr>
        <w:tab/>
      </w:r>
      <w:r w:rsidRPr="00794B8C">
        <w:rPr>
          <w:color w:val="C00000" w:themeColor="text2"/>
          <w:szCs w:val="32"/>
        </w:rPr>
        <w:t>R.</w:t>
      </w:r>
      <w:r w:rsidRPr="00E85662">
        <w:rPr>
          <w:b/>
          <w:bCs/>
          <w:szCs w:val="32"/>
        </w:rPr>
        <w:t xml:space="preserve"> </w:t>
      </w:r>
      <w:r w:rsidRPr="006E50DF">
        <w:rPr>
          <w:bCs/>
          <w:szCs w:val="32"/>
        </w:rPr>
        <w:t>Amen.</w:t>
      </w:r>
    </w:p>
    <w:p w14:paraId="46485364" w14:textId="77777777" w:rsidR="00160153" w:rsidRPr="00E85662" w:rsidRDefault="00160153" w:rsidP="00160153">
      <w:pPr>
        <w:ind w:left="709" w:hanging="709"/>
        <w:rPr>
          <w:b/>
          <w:bCs/>
          <w:szCs w:val="32"/>
        </w:rPr>
      </w:pPr>
      <w:r w:rsidRPr="00E85662">
        <w:rPr>
          <w:b/>
          <w:bCs/>
          <w:szCs w:val="32"/>
        </w:rPr>
        <w:t>Le Christ, vous le croyez, siège avec le Père dans la gloire :</w:t>
      </w:r>
      <w:r w:rsidRPr="00E85662">
        <w:rPr>
          <w:b/>
          <w:bCs/>
          <w:szCs w:val="32"/>
        </w:rPr>
        <w:br/>
      </w:r>
      <w:proofErr w:type="spellStart"/>
      <w:r w:rsidRPr="00E85662">
        <w:rPr>
          <w:b/>
          <w:bCs/>
          <w:szCs w:val="32"/>
        </w:rPr>
        <w:t>puissiez vous</w:t>
      </w:r>
      <w:proofErr w:type="spellEnd"/>
      <w:r w:rsidRPr="00E85662">
        <w:rPr>
          <w:b/>
          <w:bCs/>
          <w:szCs w:val="32"/>
        </w:rPr>
        <w:t xml:space="preserve"> éprouver, avec joie, </w:t>
      </w:r>
      <w:r w:rsidRPr="00E85662">
        <w:rPr>
          <w:b/>
          <w:bCs/>
          <w:szCs w:val="32"/>
        </w:rPr>
        <w:br/>
        <w:t xml:space="preserve">qu’il reste auprès de vous jusqu’à la fin du monde, </w:t>
      </w:r>
      <w:r w:rsidRPr="00E85662">
        <w:rPr>
          <w:b/>
          <w:bCs/>
          <w:szCs w:val="32"/>
        </w:rPr>
        <w:br/>
        <w:t xml:space="preserve">comme il vous </w:t>
      </w:r>
      <w:proofErr w:type="gramStart"/>
      <w:r w:rsidRPr="00E85662">
        <w:rPr>
          <w:b/>
          <w:bCs/>
          <w:szCs w:val="32"/>
        </w:rPr>
        <w:t>l’as</w:t>
      </w:r>
      <w:proofErr w:type="gramEnd"/>
      <w:r w:rsidRPr="00E85662">
        <w:rPr>
          <w:b/>
          <w:bCs/>
          <w:szCs w:val="32"/>
        </w:rPr>
        <w:t xml:space="preserve"> promis.</w:t>
      </w:r>
    </w:p>
    <w:p w14:paraId="5FB41046" w14:textId="77777777" w:rsidR="00160153" w:rsidRPr="00E85662" w:rsidRDefault="00160153" w:rsidP="00160153">
      <w:pPr>
        <w:ind w:left="709" w:hanging="709"/>
        <w:rPr>
          <w:b/>
          <w:bCs/>
          <w:szCs w:val="32"/>
        </w:rPr>
      </w:pPr>
      <w:r>
        <w:rPr>
          <w:color w:val="C00000" w:themeColor="text2"/>
          <w:szCs w:val="32"/>
        </w:rPr>
        <w:tab/>
      </w:r>
      <w:r w:rsidRPr="00794B8C">
        <w:rPr>
          <w:color w:val="C00000" w:themeColor="text2"/>
          <w:szCs w:val="32"/>
        </w:rPr>
        <w:t>R.</w:t>
      </w:r>
      <w:r w:rsidRPr="00E85662">
        <w:rPr>
          <w:b/>
          <w:bCs/>
          <w:szCs w:val="32"/>
        </w:rPr>
        <w:t xml:space="preserve"> </w:t>
      </w:r>
      <w:r w:rsidRPr="006E50DF">
        <w:rPr>
          <w:bCs/>
          <w:szCs w:val="32"/>
        </w:rPr>
        <w:t>Amen.</w:t>
      </w:r>
    </w:p>
    <w:p w14:paraId="19E12B51" w14:textId="77777777" w:rsidR="00160153" w:rsidRPr="00E85662" w:rsidRDefault="00160153" w:rsidP="00160153">
      <w:pPr>
        <w:ind w:left="709" w:hanging="709"/>
        <w:rPr>
          <w:b/>
          <w:bCs/>
          <w:szCs w:val="32"/>
        </w:rPr>
      </w:pPr>
      <w:r w:rsidRPr="00E85662">
        <w:rPr>
          <w:b/>
          <w:bCs/>
          <w:szCs w:val="32"/>
        </w:rPr>
        <w:t>Et que la bénédiction du Dieu tout-puissant,</w:t>
      </w:r>
      <w:r w:rsidRPr="00E85662">
        <w:rPr>
          <w:b/>
          <w:bCs/>
          <w:szCs w:val="32"/>
        </w:rPr>
        <w:br/>
        <w:t xml:space="preserve">le Père, et le Fils, </w:t>
      </w:r>
      <w:r w:rsidRPr="00794B8C">
        <w:rPr>
          <w:b/>
          <w:bCs/>
          <w:color w:val="C00000" w:themeColor="text2"/>
          <w:szCs w:val="32"/>
        </w:rPr>
        <w:sym w:font="Wingdings" w:char="F058"/>
      </w:r>
      <w:r w:rsidRPr="00794B8C">
        <w:rPr>
          <w:b/>
          <w:bCs/>
          <w:color w:val="C00000" w:themeColor="text2"/>
          <w:szCs w:val="32"/>
        </w:rPr>
        <w:t xml:space="preserve"> </w:t>
      </w:r>
      <w:r w:rsidRPr="00E85662">
        <w:rPr>
          <w:b/>
          <w:bCs/>
          <w:szCs w:val="32"/>
        </w:rPr>
        <w:t>et le Saint-Esprit,</w:t>
      </w:r>
      <w:r w:rsidRPr="00E85662">
        <w:rPr>
          <w:b/>
          <w:bCs/>
          <w:szCs w:val="32"/>
        </w:rPr>
        <w:br/>
        <w:t xml:space="preserve">descende sur vous et y demeure toujours. </w:t>
      </w:r>
    </w:p>
    <w:p w14:paraId="6E478CC1" w14:textId="77777777" w:rsidR="00160153" w:rsidRPr="00915205" w:rsidRDefault="00160153" w:rsidP="00160153">
      <w:pPr>
        <w:ind w:left="709" w:hanging="709"/>
        <w:rPr>
          <w:b/>
          <w:bCs/>
          <w:szCs w:val="32"/>
        </w:rPr>
      </w:pPr>
      <w:r>
        <w:rPr>
          <w:color w:val="C00000" w:themeColor="text2"/>
          <w:szCs w:val="32"/>
        </w:rPr>
        <w:tab/>
      </w:r>
      <w:r w:rsidRPr="00794B8C">
        <w:rPr>
          <w:color w:val="C00000" w:themeColor="text2"/>
          <w:szCs w:val="32"/>
        </w:rPr>
        <w:t>R.</w:t>
      </w:r>
      <w:r w:rsidRPr="00E85662">
        <w:rPr>
          <w:b/>
          <w:bCs/>
          <w:szCs w:val="32"/>
        </w:rPr>
        <w:t xml:space="preserve"> </w:t>
      </w:r>
      <w:r w:rsidRPr="006E50DF">
        <w:rPr>
          <w:bCs/>
          <w:szCs w:val="32"/>
        </w:rPr>
        <w:t>Amen.</w:t>
      </w:r>
      <w:r>
        <w:br w:type="page"/>
      </w:r>
    </w:p>
    <w:p w14:paraId="49EFA925" w14:textId="77777777" w:rsidR="00160153" w:rsidRPr="00794B8C" w:rsidRDefault="00160153" w:rsidP="00160153">
      <w:pPr>
        <w:pStyle w:val="Titre6"/>
      </w:pPr>
      <w:r w:rsidRPr="00794B8C">
        <w:lastRenderedPageBreak/>
        <w:t>Esprit-Saint</w:t>
      </w:r>
    </w:p>
    <w:p w14:paraId="0A38D2FA" w14:textId="77777777" w:rsidR="00160153" w:rsidRPr="00E85662" w:rsidRDefault="00160153" w:rsidP="00160153">
      <w:pPr>
        <w:ind w:left="709" w:hanging="709"/>
        <w:rPr>
          <w:b/>
          <w:bCs/>
          <w:szCs w:val="32"/>
        </w:rPr>
      </w:pPr>
      <w:r w:rsidRPr="00E85662">
        <w:rPr>
          <w:b/>
          <w:bCs/>
          <w:szCs w:val="32"/>
        </w:rPr>
        <w:t>Dieu, le Père des lumières</w:t>
      </w:r>
      <w:r w:rsidRPr="00E85662">
        <w:rPr>
          <w:b/>
          <w:bCs/>
          <w:szCs w:val="32"/>
        </w:rPr>
        <w:br/>
        <w:t>a voulu éclairer le cœur des disciples</w:t>
      </w:r>
    </w:p>
    <w:p w14:paraId="41026ED4" w14:textId="77777777" w:rsidR="00160153" w:rsidRPr="00E85662" w:rsidRDefault="00160153" w:rsidP="00160153">
      <w:pPr>
        <w:ind w:left="709" w:hanging="709"/>
        <w:rPr>
          <w:b/>
          <w:bCs/>
          <w:szCs w:val="32"/>
        </w:rPr>
      </w:pPr>
      <w:r w:rsidRPr="00E85662">
        <w:rPr>
          <w:b/>
          <w:bCs/>
          <w:szCs w:val="32"/>
        </w:rPr>
        <w:t>par l’effusion de l’Esprit consolateur :</w:t>
      </w:r>
    </w:p>
    <w:p w14:paraId="156282BA" w14:textId="77777777" w:rsidR="00160153" w:rsidRPr="00E85662" w:rsidRDefault="00160153" w:rsidP="00160153">
      <w:pPr>
        <w:ind w:left="709" w:hanging="709"/>
        <w:rPr>
          <w:b/>
          <w:bCs/>
          <w:szCs w:val="32"/>
        </w:rPr>
      </w:pPr>
      <w:r w:rsidRPr="00E85662">
        <w:rPr>
          <w:b/>
          <w:bCs/>
          <w:szCs w:val="32"/>
        </w:rPr>
        <w:t xml:space="preserve">qu’il vous donne la joie de sa bénédiction </w:t>
      </w:r>
      <w:r w:rsidRPr="00E85662">
        <w:rPr>
          <w:b/>
          <w:bCs/>
          <w:szCs w:val="32"/>
        </w:rPr>
        <w:br/>
        <w:t xml:space="preserve">et vous accorde à jamais les dons de l’Esprit.  </w:t>
      </w:r>
    </w:p>
    <w:p w14:paraId="7F3DC686" w14:textId="77777777" w:rsidR="00160153" w:rsidRPr="00E85662" w:rsidRDefault="00160153" w:rsidP="00160153">
      <w:pPr>
        <w:ind w:left="709" w:hanging="709"/>
        <w:rPr>
          <w:b/>
          <w:bCs/>
          <w:szCs w:val="32"/>
        </w:rPr>
      </w:pPr>
      <w:r>
        <w:rPr>
          <w:color w:val="C00000" w:themeColor="text2"/>
          <w:szCs w:val="32"/>
        </w:rPr>
        <w:tab/>
      </w:r>
      <w:r w:rsidRPr="00794B8C">
        <w:rPr>
          <w:color w:val="C00000" w:themeColor="text2"/>
          <w:szCs w:val="32"/>
        </w:rPr>
        <w:t>R.</w:t>
      </w:r>
      <w:r w:rsidRPr="00E85662">
        <w:rPr>
          <w:b/>
          <w:bCs/>
          <w:szCs w:val="32"/>
        </w:rPr>
        <w:t xml:space="preserve"> </w:t>
      </w:r>
      <w:r w:rsidRPr="006E50DF">
        <w:rPr>
          <w:bCs/>
          <w:szCs w:val="32"/>
        </w:rPr>
        <w:t>Amen</w:t>
      </w:r>
    </w:p>
    <w:p w14:paraId="7FF60247" w14:textId="77777777" w:rsidR="00160153" w:rsidRPr="00E85662" w:rsidRDefault="00160153" w:rsidP="00160153">
      <w:pPr>
        <w:ind w:left="709" w:hanging="709"/>
        <w:rPr>
          <w:b/>
          <w:bCs/>
          <w:szCs w:val="32"/>
        </w:rPr>
      </w:pPr>
    </w:p>
    <w:p w14:paraId="1BC26AE3" w14:textId="77777777" w:rsidR="00160153" w:rsidRPr="00E85662" w:rsidRDefault="00160153" w:rsidP="00160153">
      <w:pPr>
        <w:ind w:left="709" w:hanging="709"/>
        <w:rPr>
          <w:b/>
          <w:bCs/>
          <w:szCs w:val="32"/>
        </w:rPr>
      </w:pPr>
      <w:r w:rsidRPr="00E85662">
        <w:rPr>
          <w:b/>
          <w:bCs/>
          <w:szCs w:val="32"/>
        </w:rPr>
        <w:t xml:space="preserve">Que le feu d’en haut venu sur les disciples </w:t>
      </w:r>
      <w:r w:rsidRPr="00E85662">
        <w:rPr>
          <w:b/>
          <w:bCs/>
          <w:szCs w:val="32"/>
        </w:rPr>
        <w:br/>
        <w:t xml:space="preserve">consume avec puissance tout mal au fond de vos cœurs </w:t>
      </w:r>
      <w:r w:rsidRPr="00E85662">
        <w:rPr>
          <w:b/>
          <w:bCs/>
          <w:szCs w:val="32"/>
        </w:rPr>
        <w:br/>
        <w:t>et les éclaire par l’effusion de sa lumière.</w:t>
      </w:r>
    </w:p>
    <w:p w14:paraId="0C8B3B25" w14:textId="77777777" w:rsidR="00160153" w:rsidRPr="00E85662" w:rsidRDefault="00160153" w:rsidP="00160153">
      <w:pPr>
        <w:ind w:left="709" w:hanging="709"/>
        <w:rPr>
          <w:b/>
          <w:bCs/>
          <w:szCs w:val="32"/>
        </w:rPr>
      </w:pPr>
      <w:r>
        <w:rPr>
          <w:color w:val="C00000" w:themeColor="text2"/>
          <w:szCs w:val="32"/>
        </w:rPr>
        <w:tab/>
      </w:r>
      <w:r w:rsidRPr="00794B8C">
        <w:rPr>
          <w:color w:val="C00000" w:themeColor="text2"/>
          <w:szCs w:val="32"/>
        </w:rPr>
        <w:t>R.</w:t>
      </w:r>
      <w:r w:rsidRPr="00E85662">
        <w:rPr>
          <w:b/>
          <w:bCs/>
          <w:szCs w:val="32"/>
        </w:rPr>
        <w:t xml:space="preserve"> </w:t>
      </w:r>
      <w:r w:rsidRPr="006E50DF">
        <w:rPr>
          <w:bCs/>
          <w:szCs w:val="32"/>
        </w:rPr>
        <w:t>Amen.</w:t>
      </w:r>
    </w:p>
    <w:p w14:paraId="5468A227" w14:textId="77777777" w:rsidR="00160153" w:rsidRPr="00E85662" w:rsidRDefault="00160153" w:rsidP="00160153">
      <w:pPr>
        <w:ind w:left="709" w:hanging="709"/>
        <w:rPr>
          <w:b/>
          <w:bCs/>
          <w:szCs w:val="32"/>
        </w:rPr>
      </w:pPr>
    </w:p>
    <w:p w14:paraId="4D219659" w14:textId="77777777" w:rsidR="00160153" w:rsidRPr="00E85662" w:rsidRDefault="00160153" w:rsidP="00160153">
      <w:pPr>
        <w:ind w:left="709" w:hanging="709"/>
        <w:rPr>
          <w:b/>
          <w:bCs/>
          <w:szCs w:val="32"/>
        </w:rPr>
      </w:pPr>
      <w:r w:rsidRPr="00E85662">
        <w:rPr>
          <w:b/>
          <w:bCs/>
          <w:szCs w:val="32"/>
        </w:rPr>
        <w:t>L’Esprit rassemble les peuples de toutes langues</w:t>
      </w:r>
      <w:r w:rsidRPr="00E85662">
        <w:rPr>
          <w:b/>
          <w:bCs/>
          <w:szCs w:val="32"/>
        </w:rPr>
        <w:br/>
        <w:t>pour proclamer une seule foi :</w:t>
      </w:r>
    </w:p>
    <w:p w14:paraId="1C91A88E" w14:textId="77777777" w:rsidR="00160153" w:rsidRPr="00E85662" w:rsidRDefault="00160153" w:rsidP="00160153">
      <w:pPr>
        <w:ind w:left="709" w:hanging="709"/>
        <w:rPr>
          <w:b/>
          <w:bCs/>
          <w:szCs w:val="32"/>
        </w:rPr>
      </w:pPr>
      <w:r w:rsidRPr="00E85662">
        <w:rPr>
          <w:b/>
          <w:bCs/>
          <w:szCs w:val="32"/>
        </w:rPr>
        <w:t xml:space="preserve">Qu’il vous donne de persévérer dans cette même foi </w:t>
      </w:r>
      <w:r w:rsidRPr="00E85662">
        <w:rPr>
          <w:b/>
          <w:bCs/>
          <w:szCs w:val="32"/>
        </w:rPr>
        <w:br/>
        <w:t>et de passer ainsi de l’espérance à la claire vision.</w:t>
      </w:r>
    </w:p>
    <w:p w14:paraId="1AFC095C" w14:textId="77777777" w:rsidR="00160153" w:rsidRPr="00E85662" w:rsidRDefault="00160153" w:rsidP="00160153">
      <w:pPr>
        <w:ind w:left="709" w:hanging="709"/>
        <w:rPr>
          <w:b/>
          <w:bCs/>
          <w:szCs w:val="32"/>
        </w:rPr>
      </w:pPr>
      <w:r>
        <w:rPr>
          <w:color w:val="C00000" w:themeColor="text2"/>
          <w:szCs w:val="32"/>
        </w:rPr>
        <w:tab/>
      </w:r>
      <w:r w:rsidRPr="00794B8C">
        <w:rPr>
          <w:color w:val="C00000" w:themeColor="text2"/>
          <w:szCs w:val="32"/>
        </w:rPr>
        <w:t>R.</w:t>
      </w:r>
      <w:r w:rsidRPr="00E85662">
        <w:rPr>
          <w:b/>
          <w:bCs/>
          <w:szCs w:val="32"/>
        </w:rPr>
        <w:t xml:space="preserve"> </w:t>
      </w:r>
      <w:r w:rsidRPr="006E50DF">
        <w:rPr>
          <w:bCs/>
          <w:szCs w:val="32"/>
        </w:rPr>
        <w:t>Amen.</w:t>
      </w:r>
    </w:p>
    <w:p w14:paraId="51FFC39F" w14:textId="77777777" w:rsidR="00160153" w:rsidRDefault="00160153" w:rsidP="00160153">
      <w:pPr>
        <w:ind w:left="709" w:hanging="709"/>
        <w:rPr>
          <w:b/>
          <w:bCs/>
          <w:szCs w:val="32"/>
        </w:rPr>
      </w:pPr>
    </w:p>
    <w:p w14:paraId="5C008340" w14:textId="77777777" w:rsidR="00160153" w:rsidRPr="00E85662" w:rsidRDefault="00160153" w:rsidP="00160153">
      <w:pPr>
        <w:ind w:left="709" w:hanging="709"/>
        <w:rPr>
          <w:b/>
          <w:bCs/>
          <w:szCs w:val="32"/>
        </w:rPr>
      </w:pPr>
      <w:r w:rsidRPr="00E85662">
        <w:rPr>
          <w:b/>
          <w:bCs/>
          <w:szCs w:val="32"/>
        </w:rPr>
        <w:t>Et que la bénédiction du Dieu tout-puissant,</w:t>
      </w:r>
      <w:r w:rsidRPr="00E85662">
        <w:rPr>
          <w:b/>
          <w:bCs/>
          <w:szCs w:val="32"/>
        </w:rPr>
        <w:br/>
        <w:t xml:space="preserve">le Père, et le Fils, </w:t>
      </w:r>
      <w:r w:rsidRPr="00794B8C">
        <w:rPr>
          <w:b/>
          <w:bCs/>
          <w:color w:val="C00000" w:themeColor="text2"/>
          <w:szCs w:val="32"/>
        </w:rPr>
        <w:sym w:font="Wingdings" w:char="F058"/>
      </w:r>
      <w:r w:rsidRPr="00794B8C">
        <w:rPr>
          <w:b/>
          <w:bCs/>
          <w:color w:val="C00000" w:themeColor="text2"/>
          <w:szCs w:val="32"/>
        </w:rPr>
        <w:t xml:space="preserve"> </w:t>
      </w:r>
      <w:r w:rsidRPr="00E85662">
        <w:rPr>
          <w:b/>
          <w:bCs/>
          <w:szCs w:val="32"/>
        </w:rPr>
        <w:t>et le Saint-Esprit,</w:t>
      </w:r>
      <w:r w:rsidRPr="00E85662">
        <w:rPr>
          <w:b/>
          <w:bCs/>
          <w:szCs w:val="32"/>
        </w:rPr>
        <w:br/>
        <w:t xml:space="preserve">descende sur vous et y demeure toujours. </w:t>
      </w:r>
    </w:p>
    <w:p w14:paraId="1AB81BF3" w14:textId="77777777" w:rsidR="00160153" w:rsidRPr="00E85662" w:rsidRDefault="00160153" w:rsidP="00160153">
      <w:pPr>
        <w:ind w:left="709" w:hanging="709"/>
        <w:rPr>
          <w:b/>
          <w:bCs/>
          <w:szCs w:val="32"/>
        </w:rPr>
      </w:pPr>
      <w:r>
        <w:rPr>
          <w:color w:val="C00000" w:themeColor="text2"/>
          <w:szCs w:val="32"/>
        </w:rPr>
        <w:tab/>
      </w:r>
      <w:r w:rsidRPr="00794B8C">
        <w:rPr>
          <w:color w:val="C00000" w:themeColor="text2"/>
          <w:szCs w:val="32"/>
        </w:rPr>
        <w:t>R.</w:t>
      </w:r>
      <w:r w:rsidRPr="00E85662">
        <w:rPr>
          <w:b/>
          <w:bCs/>
          <w:szCs w:val="32"/>
        </w:rPr>
        <w:t xml:space="preserve"> </w:t>
      </w:r>
      <w:r w:rsidRPr="006E50DF">
        <w:rPr>
          <w:bCs/>
          <w:szCs w:val="32"/>
        </w:rPr>
        <w:t>Amen.</w:t>
      </w:r>
    </w:p>
    <w:p w14:paraId="2414E9C2" w14:textId="77777777" w:rsidR="00160153" w:rsidRDefault="00160153" w:rsidP="00160153">
      <w:pPr>
        <w:rPr>
          <w:szCs w:val="32"/>
        </w:rPr>
      </w:pPr>
    </w:p>
    <w:p w14:paraId="51587EF5" w14:textId="77777777" w:rsidR="00160153" w:rsidRPr="00794B8C" w:rsidRDefault="00160153" w:rsidP="00160153">
      <w:pPr>
        <w:pStyle w:val="Titre6"/>
      </w:pPr>
      <w:r w:rsidRPr="00794B8C">
        <w:t>Temps Ordinaire I</w:t>
      </w:r>
    </w:p>
    <w:p w14:paraId="4B0B61C8" w14:textId="77777777" w:rsidR="00160153" w:rsidRPr="00E85662" w:rsidRDefault="00160153" w:rsidP="00160153">
      <w:pPr>
        <w:ind w:left="709" w:hanging="709"/>
        <w:rPr>
          <w:b/>
          <w:bCs/>
          <w:szCs w:val="32"/>
        </w:rPr>
      </w:pPr>
      <w:r w:rsidRPr="00E85662">
        <w:rPr>
          <w:b/>
          <w:bCs/>
          <w:szCs w:val="32"/>
        </w:rPr>
        <w:t>Que le Seigneur vous bénisse et vous garde.</w:t>
      </w:r>
      <w:r w:rsidRPr="00E85662">
        <w:rPr>
          <w:b/>
          <w:bCs/>
          <w:szCs w:val="32"/>
        </w:rPr>
        <w:br/>
      </w:r>
      <w:r w:rsidRPr="00C83A3D">
        <w:rPr>
          <w:color w:val="C00000" w:themeColor="text2"/>
          <w:szCs w:val="32"/>
        </w:rPr>
        <w:t>R.</w:t>
      </w:r>
      <w:r w:rsidRPr="00E85662">
        <w:rPr>
          <w:b/>
          <w:bCs/>
          <w:szCs w:val="32"/>
        </w:rPr>
        <w:t xml:space="preserve"> </w:t>
      </w:r>
      <w:r w:rsidRPr="006E50DF">
        <w:rPr>
          <w:bCs/>
          <w:szCs w:val="32"/>
        </w:rPr>
        <w:t>Amen.</w:t>
      </w:r>
    </w:p>
    <w:p w14:paraId="0EB31B43" w14:textId="77777777" w:rsidR="00160153" w:rsidRPr="00E85662" w:rsidRDefault="00160153" w:rsidP="00160153">
      <w:pPr>
        <w:ind w:left="709" w:hanging="709"/>
        <w:rPr>
          <w:b/>
          <w:bCs/>
          <w:szCs w:val="32"/>
        </w:rPr>
      </w:pPr>
      <w:r w:rsidRPr="00E85662">
        <w:rPr>
          <w:b/>
          <w:bCs/>
          <w:szCs w:val="32"/>
        </w:rPr>
        <w:t>Que le Seigneur fasse resplendir sur vous son visage</w:t>
      </w:r>
      <w:r w:rsidRPr="00E85662">
        <w:rPr>
          <w:b/>
          <w:bCs/>
          <w:szCs w:val="32"/>
        </w:rPr>
        <w:br/>
        <w:t>et vous vous prenne en grâce.</w:t>
      </w:r>
      <w:r w:rsidRPr="00E85662">
        <w:rPr>
          <w:b/>
          <w:bCs/>
          <w:szCs w:val="32"/>
        </w:rPr>
        <w:br/>
      </w:r>
      <w:r w:rsidRPr="00C83A3D">
        <w:rPr>
          <w:color w:val="C00000" w:themeColor="text2"/>
          <w:szCs w:val="32"/>
        </w:rPr>
        <w:t>R.</w:t>
      </w:r>
      <w:r w:rsidRPr="00E85662">
        <w:rPr>
          <w:b/>
          <w:bCs/>
          <w:szCs w:val="32"/>
        </w:rPr>
        <w:t xml:space="preserve"> </w:t>
      </w:r>
      <w:r w:rsidRPr="006E50DF">
        <w:rPr>
          <w:bCs/>
          <w:szCs w:val="32"/>
        </w:rPr>
        <w:t>Amen.</w:t>
      </w:r>
    </w:p>
    <w:p w14:paraId="08299882" w14:textId="77777777" w:rsidR="00160153" w:rsidRPr="00E85662" w:rsidRDefault="00160153" w:rsidP="00160153">
      <w:pPr>
        <w:ind w:left="709" w:hanging="709"/>
        <w:rPr>
          <w:b/>
          <w:bCs/>
          <w:szCs w:val="32"/>
        </w:rPr>
      </w:pPr>
      <w:r w:rsidRPr="00E85662">
        <w:rPr>
          <w:b/>
          <w:bCs/>
          <w:szCs w:val="32"/>
        </w:rPr>
        <w:t>Que le Seigneur tourne vers vous son visage</w:t>
      </w:r>
      <w:r w:rsidRPr="00E85662">
        <w:rPr>
          <w:b/>
          <w:bCs/>
          <w:szCs w:val="32"/>
        </w:rPr>
        <w:br/>
        <w:t>et vous apporte la paix.</w:t>
      </w:r>
      <w:r w:rsidRPr="00E85662">
        <w:rPr>
          <w:b/>
          <w:bCs/>
          <w:szCs w:val="32"/>
        </w:rPr>
        <w:br/>
      </w:r>
      <w:r w:rsidRPr="00C83A3D">
        <w:rPr>
          <w:color w:val="C00000" w:themeColor="text2"/>
          <w:szCs w:val="32"/>
        </w:rPr>
        <w:t>R.</w:t>
      </w:r>
      <w:r w:rsidRPr="00E85662">
        <w:rPr>
          <w:b/>
          <w:bCs/>
          <w:szCs w:val="32"/>
        </w:rPr>
        <w:t xml:space="preserve"> </w:t>
      </w:r>
      <w:r w:rsidRPr="006E50DF">
        <w:rPr>
          <w:bCs/>
          <w:szCs w:val="32"/>
        </w:rPr>
        <w:t>Amen.</w:t>
      </w:r>
    </w:p>
    <w:p w14:paraId="3ECC6B6C" w14:textId="77777777" w:rsidR="00160153" w:rsidRPr="00E85662" w:rsidRDefault="00160153" w:rsidP="00160153">
      <w:pPr>
        <w:ind w:left="709" w:hanging="709"/>
        <w:rPr>
          <w:b/>
          <w:bCs/>
          <w:szCs w:val="32"/>
        </w:rPr>
      </w:pPr>
      <w:r w:rsidRPr="00E85662">
        <w:rPr>
          <w:b/>
          <w:bCs/>
          <w:szCs w:val="32"/>
        </w:rPr>
        <w:t>Et que la bénédiction du Dieu tout-puissant,</w:t>
      </w:r>
      <w:r w:rsidRPr="00E85662">
        <w:rPr>
          <w:b/>
          <w:bCs/>
          <w:szCs w:val="32"/>
        </w:rPr>
        <w:br/>
        <w:t xml:space="preserve">le Père, et le Fils, </w:t>
      </w:r>
      <w:r w:rsidRPr="00794B8C">
        <w:rPr>
          <w:b/>
          <w:bCs/>
          <w:color w:val="C00000" w:themeColor="text2"/>
          <w:szCs w:val="32"/>
        </w:rPr>
        <w:sym w:font="Wingdings" w:char="F058"/>
      </w:r>
      <w:r w:rsidRPr="00794B8C">
        <w:rPr>
          <w:b/>
          <w:bCs/>
          <w:color w:val="C00000" w:themeColor="text2"/>
          <w:szCs w:val="32"/>
        </w:rPr>
        <w:t xml:space="preserve"> </w:t>
      </w:r>
      <w:r w:rsidRPr="00E85662">
        <w:rPr>
          <w:b/>
          <w:bCs/>
          <w:szCs w:val="32"/>
        </w:rPr>
        <w:t>et le Saint-Esprit,</w:t>
      </w:r>
      <w:r w:rsidRPr="00E85662">
        <w:rPr>
          <w:b/>
          <w:bCs/>
          <w:szCs w:val="32"/>
        </w:rPr>
        <w:br/>
        <w:t xml:space="preserve">descende sur vous et y demeure toujours. </w:t>
      </w:r>
    </w:p>
    <w:p w14:paraId="4341F0EA" w14:textId="77777777" w:rsidR="00160153" w:rsidRPr="00E85662" w:rsidRDefault="00160153" w:rsidP="00160153">
      <w:pPr>
        <w:ind w:left="709" w:hanging="709"/>
        <w:rPr>
          <w:b/>
          <w:bCs/>
          <w:szCs w:val="32"/>
        </w:rPr>
      </w:pPr>
      <w:r>
        <w:rPr>
          <w:color w:val="C00000" w:themeColor="text2"/>
          <w:szCs w:val="32"/>
        </w:rPr>
        <w:tab/>
      </w:r>
      <w:r w:rsidRPr="00794B8C">
        <w:rPr>
          <w:color w:val="C00000" w:themeColor="text2"/>
          <w:szCs w:val="32"/>
        </w:rPr>
        <w:t>R.</w:t>
      </w:r>
      <w:r w:rsidRPr="00E85662">
        <w:rPr>
          <w:b/>
          <w:bCs/>
          <w:szCs w:val="32"/>
        </w:rPr>
        <w:t xml:space="preserve"> </w:t>
      </w:r>
      <w:r w:rsidRPr="006E50DF">
        <w:rPr>
          <w:bCs/>
          <w:szCs w:val="32"/>
        </w:rPr>
        <w:t>Amen.</w:t>
      </w:r>
    </w:p>
    <w:p w14:paraId="53C42350" w14:textId="77777777" w:rsidR="00160153" w:rsidRPr="00794B8C" w:rsidRDefault="00160153" w:rsidP="00160153">
      <w:pPr>
        <w:pStyle w:val="Titre6"/>
      </w:pPr>
      <w:r w:rsidRPr="00794B8C">
        <w:lastRenderedPageBreak/>
        <w:t>Temps ordinaire II</w:t>
      </w:r>
    </w:p>
    <w:p w14:paraId="268B99E4" w14:textId="77777777" w:rsidR="00160153" w:rsidRPr="00E85662" w:rsidRDefault="00160153" w:rsidP="00160153">
      <w:pPr>
        <w:ind w:left="709" w:hanging="709"/>
        <w:rPr>
          <w:b/>
          <w:bCs/>
          <w:szCs w:val="32"/>
        </w:rPr>
      </w:pPr>
      <w:r w:rsidRPr="00E85662">
        <w:rPr>
          <w:b/>
          <w:bCs/>
          <w:szCs w:val="32"/>
        </w:rPr>
        <w:t>Que la paix de Dieu,</w:t>
      </w:r>
      <w:r w:rsidRPr="00E85662">
        <w:rPr>
          <w:b/>
          <w:bCs/>
          <w:szCs w:val="32"/>
        </w:rPr>
        <w:br/>
        <w:t>qui dépasse tout ce que l’on peut concevoir,</w:t>
      </w:r>
      <w:r w:rsidRPr="00E85662">
        <w:rPr>
          <w:b/>
          <w:bCs/>
          <w:szCs w:val="32"/>
        </w:rPr>
        <w:br/>
        <w:t xml:space="preserve">garde votre cœur et votre intelligence </w:t>
      </w:r>
      <w:r w:rsidRPr="00E85662">
        <w:rPr>
          <w:b/>
          <w:bCs/>
          <w:szCs w:val="32"/>
        </w:rPr>
        <w:br/>
        <w:t>dans la connaissance et l’amour de Dieu et de son Fils,</w:t>
      </w:r>
      <w:r w:rsidRPr="00E85662">
        <w:rPr>
          <w:b/>
          <w:bCs/>
          <w:szCs w:val="32"/>
        </w:rPr>
        <w:br/>
        <w:t xml:space="preserve">Jésus, le Christ, notre Seigneur. </w:t>
      </w:r>
      <w:r w:rsidRPr="00E85662">
        <w:rPr>
          <w:b/>
          <w:bCs/>
          <w:szCs w:val="32"/>
        </w:rPr>
        <w:br/>
      </w:r>
      <w:r w:rsidRPr="00C83A3D">
        <w:rPr>
          <w:color w:val="C00000" w:themeColor="text2"/>
          <w:szCs w:val="32"/>
        </w:rPr>
        <w:t>R.</w:t>
      </w:r>
      <w:r w:rsidRPr="00E85662">
        <w:rPr>
          <w:b/>
          <w:bCs/>
          <w:szCs w:val="32"/>
        </w:rPr>
        <w:t xml:space="preserve"> </w:t>
      </w:r>
      <w:r w:rsidRPr="006E50DF">
        <w:rPr>
          <w:bCs/>
          <w:szCs w:val="32"/>
        </w:rPr>
        <w:t>Amen.</w:t>
      </w:r>
    </w:p>
    <w:p w14:paraId="549B93E6" w14:textId="77777777" w:rsidR="00160153" w:rsidRPr="00E85662" w:rsidRDefault="00160153" w:rsidP="00160153">
      <w:pPr>
        <w:ind w:left="709" w:hanging="709"/>
        <w:rPr>
          <w:b/>
          <w:bCs/>
          <w:szCs w:val="32"/>
        </w:rPr>
      </w:pPr>
      <w:r w:rsidRPr="00E85662">
        <w:rPr>
          <w:b/>
          <w:bCs/>
          <w:szCs w:val="32"/>
        </w:rPr>
        <w:t>Et que la bénédiction du Dieu tout-puissant,</w:t>
      </w:r>
      <w:r w:rsidRPr="00E85662">
        <w:rPr>
          <w:b/>
          <w:bCs/>
          <w:szCs w:val="32"/>
        </w:rPr>
        <w:br/>
        <w:t xml:space="preserve">le Père, et le Fils, </w:t>
      </w:r>
      <w:r w:rsidRPr="00794B8C">
        <w:rPr>
          <w:b/>
          <w:bCs/>
          <w:color w:val="C00000" w:themeColor="text2"/>
          <w:szCs w:val="32"/>
        </w:rPr>
        <w:sym w:font="Wingdings" w:char="F058"/>
      </w:r>
      <w:r w:rsidRPr="00794B8C">
        <w:rPr>
          <w:b/>
          <w:bCs/>
          <w:color w:val="C00000" w:themeColor="text2"/>
          <w:szCs w:val="32"/>
        </w:rPr>
        <w:t xml:space="preserve"> </w:t>
      </w:r>
      <w:r w:rsidRPr="00E85662">
        <w:rPr>
          <w:b/>
          <w:bCs/>
          <w:szCs w:val="32"/>
        </w:rPr>
        <w:t>et le Saint-Esprit,</w:t>
      </w:r>
      <w:r w:rsidRPr="00E85662">
        <w:rPr>
          <w:b/>
          <w:bCs/>
          <w:szCs w:val="32"/>
        </w:rPr>
        <w:br/>
        <w:t xml:space="preserve">descende sur vous et y demeure toujours. </w:t>
      </w:r>
    </w:p>
    <w:p w14:paraId="6F85B0C0" w14:textId="77777777" w:rsidR="00160153" w:rsidRPr="00D915FA" w:rsidRDefault="00160153" w:rsidP="00160153">
      <w:pPr>
        <w:ind w:left="709" w:hanging="709"/>
        <w:rPr>
          <w:b/>
          <w:bCs/>
          <w:szCs w:val="32"/>
        </w:rPr>
      </w:pPr>
      <w:r>
        <w:rPr>
          <w:color w:val="C00000" w:themeColor="text2"/>
          <w:szCs w:val="32"/>
        </w:rPr>
        <w:tab/>
      </w:r>
      <w:r w:rsidRPr="00794B8C">
        <w:rPr>
          <w:color w:val="C00000" w:themeColor="text2"/>
          <w:szCs w:val="32"/>
        </w:rPr>
        <w:t>R.</w:t>
      </w:r>
      <w:r w:rsidRPr="00E85662">
        <w:rPr>
          <w:b/>
          <w:bCs/>
          <w:szCs w:val="32"/>
        </w:rPr>
        <w:t xml:space="preserve"> </w:t>
      </w:r>
      <w:r w:rsidRPr="006E50DF">
        <w:rPr>
          <w:bCs/>
          <w:szCs w:val="32"/>
        </w:rPr>
        <w:t>Amen.</w:t>
      </w:r>
    </w:p>
    <w:p w14:paraId="76DA998D" w14:textId="77777777" w:rsidR="00160153" w:rsidRPr="00794B8C" w:rsidRDefault="00160153" w:rsidP="00160153">
      <w:pPr>
        <w:pStyle w:val="Titre6"/>
      </w:pPr>
      <w:r w:rsidRPr="00794B8C">
        <w:t>Temps ordinaire III</w:t>
      </w:r>
    </w:p>
    <w:p w14:paraId="3B41B454" w14:textId="77777777" w:rsidR="00160153" w:rsidRPr="00E85662" w:rsidRDefault="00160153" w:rsidP="00160153">
      <w:pPr>
        <w:ind w:left="709" w:hanging="709"/>
        <w:rPr>
          <w:b/>
          <w:bCs/>
          <w:szCs w:val="32"/>
        </w:rPr>
      </w:pPr>
      <w:r w:rsidRPr="00E85662">
        <w:rPr>
          <w:b/>
          <w:bCs/>
          <w:szCs w:val="32"/>
        </w:rPr>
        <w:t>Dans sa clémence, que Dieu tout-puissant vous bénisse :</w:t>
      </w:r>
      <w:r w:rsidRPr="00E85662">
        <w:rPr>
          <w:b/>
          <w:bCs/>
          <w:szCs w:val="32"/>
        </w:rPr>
        <w:br/>
        <w:t>qu'il répande sur vous la sagesse menant au salut.</w:t>
      </w:r>
      <w:r w:rsidRPr="00E85662">
        <w:rPr>
          <w:b/>
          <w:bCs/>
          <w:szCs w:val="32"/>
        </w:rPr>
        <w:br/>
      </w:r>
      <w:r w:rsidRPr="00C83A3D">
        <w:rPr>
          <w:color w:val="C00000" w:themeColor="text2"/>
          <w:szCs w:val="32"/>
        </w:rPr>
        <w:t>R.</w:t>
      </w:r>
      <w:r w:rsidRPr="00E85662">
        <w:rPr>
          <w:b/>
          <w:bCs/>
          <w:szCs w:val="32"/>
        </w:rPr>
        <w:t xml:space="preserve"> </w:t>
      </w:r>
      <w:r w:rsidRPr="006E50DF">
        <w:rPr>
          <w:bCs/>
          <w:szCs w:val="32"/>
        </w:rPr>
        <w:t>Amen.</w:t>
      </w:r>
    </w:p>
    <w:p w14:paraId="62AFC8F7" w14:textId="77777777" w:rsidR="00160153" w:rsidRPr="00E85662" w:rsidRDefault="00160153" w:rsidP="00160153">
      <w:pPr>
        <w:ind w:left="709" w:hanging="709"/>
        <w:rPr>
          <w:b/>
          <w:bCs/>
          <w:szCs w:val="32"/>
        </w:rPr>
      </w:pPr>
      <w:r w:rsidRPr="00E85662">
        <w:rPr>
          <w:b/>
          <w:bCs/>
          <w:szCs w:val="32"/>
        </w:rPr>
        <w:t>Qu’il vous nourrisse toujours par les enseignements de la foi</w:t>
      </w:r>
      <w:r w:rsidRPr="00E85662">
        <w:rPr>
          <w:b/>
          <w:bCs/>
          <w:szCs w:val="32"/>
        </w:rPr>
        <w:br/>
        <w:t xml:space="preserve">et vous garde attachés à faire le bien. </w:t>
      </w:r>
      <w:r w:rsidRPr="00E85662">
        <w:rPr>
          <w:b/>
          <w:bCs/>
          <w:szCs w:val="32"/>
        </w:rPr>
        <w:br/>
      </w:r>
      <w:r w:rsidRPr="00C83A3D">
        <w:rPr>
          <w:color w:val="C00000" w:themeColor="text2"/>
          <w:szCs w:val="32"/>
        </w:rPr>
        <w:t>R.</w:t>
      </w:r>
      <w:r w:rsidRPr="00E85662">
        <w:rPr>
          <w:b/>
          <w:bCs/>
          <w:szCs w:val="32"/>
        </w:rPr>
        <w:t xml:space="preserve"> </w:t>
      </w:r>
      <w:r w:rsidRPr="006E50DF">
        <w:rPr>
          <w:bCs/>
          <w:szCs w:val="32"/>
        </w:rPr>
        <w:t>Amen.</w:t>
      </w:r>
    </w:p>
    <w:p w14:paraId="0CBD8C64" w14:textId="77777777" w:rsidR="00160153" w:rsidRPr="00E85662" w:rsidRDefault="00160153" w:rsidP="00160153">
      <w:pPr>
        <w:ind w:left="709" w:hanging="709"/>
        <w:rPr>
          <w:b/>
          <w:bCs/>
          <w:szCs w:val="32"/>
        </w:rPr>
      </w:pPr>
      <w:r w:rsidRPr="00E85662">
        <w:rPr>
          <w:b/>
          <w:bCs/>
          <w:szCs w:val="32"/>
        </w:rPr>
        <w:t>Qu’il tourne vers lui vos pas</w:t>
      </w:r>
      <w:r w:rsidRPr="00E85662">
        <w:rPr>
          <w:b/>
          <w:bCs/>
          <w:szCs w:val="32"/>
        </w:rPr>
        <w:br/>
        <w:t>et vous montre le chemins de la paix et de l'amour.</w:t>
      </w:r>
      <w:r w:rsidRPr="00E85662">
        <w:rPr>
          <w:b/>
          <w:bCs/>
          <w:szCs w:val="32"/>
        </w:rPr>
        <w:br/>
      </w:r>
      <w:r w:rsidRPr="00C83A3D">
        <w:rPr>
          <w:color w:val="C00000" w:themeColor="text2"/>
          <w:szCs w:val="32"/>
        </w:rPr>
        <w:t>R.</w:t>
      </w:r>
      <w:r w:rsidRPr="00E85662">
        <w:rPr>
          <w:b/>
          <w:bCs/>
          <w:szCs w:val="32"/>
        </w:rPr>
        <w:t xml:space="preserve"> </w:t>
      </w:r>
      <w:r w:rsidRPr="006E50DF">
        <w:rPr>
          <w:bCs/>
          <w:szCs w:val="32"/>
        </w:rPr>
        <w:t>Amen.</w:t>
      </w:r>
    </w:p>
    <w:p w14:paraId="5EBF97F1" w14:textId="77777777" w:rsidR="00160153" w:rsidRPr="00E85662" w:rsidRDefault="00160153" w:rsidP="00160153">
      <w:pPr>
        <w:ind w:left="709" w:hanging="709"/>
        <w:rPr>
          <w:b/>
          <w:bCs/>
          <w:szCs w:val="32"/>
        </w:rPr>
      </w:pPr>
      <w:r w:rsidRPr="00E85662">
        <w:rPr>
          <w:b/>
          <w:bCs/>
          <w:szCs w:val="32"/>
        </w:rPr>
        <w:t>Et que la bénédiction du Dieu tout-puissant,</w:t>
      </w:r>
      <w:r w:rsidRPr="00E85662">
        <w:rPr>
          <w:b/>
          <w:bCs/>
          <w:szCs w:val="32"/>
        </w:rPr>
        <w:br/>
        <w:t xml:space="preserve">le Père, et le Fils, </w:t>
      </w:r>
      <w:r w:rsidRPr="00794B8C">
        <w:rPr>
          <w:b/>
          <w:bCs/>
          <w:color w:val="C00000" w:themeColor="text2"/>
          <w:szCs w:val="32"/>
        </w:rPr>
        <w:sym w:font="Wingdings" w:char="F058"/>
      </w:r>
      <w:r w:rsidRPr="00794B8C">
        <w:rPr>
          <w:b/>
          <w:bCs/>
          <w:color w:val="C00000" w:themeColor="text2"/>
          <w:szCs w:val="32"/>
        </w:rPr>
        <w:t xml:space="preserve"> </w:t>
      </w:r>
      <w:r w:rsidRPr="00E85662">
        <w:rPr>
          <w:b/>
          <w:bCs/>
          <w:szCs w:val="32"/>
        </w:rPr>
        <w:t>et le Saint-Esprit,</w:t>
      </w:r>
      <w:r w:rsidRPr="00E85662">
        <w:rPr>
          <w:b/>
          <w:bCs/>
          <w:szCs w:val="32"/>
        </w:rPr>
        <w:br/>
        <w:t xml:space="preserve">descende sur vous et y demeure toujours. </w:t>
      </w:r>
    </w:p>
    <w:p w14:paraId="7734DA8E" w14:textId="77777777" w:rsidR="00160153" w:rsidRPr="00C83A3D" w:rsidRDefault="00160153" w:rsidP="00160153">
      <w:pPr>
        <w:ind w:left="709" w:hanging="709"/>
        <w:rPr>
          <w:b/>
          <w:bCs/>
          <w:sz w:val="12"/>
          <w:szCs w:val="12"/>
        </w:rPr>
      </w:pPr>
      <w:r>
        <w:rPr>
          <w:color w:val="C00000" w:themeColor="text2"/>
          <w:szCs w:val="32"/>
        </w:rPr>
        <w:tab/>
      </w:r>
      <w:r w:rsidRPr="00794B8C">
        <w:rPr>
          <w:color w:val="C00000" w:themeColor="text2"/>
          <w:szCs w:val="32"/>
        </w:rPr>
        <w:t>R.</w:t>
      </w:r>
      <w:r w:rsidRPr="00E85662">
        <w:rPr>
          <w:b/>
          <w:bCs/>
          <w:szCs w:val="32"/>
        </w:rPr>
        <w:t xml:space="preserve"> </w:t>
      </w:r>
      <w:r w:rsidRPr="006E50DF">
        <w:rPr>
          <w:bCs/>
          <w:szCs w:val="32"/>
        </w:rPr>
        <w:t>Amen.</w:t>
      </w:r>
    </w:p>
    <w:p w14:paraId="41B169E7" w14:textId="77777777" w:rsidR="00160153" w:rsidRPr="00794B8C" w:rsidRDefault="00160153" w:rsidP="00160153">
      <w:pPr>
        <w:pStyle w:val="Titre6"/>
      </w:pPr>
      <w:r w:rsidRPr="00794B8C">
        <w:t>Temps ordinaire IV</w:t>
      </w:r>
    </w:p>
    <w:p w14:paraId="4E38A78C" w14:textId="77777777" w:rsidR="00160153" w:rsidRPr="00E85662" w:rsidRDefault="00160153" w:rsidP="00160153">
      <w:pPr>
        <w:ind w:left="709" w:hanging="709"/>
        <w:rPr>
          <w:b/>
          <w:bCs/>
          <w:szCs w:val="32"/>
        </w:rPr>
      </w:pPr>
      <w:r w:rsidRPr="00E85662">
        <w:rPr>
          <w:b/>
          <w:bCs/>
          <w:szCs w:val="32"/>
        </w:rPr>
        <w:t>Que le Dieu de tout réconfort</w:t>
      </w:r>
      <w:r w:rsidRPr="00E85662">
        <w:rPr>
          <w:b/>
          <w:bCs/>
          <w:szCs w:val="32"/>
        </w:rPr>
        <w:br/>
        <w:t>dispose vos jours dans sa paix</w:t>
      </w:r>
      <w:r w:rsidRPr="00E85662">
        <w:rPr>
          <w:b/>
          <w:bCs/>
          <w:szCs w:val="32"/>
        </w:rPr>
        <w:br/>
        <w:t xml:space="preserve">et vous accorde les bienfaits de sa bénédiction. </w:t>
      </w:r>
      <w:r w:rsidRPr="00E85662">
        <w:rPr>
          <w:b/>
          <w:bCs/>
          <w:szCs w:val="32"/>
        </w:rPr>
        <w:br/>
      </w:r>
      <w:r w:rsidRPr="00C83A3D">
        <w:rPr>
          <w:color w:val="C00000" w:themeColor="text2"/>
          <w:szCs w:val="32"/>
        </w:rPr>
        <w:t>R.</w:t>
      </w:r>
      <w:r w:rsidRPr="00794B8C">
        <w:rPr>
          <w:b/>
          <w:bCs/>
          <w:color w:val="C00000" w:themeColor="text2"/>
          <w:szCs w:val="32"/>
        </w:rPr>
        <w:t xml:space="preserve"> </w:t>
      </w:r>
      <w:r w:rsidRPr="006E50DF">
        <w:rPr>
          <w:bCs/>
          <w:szCs w:val="32"/>
        </w:rPr>
        <w:t>Amen.</w:t>
      </w:r>
    </w:p>
    <w:p w14:paraId="6E807D86" w14:textId="77777777" w:rsidR="00160153" w:rsidRPr="00E85662" w:rsidRDefault="00160153" w:rsidP="00160153">
      <w:pPr>
        <w:ind w:left="709" w:hanging="709"/>
        <w:rPr>
          <w:b/>
          <w:bCs/>
          <w:szCs w:val="32"/>
        </w:rPr>
      </w:pPr>
      <w:r w:rsidRPr="00E85662">
        <w:rPr>
          <w:b/>
          <w:bCs/>
          <w:szCs w:val="32"/>
        </w:rPr>
        <w:t>Qu’il vous délivre sans cesse de tout inquiétude</w:t>
      </w:r>
      <w:r w:rsidRPr="00E85662">
        <w:rPr>
          <w:b/>
          <w:bCs/>
          <w:szCs w:val="32"/>
        </w:rPr>
        <w:br/>
        <w:t xml:space="preserve">et affermisse vos cœurs dans son amour. </w:t>
      </w:r>
      <w:r w:rsidRPr="00E85662">
        <w:rPr>
          <w:b/>
          <w:bCs/>
          <w:szCs w:val="32"/>
        </w:rPr>
        <w:br/>
      </w:r>
      <w:r w:rsidRPr="00C83A3D">
        <w:rPr>
          <w:color w:val="C00000" w:themeColor="text2"/>
          <w:szCs w:val="32"/>
        </w:rPr>
        <w:t>R.</w:t>
      </w:r>
      <w:r w:rsidRPr="00E85662">
        <w:rPr>
          <w:b/>
          <w:bCs/>
          <w:szCs w:val="32"/>
        </w:rPr>
        <w:t xml:space="preserve"> </w:t>
      </w:r>
      <w:r w:rsidRPr="006E50DF">
        <w:rPr>
          <w:bCs/>
          <w:szCs w:val="32"/>
        </w:rPr>
        <w:t>Amen.</w:t>
      </w:r>
    </w:p>
    <w:p w14:paraId="525C6B73" w14:textId="77777777" w:rsidR="00160153" w:rsidRPr="00E85662" w:rsidRDefault="00160153" w:rsidP="00160153">
      <w:pPr>
        <w:ind w:left="709" w:hanging="709"/>
        <w:rPr>
          <w:b/>
          <w:bCs/>
          <w:szCs w:val="32"/>
        </w:rPr>
      </w:pPr>
      <w:r w:rsidRPr="00E85662">
        <w:rPr>
          <w:b/>
          <w:bCs/>
          <w:szCs w:val="32"/>
        </w:rPr>
        <w:t>Riches d’espérance, de foi et de charité,</w:t>
      </w:r>
      <w:r w:rsidRPr="00E85662">
        <w:rPr>
          <w:b/>
          <w:bCs/>
          <w:szCs w:val="32"/>
        </w:rPr>
        <w:br/>
        <w:t>puissiez-vous mener votre vie présente en portant du fruit</w:t>
      </w:r>
      <w:r w:rsidRPr="00E85662">
        <w:rPr>
          <w:b/>
          <w:bCs/>
          <w:szCs w:val="32"/>
        </w:rPr>
        <w:br/>
        <w:t xml:space="preserve">et parvenir avec bonheur à la vie éternelle. </w:t>
      </w:r>
      <w:r w:rsidRPr="00E85662">
        <w:rPr>
          <w:b/>
          <w:bCs/>
          <w:szCs w:val="32"/>
        </w:rPr>
        <w:br/>
      </w:r>
      <w:r w:rsidRPr="00C83A3D">
        <w:rPr>
          <w:color w:val="C00000" w:themeColor="text2"/>
          <w:szCs w:val="32"/>
        </w:rPr>
        <w:t>R.</w:t>
      </w:r>
      <w:r w:rsidRPr="00E85662">
        <w:rPr>
          <w:b/>
          <w:bCs/>
          <w:szCs w:val="32"/>
        </w:rPr>
        <w:t xml:space="preserve"> </w:t>
      </w:r>
      <w:r w:rsidRPr="006E50DF">
        <w:rPr>
          <w:bCs/>
          <w:szCs w:val="32"/>
        </w:rPr>
        <w:t>Amen.</w:t>
      </w:r>
    </w:p>
    <w:p w14:paraId="3E92F8AA" w14:textId="77777777" w:rsidR="00160153" w:rsidRPr="00E85662" w:rsidRDefault="00160153" w:rsidP="00160153">
      <w:pPr>
        <w:ind w:left="709" w:hanging="709"/>
        <w:rPr>
          <w:b/>
          <w:bCs/>
          <w:szCs w:val="32"/>
        </w:rPr>
      </w:pPr>
      <w:r w:rsidRPr="00E85662">
        <w:rPr>
          <w:b/>
          <w:bCs/>
          <w:szCs w:val="32"/>
        </w:rPr>
        <w:lastRenderedPageBreak/>
        <w:t>Et que la bénédiction du Dieu tout-puissant,</w:t>
      </w:r>
      <w:r w:rsidRPr="00E85662">
        <w:rPr>
          <w:b/>
          <w:bCs/>
          <w:szCs w:val="32"/>
        </w:rPr>
        <w:br/>
        <w:t xml:space="preserve">le Père, et le Fils, </w:t>
      </w:r>
      <w:r w:rsidRPr="00794B8C">
        <w:rPr>
          <w:b/>
          <w:bCs/>
          <w:color w:val="C00000" w:themeColor="text2"/>
          <w:szCs w:val="32"/>
        </w:rPr>
        <w:sym w:font="Wingdings" w:char="F058"/>
      </w:r>
      <w:r w:rsidRPr="00794B8C">
        <w:rPr>
          <w:b/>
          <w:bCs/>
          <w:color w:val="C00000" w:themeColor="text2"/>
          <w:szCs w:val="32"/>
        </w:rPr>
        <w:t xml:space="preserve"> </w:t>
      </w:r>
      <w:r w:rsidRPr="00E85662">
        <w:rPr>
          <w:b/>
          <w:bCs/>
          <w:szCs w:val="32"/>
        </w:rPr>
        <w:t>et le Saint-Esprit,</w:t>
      </w:r>
      <w:r w:rsidRPr="00E85662">
        <w:rPr>
          <w:b/>
          <w:bCs/>
          <w:szCs w:val="32"/>
        </w:rPr>
        <w:br/>
        <w:t xml:space="preserve">descende sur vous et y demeure toujours. </w:t>
      </w:r>
      <w:r w:rsidRPr="00E85662">
        <w:rPr>
          <w:b/>
          <w:bCs/>
          <w:szCs w:val="32"/>
        </w:rPr>
        <w:br/>
      </w:r>
      <w:r w:rsidRPr="00794B8C">
        <w:rPr>
          <w:color w:val="C00000" w:themeColor="text2"/>
          <w:szCs w:val="32"/>
        </w:rPr>
        <w:t>R.</w:t>
      </w:r>
      <w:r w:rsidRPr="00E85662">
        <w:rPr>
          <w:b/>
          <w:bCs/>
          <w:szCs w:val="32"/>
        </w:rPr>
        <w:t xml:space="preserve"> </w:t>
      </w:r>
      <w:r w:rsidRPr="006E50DF">
        <w:rPr>
          <w:bCs/>
          <w:szCs w:val="32"/>
        </w:rPr>
        <w:t>Amen.</w:t>
      </w:r>
      <w:r w:rsidRPr="00E85662">
        <w:rPr>
          <w:b/>
          <w:bCs/>
          <w:szCs w:val="32"/>
        </w:rPr>
        <w:t xml:space="preserve"> </w:t>
      </w:r>
    </w:p>
    <w:p w14:paraId="275A5C17" w14:textId="77777777" w:rsidR="00160153" w:rsidRDefault="00160153" w:rsidP="00160153">
      <w:pPr>
        <w:ind w:left="709" w:hanging="709"/>
        <w:rPr>
          <w:szCs w:val="32"/>
        </w:rPr>
      </w:pPr>
    </w:p>
    <w:p w14:paraId="508B9906" w14:textId="77777777" w:rsidR="00160153" w:rsidRPr="00794B8C" w:rsidRDefault="00160153" w:rsidP="00160153">
      <w:pPr>
        <w:pStyle w:val="Titre6"/>
      </w:pPr>
      <w:r w:rsidRPr="00794B8C">
        <w:t>Temps ordinaire V</w:t>
      </w:r>
    </w:p>
    <w:p w14:paraId="167A5DA3" w14:textId="77777777" w:rsidR="00160153" w:rsidRPr="00E85662" w:rsidRDefault="00160153" w:rsidP="00160153">
      <w:pPr>
        <w:ind w:left="709" w:hanging="709"/>
        <w:rPr>
          <w:b/>
          <w:bCs/>
          <w:szCs w:val="32"/>
        </w:rPr>
      </w:pPr>
      <w:r w:rsidRPr="00E85662">
        <w:rPr>
          <w:b/>
          <w:bCs/>
          <w:szCs w:val="32"/>
        </w:rPr>
        <w:t>Que Dieu tout-puissant,</w:t>
      </w:r>
      <w:r w:rsidRPr="00E85662">
        <w:rPr>
          <w:b/>
          <w:bCs/>
          <w:szCs w:val="32"/>
        </w:rPr>
        <w:br/>
        <w:t>éloigne de vous l’adversité</w:t>
      </w:r>
      <w:r w:rsidRPr="00E85662">
        <w:rPr>
          <w:b/>
          <w:bCs/>
          <w:szCs w:val="32"/>
        </w:rPr>
        <w:br/>
        <w:t>et dans sa bonté, répande sur vous les bienfaits de sa bénédiction.</w:t>
      </w:r>
    </w:p>
    <w:p w14:paraId="6F67039D" w14:textId="77777777" w:rsidR="00160153" w:rsidRPr="00E85662" w:rsidRDefault="00160153" w:rsidP="00160153">
      <w:pPr>
        <w:ind w:left="709" w:hanging="709"/>
        <w:rPr>
          <w:b/>
          <w:bCs/>
          <w:szCs w:val="32"/>
        </w:rPr>
      </w:pPr>
      <w:r>
        <w:rPr>
          <w:color w:val="C00000" w:themeColor="text2"/>
          <w:szCs w:val="32"/>
        </w:rPr>
        <w:tab/>
      </w:r>
      <w:r w:rsidRPr="00C83A3D">
        <w:rPr>
          <w:color w:val="C00000" w:themeColor="text2"/>
          <w:szCs w:val="32"/>
        </w:rPr>
        <w:t>R.</w:t>
      </w:r>
      <w:r w:rsidRPr="00E85662">
        <w:rPr>
          <w:b/>
          <w:bCs/>
          <w:szCs w:val="32"/>
        </w:rPr>
        <w:t xml:space="preserve"> </w:t>
      </w:r>
      <w:r w:rsidRPr="006E50DF">
        <w:rPr>
          <w:bCs/>
          <w:szCs w:val="32"/>
        </w:rPr>
        <w:t>Amen.</w:t>
      </w:r>
    </w:p>
    <w:p w14:paraId="5E029039" w14:textId="77777777" w:rsidR="00160153" w:rsidRPr="00E85662" w:rsidRDefault="00160153" w:rsidP="00160153">
      <w:pPr>
        <w:ind w:left="709" w:hanging="709"/>
        <w:rPr>
          <w:b/>
          <w:bCs/>
          <w:szCs w:val="32"/>
        </w:rPr>
      </w:pPr>
      <w:r w:rsidRPr="00E85662">
        <w:rPr>
          <w:b/>
          <w:bCs/>
          <w:szCs w:val="32"/>
        </w:rPr>
        <w:t>Qu’il rende vos cœurs attentifs aux paroles divines,</w:t>
      </w:r>
      <w:r w:rsidRPr="00E85662">
        <w:rPr>
          <w:b/>
          <w:bCs/>
          <w:szCs w:val="32"/>
        </w:rPr>
        <w:br/>
        <w:t xml:space="preserve">afin qu’ils soient comblés des joies éternelles. </w:t>
      </w:r>
    </w:p>
    <w:p w14:paraId="2363D405" w14:textId="77777777" w:rsidR="00160153" w:rsidRPr="00E85662" w:rsidRDefault="00160153" w:rsidP="00160153">
      <w:pPr>
        <w:ind w:left="709" w:hanging="709"/>
        <w:rPr>
          <w:b/>
          <w:bCs/>
          <w:szCs w:val="32"/>
        </w:rPr>
      </w:pPr>
      <w:r>
        <w:rPr>
          <w:color w:val="C00000" w:themeColor="text2"/>
          <w:szCs w:val="32"/>
        </w:rPr>
        <w:tab/>
      </w:r>
      <w:r w:rsidRPr="00C83A3D">
        <w:rPr>
          <w:color w:val="C00000" w:themeColor="text2"/>
          <w:szCs w:val="32"/>
        </w:rPr>
        <w:t>R.</w:t>
      </w:r>
      <w:r w:rsidRPr="00E85662">
        <w:rPr>
          <w:b/>
          <w:bCs/>
          <w:szCs w:val="32"/>
        </w:rPr>
        <w:t xml:space="preserve"> </w:t>
      </w:r>
      <w:r w:rsidRPr="006E50DF">
        <w:rPr>
          <w:bCs/>
          <w:szCs w:val="32"/>
        </w:rPr>
        <w:t>Amen.</w:t>
      </w:r>
    </w:p>
    <w:p w14:paraId="47C97A37" w14:textId="77777777" w:rsidR="00160153" w:rsidRPr="00E85662" w:rsidRDefault="00160153" w:rsidP="00160153">
      <w:pPr>
        <w:ind w:left="709" w:hanging="709"/>
        <w:rPr>
          <w:b/>
          <w:bCs/>
          <w:szCs w:val="32"/>
        </w:rPr>
      </w:pPr>
      <w:r w:rsidRPr="00E85662">
        <w:rPr>
          <w:b/>
          <w:bCs/>
          <w:szCs w:val="32"/>
        </w:rPr>
        <w:t>Qu’il vous donne de comprendre ce qui est juste et bon,</w:t>
      </w:r>
      <w:r w:rsidRPr="00E85662">
        <w:rPr>
          <w:b/>
          <w:bCs/>
          <w:szCs w:val="32"/>
        </w:rPr>
        <w:br/>
        <w:t xml:space="preserve">afin de courir toujours sur la voie de ses commandements </w:t>
      </w:r>
      <w:r w:rsidRPr="00E85662">
        <w:rPr>
          <w:b/>
          <w:bCs/>
          <w:szCs w:val="32"/>
        </w:rPr>
        <w:br/>
        <w:t xml:space="preserve">et ainsi de prendre part à l’héritage des citoyens des cieux. </w:t>
      </w:r>
    </w:p>
    <w:p w14:paraId="176264E1" w14:textId="77777777" w:rsidR="00160153" w:rsidRPr="00E85662" w:rsidRDefault="00160153" w:rsidP="00160153">
      <w:pPr>
        <w:ind w:left="709" w:hanging="709"/>
        <w:rPr>
          <w:b/>
          <w:bCs/>
          <w:szCs w:val="32"/>
        </w:rPr>
      </w:pPr>
      <w:r>
        <w:rPr>
          <w:color w:val="C00000" w:themeColor="text2"/>
          <w:szCs w:val="32"/>
        </w:rPr>
        <w:tab/>
      </w:r>
      <w:r w:rsidRPr="00C83A3D">
        <w:rPr>
          <w:color w:val="C00000" w:themeColor="text2"/>
          <w:szCs w:val="32"/>
        </w:rPr>
        <w:t>R.</w:t>
      </w:r>
      <w:r w:rsidRPr="00E85662">
        <w:rPr>
          <w:b/>
          <w:bCs/>
          <w:szCs w:val="32"/>
        </w:rPr>
        <w:t xml:space="preserve"> </w:t>
      </w:r>
      <w:r w:rsidRPr="006E50DF">
        <w:rPr>
          <w:bCs/>
          <w:szCs w:val="32"/>
        </w:rPr>
        <w:t>Amen.</w:t>
      </w:r>
    </w:p>
    <w:p w14:paraId="34C4B77F" w14:textId="77777777" w:rsidR="00160153" w:rsidRDefault="00160153" w:rsidP="00160153">
      <w:pPr>
        <w:ind w:left="709" w:hanging="709"/>
        <w:rPr>
          <w:b/>
          <w:bCs/>
          <w:szCs w:val="32"/>
        </w:rPr>
      </w:pPr>
    </w:p>
    <w:p w14:paraId="79C05FF8" w14:textId="77777777" w:rsidR="00160153" w:rsidRPr="00E85662" w:rsidRDefault="00160153" w:rsidP="00160153">
      <w:pPr>
        <w:ind w:left="709" w:hanging="709"/>
        <w:rPr>
          <w:b/>
          <w:bCs/>
          <w:szCs w:val="32"/>
        </w:rPr>
      </w:pPr>
      <w:r w:rsidRPr="00E85662">
        <w:rPr>
          <w:b/>
          <w:bCs/>
          <w:szCs w:val="32"/>
        </w:rPr>
        <w:t>Et que la bénédiction du Dieu tout-puissant,</w:t>
      </w:r>
      <w:r w:rsidRPr="00E85662">
        <w:rPr>
          <w:b/>
          <w:bCs/>
          <w:szCs w:val="32"/>
        </w:rPr>
        <w:br/>
        <w:t xml:space="preserve">le Père, et le Fils, </w:t>
      </w:r>
      <w:r w:rsidRPr="00794B8C">
        <w:rPr>
          <w:b/>
          <w:bCs/>
          <w:color w:val="C00000" w:themeColor="text2"/>
          <w:szCs w:val="32"/>
        </w:rPr>
        <w:sym w:font="Wingdings" w:char="F058"/>
      </w:r>
      <w:r w:rsidRPr="00794B8C">
        <w:rPr>
          <w:b/>
          <w:bCs/>
          <w:color w:val="C00000" w:themeColor="text2"/>
          <w:szCs w:val="32"/>
        </w:rPr>
        <w:t xml:space="preserve"> </w:t>
      </w:r>
      <w:r w:rsidRPr="00E85662">
        <w:rPr>
          <w:b/>
          <w:bCs/>
          <w:szCs w:val="32"/>
        </w:rPr>
        <w:t>et le Saint-Esprit,</w:t>
      </w:r>
      <w:r w:rsidRPr="00E85662">
        <w:rPr>
          <w:b/>
          <w:bCs/>
          <w:szCs w:val="32"/>
        </w:rPr>
        <w:br/>
        <w:t xml:space="preserve">descende sur vous et y demeure toujours. </w:t>
      </w:r>
      <w:r w:rsidRPr="00E85662">
        <w:rPr>
          <w:b/>
          <w:bCs/>
          <w:szCs w:val="32"/>
        </w:rPr>
        <w:br/>
      </w:r>
      <w:r w:rsidRPr="00794B8C">
        <w:rPr>
          <w:color w:val="C00000" w:themeColor="text2"/>
          <w:szCs w:val="32"/>
        </w:rPr>
        <w:t>R.</w:t>
      </w:r>
      <w:r w:rsidRPr="00E85662">
        <w:rPr>
          <w:b/>
          <w:bCs/>
          <w:szCs w:val="32"/>
        </w:rPr>
        <w:t xml:space="preserve"> </w:t>
      </w:r>
      <w:r w:rsidRPr="006E50DF">
        <w:rPr>
          <w:bCs/>
          <w:szCs w:val="32"/>
        </w:rPr>
        <w:t>Amen.</w:t>
      </w:r>
      <w:r w:rsidRPr="00E85662">
        <w:rPr>
          <w:b/>
          <w:bCs/>
          <w:szCs w:val="32"/>
        </w:rPr>
        <w:t xml:space="preserve"> </w:t>
      </w:r>
    </w:p>
    <w:p w14:paraId="642EAF51" w14:textId="77777777" w:rsidR="00160153" w:rsidRPr="00794B8C" w:rsidRDefault="00160153" w:rsidP="00160153">
      <w:pPr>
        <w:pStyle w:val="Titre6"/>
      </w:pPr>
      <w:r w:rsidRPr="00794B8C">
        <w:t xml:space="preserve">Temps </w:t>
      </w:r>
      <w:r w:rsidRPr="00C83A3D">
        <w:t>ordinaire</w:t>
      </w:r>
      <w:r w:rsidRPr="00794B8C">
        <w:t xml:space="preserve"> VI</w:t>
      </w:r>
    </w:p>
    <w:p w14:paraId="6E08AAF0" w14:textId="77777777" w:rsidR="00160153" w:rsidRPr="00E85662" w:rsidRDefault="00160153" w:rsidP="00160153">
      <w:pPr>
        <w:ind w:left="709" w:hanging="709"/>
        <w:rPr>
          <w:b/>
          <w:bCs/>
          <w:szCs w:val="32"/>
        </w:rPr>
      </w:pPr>
      <w:r w:rsidRPr="00E85662">
        <w:rPr>
          <w:b/>
          <w:bCs/>
          <w:szCs w:val="32"/>
        </w:rPr>
        <w:t>Que Dieu vous tienne en sa bénédiction,</w:t>
      </w:r>
      <w:r w:rsidRPr="00E85662">
        <w:rPr>
          <w:b/>
          <w:bCs/>
          <w:szCs w:val="32"/>
        </w:rPr>
        <w:br/>
        <w:t>et vous rende toujours purs et saint sous son regard ;</w:t>
      </w:r>
      <w:r w:rsidRPr="00E85662">
        <w:rPr>
          <w:b/>
          <w:bCs/>
          <w:szCs w:val="32"/>
        </w:rPr>
        <w:br/>
        <w:t>qu’il vous prodigue les richesses de sa gloire</w:t>
      </w:r>
      <w:r w:rsidRPr="00E85662">
        <w:rPr>
          <w:b/>
          <w:bCs/>
          <w:szCs w:val="32"/>
        </w:rPr>
        <w:br/>
        <w:t xml:space="preserve">et vous instruise par ses paroles de vérité ; </w:t>
      </w:r>
      <w:r w:rsidRPr="00E85662">
        <w:rPr>
          <w:b/>
          <w:bCs/>
          <w:szCs w:val="32"/>
        </w:rPr>
        <w:br/>
        <w:t>qu’il vous forme par l’Evangile du salut</w:t>
      </w:r>
      <w:r w:rsidRPr="00E85662">
        <w:rPr>
          <w:b/>
          <w:bCs/>
          <w:szCs w:val="32"/>
        </w:rPr>
        <w:br/>
        <w:t xml:space="preserve">et fasse toujours déborder votre charité fraternelle. </w:t>
      </w:r>
      <w:r w:rsidRPr="00E85662">
        <w:rPr>
          <w:b/>
          <w:bCs/>
          <w:szCs w:val="32"/>
        </w:rPr>
        <w:br/>
        <w:t>Par le Christ, notre Seigneur.</w:t>
      </w:r>
      <w:r w:rsidRPr="00E85662">
        <w:rPr>
          <w:b/>
          <w:bCs/>
          <w:szCs w:val="32"/>
        </w:rPr>
        <w:br/>
      </w:r>
      <w:r w:rsidRPr="00C83A3D">
        <w:rPr>
          <w:color w:val="C00000" w:themeColor="text2"/>
          <w:szCs w:val="32"/>
        </w:rPr>
        <w:t>R.</w:t>
      </w:r>
      <w:r w:rsidRPr="00E85662">
        <w:rPr>
          <w:b/>
          <w:bCs/>
          <w:szCs w:val="32"/>
        </w:rPr>
        <w:t xml:space="preserve"> </w:t>
      </w:r>
      <w:r w:rsidRPr="006E50DF">
        <w:rPr>
          <w:bCs/>
          <w:szCs w:val="32"/>
        </w:rPr>
        <w:t>Amen.</w:t>
      </w:r>
    </w:p>
    <w:p w14:paraId="5D92A455" w14:textId="77777777" w:rsidR="00160153" w:rsidRDefault="00160153" w:rsidP="00160153">
      <w:pPr>
        <w:ind w:left="709" w:hanging="709"/>
        <w:rPr>
          <w:b/>
          <w:bCs/>
          <w:szCs w:val="32"/>
        </w:rPr>
      </w:pPr>
    </w:p>
    <w:p w14:paraId="5DB7477D" w14:textId="77777777" w:rsidR="00160153" w:rsidRDefault="00160153" w:rsidP="00160153">
      <w:pPr>
        <w:ind w:left="709" w:hanging="709"/>
        <w:rPr>
          <w:sz w:val="36"/>
          <w:szCs w:val="36"/>
        </w:rPr>
      </w:pPr>
      <w:r w:rsidRPr="00E85662">
        <w:rPr>
          <w:b/>
          <w:bCs/>
          <w:szCs w:val="32"/>
        </w:rPr>
        <w:t>Et que la bénédiction du Dieu tout-puissant,</w:t>
      </w:r>
      <w:r w:rsidRPr="00E85662">
        <w:rPr>
          <w:b/>
          <w:bCs/>
          <w:szCs w:val="32"/>
        </w:rPr>
        <w:br/>
        <w:t xml:space="preserve">le Père, et le Fils, </w:t>
      </w:r>
      <w:r w:rsidRPr="00794B8C">
        <w:rPr>
          <w:b/>
          <w:bCs/>
          <w:color w:val="C00000" w:themeColor="text2"/>
          <w:szCs w:val="32"/>
        </w:rPr>
        <w:sym w:font="Wingdings" w:char="F058"/>
      </w:r>
      <w:r w:rsidRPr="00E85662">
        <w:rPr>
          <w:b/>
          <w:bCs/>
          <w:szCs w:val="32"/>
        </w:rPr>
        <w:t xml:space="preserve"> et le Saint-Esprit,</w:t>
      </w:r>
      <w:r w:rsidRPr="00E85662">
        <w:rPr>
          <w:b/>
          <w:bCs/>
          <w:szCs w:val="32"/>
        </w:rPr>
        <w:br/>
        <w:t xml:space="preserve">descende sur vous et y demeure toujours. </w:t>
      </w:r>
      <w:r w:rsidRPr="00E85662">
        <w:rPr>
          <w:b/>
          <w:bCs/>
          <w:szCs w:val="32"/>
        </w:rPr>
        <w:br/>
      </w:r>
      <w:r w:rsidRPr="00794B8C">
        <w:rPr>
          <w:color w:val="C00000" w:themeColor="text2"/>
          <w:szCs w:val="32"/>
        </w:rPr>
        <w:t>R.</w:t>
      </w:r>
      <w:r w:rsidRPr="00E85662">
        <w:rPr>
          <w:b/>
          <w:bCs/>
          <w:szCs w:val="32"/>
        </w:rPr>
        <w:t xml:space="preserve"> </w:t>
      </w:r>
      <w:r w:rsidRPr="006E50DF">
        <w:rPr>
          <w:bCs/>
          <w:szCs w:val="32"/>
        </w:rPr>
        <w:t>Amen.</w:t>
      </w:r>
      <w:r w:rsidRPr="00E85662">
        <w:rPr>
          <w:b/>
          <w:bCs/>
          <w:szCs w:val="32"/>
        </w:rPr>
        <w:t xml:space="preserve"> </w:t>
      </w:r>
      <w:r>
        <w:rPr>
          <w:sz w:val="36"/>
          <w:szCs w:val="36"/>
        </w:rPr>
        <w:br w:type="page"/>
      </w:r>
    </w:p>
    <w:p w14:paraId="5B3E74DA" w14:textId="77777777" w:rsidR="00160153" w:rsidRPr="00E85662" w:rsidRDefault="00160153" w:rsidP="00160153">
      <w:pPr>
        <w:pStyle w:val="Titre2"/>
      </w:pPr>
      <w:r w:rsidRPr="00E85662">
        <w:lastRenderedPageBreak/>
        <w:t xml:space="preserve">II – </w:t>
      </w:r>
      <w:r>
        <w:t>Célébration des saints</w:t>
      </w:r>
    </w:p>
    <w:p w14:paraId="0615C55C" w14:textId="77777777" w:rsidR="00160153" w:rsidRDefault="00160153" w:rsidP="00160153">
      <w:pPr>
        <w:ind w:left="709" w:hanging="709"/>
        <w:rPr>
          <w:szCs w:val="32"/>
        </w:rPr>
      </w:pPr>
    </w:p>
    <w:p w14:paraId="0C411F0F" w14:textId="77777777" w:rsidR="00160153" w:rsidRPr="00E85662" w:rsidRDefault="00160153" w:rsidP="00160153">
      <w:pPr>
        <w:pStyle w:val="Titre6"/>
      </w:pPr>
      <w:r w:rsidRPr="00794B8C">
        <w:t>Bienheureuse Vierge Marie</w:t>
      </w:r>
    </w:p>
    <w:p w14:paraId="3951449D" w14:textId="77777777" w:rsidR="00160153" w:rsidRPr="00E85662" w:rsidRDefault="00160153" w:rsidP="00160153">
      <w:pPr>
        <w:ind w:left="709" w:hanging="709"/>
        <w:rPr>
          <w:b/>
          <w:bCs/>
          <w:szCs w:val="32"/>
        </w:rPr>
      </w:pPr>
      <w:r w:rsidRPr="00E85662">
        <w:rPr>
          <w:b/>
          <w:bCs/>
          <w:szCs w:val="32"/>
        </w:rPr>
        <w:t>Dans sa bienveillance, Dieu a voulu sauver le genre humain</w:t>
      </w:r>
      <w:r w:rsidRPr="00E85662">
        <w:rPr>
          <w:b/>
          <w:bCs/>
          <w:szCs w:val="32"/>
        </w:rPr>
        <w:br/>
        <w:t>par son Fils né de la bienheureuse Vierge Marie ;</w:t>
      </w:r>
      <w:r w:rsidRPr="00E85662">
        <w:rPr>
          <w:b/>
          <w:bCs/>
          <w:szCs w:val="32"/>
        </w:rPr>
        <w:br/>
        <w:t>qu'il vous comble de sa bénédiction.</w:t>
      </w:r>
      <w:r w:rsidRPr="00E85662">
        <w:rPr>
          <w:b/>
          <w:bCs/>
          <w:szCs w:val="32"/>
        </w:rPr>
        <w:br/>
      </w:r>
      <w:r w:rsidRPr="00C83A3D">
        <w:rPr>
          <w:color w:val="C00000" w:themeColor="text2"/>
          <w:szCs w:val="32"/>
        </w:rPr>
        <w:t>R.</w:t>
      </w:r>
      <w:r w:rsidRPr="00E85662">
        <w:rPr>
          <w:b/>
          <w:bCs/>
          <w:szCs w:val="32"/>
        </w:rPr>
        <w:t xml:space="preserve"> </w:t>
      </w:r>
      <w:r w:rsidRPr="006E50DF">
        <w:rPr>
          <w:bCs/>
          <w:szCs w:val="32"/>
        </w:rPr>
        <w:t>Amen.</w:t>
      </w:r>
    </w:p>
    <w:p w14:paraId="7DC1FD6B" w14:textId="77777777" w:rsidR="00160153" w:rsidRPr="00E85662" w:rsidRDefault="00160153" w:rsidP="00160153">
      <w:pPr>
        <w:ind w:left="709" w:hanging="709"/>
        <w:rPr>
          <w:b/>
          <w:bCs/>
          <w:szCs w:val="32"/>
        </w:rPr>
      </w:pPr>
      <w:r w:rsidRPr="00E85662">
        <w:rPr>
          <w:b/>
          <w:bCs/>
          <w:szCs w:val="32"/>
        </w:rPr>
        <w:t>Puissiez-vous ressentir toujours et partout</w:t>
      </w:r>
      <w:r w:rsidRPr="00E85662">
        <w:rPr>
          <w:b/>
          <w:bCs/>
          <w:szCs w:val="32"/>
        </w:rPr>
        <w:br/>
        <w:t xml:space="preserve">la protection de celle qui vous a permis de recevoir l’auteur de la vie. </w:t>
      </w:r>
      <w:r>
        <w:rPr>
          <w:b/>
          <w:bCs/>
          <w:szCs w:val="32"/>
        </w:rPr>
        <w:br/>
      </w:r>
      <w:r w:rsidRPr="00C83A3D">
        <w:rPr>
          <w:color w:val="C00000" w:themeColor="text2"/>
          <w:szCs w:val="32"/>
        </w:rPr>
        <w:t>R.</w:t>
      </w:r>
      <w:r w:rsidRPr="00E85662">
        <w:rPr>
          <w:b/>
          <w:bCs/>
          <w:szCs w:val="32"/>
        </w:rPr>
        <w:t xml:space="preserve"> </w:t>
      </w:r>
      <w:r w:rsidRPr="006E50DF">
        <w:rPr>
          <w:bCs/>
          <w:szCs w:val="32"/>
        </w:rPr>
        <w:t>Amen.</w:t>
      </w:r>
    </w:p>
    <w:p w14:paraId="1623EF87" w14:textId="77777777" w:rsidR="00160153" w:rsidRPr="00E85662" w:rsidRDefault="00160153" w:rsidP="00160153">
      <w:pPr>
        <w:ind w:left="709" w:hanging="709"/>
        <w:rPr>
          <w:b/>
          <w:bCs/>
          <w:szCs w:val="32"/>
        </w:rPr>
      </w:pPr>
      <w:r w:rsidRPr="00E85662">
        <w:rPr>
          <w:b/>
          <w:bCs/>
          <w:szCs w:val="32"/>
        </w:rPr>
        <w:t>Vous qui êtes rassemblés aujourd’hui avec ferveur,</w:t>
      </w:r>
      <w:r w:rsidRPr="00E85662">
        <w:rPr>
          <w:b/>
          <w:bCs/>
          <w:szCs w:val="32"/>
        </w:rPr>
        <w:br/>
        <w:t>repartez dans la joie de l’Esprit et l’espérance du ciel.</w:t>
      </w:r>
      <w:r w:rsidRPr="00E85662">
        <w:rPr>
          <w:b/>
          <w:bCs/>
          <w:szCs w:val="32"/>
        </w:rPr>
        <w:br/>
      </w:r>
      <w:r w:rsidRPr="00C83A3D">
        <w:rPr>
          <w:color w:val="C00000" w:themeColor="text2"/>
          <w:szCs w:val="32"/>
        </w:rPr>
        <w:t>R.</w:t>
      </w:r>
      <w:r w:rsidRPr="00E85662">
        <w:rPr>
          <w:b/>
          <w:bCs/>
          <w:szCs w:val="32"/>
        </w:rPr>
        <w:t xml:space="preserve"> </w:t>
      </w:r>
      <w:r w:rsidRPr="006E50DF">
        <w:rPr>
          <w:bCs/>
          <w:szCs w:val="32"/>
        </w:rPr>
        <w:t>Amen.</w:t>
      </w:r>
    </w:p>
    <w:p w14:paraId="7BA8D90B" w14:textId="77777777" w:rsidR="00160153" w:rsidRDefault="00160153" w:rsidP="00160153">
      <w:pPr>
        <w:ind w:left="709" w:hanging="709"/>
        <w:rPr>
          <w:b/>
          <w:bCs/>
          <w:szCs w:val="32"/>
        </w:rPr>
      </w:pPr>
    </w:p>
    <w:p w14:paraId="179B7462" w14:textId="77777777" w:rsidR="00160153" w:rsidRPr="00E85662" w:rsidRDefault="00160153" w:rsidP="00160153">
      <w:pPr>
        <w:ind w:left="709" w:hanging="709"/>
        <w:rPr>
          <w:b/>
          <w:bCs/>
          <w:szCs w:val="32"/>
        </w:rPr>
      </w:pPr>
      <w:r w:rsidRPr="00E85662">
        <w:rPr>
          <w:b/>
          <w:bCs/>
          <w:szCs w:val="32"/>
        </w:rPr>
        <w:t>Et que la bénédiction du Dieu tout-puissant,</w:t>
      </w:r>
      <w:r w:rsidRPr="00E85662">
        <w:rPr>
          <w:b/>
          <w:bCs/>
          <w:szCs w:val="32"/>
        </w:rPr>
        <w:br/>
        <w:t xml:space="preserve">le Père, et le Fils, </w:t>
      </w:r>
      <w:r w:rsidRPr="00794B8C">
        <w:rPr>
          <w:b/>
          <w:bCs/>
          <w:color w:val="C00000" w:themeColor="text2"/>
          <w:szCs w:val="32"/>
        </w:rPr>
        <w:sym w:font="Wingdings" w:char="F058"/>
      </w:r>
      <w:r w:rsidRPr="00E85662">
        <w:rPr>
          <w:b/>
          <w:bCs/>
          <w:szCs w:val="32"/>
        </w:rPr>
        <w:t xml:space="preserve"> et le Saint-Esprit,</w:t>
      </w:r>
      <w:r w:rsidRPr="00E85662">
        <w:rPr>
          <w:b/>
          <w:bCs/>
          <w:szCs w:val="32"/>
        </w:rPr>
        <w:br/>
        <w:t xml:space="preserve">descende sur vous et y demeure toujours. </w:t>
      </w:r>
      <w:r w:rsidRPr="00E85662">
        <w:rPr>
          <w:b/>
          <w:bCs/>
          <w:szCs w:val="32"/>
        </w:rPr>
        <w:br/>
      </w:r>
      <w:r w:rsidRPr="00794B8C">
        <w:rPr>
          <w:color w:val="C00000" w:themeColor="text2"/>
          <w:szCs w:val="32"/>
        </w:rPr>
        <w:t>R.</w:t>
      </w:r>
      <w:r w:rsidRPr="00E85662">
        <w:rPr>
          <w:b/>
          <w:bCs/>
          <w:szCs w:val="32"/>
        </w:rPr>
        <w:t xml:space="preserve"> </w:t>
      </w:r>
      <w:r w:rsidRPr="006E50DF">
        <w:rPr>
          <w:bCs/>
          <w:szCs w:val="32"/>
        </w:rPr>
        <w:t>Amen.</w:t>
      </w:r>
      <w:r w:rsidRPr="00E85662">
        <w:rPr>
          <w:b/>
          <w:bCs/>
          <w:szCs w:val="32"/>
        </w:rPr>
        <w:t xml:space="preserve"> </w:t>
      </w:r>
    </w:p>
    <w:p w14:paraId="41CC90F8" w14:textId="77777777" w:rsidR="00160153" w:rsidRDefault="00160153" w:rsidP="00160153">
      <w:pPr>
        <w:ind w:left="709" w:hanging="709"/>
        <w:rPr>
          <w:b/>
          <w:bCs/>
          <w:szCs w:val="32"/>
        </w:rPr>
      </w:pPr>
    </w:p>
    <w:p w14:paraId="5FE24ADD" w14:textId="77777777" w:rsidR="00160153" w:rsidRDefault="00160153" w:rsidP="00160153">
      <w:pPr>
        <w:rPr>
          <w:color w:val="C00000" w:themeColor="text2"/>
          <w:szCs w:val="32"/>
        </w:rPr>
      </w:pPr>
      <w:r>
        <w:br w:type="page"/>
      </w:r>
    </w:p>
    <w:p w14:paraId="075EF926" w14:textId="77777777" w:rsidR="00160153" w:rsidRPr="00794B8C" w:rsidRDefault="00160153" w:rsidP="00160153">
      <w:pPr>
        <w:pStyle w:val="Titre6"/>
      </w:pPr>
      <w:r w:rsidRPr="00794B8C">
        <w:lastRenderedPageBreak/>
        <w:t>Saints Pierre et Paul</w:t>
      </w:r>
    </w:p>
    <w:p w14:paraId="6188D9C1" w14:textId="77777777" w:rsidR="00160153" w:rsidRPr="00E85662" w:rsidRDefault="00160153" w:rsidP="00160153">
      <w:pPr>
        <w:ind w:left="709" w:hanging="709"/>
        <w:rPr>
          <w:b/>
          <w:bCs/>
          <w:szCs w:val="32"/>
        </w:rPr>
      </w:pPr>
      <w:r w:rsidRPr="00E85662">
        <w:rPr>
          <w:b/>
          <w:bCs/>
          <w:szCs w:val="32"/>
        </w:rPr>
        <w:t>Que Dieu tout-puissant vous bénisse :</w:t>
      </w:r>
      <w:r w:rsidRPr="00E85662">
        <w:rPr>
          <w:b/>
          <w:bCs/>
          <w:szCs w:val="32"/>
        </w:rPr>
        <w:br/>
        <w:t>par la profession de foi du bienheureux Pierre,</w:t>
      </w:r>
    </w:p>
    <w:p w14:paraId="5A16AEBB" w14:textId="77777777" w:rsidR="00160153" w:rsidRPr="00E85662" w:rsidRDefault="00160153" w:rsidP="00160153">
      <w:pPr>
        <w:ind w:left="709" w:hanging="709"/>
        <w:rPr>
          <w:b/>
          <w:bCs/>
          <w:szCs w:val="32"/>
        </w:rPr>
      </w:pPr>
      <w:r w:rsidRPr="00E85662">
        <w:rPr>
          <w:b/>
          <w:bCs/>
          <w:szCs w:val="32"/>
        </w:rPr>
        <w:t>il vous a affermis pour le salut,</w:t>
      </w:r>
      <w:r w:rsidRPr="00E85662">
        <w:rPr>
          <w:b/>
          <w:bCs/>
          <w:szCs w:val="32"/>
        </w:rPr>
        <w:br/>
        <w:t>il vous a fondé solidement dans la foi de l’Eglise.</w:t>
      </w:r>
    </w:p>
    <w:p w14:paraId="333A322C" w14:textId="77777777" w:rsidR="00160153" w:rsidRPr="00E85662" w:rsidRDefault="00160153" w:rsidP="00160153">
      <w:pPr>
        <w:ind w:left="709" w:hanging="709"/>
        <w:rPr>
          <w:b/>
          <w:bCs/>
          <w:szCs w:val="32"/>
        </w:rPr>
      </w:pPr>
      <w:r>
        <w:rPr>
          <w:color w:val="C00000" w:themeColor="text2"/>
          <w:szCs w:val="32"/>
        </w:rPr>
        <w:tab/>
      </w:r>
      <w:r w:rsidRPr="00C83A3D">
        <w:rPr>
          <w:color w:val="C00000" w:themeColor="text2"/>
          <w:szCs w:val="32"/>
        </w:rPr>
        <w:t>R.</w:t>
      </w:r>
      <w:r w:rsidRPr="00E85662">
        <w:rPr>
          <w:b/>
          <w:bCs/>
          <w:szCs w:val="32"/>
        </w:rPr>
        <w:t xml:space="preserve"> </w:t>
      </w:r>
      <w:r w:rsidRPr="006E50DF">
        <w:rPr>
          <w:bCs/>
          <w:szCs w:val="32"/>
        </w:rPr>
        <w:t>Amen.</w:t>
      </w:r>
    </w:p>
    <w:p w14:paraId="5AA38D96" w14:textId="77777777" w:rsidR="00160153" w:rsidRPr="00E85662" w:rsidRDefault="00160153" w:rsidP="00160153">
      <w:pPr>
        <w:ind w:left="709" w:hanging="709"/>
        <w:rPr>
          <w:b/>
          <w:bCs/>
          <w:szCs w:val="32"/>
        </w:rPr>
      </w:pPr>
      <w:r w:rsidRPr="00E85662">
        <w:rPr>
          <w:b/>
          <w:bCs/>
          <w:szCs w:val="32"/>
        </w:rPr>
        <w:t xml:space="preserve">Par la prédication infatigable du bienheureux Paul, </w:t>
      </w:r>
      <w:r w:rsidRPr="00E85662">
        <w:rPr>
          <w:b/>
          <w:bCs/>
          <w:szCs w:val="32"/>
        </w:rPr>
        <w:br/>
        <w:t>Dieu vous a instruit :</w:t>
      </w:r>
    </w:p>
    <w:p w14:paraId="4F7B97E5" w14:textId="77777777" w:rsidR="00160153" w:rsidRPr="00E85662" w:rsidRDefault="00160153" w:rsidP="00160153">
      <w:pPr>
        <w:ind w:left="709" w:hanging="709"/>
        <w:rPr>
          <w:b/>
          <w:bCs/>
          <w:szCs w:val="32"/>
        </w:rPr>
      </w:pPr>
      <w:r w:rsidRPr="00E85662">
        <w:rPr>
          <w:b/>
          <w:bCs/>
          <w:szCs w:val="32"/>
        </w:rPr>
        <w:t>que toujours son exemple enseigne</w:t>
      </w:r>
      <w:r w:rsidRPr="00E85662">
        <w:rPr>
          <w:b/>
          <w:bCs/>
          <w:szCs w:val="32"/>
        </w:rPr>
        <w:br/>
        <w:t xml:space="preserve">à gagner de nouveaux frères au Christ. </w:t>
      </w:r>
    </w:p>
    <w:p w14:paraId="537F1551" w14:textId="77777777" w:rsidR="00160153" w:rsidRPr="00E85662" w:rsidRDefault="00160153" w:rsidP="00160153">
      <w:pPr>
        <w:ind w:left="709" w:hanging="709"/>
        <w:rPr>
          <w:b/>
          <w:bCs/>
          <w:szCs w:val="32"/>
        </w:rPr>
      </w:pPr>
      <w:r>
        <w:rPr>
          <w:color w:val="C00000" w:themeColor="text2"/>
          <w:szCs w:val="32"/>
        </w:rPr>
        <w:tab/>
      </w:r>
      <w:r w:rsidRPr="00C83A3D">
        <w:rPr>
          <w:color w:val="C00000" w:themeColor="text2"/>
          <w:szCs w:val="32"/>
        </w:rPr>
        <w:t>R.</w:t>
      </w:r>
      <w:r w:rsidRPr="00E85662">
        <w:rPr>
          <w:b/>
          <w:bCs/>
          <w:szCs w:val="32"/>
        </w:rPr>
        <w:t xml:space="preserve"> </w:t>
      </w:r>
      <w:r w:rsidRPr="006E50DF">
        <w:rPr>
          <w:bCs/>
          <w:szCs w:val="32"/>
        </w:rPr>
        <w:t>Amen.</w:t>
      </w:r>
    </w:p>
    <w:p w14:paraId="4D619832" w14:textId="77777777" w:rsidR="00160153" w:rsidRPr="00E85662" w:rsidRDefault="00160153" w:rsidP="00160153">
      <w:pPr>
        <w:ind w:left="709" w:hanging="709"/>
        <w:rPr>
          <w:b/>
          <w:bCs/>
          <w:szCs w:val="32"/>
        </w:rPr>
      </w:pPr>
      <w:r w:rsidRPr="00E85662">
        <w:rPr>
          <w:b/>
          <w:bCs/>
          <w:szCs w:val="32"/>
        </w:rPr>
        <w:t xml:space="preserve">Puissent les clés de Pierre et les paroles de Paul, </w:t>
      </w:r>
      <w:r w:rsidRPr="00E85662">
        <w:rPr>
          <w:b/>
          <w:bCs/>
          <w:szCs w:val="32"/>
        </w:rPr>
        <w:br/>
        <w:t>et l’intercession de l’un et de l’autre</w:t>
      </w:r>
      <w:r w:rsidRPr="00E85662">
        <w:rPr>
          <w:b/>
          <w:bCs/>
          <w:szCs w:val="32"/>
        </w:rPr>
        <w:br/>
        <w:t xml:space="preserve">nous aider à entrer dans la patrie </w:t>
      </w:r>
      <w:r w:rsidRPr="00E85662">
        <w:rPr>
          <w:b/>
          <w:bCs/>
          <w:szCs w:val="32"/>
        </w:rPr>
        <w:br/>
        <w:t xml:space="preserve">où, l’un par la croix, l’autre par le glaive, </w:t>
      </w:r>
      <w:r w:rsidRPr="00E85662">
        <w:rPr>
          <w:b/>
          <w:bCs/>
          <w:szCs w:val="32"/>
        </w:rPr>
        <w:br/>
        <w:t>ils ont eu la joie de parvenir.</w:t>
      </w:r>
    </w:p>
    <w:p w14:paraId="341892DA" w14:textId="77777777" w:rsidR="00160153" w:rsidRPr="00E85662" w:rsidRDefault="00160153" w:rsidP="00160153">
      <w:pPr>
        <w:ind w:left="709" w:hanging="709"/>
        <w:rPr>
          <w:b/>
          <w:bCs/>
          <w:szCs w:val="32"/>
        </w:rPr>
      </w:pPr>
      <w:r>
        <w:rPr>
          <w:color w:val="C00000" w:themeColor="text2"/>
          <w:szCs w:val="32"/>
        </w:rPr>
        <w:tab/>
        <w:t>R.</w:t>
      </w:r>
      <w:r w:rsidRPr="00E85662">
        <w:rPr>
          <w:b/>
          <w:bCs/>
          <w:szCs w:val="32"/>
        </w:rPr>
        <w:t xml:space="preserve"> </w:t>
      </w:r>
      <w:r w:rsidRPr="006E50DF">
        <w:rPr>
          <w:bCs/>
          <w:szCs w:val="32"/>
        </w:rPr>
        <w:t>Amen.</w:t>
      </w:r>
    </w:p>
    <w:p w14:paraId="2DC6831F" w14:textId="77777777" w:rsidR="00160153" w:rsidRDefault="00160153" w:rsidP="00160153">
      <w:pPr>
        <w:ind w:left="709" w:hanging="709"/>
        <w:rPr>
          <w:b/>
          <w:bCs/>
          <w:szCs w:val="32"/>
        </w:rPr>
      </w:pPr>
    </w:p>
    <w:p w14:paraId="33A11281" w14:textId="77777777" w:rsidR="00160153" w:rsidRPr="00E85662" w:rsidRDefault="00160153" w:rsidP="00160153">
      <w:pPr>
        <w:ind w:left="709" w:hanging="709"/>
        <w:rPr>
          <w:b/>
          <w:bCs/>
          <w:szCs w:val="32"/>
        </w:rPr>
      </w:pPr>
      <w:r w:rsidRPr="00E85662">
        <w:rPr>
          <w:b/>
          <w:bCs/>
          <w:szCs w:val="32"/>
        </w:rPr>
        <w:t>Et que la bénédiction du Dieu tout-puissant,</w:t>
      </w:r>
      <w:r w:rsidRPr="00E85662">
        <w:rPr>
          <w:b/>
          <w:bCs/>
          <w:szCs w:val="32"/>
        </w:rPr>
        <w:br/>
        <w:t xml:space="preserve">le Père, et le Fils, </w:t>
      </w:r>
      <w:r w:rsidRPr="00794B8C">
        <w:rPr>
          <w:b/>
          <w:bCs/>
          <w:color w:val="C00000" w:themeColor="text2"/>
          <w:szCs w:val="32"/>
        </w:rPr>
        <w:sym w:font="Wingdings" w:char="F058"/>
      </w:r>
      <w:r w:rsidRPr="00E85662">
        <w:rPr>
          <w:b/>
          <w:bCs/>
          <w:szCs w:val="32"/>
        </w:rPr>
        <w:t xml:space="preserve"> et le Saint-Esprit,</w:t>
      </w:r>
      <w:r w:rsidRPr="00E85662">
        <w:rPr>
          <w:b/>
          <w:bCs/>
          <w:szCs w:val="32"/>
        </w:rPr>
        <w:br/>
        <w:t xml:space="preserve">descende sur vous et y demeure toujours. </w:t>
      </w:r>
    </w:p>
    <w:p w14:paraId="454FBB53" w14:textId="77777777" w:rsidR="00160153" w:rsidRDefault="00160153" w:rsidP="00160153">
      <w:pPr>
        <w:ind w:left="709" w:hanging="709"/>
        <w:rPr>
          <w:b/>
          <w:bCs/>
          <w:szCs w:val="32"/>
        </w:rPr>
      </w:pPr>
      <w:r>
        <w:rPr>
          <w:color w:val="C00000" w:themeColor="text2"/>
          <w:szCs w:val="32"/>
        </w:rPr>
        <w:tab/>
      </w:r>
      <w:r w:rsidRPr="00794B8C">
        <w:rPr>
          <w:color w:val="C00000" w:themeColor="text2"/>
          <w:szCs w:val="32"/>
        </w:rPr>
        <w:t>R.</w:t>
      </w:r>
      <w:r w:rsidRPr="00E85662">
        <w:rPr>
          <w:b/>
          <w:bCs/>
          <w:szCs w:val="32"/>
        </w:rPr>
        <w:t xml:space="preserve"> </w:t>
      </w:r>
      <w:r w:rsidRPr="006E50DF">
        <w:rPr>
          <w:bCs/>
          <w:szCs w:val="32"/>
        </w:rPr>
        <w:t>Amen.</w:t>
      </w:r>
      <w:r w:rsidRPr="00E85662">
        <w:rPr>
          <w:b/>
          <w:bCs/>
          <w:szCs w:val="32"/>
        </w:rPr>
        <w:t xml:space="preserve"> </w:t>
      </w:r>
    </w:p>
    <w:p w14:paraId="1ED23E8A" w14:textId="77777777" w:rsidR="00160153" w:rsidRPr="00794B8C" w:rsidRDefault="00160153" w:rsidP="00160153">
      <w:pPr>
        <w:pStyle w:val="Titre6"/>
      </w:pPr>
      <w:r w:rsidRPr="00794B8C">
        <w:t>Apôtres</w:t>
      </w:r>
      <w:r>
        <w:t xml:space="preserve"> I</w:t>
      </w:r>
    </w:p>
    <w:p w14:paraId="02B5F061" w14:textId="77777777" w:rsidR="00160153" w:rsidRPr="00E85662" w:rsidRDefault="00160153" w:rsidP="00160153">
      <w:pPr>
        <w:ind w:left="709" w:hanging="709"/>
        <w:rPr>
          <w:b/>
          <w:bCs/>
          <w:szCs w:val="32"/>
        </w:rPr>
      </w:pPr>
      <w:r w:rsidRPr="00E85662">
        <w:rPr>
          <w:b/>
          <w:bCs/>
          <w:szCs w:val="32"/>
        </w:rPr>
        <w:t>Dieu est votre foi sur le témoignage apostolique :</w:t>
      </w:r>
      <w:r w:rsidRPr="00E85662">
        <w:rPr>
          <w:b/>
          <w:bCs/>
          <w:szCs w:val="32"/>
        </w:rPr>
        <w:br/>
        <w:t>par la prière et les mérites des bienheureux apôtres</w:t>
      </w:r>
      <w:r w:rsidRPr="00794B8C">
        <w:rPr>
          <w:b/>
          <w:bCs/>
          <w:color w:val="C00000" w:themeColor="text2"/>
          <w:szCs w:val="32"/>
        </w:rPr>
        <w:t xml:space="preserve"> N. </w:t>
      </w:r>
      <w:r w:rsidRPr="00E85662">
        <w:rPr>
          <w:b/>
          <w:bCs/>
          <w:szCs w:val="32"/>
        </w:rPr>
        <w:t>et</w:t>
      </w:r>
      <w:r w:rsidRPr="00794B8C">
        <w:rPr>
          <w:b/>
          <w:bCs/>
          <w:color w:val="C00000" w:themeColor="text2"/>
          <w:szCs w:val="32"/>
        </w:rPr>
        <w:t xml:space="preserve"> N. </w:t>
      </w:r>
      <w:r w:rsidRPr="00794B8C">
        <w:rPr>
          <w:b/>
          <w:bCs/>
          <w:color w:val="C00000" w:themeColor="text2"/>
          <w:szCs w:val="32"/>
        </w:rPr>
        <w:br/>
        <w:t>(</w:t>
      </w:r>
      <w:r w:rsidRPr="00E85662">
        <w:rPr>
          <w:b/>
          <w:bCs/>
          <w:szCs w:val="32"/>
        </w:rPr>
        <w:t>du bienheureux apôtre</w:t>
      </w:r>
      <w:r w:rsidRPr="00794B8C">
        <w:rPr>
          <w:b/>
          <w:bCs/>
          <w:color w:val="C00000" w:themeColor="text2"/>
          <w:szCs w:val="32"/>
        </w:rPr>
        <w:t xml:space="preserve"> N.),</w:t>
      </w:r>
      <w:r w:rsidRPr="00794B8C">
        <w:rPr>
          <w:b/>
          <w:bCs/>
          <w:color w:val="C00000" w:themeColor="text2"/>
          <w:szCs w:val="32"/>
        </w:rPr>
        <w:br/>
      </w:r>
      <w:r w:rsidRPr="00E85662">
        <w:rPr>
          <w:b/>
          <w:bCs/>
          <w:szCs w:val="32"/>
        </w:rPr>
        <w:t>Qu’il vous accorde sa bénédiction.</w:t>
      </w:r>
    </w:p>
    <w:p w14:paraId="18D36E37" w14:textId="77777777" w:rsidR="00160153" w:rsidRPr="00E85662" w:rsidRDefault="00160153" w:rsidP="00160153">
      <w:pPr>
        <w:ind w:left="709" w:hanging="709"/>
        <w:rPr>
          <w:b/>
          <w:bCs/>
          <w:szCs w:val="32"/>
        </w:rPr>
      </w:pPr>
      <w:r>
        <w:rPr>
          <w:b/>
          <w:bCs/>
          <w:color w:val="C00000" w:themeColor="text2"/>
          <w:szCs w:val="32"/>
        </w:rPr>
        <w:tab/>
      </w:r>
      <w:r w:rsidRPr="000A1A98">
        <w:rPr>
          <w:color w:val="C00000" w:themeColor="text2"/>
          <w:szCs w:val="32"/>
        </w:rPr>
        <w:t>R.</w:t>
      </w:r>
      <w:r w:rsidRPr="00794B8C">
        <w:rPr>
          <w:b/>
          <w:bCs/>
          <w:color w:val="C00000" w:themeColor="text2"/>
          <w:szCs w:val="32"/>
        </w:rPr>
        <w:t xml:space="preserve"> </w:t>
      </w:r>
      <w:r w:rsidRPr="006E50DF">
        <w:rPr>
          <w:bCs/>
          <w:szCs w:val="32"/>
        </w:rPr>
        <w:t>Amen.</w:t>
      </w:r>
    </w:p>
    <w:p w14:paraId="0237F792" w14:textId="77777777" w:rsidR="00160153" w:rsidRPr="00E85662" w:rsidRDefault="00160153" w:rsidP="00160153">
      <w:pPr>
        <w:ind w:left="709" w:hanging="709"/>
        <w:rPr>
          <w:b/>
          <w:bCs/>
          <w:szCs w:val="32"/>
        </w:rPr>
      </w:pPr>
      <w:r w:rsidRPr="00E85662">
        <w:rPr>
          <w:b/>
          <w:bCs/>
          <w:szCs w:val="32"/>
        </w:rPr>
        <w:t xml:space="preserve">Dieu a voulu vous fortifier </w:t>
      </w:r>
      <w:r w:rsidRPr="00E85662">
        <w:rPr>
          <w:b/>
          <w:bCs/>
          <w:szCs w:val="32"/>
        </w:rPr>
        <w:br/>
        <w:t>par le témoignage et l’exemple des apôtres :</w:t>
      </w:r>
      <w:r w:rsidRPr="00E85662">
        <w:rPr>
          <w:b/>
          <w:bCs/>
          <w:szCs w:val="32"/>
        </w:rPr>
        <w:br/>
        <w:t>grâce à leur protection, qu’il vous rend</w:t>
      </w:r>
      <w:r>
        <w:rPr>
          <w:b/>
          <w:bCs/>
          <w:szCs w:val="32"/>
        </w:rPr>
        <w:t>e</w:t>
      </w:r>
      <w:r w:rsidRPr="00E85662">
        <w:rPr>
          <w:b/>
          <w:bCs/>
          <w:szCs w:val="32"/>
        </w:rPr>
        <w:t>, aux yeux de tous, témoins de la vérité.</w:t>
      </w:r>
    </w:p>
    <w:p w14:paraId="38216060" w14:textId="77777777" w:rsidR="00160153" w:rsidRPr="00E85662" w:rsidRDefault="00160153" w:rsidP="00160153">
      <w:pPr>
        <w:ind w:left="709" w:hanging="709"/>
        <w:rPr>
          <w:b/>
          <w:bCs/>
          <w:szCs w:val="32"/>
        </w:rPr>
      </w:pPr>
      <w:r>
        <w:rPr>
          <w:b/>
          <w:bCs/>
          <w:color w:val="C00000" w:themeColor="text2"/>
          <w:szCs w:val="32"/>
        </w:rPr>
        <w:tab/>
      </w:r>
      <w:r w:rsidRPr="000A1A98">
        <w:rPr>
          <w:color w:val="C00000" w:themeColor="text2"/>
          <w:szCs w:val="32"/>
        </w:rPr>
        <w:t>R.</w:t>
      </w:r>
      <w:r w:rsidRPr="00794B8C">
        <w:rPr>
          <w:b/>
          <w:bCs/>
          <w:color w:val="C00000" w:themeColor="text2"/>
          <w:szCs w:val="32"/>
        </w:rPr>
        <w:t xml:space="preserve"> </w:t>
      </w:r>
      <w:r w:rsidRPr="006E50DF">
        <w:rPr>
          <w:bCs/>
          <w:szCs w:val="32"/>
        </w:rPr>
        <w:t>Amen</w:t>
      </w:r>
    </w:p>
    <w:p w14:paraId="737B0F87" w14:textId="77777777" w:rsidR="00160153" w:rsidRPr="00E85662" w:rsidRDefault="00160153" w:rsidP="00160153">
      <w:pPr>
        <w:ind w:left="709" w:hanging="709"/>
        <w:rPr>
          <w:b/>
          <w:bCs/>
          <w:szCs w:val="32"/>
        </w:rPr>
      </w:pPr>
      <w:r w:rsidRPr="00E85662">
        <w:rPr>
          <w:b/>
          <w:bCs/>
          <w:szCs w:val="32"/>
        </w:rPr>
        <w:t xml:space="preserve">Leur enseignement vous a donné une foi solide : </w:t>
      </w:r>
      <w:r w:rsidRPr="00E85662">
        <w:rPr>
          <w:b/>
          <w:bCs/>
          <w:szCs w:val="32"/>
        </w:rPr>
        <w:br/>
        <w:t xml:space="preserve">par leur intercession, puissiez-vous parvenir </w:t>
      </w:r>
      <w:r w:rsidRPr="00E85662">
        <w:rPr>
          <w:b/>
          <w:bCs/>
          <w:szCs w:val="32"/>
        </w:rPr>
        <w:br/>
        <w:t>à l’héritage de la patrie éternelle.</w:t>
      </w:r>
    </w:p>
    <w:p w14:paraId="530F97EA" w14:textId="77777777" w:rsidR="00160153" w:rsidRDefault="00160153" w:rsidP="00160153">
      <w:pPr>
        <w:ind w:left="709" w:hanging="709"/>
        <w:rPr>
          <w:b/>
          <w:bCs/>
          <w:szCs w:val="32"/>
        </w:rPr>
      </w:pPr>
      <w:r>
        <w:rPr>
          <w:b/>
          <w:bCs/>
          <w:color w:val="C00000" w:themeColor="text2"/>
          <w:szCs w:val="32"/>
        </w:rPr>
        <w:tab/>
      </w:r>
      <w:r w:rsidRPr="000A1A98">
        <w:rPr>
          <w:color w:val="C00000" w:themeColor="text2"/>
          <w:szCs w:val="32"/>
        </w:rPr>
        <w:t>R.</w:t>
      </w:r>
      <w:r w:rsidRPr="00794B8C">
        <w:rPr>
          <w:b/>
          <w:bCs/>
          <w:color w:val="C00000" w:themeColor="text2"/>
          <w:szCs w:val="32"/>
        </w:rPr>
        <w:t xml:space="preserve"> </w:t>
      </w:r>
      <w:r w:rsidRPr="006E50DF">
        <w:rPr>
          <w:bCs/>
          <w:szCs w:val="32"/>
        </w:rPr>
        <w:t>Amen.</w:t>
      </w:r>
    </w:p>
    <w:p w14:paraId="1843DF2D" w14:textId="77777777" w:rsidR="00160153" w:rsidRPr="00E85662" w:rsidRDefault="00160153" w:rsidP="00160153">
      <w:pPr>
        <w:ind w:left="709" w:hanging="709"/>
        <w:rPr>
          <w:b/>
          <w:bCs/>
          <w:szCs w:val="32"/>
        </w:rPr>
      </w:pPr>
      <w:r w:rsidRPr="00E85662">
        <w:rPr>
          <w:b/>
          <w:bCs/>
          <w:szCs w:val="32"/>
        </w:rPr>
        <w:lastRenderedPageBreak/>
        <w:t>Et que la bénédiction du Dieu tout-puissant,</w:t>
      </w:r>
      <w:r w:rsidRPr="00E85662">
        <w:rPr>
          <w:b/>
          <w:bCs/>
          <w:szCs w:val="32"/>
        </w:rPr>
        <w:br/>
        <w:t xml:space="preserve">le Père, et le Fils, </w:t>
      </w:r>
      <w:r w:rsidRPr="00794B8C">
        <w:rPr>
          <w:b/>
          <w:bCs/>
          <w:color w:val="C00000" w:themeColor="text2"/>
          <w:szCs w:val="32"/>
        </w:rPr>
        <w:sym w:font="Wingdings" w:char="F058"/>
      </w:r>
      <w:r w:rsidRPr="00E85662">
        <w:rPr>
          <w:b/>
          <w:bCs/>
          <w:szCs w:val="32"/>
        </w:rPr>
        <w:t xml:space="preserve"> et le Saint-Esprit,</w:t>
      </w:r>
      <w:r w:rsidRPr="00E85662">
        <w:rPr>
          <w:b/>
          <w:bCs/>
          <w:szCs w:val="32"/>
        </w:rPr>
        <w:br/>
        <w:t xml:space="preserve">descende sur vous et y demeure toujours. </w:t>
      </w:r>
    </w:p>
    <w:p w14:paraId="7ED57BCA" w14:textId="77777777" w:rsidR="00160153" w:rsidRPr="00E85662" w:rsidRDefault="00160153" w:rsidP="00160153">
      <w:pPr>
        <w:ind w:left="709" w:hanging="709"/>
        <w:rPr>
          <w:b/>
          <w:bCs/>
          <w:szCs w:val="32"/>
        </w:rPr>
      </w:pPr>
      <w:r>
        <w:rPr>
          <w:color w:val="C00000" w:themeColor="text2"/>
          <w:szCs w:val="32"/>
        </w:rPr>
        <w:tab/>
      </w:r>
      <w:r w:rsidRPr="00794B8C">
        <w:rPr>
          <w:color w:val="C00000" w:themeColor="text2"/>
          <w:szCs w:val="32"/>
        </w:rPr>
        <w:t>R.</w:t>
      </w:r>
      <w:r w:rsidRPr="00E85662">
        <w:rPr>
          <w:b/>
          <w:bCs/>
          <w:szCs w:val="32"/>
        </w:rPr>
        <w:t xml:space="preserve"> </w:t>
      </w:r>
      <w:r w:rsidRPr="006E50DF">
        <w:rPr>
          <w:bCs/>
          <w:szCs w:val="32"/>
        </w:rPr>
        <w:t>Amen.</w:t>
      </w:r>
      <w:r w:rsidRPr="00E85662">
        <w:rPr>
          <w:b/>
          <w:bCs/>
          <w:szCs w:val="32"/>
        </w:rPr>
        <w:t xml:space="preserve"> </w:t>
      </w:r>
    </w:p>
    <w:p w14:paraId="5EFAE84C" w14:textId="77777777" w:rsidR="00160153" w:rsidRPr="00E85662" w:rsidRDefault="00160153" w:rsidP="00160153">
      <w:pPr>
        <w:ind w:left="709" w:hanging="709"/>
        <w:rPr>
          <w:b/>
          <w:bCs/>
          <w:szCs w:val="32"/>
        </w:rPr>
      </w:pPr>
    </w:p>
    <w:p w14:paraId="5AAE8572" w14:textId="77777777" w:rsidR="00160153" w:rsidRDefault="00160153" w:rsidP="00160153">
      <w:pPr>
        <w:pStyle w:val="Titre6"/>
      </w:pPr>
      <w:r>
        <w:t>Apôtres II</w:t>
      </w:r>
    </w:p>
    <w:p w14:paraId="74425E72" w14:textId="77777777" w:rsidR="00160153" w:rsidRPr="00E85662" w:rsidRDefault="00160153" w:rsidP="00160153">
      <w:pPr>
        <w:ind w:left="709" w:hanging="709"/>
        <w:rPr>
          <w:b/>
          <w:bCs/>
          <w:szCs w:val="32"/>
        </w:rPr>
      </w:pPr>
      <w:r w:rsidRPr="00E85662">
        <w:rPr>
          <w:b/>
          <w:bCs/>
          <w:szCs w:val="32"/>
        </w:rPr>
        <w:t>Dieu a fondé votre foi sur le témoignage des Apôtres :</w:t>
      </w:r>
      <w:r w:rsidRPr="00E85662">
        <w:rPr>
          <w:b/>
          <w:bCs/>
          <w:szCs w:val="32"/>
        </w:rPr>
        <w:br/>
        <w:t xml:space="preserve">à la prière des Saints </w:t>
      </w:r>
      <w:r w:rsidRPr="00794B8C">
        <w:rPr>
          <w:b/>
          <w:bCs/>
          <w:color w:val="C00000" w:themeColor="text2"/>
          <w:szCs w:val="32"/>
        </w:rPr>
        <w:t>N.</w:t>
      </w:r>
      <w:r w:rsidRPr="00E85662">
        <w:rPr>
          <w:b/>
          <w:bCs/>
          <w:szCs w:val="32"/>
        </w:rPr>
        <w:t xml:space="preserve"> et </w:t>
      </w:r>
      <w:r w:rsidRPr="00794B8C">
        <w:rPr>
          <w:b/>
          <w:bCs/>
          <w:color w:val="C00000" w:themeColor="text2"/>
          <w:szCs w:val="32"/>
        </w:rPr>
        <w:t>N.</w:t>
      </w:r>
      <w:r w:rsidRPr="00E85662">
        <w:rPr>
          <w:b/>
          <w:bCs/>
          <w:szCs w:val="32"/>
        </w:rPr>
        <w:t>,</w:t>
      </w:r>
      <w:r w:rsidRPr="00E85662">
        <w:rPr>
          <w:b/>
          <w:bCs/>
          <w:szCs w:val="32"/>
        </w:rPr>
        <w:br/>
        <w:t>qu'il vous bénisse et vous garde en sa grâce.</w:t>
      </w:r>
      <w:r w:rsidRPr="00E85662">
        <w:rPr>
          <w:b/>
          <w:bCs/>
          <w:szCs w:val="32"/>
        </w:rPr>
        <w:br/>
      </w:r>
      <w:r w:rsidRPr="00794B8C">
        <w:rPr>
          <w:b/>
          <w:bCs/>
          <w:color w:val="C00000" w:themeColor="text2"/>
          <w:szCs w:val="32"/>
        </w:rPr>
        <w:t>R.</w:t>
      </w:r>
      <w:r w:rsidRPr="00E85662">
        <w:rPr>
          <w:b/>
          <w:bCs/>
          <w:szCs w:val="32"/>
        </w:rPr>
        <w:t xml:space="preserve"> </w:t>
      </w:r>
      <w:r w:rsidRPr="006E50DF">
        <w:rPr>
          <w:bCs/>
          <w:szCs w:val="32"/>
        </w:rPr>
        <w:t>Amen.</w:t>
      </w:r>
    </w:p>
    <w:p w14:paraId="312E3B2B" w14:textId="77777777" w:rsidR="00160153" w:rsidRPr="00E85662" w:rsidRDefault="00160153" w:rsidP="00160153">
      <w:pPr>
        <w:ind w:left="709" w:hanging="709"/>
        <w:rPr>
          <w:b/>
          <w:bCs/>
          <w:szCs w:val="32"/>
        </w:rPr>
      </w:pPr>
      <w:r w:rsidRPr="00E85662">
        <w:rPr>
          <w:b/>
          <w:bCs/>
          <w:szCs w:val="32"/>
        </w:rPr>
        <w:t>Il a fait que leur témoignage ne s'est pas perdu</w:t>
      </w:r>
      <w:r w:rsidRPr="00E85662">
        <w:rPr>
          <w:b/>
          <w:bCs/>
          <w:szCs w:val="32"/>
        </w:rPr>
        <w:br/>
        <w:t>et que leur exemple vous touche,</w:t>
      </w:r>
      <w:r w:rsidRPr="00E85662">
        <w:rPr>
          <w:b/>
          <w:bCs/>
          <w:szCs w:val="32"/>
        </w:rPr>
        <w:br/>
        <w:t>devenez avec leur aide les témoins de la vérité en ce temps.</w:t>
      </w:r>
      <w:r w:rsidRPr="00E85662">
        <w:rPr>
          <w:b/>
          <w:bCs/>
          <w:szCs w:val="32"/>
        </w:rPr>
        <w:br/>
      </w:r>
      <w:r w:rsidRPr="00794B8C">
        <w:rPr>
          <w:b/>
          <w:bCs/>
          <w:color w:val="C00000" w:themeColor="text2"/>
          <w:szCs w:val="32"/>
        </w:rPr>
        <w:t>R.</w:t>
      </w:r>
      <w:r w:rsidRPr="00E85662">
        <w:rPr>
          <w:b/>
          <w:bCs/>
          <w:szCs w:val="32"/>
        </w:rPr>
        <w:t xml:space="preserve"> </w:t>
      </w:r>
      <w:r w:rsidRPr="006E50DF">
        <w:rPr>
          <w:bCs/>
          <w:szCs w:val="32"/>
        </w:rPr>
        <w:t>Amen.</w:t>
      </w:r>
    </w:p>
    <w:p w14:paraId="55A0AEEC" w14:textId="77777777" w:rsidR="00160153" w:rsidRPr="00E85662" w:rsidRDefault="00160153" w:rsidP="00160153">
      <w:pPr>
        <w:ind w:left="709" w:hanging="709"/>
        <w:rPr>
          <w:b/>
          <w:bCs/>
          <w:szCs w:val="32"/>
        </w:rPr>
      </w:pPr>
      <w:r w:rsidRPr="00E85662">
        <w:rPr>
          <w:b/>
          <w:bCs/>
          <w:szCs w:val="32"/>
        </w:rPr>
        <w:t>Votre foi tient son assurance de leur foi,</w:t>
      </w:r>
      <w:r w:rsidRPr="00E85662">
        <w:rPr>
          <w:b/>
          <w:bCs/>
          <w:szCs w:val="32"/>
        </w:rPr>
        <w:br/>
        <w:t>que votre prière obtienne de leur prière</w:t>
      </w:r>
      <w:r w:rsidRPr="00E85662">
        <w:rPr>
          <w:b/>
          <w:bCs/>
          <w:szCs w:val="32"/>
        </w:rPr>
        <w:br/>
        <w:t>les biens du ciel qu'ils ont déjà reçus.</w:t>
      </w:r>
      <w:r w:rsidRPr="00E85662">
        <w:rPr>
          <w:b/>
          <w:bCs/>
          <w:szCs w:val="32"/>
        </w:rPr>
        <w:br/>
      </w:r>
      <w:r w:rsidRPr="00794B8C">
        <w:rPr>
          <w:b/>
          <w:bCs/>
          <w:color w:val="C00000" w:themeColor="text2"/>
          <w:szCs w:val="32"/>
        </w:rPr>
        <w:t>R.</w:t>
      </w:r>
      <w:r w:rsidRPr="00E85662">
        <w:rPr>
          <w:b/>
          <w:bCs/>
          <w:szCs w:val="32"/>
        </w:rPr>
        <w:t xml:space="preserve"> </w:t>
      </w:r>
      <w:r w:rsidRPr="006E50DF">
        <w:rPr>
          <w:bCs/>
          <w:szCs w:val="32"/>
        </w:rPr>
        <w:t>Amen.</w:t>
      </w:r>
    </w:p>
    <w:p w14:paraId="10636675" w14:textId="77777777" w:rsidR="00160153" w:rsidRDefault="00160153" w:rsidP="00160153">
      <w:pPr>
        <w:ind w:left="709" w:hanging="709"/>
        <w:rPr>
          <w:b/>
          <w:bCs/>
          <w:szCs w:val="32"/>
        </w:rPr>
      </w:pPr>
    </w:p>
    <w:p w14:paraId="505E5E5C" w14:textId="77777777" w:rsidR="00160153" w:rsidRPr="00E85662" w:rsidRDefault="00160153" w:rsidP="00160153">
      <w:pPr>
        <w:ind w:left="709" w:hanging="709"/>
        <w:rPr>
          <w:b/>
          <w:bCs/>
          <w:szCs w:val="32"/>
        </w:rPr>
      </w:pPr>
      <w:r w:rsidRPr="00E85662">
        <w:rPr>
          <w:b/>
          <w:bCs/>
          <w:szCs w:val="32"/>
        </w:rPr>
        <w:t>Et que la bénédiction du Dieu tout-puissant,</w:t>
      </w:r>
      <w:r w:rsidRPr="00E85662">
        <w:rPr>
          <w:b/>
          <w:bCs/>
          <w:szCs w:val="32"/>
        </w:rPr>
        <w:br/>
        <w:t xml:space="preserve">le Père, et le Fils, </w:t>
      </w:r>
      <w:r w:rsidRPr="00794B8C">
        <w:rPr>
          <w:b/>
          <w:bCs/>
          <w:color w:val="C00000" w:themeColor="text2"/>
          <w:szCs w:val="32"/>
        </w:rPr>
        <w:sym w:font="Wingdings" w:char="F058"/>
      </w:r>
      <w:r w:rsidRPr="00E85662">
        <w:rPr>
          <w:b/>
          <w:bCs/>
          <w:szCs w:val="32"/>
        </w:rPr>
        <w:t xml:space="preserve"> et le Saint-Esprit,</w:t>
      </w:r>
      <w:r w:rsidRPr="00E85662">
        <w:rPr>
          <w:b/>
          <w:bCs/>
          <w:szCs w:val="32"/>
        </w:rPr>
        <w:br/>
        <w:t xml:space="preserve">descende sur vous et y demeure toujours. </w:t>
      </w:r>
    </w:p>
    <w:p w14:paraId="4F56D0AE" w14:textId="77777777" w:rsidR="00160153" w:rsidRDefault="00160153" w:rsidP="00160153">
      <w:pPr>
        <w:ind w:left="709" w:hanging="709"/>
        <w:rPr>
          <w:b/>
          <w:bCs/>
          <w:szCs w:val="32"/>
        </w:rPr>
      </w:pPr>
      <w:r>
        <w:rPr>
          <w:color w:val="C00000" w:themeColor="text2"/>
          <w:szCs w:val="32"/>
        </w:rPr>
        <w:tab/>
      </w:r>
      <w:r w:rsidRPr="00794B8C">
        <w:rPr>
          <w:color w:val="C00000" w:themeColor="text2"/>
          <w:szCs w:val="32"/>
        </w:rPr>
        <w:t>R.</w:t>
      </w:r>
      <w:r w:rsidRPr="00E85662">
        <w:rPr>
          <w:b/>
          <w:bCs/>
          <w:szCs w:val="32"/>
        </w:rPr>
        <w:t xml:space="preserve"> </w:t>
      </w:r>
      <w:r w:rsidRPr="006E50DF">
        <w:rPr>
          <w:bCs/>
          <w:szCs w:val="32"/>
        </w:rPr>
        <w:t>Amen.</w:t>
      </w:r>
      <w:r w:rsidRPr="00E85662">
        <w:rPr>
          <w:b/>
          <w:bCs/>
          <w:szCs w:val="32"/>
        </w:rPr>
        <w:t xml:space="preserve"> </w:t>
      </w:r>
    </w:p>
    <w:p w14:paraId="50907435" w14:textId="77777777" w:rsidR="00160153" w:rsidRPr="00794B8C" w:rsidRDefault="00160153" w:rsidP="00160153">
      <w:pPr>
        <w:pStyle w:val="Titre6"/>
      </w:pPr>
      <w:r w:rsidRPr="00794B8C">
        <w:t>Fêtes des Saints</w:t>
      </w:r>
    </w:p>
    <w:p w14:paraId="50C6FCA7" w14:textId="77777777" w:rsidR="00160153" w:rsidRPr="00E85662" w:rsidRDefault="00160153" w:rsidP="00160153">
      <w:pPr>
        <w:ind w:left="709" w:hanging="709"/>
        <w:rPr>
          <w:b/>
          <w:bCs/>
          <w:szCs w:val="32"/>
        </w:rPr>
      </w:pPr>
      <w:r w:rsidRPr="00E85662">
        <w:rPr>
          <w:b/>
          <w:bCs/>
          <w:szCs w:val="32"/>
        </w:rPr>
        <w:t xml:space="preserve">Dieu lui-même et la gloire et le bonheur des </w:t>
      </w:r>
      <w:r>
        <w:rPr>
          <w:b/>
          <w:bCs/>
          <w:szCs w:val="32"/>
        </w:rPr>
        <w:t>saints</w:t>
      </w:r>
      <w:r w:rsidRPr="00E85662">
        <w:rPr>
          <w:b/>
          <w:bCs/>
          <w:szCs w:val="32"/>
        </w:rPr>
        <w:t>,</w:t>
      </w:r>
      <w:r w:rsidRPr="00E85662">
        <w:rPr>
          <w:b/>
          <w:bCs/>
          <w:szCs w:val="32"/>
        </w:rPr>
        <w:br/>
        <w:t>il vous donne le réconfort de leurs prières :</w:t>
      </w:r>
      <w:r w:rsidRPr="00E85662">
        <w:rPr>
          <w:b/>
          <w:bCs/>
          <w:szCs w:val="32"/>
        </w:rPr>
        <w:br/>
        <w:t>Qu’il vous bénisse à jamais.</w:t>
      </w:r>
    </w:p>
    <w:p w14:paraId="7CD785FB" w14:textId="77777777" w:rsidR="00160153" w:rsidRPr="00E85662" w:rsidRDefault="00160153" w:rsidP="00160153">
      <w:pPr>
        <w:ind w:left="709" w:hanging="709"/>
        <w:rPr>
          <w:b/>
          <w:bCs/>
          <w:szCs w:val="32"/>
        </w:rPr>
      </w:pPr>
      <w:r>
        <w:rPr>
          <w:color w:val="C00000" w:themeColor="text2"/>
          <w:szCs w:val="32"/>
        </w:rPr>
        <w:tab/>
      </w:r>
      <w:r w:rsidRPr="00794B8C">
        <w:rPr>
          <w:color w:val="C00000" w:themeColor="text2"/>
          <w:szCs w:val="32"/>
        </w:rPr>
        <w:t>R.</w:t>
      </w:r>
      <w:r w:rsidRPr="00E85662">
        <w:rPr>
          <w:b/>
          <w:bCs/>
          <w:szCs w:val="32"/>
        </w:rPr>
        <w:t xml:space="preserve"> </w:t>
      </w:r>
      <w:r w:rsidRPr="006E50DF">
        <w:rPr>
          <w:bCs/>
          <w:szCs w:val="32"/>
        </w:rPr>
        <w:t>Amen.</w:t>
      </w:r>
    </w:p>
    <w:p w14:paraId="733BDCED" w14:textId="77777777" w:rsidR="00160153" w:rsidRPr="00E85662" w:rsidRDefault="00160153" w:rsidP="00160153">
      <w:pPr>
        <w:ind w:left="709" w:hanging="709"/>
        <w:rPr>
          <w:b/>
          <w:bCs/>
          <w:szCs w:val="32"/>
        </w:rPr>
      </w:pPr>
      <w:r w:rsidRPr="00E85662">
        <w:rPr>
          <w:b/>
          <w:bCs/>
          <w:szCs w:val="32"/>
        </w:rPr>
        <w:t xml:space="preserve">L’intercession des saints vous délivre du mal présent, </w:t>
      </w:r>
      <w:r w:rsidRPr="00E85662">
        <w:rPr>
          <w:b/>
          <w:bCs/>
          <w:szCs w:val="32"/>
        </w:rPr>
        <w:br/>
        <w:t>l’exemple de leur sainteté vous instruit :</w:t>
      </w:r>
    </w:p>
    <w:p w14:paraId="5A975BEB" w14:textId="77777777" w:rsidR="00160153" w:rsidRPr="00E85662" w:rsidRDefault="00160153" w:rsidP="00160153">
      <w:pPr>
        <w:ind w:left="709" w:hanging="709"/>
        <w:rPr>
          <w:b/>
          <w:bCs/>
          <w:szCs w:val="32"/>
        </w:rPr>
      </w:pPr>
      <w:r w:rsidRPr="00E85662">
        <w:rPr>
          <w:b/>
          <w:bCs/>
          <w:szCs w:val="32"/>
        </w:rPr>
        <w:t>soyez toujours prêts à servir Dieu et vos frères.</w:t>
      </w:r>
    </w:p>
    <w:p w14:paraId="7BAE2EE5" w14:textId="77777777" w:rsidR="00160153" w:rsidRPr="00E85662" w:rsidRDefault="00160153" w:rsidP="00160153">
      <w:pPr>
        <w:ind w:left="709" w:hanging="709"/>
        <w:rPr>
          <w:b/>
          <w:bCs/>
          <w:szCs w:val="32"/>
        </w:rPr>
      </w:pPr>
      <w:r>
        <w:rPr>
          <w:color w:val="C00000" w:themeColor="text2"/>
          <w:szCs w:val="32"/>
        </w:rPr>
        <w:tab/>
      </w:r>
      <w:r w:rsidRPr="00794B8C">
        <w:rPr>
          <w:color w:val="C00000" w:themeColor="text2"/>
          <w:szCs w:val="32"/>
        </w:rPr>
        <w:t>R.</w:t>
      </w:r>
      <w:r w:rsidRPr="00E85662">
        <w:rPr>
          <w:b/>
          <w:bCs/>
          <w:szCs w:val="32"/>
        </w:rPr>
        <w:t xml:space="preserve"> </w:t>
      </w:r>
      <w:r w:rsidRPr="006E50DF">
        <w:rPr>
          <w:bCs/>
          <w:szCs w:val="32"/>
        </w:rPr>
        <w:t>Amen.</w:t>
      </w:r>
    </w:p>
    <w:p w14:paraId="6449EFF0" w14:textId="77777777" w:rsidR="00160153" w:rsidRPr="00E85662" w:rsidRDefault="00160153" w:rsidP="00160153">
      <w:pPr>
        <w:ind w:left="709" w:hanging="709"/>
        <w:rPr>
          <w:b/>
          <w:bCs/>
          <w:szCs w:val="32"/>
        </w:rPr>
      </w:pPr>
      <w:r w:rsidRPr="00E85662">
        <w:rPr>
          <w:b/>
          <w:bCs/>
          <w:szCs w:val="32"/>
        </w:rPr>
        <w:t>Puissiez-vous, tous ensemble,</w:t>
      </w:r>
      <w:r w:rsidRPr="00E85662">
        <w:rPr>
          <w:b/>
          <w:bCs/>
          <w:szCs w:val="32"/>
        </w:rPr>
        <w:br/>
        <w:t>posséder le bonheur de la patrie</w:t>
      </w:r>
      <w:r w:rsidRPr="00E85662">
        <w:rPr>
          <w:b/>
          <w:bCs/>
          <w:szCs w:val="32"/>
        </w:rPr>
        <w:br/>
        <w:t xml:space="preserve">où la sainte </w:t>
      </w:r>
      <w:r>
        <w:rPr>
          <w:b/>
          <w:bCs/>
          <w:szCs w:val="32"/>
        </w:rPr>
        <w:t>É</w:t>
      </w:r>
      <w:r w:rsidRPr="00E85662">
        <w:rPr>
          <w:b/>
          <w:bCs/>
          <w:szCs w:val="32"/>
        </w:rPr>
        <w:t>glise se réjouit de voir ses enfants</w:t>
      </w:r>
      <w:r w:rsidRPr="00E85662">
        <w:rPr>
          <w:b/>
          <w:bCs/>
          <w:szCs w:val="32"/>
        </w:rPr>
        <w:br/>
        <w:t>associés aux citoyens du ciel dans la paix éternelle.</w:t>
      </w:r>
    </w:p>
    <w:p w14:paraId="0386C7FF" w14:textId="77777777" w:rsidR="00160153" w:rsidRPr="00E85662" w:rsidRDefault="00160153" w:rsidP="00160153">
      <w:pPr>
        <w:ind w:left="709" w:hanging="709"/>
        <w:rPr>
          <w:b/>
          <w:bCs/>
          <w:szCs w:val="32"/>
        </w:rPr>
      </w:pPr>
      <w:r>
        <w:rPr>
          <w:color w:val="C00000" w:themeColor="text2"/>
          <w:szCs w:val="32"/>
        </w:rPr>
        <w:tab/>
      </w:r>
      <w:r w:rsidRPr="00794B8C">
        <w:rPr>
          <w:color w:val="C00000" w:themeColor="text2"/>
          <w:szCs w:val="32"/>
        </w:rPr>
        <w:t>R.</w:t>
      </w:r>
      <w:r w:rsidRPr="00E85662">
        <w:rPr>
          <w:b/>
          <w:bCs/>
          <w:szCs w:val="32"/>
        </w:rPr>
        <w:t xml:space="preserve"> </w:t>
      </w:r>
      <w:r w:rsidRPr="006E50DF">
        <w:rPr>
          <w:bCs/>
          <w:szCs w:val="32"/>
        </w:rPr>
        <w:t>Amen.</w:t>
      </w:r>
    </w:p>
    <w:p w14:paraId="64B33423" w14:textId="77777777" w:rsidR="00160153" w:rsidRPr="00E85662" w:rsidRDefault="00160153" w:rsidP="00160153">
      <w:pPr>
        <w:ind w:left="709" w:hanging="709"/>
        <w:rPr>
          <w:b/>
          <w:bCs/>
          <w:szCs w:val="32"/>
        </w:rPr>
      </w:pPr>
      <w:r w:rsidRPr="00E85662">
        <w:rPr>
          <w:b/>
          <w:bCs/>
          <w:szCs w:val="32"/>
        </w:rPr>
        <w:lastRenderedPageBreak/>
        <w:t>Et que la bénédiction du Dieu tout-puissant,</w:t>
      </w:r>
      <w:r w:rsidRPr="00E85662">
        <w:rPr>
          <w:b/>
          <w:bCs/>
          <w:szCs w:val="32"/>
        </w:rPr>
        <w:br/>
        <w:t xml:space="preserve">le Père, et le Fils, </w:t>
      </w:r>
      <w:r w:rsidRPr="00794B8C">
        <w:rPr>
          <w:b/>
          <w:bCs/>
          <w:color w:val="C00000" w:themeColor="text2"/>
          <w:szCs w:val="32"/>
        </w:rPr>
        <w:sym w:font="Wingdings" w:char="F058"/>
      </w:r>
      <w:r w:rsidRPr="00E85662">
        <w:rPr>
          <w:b/>
          <w:bCs/>
          <w:szCs w:val="32"/>
        </w:rPr>
        <w:t xml:space="preserve"> et le Saint-Esprit,</w:t>
      </w:r>
      <w:r w:rsidRPr="00E85662">
        <w:rPr>
          <w:b/>
          <w:bCs/>
          <w:szCs w:val="32"/>
        </w:rPr>
        <w:br/>
        <w:t xml:space="preserve">descende sur vous et y demeure toujours. </w:t>
      </w:r>
    </w:p>
    <w:p w14:paraId="49E40CE3" w14:textId="77777777" w:rsidR="00160153" w:rsidRDefault="00160153" w:rsidP="00160153">
      <w:pPr>
        <w:ind w:left="709" w:hanging="709"/>
        <w:rPr>
          <w:b/>
          <w:bCs/>
          <w:szCs w:val="32"/>
        </w:rPr>
      </w:pPr>
      <w:r>
        <w:rPr>
          <w:color w:val="C00000" w:themeColor="text2"/>
          <w:szCs w:val="32"/>
        </w:rPr>
        <w:tab/>
      </w:r>
      <w:r w:rsidRPr="00794B8C">
        <w:rPr>
          <w:color w:val="C00000" w:themeColor="text2"/>
          <w:szCs w:val="32"/>
        </w:rPr>
        <w:t>R.</w:t>
      </w:r>
      <w:r w:rsidRPr="00E85662">
        <w:rPr>
          <w:b/>
          <w:bCs/>
          <w:szCs w:val="32"/>
        </w:rPr>
        <w:t xml:space="preserve"> </w:t>
      </w:r>
      <w:r w:rsidRPr="006E50DF">
        <w:rPr>
          <w:bCs/>
          <w:szCs w:val="32"/>
        </w:rPr>
        <w:t>Amen.</w:t>
      </w:r>
      <w:r w:rsidRPr="00E85662">
        <w:rPr>
          <w:b/>
          <w:bCs/>
          <w:szCs w:val="32"/>
        </w:rPr>
        <w:t xml:space="preserve"> </w:t>
      </w:r>
    </w:p>
    <w:p w14:paraId="4CCF4910" w14:textId="77777777" w:rsidR="00160153" w:rsidRPr="00E85662" w:rsidRDefault="00160153" w:rsidP="00160153">
      <w:pPr>
        <w:ind w:left="709" w:hanging="709"/>
        <w:rPr>
          <w:b/>
          <w:bCs/>
          <w:szCs w:val="32"/>
        </w:rPr>
      </w:pPr>
    </w:p>
    <w:p w14:paraId="4732DA88" w14:textId="77777777" w:rsidR="00160153" w:rsidRPr="00E85662" w:rsidRDefault="00160153" w:rsidP="00160153">
      <w:pPr>
        <w:pStyle w:val="Titre2"/>
      </w:pPr>
      <w:r w:rsidRPr="00E85662">
        <w:t>III. Autres bénédictions</w:t>
      </w:r>
    </w:p>
    <w:p w14:paraId="04F66695" w14:textId="77777777" w:rsidR="00160153" w:rsidRPr="00794B8C" w:rsidRDefault="00160153" w:rsidP="00160153">
      <w:pPr>
        <w:pStyle w:val="Titre6"/>
      </w:pPr>
      <w:r w:rsidRPr="00794B8C">
        <w:t>Dédicace d’une église</w:t>
      </w:r>
    </w:p>
    <w:p w14:paraId="7BCA0711" w14:textId="77777777" w:rsidR="00160153" w:rsidRPr="00E85662" w:rsidRDefault="00160153" w:rsidP="00160153">
      <w:pPr>
        <w:ind w:left="709" w:hanging="709"/>
        <w:rPr>
          <w:b/>
          <w:bCs/>
          <w:szCs w:val="32"/>
        </w:rPr>
      </w:pPr>
      <w:r w:rsidRPr="00E85662">
        <w:rPr>
          <w:b/>
          <w:bCs/>
          <w:szCs w:val="32"/>
        </w:rPr>
        <w:t>Dieu, le Seigneur du ciel et de la terre,</w:t>
      </w:r>
    </w:p>
    <w:p w14:paraId="107E0613" w14:textId="77777777" w:rsidR="00160153" w:rsidRPr="00E85662" w:rsidRDefault="00160153" w:rsidP="00160153">
      <w:pPr>
        <w:ind w:left="709" w:hanging="709"/>
        <w:rPr>
          <w:b/>
          <w:bCs/>
          <w:szCs w:val="32"/>
        </w:rPr>
      </w:pPr>
      <w:r>
        <w:rPr>
          <w:b/>
          <w:bCs/>
          <w:szCs w:val="32"/>
        </w:rPr>
        <w:tab/>
      </w:r>
      <w:r w:rsidRPr="00E85662">
        <w:rPr>
          <w:b/>
          <w:bCs/>
          <w:szCs w:val="32"/>
        </w:rPr>
        <w:t xml:space="preserve">vous </w:t>
      </w:r>
      <w:proofErr w:type="gramStart"/>
      <w:r w:rsidRPr="00E85662">
        <w:rPr>
          <w:b/>
          <w:bCs/>
          <w:szCs w:val="32"/>
        </w:rPr>
        <w:t>a</w:t>
      </w:r>
      <w:proofErr w:type="gramEnd"/>
      <w:r w:rsidRPr="00E85662">
        <w:rPr>
          <w:b/>
          <w:bCs/>
          <w:szCs w:val="32"/>
        </w:rPr>
        <w:t xml:space="preserve"> rassemblé aujourd’hui </w:t>
      </w:r>
      <w:r w:rsidRPr="00E85662">
        <w:rPr>
          <w:b/>
          <w:bCs/>
          <w:szCs w:val="32"/>
        </w:rPr>
        <w:br/>
        <w:t>pour fêter la dédicace de cette maison de Dieu :</w:t>
      </w:r>
    </w:p>
    <w:p w14:paraId="4DBBB3C9" w14:textId="77777777" w:rsidR="00160153" w:rsidRPr="00E85662" w:rsidRDefault="00160153" w:rsidP="00160153">
      <w:pPr>
        <w:ind w:left="709" w:hanging="709"/>
        <w:rPr>
          <w:b/>
          <w:bCs/>
          <w:szCs w:val="32"/>
        </w:rPr>
      </w:pPr>
      <w:r w:rsidRPr="00E85662">
        <w:rPr>
          <w:b/>
          <w:bCs/>
          <w:szCs w:val="32"/>
        </w:rPr>
        <w:t>qu’il multiplie sur vous la bénédiction du ciel.</w:t>
      </w:r>
    </w:p>
    <w:p w14:paraId="34ECF84B" w14:textId="77777777" w:rsidR="00160153" w:rsidRPr="00E85662" w:rsidRDefault="00160153" w:rsidP="00160153">
      <w:pPr>
        <w:ind w:left="709" w:hanging="709"/>
        <w:rPr>
          <w:b/>
          <w:bCs/>
          <w:szCs w:val="32"/>
        </w:rPr>
      </w:pPr>
      <w:r>
        <w:rPr>
          <w:color w:val="C00000" w:themeColor="text2"/>
          <w:szCs w:val="32"/>
        </w:rPr>
        <w:tab/>
      </w:r>
      <w:r w:rsidRPr="00794B8C">
        <w:rPr>
          <w:color w:val="C00000" w:themeColor="text2"/>
          <w:szCs w:val="32"/>
        </w:rPr>
        <w:t>R.</w:t>
      </w:r>
      <w:r w:rsidRPr="00E85662">
        <w:rPr>
          <w:b/>
          <w:bCs/>
          <w:szCs w:val="32"/>
        </w:rPr>
        <w:t xml:space="preserve"> </w:t>
      </w:r>
      <w:r w:rsidRPr="006E50DF">
        <w:rPr>
          <w:bCs/>
          <w:szCs w:val="32"/>
        </w:rPr>
        <w:t>Amen.</w:t>
      </w:r>
    </w:p>
    <w:p w14:paraId="01FE19A9" w14:textId="77777777" w:rsidR="00160153" w:rsidRPr="00E85662" w:rsidRDefault="00160153" w:rsidP="00160153">
      <w:pPr>
        <w:ind w:left="709" w:hanging="709"/>
        <w:rPr>
          <w:b/>
          <w:bCs/>
          <w:szCs w:val="32"/>
        </w:rPr>
      </w:pPr>
    </w:p>
    <w:p w14:paraId="0C2B15A8" w14:textId="77777777" w:rsidR="00160153" w:rsidRPr="00E85662" w:rsidRDefault="00160153" w:rsidP="00160153">
      <w:pPr>
        <w:ind w:left="709" w:hanging="709"/>
        <w:rPr>
          <w:b/>
          <w:bCs/>
          <w:szCs w:val="32"/>
        </w:rPr>
      </w:pPr>
      <w:r w:rsidRPr="00E85662">
        <w:rPr>
          <w:b/>
          <w:bCs/>
          <w:szCs w:val="32"/>
        </w:rPr>
        <w:t>Il a voulu rassembler en son Fils</w:t>
      </w:r>
      <w:r w:rsidRPr="00E85662">
        <w:rPr>
          <w:b/>
          <w:bCs/>
          <w:szCs w:val="32"/>
        </w:rPr>
        <w:br/>
        <w:t>tous ces enfants dispersés. :</w:t>
      </w:r>
    </w:p>
    <w:p w14:paraId="6BEA766B" w14:textId="77777777" w:rsidR="00160153" w:rsidRPr="00E85662" w:rsidRDefault="00160153" w:rsidP="00160153">
      <w:pPr>
        <w:ind w:left="709" w:hanging="709"/>
        <w:rPr>
          <w:b/>
          <w:bCs/>
          <w:szCs w:val="32"/>
        </w:rPr>
      </w:pPr>
      <w:r w:rsidRPr="00E85662">
        <w:rPr>
          <w:b/>
          <w:bCs/>
          <w:szCs w:val="32"/>
        </w:rPr>
        <w:t>Qu’il fasse de vous son temple</w:t>
      </w:r>
      <w:r w:rsidRPr="00E85662">
        <w:rPr>
          <w:b/>
          <w:bCs/>
          <w:szCs w:val="32"/>
        </w:rPr>
        <w:br/>
        <w:t>et la demeure de l’Esprit Saint.</w:t>
      </w:r>
    </w:p>
    <w:p w14:paraId="1CCDD409" w14:textId="77777777" w:rsidR="00160153" w:rsidRPr="00E85662" w:rsidRDefault="00160153" w:rsidP="00160153">
      <w:pPr>
        <w:ind w:left="709" w:hanging="709"/>
        <w:rPr>
          <w:b/>
          <w:bCs/>
          <w:szCs w:val="32"/>
        </w:rPr>
      </w:pPr>
      <w:r>
        <w:rPr>
          <w:color w:val="C00000" w:themeColor="text2"/>
          <w:szCs w:val="32"/>
        </w:rPr>
        <w:tab/>
      </w:r>
      <w:r w:rsidRPr="00794B8C">
        <w:rPr>
          <w:color w:val="C00000" w:themeColor="text2"/>
          <w:szCs w:val="32"/>
        </w:rPr>
        <w:t>R.</w:t>
      </w:r>
      <w:r w:rsidRPr="00E85662">
        <w:rPr>
          <w:b/>
          <w:bCs/>
          <w:szCs w:val="32"/>
        </w:rPr>
        <w:t xml:space="preserve"> </w:t>
      </w:r>
      <w:r w:rsidRPr="006E50DF">
        <w:rPr>
          <w:bCs/>
          <w:szCs w:val="32"/>
        </w:rPr>
        <w:t>Amen.</w:t>
      </w:r>
    </w:p>
    <w:p w14:paraId="1F4C1A7D" w14:textId="77777777" w:rsidR="00160153" w:rsidRPr="00E85662" w:rsidRDefault="00160153" w:rsidP="00160153">
      <w:pPr>
        <w:ind w:left="709" w:hanging="709"/>
        <w:rPr>
          <w:b/>
          <w:bCs/>
          <w:szCs w:val="32"/>
        </w:rPr>
      </w:pPr>
    </w:p>
    <w:p w14:paraId="45A0F03F" w14:textId="77777777" w:rsidR="00160153" w:rsidRPr="00E85662" w:rsidRDefault="00160153" w:rsidP="00160153">
      <w:pPr>
        <w:ind w:left="709" w:hanging="709"/>
        <w:rPr>
          <w:b/>
          <w:bCs/>
          <w:szCs w:val="32"/>
        </w:rPr>
      </w:pPr>
      <w:r w:rsidRPr="00E85662">
        <w:rPr>
          <w:b/>
          <w:bCs/>
          <w:szCs w:val="32"/>
        </w:rPr>
        <w:t>Dans la joie d’un cœur purifié,</w:t>
      </w:r>
      <w:r w:rsidRPr="00E85662">
        <w:rPr>
          <w:b/>
          <w:bCs/>
          <w:szCs w:val="32"/>
        </w:rPr>
        <w:br/>
        <w:t>laissez Dieu habiter en vous,</w:t>
      </w:r>
    </w:p>
    <w:p w14:paraId="4A2D7BA0" w14:textId="77777777" w:rsidR="00160153" w:rsidRPr="00E85662" w:rsidRDefault="00160153" w:rsidP="00160153">
      <w:pPr>
        <w:ind w:left="709" w:hanging="709"/>
        <w:rPr>
          <w:b/>
          <w:bCs/>
          <w:szCs w:val="32"/>
        </w:rPr>
      </w:pPr>
      <w:r w:rsidRPr="00E85662">
        <w:rPr>
          <w:b/>
          <w:bCs/>
          <w:szCs w:val="32"/>
        </w:rPr>
        <w:t xml:space="preserve">afin de posséder, avec tous les saints, </w:t>
      </w:r>
      <w:r w:rsidRPr="00E85662">
        <w:rPr>
          <w:b/>
          <w:bCs/>
          <w:szCs w:val="32"/>
        </w:rPr>
        <w:br/>
        <w:t>l’héritage de la béatitude éternelle.</w:t>
      </w:r>
    </w:p>
    <w:p w14:paraId="4DEC81B1" w14:textId="77777777" w:rsidR="00160153" w:rsidRPr="00E85662" w:rsidRDefault="00160153" w:rsidP="00160153">
      <w:pPr>
        <w:ind w:left="709" w:hanging="709"/>
        <w:rPr>
          <w:b/>
          <w:bCs/>
          <w:szCs w:val="32"/>
        </w:rPr>
      </w:pPr>
      <w:r w:rsidRPr="00794B8C">
        <w:rPr>
          <w:color w:val="C00000" w:themeColor="text2"/>
          <w:szCs w:val="32"/>
        </w:rPr>
        <w:t>R.</w:t>
      </w:r>
      <w:r w:rsidRPr="00E85662">
        <w:rPr>
          <w:b/>
          <w:bCs/>
          <w:szCs w:val="32"/>
        </w:rPr>
        <w:t xml:space="preserve"> </w:t>
      </w:r>
      <w:r w:rsidRPr="006E50DF">
        <w:rPr>
          <w:bCs/>
          <w:szCs w:val="32"/>
        </w:rPr>
        <w:t>Amen.</w:t>
      </w:r>
    </w:p>
    <w:p w14:paraId="0538319B" w14:textId="77777777" w:rsidR="00160153" w:rsidRPr="00E85662" w:rsidRDefault="00160153" w:rsidP="00160153">
      <w:pPr>
        <w:ind w:left="709" w:hanging="709"/>
        <w:rPr>
          <w:b/>
          <w:bCs/>
          <w:szCs w:val="32"/>
        </w:rPr>
      </w:pPr>
    </w:p>
    <w:p w14:paraId="57D3B3AA" w14:textId="77777777" w:rsidR="00160153" w:rsidRPr="00E85662" w:rsidRDefault="00160153" w:rsidP="00160153">
      <w:pPr>
        <w:ind w:left="709" w:hanging="709"/>
        <w:rPr>
          <w:b/>
          <w:bCs/>
          <w:szCs w:val="32"/>
        </w:rPr>
      </w:pPr>
      <w:r w:rsidRPr="00E85662">
        <w:rPr>
          <w:b/>
          <w:bCs/>
          <w:szCs w:val="32"/>
        </w:rPr>
        <w:t>Et que la bénédiction du Dieu tout-puissant,</w:t>
      </w:r>
      <w:r w:rsidRPr="00E85662">
        <w:rPr>
          <w:b/>
          <w:bCs/>
          <w:szCs w:val="32"/>
        </w:rPr>
        <w:br/>
        <w:t xml:space="preserve">le Père, et le Fils, </w:t>
      </w:r>
      <w:r w:rsidRPr="00794B8C">
        <w:rPr>
          <w:b/>
          <w:bCs/>
          <w:color w:val="C00000" w:themeColor="text2"/>
          <w:szCs w:val="32"/>
        </w:rPr>
        <w:sym w:font="Wingdings" w:char="F058"/>
      </w:r>
      <w:r w:rsidRPr="00E85662">
        <w:rPr>
          <w:b/>
          <w:bCs/>
          <w:szCs w:val="32"/>
        </w:rPr>
        <w:t xml:space="preserve"> et le Saint-Esprit,</w:t>
      </w:r>
      <w:r w:rsidRPr="00E85662">
        <w:rPr>
          <w:b/>
          <w:bCs/>
          <w:szCs w:val="32"/>
        </w:rPr>
        <w:br/>
        <w:t xml:space="preserve">descende sur vous et y demeure toujours. </w:t>
      </w:r>
    </w:p>
    <w:p w14:paraId="6FA06EFA" w14:textId="77777777" w:rsidR="00160153" w:rsidRPr="00E85662" w:rsidRDefault="00160153" w:rsidP="00160153">
      <w:pPr>
        <w:ind w:left="709" w:hanging="709"/>
        <w:rPr>
          <w:b/>
          <w:bCs/>
          <w:szCs w:val="32"/>
        </w:rPr>
      </w:pPr>
      <w:r w:rsidRPr="00794B8C">
        <w:rPr>
          <w:color w:val="C00000" w:themeColor="text2"/>
          <w:szCs w:val="32"/>
        </w:rPr>
        <w:t>R.</w:t>
      </w:r>
      <w:r w:rsidRPr="00E85662">
        <w:rPr>
          <w:b/>
          <w:bCs/>
          <w:szCs w:val="32"/>
        </w:rPr>
        <w:t xml:space="preserve"> </w:t>
      </w:r>
      <w:r w:rsidRPr="006E50DF">
        <w:rPr>
          <w:bCs/>
          <w:szCs w:val="32"/>
        </w:rPr>
        <w:t>Amen.</w:t>
      </w:r>
      <w:r w:rsidRPr="00E85662">
        <w:rPr>
          <w:b/>
          <w:bCs/>
          <w:szCs w:val="32"/>
        </w:rPr>
        <w:t xml:space="preserve"> </w:t>
      </w:r>
    </w:p>
    <w:p w14:paraId="78CE4E13" w14:textId="77777777" w:rsidR="00160153" w:rsidRDefault="00160153" w:rsidP="00160153">
      <w:pPr>
        <w:ind w:left="709" w:hanging="709"/>
        <w:rPr>
          <w:b/>
          <w:bCs/>
          <w:szCs w:val="32"/>
        </w:rPr>
      </w:pPr>
    </w:p>
    <w:p w14:paraId="1D96266A" w14:textId="77777777" w:rsidR="00160153" w:rsidRDefault="00160153" w:rsidP="00160153">
      <w:pPr>
        <w:rPr>
          <w:color w:val="C00000" w:themeColor="text2"/>
          <w:szCs w:val="32"/>
        </w:rPr>
      </w:pPr>
      <w:r>
        <w:br w:type="page"/>
      </w:r>
    </w:p>
    <w:p w14:paraId="244C7F8F" w14:textId="77777777" w:rsidR="00160153" w:rsidRPr="00794B8C" w:rsidRDefault="00160153" w:rsidP="00160153">
      <w:pPr>
        <w:pStyle w:val="Titre6"/>
      </w:pPr>
      <w:r w:rsidRPr="00794B8C">
        <w:lastRenderedPageBreak/>
        <w:t>Liturgie des défunts</w:t>
      </w:r>
    </w:p>
    <w:p w14:paraId="25C65CA1" w14:textId="77777777" w:rsidR="00160153" w:rsidRPr="00E85662" w:rsidRDefault="00160153" w:rsidP="00160153">
      <w:pPr>
        <w:ind w:left="709" w:hanging="709"/>
        <w:rPr>
          <w:b/>
          <w:bCs/>
          <w:szCs w:val="32"/>
        </w:rPr>
      </w:pPr>
      <w:r w:rsidRPr="00E85662">
        <w:rPr>
          <w:b/>
          <w:bCs/>
          <w:szCs w:val="32"/>
        </w:rPr>
        <w:t xml:space="preserve">Dans sa grande bonté, </w:t>
      </w:r>
      <w:r w:rsidRPr="00E85662">
        <w:rPr>
          <w:b/>
          <w:bCs/>
          <w:szCs w:val="32"/>
        </w:rPr>
        <w:br/>
        <w:t xml:space="preserve">le Dieu de consolation a créé l’homme, </w:t>
      </w:r>
      <w:r w:rsidRPr="00E85662">
        <w:rPr>
          <w:b/>
          <w:bCs/>
          <w:szCs w:val="32"/>
        </w:rPr>
        <w:br/>
        <w:t xml:space="preserve">et par la résurrection de son fils unique, </w:t>
      </w:r>
      <w:r w:rsidRPr="00E85662">
        <w:rPr>
          <w:b/>
          <w:bCs/>
          <w:szCs w:val="32"/>
        </w:rPr>
        <w:br/>
        <w:t>et à donner aux croyants l’espérance de ressusciter. :</w:t>
      </w:r>
    </w:p>
    <w:p w14:paraId="45DC517F" w14:textId="77777777" w:rsidR="00160153" w:rsidRPr="00E85662" w:rsidRDefault="00160153" w:rsidP="00160153">
      <w:pPr>
        <w:ind w:left="709" w:hanging="709"/>
        <w:rPr>
          <w:b/>
          <w:bCs/>
          <w:szCs w:val="32"/>
        </w:rPr>
      </w:pPr>
      <w:r w:rsidRPr="00E85662">
        <w:rPr>
          <w:b/>
          <w:bCs/>
          <w:szCs w:val="32"/>
        </w:rPr>
        <w:t>qu’il vous accorde sa bénédiction.</w:t>
      </w:r>
    </w:p>
    <w:p w14:paraId="302F5A24" w14:textId="77777777" w:rsidR="00160153" w:rsidRPr="00E85662" w:rsidRDefault="00160153" w:rsidP="00160153">
      <w:pPr>
        <w:ind w:left="709" w:hanging="709"/>
        <w:rPr>
          <w:b/>
          <w:bCs/>
          <w:szCs w:val="32"/>
        </w:rPr>
      </w:pPr>
      <w:r w:rsidRPr="00794B8C">
        <w:rPr>
          <w:color w:val="C00000" w:themeColor="text2"/>
          <w:szCs w:val="32"/>
        </w:rPr>
        <w:t>R.</w:t>
      </w:r>
      <w:r w:rsidRPr="00E85662">
        <w:rPr>
          <w:b/>
          <w:bCs/>
          <w:szCs w:val="32"/>
        </w:rPr>
        <w:t xml:space="preserve"> </w:t>
      </w:r>
      <w:r w:rsidRPr="006E50DF">
        <w:rPr>
          <w:bCs/>
          <w:szCs w:val="32"/>
        </w:rPr>
        <w:t>Amen.</w:t>
      </w:r>
    </w:p>
    <w:p w14:paraId="23A1EB3A" w14:textId="77777777" w:rsidR="00160153" w:rsidRPr="00E85662" w:rsidRDefault="00160153" w:rsidP="00160153">
      <w:pPr>
        <w:ind w:left="709" w:hanging="709"/>
        <w:rPr>
          <w:b/>
          <w:bCs/>
          <w:szCs w:val="32"/>
        </w:rPr>
      </w:pPr>
    </w:p>
    <w:p w14:paraId="15C9C2E0" w14:textId="77777777" w:rsidR="00160153" w:rsidRPr="00E85662" w:rsidRDefault="00160153" w:rsidP="00160153">
      <w:pPr>
        <w:ind w:left="709" w:hanging="709"/>
        <w:rPr>
          <w:b/>
          <w:bCs/>
          <w:szCs w:val="32"/>
        </w:rPr>
      </w:pPr>
      <w:r w:rsidRPr="00E85662">
        <w:rPr>
          <w:b/>
          <w:bCs/>
          <w:szCs w:val="32"/>
        </w:rPr>
        <w:t xml:space="preserve">À nous les vivants, qu’il accorde le pardon des péchés, </w:t>
      </w:r>
      <w:r w:rsidRPr="00E85662">
        <w:rPr>
          <w:b/>
          <w:bCs/>
          <w:szCs w:val="32"/>
        </w:rPr>
        <w:br/>
        <w:t>et, à tous les défunts, le séjour de la lumière et de la paix.</w:t>
      </w:r>
    </w:p>
    <w:p w14:paraId="7845C4B1" w14:textId="77777777" w:rsidR="00160153" w:rsidRPr="00E85662" w:rsidRDefault="00160153" w:rsidP="00160153">
      <w:pPr>
        <w:ind w:left="709" w:hanging="709"/>
        <w:rPr>
          <w:b/>
          <w:bCs/>
          <w:szCs w:val="32"/>
        </w:rPr>
      </w:pPr>
      <w:r w:rsidRPr="00794B8C">
        <w:rPr>
          <w:color w:val="C00000" w:themeColor="text2"/>
          <w:szCs w:val="32"/>
        </w:rPr>
        <w:t>R.</w:t>
      </w:r>
      <w:r w:rsidRPr="00E85662">
        <w:rPr>
          <w:b/>
          <w:bCs/>
          <w:szCs w:val="32"/>
        </w:rPr>
        <w:t xml:space="preserve"> </w:t>
      </w:r>
      <w:r w:rsidRPr="006E50DF">
        <w:rPr>
          <w:bCs/>
          <w:szCs w:val="32"/>
        </w:rPr>
        <w:t>Amen.</w:t>
      </w:r>
    </w:p>
    <w:p w14:paraId="2797B8C8" w14:textId="77777777" w:rsidR="00160153" w:rsidRPr="00E85662" w:rsidRDefault="00160153" w:rsidP="00160153">
      <w:pPr>
        <w:ind w:left="709" w:hanging="709"/>
        <w:rPr>
          <w:b/>
          <w:bCs/>
          <w:szCs w:val="32"/>
        </w:rPr>
      </w:pPr>
    </w:p>
    <w:p w14:paraId="02989B84" w14:textId="77777777" w:rsidR="00160153" w:rsidRPr="00E85662" w:rsidRDefault="00160153" w:rsidP="00160153">
      <w:pPr>
        <w:ind w:left="709" w:hanging="709"/>
        <w:rPr>
          <w:b/>
          <w:bCs/>
          <w:szCs w:val="32"/>
        </w:rPr>
      </w:pPr>
      <w:r w:rsidRPr="00E85662">
        <w:rPr>
          <w:b/>
          <w:bCs/>
          <w:szCs w:val="32"/>
        </w:rPr>
        <w:t xml:space="preserve">Nous croyons vraiment </w:t>
      </w:r>
      <w:r>
        <w:rPr>
          <w:b/>
          <w:bCs/>
          <w:szCs w:val="32"/>
        </w:rPr>
        <w:br/>
      </w:r>
      <w:r w:rsidRPr="00E85662">
        <w:rPr>
          <w:b/>
          <w:bCs/>
          <w:szCs w:val="32"/>
        </w:rPr>
        <w:t>que le Christ est ressuscité d’entre les morts :</w:t>
      </w:r>
      <w:r w:rsidRPr="00E85662">
        <w:rPr>
          <w:b/>
          <w:bCs/>
          <w:szCs w:val="32"/>
        </w:rPr>
        <w:br/>
        <w:t>puissions-nous tous vivre sans fin avec lui dans la joie.</w:t>
      </w:r>
    </w:p>
    <w:p w14:paraId="3392B5AD" w14:textId="77777777" w:rsidR="00160153" w:rsidRPr="00E85662" w:rsidRDefault="00160153" w:rsidP="00160153">
      <w:pPr>
        <w:ind w:left="709" w:hanging="709"/>
        <w:rPr>
          <w:b/>
          <w:bCs/>
          <w:szCs w:val="32"/>
        </w:rPr>
      </w:pPr>
      <w:r w:rsidRPr="00794B8C">
        <w:rPr>
          <w:color w:val="C00000" w:themeColor="text2"/>
          <w:szCs w:val="32"/>
        </w:rPr>
        <w:t>R.</w:t>
      </w:r>
      <w:r w:rsidRPr="00E85662">
        <w:rPr>
          <w:b/>
          <w:bCs/>
          <w:szCs w:val="32"/>
        </w:rPr>
        <w:t xml:space="preserve"> </w:t>
      </w:r>
      <w:r w:rsidRPr="006E50DF">
        <w:rPr>
          <w:bCs/>
          <w:szCs w:val="32"/>
        </w:rPr>
        <w:t>Amen.</w:t>
      </w:r>
    </w:p>
    <w:p w14:paraId="1E507376" w14:textId="77777777" w:rsidR="00160153" w:rsidRPr="00E85662" w:rsidRDefault="00160153" w:rsidP="00160153">
      <w:pPr>
        <w:ind w:left="709" w:hanging="709"/>
        <w:rPr>
          <w:b/>
          <w:bCs/>
          <w:szCs w:val="32"/>
        </w:rPr>
      </w:pPr>
    </w:p>
    <w:p w14:paraId="0F6A3689" w14:textId="77777777" w:rsidR="00160153" w:rsidRPr="00E85662" w:rsidRDefault="00160153" w:rsidP="00160153">
      <w:pPr>
        <w:ind w:left="709" w:hanging="709"/>
        <w:rPr>
          <w:b/>
          <w:bCs/>
          <w:szCs w:val="32"/>
        </w:rPr>
      </w:pPr>
      <w:r w:rsidRPr="00E85662">
        <w:rPr>
          <w:b/>
          <w:bCs/>
          <w:szCs w:val="32"/>
        </w:rPr>
        <w:t>Et que la bénédiction du Dieu tout-puissant,</w:t>
      </w:r>
      <w:r w:rsidRPr="00E85662">
        <w:rPr>
          <w:b/>
          <w:bCs/>
          <w:szCs w:val="32"/>
        </w:rPr>
        <w:br/>
        <w:t xml:space="preserve">le Père, et le Fils, </w:t>
      </w:r>
      <w:r w:rsidRPr="00794B8C">
        <w:rPr>
          <w:b/>
          <w:bCs/>
          <w:color w:val="C00000" w:themeColor="text2"/>
          <w:szCs w:val="32"/>
        </w:rPr>
        <w:sym w:font="Wingdings" w:char="F058"/>
      </w:r>
      <w:r w:rsidRPr="00E85662">
        <w:rPr>
          <w:b/>
          <w:bCs/>
          <w:szCs w:val="32"/>
        </w:rPr>
        <w:t xml:space="preserve"> et le Saint-Esprit,</w:t>
      </w:r>
      <w:r w:rsidRPr="00E85662">
        <w:rPr>
          <w:b/>
          <w:bCs/>
          <w:szCs w:val="32"/>
        </w:rPr>
        <w:br/>
        <w:t xml:space="preserve">descende sur vous et y demeure toujours. </w:t>
      </w:r>
    </w:p>
    <w:p w14:paraId="78BACFE0" w14:textId="77777777" w:rsidR="00160153" w:rsidRPr="00E85662" w:rsidRDefault="00160153" w:rsidP="00160153">
      <w:pPr>
        <w:ind w:left="709" w:hanging="709"/>
        <w:rPr>
          <w:b/>
          <w:bCs/>
          <w:szCs w:val="32"/>
        </w:rPr>
      </w:pPr>
      <w:r w:rsidRPr="00794B8C">
        <w:rPr>
          <w:color w:val="C00000" w:themeColor="text2"/>
          <w:szCs w:val="32"/>
        </w:rPr>
        <w:t>R.</w:t>
      </w:r>
      <w:r w:rsidRPr="00E85662">
        <w:rPr>
          <w:b/>
          <w:bCs/>
          <w:szCs w:val="32"/>
        </w:rPr>
        <w:t xml:space="preserve"> </w:t>
      </w:r>
      <w:r w:rsidRPr="006E50DF">
        <w:rPr>
          <w:bCs/>
          <w:szCs w:val="32"/>
        </w:rPr>
        <w:t>Amen.</w:t>
      </w:r>
      <w:r w:rsidRPr="00E85662">
        <w:rPr>
          <w:b/>
          <w:bCs/>
          <w:szCs w:val="32"/>
        </w:rPr>
        <w:t xml:space="preserve"> </w:t>
      </w:r>
    </w:p>
    <w:p w14:paraId="31C5C7BA" w14:textId="77777777" w:rsidR="00160153" w:rsidRPr="00E85662" w:rsidRDefault="00160153" w:rsidP="00160153">
      <w:pPr>
        <w:ind w:left="709" w:hanging="709"/>
        <w:rPr>
          <w:b/>
          <w:bCs/>
          <w:szCs w:val="32"/>
        </w:rPr>
        <w:sectPr w:rsidR="00160153" w:rsidRPr="00E85662" w:rsidSect="00160153">
          <w:pgSz w:w="11906" w:h="16838"/>
          <w:pgMar w:top="1417" w:right="1417" w:bottom="1417" w:left="1417" w:header="708" w:footer="708" w:gutter="0"/>
          <w:cols w:space="708"/>
          <w:docGrid w:linePitch="360"/>
        </w:sectPr>
      </w:pPr>
    </w:p>
    <w:p w14:paraId="0B8BEE16" w14:textId="77777777" w:rsidR="00160153" w:rsidRPr="00E85662" w:rsidRDefault="00160153" w:rsidP="00160153">
      <w:pPr>
        <w:rPr>
          <w:b/>
          <w:bCs/>
          <w:szCs w:val="32"/>
        </w:rPr>
      </w:pPr>
    </w:p>
    <w:p w14:paraId="1239685C" w14:textId="77777777" w:rsidR="00160153" w:rsidRPr="00E85662" w:rsidRDefault="00160153" w:rsidP="00160153">
      <w:pPr>
        <w:pStyle w:val="Titre2rouge"/>
      </w:pPr>
      <w:r w:rsidRPr="00E85662">
        <w:t>Prière</w:t>
      </w:r>
      <w:r>
        <w:t>s</w:t>
      </w:r>
      <w:r w:rsidRPr="00E85662">
        <w:t xml:space="preserve"> sur le peuple</w:t>
      </w:r>
    </w:p>
    <w:p w14:paraId="3F6544E6" w14:textId="77777777" w:rsidR="00160153" w:rsidRPr="00E85662" w:rsidRDefault="00160153" w:rsidP="00160153">
      <w:pPr>
        <w:pStyle w:val="Note"/>
      </w:pPr>
      <w:r w:rsidRPr="00E85662">
        <w:t>Le prêtre peut choisir une des prières suivantes pour conclure la liturgie de la messe, une liturgie de la parole, la liturgie des heures ou la célébration des sacrements.</w:t>
      </w:r>
    </w:p>
    <w:p w14:paraId="2B10FD3A" w14:textId="77777777" w:rsidR="00160153" w:rsidRPr="00E85662" w:rsidRDefault="00160153" w:rsidP="00160153">
      <w:pPr>
        <w:pStyle w:val="Note"/>
        <w:rPr>
          <w:b/>
          <w:bCs/>
        </w:rPr>
      </w:pPr>
      <w:r w:rsidRPr="00E85662">
        <w:t>Le diacre, ou à son défaut le prêtre, dit l’invitation :</w:t>
      </w:r>
      <w:r w:rsidRPr="00E85662">
        <w:rPr>
          <w:b/>
          <w:bCs/>
        </w:rPr>
        <w:t xml:space="preserve"> Inclinez-vous pour la bénédiction. </w:t>
      </w:r>
      <w:r w:rsidRPr="00E85662">
        <w:t xml:space="preserve">Puis le prêtre, les mains étendues sur le peuple, prononce la prière, à laquelle tous répondent : </w:t>
      </w:r>
      <w:r w:rsidRPr="006E50DF">
        <w:rPr>
          <w:bCs/>
        </w:rPr>
        <w:t>Amen.</w:t>
      </w:r>
    </w:p>
    <w:p w14:paraId="45CF7376" w14:textId="77777777" w:rsidR="00160153" w:rsidRPr="00794B8C" w:rsidRDefault="00160153" w:rsidP="00160153">
      <w:pPr>
        <w:keepNext/>
        <w:framePr w:dropCap="drop" w:lines="4" w:h="1331" w:hRule="exact" w:wrap="around" w:vAnchor="text" w:hAnchor="text" w:y="527"/>
        <w:spacing w:line="1331" w:lineRule="exact"/>
        <w:textAlignment w:val="baseline"/>
        <w:rPr>
          <w:color w:val="FF0000"/>
          <w:position w:val="-13"/>
          <w:sz w:val="171"/>
          <w:szCs w:val="171"/>
        </w:rPr>
      </w:pPr>
      <w:r w:rsidRPr="00794B8C">
        <w:rPr>
          <w:color w:val="C00000" w:themeColor="text2"/>
          <w:position w:val="-13"/>
          <w:sz w:val="171"/>
          <w:szCs w:val="171"/>
        </w:rPr>
        <w:t>E</w:t>
      </w:r>
    </w:p>
    <w:p w14:paraId="428D4418" w14:textId="77777777" w:rsidR="00160153" w:rsidRPr="00794B8C" w:rsidRDefault="00160153" w:rsidP="00160153">
      <w:pPr>
        <w:pStyle w:val="Note"/>
      </w:pPr>
      <w:r w:rsidRPr="00794B8C">
        <w:t>Après la prière le prêtre ajoute :</w:t>
      </w:r>
    </w:p>
    <w:p w14:paraId="407A1879" w14:textId="77777777" w:rsidR="00160153" w:rsidRPr="00E85662" w:rsidRDefault="00160153" w:rsidP="00160153">
      <w:pPr>
        <w:rPr>
          <w:b/>
          <w:bCs/>
          <w:szCs w:val="32"/>
        </w:rPr>
      </w:pPr>
      <w:r w:rsidRPr="00E85662">
        <w:rPr>
          <w:b/>
          <w:bCs/>
          <w:szCs w:val="32"/>
        </w:rPr>
        <w:t>t que la bénédiction de Dieu tout-puissant,</w:t>
      </w:r>
    </w:p>
    <w:p w14:paraId="2709A5F0" w14:textId="77777777" w:rsidR="00160153" w:rsidRPr="00E85662" w:rsidRDefault="00160153" w:rsidP="00160153">
      <w:pPr>
        <w:rPr>
          <w:b/>
          <w:bCs/>
          <w:szCs w:val="32"/>
        </w:rPr>
      </w:pPr>
      <w:r w:rsidRPr="00E85662">
        <w:rPr>
          <w:b/>
          <w:bCs/>
          <w:szCs w:val="32"/>
        </w:rPr>
        <w:t xml:space="preserve">le Père, et le Fils, </w:t>
      </w:r>
      <w:r w:rsidRPr="00794B8C">
        <w:rPr>
          <w:b/>
          <w:bCs/>
          <w:color w:val="C00000" w:themeColor="text2"/>
          <w:szCs w:val="32"/>
        </w:rPr>
        <w:sym w:font="Wingdings" w:char="F058"/>
      </w:r>
      <w:r w:rsidRPr="00794B8C">
        <w:rPr>
          <w:b/>
          <w:bCs/>
          <w:color w:val="C00000" w:themeColor="text2"/>
          <w:szCs w:val="32"/>
        </w:rPr>
        <w:t xml:space="preserve"> </w:t>
      </w:r>
      <w:r w:rsidRPr="00E85662">
        <w:rPr>
          <w:b/>
          <w:bCs/>
          <w:szCs w:val="32"/>
        </w:rPr>
        <w:t xml:space="preserve">et le Saint Esprit, </w:t>
      </w:r>
      <w:r w:rsidRPr="00E85662">
        <w:rPr>
          <w:b/>
          <w:bCs/>
          <w:szCs w:val="32"/>
        </w:rPr>
        <w:br/>
        <w:t>descende sur vous et y demeure toujours.</w:t>
      </w:r>
    </w:p>
    <w:p w14:paraId="382FA2B5" w14:textId="77777777" w:rsidR="00160153" w:rsidRPr="00E85662" w:rsidRDefault="00160153" w:rsidP="00160153">
      <w:pPr>
        <w:rPr>
          <w:b/>
          <w:bCs/>
          <w:szCs w:val="32"/>
        </w:rPr>
      </w:pPr>
      <w:r w:rsidRPr="00794B8C">
        <w:rPr>
          <w:color w:val="C00000" w:themeColor="text2"/>
          <w:szCs w:val="32"/>
        </w:rPr>
        <w:t>R.</w:t>
      </w:r>
      <w:r w:rsidRPr="00794B8C">
        <w:rPr>
          <w:b/>
          <w:bCs/>
          <w:color w:val="C00000" w:themeColor="text2"/>
          <w:szCs w:val="32"/>
        </w:rPr>
        <w:t xml:space="preserve"> </w:t>
      </w:r>
      <w:r w:rsidRPr="006E50DF">
        <w:rPr>
          <w:bCs/>
          <w:szCs w:val="32"/>
        </w:rPr>
        <w:t>Amen.</w:t>
      </w:r>
    </w:p>
    <w:p w14:paraId="1681CE47" w14:textId="77777777" w:rsidR="00160153" w:rsidRPr="00E85662" w:rsidRDefault="00160153" w:rsidP="00160153">
      <w:pPr>
        <w:pStyle w:val="Note"/>
      </w:pPr>
      <w:r w:rsidRPr="00E85662">
        <w:t xml:space="preserve">Le diacre, ou à défaut le prêtre, conclut enfin par le renvoi, page </w:t>
      </w:r>
      <w:r>
        <w:t>297</w:t>
      </w:r>
      <w:r w:rsidRPr="00E85662">
        <w:t>.</w:t>
      </w:r>
    </w:p>
    <w:p w14:paraId="0CD32914" w14:textId="77777777" w:rsidR="00160153" w:rsidRPr="00E85662" w:rsidRDefault="00160153" w:rsidP="00160153">
      <w:pPr>
        <w:ind w:left="709" w:hanging="709"/>
        <w:rPr>
          <w:b/>
          <w:bCs/>
          <w:szCs w:val="32"/>
        </w:rPr>
      </w:pPr>
      <w:r w:rsidRPr="00794B8C">
        <w:rPr>
          <w:b/>
          <w:bCs/>
          <w:color w:val="C00000" w:themeColor="text2"/>
          <w:szCs w:val="32"/>
        </w:rPr>
        <w:t>1.</w:t>
      </w:r>
      <w:r w:rsidRPr="00E85662">
        <w:rPr>
          <w:b/>
          <w:bCs/>
          <w:szCs w:val="32"/>
        </w:rPr>
        <w:t xml:space="preserve"> Sois favorable à ton peuple, Seigneur,</w:t>
      </w:r>
    </w:p>
    <w:p w14:paraId="1BDB88FC" w14:textId="77777777" w:rsidR="00160153" w:rsidRPr="00E85662" w:rsidRDefault="00160153" w:rsidP="00160153">
      <w:pPr>
        <w:ind w:left="709" w:hanging="709"/>
        <w:rPr>
          <w:b/>
          <w:bCs/>
          <w:szCs w:val="32"/>
        </w:rPr>
      </w:pPr>
      <w:r w:rsidRPr="00E85662">
        <w:rPr>
          <w:b/>
          <w:bCs/>
          <w:szCs w:val="32"/>
        </w:rPr>
        <w:t>ne laisse pas sans réconfort en cette vie</w:t>
      </w:r>
      <w:r w:rsidRPr="00E85662">
        <w:rPr>
          <w:b/>
          <w:bCs/>
          <w:szCs w:val="32"/>
        </w:rPr>
        <w:br/>
        <w:t>ceux que tu appelles au royaume éternel.</w:t>
      </w:r>
    </w:p>
    <w:p w14:paraId="5022DF2C" w14:textId="77777777" w:rsidR="00160153" w:rsidRPr="00E85662" w:rsidRDefault="00160153" w:rsidP="00160153">
      <w:pPr>
        <w:ind w:left="709" w:hanging="709"/>
        <w:rPr>
          <w:b/>
          <w:bCs/>
          <w:szCs w:val="32"/>
        </w:rPr>
      </w:pPr>
      <w:r w:rsidRPr="00E85662">
        <w:rPr>
          <w:b/>
          <w:bCs/>
          <w:szCs w:val="32"/>
        </w:rPr>
        <w:t>Par le Christ, notre Seigneur.</w:t>
      </w:r>
    </w:p>
    <w:p w14:paraId="64D87A97" w14:textId="77777777" w:rsidR="00160153" w:rsidRPr="00E85662" w:rsidRDefault="00160153" w:rsidP="00160153">
      <w:pPr>
        <w:ind w:left="709" w:hanging="709"/>
        <w:rPr>
          <w:b/>
          <w:bCs/>
          <w:szCs w:val="32"/>
        </w:rPr>
      </w:pPr>
    </w:p>
    <w:p w14:paraId="5FE3EA5D" w14:textId="77777777" w:rsidR="00160153" w:rsidRPr="00E85662" w:rsidRDefault="00160153" w:rsidP="00160153">
      <w:pPr>
        <w:ind w:left="709" w:hanging="709"/>
        <w:rPr>
          <w:b/>
          <w:bCs/>
          <w:szCs w:val="32"/>
        </w:rPr>
      </w:pPr>
      <w:r w:rsidRPr="00794B8C">
        <w:rPr>
          <w:b/>
          <w:bCs/>
          <w:color w:val="C00000" w:themeColor="text2"/>
          <w:szCs w:val="32"/>
        </w:rPr>
        <w:t>2.</w:t>
      </w:r>
      <w:r w:rsidRPr="00E85662">
        <w:rPr>
          <w:b/>
          <w:bCs/>
          <w:szCs w:val="32"/>
        </w:rPr>
        <w:t xml:space="preserve"> Donne au peuple chrétien, nous t’en prions Seigneur,</w:t>
      </w:r>
      <w:r w:rsidRPr="00E85662">
        <w:rPr>
          <w:b/>
          <w:bCs/>
          <w:szCs w:val="32"/>
        </w:rPr>
        <w:br/>
        <w:t>d’avoir l’intelligence de sa foi</w:t>
      </w:r>
      <w:r w:rsidRPr="00E85662">
        <w:rPr>
          <w:b/>
          <w:bCs/>
          <w:szCs w:val="32"/>
        </w:rPr>
        <w:br/>
        <w:t>et d’aimer le don du ciel auquel déjà il participe.</w:t>
      </w:r>
    </w:p>
    <w:p w14:paraId="45A2E71F" w14:textId="77777777" w:rsidR="00160153" w:rsidRPr="00E85662" w:rsidRDefault="00160153" w:rsidP="00160153">
      <w:pPr>
        <w:ind w:left="709" w:hanging="709"/>
        <w:rPr>
          <w:b/>
          <w:bCs/>
          <w:szCs w:val="32"/>
        </w:rPr>
      </w:pPr>
      <w:r w:rsidRPr="00E85662">
        <w:rPr>
          <w:b/>
          <w:bCs/>
          <w:szCs w:val="32"/>
        </w:rPr>
        <w:t>Par le Christ, notre seigneur.</w:t>
      </w:r>
    </w:p>
    <w:p w14:paraId="15897B56" w14:textId="77777777" w:rsidR="00160153" w:rsidRPr="00E85662" w:rsidRDefault="00160153" w:rsidP="00160153">
      <w:pPr>
        <w:ind w:left="709" w:hanging="709"/>
        <w:rPr>
          <w:b/>
          <w:bCs/>
          <w:color w:val="FF0000"/>
          <w:szCs w:val="32"/>
        </w:rPr>
      </w:pPr>
    </w:p>
    <w:p w14:paraId="564D5B5F" w14:textId="77777777" w:rsidR="00160153" w:rsidRPr="00794B8C" w:rsidRDefault="00160153" w:rsidP="00160153">
      <w:pPr>
        <w:ind w:left="709" w:hanging="709"/>
        <w:rPr>
          <w:b/>
          <w:bCs/>
          <w:color w:val="C00000" w:themeColor="text2"/>
          <w:szCs w:val="32"/>
        </w:rPr>
      </w:pPr>
      <w:r w:rsidRPr="00794B8C">
        <w:rPr>
          <w:b/>
          <w:bCs/>
          <w:color w:val="C00000" w:themeColor="text2"/>
          <w:szCs w:val="32"/>
        </w:rPr>
        <w:t xml:space="preserve">3. </w:t>
      </w:r>
      <w:r w:rsidRPr="00E85662">
        <w:rPr>
          <w:b/>
          <w:bCs/>
          <w:szCs w:val="32"/>
        </w:rPr>
        <w:t xml:space="preserve">Accorde à ton peuple, Seigneur, </w:t>
      </w:r>
      <w:r w:rsidRPr="00E85662">
        <w:rPr>
          <w:b/>
          <w:bCs/>
          <w:szCs w:val="32"/>
        </w:rPr>
        <w:br/>
        <w:t>le secours de ta bénédiction : :</w:t>
      </w:r>
    </w:p>
    <w:p w14:paraId="70B73023" w14:textId="77777777" w:rsidR="00160153" w:rsidRPr="00E85662" w:rsidRDefault="00160153" w:rsidP="00160153">
      <w:pPr>
        <w:ind w:left="709" w:hanging="709"/>
        <w:rPr>
          <w:b/>
          <w:bCs/>
          <w:szCs w:val="32"/>
        </w:rPr>
      </w:pPr>
      <w:r w:rsidRPr="00E85662">
        <w:rPr>
          <w:b/>
          <w:bCs/>
          <w:szCs w:val="32"/>
        </w:rPr>
        <w:t xml:space="preserve">qu’elle écarte de lui ce qui est nuisible, </w:t>
      </w:r>
      <w:r w:rsidRPr="00E85662">
        <w:rPr>
          <w:b/>
          <w:bCs/>
          <w:szCs w:val="32"/>
        </w:rPr>
        <w:br/>
        <w:t>et lui obtienne ce qu’il souhaite.</w:t>
      </w:r>
    </w:p>
    <w:p w14:paraId="3EBEACBF" w14:textId="77777777" w:rsidR="00160153" w:rsidRPr="00E85662" w:rsidRDefault="00160153" w:rsidP="00160153">
      <w:pPr>
        <w:ind w:left="709" w:hanging="709"/>
        <w:rPr>
          <w:b/>
          <w:bCs/>
          <w:szCs w:val="32"/>
        </w:rPr>
      </w:pPr>
      <w:r w:rsidRPr="00E85662">
        <w:rPr>
          <w:b/>
          <w:bCs/>
          <w:szCs w:val="32"/>
        </w:rPr>
        <w:t>Par le Christ, notre Seigneur.</w:t>
      </w:r>
    </w:p>
    <w:p w14:paraId="33F5E2F2" w14:textId="77777777" w:rsidR="00160153" w:rsidRPr="00E85662" w:rsidRDefault="00160153" w:rsidP="00160153">
      <w:pPr>
        <w:ind w:left="709" w:hanging="709"/>
        <w:rPr>
          <w:b/>
          <w:bCs/>
          <w:color w:val="FF0000"/>
          <w:szCs w:val="32"/>
        </w:rPr>
      </w:pPr>
    </w:p>
    <w:p w14:paraId="7B10234B" w14:textId="77777777" w:rsidR="00160153" w:rsidRPr="00E85662" w:rsidRDefault="00160153" w:rsidP="00160153">
      <w:pPr>
        <w:ind w:left="709" w:hanging="709"/>
        <w:rPr>
          <w:b/>
          <w:bCs/>
          <w:szCs w:val="32"/>
        </w:rPr>
      </w:pPr>
      <w:r w:rsidRPr="00794B8C">
        <w:rPr>
          <w:b/>
          <w:bCs/>
          <w:color w:val="C00000" w:themeColor="text2"/>
          <w:szCs w:val="32"/>
        </w:rPr>
        <w:t xml:space="preserve">4. </w:t>
      </w:r>
      <w:r w:rsidRPr="00E85662">
        <w:rPr>
          <w:b/>
          <w:bCs/>
          <w:szCs w:val="32"/>
        </w:rPr>
        <w:t xml:space="preserve">Nous t’en prions, Seigneur, </w:t>
      </w:r>
    </w:p>
    <w:p w14:paraId="3526FC18" w14:textId="77777777" w:rsidR="00160153" w:rsidRPr="00794B8C" w:rsidRDefault="00160153" w:rsidP="00160153">
      <w:pPr>
        <w:ind w:left="709" w:hanging="709"/>
        <w:rPr>
          <w:b/>
          <w:bCs/>
          <w:color w:val="C00000" w:themeColor="text2"/>
          <w:szCs w:val="32"/>
        </w:rPr>
      </w:pPr>
      <w:r w:rsidRPr="00E85662">
        <w:rPr>
          <w:b/>
          <w:bCs/>
          <w:szCs w:val="32"/>
        </w:rPr>
        <w:t>fais revenir à toi, de tout son cœur,</w:t>
      </w:r>
      <w:r w:rsidRPr="00794B8C">
        <w:rPr>
          <w:b/>
          <w:bCs/>
          <w:color w:val="C00000" w:themeColor="text2"/>
          <w:szCs w:val="32"/>
        </w:rPr>
        <w:br/>
      </w:r>
      <w:r w:rsidRPr="00E85662">
        <w:rPr>
          <w:b/>
          <w:bCs/>
          <w:szCs w:val="32"/>
        </w:rPr>
        <w:t>le peuple qui t’appartient :</w:t>
      </w:r>
    </w:p>
    <w:p w14:paraId="33A1E455" w14:textId="77777777" w:rsidR="00160153" w:rsidRPr="00E85662" w:rsidRDefault="00160153" w:rsidP="00160153">
      <w:pPr>
        <w:ind w:left="709" w:hanging="709"/>
        <w:rPr>
          <w:b/>
          <w:bCs/>
          <w:szCs w:val="32"/>
        </w:rPr>
      </w:pPr>
      <w:r w:rsidRPr="00E85662">
        <w:rPr>
          <w:b/>
          <w:bCs/>
          <w:szCs w:val="32"/>
        </w:rPr>
        <w:t xml:space="preserve">toi qui prends notre défense même si nous t’offensons, </w:t>
      </w:r>
    </w:p>
    <w:p w14:paraId="64C172E2" w14:textId="77777777" w:rsidR="00160153" w:rsidRPr="00E85662" w:rsidRDefault="00160153" w:rsidP="00160153">
      <w:pPr>
        <w:ind w:left="709" w:hanging="709"/>
        <w:rPr>
          <w:b/>
          <w:bCs/>
          <w:szCs w:val="32"/>
        </w:rPr>
      </w:pPr>
      <w:r w:rsidRPr="00E85662">
        <w:rPr>
          <w:b/>
          <w:bCs/>
          <w:szCs w:val="32"/>
        </w:rPr>
        <w:t xml:space="preserve">tu nous protèges d’un amour encore plus grand </w:t>
      </w:r>
      <w:r w:rsidRPr="00E85662">
        <w:rPr>
          <w:b/>
          <w:bCs/>
          <w:szCs w:val="32"/>
        </w:rPr>
        <w:br/>
        <w:t>si nous sommes vraiment attachés à toi.</w:t>
      </w:r>
    </w:p>
    <w:p w14:paraId="6C61386B" w14:textId="77777777" w:rsidR="00160153" w:rsidRPr="00E85662" w:rsidRDefault="00160153" w:rsidP="00160153">
      <w:pPr>
        <w:ind w:left="709" w:hanging="709"/>
        <w:rPr>
          <w:b/>
          <w:bCs/>
          <w:szCs w:val="32"/>
        </w:rPr>
      </w:pPr>
      <w:r w:rsidRPr="00E85662">
        <w:rPr>
          <w:b/>
          <w:bCs/>
          <w:szCs w:val="32"/>
        </w:rPr>
        <w:t>Par le Christ, notre Seigneur.</w:t>
      </w:r>
    </w:p>
    <w:p w14:paraId="68BE456C" w14:textId="77777777" w:rsidR="00160153" w:rsidRPr="00E85662" w:rsidRDefault="00160153" w:rsidP="00160153">
      <w:pPr>
        <w:ind w:left="709" w:hanging="709"/>
        <w:rPr>
          <w:b/>
          <w:bCs/>
          <w:color w:val="FF0000"/>
          <w:szCs w:val="32"/>
        </w:rPr>
      </w:pPr>
    </w:p>
    <w:p w14:paraId="667A3771" w14:textId="77777777" w:rsidR="00160153" w:rsidRDefault="00160153" w:rsidP="00160153">
      <w:pPr>
        <w:rPr>
          <w:b/>
          <w:bCs/>
          <w:color w:val="C00000" w:themeColor="text2"/>
          <w:szCs w:val="32"/>
        </w:rPr>
      </w:pPr>
      <w:r>
        <w:rPr>
          <w:b/>
          <w:bCs/>
          <w:color w:val="C00000" w:themeColor="text2"/>
          <w:szCs w:val="32"/>
        </w:rPr>
        <w:br w:type="page"/>
      </w:r>
    </w:p>
    <w:p w14:paraId="79ADE9E0" w14:textId="77777777" w:rsidR="00160153" w:rsidRPr="00794B8C" w:rsidRDefault="00160153" w:rsidP="00160153">
      <w:pPr>
        <w:ind w:left="709" w:hanging="709"/>
        <w:rPr>
          <w:b/>
          <w:bCs/>
          <w:color w:val="C00000" w:themeColor="text2"/>
          <w:szCs w:val="32"/>
        </w:rPr>
      </w:pPr>
      <w:r w:rsidRPr="00794B8C">
        <w:rPr>
          <w:b/>
          <w:bCs/>
          <w:color w:val="C00000" w:themeColor="text2"/>
          <w:szCs w:val="32"/>
        </w:rPr>
        <w:lastRenderedPageBreak/>
        <w:t xml:space="preserve">5. </w:t>
      </w:r>
      <w:r w:rsidRPr="00E85662">
        <w:rPr>
          <w:b/>
          <w:bCs/>
          <w:szCs w:val="32"/>
        </w:rPr>
        <w:t xml:space="preserve">Nous t’en prions, Seigneur, </w:t>
      </w:r>
      <w:r w:rsidRPr="00E85662">
        <w:rPr>
          <w:b/>
          <w:bCs/>
          <w:szCs w:val="32"/>
        </w:rPr>
        <w:br/>
        <w:t>dans ta bonté, fais briller ta lumière sur ta famille :</w:t>
      </w:r>
    </w:p>
    <w:p w14:paraId="1FF231EF" w14:textId="77777777" w:rsidR="00160153" w:rsidRPr="00E85662" w:rsidRDefault="00160153" w:rsidP="00160153">
      <w:pPr>
        <w:ind w:left="709" w:hanging="709"/>
        <w:rPr>
          <w:b/>
          <w:bCs/>
          <w:szCs w:val="32"/>
        </w:rPr>
      </w:pPr>
      <w:r w:rsidRPr="00E85662">
        <w:rPr>
          <w:b/>
          <w:bCs/>
          <w:szCs w:val="32"/>
        </w:rPr>
        <w:t xml:space="preserve">en s’accordant à ta volonté, </w:t>
      </w:r>
      <w:r w:rsidRPr="00E85662">
        <w:rPr>
          <w:b/>
          <w:bCs/>
          <w:szCs w:val="32"/>
        </w:rPr>
        <w:br/>
        <w:t>qu’elle soit capable de faire ce qui est bien.</w:t>
      </w:r>
    </w:p>
    <w:p w14:paraId="29726588" w14:textId="77777777" w:rsidR="00160153" w:rsidRPr="00E85662" w:rsidRDefault="00160153" w:rsidP="00160153">
      <w:pPr>
        <w:ind w:left="709" w:hanging="709"/>
        <w:rPr>
          <w:b/>
          <w:bCs/>
          <w:szCs w:val="32"/>
        </w:rPr>
      </w:pPr>
      <w:r w:rsidRPr="00E85662">
        <w:rPr>
          <w:b/>
          <w:bCs/>
          <w:szCs w:val="32"/>
        </w:rPr>
        <w:t>Par le Christ, notre Seigneur.</w:t>
      </w:r>
    </w:p>
    <w:p w14:paraId="24ADE5BA" w14:textId="77777777" w:rsidR="00160153" w:rsidRPr="00E85662" w:rsidRDefault="00160153" w:rsidP="00160153">
      <w:pPr>
        <w:ind w:left="709" w:hanging="709"/>
        <w:rPr>
          <w:b/>
          <w:bCs/>
          <w:color w:val="FF0000"/>
          <w:szCs w:val="32"/>
        </w:rPr>
      </w:pPr>
    </w:p>
    <w:p w14:paraId="3E52E9CF" w14:textId="77777777" w:rsidR="00160153" w:rsidRPr="00E85662" w:rsidRDefault="00160153" w:rsidP="00160153">
      <w:pPr>
        <w:ind w:left="709" w:hanging="709"/>
        <w:rPr>
          <w:b/>
          <w:bCs/>
          <w:szCs w:val="32"/>
        </w:rPr>
      </w:pPr>
      <w:r w:rsidRPr="00794B8C">
        <w:rPr>
          <w:b/>
          <w:bCs/>
          <w:color w:val="C00000" w:themeColor="text2"/>
          <w:szCs w:val="32"/>
        </w:rPr>
        <w:t xml:space="preserve">6. </w:t>
      </w:r>
      <w:r w:rsidRPr="00E85662">
        <w:rPr>
          <w:b/>
          <w:bCs/>
          <w:szCs w:val="32"/>
        </w:rPr>
        <w:t xml:space="preserve">Nous t’en prions, Seigneur, </w:t>
      </w:r>
    </w:p>
    <w:p w14:paraId="0DE090DB" w14:textId="77777777" w:rsidR="00160153" w:rsidRPr="00794B8C" w:rsidRDefault="00160153" w:rsidP="00160153">
      <w:pPr>
        <w:ind w:left="709" w:hanging="709"/>
        <w:rPr>
          <w:b/>
          <w:bCs/>
          <w:color w:val="C00000" w:themeColor="text2"/>
          <w:szCs w:val="32"/>
        </w:rPr>
      </w:pPr>
      <w:r w:rsidRPr="00E85662">
        <w:rPr>
          <w:b/>
          <w:bCs/>
          <w:szCs w:val="32"/>
        </w:rPr>
        <w:t xml:space="preserve">dans ta bienveillance, accorde à tes fidèles </w:t>
      </w:r>
      <w:r w:rsidRPr="00E85662">
        <w:rPr>
          <w:b/>
          <w:bCs/>
          <w:szCs w:val="32"/>
        </w:rPr>
        <w:br/>
        <w:t xml:space="preserve">le pardon et la paix, </w:t>
      </w:r>
    </w:p>
    <w:p w14:paraId="7B21CF30" w14:textId="77777777" w:rsidR="00160153" w:rsidRPr="00E85662" w:rsidRDefault="00160153" w:rsidP="00160153">
      <w:pPr>
        <w:ind w:left="709" w:hanging="709"/>
        <w:rPr>
          <w:b/>
          <w:bCs/>
          <w:szCs w:val="32"/>
        </w:rPr>
      </w:pPr>
      <w:r w:rsidRPr="00E85662">
        <w:rPr>
          <w:b/>
          <w:bCs/>
          <w:szCs w:val="32"/>
        </w:rPr>
        <w:t>afin que, purifié de toutes leurs offenses,</w:t>
      </w:r>
      <w:r w:rsidRPr="00E85662">
        <w:rPr>
          <w:b/>
          <w:bCs/>
          <w:szCs w:val="32"/>
        </w:rPr>
        <w:br/>
        <w:t>ils te servent aussi d’un cœur paisible.</w:t>
      </w:r>
    </w:p>
    <w:p w14:paraId="5B165607" w14:textId="77777777" w:rsidR="00160153" w:rsidRPr="00E85662" w:rsidRDefault="00160153" w:rsidP="00160153">
      <w:pPr>
        <w:ind w:left="709" w:hanging="709"/>
        <w:rPr>
          <w:b/>
          <w:bCs/>
          <w:szCs w:val="32"/>
        </w:rPr>
      </w:pPr>
      <w:r w:rsidRPr="00E85662">
        <w:rPr>
          <w:b/>
          <w:bCs/>
          <w:szCs w:val="32"/>
        </w:rPr>
        <w:t>Par le Christ, notre Seigneur.</w:t>
      </w:r>
    </w:p>
    <w:p w14:paraId="02EF3279" w14:textId="77777777" w:rsidR="00160153" w:rsidRPr="00E85662" w:rsidRDefault="00160153" w:rsidP="00160153">
      <w:pPr>
        <w:ind w:left="709" w:hanging="709"/>
        <w:rPr>
          <w:b/>
          <w:bCs/>
          <w:szCs w:val="32"/>
        </w:rPr>
      </w:pPr>
    </w:p>
    <w:p w14:paraId="2D6FFCF6" w14:textId="77777777" w:rsidR="00160153" w:rsidRPr="00E85662" w:rsidRDefault="00160153" w:rsidP="00160153">
      <w:pPr>
        <w:ind w:left="709" w:hanging="709"/>
        <w:rPr>
          <w:b/>
          <w:bCs/>
          <w:szCs w:val="32"/>
        </w:rPr>
      </w:pPr>
      <w:r w:rsidRPr="00794B8C">
        <w:rPr>
          <w:b/>
          <w:bCs/>
          <w:color w:val="C00000" w:themeColor="text2"/>
          <w:szCs w:val="32"/>
        </w:rPr>
        <w:t>7.</w:t>
      </w:r>
      <w:r w:rsidRPr="00E85662">
        <w:rPr>
          <w:b/>
          <w:bCs/>
          <w:szCs w:val="32"/>
        </w:rPr>
        <w:t xml:space="preserve"> Que ta grâce fasse grandir, Seigneur, </w:t>
      </w:r>
      <w:r w:rsidRPr="00E85662">
        <w:rPr>
          <w:b/>
          <w:bCs/>
          <w:szCs w:val="32"/>
        </w:rPr>
        <w:br/>
        <w:t xml:space="preserve">le peuple de ceux qui te servent </w:t>
      </w:r>
    </w:p>
    <w:p w14:paraId="3C483B44" w14:textId="77777777" w:rsidR="00160153" w:rsidRPr="00E85662" w:rsidRDefault="00160153" w:rsidP="00160153">
      <w:pPr>
        <w:ind w:left="709" w:hanging="709"/>
        <w:rPr>
          <w:b/>
          <w:bCs/>
          <w:szCs w:val="32"/>
        </w:rPr>
      </w:pPr>
      <w:r w:rsidRPr="00E85662">
        <w:rPr>
          <w:b/>
          <w:bCs/>
          <w:szCs w:val="32"/>
        </w:rPr>
        <w:t xml:space="preserve">et le garde toujours fidèle </w:t>
      </w:r>
      <w:r w:rsidRPr="00E85662">
        <w:rPr>
          <w:b/>
          <w:bCs/>
          <w:szCs w:val="32"/>
        </w:rPr>
        <w:br/>
        <w:t>à tes commandements.</w:t>
      </w:r>
    </w:p>
    <w:p w14:paraId="3A167EA3" w14:textId="77777777" w:rsidR="00160153" w:rsidRPr="00E85662" w:rsidRDefault="00160153" w:rsidP="00160153">
      <w:pPr>
        <w:ind w:left="709" w:hanging="709"/>
        <w:rPr>
          <w:b/>
          <w:bCs/>
          <w:szCs w:val="32"/>
        </w:rPr>
      </w:pPr>
      <w:r w:rsidRPr="00E85662">
        <w:rPr>
          <w:b/>
          <w:bCs/>
          <w:szCs w:val="32"/>
        </w:rPr>
        <w:t>Par le Christ, notre Seigneur.</w:t>
      </w:r>
    </w:p>
    <w:p w14:paraId="0C051261" w14:textId="77777777" w:rsidR="00160153" w:rsidRPr="00E85662" w:rsidRDefault="00160153" w:rsidP="00160153">
      <w:pPr>
        <w:ind w:left="709" w:hanging="709"/>
        <w:rPr>
          <w:b/>
          <w:bCs/>
          <w:color w:val="FF0000"/>
          <w:szCs w:val="32"/>
        </w:rPr>
      </w:pPr>
    </w:p>
    <w:p w14:paraId="399EBA94" w14:textId="77777777" w:rsidR="00160153" w:rsidRPr="00E85662" w:rsidRDefault="00160153" w:rsidP="00160153">
      <w:pPr>
        <w:ind w:left="709" w:hanging="709"/>
        <w:rPr>
          <w:b/>
          <w:bCs/>
          <w:szCs w:val="32"/>
        </w:rPr>
      </w:pPr>
      <w:r w:rsidRPr="00794B8C">
        <w:rPr>
          <w:b/>
          <w:bCs/>
          <w:color w:val="C00000" w:themeColor="text2"/>
          <w:szCs w:val="32"/>
        </w:rPr>
        <w:t xml:space="preserve">8. </w:t>
      </w:r>
      <w:r w:rsidRPr="00E85662">
        <w:rPr>
          <w:b/>
          <w:bCs/>
          <w:szCs w:val="32"/>
        </w:rPr>
        <w:t xml:space="preserve">Prends pitié de ton peuple, Seigneur Dieu : </w:t>
      </w:r>
    </w:p>
    <w:p w14:paraId="1968811B" w14:textId="77777777" w:rsidR="00160153" w:rsidRPr="00794B8C" w:rsidRDefault="00160153" w:rsidP="00160153">
      <w:pPr>
        <w:ind w:left="709" w:hanging="709"/>
        <w:rPr>
          <w:b/>
          <w:bCs/>
          <w:color w:val="C00000" w:themeColor="text2"/>
          <w:szCs w:val="32"/>
        </w:rPr>
      </w:pPr>
      <w:r w:rsidRPr="00E85662">
        <w:rPr>
          <w:b/>
          <w:bCs/>
          <w:szCs w:val="32"/>
        </w:rPr>
        <w:t xml:space="preserve">garde-le à l’abri de tout mal </w:t>
      </w:r>
      <w:r w:rsidRPr="00E85662">
        <w:rPr>
          <w:b/>
          <w:bCs/>
          <w:szCs w:val="32"/>
        </w:rPr>
        <w:br/>
        <w:t xml:space="preserve">pour qu’il te serve de tout son cœur </w:t>
      </w:r>
      <w:r w:rsidRPr="00E85662">
        <w:rPr>
          <w:b/>
          <w:bCs/>
          <w:szCs w:val="32"/>
        </w:rPr>
        <w:br/>
        <w:t>et demeure sous ta constante protection.</w:t>
      </w:r>
    </w:p>
    <w:p w14:paraId="592DAB45" w14:textId="77777777" w:rsidR="00160153" w:rsidRPr="00E85662" w:rsidRDefault="00160153" w:rsidP="00160153">
      <w:pPr>
        <w:ind w:left="709" w:hanging="709"/>
        <w:rPr>
          <w:b/>
          <w:bCs/>
          <w:szCs w:val="32"/>
        </w:rPr>
      </w:pPr>
      <w:r w:rsidRPr="00E85662">
        <w:rPr>
          <w:b/>
          <w:bCs/>
          <w:szCs w:val="32"/>
        </w:rPr>
        <w:t>Par le Christ, notre Seigneur.</w:t>
      </w:r>
    </w:p>
    <w:p w14:paraId="48105453" w14:textId="77777777" w:rsidR="00160153" w:rsidRPr="00E85662" w:rsidRDefault="00160153" w:rsidP="00160153">
      <w:pPr>
        <w:ind w:left="709" w:hanging="709"/>
        <w:rPr>
          <w:b/>
          <w:bCs/>
          <w:szCs w:val="32"/>
        </w:rPr>
      </w:pPr>
    </w:p>
    <w:p w14:paraId="357FE153" w14:textId="77777777" w:rsidR="00160153" w:rsidRPr="00E85662" w:rsidRDefault="00160153" w:rsidP="00160153">
      <w:pPr>
        <w:ind w:left="709" w:hanging="709"/>
        <w:rPr>
          <w:b/>
          <w:bCs/>
          <w:szCs w:val="32"/>
        </w:rPr>
      </w:pPr>
      <w:r w:rsidRPr="00794B8C">
        <w:rPr>
          <w:b/>
          <w:bCs/>
          <w:color w:val="C00000" w:themeColor="text2"/>
          <w:szCs w:val="32"/>
        </w:rPr>
        <w:t>9.</w:t>
      </w:r>
      <w:r w:rsidRPr="00E85662">
        <w:rPr>
          <w:b/>
          <w:bCs/>
          <w:szCs w:val="32"/>
        </w:rPr>
        <w:t xml:space="preserve"> Tu as donné à ta famille, Seigneur Dieu,</w:t>
      </w:r>
      <w:r w:rsidRPr="00E85662">
        <w:rPr>
          <w:b/>
          <w:bCs/>
          <w:szCs w:val="32"/>
        </w:rPr>
        <w:br/>
        <w:t>de célébrer les mystères de sa rédemption :</w:t>
      </w:r>
    </w:p>
    <w:p w14:paraId="05F3F995" w14:textId="77777777" w:rsidR="00160153" w:rsidRPr="00E85662" w:rsidRDefault="00160153" w:rsidP="00160153">
      <w:pPr>
        <w:ind w:left="709" w:hanging="709"/>
        <w:rPr>
          <w:b/>
          <w:bCs/>
          <w:szCs w:val="32"/>
        </w:rPr>
      </w:pPr>
      <w:r w:rsidRPr="00E85662">
        <w:rPr>
          <w:b/>
          <w:bCs/>
          <w:szCs w:val="32"/>
        </w:rPr>
        <w:t xml:space="preserve">qu’elle ne cesse d’y trouver sa joie, </w:t>
      </w:r>
      <w:r w:rsidRPr="00E85662">
        <w:rPr>
          <w:b/>
          <w:bCs/>
          <w:szCs w:val="32"/>
        </w:rPr>
        <w:br/>
        <w:t>et d’en recueillir toujours les fruits.</w:t>
      </w:r>
    </w:p>
    <w:p w14:paraId="7BBA8717" w14:textId="77777777" w:rsidR="00160153" w:rsidRPr="00E85662" w:rsidRDefault="00160153" w:rsidP="00160153">
      <w:pPr>
        <w:ind w:left="709" w:hanging="709"/>
        <w:rPr>
          <w:b/>
          <w:bCs/>
          <w:szCs w:val="32"/>
        </w:rPr>
      </w:pPr>
      <w:r w:rsidRPr="00E85662">
        <w:rPr>
          <w:b/>
          <w:bCs/>
          <w:szCs w:val="32"/>
        </w:rPr>
        <w:t>Par le Christ, notre Seigneur.</w:t>
      </w:r>
    </w:p>
    <w:p w14:paraId="3DDD85E0" w14:textId="77777777" w:rsidR="00160153" w:rsidRPr="00E85662" w:rsidRDefault="00160153" w:rsidP="00160153">
      <w:pPr>
        <w:ind w:left="709" w:hanging="709"/>
        <w:rPr>
          <w:b/>
          <w:bCs/>
          <w:szCs w:val="32"/>
        </w:rPr>
      </w:pPr>
    </w:p>
    <w:p w14:paraId="7665BA6A" w14:textId="77777777" w:rsidR="00160153" w:rsidRPr="00794B8C" w:rsidRDefault="00160153" w:rsidP="00160153">
      <w:pPr>
        <w:ind w:left="709" w:hanging="709"/>
        <w:rPr>
          <w:b/>
          <w:bCs/>
          <w:color w:val="C00000" w:themeColor="text2"/>
          <w:szCs w:val="32"/>
        </w:rPr>
      </w:pPr>
      <w:r w:rsidRPr="00794B8C">
        <w:rPr>
          <w:b/>
          <w:bCs/>
          <w:color w:val="C00000" w:themeColor="text2"/>
          <w:szCs w:val="32"/>
        </w:rPr>
        <w:t xml:space="preserve">10. </w:t>
      </w:r>
      <w:r w:rsidRPr="00E85662">
        <w:rPr>
          <w:b/>
          <w:bCs/>
          <w:szCs w:val="32"/>
        </w:rPr>
        <w:t xml:space="preserve">Seigneur Dieu, </w:t>
      </w:r>
      <w:r w:rsidRPr="00E85662">
        <w:rPr>
          <w:b/>
          <w:bCs/>
          <w:szCs w:val="32"/>
        </w:rPr>
        <w:br/>
        <w:t xml:space="preserve">comble ceux qui te servent </w:t>
      </w:r>
      <w:r w:rsidRPr="00E85662">
        <w:rPr>
          <w:b/>
          <w:bCs/>
          <w:szCs w:val="32"/>
        </w:rPr>
        <w:br/>
        <w:t>de l’abondance de tes miséricordes</w:t>
      </w:r>
      <w:r w:rsidRPr="00794B8C">
        <w:rPr>
          <w:b/>
          <w:bCs/>
          <w:color w:val="C00000" w:themeColor="text2"/>
          <w:szCs w:val="32"/>
        </w:rPr>
        <w:br/>
      </w:r>
      <w:r w:rsidRPr="00E85662">
        <w:rPr>
          <w:b/>
          <w:bCs/>
          <w:szCs w:val="32"/>
        </w:rPr>
        <w:t>et donne-leur la paix :</w:t>
      </w:r>
    </w:p>
    <w:p w14:paraId="37AD5EC2" w14:textId="77777777" w:rsidR="00160153" w:rsidRPr="00E85662" w:rsidRDefault="00160153" w:rsidP="00160153">
      <w:pPr>
        <w:ind w:left="709" w:hanging="709"/>
        <w:rPr>
          <w:b/>
          <w:bCs/>
          <w:szCs w:val="32"/>
        </w:rPr>
      </w:pPr>
      <w:r w:rsidRPr="00E85662">
        <w:rPr>
          <w:b/>
          <w:bCs/>
          <w:szCs w:val="32"/>
        </w:rPr>
        <w:t>qu’avec la force de tes bénédictions</w:t>
      </w:r>
      <w:r w:rsidRPr="00E85662">
        <w:rPr>
          <w:b/>
          <w:bCs/>
          <w:szCs w:val="32"/>
        </w:rPr>
        <w:br/>
        <w:t>ils ne cessent de te rendre grâce</w:t>
      </w:r>
      <w:r w:rsidRPr="00E85662">
        <w:rPr>
          <w:b/>
          <w:bCs/>
          <w:szCs w:val="32"/>
        </w:rPr>
        <w:br/>
        <w:t>et de te louer dans l’allégresse.</w:t>
      </w:r>
    </w:p>
    <w:p w14:paraId="111901D6" w14:textId="77777777" w:rsidR="00160153" w:rsidRPr="00E85662" w:rsidRDefault="00160153" w:rsidP="00160153">
      <w:pPr>
        <w:ind w:left="709" w:hanging="709"/>
        <w:rPr>
          <w:b/>
          <w:bCs/>
          <w:szCs w:val="32"/>
        </w:rPr>
      </w:pPr>
      <w:r w:rsidRPr="00E85662">
        <w:rPr>
          <w:b/>
          <w:bCs/>
          <w:szCs w:val="32"/>
        </w:rPr>
        <w:t>Par le Christ, notre Seigneur.</w:t>
      </w:r>
    </w:p>
    <w:p w14:paraId="07681B8E" w14:textId="77777777" w:rsidR="00160153" w:rsidRPr="00E85662" w:rsidRDefault="00160153" w:rsidP="00160153">
      <w:pPr>
        <w:ind w:left="709" w:hanging="709"/>
        <w:rPr>
          <w:b/>
          <w:bCs/>
          <w:szCs w:val="32"/>
        </w:rPr>
      </w:pPr>
    </w:p>
    <w:p w14:paraId="3FF5BB87" w14:textId="77777777" w:rsidR="00160153" w:rsidRPr="00794B8C" w:rsidRDefault="00160153" w:rsidP="00160153">
      <w:pPr>
        <w:ind w:left="709" w:hanging="709"/>
        <w:rPr>
          <w:b/>
          <w:bCs/>
          <w:color w:val="C00000" w:themeColor="text2"/>
          <w:szCs w:val="32"/>
        </w:rPr>
      </w:pPr>
      <w:r w:rsidRPr="00794B8C">
        <w:rPr>
          <w:b/>
          <w:bCs/>
          <w:color w:val="C00000" w:themeColor="text2"/>
          <w:szCs w:val="32"/>
        </w:rPr>
        <w:lastRenderedPageBreak/>
        <w:t xml:space="preserve">11. </w:t>
      </w:r>
      <w:r w:rsidRPr="00E85662">
        <w:rPr>
          <w:b/>
          <w:bCs/>
          <w:szCs w:val="32"/>
        </w:rPr>
        <w:t xml:space="preserve">Dans ton amour inlassable, Seigneur, </w:t>
      </w:r>
      <w:r w:rsidRPr="00E85662">
        <w:rPr>
          <w:b/>
          <w:bCs/>
          <w:szCs w:val="32"/>
        </w:rPr>
        <w:br/>
        <w:t>veille sur ta famille ;</w:t>
      </w:r>
    </w:p>
    <w:p w14:paraId="5127F293" w14:textId="77777777" w:rsidR="00160153" w:rsidRPr="00E85662" w:rsidRDefault="00160153" w:rsidP="00160153">
      <w:pPr>
        <w:ind w:left="709" w:hanging="709"/>
        <w:rPr>
          <w:b/>
          <w:bCs/>
          <w:szCs w:val="32"/>
        </w:rPr>
      </w:pPr>
      <w:r w:rsidRPr="00E85662">
        <w:rPr>
          <w:b/>
          <w:bCs/>
          <w:szCs w:val="32"/>
        </w:rPr>
        <w:t xml:space="preserve">par ta protection, </w:t>
      </w:r>
      <w:r w:rsidRPr="00E85662">
        <w:rPr>
          <w:b/>
          <w:bCs/>
          <w:szCs w:val="32"/>
        </w:rPr>
        <w:br/>
        <w:t xml:space="preserve">qu’elle soit délivrée de toute adversité </w:t>
      </w:r>
      <w:r w:rsidRPr="00E85662">
        <w:rPr>
          <w:b/>
          <w:bCs/>
          <w:szCs w:val="32"/>
        </w:rPr>
        <w:br/>
        <w:t>et s’attache à ton nom en pratiquant le bien.</w:t>
      </w:r>
    </w:p>
    <w:p w14:paraId="0491C4A7" w14:textId="77777777" w:rsidR="00160153" w:rsidRPr="00E85662" w:rsidRDefault="00160153" w:rsidP="00160153">
      <w:pPr>
        <w:ind w:left="709" w:hanging="709"/>
        <w:rPr>
          <w:b/>
          <w:bCs/>
          <w:szCs w:val="32"/>
        </w:rPr>
      </w:pPr>
      <w:r w:rsidRPr="00E85662">
        <w:rPr>
          <w:b/>
          <w:bCs/>
          <w:szCs w:val="32"/>
        </w:rPr>
        <w:t>Par le Christ, notre Seigneur.</w:t>
      </w:r>
    </w:p>
    <w:p w14:paraId="6731E693" w14:textId="77777777" w:rsidR="00160153" w:rsidRPr="00E85662" w:rsidRDefault="00160153" w:rsidP="00160153">
      <w:pPr>
        <w:ind w:left="709" w:hanging="709"/>
        <w:rPr>
          <w:b/>
          <w:bCs/>
          <w:szCs w:val="32"/>
        </w:rPr>
      </w:pPr>
    </w:p>
    <w:p w14:paraId="0067802E" w14:textId="77777777" w:rsidR="00160153" w:rsidRPr="00794B8C" w:rsidRDefault="00160153" w:rsidP="00160153">
      <w:pPr>
        <w:ind w:left="709" w:hanging="709"/>
        <w:rPr>
          <w:b/>
          <w:bCs/>
          <w:color w:val="C00000" w:themeColor="text2"/>
          <w:szCs w:val="32"/>
        </w:rPr>
      </w:pPr>
      <w:r w:rsidRPr="00794B8C">
        <w:rPr>
          <w:b/>
          <w:bCs/>
          <w:color w:val="C00000" w:themeColor="text2"/>
          <w:szCs w:val="32"/>
        </w:rPr>
        <w:t xml:space="preserve">12. </w:t>
      </w:r>
      <w:r w:rsidRPr="00E85662">
        <w:rPr>
          <w:b/>
          <w:bCs/>
          <w:szCs w:val="32"/>
        </w:rPr>
        <w:t xml:space="preserve">Nous t’en prions, Seigneur, </w:t>
      </w:r>
      <w:r w:rsidRPr="00E85662">
        <w:rPr>
          <w:b/>
          <w:bCs/>
          <w:szCs w:val="32"/>
        </w:rPr>
        <w:br/>
        <w:t>purifie le corps et l’âme de tes fidèles :</w:t>
      </w:r>
    </w:p>
    <w:p w14:paraId="1DAD11F8" w14:textId="77777777" w:rsidR="00160153" w:rsidRPr="00E85662" w:rsidRDefault="00160153" w:rsidP="00160153">
      <w:pPr>
        <w:ind w:left="709" w:hanging="709"/>
        <w:rPr>
          <w:b/>
          <w:bCs/>
          <w:szCs w:val="32"/>
        </w:rPr>
      </w:pPr>
      <w:r w:rsidRPr="00E85662">
        <w:rPr>
          <w:b/>
          <w:bCs/>
          <w:szCs w:val="32"/>
        </w:rPr>
        <w:t xml:space="preserve">que ton Esprit suscite en eux le repentir, </w:t>
      </w:r>
      <w:r w:rsidRPr="00E85662">
        <w:rPr>
          <w:b/>
          <w:bCs/>
          <w:szCs w:val="32"/>
        </w:rPr>
        <w:br/>
        <w:t>afin qu’il puisse renoncer aux plaisirs mauvais</w:t>
      </w:r>
      <w:r w:rsidRPr="00E85662">
        <w:rPr>
          <w:b/>
          <w:bCs/>
          <w:szCs w:val="32"/>
        </w:rPr>
        <w:br/>
        <w:t>et se rassasier toujours de ta douceur.</w:t>
      </w:r>
    </w:p>
    <w:p w14:paraId="139725D9" w14:textId="77777777" w:rsidR="00160153" w:rsidRPr="00E85662" w:rsidRDefault="00160153" w:rsidP="00160153">
      <w:pPr>
        <w:ind w:left="709" w:hanging="709"/>
        <w:rPr>
          <w:b/>
          <w:bCs/>
          <w:szCs w:val="32"/>
        </w:rPr>
      </w:pPr>
      <w:r w:rsidRPr="00E85662">
        <w:rPr>
          <w:b/>
          <w:bCs/>
          <w:szCs w:val="32"/>
        </w:rPr>
        <w:t>Par le Christ, notre Seigneur.</w:t>
      </w:r>
    </w:p>
    <w:p w14:paraId="2893B406" w14:textId="77777777" w:rsidR="00160153" w:rsidRPr="00E85662" w:rsidRDefault="00160153" w:rsidP="00160153">
      <w:pPr>
        <w:ind w:left="709" w:hanging="709"/>
        <w:rPr>
          <w:b/>
          <w:bCs/>
          <w:szCs w:val="32"/>
        </w:rPr>
      </w:pPr>
    </w:p>
    <w:p w14:paraId="456E1AE1" w14:textId="77777777" w:rsidR="00160153" w:rsidRPr="00794B8C" w:rsidRDefault="00160153" w:rsidP="00160153">
      <w:pPr>
        <w:ind w:left="709" w:hanging="709"/>
        <w:rPr>
          <w:b/>
          <w:bCs/>
          <w:color w:val="C00000" w:themeColor="text2"/>
          <w:szCs w:val="32"/>
        </w:rPr>
      </w:pPr>
      <w:r w:rsidRPr="00794B8C">
        <w:rPr>
          <w:b/>
          <w:bCs/>
          <w:color w:val="C00000" w:themeColor="text2"/>
          <w:szCs w:val="32"/>
        </w:rPr>
        <w:t xml:space="preserve">13. </w:t>
      </w:r>
      <w:r w:rsidRPr="00E85662">
        <w:rPr>
          <w:b/>
          <w:bCs/>
          <w:szCs w:val="32"/>
        </w:rPr>
        <w:t xml:space="preserve">Que ta sainte bénédiction, seigneur, </w:t>
      </w:r>
      <w:r w:rsidRPr="00E85662">
        <w:rPr>
          <w:b/>
          <w:bCs/>
          <w:szCs w:val="32"/>
        </w:rPr>
        <w:br/>
        <w:t>soit un secours pour tes fidèles :</w:t>
      </w:r>
    </w:p>
    <w:p w14:paraId="2C09F544" w14:textId="77777777" w:rsidR="00160153" w:rsidRPr="00E85662" w:rsidRDefault="00160153" w:rsidP="00160153">
      <w:pPr>
        <w:ind w:left="709" w:hanging="709"/>
        <w:rPr>
          <w:b/>
          <w:bCs/>
          <w:szCs w:val="32"/>
        </w:rPr>
      </w:pPr>
      <w:r w:rsidRPr="00E85662">
        <w:rPr>
          <w:b/>
          <w:bCs/>
          <w:szCs w:val="32"/>
        </w:rPr>
        <w:t xml:space="preserve">qu’elle dispose leur cœur par la vie nouvelle de l’Esprit, </w:t>
      </w:r>
      <w:r w:rsidRPr="00E85662">
        <w:rPr>
          <w:b/>
          <w:bCs/>
          <w:szCs w:val="32"/>
        </w:rPr>
        <w:br/>
        <w:t>afin que la puissance de ta charité</w:t>
      </w:r>
      <w:r w:rsidRPr="00E85662">
        <w:rPr>
          <w:b/>
          <w:bCs/>
          <w:szCs w:val="32"/>
        </w:rPr>
        <w:br/>
        <w:t>leur donne la force d’accomplir ce qu’ils ont à faire.</w:t>
      </w:r>
    </w:p>
    <w:p w14:paraId="15130F24" w14:textId="77777777" w:rsidR="00160153" w:rsidRPr="00E85662" w:rsidRDefault="00160153" w:rsidP="00160153">
      <w:pPr>
        <w:ind w:left="709" w:hanging="709"/>
        <w:rPr>
          <w:b/>
          <w:bCs/>
          <w:szCs w:val="32"/>
        </w:rPr>
      </w:pPr>
      <w:r w:rsidRPr="00E85662">
        <w:rPr>
          <w:b/>
          <w:bCs/>
          <w:szCs w:val="32"/>
        </w:rPr>
        <w:t>Par le Christ, notre Seigneur.</w:t>
      </w:r>
    </w:p>
    <w:p w14:paraId="17389EF7" w14:textId="77777777" w:rsidR="00160153" w:rsidRPr="00E85662" w:rsidRDefault="00160153" w:rsidP="00160153">
      <w:pPr>
        <w:ind w:left="709" w:hanging="709"/>
        <w:rPr>
          <w:b/>
          <w:bCs/>
          <w:szCs w:val="32"/>
        </w:rPr>
      </w:pPr>
    </w:p>
    <w:p w14:paraId="723716C2" w14:textId="77777777" w:rsidR="00160153" w:rsidRPr="00794B8C" w:rsidRDefault="00160153" w:rsidP="00160153">
      <w:pPr>
        <w:ind w:left="709" w:hanging="709"/>
        <w:rPr>
          <w:b/>
          <w:bCs/>
          <w:color w:val="C00000" w:themeColor="text2"/>
          <w:szCs w:val="32"/>
        </w:rPr>
      </w:pPr>
      <w:r w:rsidRPr="00794B8C">
        <w:rPr>
          <w:b/>
          <w:bCs/>
          <w:color w:val="C00000" w:themeColor="text2"/>
          <w:szCs w:val="32"/>
        </w:rPr>
        <w:t xml:space="preserve">14. </w:t>
      </w:r>
      <w:r w:rsidRPr="00E85662">
        <w:rPr>
          <w:b/>
          <w:bCs/>
          <w:szCs w:val="32"/>
        </w:rPr>
        <w:t>Seigneur, accorde ton secours aux fidèles</w:t>
      </w:r>
      <w:r w:rsidRPr="00794B8C">
        <w:rPr>
          <w:b/>
          <w:bCs/>
          <w:color w:val="C00000" w:themeColor="text2"/>
          <w:szCs w:val="32"/>
        </w:rPr>
        <w:br/>
      </w:r>
      <w:r w:rsidRPr="00E85662">
        <w:rPr>
          <w:b/>
          <w:bCs/>
          <w:szCs w:val="32"/>
        </w:rPr>
        <w:t>dont le cœur est soumis à ton nom ;</w:t>
      </w:r>
    </w:p>
    <w:p w14:paraId="4671170C" w14:textId="77777777" w:rsidR="00160153" w:rsidRPr="00E85662" w:rsidRDefault="00160153" w:rsidP="00160153">
      <w:pPr>
        <w:ind w:left="709" w:hanging="709"/>
        <w:rPr>
          <w:b/>
          <w:bCs/>
          <w:szCs w:val="32"/>
        </w:rPr>
      </w:pPr>
      <w:r w:rsidRPr="00E85662">
        <w:rPr>
          <w:b/>
          <w:bCs/>
          <w:szCs w:val="32"/>
        </w:rPr>
        <w:t>sans toi, ils ne peuvent rien accomplir de ce qui est juste ;</w:t>
      </w:r>
    </w:p>
    <w:p w14:paraId="7B8E09E3" w14:textId="77777777" w:rsidR="00160153" w:rsidRPr="00E85662" w:rsidRDefault="00160153" w:rsidP="00160153">
      <w:pPr>
        <w:ind w:left="709" w:hanging="709"/>
        <w:rPr>
          <w:b/>
          <w:bCs/>
          <w:szCs w:val="32"/>
        </w:rPr>
      </w:pPr>
      <w:r w:rsidRPr="00E85662">
        <w:rPr>
          <w:b/>
          <w:bCs/>
          <w:szCs w:val="32"/>
        </w:rPr>
        <w:t xml:space="preserve">par ta miséricorde, qu’il discerne ce qui est droit </w:t>
      </w:r>
      <w:r w:rsidRPr="00E85662">
        <w:rPr>
          <w:b/>
          <w:bCs/>
          <w:szCs w:val="32"/>
        </w:rPr>
        <w:br/>
        <w:t>et reçoivent tout ce qui leur est profitable.</w:t>
      </w:r>
    </w:p>
    <w:p w14:paraId="131E4433" w14:textId="77777777" w:rsidR="00160153" w:rsidRPr="00E85662" w:rsidRDefault="00160153" w:rsidP="00160153">
      <w:pPr>
        <w:ind w:left="709" w:hanging="709"/>
        <w:rPr>
          <w:b/>
          <w:bCs/>
          <w:szCs w:val="32"/>
        </w:rPr>
      </w:pPr>
      <w:r w:rsidRPr="00E85662">
        <w:rPr>
          <w:b/>
          <w:bCs/>
          <w:szCs w:val="32"/>
        </w:rPr>
        <w:t xml:space="preserve">Par le Christ, notre Seigneur. </w:t>
      </w:r>
    </w:p>
    <w:p w14:paraId="0B2B2063" w14:textId="77777777" w:rsidR="00160153" w:rsidRPr="00E85662" w:rsidRDefault="00160153" w:rsidP="00160153">
      <w:pPr>
        <w:ind w:left="709" w:hanging="709"/>
        <w:rPr>
          <w:b/>
          <w:bCs/>
          <w:szCs w:val="32"/>
        </w:rPr>
      </w:pPr>
    </w:p>
    <w:p w14:paraId="108630DD" w14:textId="77777777" w:rsidR="00160153" w:rsidRPr="00794B8C" w:rsidRDefault="00160153" w:rsidP="00160153">
      <w:pPr>
        <w:ind w:left="709" w:hanging="709"/>
        <w:rPr>
          <w:b/>
          <w:bCs/>
          <w:color w:val="C00000" w:themeColor="text2"/>
          <w:szCs w:val="32"/>
        </w:rPr>
      </w:pPr>
      <w:r w:rsidRPr="00794B8C">
        <w:rPr>
          <w:b/>
          <w:bCs/>
          <w:color w:val="C00000" w:themeColor="text2"/>
          <w:szCs w:val="32"/>
        </w:rPr>
        <w:t xml:space="preserve">15. </w:t>
      </w:r>
      <w:r w:rsidRPr="00E85662">
        <w:rPr>
          <w:b/>
          <w:bCs/>
          <w:szCs w:val="32"/>
        </w:rPr>
        <w:t>Viens au secours, Seigneur, du peuple fidèle qui te prie ;</w:t>
      </w:r>
      <w:r w:rsidRPr="00794B8C">
        <w:rPr>
          <w:b/>
          <w:bCs/>
          <w:color w:val="C00000" w:themeColor="text2"/>
          <w:szCs w:val="32"/>
        </w:rPr>
        <w:br/>
      </w:r>
      <w:r w:rsidRPr="00E85662">
        <w:rPr>
          <w:b/>
          <w:bCs/>
          <w:szCs w:val="32"/>
        </w:rPr>
        <w:t>en ta bonté, soutient-nous dans nos fragilités,</w:t>
      </w:r>
    </w:p>
    <w:p w14:paraId="070D38EC" w14:textId="77777777" w:rsidR="00160153" w:rsidRPr="00E85662" w:rsidRDefault="00160153" w:rsidP="00160153">
      <w:pPr>
        <w:ind w:left="709" w:hanging="709"/>
        <w:rPr>
          <w:b/>
          <w:bCs/>
          <w:szCs w:val="32"/>
        </w:rPr>
      </w:pPr>
      <w:r w:rsidRPr="00E85662">
        <w:rPr>
          <w:b/>
          <w:bCs/>
          <w:szCs w:val="32"/>
        </w:rPr>
        <w:t>afin que le peuple consacré à toi d’un cœur sincère</w:t>
      </w:r>
      <w:r w:rsidRPr="00E85662">
        <w:rPr>
          <w:b/>
          <w:bCs/>
          <w:szCs w:val="32"/>
        </w:rPr>
        <w:br/>
        <w:t>ait la joie de recevoir ton aide pour la vie présente et à venir.</w:t>
      </w:r>
    </w:p>
    <w:p w14:paraId="214D76C6" w14:textId="77777777" w:rsidR="00160153" w:rsidRPr="00E85662" w:rsidRDefault="00160153" w:rsidP="00160153">
      <w:pPr>
        <w:ind w:left="709" w:hanging="709"/>
        <w:rPr>
          <w:b/>
          <w:bCs/>
          <w:szCs w:val="32"/>
        </w:rPr>
      </w:pPr>
      <w:r w:rsidRPr="00E85662">
        <w:rPr>
          <w:b/>
          <w:bCs/>
          <w:szCs w:val="32"/>
        </w:rPr>
        <w:t>Par le Christ, notre Seigneur.</w:t>
      </w:r>
    </w:p>
    <w:p w14:paraId="33D256E2" w14:textId="77777777" w:rsidR="00160153" w:rsidRPr="00E85662" w:rsidRDefault="00160153" w:rsidP="00160153">
      <w:pPr>
        <w:ind w:left="709" w:hanging="709"/>
        <w:rPr>
          <w:b/>
          <w:bCs/>
          <w:szCs w:val="32"/>
        </w:rPr>
      </w:pPr>
    </w:p>
    <w:p w14:paraId="275BE47C" w14:textId="77777777" w:rsidR="00160153" w:rsidRDefault="00160153" w:rsidP="00160153">
      <w:pPr>
        <w:rPr>
          <w:b/>
          <w:bCs/>
          <w:color w:val="C00000" w:themeColor="text2"/>
          <w:szCs w:val="32"/>
        </w:rPr>
      </w:pPr>
      <w:r>
        <w:rPr>
          <w:b/>
          <w:bCs/>
          <w:color w:val="C00000" w:themeColor="text2"/>
          <w:szCs w:val="32"/>
        </w:rPr>
        <w:br w:type="page"/>
      </w:r>
    </w:p>
    <w:p w14:paraId="0B592E5C" w14:textId="77777777" w:rsidR="00160153" w:rsidRPr="00E85662" w:rsidRDefault="00160153" w:rsidP="00160153">
      <w:pPr>
        <w:ind w:left="709" w:hanging="709"/>
        <w:rPr>
          <w:b/>
          <w:bCs/>
          <w:szCs w:val="32"/>
        </w:rPr>
      </w:pPr>
      <w:r w:rsidRPr="00794B8C">
        <w:rPr>
          <w:b/>
          <w:bCs/>
          <w:color w:val="C00000" w:themeColor="text2"/>
          <w:szCs w:val="32"/>
        </w:rPr>
        <w:lastRenderedPageBreak/>
        <w:t>16.</w:t>
      </w:r>
      <w:r w:rsidRPr="00E85662">
        <w:rPr>
          <w:b/>
          <w:bCs/>
          <w:szCs w:val="32"/>
        </w:rPr>
        <w:t xml:space="preserve"> Regarde avec bienveillance, Seigneur, </w:t>
      </w:r>
      <w:r w:rsidRPr="00E85662">
        <w:rPr>
          <w:b/>
          <w:bCs/>
          <w:szCs w:val="32"/>
        </w:rPr>
        <w:br/>
        <w:t xml:space="preserve">la famille qui t’appartient ; </w:t>
      </w:r>
    </w:p>
    <w:p w14:paraId="77543392" w14:textId="77777777" w:rsidR="00160153" w:rsidRPr="00E85662" w:rsidRDefault="00160153" w:rsidP="00160153">
      <w:pPr>
        <w:ind w:left="709" w:hanging="709"/>
        <w:rPr>
          <w:b/>
          <w:bCs/>
          <w:szCs w:val="32"/>
        </w:rPr>
      </w:pPr>
      <w:proofErr w:type="gramStart"/>
      <w:r w:rsidRPr="00E85662">
        <w:rPr>
          <w:b/>
          <w:bCs/>
          <w:szCs w:val="32"/>
        </w:rPr>
        <w:t>comble la</w:t>
      </w:r>
      <w:proofErr w:type="gramEnd"/>
      <w:r w:rsidRPr="00E85662">
        <w:rPr>
          <w:b/>
          <w:bCs/>
          <w:szCs w:val="32"/>
        </w:rPr>
        <w:t xml:space="preserve"> toujours de ta miséricorde</w:t>
      </w:r>
      <w:r w:rsidRPr="00E85662">
        <w:rPr>
          <w:b/>
          <w:bCs/>
          <w:szCs w:val="32"/>
        </w:rPr>
        <w:br/>
        <w:t>quand elle te prie.</w:t>
      </w:r>
    </w:p>
    <w:p w14:paraId="744B520F" w14:textId="77777777" w:rsidR="00160153" w:rsidRPr="00E85662" w:rsidRDefault="00160153" w:rsidP="00160153">
      <w:pPr>
        <w:ind w:left="709" w:hanging="709"/>
        <w:rPr>
          <w:b/>
          <w:bCs/>
          <w:szCs w:val="32"/>
        </w:rPr>
      </w:pPr>
      <w:r w:rsidRPr="00E85662">
        <w:rPr>
          <w:b/>
          <w:bCs/>
          <w:szCs w:val="32"/>
        </w:rPr>
        <w:t>Sans ta grâce, elle ne peut rien mener à terme</w:t>
      </w:r>
      <w:r w:rsidRPr="00E85662">
        <w:rPr>
          <w:b/>
          <w:bCs/>
          <w:szCs w:val="32"/>
        </w:rPr>
        <w:br/>
        <w:t>qui soit digne de toi ;</w:t>
      </w:r>
    </w:p>
    <w:p w14:paraId="08980A8E" w14:textId="77777777" w:rsidR="00160153" w:rsidRPr="00E85662" w:rsidRDefault="00160153" w:rsidP="00160153">
      <w:pPr>
        <w:ind w:left="709" w:hanging="709"/>
        <w:rPr>
          <w:b/>
          <w:bCs/>
          <w:szCs w:val="32"/>
        </w:rPr>
      </w:pPr>
      <w:r w:rsidRPr="00E85662">
        <w:rPr>
          <w:b/>
          <w:bCs/>
          <w:szCs w:val="32"/>
        </w:rPr>
        <w:t>avec ton aide, qu’elle mérite d’accomplir</w:t>
      </w:r>
      <w:r w:rsidRPr="00E85662">
        <w:rPr>
          <w:b/>
          <w:bCs/>
          <w:szCs w:val="32"/>
        </w:rPr>
        <w:br/>
        <w:t>tes commandements de salut.</w:t>
      </w:r>
    </w:p>
    <w:p w14:paraId="4BD99BDD" w14:textId="77777777" w:rsidR="00160153" w:rsidRPr="00E85662" w:rsidRDefault="00160153" w:rsidP="00160153">
      <w:pPr>
        <w:ind w:left="709" w:hanging="709"/>
        <w:rPr>
          <w:b/>
          <w:bCs/>
          <w:szCs w:val="32"/>
        </w:rPr>
      </w:pPr>
      <w:r w:rsidRPr="00E85662">
        <w:rPr>
          <w:b/>
          <w:bCs/>
          <w:szCs w:val="32"/>
        </w:rPr>
        <w:t>Par le Christ, notre Seigneur.</w:t>
      </w:r>
    </w:p>
    <w:p w14:paraId="763D428D" w14:textId="77777777" w:rsidR="00160153" w:rsidRPr="00E85662" w:rsidRDefault="00160153" w:rsidP="00160153">
      <w:pPr>
        <w:ind w:left="709" w:hanging="709"/>
        <w:rPr>
          <w:b/>
          <w:bCs/>
          <w:szCs w:val="32"/>
        </w:rPr>
      </w:pPr>
    </w:p>
    <w:p w14:paraId="272F1030" w14:textId="77777777" w:rsidR="00160153" w:rsidRPr="00E85662" w:rsidRDefault="00160153" w:rsidP="00160153">
      <w:pPr>
        <w:ind w:left="709" w:hanging="709"/>
        <w:rPr>
          <w:b/>
          <w:bCs/>
          <w:szCs w:val="32"/>
        </w:rPr>
      </w:pPr>
      <w:r w:rsidRPr="00794B8C">
        <w:rPr>
          <w:b/>
          <w:bCs/>
          <w:color w:val="C00000" w:themeColor="text2"/>
          <w:szCs w:val="32"/>
        </w:rPr>
        <w:t xml:space="preserve">17. </w:t>
      </w:r>
      <w:r w:rsidRPr="00E85662">
        <w:rPr>
          <w:b/>
          <w:bCs/>
          <w:szCs w:val="32"/>
        </w:rPr>
        <w:t>Répands largement sur tes fidèles, Seigneur,</w:t>
      </w:r>
      <w:r w:rsidRPr="00794B8C">
        <w:rPr>
          <w:b/>
          <w:bCs/>
          <w:color w:val="C00000" w:themeColor="text2"/>
          <w:szCs w:val="32"/>
        </w:rPr>
        <w:br/>
      </w:r>
      <w:r w:rsidRPr="00E85662">
        <w:rPr>
          <w:b/>
          <w:bCs/>
          <w:szCs w:val="32"/>
        </w:rPr>
        <w:t xml:space="preserve">la grâce qui vient du ciel : </w:t>
      </w:r>
    </w:p>
    <w:p w14:paraId="538CC9BE" w14:textId="77777777" w:rsidR="00160153" w:rsidRPr="00E85662" w:rsidRDefault="00160153" w:rsidP="00160153">
      <w:pPr>
        <w:ind w:left="709" w:hanging="709"/>
        <w:rPr>
          <w:b/>
          <w:bCs/>
          <w:szCs w:val="32"/>
        </w:rPr>
      </w:pPr>
      <w:r w:rsidRPr="00E85662">
        <w:rPr>
          <w:b/>
          <w:bCs/>
          <w:szCs w:val="32"/>
        </w:rPr>
        <w:t xml:space="preserve">que leur voix, leur me et leur vie </w:t>
      </w:r>
      <w:r w:rsidRPr="00E85662">
        <w:rPr>
          <w:b/>
          <w:bCs/>
          <w:szCs w:val="32"/>
        </w:rPr>
        <w:br/>
      </w:r>
      <w:proofErr w:type="spellStart"/>
      <w:r w:rsidRPr="00E85662">
        <w:rPr>
          <w:b/>
          <w:bCs/>
          <w:szCs w:val="32"/>
        </w:rPr>
        <w:t>procl</w:t>
      </w:r>
      <w:r w:rsidRPr="006E50DF">
        <w:rPr>
          <w:bCs/>
          <w:szCs w:val="32"/>
        </w:rPr>
        <w:t>Amen</w:t>
      </w:r>
      <w:r w:rsidRPr="00E85662">
        <w:rPr>
          <w:b/>
          <w:bCs/>
          <w:szCs w:val="32"/>
        </w:rPr>
        <w:t>t</w:t>
      </w:r>
      <w:proofErr w:type="spellEnd"/>
      <w:r w:rsidRPr="00E85662">
        <w:rPr>
          <w:b/>
          <w:bCs/>
          <w:szCs w:val="32"/>
        </w:rPr>
        <w:t xml:space="preserve"> ta louange ; </w:t>
      </w:r>
    </w:p>
    <w:p w14:paraId="5B2462BA" w14:textId="77777777" w:rsidR="00160153" w:rsidRPr="00794B8C" w:rsidRDefault="00160153" w:rsidP="00160153">
      <w:pPr>
        <w:ind w:left="709" w:hanging="709"/>
        <w:rPr>
          <w:b/>
          <w:bCs/>
          <w:color w:val="C00000" w:themeColor="text2"/>
          <w:szCs w:val="32"/>
        </w:rPr>
      </w:pPr>
      <w:r w:rsidRPr="00E85662">
        <w:rPr>
          <w:b/>
          <w:bCs/>
          <w:szCs w:val="32"/>
        </w:rPr>
        <w:t>et, puisque notre existence est un don de toi</w:t>
      </w:r>
      <w:r w:rsidRPr="00794B8C">
        <w:rPr>
          <w:b/>
          <w:bCs/>
          <w:color w:val="C00000" w:themeColor="text2"/>
          <w:szCs w:val="32"/>
        </w:rPr>
        <w:br/>
      </w:r>
      <w:r w:rsidRPr="00E85662">
        <w:rPr>
          <w:b/>
          <w:bCs/>
          <w:szCs w:val="32"/>
        </w:rPr>
        <w:t>que t’appartienne tout ce que nous vivons.</w:t>
      </w:r>
    </w:p>
    <w:p w14:paraId="1DEC5835" w14:textId="77777777" w:rsidR="00160153" w:rsidRPr="00E85662" w:rsidRDefault="00160153" w:rsidP="00160153">
      <w:pPr>
        <w:ind w:left="709" w:hanging="709"/>
        <w:rPr>
          <w:b/>
          <w:bCs/>
          <w:szCs w:val="32"/>
        </w:rPr>
      </w:pPr>
      <w:r w:rsidRPr="00E85662">
        <w:rPr>
          <w:b/>
          <w:bCs/>
          <w:szCs w:val="32"/>
        </w:rPr>
        <w:t>Par le Christ, notre Seigneur.</w:t>
      </w:r>
    </w:p>
    <w:p w14:paraId="0F00AC8B" w14:textId="77777777" w:rsidR="00160153" w:rsidRPr="00E85662" w:rsidRDefault="00160153" w:rsidP="00160153">
      <w:pPr>
        <w:ind w:left="709" w:hanging="709"/>
        <w:rPr>
          <w:b/>
          <w:bCs/>
          <w:szCs w:val="32"/>
        </w:rPr>
      </w:pPr>
    </w:p>
    <w:p w14:paraId="27E80852" w14:textId="77777777" w:rsidR="00160153" w:rsidRPr="00E85662" w:rsidRDefault="00160153" w:rsidP="00160153">
      <w:pPr>
        <w:ind w:left="709" w:hanging="709"/>
        <w:rPr>
          <w:b/>
          <w:bCs/>
          <w:szCs w:val="32"/>
        </w:rPr>
      </w:pPr>
      <w:r w:rsidRPr="00794B8C">
        <w:rPr>
          <w:b/>
          <w:bCs/>
          <w:color w:val="C00000" w:themeColor="text2"/>
          <w:szCs w:val="32"/>
        </w:rPr>
        <w:t>18.</w:t>
      </w:r>
      <w:r w:rsidRPr="00E85662">
        <w:rPr>
          <w:b/>
          <w:bCs/>
          <w:szCs w:val="32"/>
        </w:rPr>
        <w:t xml:space="preserve"> Nous t’en prions, Seigneur, </w:t>
      </w:r>
      <w:r w:rsidRPr="00E85662">
        <w:rPr>
          <w:b/>
          <w:bCs/>
          <w:szCs w:val="32"/>
        </w:rPr>
        <w:br/>
        <w:t>forme ton peuple à l’intelligence de ta loi ;</w:t>
      </w:r>
    </w:p>
    <w:p w14:paraId="0B93F1A2" w14:textId="77777777" w:rsidR="00160153" w:rsidRPr="00E85662" w:rsidRDefault="00160153" w:rsidP="00160153">
      <w:pPr>
        <w:ind w:left="709" w:hanging="709"/>
        <w:rPr>
          <w:b/>
          <w:bCs/>
          <w:szCs w:val="32"/>
        </w:rPr>
      </w:pPr>
      <w:r w:rsidRPr="00E85662">
        <w:rPr>
          <w:b/>
          <w:bCs/>
          <w:szCs w:val="32"/>
        </w:rPr>
        <w:t xml:space="preserve">accorde-lui d’éviter le mal et de s’attacher au bien, </w:t>
      </w:r>
      <w:r w:rsidRPr="00E85662">
        <w:rPr>
          <w:b/>
          <w:bCs/>
          <w:szCs w:val="32"/>
        </w:rPr>
        <w:br/>
        <w:t xml:space="preserve">pour ne pas susciter ton indignation, </w:t>
      </w:r>
      <w:r w:rsidRPr="00E85662">
        <w:rPr>
          <w:b/>
          <w:bCs/>
          <w:szCs w:val="32"/>
        </w:rPr>
        <w:br/>
        <w:t>mais obtenir sans cesse ta miséricorde.</w:t>
      </w:r>
    </w:p>
    <w:p w14:paraId="45A97E09" w14:textId="77777777" w:rsidR="00160153" w:rsidRPr="00E85662" w:rsidRDefault="00160153" w:rsidP="00160153">
      <w:pPr>
        <w:ind w:left="709" w:hanging="709"/>
        <w:rPr>
          <w:b/>
          <w:bCs/>
          <w:szCs w:val="32"/>
        </w:rPr>
      </w:pPr>
      <w:r w:rsidRPr="00E85662">
        <w:rPr>
          <w:b/>
          <w:bCs/>
          <w:szCs w:val="32"/>
        </w:rPr>
        <w:t>Par le Christ, notre Seigneur.</w:t>
      </w:r>
    </w:p>
    <w:p w14:paraId="1255033A" w14:textId="77777777" w:rsidR="00160153" w:rsidRPr="00E85662" w:rsidRDefault="00160153" w:rsidP="00160153">
      <w:pPr>
        <w:ind w:left="709" w:hanging="709"/>
        <w:rPr>
          <w:b/>
          <w:bCs/>
          <w:szCs w:val="32"/>
        </w:rPr>
      </w:pPr>
    </w:p>
    <w:p w14:paraId="62698762" w14:textId="77777777" w:rsidR="00160153" w:rsidRPr="00E85662" w:rsidRDefault="00160153" w:rsidP="00160153">
      <w:pPr>
        <w:ind w:left="709" w:hanging="709"/>
        <w:rPr>
          <w:b/>
          <w:bCs/>
          <w:szCs w:val="32"/>
        </w:rPr>
      </w:pPr>
      <w:r w:rsidRPr="00794B8C">
        <w:rPr>
          <w:b/>
          <w:bCs/>
          <w:color w:val="C00000" w:themeColor="text2"/>
          <w:szCs w:val="32"/>
        </w:rPr>
        <w:t>19.</w:t>
      </w:r>
      <w:r w:rsidRPr="00E85662">
        <w:rPr>
          <w:b/>
          <w:bCs/>
          <w:szCs w:val="32"/>
        </w:rPr>
        <w:t xml:space="preserve"> Sois attentif à nos appels, Seigneur,</w:t>
      </w:r>
    </w:p>
    <w:p w14:paraId="057BA71A" w14:textId="77777777" w:rsidR="00160153" w:rsidRPr="00E85662" w:rsidRDefault="00160153" w:rsidP="00160153">
      <w:pPr>
        <w:ind w:left="709" w:hanging="709"/>
        <w:rPr>
          <w:b/>
          <w:bCs/>
          <w:szCs w:val="32"/>
        </w:rPr>
      </w:pPr>
      <w:r w:rsidRPr="00E85662">
        <w:rPr>
          <w:b/>
          <w:bCs/>
          <w:szCs w:val="32"/>
        </w:rPr>
        <w:t>et, dans ta volonté, protège</w:t>
      </w:r>
      <w:r w:rsidRPr="00E85662">
        <w:rPr>
          <w:b/>
          <w:bCs/>
          <w:szCs w:val="32"/>
        </w:rPr>
        <w:br/>
        <w:t>ceux qui mettent leur espérance en ta miséricorde,</w:t>
      </w:r>
    </w:p>
    <w:p w14:paraId="73C64485" w14:textId="77777777" w:rsidR="00160153" w:rsidRPr="00E85662" w:rsidRDefault="00160153" w:rsidP="00160153">
      <w:pPr>
        <w:ind w:left="709" w:hanging="709"/>
        <w:rPr>
          <w:b/>
          <w:bCs/>
          <w:szCs w:val="32"/>
        </w:rPr>
      </w:pPr>
      <w:r w:rsidRPr="00E85662">
        <w:rPr>
          <w:b/>
          <w:bCs/>
          <w:szCs w:val="32"/>
        </w:rPr>
        <w:t xml:space="preserve">qu’ils te demeurent fidèles par la sainteté de leur vie, </w:t>
      </w:r>
      <w:r w:rsidRPr="00E85662">
        <w:rPr>
          <w:b/>
          <w:bCs/>
          <w:szCs w:val="32"/>
        </w:rPr>
        <w:br/>
        <w:t xml:space="preserve">qu’ils obtiennent le nécessaire pour le temps </w:t>
      </w:r>
      <w:proofErr w:type="spellStart"/>
      <w:r w:rsidRPr="00E85662">
        <w:rPr>
          <w:b/>
          <w:bCs/>
          <w:szCs w:val="32"/>
        </w:rPr>
        <w:t>présentµet</w:t>
      </w:r>
      <w:proofErr w:type="spellEnd"/>
      <w:r w:rsidRPr="00E85662">
        <w:rPr>
          <w:b/>
          <w:bCs/>
          <w:szCs w:val="32"/>
        </w:rPr>
        <w:t xml:space="preserve"> deviennent pour toujours les héritiers de ta promesse.</w:t>
      </w:r>
    </w:p>
    <w:p w14:paraId="183F8560" w14:textId="77777777" w:rsidR="00160153" w:rsidRPr="00E85662" w:rsidRDefault="00160153" w:rsidP="00160153">
      <w:pPr>
        <w:ind w:left="709" w:hanging="709"/>
        <w:rPr>
          <w:b/>
          <w:bCs/>
          <w:szCs w:val="32"/>
        </w:rPr>
      </w:pPr>
      <w:r w:rsidRPr="00E85662">
        <w:rPr>
          <w:b/>
          <w:bCs/>
          <w:szCs w:val="32"/>
        </w:rPr>
        <w:t>Par le Christ, notre Seigneur.</w:t>
      </w:r>
    </w:p>
    <w:p w14:paraId="57EC6C72" w14:textId="77777777" w:rsidR="00160153" w:rsidRPr="00E85662" w:rsidRDefault="00160153" w:rsidP="00160153">
      <w:pPr>
        <w:ind w:left="709" w:hanging="709"/>
        <w:rPr>
          <w:b/>
          <w:bCs/>
          <w:szCs w:val="32"/>
        </w:rPr>
      </w:pPr>
    </w:p>
    <w:p w14:paraId="24093093" w14:textId="77777777" w:rsidR="00160153" w:rsidRPr="00E85662" w:rsidRDefault="00160153" w:rsidP="00160153">
      <w:pPr>
        <w:ind w:left="709" w:hanging="709"/>
        <w:rPr>
          <w:b/>
          <w:bCs/>
          <w:szCs w:val="32"/>
        </w:rPr>
      </w:pPr>
      <w:r w:rsidRPr="00794B8C">
        <w:rPr>
          <w:b/>
          <w:bCs/>
          <w:color w:val="C00000" w:themeColor="text2"/>
          <w:szCs w:val="32"/>
        </w:rPr>
        <w:t>20.</w:t>
      </w:r>
      <w:r w:rsidRPr="00E85662">
        <w:rPr>
          <w:b/>
          <w:bCs/>
          <w:szCs w:val="32"/>
        </w:rPr>
        <w:t xml:space="preserve"> Dans ta bonté, Seigneur, </w:t>
      </w:r>
      <w:r w:rsidRPr="00E85662">
        <w:rPr>
          <w:b/>
          <w:bCs/>
          <w:szCs w:val="32"/>
        </w:rPr>
        <w:br/>
        <w:t>accorde ta grâce au peuple qui te supplie ;</w:t>
      </w:r>
    </w:p>
    <w:p w14:paraId="0F99451B" w14:textId="77777777" w:rsidR="00160153" w:rsidRPr="00E85662" w:rsidRDefault="00160153" w:rsidP="00160153">
      <w:pPr>
        <w:ind w:left="709" w:hanging="709"/>
        <w:rPr>
          <w:b/>
          <w:bCs/>
          <w:szCs w:val="32"/>
        </w:rPr>
      </w:pPr>
      <w:r w:rsidRPr="00E85662">
        <w:rPr>
          <w:b/>
          <w:bCs/>
          <w:szCs w:val="32"/>
        </w:rPr>
        <w:t>toi qui l’as créé, toi qui l’as régénéré,</w:t>
      </w:r>
      <w:r w:rsidRPr="00E85662">
        <w:rPr>
          <w:b/>
          <w:bCs/>
          <w:szCs w:val="32"/>
        </w:rPr>
        <w:br/>
        <w:t>ne cesse pas d’agir pour son salut.</w:t>
      </w:r>
    </w:p>
    <w:p w14:paraId="05FCDE26" w14:textId="77777777" w:rsidR="00160153" w:rsidRPr="00E85662" w:rsidRDefault="00160153" w:rsidP="00160153">
      <w:pPr>
        <w:ind w:left="709" w:hanging="709"/>
        <w:rPr>
          <w:b/>
          <w:bCs/>
          <w:szCs w:val="32"/>
        </w:rPr>
      </w:pPr>
      <w:r w:rsidRPr="00E85662">
        <w:rPr>
          <w:b/>
          <w:bCs/>
          <w:szCs w:val="32"/>
        </w:rPr>
        <w:t>Par le Christ, notre Seigneur.</w:t>
      </w:r>
    </w:p>
    <w:p w14:paraId="50E31A44" w14:textId="77777777" w:rsidR="00160153" w:rsidRPr="00E85662" w:rsidRDefault="00160153" w:rsidP="00160153">
      <w:pPr>
        <w:ind w:left="709" w:hanging="709"/>
        <w:rPr>
          <w:b/>
          <w:bCs/>
          <w:szCs w:val="32"/>
        </w:rPr>
      </w:pPr>
    </w:p>
    <w:p w14:paraId="337380F7" w14:textId="77777777" w:rsidR="00160153" w:rsidRPr="00E85662" w:rsidRDefault="00160153" w:rsidP="00160153">
      <w:pPr>
        <w:ind w:left="709" w:hanging="709"/>
        <w:rPr>
          <w:b/>
          <w:bCs/>
          <w:szCs w:val="32"/>
        </w:rPr>
      </w:pPr>
      <w:r w:rsidRPr="00794B8C">
        <w:rPr>
          <w:b/>
          <w:bCs/>
          <w:color w:val="C00000" w:themeColor="text2"/>
          <w:szCs w:val="32"/>
        </w:rPr>
        <w:lastRenderedPageBreak/>
        <w:t>21.</w:t>
      </w:r>
      <w:r w:rsidRPr="00E85662">
        <w:rPr>
          <w:b/>
          <w:bCs/>
          <w:szCs w:val="32"/>
        </w:rPr>
        <w:t xml:space="preserve"> Nous t’en prions, Seigneur, </w:t>
      </w:r>
      <w:r w:rsidRPr="00E85662">
        <w:rPr>
          <w:b/>
          <w:bCs/>
          <w:szCs w:val="32"/>
        </w:rPr>
        <w:br/>
        <w:t>que le peuple fidèle, stimulé par ta bonté,</w:t>
      </w:r>
      <w:r w:rsidRPr="00E85662">
        <w:rPr>
          <w:b/>
          <w:bCs/>
          <w:szCs w:val="32"/>
        </w:rPr>
        <w:br/>
        <w:t>ne cesse de progresser ;</w:t>
      </w:r>
    </w:p>
    <w:p w14:paraId="71274A89" w14:textId="77777777" w:rsidR="00160153" w:rsidRPr="00E85662" w:rsidRDefault="00160153" w:rsidP="00160153">
      <w:pPr>
        <w:ind w:left="709" w:hanging="709"/>
        <w:rPr>
          <w:b/>
          <w:bCs/>
          <w:szCs w:val="32"/>
        </w:rPr>
      </w:pPr>
      <w:r w:rsidRPr="00E85662">
        <w:rPr>
          <w:b/>
          <w:bCs/>
          <w:szCs w:val="32"/>
        </w:rPr>
        <w:t>qu’il soit touché par un repentir sincère</w:t>
      </w:r>
    </w:p>
    <w:p w14:paraId="0B635C90" w14:textId="77777777" w:rsidR="00160153" w:rsidRPr="00E85662" w:rsidRDefault="00160153" w:rsidP="00160153">
      <w:pPr>
        <w:ind w:left="709" w:hanging="709"/>
        <w:rPr>
          <w:b/>
          <w:bCs/>
          <w:szCs w:val="32"/>
        </w:rPr>
      </w:pPr>
      <w:r w:rsidRPr="00E85662">
        <w:rPr>
          <w:b/>
          <w:bCs/>
          <w:szCs w:val="32"/>
        </w:rPr>
        <w:t xml:space="preserve">et accomplisse avec joie ce que tu commandes </w:t>
      </w:r>
      <w:r w:rsidRPr="00E85662">
        <w:rPr>
          <w:b/>
          <w:bCs/>
          <w:szCs w:val="32"/>
        </w:rPr>
        <w:br/>
        <w:t>pour recevoir ce que tu promets.</w:t>
      </w:r>
    </w:p>
    <w:p w14:paraId="7DE2BE46" w14:textId="77777777" w:rsidR="00160153" w:rsidRPr="00E85662" w:rsidRDefault="00160153" w:rsidP="00160153">
      <w:pPr>
        <w:ind w:left="709" w:hanging="709"/>
        <w:rPr>
          <w:b/>
          <w:bCs/>
          <w:szCs w:val="32"/>
        </w:rPr>
      </w:pPr>
      <w:r w:rsidRPr="00E85662">
        <w:rPr>
          <w:b/>
          <w:bCs/>
          <w:szCs w:val="32"/>
        </w:rPr>
        <w:t>Par le Christ, notre Seigneur.</w:t>
      </w:r>
    </w:p>
    <w:p w14:paraId="7EAA8BF2" w14:textId="77777777" w:rsidR="00160153" w:rsidRPr="00E85662" w:rsidRDefault="00160153" w:rsidP="00160153">
      <w:pPr>
        <w:ind w:left="709" w:hanging="709"/>
        <w:rPr>
          <w:b/>
          <w:bCs/>
          <w:szCs w:val="32"/>
        </w:rPr>
      </w:pPr>
    </w:p>
    <w:p w14:paraId="6FC7C151" w14:textId="77777777" w:rsidR="00160153" w:rsidRPr="00E85662" w:rsidRDefault="00160153" w:rsidP="00160153">
      <w:pPr>
        <w:ind w:left="709" w:hanging="709"/>
        <w:rPr>
          <w:b/>
          <w:bCs/>
          <w:szCs w:val="32"/>
        </w:rPr>
      </w:pPr>
      <w:r w:rsidRPr="00794B8C">
        <w:rPr>
          <w:b/>
          <w:bCs/>
          <w:color w:val="C00000" w:themeColor="text2"/>
          <w:szCs w:val="32"/>
        </w:rPr>
        <w:t>22.</w:t>
      </w:r>
      <w:r w:rsidRPr="00E85662">
        <w:rPr>
          <w:b/>
          <w:bCs/>
          <w:szCs w:val="32"/>
        </w:rPr>
        <w:t xml:space="preserve"> Nous t’en prions, Seigneur,</w:t>
      </w:r>
      <w:r w:rsidRPr="00E85662">
        <w:rPr>
          <w:b/>
          <w:bCs/>
          <w:szCs w:val="32"/>
        </w:rPr>
        <w:br/>
        <w:t>dans ton amour, laisse-toi toucher</w:t>
      </w:r>
      <w:r w:rsidRPr="00E85662">
        <w:rPr>
          <w:b/>
          <w:bCs/>
          <w:szCs w:val="32"/>
        </w:rPr>
        <w:br/>
        <w:t>par la fragilité du peuple qui t’appartient ;</w:t>
      </w:r>
    </w:p>
    <w:p w14:paraId="5D502ABF" w14:textId="77777777" w:rsidR="00160153" w:rsidRPr="00E85662" w:rsidRDefault="00160153" w:rsidP="00160153">
      <w:pPr>
        <w:ind w:left="709" w:hanging="709"/>
        <w:rPr>
          <w:b/>
          <w:bCs/>
          <w:szCs w:val="32"/>
        </w:rPr>
      </w:pPr>
      <w:r w:rsidRPr="00E85662">
        <w:rPr>
          <w:b/>
          <w:bCs/>
          <w:szCs w:val="32"/>
        </w:rPr>
        <w:t xml:space="preserve">que sa prière confiante obtienne ta miséricorde : </w:t>
      </w:r>
    </w:p>
    <w:p w14:paraId="6784D7FF" w14:textId="77777777" w:rsidR="00160153" w:rsidRPr="00E85662" w:rsidRDefault="00160153" w:rsidP="00160153">
      <w:pPr>
        <w:ind w:left="709" w:hanging="709"/>
        <w:rPr>
          <w:b/>
          <w:bCs/>
          <w:szCs w:val="32"/>
        </w:rPr>
      </w:pPr>
      <w:r w:rsidRPr="00E85662">
        <w:rPr>
          <w:b/>
          <w:bCs/>
          <w:szCs w:val="32"/>
        </w:rPr>
        <w:t xml:space="preserve">ce qu’il ne peut mériter de lui-même, </w:t>
      </w:r>
      <w:r w:rsidRPr="00E85662">
        <w:rPr>
          <w:b/>
          <w:bCs/>
          <w:szCs w:val="32"/>
        </w:rPr>
        <w:br/>
        <w:t>qu’il le reçoive de ton pardon généreux.</w:t>
      </w:r>
    </w:p>
    <w:p w14:paraId="6E5F4014" w14:textId="77777777" w:rsidR="00160153" w:rsidRPr="00E85662" w:rsidRDefault="00160153" w:rsidP="00160153">
      <w:pPr>
        <w:ind w:left="709" w:hanging="709"/>
        <w:rPr>
          <w:b/>
          <w:bCs/>
          <w:szCs w:val="32"/>
        </w:rPr>
      </w:pPr>
      <w:r w:rsidRPr="00E85662">
        <w:rPr>
          <w:b/>
          <w:bCs/>
          <w:szCs w:val="32"/>
        </w:rPr>
        <w:t>Par le Christ, notre Seigneur.</w:t>
      </w:r>
    </w:p>
    <w:p w14:paraId="572A356D" w14:textId="77777777" w:rsidR="00160153" w:rsidRPr="00E85662" w:rsidRDefault="00160153" w:rsidP="00160153">
      <w:pPr>
        <w:ind w:left="709" w:hanging="709"/>
        <w:rPr>
          <w:b/>
          <w:bCs/>
          <w:szCs w:val="32"/>
        </w:rPr>
      </w:pPr>
    </w:p>
    <w:p w14:paraId="095081AD" w14:textId="77777777" w:rsidR="00160153" w:rsidRPr="00E85662" w:rsidRDefault="00160153" w:rsidP="00160153">
      <w:pPr>
        <w:ind w:left="709" w:hanging="709"/>
        <w:rPr>
          <w:b/>
          <w:bCs/>
          <w:szCs w:val="32"/>
        </w:rPr>
      </w:pPr>
      <w:r w:rsidRPr="00794B8C">
        <w:rPr>
          <w:b/>
          <w:bCs/>
          <w:color w:val="C00000" w:themeColor="text2"/>
          <w:szCs w:val="32"/>
        </w:rPr>
        <w:t>23.</w:t>
      </w:r>
      <w:r w:rsidRPr="00E85662">
        <w:rPr>
          <w:b/>
          <w:bCs/>
          <w:szCs w:val="32"/>
        </w:rPr>
        <w:t xml:space="preserve"> Pour défendre tes enfants, Seigneur, nous t’en prions, </w:t>
      </w:r>
      <w:r w:rsidRPr="00E85662">
        <w:rPr>
          <w:b/>
          <w:bCs/>
          <w:szCs w:val="32"/>
        </w:rPr>
        <w:br/>
        <w:t>étends ta main souveraine ;</w:t>
      </w:r>
    </w:p>
    <w:p w14:paraId="708B6C9D" w14:textId="77777777" w:rsidR="00160153" w:rsidRPr="00E85662" w:rsidRDefault="00160153" w:rsidP="00160153">
      <w:pPr>
        <w:ind w:left="709" w:hanging="709"/>
        <w:rPr>
          <w:b/>
          <w:bCs/>
          <w:szCs w:val="32"/>
        </w:rPr>
      </w:pPr>
      <w:r w:rsidRPr="00E85662">
        <w:rPr>
          <w:b/>
          <w:bCs/>
          <w:szCs w:val="32"/>
        </w:rPr>
        <w:t xml:space="preserve">que ta tendresse protège toujours </w:t>
      </w:r>
      <w:r w:rsidRPr="00E85662">
        <w:rPr>
          <w:b/>
          <w:bCs/>
          <w:szCs w:val="32"/>
        </w:rPr>
        <w:br/>
        <w:t>ceux qui obéissent à ta volonté de Père.</w:t>
      </w:r>
    </w:p>
    <w:p w14:paraId="2FD2A7AA" w14:textId="77777777" w:rsidR="00160153" w:rsidRPr="00E85662" w:rsidRDefault="00160153" w:rsidP="00160153">
      <w:pPr>
        <w:ind w:left="709" w:hanging="709"/>
        <w:rPr>
          <w:b/>
          <w:bCs/>
          <w:szCs w:val="32"/>
        </w:rPr>
      </w:pPr>
      <w:r w:rsidRPr="00E85662">
        <w:rPr>
          <w:b/>
          <w:bCs/>
          <w:szCs w:val="32"/>
        </w:rPr>
        <w:t>Par le Christ, notre Seigneur.</w:t>
      </w:r>
    </w:p>
    <w:p w14:paraId="3F76FC80" w14:textId="77777777" w:rsidR="00160153" w:rsidRPr="00E85662" w:rsidRDefault="00160153" w:rsidP="00160153">
      <w:pPr>
        <w:ind w:left="709" w:hanging="709"/>
        <w:rPr>
          <w:b/>
          <w:bCs/>
          <w:szCs w:val="32"/>
        </w:rPr>
      </w:pPr>
    </w:p>
    <w:p w14:paraId="52C188E0" w14:textId="77777777" w:rsidR="00160153" w:rsidRPr="00E85662" w:rsidRDefault="00160153" w:rsidP="00160153">
      <w:pPr>
        <w:ind w:left="709" w:hanging="709"/>
        <w:rPr>
          <w:b/>
          <w:bCs/>
          <w:szCs w:val="32"/>
        </w:rPr>
      </w:pPr>
      <w:r w:rsidRPr="00794B8C">
        <w:rPr>
          <w:b/>
          <w:bCs/>
          <w:color w:val="C00000" w:themeColor="text2"/>
          <w:szCs w:val="32"/>
        </w:rPr>
        <w:t>24.</w:t>
      </w:r>
      <w:r w:rsidRPr="00E85662">
        <w:rPr>
          <w:b/>
          <w:bCs/>
          <w:szCs w:val="32"/>
        </w:rPr>
        <w:t xml:space="preserve"> Regarde, Seigneur ta famille en prière,</w:t>
      </w:r>
      <w:r w:rsidRPr="00E85662">
        <w:rPr>
          <w:b/>
          <w:bCs/>
          <w:szCs w:val="32"/>
        </w:rPr>
        <w:br/>
        <w:t>accorde ton aide à ceux qui t’implorent ;</w:t>
      </w:r>
    </w:p>
    <w:p w14:paraId="65ACD310" w14:textId="77777777" w:rsidR="00160153" w:rsidRPr="00E85662" w:rsidRDefault="00160153" w:rsidP="00160153">
      <w:pPr>
        <w:ind w:left="709" w:hanging="709"/>
        <w:rPr>
          <w:b/>
          <w:bCs/>
          <w:szCs w:val="32"/>
        </w:rPr>
      </w:pPr>
      <w:r w:rsidRPr="00E85662">
        <w:rPr>
          <w:b/>
          <w:bCs/>
          <w:szCs w:val="32"/>
        </w:rPr>
        <w:t xml:space="preserve">réconfortés par les secours dont ils ont besoin, </w:t>
      </w:r>
      <w:r w:rsidRPr="00E85662">
        <w:rPr>
          <w:b/>
          <w:bCs/>
          <w:szCs w:val="32"/>
        </w:rPr>
        <w:br/>
        <w:t>qu’ils persévère dans le témoignage rendu à ton nom.</w:t>
      </w:r>
    </w:p>
    <w:p w14:paraId="3229F6EA" w14:textId="77777777" w:rsidR="00160153" w:rsidRPr="00E85662" w:rsidRDefault="00160153" w:rsidP="00160153">
      <w:pPr>
        <w:ind w:left="709" w:hanging="709"/>
        <w:rPr>
          <w:b/>
          <w:bCs/>
          <w:szCs w:val="32"/>
        </w:rPr>
      </w:pPr>
      <w:r w:rsidRPr="00E85662">
        <w:rPr>
          <w:b/>
          <w:bCs/>
          <w:szCs w:val="32"/>
        </w:rPr>
        <w:t>Par le Christ, notre Seigneur.</w:t>
      </w:r>
    </w:p>
    <w:p w14:paraId="0EF22A48" w14:textId="77777777" w:rsidR="00160153" w:rsidRPr="00E85662" w:rsidRDefault="00160153" w:rsidP="00160153">
      <w:pPr>
        <w:ind w:left="709" w:hanging="709"/>
        <w:rPr>
          <w:b/>
          <w:bCs/>
          <w:szCs w:val="32"/>
        </w:rPr>
      </w:pPr>
    </w:p>
    <w:p w14:paraId="7B4CB344" w14:textId="77777777" w:rsidR="00160153" w:rsidRPr="00E85662" w:rsidRDefault="00160153" w:rsidP="00160153">
      <w:pPr>
        <w:ind w:left="709" w:hanging="709"/>
        <w:rPr>
          <w:b/>
          <w:bCs/>
          <w:szCs w:val="32"/>
        </w:rPr>
      </w:pPr>
      <w:r w:rsidRPr="00794B8C">
        <w:rPr>
          <w:b/>
          <w:bCs/>
          <w:color w:val="C00000" w:themeColor="text2"/>
          <w:szCs w:val="32"/>
        </w:rPr>
        <w:t>25.</w:t>
      </w:r>
      <w:r w:rsidRPr="00E85662">
        <w:rPr>
          <w:b/>
          <w:bCs/>
          <w:szCs w:val="32"/>
        </w:rPr>
        <w:t xml:space="preserve"> Garde ta famille, nous t’en prions, Seigneur ;</w:t>
      </w:r>
      <w:r w:rsidRPr="00E85662">
        <w:rPr>
          <w:b/>
          <w:bCs/>
          <w:szCs w:val="32"/>
        </w:rPr>
        <w:br/>
        <w:t>dans ta bonté, accorde lui l’abondance de ta miséricorde ;</w:t>
      </w:r>
    </w:p>
    <w:p w14:paraId="488630DD" w14:textId="77777777" w:rsidR="00160153" w:rsidRPr="00E85662" w:rsidRDefault="00160153" w:rsidP="00160153">
      <w:pPr>
        <w:ind w:left="709" w:hanging="709"/>
        <w:rPr>
          <w:b/>
          <w:bCs/>
          <w:szCs w:val="32"/>
        </w:rPr>
      </w:pPr>
      <w:r w:rsidRPr="00E85662">
        <w:rPr>
          <w:b/>
          <w:bCs/>
          <w:szCs w:val="32"/>
        </w:rPr>
        <w:t>qu’elle ne cesse de grandir</w:t>
      </w:r>
      <w:r w:rsidRPr="00E85662">
        <w:rPr>
          <w:b/>
          <w:bCs/>
          <w:szCs w:val="32"/>
        </w:rPr>
        <w:br/>
        <w:t>par tes enseignements et les dons venus du ciel.</w:t>
      </w:r>
    </w:p>
    <w:p w14:paraId="5F0D5D2F" w14:textId="77777777" w:rsidR="00160153" w:rsidRPr="00E85662" w:rsidRDefault="00160153" w:rsidP="00160153">
      <w:pPr>
        <w:ind w:left="709" w:hanging="709"/>
        <w:rPr>
          <w:b/>
          <w:bCs/>
          <w:szCs w:val="32"/>
        </w:rPr>
      </w:pPr>
      <w:r w:rsidRPr="00E85662">
        <w:rPr>
          <w:b/>
          <w:bCs/>
          <w:szCs w:val="32"/>
        </w:rPr>
        <w:t>Par le Christ, notre Seigneur.</w:t>
      </w:r>
    </w:p>
    <w:p w14:paraId="1EBCB82E" w14:textId="77777777" w:rsidR="00160153" w:rsidRPr="00E85662" w:rsidRDefault="00160153" w:rsidP="00160153">
      <w:pPr>
        <w:ind w:left="709" w:hanging="709"/>
        <w:rPr>
          <w:b/>
          <w:bCs/>
          <w:szCs w:val="32"/>
        </w:rPr>
      </w:pPr>
    </w:p>
    <w:p w14:paraId="48F289F6" w14:textId="77777777" w:rsidR="00160153" w:rsidRPr="00E85662" w:rsidRDefault="00160153" w:rsidP="00160153">
      <w:pPr>
        <w:ind w:left="709" w:hanging="709"/>
        <w:rPr>
          <w:b/>
          <w:bCs/>
          <w:szCs w:val="32"/>
        </w:rPr>
      </w:pPr>
      <w:r w:rsidRPr="00794B8C">
        <w:rPr>
          <w:b/>
          <w:bCs/>
          <w:color w:val="C00000" w:themeColor="text2"/>
          <w:szCs w:val="32"/>
        </w:rPr>
        <w:t>26.</w:t>
      </w:r>
      <w:r w:rsidRPr="00E85662">
        <w:rPr>
          <w:b/>
          <w:bCs/>
          <w:szCs w:val="32"/>
        </w:rPr>
        <w:t xml:space="preserve"> Nous t’en prions, Seigneur, donne ta joie</w:t>
      </w:r>
      <w:r w:rsidRPr="00E85662">
        <w:rPr>
          <w:b/>
          <w:bCs/>
          <w:szCs w:val="32"/>
        </w:rPr>
        <w:br/>
        <w:t>au peuple des croyants, que ta main droite soutient ;</w:t>
      </w:r>
    </w:p>
    <w:p w14:paraId="1BA386A0" w14:textId="77777777" w:rsidR="00160153" w:rsidRPr="00E85662" w:rsidRDefault="00160153" w:rsidP="00160153">
      <w:pPr>
        <w:ind w:left="709" w:hanging="709"/>
        <w:rPr>
          <w:b/>
          <w:bCs/>
          <w:szCs w:val="32"/>
        </w:rPr>
      </w:pPr>
      <w:r w:rsidRPr="00E85662">
        <w:rPr>
          <w:b/>
          <w:bCs/>
          <w:szCs w:val="32"/>
        </w:rPr>
        <w:t xml:space="preserve">qu’il progresse dans la vie chrétienne, </w:t>
      </w:r>
      <w:r w:rsidRPr="00E85662">
        <w:rPr>
          <w:b/>
          <w:bCs/>
          <w:szCs w:val="32"/>
        </w:rPr>
        <w:br/>
        <w:t>heureux de recevoir les biens présents et à venir.</w:t>
      </w:r>
    </w:p>
    <w:p w14:paraId="6B705CF2" w14:textId="77777777" w:rsidR="00160153" w:rsidRPr="00E85662" w:rsidRDefault="00160153" w:rsidP="00160153">
      <w:pPr>
        <w:ind w:left="709" w:hanging="709"/>
        <w:rPr>
          <w:b/>
          <w:bCs/>
          <w:szCs w:val="32"/>
        </w:rPr>
      </w:pPr>
      <w:r w:rsidRPr="00E85662">
        <w:rPr>
          <w:b/>
          <w:bCs/>
          <w:szCs w:val="32"/>
        </w:rPr>
        <w:t>Par le Christ, notre Seigneur.</w:t>
      </w:r>
    </w:p>
    <w:p w14:paraId="50AAB24A" w14:textId="77777777" w:rsidR="00160153" w:rsidRPr="00E85662" w:rsidRDefault="00160153" w:rsidP="00160153">
      <w:pPr>
        <w:ind w:left="709" w:hanging="709"/>
        <w:rPr>
          <w:b/>
          <w:bCs/>
          <w:szCs w:val="32"/>
        </w:rPr>
      </w:pPr>
    </w:p>
    <w:p w14:paraId="3F869CD2" w14:textId="77777777" w:rsidR="00160153" w:rsidRPr="00E85662" w:rsidRDefault="00160153" w:rsidP="00160153">
      <w:pPr>
        <w:ind w:left="709" w:hanging="709"/>
        <w:rPr>
          <w:b/>
          <w:bCs/>
          <w:szCs w:val="32"/>
        </w:rPr>
      </w:pPr>
      <w:r w:rsidRPr="00794B8C">
        <w:rPr>
          <w:b/>
          <w:bCs/>
          <w:color w:val="C00000" w:themeColor="text2"/>
          <w:szCs w:val="32"/>
        </w:rPr>
        <w:lastRenderedPageBreak/>
        <w:t>27.</w:t>
      </w:r>
      <w:r w:rsidRPr="00E85662">
        <w:rPr>
          <w:b/>
          <w:bCs/>
          <w:szCs w:val="32"/>
        </w:rPr>
        <w:t xml:space="preserve"> Que le peuple chrétien exulte, Seigneur,</w:t>
      </w:r>
      <w:r w:rsidRPr="00E85662">
        <w:rPr>
          <w:b/>
          <w:bCs/>
          <w:szCs w:val="32"/>
        </w:rPr>
        <w:br/>
        <w:t>en vénérant les membres glorieux du Corps de son fils ;</w:t>
      </w:r>
    </w:p>
    <w:p w14:paraId="2A3AF942" w14:textId="77777777" w:rsidR="00160153" w:rsidRPr="00E85662" w:rsidRDefault="00160153" w:rsidP="00160153">
      <w:pPr>
        <w:ind w:left="709" w:hanging="709"/>
        <w:rPr>
          <w:b/>
          <w:bCs/>
          <w:szCs w:val="32"/>
        </w:rPr>
      </w:pPr>
      <w:r w:rsidRPr="00E85662">
        <w:rPr>
          <w:b/>
          <w:bCs/>
          <w:szCs w:val="32"/>
        </w:rPr>
        <w:t>quand il les célèbre, c’est à toi qu’il s’attache :</w:t>
      </w:r>
      <w:r w:rsidRPr="00E85662">
        <w:rPr>
          <w:b/>
          <w:bCs/>
          <w:szCs w:val="32"/>
        </w:rPr>
        <w:br/>
        <w:t>qu’il reçoive avec eux l’héritage éternel</w:t>
      </w:r>
      <w:r w:rsidRPr="00E85662">
        <w:rPr>
          <w:b/>
          <w:bCs/>
          <w:szCs w:val="32"/>
        </w:rPr>
        <w:br/>
        <w:t>et se réjouisse à jamais de ta gloire.</w:t>
      </w:r>
    </w:p>
    <w:p w14:paraId="33793211" w14:textId="77777777" w:rsidR="00160153" w:rsidRPr="00E85662" w:rsidRDefault="00160153" w:rsidP="00160153">
      <w:pPr>
        <w:ind w:left="709" w:hanging="709"/>
        <w:rPr>
          <w:b/>
          <w:bCs/>
          <w:szCs w:val="32"/>
        </w:rPr>
      </w:pPr>
      <w:r w:rsidRPr="00E85662">
        <w:rPr>
          <w:b/>
          <w:bCs/>
          <w:szCs w:val="32"/>
        </w:rPr>
        <w:t>Par le Christ, notre Seigneur.</w:t>
      </w:r>
    </w:p>
    <w:p w14:paraId="4B828EE4" w14:textId="77777777" w:rsidR="00160153" w:rsidRPr="00E85662" w:rsidRDefault="00160153" w:rsidP="00160153">
      <w:pPr>
        <w:ind w:left="709" w:hanging="709"/>
        <w:rPr>
          <w:b/>
          <w:bCs/>
          <w:szCs w:val="32"/>
        </w:rPr>
      </w:pPr>
    </w:p>
    <w:p w14:paraId="6AB09D10" w14:textId="77777777" w:rsidR="00160153" w:rsidRPr="00E85662" w:rsidRDefault="00160153" w:rsidP="00160153">
      <w:pPr>
        <w:ind w:left="709" w:hanging="709"/>
        <w:rPr>
          <w:b/>
          <w:bCs/>
          <w:szCs w:val="32"/>
        </w:rPr>
      </w:pPr>
      <w:r w:rsidRPr="00794B8C">
        <w:rPr>
          <w:b/>
          <w:bCs/>
          <w:color w:val="C00000" w:themeColor="text2"/>
          <w:szCs w:val="32"/>
        </w:rPr>
        <w:t>28.</w:t>
      </w:r>
      <w:r w:rsidRPr="00E85662">
        <w:rPr>
          <w:b/>
          <w:bCs/>
          <w:szCs w:val="32"/>
        </w:rPr>
        <w:t xml:space="preserve"> Nous t’en prions Seigneur, </w:t>
      </w:r>
      <w:r w:rsidRPr="00E85662">
        <w:rPr>
          <w:b/>
          <w:bCs/>
          <w:szCs w:val="32"/>
        </w:rPr>
        <w:br/>
        <w:t xml:space="preserve">tourne vers toi le cœur de ton peuple ; </w:t>
      </w:r>
    </w:p>
    <w:p w14:paraId="14865FA8" w14:textId="77777777" w:rsidR="00160153" w:rsidRPr="00E85662" w:rsidRDefault="00160153" w:rsidP="00160153">
      <w:pPr>
        <w:ind w:left="709" w:hanging="709"/>
        <w:rPr>
          <w:b/>
          <w:bCs/>
          <w:szCs w:val="32"/>
        </w:rPr>
      </w:pPr>
      <w:r w:rsidRPr="00E85662">
        <w:rPr>
          <w:b/>
          <w:bCs/>
          <w:szCs w:val="32"/>
        </w:rPr>
        <w:t xml:space="preserve">toi qui le places sous la protection de tant de saints, </w:t>
      </w:r>
      <w:r w:rsidRPr="00E85662">
        <w:rPr>
          <w:b/>
          <w:bCs/>
          <w:szCs w:val="32"/>
        </w:rPr>
        <w:br/>
        <w:t>dirige-le et tiens-le constamment sous ta garde.</w:t>
      </w:r>
    </w:p>
    <w:p w14:paraId="021078A4" w14:textId="77777777" w:rsidR="00160153" w:rsidRPr="00E85662" w:rsidRDefault="00160153" w:rsidP="00160153">
      <w:pPr>
        <w:ind w:left="709" w:hanging="709"/>
        <w:rPr>
          <w:b/>
          <w:bCs/>
          <w:szCs w:val="32"/>
        </w:rPr>
      </w:pPr>
      <w:r w:rsidRPr="00E85662">
        <w:rPr>
          <w:b/>
          <w:bCs/>
          <w:szCs w:val="32"/>
        </w:rPr>
        <w:t>Par le Christ, notre Seigneur.</w:t>
      </w:r>
    </w:p>
    <w:p w14:paraId="4CF0DF6E" w14:textId="77777777" w:rsidR="00160153" w:rsidRPr="00622584" w:rsidRDefault="00160153" w:rsidP="00160153">
      <w:pPr>
        <w:pStyle w:val="Note"/>
      </w:pPr>
    </w:p>
    <w:p w14:paraId="4FB84D1D" w14:textId="77777777" w:rsidR="00160153" w:rsidRPr="00622584" w:rsidRDefault="00160153" w:rsidP="00160153"/>
    <w:p w14:paraId="6C732D52" w14:textId="77777777" w:rsidR="00160153" w:rsidRDefault="00160153" w:rsidP="00160153"/>
    <w:p w14:paraId="199E9030" w14:textId="77777777" w:rsidR="00160153" w:rsidRPr="009D1F50" w:rsidRDefault="00160153" w:rsidP="00160153"/>
    <w:p w14:paraId="0073133E" w14:textId="77777777" w:rsidR="005F2F7A" w:rsidRPr="00DA1345" w:rsidRDefault="005F2F7A" w:rsidP="00DA1345"/>
    <w:sectPr w:rsidR="005F2F7A" w:rsidRPr="00DA1345" w:rsidSect="00160153">
      <w:pgSz w:w="11906" w:h="16838" w:code="9"/>
      <w:pgMar w:top="737" w:right="851" w:bottom="284" w:left="851" w:header="0" w:footer="284" w:gutter="284"/>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A8518" w14:textId="77777777" w:rsidR="00DE4B1E" w:rsidRDefault="00DE4B1E" w:rsidP="00865FC1">
      <w:r>
        <w:separator/>
      </w:r>
    </w:p>
  </w:endnote>
  <w:endnote w:type="continuationSeparator" w:id="0">
    <w:p w14:paraId="1A3152BE" w14:textId="77777777" w:rsidR="00DE4B1E" w:rsidRDefault="00DE4B1E" w:rsidP="0086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32F2" w14:textId="77777777" w:rsidR="00DA1345" w:rsidRPr="0086681A" w:rsidRDefault="00DA1345" w:rsidP="0086681A">
    <w:pPr>
      <w:pStyle w:val="Pieddepage"/>
    </w:pPr>
  </w:p>
  <w:p w14:paraId="70F4632D" w14:textId="1AA683FD" w:rsidR="00DA1345" w:rsidRPr="0086681A" w:rsidRDefault="00DA1345" w:rsidP="0086681A">
    <w:pPr>
      <w:pStyle w:val="Pieddepage"/>
    </w:pPr>
    <w:r w:rsidRPr="0086681A">
      <w:fldChar w:fldCharType="begin"/>
    </w:r>
    <w:r w:rsidRPr="0086681A">
      <w:instrText xml:space="preserve"> PAGE </w:instrText>
    </w:r>
    <w:r w:rsidRPr="0086681A">
      <w:fldChar w:fldCharType="separate"/>
    </w:r>
    <w:r w:rsidRPr="0086681A">
      <w:t>88</w:t>
    </w:r>
    <w:r w:rsidRPr="0086681A">
      <w:fldChar w:fldCharType="end"/>
    </w:r>
    <w:r>
      <w:tab/>
    </w:r>
    <w:r w:rsidRPr="0086681A">
      <w:t>Liturgie de la messe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4C24E" w14:textId="7D53DA18" w:rsidR="00C80853" w:rsidRDefault="00C80853">
    <w:pPr>
      <w:pStyle w:val="Pieddepage"/>
    </w:pPr>
  </w:p>
  <w:p w14:paraId="14E2CC33" w14:textId="7A848AD8" w:rsidR="00C80853" w:rsidRDefault="00C80853">
    <w:pPr>
      <w:pStyle w:val="Pieddepage"/>
    </w:pPr>
    <w:r>
      <w:t>Liturgie de la Messe</w:t>
    </w:r>
    <w:r>
      <w:tab/>
    </w:r>
    <w:r w:rsidRPr="0086681A">
      <w:fldChar w:fldCharType="begin"/>
    </w:r>
    <w:r w:rsidRPr="0086681A">
      <w:instrText xml:space="preserve"> PAGE </w:instrText>
    </w:r>
    <w:r w:rsidRPr="0086681A">
      <w:fldChar w:fldCharType="separate"/>
    </w:r>
    <w:r>
      <w:t>2</w:t>
    </w:r>
    <w:r w:rsidRPr="0086681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6B35" w14:textId="77777777" w:rsidR="00C80853" w:rsidRPr="0086681A" w:rsidRDefault="00C80853" w:rsidP="0086681A">
    <w:pPr>
      <w:pStyle w:val="Pieddepage"/>
    </w:pPr>
  </w:p>
  <w:p w14:paraId="7488A512" w14:textId="77777777" w:rsidR="00C80853" w:rsidRPr="0086681A" w:rsidRDefault="00C80853" w:rsidP="0086681A">
    <w:pPr>
      <w:pStyle w:val="Pieddepage"/>
    </w:pPr>
    <w:r w:rsidRPr="0086681A">
      <w:fldChar w:fldCharType="begin"/>
    </w:r>
    <w:r w:rsidRPr="0086681A">
      <w:instrText xml:space="preserve"> PAGE </w:instrText>
    </w:r>
    <w:r w:rsidRPr="0086681A">
      <w:fldChar w:fldCharType="separate"/>
    </w:r>
    <w:r w:rsidRPr="0086681A">
      <w:t>88</w:t>
    </w:r>
    <w:r w:rsidRPr="0086681A">
      <w:fldChar w:fldCharType="end"/>
    </w:r>
    <w:r>
      <w:tab/>
    </w:r>
    <w:r w:rsidRPr="0073327C">
      <w:rPr>
        <w:color w:val="C00000" w:themeColor="text2"/>
      </w:rPr>
      <w:t>Liturgie de la messe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8013" w14:textId="77777777" w:rsidR="00C80853" w:rsidRDefault="00C80853">
    <w:pPr>
      <w:pStyle w:val="Pieddepage"/>
    </w:pPr>
  </w:p>
  <w:p w14:paraId="4E8139B6" w14:textId="77777777" w:rsidR="00C80853" w:rsidRDefault="00C80853">
    <w:pPr>
      <w:pStyle w:val="Pieddepage"/>
    </w:pPr>
    <w:r w:rsidRPr="0073327C">
      <w:rPr>
        <w:color w:val="C00000" w:themeColor="text2"/>
      </w:rPr>
      <w:t>Liturgie de la Messe</w:t>
    </w:r>
    <w:r>
      <w:tab/>
    </w:r>
    <w:r w:rsidRPr="0086681A">
      <w:fldChar w:fldCharType="begin"/>
    </w:r>
    <w:r w:rsidRPr="0086681A">
      <w:instrText xml:space="preserve"> PAGE </w:instrText>
    </w:r>
    <w:r w:rsidRPr="0086681A">
      <w:fldChar w:fldCharType="separate"/>
    </w:r>
    <w:r>
      <w:t>2</w:t>
    </w:r>
    <w:r w:rsidRPr="0086681A">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921B" w14:textId="09709523" w:rsidR="009413B3" w:rsidRDefault="009413B3" w:rsidP="00B03FA2">
    <w:pPr>
      <w:pStyle w:val="Pieddepage"/>
    </w:pPr>
  </w:p>
  <w:p w14:paraId="5E029F9A" w14:textId="7316795B" w:rsidR="0047111F" w:rsidRPr="00BC095D" w:rsidRDefault="009413B3" w:rsidP="00DA1345">
    <w:pPr>
      <w:pStyle w:val="Pieddepage"/>
      <w:rPr>
        <w:color w:val="C00000" w:themeColor="text2"/>
      </w:rPr>
    </w:pPr>
    <w:r w:rsidRPr="00055E96">
      <w:fldChar w:fldCharType="begin"/>
    </w:r>
    <w:r w:rsidRPr="00055E96">
      <w:instrText xml:space="preserve"> PAGE </w:instrText>
    </w:r>
    <w:r w:rsidRPr="00055E96">
      <w:fldChar w:fldCharType="separate"/>
    </w:r>
    <w:r w:rsidRPr="00055E96">
      <w:rPr>
        <w:noProof/>
      </w:rPr>
      <w:t>88</w:t>
    </w:r>
    <w:r w:rsidRPr="00055E96">
      <w:fldChar w:fldCharType="end"/>
    </w:r>
    <w:r w:rsidRPr="005747AC">
      <w:tab/>
    </w:r>
    <w:r w:rsidR="007056E2" w:rsidRPr="00BC095D">
      <w:rPr>
        <w:color w:val="C00000" w:themeColor="text2"/>
      </w:rPr>
      <w:t>Liturgie de la messe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BB33" w14:textId="2E53AD92" w:rsidR="009413B3" w:rsidRPr="009E4E49" w:rsidRDefault="009413B3" w:rsidP="00B03FA2">
    <w:pPr>
      <w:pStyle w:val="Pieddepage"/>
    </w:pPr>
  </w:p>
  <w:p w14:paraId="2290244D" w14:textId="2420B16A" w:rsidR="0047111F" w:rsidRDefault="007056E2" w:rsidP="00DA1345">
    <w:pPr>
      <w:pStyle w:val="Pieddepage"/>
    </w:pPr>
    <w:r w:rsidRPr="00BC095D">
      <w:rPr>
        <w:color w:val="C00000" w:themeColor="text2"/>
      </w:rPr>
      <w:t>Liturgie de la messe</w:t>
    </w:r>
    <w:r w:rsidR="009413B3" w:rsidRPr="009E4E49">
      <w:tab/>
    </w:r>
    <w:r w:rsidR="009413B3" w:rsidRPr="00055E96">
      <w:fldChar w:fldCharType="begin"/>
    </w:r>
    <w:r w:rsidR="009413B3" w:rsidRPr="00055E96">
      <w:instrText xml:space="preserve"> PAGE </w:instrText>
    </w:r>
    <w:r w:rsidR="009413B3" w:rsidRPr="00055E96">
      <w:fldChar w:fldCharType="separate"/>
    </w:r>
    <w:r w:rsidR="009413B3" w:rsidRPr="00055E96">
      <w:t>89</w:t>
    </w:r>
    <w:r w:rsidR="009413B3" w:rsidRPr="00055E96">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53843" w14:textId="199DB4A8" w:rsidR="009413B3" w:rsidRDefault="009413B3" w:rsidP="00B03F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242EE" w14:textId="77777777" w:rsidR="00DE4B1E" w:rsidRDefault="00DE4B1E" w:rsidP="00865FC1">
      <w:r>
        <w:separator/>
      </w:r>
    </w:p>
  </w:footnote>
  <w:footnote w:type="continuationSeparator" w:id="0">
    <w:p w14:paraId="65572CE9" w14:textId="77777777" w:rsidR="00DE4B1E" w:rsidRDefault="00DE4B1E" w:rsidP="00865FC1">
      <w:r>
        <w:continuationSeparator/>
      </w:r>
    </w:p>
  </w:footnote>
  <w:footnote w:id="1">
    <w:p w14:paraId="50DADCB8" w14:textId="77777777" w:rsidR="00DA1345" w:rsidRPr="00CB292C" w:rsidRDefault="00DA1345" w:rsidP="00A32A36">
      <w:pPr>
        <w:pStyle w:val="Notedebasdepage"/>
      </w:pPr>
      <w:r w:rsidRPr="00072F56">
        <w:rPr>
          <w:rStyle w:val="Appelnotedebasdep"/>
          <w:spacing w:val="-2"/>
        </w:rPr>
        <w:footnoteRef/>
      </w:r>
      <w:r w:rsidRPr="0068605C">
        <w:t xml:space="preserve"> Il convient que cette prière ait lieu habituellement aux messes avec peuple (PGMR, n° 69).</w:t>
      </w:r>
    </w:p>
  </w:footnote>
  <w:footnote w:id="2">
    <w:p w14:paraId="77526724" w14:textId="3852F921" w:rsidR="00DA1345" w:rsidRPr="00A32A36" w:rsidRDefault="00DA1345" w:rsidP="00A32A36">
      <w:pPr>
        <w:pStyle w:val="Notedebasdepage"/>
      </w:pPr>
      <w:r w:rsidRPr="00AD0A92">
        <w:rPr>
          <w:rStyle w:val="Appelnotedebasdep"/>
        </w:rPr>
        <w:footnoteRef/>
      </w:r>
      <w:r w:rsidRPr="00AD0A92">
        <w:t xml:space="preserve"> </w:t>
      </w:r>
      <w:r w:rsidRPr="00AD0A92">
        <w:rPr>
          <w:i/>
          <w:iCs/>
        </w:rPr>
        <w:t>Missel Romain</w:t>
      </w:r>
      <w:r w:rsidRPr="00AD0A92">
        <w:t>, avec la mélodie, page 3.</w:t>
      </w:r>
      <w:r w:rsidR="00A32A36">
        <w:tab/>
      </w:r>
      <w:r w:rsidRPr="00AD0A92">
        <w:rPr>
          <w:rFonts w:cs="Calibri"/>
        </w:rPr>
        <w:sym w:font="Wingdings" w:char="F0E0"/>
      </w:r>
      <w:r w:rsidRPr="00AD0A92">
        <w:rPr>
          <w:rFonts w:cs="Calibri"/>
        </w:rPr>
        <w:t xml:space="preserve"> </w:t>
      </w:r>
      <w:hyperlink w:anchor="_Table_des_prières" w:history="1">
        <w:r w:rsidRPr="00AA3D86">
          <w:rPr>
            <w:rStyle w:val="Lienhypertexte"/>
            <w:b/>
            <w:bCs/>
            <w:caps/>
            <w:sz w:val="20"/>
            <w:szCs w:val="14"/>
          </w:rPr>
          <w:t>Prières eucharistiques</w:t>
        </w:r>
      </w:hyperlink>
    </w:p>
  </w:footnote>
  <w:footnote w:id="3">
    <w:p w14:paraId="2F4BCA4A" w14:textId="604FB684" w:rsidR="00DA1345" w:rsidRPr="006254D1" w:rsidRDefault="00DA1345" w:rsidP="00A32A36">
      <w:pPr>
        <w:pStyle w:val="Notedebasdepage"/>
      </w:pPr>
      <w:r>
        <w:rPr>
          <w:rStyle w:val="Appelnotedebasdep"/>
        </w:rPr>
        <w:footnoteRef/>
      </w:r>
      <w:r>
        <w:t xml:space="preserve"> </w:t>
      </w:r>
      <w:r w:rsidRPr="006254D1">
        <w:rPr>
          <w:i/>
          <w:iCs/>
        </w:rPr>
        <w:t>Missel Romain</w:t>
      </w:r>
      <w:r>
        <w:t>, avec la mélodie, page 28.</w:t>
      </w:r>
      <w:r w:rsidRPr="00E54E68">
        <w:t xml:space="preserve"> </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4">
    <w:p w14:paraId="099C3641" w14:textId="6EFFA35B" w:rsidR="00DA1345" w:rsidRPr="006254D1" w:rsidRDefault="00DA1345" w:rsidP="00A32A36">
      <w:pPr>
        <w:pStyle w:val="Notedebasdepage"/>
      </w:pPr>
      <w:r>
        <w:rPr>
          <w:rStyle w:val="Appelnotedebasdep"/>
        </w:rPr>
        <w:footnoteRef/>
      </w:r>
      <w:r>
        <w:t xml:space="preserve"> </w:t>
      </w:r>
      <w:r w:rsidRPr="006254D1">
        <w:rPr>
          <w:i/>
          <w:iCs/>
        </w:rPr>
        <w:t>Missel Romain</w:t>
      </w:r>
      <w:r>
        <w:t>, avec la mélodie, page 42.</w:t>
      </w:r>
      <w:r w:rsidRPr="00E54E68">
        <w:t xml:space="preserve"> </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5">
    <w:p w14:paraId="48DA0606" w14:textId="07871AAB" w:rsidR="00DA1345" w:rsidRPr="006254D1" w:rsidRDefault="00DA1345" w:rsidP="00A32A36">
      <w:pPr>
        <w:pStyle w:val="Notedebasdepage"/>
      </w:pPr>
      <w:r>
        <w:rPr>
          <w:rStyle w:val="Appelnotedebasdep"/>
        </w:rPr>
        <w:footnoteRef/>
      </w:r>
      <w:r>
        <w:t xml:space="preserve"> </w:t>
      </w:r>
      <w:r w:rsidRPr="006254D1">
        <w:rPr>
          <w:i/>
          <w:iCs/>
        </w:rPr>
        <w:t>Missel Romain</w:t>
      </w:r>
      <w:r>
        <w:t>, page 416.</w:t>
      </w:r>
      <w:r w:rsidRPr="00E54E68">
        <w:t xml:space="preserve"> </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6">
    <w:p w14:paraId="6F25E6AC" w14:textId="6072B4DB" w:rsidR="00DA1345" w:rsidRPr="006254D1" w:rsidRDefault="00DA1345" w:rsidP="00A32A36">
      <w:pPr>
        <w:pStyle w:val="Notedebasdepage"/>
      </w:pPr>
      <w:r>
        <w:rPr>
          <w:rStyle w:val="Appelnotedebasdep"/>
        </w:rPr>
        <w:footnoteRef/>
      </w:r>
      <w:r>
        <w:t xml:space="preserve"> </w:t>
      </w:r>
      <w:r w:rsidRPr="006254D1">
        <w:rPr>
          <w:i/>
          <w:iCs/>
        </w:rPr>
        <w:t>Missel Romain</w:t>
      </w:r>
      <w:r>
        <w:t>, page 417.</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7">
    <w:p w14:paraId="1C0F542A" w14:textId="6305B604" w:rsidR="00DA1345" w:rsidRPr="006254D1" w:rsidRDefault="00DA1345" w:rsidP="00A32A36">
      <w:pPr>
        <w:pStyle w:val="Notedebasdepage"/>
      </w:pPr>
      <w:r>
        <w:rPr>
          <w:rStyle w:val="Appelnotedebasdep"/>
        </w:rPr>
        <w:footnoteRef/>
      </w:r>
      <w:r>
        <w:t xml:space="preserve"> </w:t>
      </w:r>
      <w:r w:rsidRPr="006254D1">
        <w:rPr>
          <w:i/>
          <w:iCs/>
        </w:rPr>
        <w:t>Missel Romain</w:t>
      </w:r>
      <w:r>
        <w:t>, avec la mélodie, page 63.</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8">
    <w:p w14:paraId="131C9685" w14:textId="77777777" w:rsidR="00DA1345" w:rsidRDefault="00DA1345" w:rsidP="00A32A36">
      <w:pPr>
        <w:pStyle w:val="Notedebasdepage"/>
        <w:rPr>
          <w:spacing w:val="-2"/>
        </w:rPr>
      </w:pPr>
      <w:r>
        <w:rPr>
          <w:rStyle w:val="Appelnotedebasdep"/>
        </w:rPr>
        <w:footnoteRef/>
      </w:r>
      <w:r>
        <w:t xml:space="preserve"> </w:t>
      </w:r>
      <w:r w:rsidRPr="006254D1">
        <w:rPr>
          <w:i/>
          <w:iCs/>
        </w:rPr>
        <w:t>Missel Romain</w:t>
      </w:r>
      <w:r>
        <w:t>, avec la mélodie, page 89.</w:t>
      </w:r>
    </w:p>
    <w:p w14:paraId="4AC715D4" w14:textId="428BAF3C" w:rsidR="00DA1345" w:rsidRPr="00566DAC" w:rsidRDefault="00DA1345" w:rsidP="00A32A36">
      <w:pPr>
        <w:pStyle w:val="Notedebasdepage"/>
      </w:pPr>
      <w:r w:rsidRPr="00AA3D86">
        <w:rPr>
          <w:color w:val="7F7F7F" w:themeColor="text1" w:themeTint="80"/>
        </w:rPr>
        <w:t>La rubrique indiquée ici n’apparaît pas dans le missel en raison de sa pagination.</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9">
    <w:p w14:paraId="529D319E" w14:textId="77777777" w:rsidR="00DA1345" w:rsidRDefault="00DA1345" w:rsidP="00A32A36">
      <w:pPr>
        <w:pStyle w:val="Notedebasdepage"/>
        <w:rPr>
          <w:spacing w:val="-2"/>
        </w:rPr>
      </w:pPr>
      <w:r>
        <w:rPr>
          <w:rStyle w:val="Appelnotedebasdep"/>
        </w:rPr>
        <w:footnoteRef/>
      </w:r>
      <w:r>
        <w:t xml:space="preserve"> </w:t>
      </w:r>
      <w:r w:rsidRPr="006254D1">
        <w:rPr>
          <w:i/>
          <w:iCs/>
        </w:rPr>
        <w:t>Missel Romain</w:t>
      </w:r>
      <w:r>
        <w:t>, avec la mélodie, page 101</w:t>
      </w:r>
      <w:r w:rsidRPr="00566DAC">
        <w:rPr>
          <w:spacing w:val="-2"/>
        </w:rPr>
        <w:t>.</w:t>
      </w:r>
    </w:p>
    <w:p w14:paraId="73855ECD" w14:textId="0E8D16B4" w:rsidR="00DA1345" w:rsidRPr="00566DAC" w:rsidRDefault="00DA1345" w:rsidP="00A32A36">
      <w:pPr>
        <w:pStyle w:val="Notedebasdepage"/>
      </w:pPr>
      <w:r w:rsidRPr="00AA3D86">
        <w:rPr>
          <w:color w:val="7F7F7F" w:themeColor="text1" w:themeTint="80"/>
        </w:rPr>
        <w:t>La rubrique indiquée ici n’apparaît pas dans le missel en raison de sa pagination.</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p w14:paraId="5E92C798" w14:textId="77777777" w:rsidR="00DA1345" w:rsidRPr="00566DAC" w:rsidRDefault="00DA1345" w:rsidP="00A32A36">
      <w:pPr>
        <w:pStyle w:val="Notedebasdepage"/>
      </w:pPr>
    </w:p>
  </w:footnote>
  <w:footnote w:id="10">
    <w:p w14:paraId="40000C6D" w14:textId="21F74A1C" w:rsidR="00DA1345" w:rsidRPr="006254D1" w:rsidRDefault="00DA1345" w:rsidP="00A32A36">
      <w:pPr>
        <w:pStyle w:val="Notedebasdepage"/>
      </w:pPr>
      <w:r>
        <w:rPr>
          <w:rStyle w:val="Appelnotedebasdep"/>
        </w:rPr>
        <w:footnoteRef/>
      </w:r>
      <w:r>
        <w:t xml:space="preserve"> </w:t>
      </w:r>
      <w:r w:rsidRPr="006254D1">
        <w:rPr>
          <w:i/>
          <w:iCs/>
        </w:rPr>
        <w:t>Missel Romain</w:t>
      </w:r>
      <w:r>
        <w:t>, avec la mélodie, page 112.</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11">
    <w:p w14:paraId="5CE99540" w14:textId="119B6E57" w:rsidR="00DA1345" w:rsidRPr="006254D1" w:rsidRDefault="00DA1345" w:rsidP="00A32A36">
      <w:pPr>
        <w:pStyle w:val="Notedebasdepage"/>
      </w:pPr>
      <w:r>
        <w:rPr>
          <w:rStyle w:val="Appelnotedebasdep"/>
        </w:rPr>
        <w:footnoteRef/>
      </w:r>
      <w:r>
        <w:t xml:space="preserve"> </w:t>
      </w:r>
      <w:r w:rsidRPr="006254D1">
        <w:rPr>
          <w:i/>
          <w:iCs/>
        </w:rPr>
        <w:t>Missel Romain</w:t>
      </w:r>
      <w:r>
        <w:t>, avec la mélodie, page 124.</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12">
    <w:p w14:paraId="080FA86C" w14:textId="1686C3DE" w:rsidR="00DA1345" w:rsidRPr="006254D1" w:rsidRDefault="00DA1345" w:rsidP="00A32A36">
      <w:pPr>
        <w:pStyle w:val="Notedebasdepage"/>
      </w:pPr>
      <w:r>
        <w:rPr>
          <w:rStyle w:val="Appelnotedebasdep"/>
        </w:rPr>
        <w:footnoteRef/>
      </w:r>
      <w:r>
        <w:t xml:space="preserve"> </w:t>
      </w:r>
      <w:r w:rsidRPr="006254D1">
        <w:rPr>
          <w:i/>
          <w:iCs/>
        </w:rPr>
        <w:t>Missel Romain</w:t>
      </w:r>
      <w:r>
        <w:t>, avec la mélodie, page 136.</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13">
    <w:p w14:paraId="5BBCE77D" w14:textId="3D19BD93" w:rsidR="00DA1345" w:rsidRPr="006254D1" w:rsidRDefault="00DA1345" w:rsidP="00A32A36">
      <w:pPr>
        <w:pStyle w:val="Notedebasdepage"/>
      </w:pPr>
      <w:r>
        <w:rPr>
          <w:rStyle w:val="Appelnotedebasdep"/>
        </w:rPr>
        <w:footnoteRef/>
      </w:r>
      <w:r>
        <w:t xml:space="preserve"> </w:t>
      </w:r>
      <w:r w:rsidRPr="006254D1">
        <w:rPr>
          <w:i/>
          <w:iCs/>
        </w:rPr>
        <w:t>Missel Romain</w:t>
      </w:r>
      <w:r>
        <w:t>, page 419.</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14">
    <w:p w14:paraId="79097F59" w14:textId="0D8814F3" w:rsidR="00DA1345" w:rsidRPr="006254D1" w:rsidRDefault="00DA1345" w:rsidP="00A32A36">
      <w:pPr>
        <w:pStyle w:val="Notedebasdepage"/>
      </w:pPr>
      <w:r>
        <w:rPr>
          <w:rStyle w:val="Appelnotedebasdep"/>
        </w:rPr>
        <w:footnoteRef/>
      </w:r>
      <w:r>
        <w:t xml:space="preserve"> </w:t>
      </w:r>
      <w:r w:rsidRPr="006254D1">
        <w:rPr>
          <w:i/>
          <w:iCs/>
        </w:rPr>
        <w:t>Missel Romain</w:t>
      </w:r>
      <w:r>
        <w:t>, page 420.</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15">
    <w:p w14:paraId="7C676A78" w14:textId="389870E4" w:rsidR="00DA1345" w:rsidRPr="006254D1" w:rsidRDefault="00DA1345" w:rsidP="00A32A36">
      <w:pPr>
        <w:pStyle w:val="Notedebasdepage"/>
      </w:pPr>
      <w:r>
        <w:rPr>
          <w:rStyle w:val="Appelnotedebasdep"/>
        </w:rPr>
        <w:footnoteRef/>
      </w:r>
      <w:r>
        <w:t xml:space="preserve"> </w:t>
      </w:r>
      <w:r w:rsidRPr="006254D1">
        <w:rPr>
          <w:i/>
          <w:iCs/>
        </w:rPr>
        <w:t>Missel Romain</w:t>
      </w:r>
      <w:r>
        <w:t>, page 421.</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16">
    <w:p w14:paraId="266C8896" w14:textId="549FDFF0" w:rsidR="00DA1345" w:rsidRPr="006254D1" w:rsidRDefault="00DA1345" w:rsidP="00A32A36">
      <w:pPr>
        <w:pStyle w:val="Notedebasdepage"/>
      </w:pPr>
      <w:r>
        <w:rPr>
          <w:rStyle w:val="Appelnotedebasdep"/>
        </w:rPr>
        <w:footnoteRef/>
      </w:r>
      <w:r>
        <w:t xml:space="preserve"> </w:t>
      </w:r>
      <w:r w:rsidRPr="006254D1">
        <w:rPr>
          <w:i/>
          <w:iCs/>
        </w:rPr>
        <w:t>Missel Romain</w:t>
      </w:r>
      <w:r>
        <w:t>, page 422.</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17">
    <w:p w14:paraId="2CC0BA3C" w14:textId="38D55DE9" w:rsidR="00DA1345" w:rsidRPr="006254D1" w:rsidRDefault="00DA1345" w:rsidP="00A32A36">
      <w:pPr>
        <w:pStyle w:val="Notedebasdepage"/>
      </w:pPr>
      <w:r>
        <w:rPr>
          <w:rStyle w:val="Appelnotedebasdep"/>
        </w:rPr>
        <w:footnoteRef/>
      </w:r>
      <w:r>
        <w:t xml:space="preserve"> </w:t>
      </w:r>
      <w:r w:rsidRPr="006254D1">
        <w:rPr>
          <w:i/>
          <w:iCs/>
        </w:rPr>
        <w:t>Missel Romain</w:t>
      </w:r>
      <w:r>
        <w:t>, page 423.</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18">
    <w:p w14:paraId="78B55E2B" w14:textId="547591BF" w:rsidR="00DA1345" w:rsidRPr="006254D1" w:rsidRDefault="00DA1345" w:rsidP="00A32A36">
      <w:pPr>
        <w:pStyle w:val="Notedebasdepage"/>
      </w:pPr>
      <w:r>
        <w:rPr>
          <w:rStyle w:val="Appelnotedebasdep"/>
        </w:rPr>
        <w:footnoteRef/>
      </w:r>
      <w:r>
        <w:t xml:space="preserve"> </w:t>
      </w:r>
      <w:r w:rsidRPr="006254D1">
        <w:rPr>
          <w:i/>
          <w:iCs/>
        </w:rPr>
        <w:t>Missel Romain</w:t>
      </w:r>
      <w:r>
        <w:t>, page 424.</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19">
    <w:p w14:paraId="60EA97AC" w14:textId="403B15DB" w:rsidR="00DA1345" w:rsidRPr="006254D1" w:rsidRDefault="00DA1345" w:rsidP="00A32A36">
      <w:pPr>
        <w:pStyle w:val="Notedebasdepage"/>
      </w:pPr>
      <w:r>
        <w:rPr>
          <w:rStyle w:val="Appelnotedebasdep"/>
        </w:rPr>
        <w:footnoteRef/>
      </w:r>
      <w:r>
        <w:t xml:space="preserve"> </w:t>
      </w:r>
      <w:r w:rsidRPr="006254D1">
        <w:rPr>
          <w:i/>
          <w:iCs/>
        </w:rPr>
        <w:t>Missel Romain</w:t>
      </w:r>
      <w:r>
        <w:t>, avec la mélodie, page 160.</w:t>
      </w:r>
      <w:r w:rsidRPr="00E54E68">
        <w:t xml:space="preserve"> </w:t>
      </w:r>
      <w:r w:rsidR="00A32A36">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20">
    <w:p w14:paraId="22C98BA9" w14:textId="77777777" w:rsidR="00DA1345" w:rsidRPr="006254D1" w:rsidRDefault="00DA1345" w:rsidP="00A32A36">
      <w:pPr>
        <w:pStyle w:val="Notedebasdepage"/>
      </w:pPr>
      <w:r>
        <w:rPr>
          <w:rStyle w:val="Appelnotedebasdep"/>
        </w:rPr>
        <w:footnoteRef/>
      </w:r>
      <w:r>
        <w:t xml:space="preserve"> </w:t>
      </w:r>
      <w:r w:rsidRPr="006254D1">
        <w:rPr>
          <w:i/>
          <w:iCs/>
        </w:rPr>
        <w:t>Missel Romain</w:t>
      </w:r>
      <w:r>
        <w:t>, avec la mélodie, page 169.</w:t>
      </w:r>
      <w:r w:rsidRPr="00E54E68">
        <w:t xml:space="preserve"> </w:t>
      </w:r>
    </w:p>
  </w:footnote>
  <w:footnote w:id="21">
    <w:p w14:paraId="28FF94A2" w14:textId="298B8FA1" w:rsidR="00DA1345" w:rsidRPr="006254D1" w:rsidRDefault="00DA1345" w:rsidP="00A32A36">
      <w:pPr>
        <w:pStyle w:val="Notedebasdepage"/>
      </w:pPr>
      <w:r>
        <w:rPr>
          <w:rStyle w:val="Appelnotedebasdep"/>
        </w:rPr>
        <w:footnoteRef/>
      </w:r>
      <w:r>
        <w:t xml:space="preserve"> </w:t>
      </w:r>
      <w:r w:rsidRPr="006254D1">
        <w:rPr>
          <w:i/>
          <w:iCs/>
        </w:rPr>
        <w:t>Missel Romain</w:t>
      </w:r>
      <w:r>
        <w:t>, avec la mélodie, page 178.</w:t>
      </w:r>
      <w:r w:rsidRPr="00E54E68">
        <w:t xml:space="preserve"> </w:t>
      </w:r>
      <w:r w:rsidR="00A32A36">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22">
    <w:p w14:paraId="6FF5D434" w14:textId="0DD44635" w:rsidR="00DA1345" w:rsidRPr="006254D1" w:rsidRDefault="00DA1345" w:rsidP="00A32A36">
      <w:pPr>
        <w:pStyle w:val="Notedebasdepage"/>
      </w:pPr>
      <w:r>
        <w:rPr>
          <w:rStyle w:val="Appelnotedebasdep"/>
        </w:rPr>
        <w:footnoteRef/>
      </w:r>
      <w:r>
        <w:t xml:space="preserve"> </w:t>
      </w:r>
      <w:r w:rsidRPr="006254D1">
        <w:rPr>
          <w:i/>
          <w:iCs/>
        </w:rPr>
        <w:t>Missel Romain</w:t>
      </w:r>
      <w:r>
        <w:t>, page 425, avec la mélodie page 248.</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23">
    <w:p w14:paraId="44DAC86D" w14:textId="3AC7EBF7" w:rsidR="00DA1345" w:rsidRPr="006254D1" w:rsidRDefault="00DA1345" w:rsidP="00A32A36">
      <w:pPr>
        <w:pStyle w:val="Notedebasdepage"/>
      </w:pPr>
      <w:r>
        <w:rPr>
          <w:rStyle w:val="Appelnotedebasdep"/>
        </w:rPr>
        <w:footnoteRef/>
      </w:r>
      <w:r>
        <w:t xml:space="preserve"> </w:t>
      </w:r>
      <w:r w:rsidRPr="006254D1">
        <w:rPr>
          <w:i/>
          <w:iCs/>
        </w:rPr>
        <w:t>Missel Romain</w:t>
      </w:r>
      <w:r>
        <w:t>, page 426.</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24">
    <w:p w14:paraId="1847C90E" w14:textId="0A87503B" w:rsidR="00DA1345" w:rsidRPr="006254D1" w:rsidRDefault="00DA1345" w:rsidP="00A32A36">
      <w:pPr>
        <w:pStyle w:val="Notedebasdepage"/>
      </w:pPr>
      <w:r>
        <w:rPr>
          <w:rStyle w:val="Appelnotedebasdep"/>
        </w:rPr>
        <w:footnoteRef/>
      </w:r>
      <w:r>
        <w:t xml:space="preserve"> </w:t>
      </w:r>
      <w:r w:rsidRPr="006254D1">
        <w:rPr>
          <w:i/>
          <w:iCs/>
        </w:rPr>
        <w:t>Missel Romain</w:t>
      </w:r>
      <w:r>
        <w:t>, page 427.</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25">
    <w:p w14:paraId="14F8CE31" w14:textId="6FE6F632" w:rsidR="00DA1345" w:rsidRPr="006254D1" w:rsidRDefault="00DA1345" w:rsidP="00A32A36">
      <w:pPr>
        <w:pStyle w:val="Notedebasdepage"/>
      </w:pPr>
      <w:r>
        <w:rPr>
          <w:rStyle w:val="Appelnotedebasdep"/>
        </w:rPr>
        <w:footnoteRef/>
      </w:r>
      <w:r>
        <w:t xml:space="preserve"> </w:t>
      </w:r>
      <w:r w:rsidRPr="006254D1">
        <w:rPr>
          <w:i/>
          <w:iCs/>
        </w:rPr>
        <w:t>Missel Romain</w:t>
      </w:r>
      <w:r>
        <w:t>, page 428.</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26">
    <w:p w14:paraId="280AF8CE" w14:textId="6FAC7267" w:rsidR="00DA1345" w:rsidRPr="006254D1" w:rsidRDefault="00DA1345" w:rsidP="00A32A36">
      <w:pPr>
        <w:pStyle w:val="Notedebasdepage"/>
      </w:pPr>
      <w:r>
        <w:rPr>
          <w:rStyle w:val="Appelnotedebasdep"/>
        </w:rPr>
        <w:footnoteRef/>
      </w:r>
      <w:r>
        <w:t xml:space="preserve"> </w:t>
      </w:r>
      <w:r w:rsidRPr="006254D1">
        <w:rPr>
          <w:i/>
          <w:iCs/>
        </w:rPr>
        <w:t>Missel Romain</w:t>
      </w:r>
      <w:r>
        <w:t>, page 429.</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27">
    <w:p w14:paraId="47F7C9DB" w14:textId="77777777" w:rsidR="00DA1345" w:rsidRDefault="00DA1345" w:rsidP="00A32A36">
      <w:pPr>
        <w:pStyle w:val="Notedebasdepage"/>
      </w:pPr>
      <w:r w:rsidRPr="00566DAC">
        <w:rPr>
          <w:rStyle w:val="Appelnotedebasdep"/>
          <w:spacing w:val="-2"/>
        </w:rPr>
        <w:footnoteRef/>
      </w:r>
      <w:r w:rsidRPr="00566DAC">
        <w:t xml:space="preserve"> </w:t>
      </w:r>
      <w:r w:rsidRPr="00566DAC">
        <w:rPr>
          <w:i/>
          <w:iCs/>
        </w:rPr>
        <w:t>Missel Romain</w:t>
      </w:r>
      <w:r w:rsidRPr="00566DAC">
        <w:t xml:space="preserve">, avec la mélodie, page 297. </w:t>
      </w:r>
    </w:p>
    <w:p w14:paraId="0807BA4B" w14:textId="3A0FA940" w:rsidR="00DA1345" w:rsidRPr="00566DAC" w:rsidRDefault="00DA1345" w:rsidP="00A32A36">
      <w:pPr>
        <w:pStyle w:val="Notedebasdepage"/>
      </w:pPr>
      <w:r w:rsidRPr="00AA3D86">
        <w:rPr>
          <w:color w:val="7F7F7F" w:themeColor="text1" w:themeTint="80"/>
        </w:rPr>
        <w:t>La rubrique indiquée ici n’apparaît pas dans le missel en raison de sa pagination.</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28">
    <w:p w14:paraId="2B8279A8" w14:textId="77777777" w:rsidR="00DA1345" w:rsidRDefault="00DA1345" w:rsidP="00A32A36">
      <w:pPr>
        <w:pStyle w:val="Notedebasdepage"/>
      </w:pPr>
      <w:r w:rsidRPr="00566DAC">
        <w:rPr>
          <w:rStyle w:val="Appelnotedebasdep"/>
          <w:spacing w:val="-2"/>
        </w:rPr>
        <w:footnoteRef/>
      </w:r>
      <w:r w:rsidRPr="00566DAC">
        <w:t xml:space="preserve"> </w:t>
      </w:r>
      <w:r w:rsidRPr="00566DAC">
        <w:rPr>
          <w:i/>
          <w:iCs/>
        </w:rPr>
        <w:t>Missel Romain</w:t>
      </w:r>
      <w:r w:rsidRPr="00566DAC">
        <w:t xml:space="preserve">, avec la mélodie, page 306. </w:t>
      </w:r>
    </w:p>
    <w:p w14:paraId="4781F487" w14:textId="66F1AA61" w:rsidR="00DA1345" w:rsidRPr="00566DAC" w:rsidRDefault="00DA1345" w:rsidP="00A32A36">
      <w:pPr>
        <w:pStyle w:val="Notedebasdepage"/>
      </w:pPr>
      <w:r w:rsidRPr="00AA3D86">
        <w:rPr>
          <w:color w:val="7F7F7F" w:themeColor="text1" w:themeTint="80"/>
        </w:rPr>
        <w:t>La rubrique indiquée ici n’apparaît pas dans le missel en raison de sa pagination.</w:t>
      </w:r>
      <w:r w:rsidRPr="00E54E68">
        <w:t xml:space="preserve"> </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29">
    <w:p w14:paraId="5F8EB85B" w14:textId="77777777" w:rsidR="00DA1345" w:rsidRDefault="00DA1345" w:rsidP="00A32A36">
      <w:pPr>
        <w:pStyle w:val="Notedebasdepage"/>
      </w:pPr>
      <w:r w:rsidRPr="00566DAC">
        <w:rPr>
          <w:rStyle w:val="Appelnotedebasdep"/>
          <w:spacing w:val="-2"/>
        </w:rPr>
        <w:footnoteRef/>
      </w:r>
      <w:r w:rsidRPr="00566DAC">
        <w:t xml:space="preserve"> </w:t>
      </w:r>
      <w:r w:rsidRPr="00566DAC">
        <w:rPr>
          <w:i/>
          <w:iCs/>
        </w:rPr>
        <w:t>Missel Romain</w:t>
      </w:r>
      <w:r w:rsidRPr="00566DAC">
        <w:t xml:space="preserve">, avec la mélodie, page </w:t>
      </w:r>
      <w:r>
        <w:t>322</w:t>
      </w:r>
      <w:r w:rsidRPr="00566DAC">
        <w:t xml:space="preserve">. </w:t>
      </w:r>
    </w:p>
    <w:p w14:paraId="014368AF" w14:textId="76A0AB88" w:rsidR="00DA1345" w:rsidRPr="00566DAC" w:rsidRDefault="00DA1345" w:rsidP="00A32A36">
      <w:pPr>
        <w:pStyle w:val="Notedebasdepage"/>
      </w:pPr>
      <w:r w:rsidRPr="00AA3D86">
        <w:rPr>
          <w:color w:val="7F7F7F" w:themeColor="text1" w:themeTint="80"/>
        </w:rPr>
        <w:t>La rubrique indiquée ici n’apparaît pas dans le missel en raison de sa pagination.</w:t>
      </w:r>
      <w:r w:rsidRPr="00E54E68">
        <w:t xml:space="preserve"> </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30">
    <w:p w14:paraId="1213AB16" w14:textId="5DC69FCA" w:rsidR="00DA1345" w:rsidRPr="006254D1" w:rsidRDefault="00DA1345" w:rsidP="00A32A36">
      <w:pPr>
        <w:pStyle w:val="Notedebasdepage"/>
      </w:pPr>
      <w:r>
        <w:rPr>
          <w:rStyle w:val="Appelnotedebasdep"/>
        </w:rPr>
        <w:footnoteRef/>
      </w:r>
      <w:r>
        <w:t xml:space="preserve"> </w:t>
      </w:r>
      <w:r w:rsidRPr="006254D1">
        <w:rPr>
          <w:i/>
          <w:iCs/>
        </w:rPr>
        <w:t>Missel Romain</w:t>
      </w:r>
      <w:r>
        <w:t>, page 430.</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31">
    <w:p w14:paraId="17973699" w14:textId="763165B1" w:rsidR="00DA1345" w:rsidRPr="006254D1" w:rsidRDefault="00DA1345" w:rsidP="00A32A36">
      <w:pPr>
        <w:pStyle w:val="Notedebasdepage"/>
      </w:pPr>
      <w:r>
        <w:rPr>
          <w:rStyle w:val="Appelnotedebasdep"/>
        </w:rPr>
        <w:footnoteRef/>
      </w:r>
      <w:r>
        <w:t xml:space="preserve"> </w:t>
      </w:r>
      <w:r w:rsidRPr="006254D1">
        <w:rPr>
          <w:i/>
          <w:iCs/>
        </w:rPr>
        <w:t>Missel Romain</w:t>
      </w:r>
      <w:r>
        <w:t>, page 431.</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32">
    <w:p w14:paraId="1F165520" w14:textId="5297BA08" w:rsidR="00DA1345" w:rsidRPr="006254D1" w:rsidRDefault="00DA1345" w:rsidP="00A32A36">
      <w:pPr>
        <w:pStyle w:val="Notedebasdepage"/>
      </w:pPr>
      <w:r>
        <w:rPr>
          <w:rStyle w:val="Appelnotedebasdep"/>
        </w:rPr>
        <w:footnoteRef/>
      </w:r>
      <w:r>
        <w:t xml:space="preserve"> </w:t>
      </w:r>
      <w:r w:rsidRPr="006254D1">
        <w:rPr>
          <w:i/>
          <w:iCs/>
        </w:rPr>
        <w:t>Missel Romain</w:t>
      </w:r>
      <w:r>
        <w:t>, page 432.</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33">
    <w:p w14:paraId="36CC7E09" w14:textId="5E106931" w:rsidR="00DA1345" w:rsidRPr="006254D1" w:rsidRDefault="00DA1345" w:rsidP="00A32A36">
      <w:pPr>
        <w:pStyle w:val="Notedebasdepage"/>
      </w:pPr>
      <w:r>
        <w:rPr>
          <w:rStyle w:val="Appelnotedebasdep"/>
        </w:rPr>
        <w:footnoteRef/>
      </w:r>
      <w:r>
        <w:t xml:space="preserve"> </w:t>
      </w:r>
      <w:r w:rsidRPr="006254D1">
        <w:rPr>
          <w:i/>
          <w:iCs/>
        </w:rPr>
        <w:t>Missel Romain</w:t>
      </w:r>
      <w:r>
        <w:t>, page 433.</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34">
    <w:p w14:paraId="5E0BF373" w14:textId="1362696A" w:rsidR="00DA1345" w:rsidRPr="006254D1" w:rsidRDefault="00DA1345" w:rsidP="00A32A36">
      <w:pPr>
        <w:pStyle w:val="Notedebasdepage"/>
      </w:pPr>
      <w:r>
        <w:rPr>
          <w:rStyle w:val="Appelnotedebasdep"/>
        </w:rPr>
        <w:footnoteRef/>
      </w:r>
      <w:r>
        <w:t xml:space="preserve"> </w:t>
      </w:r>
      <w:r w:rsidRPr="006254D1">
        <w:rPr>
          <w:i/>
          <w:iCs/>
        </w:rPr>
        <w:t>Missel Romain</w:t>
      </w:r>
      <w:r>
        <w:t>, page 434.</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35">
    <w:p w14:paraId="0B877293" w14:textId="793526DB" w:rsidR="00DA1345" w:rsidRPr="006254D1" w:rsidRDefault="00DA1345" w:rsidP="00A32A36">
      <w:pPr>
        <w:pStyle w:val="Notedebasdepage"/>
      </w:pPr>
      <w:r>
        <w:rPr>
          <w:rStyle w:val="Appelnotedebasdep"/>
        </w:rPr>
        <w:footnoteRef/>
      </w:r>
      <w:r>
        <w:t xml:space="preserve"> </w:t>
      </w:r>
      <w:r w:rsidRPr="006254D1">
        <w:rPr>
          <w:i/>
          <w:iCs/>
        </w:rPr>
        <w:t>Missel Romain</w:t>
      </w:r>
      <w:r>
        <w:t>, page 435.</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36">
    <w:p w14:paraId="6643252D" w14:textId="1C02AB09" w:rsidR="00DA1345" w:rsidRPr="006254D1" w:rsidRDefault="00DA1345" w:rsidP="00A32A36">
      <w:pPr>
        <w:pStyle w:val="Notedebasdepage"/>
      </w:pPr>
      <w:r>
        <w:rPr>
          <w:rStyle w:val="Appelnotedebasdep"/>
        </w:rPr>
        <w:footnoteRef/>
      </w:r>
      <w:r>
        <w:t xml:space="preserve"> </w:t>
      </w:r>
      <w:r w:rsidRPr="006254D1">
        <w:rPr>
          <w:i/>
          <w:iCs/>
        </w:rPr>
        <w:t>Missel Romain</w:t>
      </w:r>
      <w:r>
        <w:t>, page 436.</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37">
    <w:p w14:paraId="38F61CE5" w14:textId="564A6EEC" w:rsidR="00DA1345" w:rsidRPr="006254D1" w:rsidRDefault="00DA1345" w:rsidP="00A32A36">
      <w:pPr>
        <w:pStyle w:val="Notedebasdepage"/>
      </w:pPr>
      <w:r>
        <w:rPr>
          <w:rStyle w:val="Appelnotedebasdep"/>
        </w:rPr>
        <w:footnoteRef/>
      </w:r>
      <w:r>
        <w:t xml:space="preserve"> </w:t>
      </w:r>
      <w:r w:rsidRPr="006254D1">
        <w:rPr>
          <w:i/>
          <w:iCs/>
        </w:rPr>
        <w:t>Missel Romain</w:t>
      </w:r>
      <w:r>
        <w:t>, page 431.</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38">
    <w:p w14:paraId="54BF4618" w14:textId="37AD4B27" w:rsidR="00DA1345" w:rsidRPr="006254D1" w:rsidRDefault="00DA1345" w:rsidP="00A32A36">
      <w:pPr>
        <w:pStyle w:val="Notedebasdepage"/>
      </w:pPr>
      <w:r>
        <w:rPr>
          <w:rStyle w:val="Appelnotedebasdep"/>
        </w:rPr>
        <w:footnoteRef/>
      </w:r>
      <w:r>
        <w:t xml:space="preserve"> </w:t>
      </w:r>
      <w:r w:rsidRPr="006254D1">
        <w:rPr>
          <w:i/>
          <w:iCs/>
        </w:rPr>
        <w:t>Missel Romain</w:t>
      </w:r>
      <w:r>
        <w:t>, page 450.</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39">
    <w:p w14:paraId="48F0FCCE" w14:textId="20F1C97F" w:rsidR="00DA1345" w:rsidRPr="006254D1" w:rsidRDefault="00DA1345" w:rsidP="00A32A36">
      <w:pPr>
        <w:pStyle w:val="Notedebasdepage"/>
      </w:pPr>
      <w:r>
        <w:rPr>
          <w:rStyle w:val="Appelnotedebasdep"/>
        </w:rPr>
        <w:footnoteRef/>
      </w:r>
      <w:r>
        <w:t xml:space="preserve"> </w:t>
      </w:r>
      <w:r w:rsidRPr="006254D1">
        <w:rPr>
          <w:i/>
          <w:iCs/>
        </w:rPr>
        <w:t>Missel Romain</w:t>
      </w:r>
      <w:r>
        <w:t>, page 451.</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40">
    <w:p w14:paraId="601F4EDD" w14:textId="1562B853" w:rsidR="00DA1345" w:rsidRPr="006254D1" w:rsidRDefault="00DA1345" w:rsidP="00A32A36">
      <w:pPr>
        <w:pStyle w:val="Notedebasdepage"/>
      </w:pPr>
      <w:r>
        <w:rPr>
          <w:rStyle w:val="Appelnotedebasdep"/>
        </w:rPr>
        <w:footnoteRef/>
      </w:r>
      <w:r>
        <w:t xml:space="preserve"> </w:t>
      </w:r>
      <w:r w:rsidRPr="006254D1">
        <w:rPr>
          <w:i/>
          <w:iCs/>
        </w:rPr>
        <w:t>Missel Romain</w:t>
      </w:r>
      <w:r>
        <w:t>, page 452.</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41">
    <w:p w14:paraId="2C2160EF" w14:textId="77F0DF7C" w:rsidR="00DA1345" w:rsidRPr="006254D1" w:rsidRDefault="00DA1345" w:rsidP="00A32A36">
      <w:pPr>
        <w:pStyle w:val="Notedebasdepage"/>
      </w:pPr>
      <w:r>
        <w:rPr>
          <w:rStyle w:val="Appelnotedebasdep"/>
        </w:rPr>
        <w:footnoteRef/>
      </w:r>
      <w:r>
        <w:t xml:space="preserve"> </w:t>
      </w:r>
      <w:r w:rsidRPr="006254D1">
        <w:rPr>
          <w:i/>
          <w:iCs/>
        </w:rPr>
        <w:t>Missel Romain</w:t>
      </w:r>
      <w:r>
        <w:t>, page 450.</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42">
    <w:p w14:paraId="179072D7" w14:textId="3EDCD230" w:rsidR="00DA1345" w:rsidRPr="006254D1" w:rsidRDefault="00DA1345" w:rsidP="00A32A36">
      <w:pPr>
        <w:pStyle w:val="Notedebasdepage"/>
      </w:pPr>
      <w:r>
        <w:rPr>
          <w:rStyle w:val="Appelnotedebasdep"/>
        </w:rPr>
        <w:footnoteRef/>
      </w:r>
      <w:r>
        <w:t xml:space="preserve"> </w:t>
      </w:r>
      <w:r w:rsidRPr="006254D1">
        <w:rPr>
          <w:i/>
          <w:iCs/>
        </w:rPr>
        <w:t>Missel Romain</w:t>
      </w:r>
      <w:r>
        <w:t>, page 454.</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43">
    <w:p w14:paraId="1B92568F" w14:textId="14898F38" w:rsidR="00DA1345" w:rsidRPr="006254D1" w:rsidRDefault="00DA1345" w:rsidP="00A32A36">
      <w:pPr>
        <w:pStyle w:val="Notedebasdepage"/>
      </w:pPr>
      <w:r>
        <w:rPr>
          <w:rStyle w:val="Appelnotedebasdep"/>
        </w:rPr>
        <w:footnoteRef/>
      </w:r>
      <w:r>
        <w:t xml:space="preserve"> </w:t>
      </w:r>
      <w:r w:rsidRPr="006254D1">
        <w:rPr>
          <w:i/>
          <w:iCs/>
        </w:rPr>
        <w:t>Missel Romain</w:t>
      </w:r>
      <w:r>
        <w:t>, page 455, avec la mélodie page 476.</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44">
    <w:p w14:paraId="580F651E" w14:textId="2E6A323F" w:rsidR="00DA1345" w:rsidRPr="006254D1" w:rsidRDefault="00DA1345" w:rsidP="00A32A36">
      <w:pPr>
        <w:pStyle w:val="Notedebasdepage"/>
      </w:pPr>
      <w:r>
        <w:rPr>
          <w:rStyle w:val="Appelnotedebasdep"/>
        </w:rPr>
        <w:footnoteRef/>
      </w:r>
      <w:r>
        <w:t xml:space="preserve"> </w:t>
      </w:r>
      <w:r w:rsidRPr="006254D1">
        <w:rPr>
          <w:i/>
          <w:iCs/>
        </w:rPr>
        <w:t>Missel Romain</w:t>
      </w:r>
      <w:r>
        <w:t>, avec la mélodie, page 370.</w:t>
      </w:r>
      <w:r w:rsidR="00575E36">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45">
    <w:p w14:paraId="61A72070" w14:textId="6C1847C2" w:rsidR="00DA1345" w:rsidRPr="006254D1" w:rsidRDefault="00DA1345" w:rsidP="00A32A36">
      <w:pPr>
        <w:pStyle w:val="Notedebasdepage"/>
      </w:pPr>
      <w:r>
        <w:rPr>
          <w:rStyle w:val="Appelnotedebasdep"/>
        </w:rPr>
        <w:footnoteRef/>
      </w:r>
      <w:r>
        <w:t xml:space="preserve"> </w:t>
      </w:r>
      <w:r w:rsidRPr="006254D1">
        <w:rPr>
          <w:i/>
          <w:iCs/>
        </w:rPr>
        <w:t>Missel Romain</w:t>
      </w:r>
      <w:r>
        <w:t>, avec la mélodie, page 653.</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46">
    <w:p w14:paraId="63946225" w14:textId="7A7FD3AA" w:rsidR="00DA1345" w:rsidRPr="006254D1" w:rsidRDefault="00DA1345" w:rsidP="00A32A36">
      <w:pPr>
        <w:pStyle w:val="Notedebasdepage"/>
      </w:pPr>
      <w:r>
        <w:rPr>
          <w:rStyle w:val="Appelnotedebasdep"/>
        </w:rPr>
        <w:footnoteRef/>
      </w:r>
      <w:r>
        <w:t xml:space="preserve"> </w:t>
      </w:r>
      <w:r w:rsidRPr="006254D1">
        <w:rPr>
          <w:i/>
          <w:iCs/>
        </w:rPr>
        <w:t>Missel Romain</w:t>
      </w:r>
      <w:r>
        <w:t>, avec la mélodie, page 76.</w:t>
      </w:r>
      <w:r w:rsidRPr="00445C9B">
        <w:t xml:space="preserve"> </w:t>
      </w:r>
      <w:r w:rsidR="00C40BB9">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47">
    <w:p w14:paraId="4E861024" w14:textId="247F4718" w:rsidR="00DA1345" w:rsidRPr="006254D1" w:rsidRDefault="00DA1345" w:rsidP="00A32A36">
      <w:pPr>
        <w:pStyle w:val="Notedebasdepage"/>
      </w:pPr>
      <w:r>
        <w:rPr>
          <w:rStyle w:val="Appelnotedebasdep"/>
        </w:rPr>
        <w:footnoteRef/>
      </w:r>
      <w:r>
        <w:t xml:space="preserve"> </w:t>
      </w:r>
      <w:r w:rsidRPr="006254D1">
        <w:rPr>
          <w:i/>
          <w:iCs/>
        </w:rPr>
        <w:t>Missel Romain</w:t>
      </w:r>
      <w:r>
        <w:t>, avec la mélodie, page 379.</w:t>
      </w:r>
      <w:r w:rsidRPr="00445C9B">
        <w:t xml:space="preserve"> </w:t>
      </w:r>
      <w:r w:rsidR="002E1534">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48">
    <w:p w14:paraId="082601BC" w14:textId="35DE194C" w:rsidR="00DA1345" w:rsidRPr="006254D1" w:rsidRDefault="00DA1345" w:rsidP="00A32A36">
      <w:pPr>
        <w:pStyle w:val="Notedebasdepage"/>
      </w:pPr>
      <w:r>
        <w:rPr>
          <w:rStyle w:val="Appelnotedebasdep"/>
        </w:rPr>
        <w:footnoteRef/>
      </w:r>
      <w:r>
        <w:t xml:space="preserve"> </w:t>
      </w:r>
      <w:r w:rsidRPr="006254D1">
        <w:rPr>
          <w:i/>
          <w:iCs/>
        </w:rPr>
        <w:t>Missel Romain</w:t>
      </w:r>
      <w:r>
        <w:t>, avec la mélodie, page 776.</w:t>
      </w:r>
      <w:r w:rsidRPr="00445C9B">
        <w:t xml:space="preserve"> </w:t>
      </w:r>
      <w:r w:rsidR="002E1534">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49">
    <w:p w14:paraId="351D35CE" w14:textId="3A567FFD" w:rsidR="00DA1345" w:rsidRPr="006254D1" w:rsidRDefault="00DA1345" w:rsidP="00A32A36">
      <w:pPr>
        <w:pStyle w:val="Notedebasdepage"/>
      </w:pPr>
      <w:r>
        <w:rPr>
          <w:rStyle w:val="Appelnotedebasdep"/>
        </w:rPr>
        <w:footnoteRef/>
      </w:r>
      <w:r>
        <w:t xml:space="preserve"> </w:t>
      </w:r>
      <w:r w:rsidRPr="006254D1">
        <w:rPr>
          <w:i/>
          <w:iCs/>
        </w:rPr>
        <w:t>Missel Romain</w:t>
      </w:r>
      <w:r>
        <w:t>, page 438, avec la mélodie page 178.</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50">
    <w:p w14:paraId="3CA5F5A1" w14:textId="3347AC66" w:rsidR="00DA1345" w:rsidRPr="006254D1" w:rsidRDefault="00DA1345" w:rsidP="00A32A36">
      <w:pPr>
        <w:pStyle w:val="Notedebasdepage"/>
      </w:pPr>
      <w:r>
        <w:rPr>
          <w:rStyle w:val="Appelnotedebasdep"/>
        </w:rPr>
        <w:footnoteRef/>
      </w:r>
      <w:r>
        <w:t xml:space="preserve"> </w:t>
      </w:r>
      <w:r w:rsidRPr="006254D1">
        <w:rPr>
          <w:i/>
          <w:iCs/>
        </w:rPr>
        <w:t>Missel Romain</w:t>
      </w:r>
      <w:r>
        <w:t>, page 439, avec la mélodie page 374.</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51">
    <w:p w14:paraId="45CCFA81" w14:textId="1054ED82" w:rsidR="00DA1345" w:rsidRPr="006254D1" w:rsidRDefault="00DA1345" w:rsidP="00A32A36">
      <w:pPr>
        <w:pStyle w:val="Notedebasdepage"/>
      </w:pPr>
      <w:r>
        <w:rPr>
          <w:rStyle w:val="Appelnotedebasdep"/>
        </w:rPr>
        <w:footnoteRef/>
      </w:r>
      <w:r>
        <w:t xml:space="preserve"> </w:t>
      </w:r>
      <w:r w:rsidRPr="006254D1">
        <w:rPr>
          <w:i/>
          <w:iCs/>
        </w:rPr>
        <w:t>Missel Romain</w:t>
      </w:r>
      <w:r>
        <w:t>, avec la mélodie, page 76.</w:t>
      </w:r>
      <w:r w:rsidRPr="00445C9B">
        <w:t xml:space="preserve"> </w:t>
      </w:r>
      <w:r w:rsidR="00B304A2">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52">
    <w:p w14:paraId="63B2F89C" w14:textId="72925BA0" w:rsidR="00DA1345" w:rsidRPr="006254D1" w:rsidRDefault="00DA1345" w:rsidP="00A32A36">
      <w:pPr>
        <w:pStyle w:val="Notedebasdepage"/>
      </w:pPr>
      <w:r>
        <w:rPr>
          <w:rStyle w:val="Appelnotedebasdep"/>
        </w:rPr>
        <w:footnoteRef/>
      </w:r>
      <w:r>
        <w:t xml:space="preserve"> </w:t>
      </w:r>
      <w:r w:rsidRPr="006254D1">
        <w:rPr>
          <w:i/>
          <w:iCs/>
        </w:rPr>
        <w:t>Missel Romain</w:t>
      </w:r>
      <w:r>
        <w:t>, avec la mélodie, page 383.</w:t>
      </w:r>
      <w:r w:rsidRPr="00445C9B">
        <w:t xml:space="preserve"> </w:t>
      </w:r>
      <w:r w:rsidR="00603BB6">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53">
    <w:p w14:paraId="63F85907" w14:textId="66EEE6A2" w:rsidR="00DA1345" w:rsidRPr="006254D1" w:rsidRDefault="00DA1345" w:rsidP="00A32A36">
      <w:pPr>
        <w:pStyle w:val="Notedebasdepage"/>
      </w:pPr>
      <w:r>
        <w:rPr>
          <w:rStyle w:val="Appelnotedebasdep"/>
        </w:rPr>
        <w:footnoteRef/>
      </w:r>
      <w:r>
        <w:t xml:space="preserve"> </w:t>
      </w:r>
      <w:r w:rsidRPr="006254D1">
        <w:rPr>
          <w:i/>
          <w:iCs/>
        </w:rPr>
        <w:t>Missel Romain</w:t>
      </w:r>
      <w:r>
        <w:t>, avec la mélodie, page 740.</w:t>
      </w:r>
      <w:r w:rsidRPr="00445C9B">
        <w:t xml:space="preserve"> </w:t>
      </w:r>
      <w:r w:rsidR="00603BB6">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54">
    <w:p w14:paraId="497C5203" w14:textId="6804DCC5" w:rsidR="00DA1345" w:rsidRPr="006254D1" w:rsidRDefault="00DA1345" w:rsidP="00A32A36">
      <w:pPr>
        <w:pStyle w:val="Notedebasdepage"/>
      </w:pPr>
      <w:r>
        <w:rPr>
          <w:rStyle w:val="Appelnotedebasdep"/>
        </w:rPr>
        <w:footnoteRef/>
      </w:r>
      <w:r>
        <w:t xml:space="preserve"> </w:t>
      </w:r>
      <w:r w:rsidRPr="006254D1">
        <w:rPr>
          <w:i/>
          <w:iCs/>
        </w:rPr>
        <w:t>Missel Romain</w:t>
      </w:r>
      <w:r>
        <w:t>, avec la mélodie, page 1172.</w:t>
      </w:r>
      <w:r w:rsidRPr="00445C9B">
        <w:t xml:space="preserve"> </w:t>
      </w:r>
      <w:r w:rsidR="009467A7">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55">
    <w:p w14:paraId="41630938" w14:textId="14370800" w:rsidR="00DA1345" w:rsidRPr="006254D1" w:rsidRDefault="00DA1345" w:rsidP="00A32A36">
      <w:pPr>
        <w:pStyle w:val="Notedebasdepage"/>
      </w:pPr>
      <w:r>
        <w:rPr>
          <w:rStyle w:val="Appelnotedebasdep"/>
        </w:rPr>
        <w:footnoteRef/>
      </w:r>
      <w:r>
        <w:t xml:space="preserve"> </w:t>
      </w:r>
      <w:r w:rsidRPr="006254D1">
        <w:rPr>
          <w:i/>
          <w:iCs/>
        </w:rPr>
        <w:t>Missel Romain</w:t>
      </w:r>
      <w:r>
        <w:t>, avec la mélodie, page 1172.</w:t>
      </w:r>
      <w:r w:rsidRPr="00445C9B">
        <w:t xml:space="preserve"> </w:t>
      </w:r>
      <w:r w:rsidR="007B37C2">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56">
    <w:p w14:paraId="0F6571CD" w14:textId="0CA7EE86" w:rsidR="00DA1345" w:rsidRPr="006254D1" w:rsidRDefault="00DA1345" w:rsidP="00A32A36">
      <w:pPr>
        <w:pStyle w:val="Notedebasdepage"/>
      </w:pPr>
      <w:r>
        <w:rPr>
          <w:rStyle w:val="Appelnotedebasdep"/>
        </w:rPr>
        <w:footnoteRef/>
      </w:r>
      <w:r>
        <w:t xml:space="preserve"> </w:t>
      </w:r>
      <w:r w:rsidRPr="006254D1">
        <w:rPr>
          <w:i/>
          <w:iCs/>
        </w:rPr>
        <w:t>Missel Romain</w:t>
      </w:r>
      <w:r>
        <w:t>, page 440, avec la mélodie page 54.</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57">
    <w:p w14:paraId="41CB91C0" w14:textId="7FCCA189" w:rsidR="00DA1345" w:rsidRPr="006254D1" w:rsidRDefault="00DA1345" w:rsidP="00A32A36">
      <w:pPr>
        <w:pStyle w:val="Notedebasdepage"/>
      </w:pPr>
      <w:r>
        <w:rPr>
          <w:rStyle w:val="Appelnotedebasdep"/>
        </w:rPr>
        <w:footnoteRef/>
      </w:r>
      <w:r>
        <w:t xml:space="preserve"> </w:t>
      </w:r>
      <w:r w:rsidRPr="006254D1">
        <w:rPr>
          <w:i/>
          <w:iCs/>
        </w:rPr>
        <w:t>Missel Romain</w:t>
      </w:r>
      <w:r>
        <w:t>, page 441.</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58">
    <w:p w14:paraId="39A34925" w14:textId="67E8889B" w:rsidR="00DA1345" w:rsidRPr="006254D1" w:rsidRDefault="00DA1345" w:rsidP="00A32A36">
      <w:pPr>
        <w:pStyle w:val="Notedebasdepage"/>
      </w:pPr>
      <w:r>
        <w:rPr>
          <w:rStyle w:val="Appelnotedebasdep"/>
        </w:rPr>
        <w:footnoteRef/>
      </w:r>
      <w:r>
        <w:t xml:space="preserve"> </w:t>
      </w:r>
      <w:r w:rsidRPr="006254D1">
        <w:rPr>
          <w:i/>
          <w:iCs/>
        </w:rPr>
        <w:t>Missel Romain</w:t>
      </w:r>
      <w:r>
        <w:t>, avec la mélodie, page 846.</w:t>
      </w:r>
      <w:r w:rsidRPr="00445C9B">
        <w:t xml:space="preserve"> </w:t>
      </w:r>
      <w:r w:rsidR="00482C34">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59">
    <w:p w14:paraId="4839D47A" w14:textId="26AF957A" w:rsidR="00DA1345" w:rsidRPr="006254D1" w:rsidRDefault="00DA1345" w:rsidP="00A32A36">
      <w:pPr>
        <w:pStyle w:val="Notedebasdepage"/>
      </w:pPr>
      <w:r>
        <w:rPr>
          <w:rStyle w:val="Appelnotedebasdep"/>
        </w:rPr>
        <w:footnoteRef/>
      </w:r>
      <w:r>
        <w:t xml:space="preserve"> </w:t>
      </w:r>
      <w:r w:rsidRPr="006254D1">
        <w:rPr>
          <w:i/>
          <w:iCs/>
        </w:rPr>
        <w:t>Missel Romain</w:t>
      </w:r>
      <w:r>
        <w:t>, avec la mélodie, page 753.</w:t>
      </w:r>
      <w:r w:rsidRPr="00445C9B">
        <w:t xml:space="preserve"> </w:t>
      </w:r>
      <w:r w:rsidR="00DB5DDF">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60">
    <w:p w14:paraId="6D992376" w14:textId="307D6B1E" w:rsidR="00DA1345" w:rsidRPr="006254D1" w:rsidRDefault="00DA1345" w:rsidP="00A32A36">
      <w:pPr>
        <w:pStyle w:val="Notedebasdepage"/>
      </w:pPr>
      <w:r>
        <w:rPr>
          <w:rStyle w:val="Appelnotedebasdep"/>
        </w:rPr>
        <w:footnoteRef/>
      </w:r>
      <w:r>
        <w:t xml:space="preserve"> </w:t>
      </w:r>
      <w:r w:rsidRPr="006254D1">
        <w:rPr>
          <w:i/>
          <w:iCs/>
        </w:rPr>
        <w:t>Missel Romain</w:t>
      </w:r>
      <w:r>
        <w:t>, avec la mélodie, page 686.</w:t>
      </w:r>
      <w:r w:rsidRPr="00445C9B">
        <w:t xml:space="preserve"> </w:t>
      </w:r>
      <w:r w:rsidR="00B86CDF">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61">
    <w:p w14:paraId="26F24939" w14:textId="35201071" w:rsidR="00DA1345" w:rsidRPr="006254D1" w:rsidRDefault="00DA1345" w:rsidP="00A32A36">
      <w:pPr>
        <w:pStyle w:val="Notedebasdepage"/>
      </w:pPr>
      <w:r>
        <w:rPr>
          <w:rStyle w:val="Appelnotedebasdep"/>
        </w:rPr>
        <w:footnoteRef/>
      </w:r>
      <w:r>
        <w:t xml:space="preserve"> </w:t>
      </w:r>
      <w:r w:rsidRPr="006254D1">
        <w:rPr>
          <w:i/>
          <w:iCs/>
        </w:rPr>
        <w:t>Missel Romain</w:t>
      </w:r>
      <w:r>
        <w:t>, avec la mélodie, page 792.</w:t>
      </w:r>
      <w:r w:rsidRPr="00445C9B">
        <w:t xml:space="preserve"> </w:t>
      </w:r>
      <w:r w:rsidR="001E4B3E">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62">
    <w:p w14:paraId="37EFE427" w14:textId="739A6CB6" w:rsidR="00DA1345" w:rsidRPr="006254D1" w:rsidRDefault="00DA1345" w:rsidP="00A32A36">
      <w:pPr>
        <w:pStyle w:val="Notedebasdepage"/>
      </w:pPr>
      <w:r>
        <w:rPr>
          <w:rStyle w:val="Appelnotedebasdep"/>
        </w:rPr>
        <w:footnoteRef/>
      </w:r>
      <w:r>
        <w:t xml:space="preserve"> </w:t>
      </w:r>
      <w:r w:rsidRPr="006254D1">
        <w:rPr>
          <w:i/>
          <w:iCs/>
        </w:rPr>
        <w:t>Missel Romain</w:t>
      </w:r>
      <w:r>
        <w:t>, avec la mélodie, page 704.</w:t>
      </w:r>
      <w:r w:rsidRPr="00445C9B">
        <w:t xml:space="preserve"> </w:t>
      </w:r>
      <w:r w:rsidR="003A07DB">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63">
    <w:p w14:paraId="09107AD9" w14:textId="25EF9C1D" w:rsidR="00DA1345" w:rsidRPr="006254D1" w:rsidRDefault="00DA1345" w:rsidP="00A32A36">
      <w:pPr>
        <w:pStyle w:val="Notedebasdepage"/>
      </w:pPr>
      <w:r>
        <w:rPr>
          <w:rStyle w:val="Appelnotedebasdep"/>
        </w:rPr>
        <w:footnoteRef/>
      </w:r>
      <w:r>
        <w:t xml:space="preserve"> </w:t>
      </w:r>
      <w:r w:rsidRPr="006254D1">
        <w:rPr>
          <w:i/>
          <w:iCs/>
        </w:rPr>
        <w:t>Missel Romain</w:t>
      </w:r>
      <w:r>
        <w:t>, avec la mélodie, page 648.</w:t>
      </w:r>
      <w:r w:rsidRPr="00445C9B">
        <w:t xml:space="preserve"> </w:t>
      </w:r>
      <w:r w:rsidR="00091E87">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64">
    <w:p w14:paraId="58457FAB" w14:textId="6FF51495" w:rsidR="00DA1345" w:rsidRPr="006254D1" w:rsidRDefault="00DA1345" w:rsidP="00A32A36">
      <w:pPr>
        <w:pStyle w:val="Notedebasdepage"/>
      </w:pPr>
      <w:r>
        <w:rPr>
          <w:rStyle w:val="Appelnotedebasdep"/>
        </w:rPr>
        <w:footnoteRef/>
      </w:r>
      <w:r>
        <w:t xml:space="preserve"> </w:t>
      </w:r>
      <w:r w:rsidRPr="006254D1">
        <w:rPr>
          <w:i/>
          <w:iCs/>
        </w:rPr>
        <w:t>Missel Romain</w:t>
      </w:r>
      <w:r>
        <w:t>, avec la mélodie, page 712.</w:t>
      </w:r>
      <w:r w:rsidRPr="00445C9B">
        <w:t xml:space="preserve"> </w:t>
      </w:r>
      <w:r w:rsidR="000B01B1">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65">
    <w:p w14:paraId="7D3F9CBB" w14:textId="36A00ED9" w:rsidR="00DA1345" w:rsidRPr="006254D1" w:rsidRDefault="00DA1345" w:rsidP="00A32A36">
      <w:pPr>
        <w:pStyle w:val="Notedebasdepage"/>
      </w:pPr>
      <w:r>
        <w:rPr>
          <w:rStyle w:val="Appelnotedebasdep"/>
        </w:rPr>
        <w:footnoteRef/>
      </w:r>
      <w:r>
        <w:t xml:space="preserve"> </w:t>
      </w:r>
      <w:r w:rsidRPr="006254D1">
        <w:rPr>
          <w:i/>
          <w:iCs/>
        </w:rPr>
        <w:t>Missel Romain</w:t>
      </w:r>
      <w:r>
        <w:t>, page 442.</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66">
    <w:p w14:paraId="0C6CBB6E" w14:textId="1886BF22" w:rsidR="00DA1345" w:rsidRPr="006254D1" w:rsidRDefault="00DA1345" w:rsidP="00A32A36">
      <w:pPr>
        <w:pStyle w:val="Notedebasdepage"/>
      </w:pPr>
      <w:r>
        <w:rPr>
          <w:rStyle w:val="Appelnotedebasdep"/>
        </w:rPr>
        <w:footnoteRef/>
      </w:r>
      <w:r>
        <w:t xml:space="preserve"> </w:t>
      </w:r>
      <w:r w:rsidRPr="006254D1">
        <w:rPr>
          <w:i/>
          <w:iCs/>
        </w:rPr>
        <w:t>Missel Romain</w:t>
      </w:r>
      <w:r>
        <w:t>, page 443.</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67">
    <w:p w14:paraId="425F2A6D" w14:textId="7F7AAD75" w:rsidR="00DA1345" w:rsidRPr="006254D1" w:rsidRDefault="00DA1345" w:rsidP="00A32A36">
      <w:pPr>
        <w:pStyle w:val="Notedebasdepage"/>
      </w:pPr>
      <w:r>
        <w:rPr>
          <w:rStyle w:val="Appelnotedebasdep"/>
        </w:rPr>
        <w:footnoteRef/>
      </w:r>
      <w:r>
        <w:t xml:space="preserve"> </w:t>
      </w:r>
      <w:r w:rsidRPr="006254D1">
        <w:rPr>
          <w:i/>
          <w:iCs/>
        </w:rPr>
        <w:t>Missel Romain</w:t>
      </w:r>
      <w:r>
        <w:t>, page 444.</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68">
    <w:p w14:paraId="57EB6BAB" w14:textId="5AEA6B01" w:rsidR="00DA1345" w:rsidRPr="006254D1" w:rsidRDefault="00DA1345" w:rsidP="00A32A36">
      <w:pPr>
        <w:pStyle w:val="Notedebasdepage"/>
      </w:pPr>
      <w:r>
        <w:rPr>
          <w:rStyle w:val="Appelnotedebasdep"/>
        </w:rPr>
        <w:footnoteRef/>
      </w:r>
      <w:r>
        <w:t xml:space="preserve"> </w:t>
      </w:r>
      <w:r w:rsidRPr="006254D1">
        <w:rPr>
          <w:i/>
          <w:iCs/>
        </w:rPr>
        <w:t>Missel Romain</w:t>
      </w:r>
      <w:r>
        <w:t>, page 445.</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69">
    <w:p w14:paraId="7D8E5150" w14:textId="66707DB8" w:rsidR="00DA1345" w:rsidRPr="006254D1" w:rsidRDefault="00DA1345" w:rsidP="00A32A36">
      <w:pPr>
        <w:pStyle w:val="Notedebasdepage"/>
      </w:pPr>
      <w:r>
        <w:rPr>
          <w:rStyle w:val="Appelnotedebasdep"/>
        </w:rPr>
        <w:footnoteRef/>
      </w:r>
      <w:r>
        <w:t xml:space="preserve"> </w:t>
      </w:r>
      <w:r w:rsidRPr="006254D1">
        <w:rPr>
          <w:i/>
          <w:iCs/>
        </w:rPr>
        <w:t>Missel Romain</w:t>
      </w:r>
      <w:r>
        <w:t>, avec la mélodie, page 817.</w:t>
      </w:r>
      <w:r w:rsidRPr="00445C9B">
        <w:t xml:space="preserve"> </w:t>
      </w:r>
      <w:r w:rsidR="0088081C">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70">
    <w:p w14:paraId="57D2743B" w14:textId="3601B92C" w:rsidR="00DA1345" w:rsidRPr="006254D1" w:rsidRDefault="00DA1345" w:rsidP="00A32A36">
      <w:pPr>
        <w:pStyle w:val="Notedebasdepage"/>
      </w:pPr>
      <w:r>
        <w:rPr>
          <w:rStyle w:val="Appelnotedebasdep"/>
        </w:rPr>
        <w:footnoteRef/>
      </w:r>
      <w:r>
        <w:t xml:space="preserve"> </w:t>
      </w:r>
      <w:r w:rsidRPr="006254D1">
        <w:rPr>
          <w:i/>
          <w:iCs/>
        </w:rPr>
        <w:t>Missel Romain</w:t>
      </w:r>
      <w:r>
        <w:t>, page 446.</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71">
    <w:p w14:paraId="3FC1D32D" w14:textId="1048BDA3" w:rsidR="00DA1345" w:rsidRPr="006254D1" w:rsidRDefault="00DA1345" w:rsidP="00A32A36">
      <w:pPr>
        <w:pStyle w:val="Notedebasdepage"/>
      </w:pPr>
      <w:r>
        <w:rPr>
          <w:rStyle w:val="Appelnotedebasdep"/>
        </w:rPr>
        <w:footnoteRef/>
      </w:r>
      <w:r>
        <w:t xml:space="preserve"> </w:t>
      </w:r>
      <w:r w:rsidRPr="006254D1">
        <w:rPr>
          <w:i/>
          <w:iCs/>
        </w:rPr>
        <w:t>Missel Romain</w:t>
      </w:r>
      <w:r>
        <w:t>, page 447.</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72">
    <w:p w14:paraId="09CF33BA" w14:textId="04CEC34D" w:rsidR="00DA1345" w:rsidRPr="006254D1" w:rsidRDefault="00DA1345" w:rsidP="00A32A36">
      <w:pPr>
        <w:pStyle w:val="Notedebasdepage"/>
      </w:pPr>
      <w:r>
        <w:rPr>
          <w:rStyle w:val="Appelnotedebasdep"/>
        </w:rPr>
        <w:footnoteRef/>
      </w:r>
      <w:r>
        <w:t xml:space="preserve"> </w:t>
      </w:r>
      <w:r w:rsidRPr="006254D1">
        <w:rPr>
          <w:i/>
          <w:iCs/>
        </w:rPr>
        <w:t>Missel Romain</w:t>
      </w:r>
      <w:r>
        <w:t>, page 448.</w:t>
      </w:r>
      <w:r w:rsidRPr="00B14330">
        <w:t xml:space="preserve"> </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73">
    <w:p w14:paraId="6D0019E5" w14:textId="12B743C7" w:rsidR="00DA1345" w:rsidRPr="006254D1" w:rsidRDefault="00DA1345" w:rsidP="00A32A36">
      <w:pPr>
        <w:pStyle w:val="Notedebasdepage"/>
      </w:pPr>
      <w:r>
        <w:rPr>
          <w:rStyle w:val="Appelnotedebasdep"/>
        </w:rPr>
        <w:footnoteRef/>
      </w:r>
      <w:r>
        <w:t xml:space="preserve"> </w:t>
      </w:r>
      <w:r w:rsidRPr="006254D1">
        <w:rPr>
          <w:i/>
          <w:iCs/>
        </w:rPr>
        <w:t>Missel Romain</w:t>
      </w:r>
      <w:r>
        <w:t>, page 449.</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74">
    <w:p w14:paraId="37EE504A" w14:textId="2D707904" w:rsidR="00DA1345" w:rsidRPr="006254D1" w:rsidRDefault="00DA1345" w:rsidP="00A32A36">
      <w:pPr>
        <w:pStyle w:val="Notedebasdepage"/>
      </w:pPr>
      <w:r>
        <w:rPr>
          <w:rStyle w:val="Appelnotedebasdep"/>
        </w:rPr>
        <w:footnoteRef/>
      </w:r>
      <w:r>
        <w:t xml:space="preserve"> </w:t>
      </w:r>
      <w:r w:rsidRPr="006254D1">
        <w:rPr>
          <w:i/>
          <w:iCs/>
        </w:rPr>
        <w:t>Missel Romain</w:t>
      </w:r>
      <w:r>
        <w:t>, avec la mélodie, page 725.</w:t>
      </w:r>
      <w:r w:rsidRPr="00B14330">
        <w:t xml:space="preserve"> </w:t>
      </w:r>
      <w:r w:rsidR="00ED0274">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75">
    <w:p w14:paraId="4C8B0884" w14:textId="28E611BC" w:rsidR="00DA1345" w:rsidRPr="006254D1" w:rsidRDefault="00DA1345" w:rsidP="00A32A36">
      <w:pPr>
        <w:pStyle w:val="Notedebasdepage"/>
      </w:pPr>
      <w:r>
        <w:rPr>
          <w:rStyle w:val="Appelnotedebasdep"/>
        </w:rPr>
        <w:footnoteRef/>
      </w:r>
      <w:r>
        <w:t xml:space="preserve"> </w:t>
      </w:r>
      <w:r w:rsidRPr="006254D1">
        <w:rPr>
          <w:i/>
          <w:iCs/>
        </w:rPr>
        <w:t>Missel Romain</w:t>
      </w:r>
      <w:r>
        <w:t>, avec la mélodie, page 994.</w:t>
      </w:r>
      <w:r w:rsidRPr="00B14330">
        <w:t xml:space="preserve"> </w:t>
      </w:r>
      <w:r w:rsidR="00793E49">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76">
    <w:p w14:paraId="0CD27D6F" w14:textId="4A7F87F5" w:rsidR="00DA1345" w:rsidRPr="006254D1" w:rsidRDefault="00DA1345" w:rsidP="00A32A36">
      <w:pPr>
        <w:pStyle w:val="Notedebasdepage"/>
      </w:pPr>
      <w:r>
        <w:rPr>
          <w:rStyle w:val="Appelnotedebasdep"/>
        </w:rPr>
        <w:footnoteRef/>
      </w:r>
      <w:r>
        <w:t xml:space="preserve"> </w:t>
      </w:r>
      <w:r w:rsidRPr="006254D1">
        <w:rPr>
          <w:i/>
          <w:iCs/>
        </w:rPr>
        <w:t>Missel Romain</w:t>
      </w:r>
      <w:r>
        <w:t>, avec la mélodie, page 1006.</w:t>
      </w:r>
      <w:r w:rsidRPr="00B14330">
        <w:t xml:space="preserve"> </w:t>
      </w:r>
      <w:r w:rsidR="00793E49">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77">
    <w:p w14:paraId="0222B7C3" w14:textId="73A3F1B3" w:rsidR="00DA1345" w:rsidRPr="006254D1" w:rsidRDefault="00DA1345" w:rsidP="00A32A36">
      <w:pPr>
        <w:pStyle w:val="Notedebasdepage"/>
      </w:pPr>
      <w:r>
        <w:rPr>
          <w:rStyle w:val="Appelnotedebasdep"/>
        </w:rPr>
        <w:footnoteRef/>
      </w:r>
      <w:r>
        <w:t xml:space="preserve"> </w:t>
      </w:r>
      <w:r w:rsidRPr="006254D1">
        <w:rPr>
          <w:i/>
          <w:iCs/>
        </w:rPr>
        <w:t>Missel Romain</w:t>
      </w:r>
      <w:r>
        <w:t>, avec la mélodie, page 1014.</w:t>
      </w:r>
      <w:r w:rsidRPr="00B14330">
        <w:t xml:space="preserve"> </w:t>
      </w:r>
      <w:r w:rsidR="00793E49">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78">
    <w:p w14:paraId="08F05C4E" w14:textId="01F55C2E" w:rsidR="00DA1345" w:rsidRPr="006254D1" w:rsidRDefault="00DA1345" w:rsidP="00A32A36">
      <w:pPr>
        <w:pStyle w:val="Notedebasdepage"/>
      </w:pPr>
      <w:r>
        <w:rPr>
          <w:rStyle w:val="Appelnotedebasdep"/>
        </w:rPr>
        <w:footnoteRef/>
      </w:r>
      <w:r>
        <w:t xml:space="preserve"> </w:t>
      </w:r>
      <w:r w:rsidRPr="006254D1">
        <w:rPr>
          <w:i/>
          <w:iCs/>
        </w:rPr>
        <w:t>Missel Romain</w:t>
      </w:r>
      <w:r>
        <w:t>, avec la mélodie, page 1021.</w:t>
      </w:r>
      <w:r w:rsidRPr="00B14330">
        <w:t xml:space="preserve"> </w:t>
      </w:r>
      <w:r w:rsidR="00105913">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79">
    <w:p w14:paraId="0811D31D" w14:textId="28411F2F" w:rsidR="00DA1345" w:rsidRPr="006254D1" w:rsidRDefault="00DA1345" w:rsidP="00A32A36">
      <w:pPr>
        <w:pStyle w:val="Notedebasdepage"/>
      </w:pPr>
      <w:r>
        <w:rPr>
          <w:rStyle w:val="Appelnotedebasdep"/>
        </w:rPr>
        <w:footnoteRef/>
      </w:r>
      <w:r>
        <w:t xml:space="preserve"> </w:t>
      </w:r>
      <w:r w:rsidRPr="006254D1">
        <w:rPr>
          <w:i/>
          <w:iCs/>
        </w:rPr>
        <w:t>Missel Romain</w:t>
      </w:r>
      <w:r>
        <w:t>, avec la mélodie, page 1024.</w:t>
      </w:r>
      <w:r w:rsidRPr="00B14330">
        <w:t xml:space="preserve"> </w:t>
      </w:r>
      <w:r w:rsidR="00105913">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80">
    <w:p w14:paraId="2EDCC18A" w14:textId="61FDA147" w:rsidR="00DA1345" w:rsidRPr="006254D1" w:rsidRDefault="00DA1345" w:rsidP="00A32A36">
      <w:pPr>
        <w:pStyle w:val="Notedebasdepage"/>
      </w:pPr>
      <w:r>
        <w:rPr>
          <w:rStyle w:val="Appelnotedebasdep"/>
        </w:rPr>
        <w:footnoteRef/>
      </w:r>
      <w:r>
        <w:t xml:space="preserve"> </w:t>
      </w:r>
      <w:r w:rsidRPr="006254D1">
        <w:rPr>
          <w:i/>
          <w:iCs/>
        </w:rPr>
        <w:t>Missel Romain</w:t>
      </w:r>
      <w:r>
        <w:t>, avec la mélodie, page 1049.</w:t>
      </w:r>
      <w:r w:rsidRPr="00B14330">
        <w:t xml:space="preserve"> </w:t>
      </w:r>
      <w:r w:rsidR="00D93543">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81">
    <w:p w14:paraId="65F996B0" w14:textId="675827EB" w:rsidR="00DA1345" w:rsidRPr="006254D1" w:rsidRDefault="00DA1345" w:rsidP="00A32A36">
      <w:pPr>
        <w:pStyle w:val="Notedebasdepage"/>
      </w:pPr>
      <w:r>
        <w:rPr>
          <w:rStyle w:val="Appelnotedebasdep"/>
        </w:rPr>
        <w:footnoteRef/>
      </w:r>
      <w:r>
        <w:t xml:space="preserve"> </w:t>
      </w:r>
      <w:r w:rsidRPr="006254D1">
        <w:rPr>
          <w:i/>
          <w:iCs/>
        </w:rPr>
        <w:t>Missel Romain</w:t>
      </w:r>
      <w:r>
        <w:t>, avec la mélodie, page 1060.</w:t>
      </w:r>
      <w:r w:rsidRPr="00B14330">
        <w:t xml:space="preserve"> </w:t>
      </w:r>
      <w:r w:rsidR="00D93543">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82">
    <w:p w14:paraId="3316C2CB" w14:textId="04A75FF7" w:rsidR="00DA1345" w:rsidRPr="006254D1" w:rsidRDefault="00DA1345" w:rsidP="00A32A36">
      <w:pPr>
        <w:pStyle w:val="Notedebasdepage"/>
      </w:pPr>
      <w:r>
        <w:rPr>
          <w:rStyle w:val="Appelnotedebasdep"/>
        </w:rPr>
        <w:footnoteRef/>
      </w:r>
      <w:r>
        <w:t xml:space="preserve"> </w:t>
      </w:r>
      <w:r w:rsidRPr="006254D1">
        <w:rPr>
          <w:i/>
          <w:iCs/>
        </w:rPr>
        <w:t>Missel Romain</w:t>
      </w:r>
      <w:r>
        <w:t>, page 1066.</w:t>
      </w:r>
      <w:r w:rsidRPr="00B14330">
        <w:t xml:space="preserve"> </w:t>
      </w:r>
      <w:r w:rsidR="00D93543">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83">
    <w:p w14:paraId="0B3BABF5" w14:textId="4C7F2E8A" w:rsidR="00DA1345" w:rsidRPr="006254D1" w:rsidRDefault="00DA1345" w:rsidP="00A32A36">
      <w:pPr>
        <w:pStyle w:val="Notedebasdepage"/>
      </w:pPr>
      <w:r>
        <w:rPr>
          <w:rStyle w:val="Appelnotedebasdep"/>
        </w:rPr>
        <w:footnoteRef/>
      </w:r>
      <w:r>
        <w:t xml:space="preserve"> </w:t>
      </w:r>
      <w:r w:rsidRPr="006254D1">
        <w:rPr>
          <w:i/>
          <w:iCs/>
        </w:rPr>
        <w:t>Missel Romain</w:t>
      </w:r>
      <w:r>
        <w:t>, avec la mélodie, page 864.</w:t>
      </w:r>
      <w:r w:rsidRPr="00B14330">
        <w:t xml:space="preserve"> </w:t>
      </w:r>
      <w:r w:rsidR="00D93543">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84">
    <w:p w14:paraId="0B40910D" w14:textId="2503F873" w:rsidR="00DA1345" w:rsidRPr="006254D1" w:rsidRDefault="00DA1345" w:rsidP="00A32A36">
      <w:pPr>
        <w:pStyle w:val="Notedebasdepage"/>
      </w:pPr>
      <w:r>
        <w:rPr>
          <w:rStyle w:val="Appelnotedebasdep"/>
        </w:rPr>
        <w:footnoteRef/>
      </w:r>
      <w:r>
        <w:t xml:space="preserve"> </w:t>
      </w:r>
      <w:r w:rsidRPr="006254D1">
        <w:rPr>
          <w:i/>
          <w:iCs/>
        </w:rPr>
        <w:t>Missel Romain</w:t>
      </w:r>
      <w:r>
        <w:t>, avec la mélodie, page 869.</w:t>
      </w:r>
      <w:r w:rsidRPr="00B14330">
        <w:t xml:space="preserve"> </w:t>
      </w:r>
      <w:r w:rsidR="00D93543">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85">
    <w:p w14:paraId="4709584B" w14:textId="0F8FC629" w:rsidR="00DA1345" w:rsidRPr="006254D1" w:rsidRDefault="00DA1345" w:rsidP="00A32A36">
      <w:pPr>
        <w:pStyle w:val="Notedebasdepage"/>
      </w:pPr>
      <w:r>
        <w:rPr>
          <w:rStyle w:val="Appelnotedebasdep"/>
        </w:rPr>
        <w:footnoteRef/>
      </w:r>
      <w:r>
        <w:t xml:space="preserve"> </w:t>
      </w:r>
      <w:r w:rsidRPr="006254D1">
        <w:rPr>
          <w:i/>
          <w:iCs/>
        </w:rPr>
        <w:t>Missel Romain</w:t>
      </w:r>
      <w:r>
        <w:t>, avec la mélodie, page 1106.</w:t>
      </w:r>
      <w:r w:rsidRPr="00B14330">
        <w:t xml:space="preserve"> </w:t>
      </w:r>
      <w:r w:rsidR="00087921">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86">
    <w:p w14:paraId="4C8D1468" w14:textId="2D1E7AB0" w:rsidR="00DA1345" w:rsidRPr="006254D1" w:rsidRDefault="00DA1345" w:rsidP="00A32A36">
      <w:pPr>
        <w:pStyle w:val="Notedebasdepage"/>
      </w:pPr>
      <w:r>
        <w:rPr>
          <w:rStyle w:val="Appelnotedebasdep"/>
        </w:rPr>
        <w:footnoteRef/>
      </w:r>
      <w:r>
        <w:t xml:space="preserve"> </w:t>
      </w:r>
      <w:r w:rsidRPr="006254D1">
        <w:rPr>
          <w:i/>
          <w:iCs/>
        </w:rPr>
        <w:t>Missel Romain</w:t>
      </w:r>
      <w:r>
        <w:t>, page 456.</w:t>
      </w:r>
      <w:r w:rsidRPr="00B14330">
        <w:t xml:space="preserve"> </w:t>
      </w:r>
      <w:r w:rsidR="00087921">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87">
    <w:p w14:paraId="5B54A77B" w14:textId="37FCC303" w:rsidR="00DA1345" w:rsidRPr="006254D1" w:rsidRDefault="00DA1345" w:rsidP="00A32A36">
      <w:pPr>
        <w:pStyle w:val="Notedebasdepage"/>
      </w:pPr>
      <w:r>
        <w:rPr>
          <w:rStyle w:val="Appelnotedebasdep"/>
        </w:rPr>
        <w:footnoteRef/>
      </w:r>
      <w:r>
        <w:t xml:space="preserve"> </w:t>
      </w:r>
      <w:r w:rsidRPr="006254D1">
        <w:rPr>
          <w:i/>
          <w:iCs/>
        </w:rPr>
        <w:t>Missel Romain</w:t>
      </w:r>
      <w:r>
        <w:t>, avec la mélodie, page 457.</w:t>
      </w:r>
      <w:r w:rsidRPr="00700ECB">
        <w:t xml:space="preserve"> </w:t>
      </w:r>
      <w:r w:rsidR="004F1EE7">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88">
    <w:p w14:paraId="59AA0162" w14:textId="7B1D1C5E" w:rsidR="00DA1345" w:rsidRPr="006254D1" w:rsidRDefault="00DA1345" w:rsidP="00A32A36">
      <w:pPr>
        <w:pStyle w:val="Notedebasdepage"/>
      </w:pPr>
      <w:r>
        <w:rPr>
          <w:rStyle w:val="Appelnotedebasdep"/>
        </w:rPr>
        <w:footnoteRef/>
      </w:r>
      <w:r>
        <w:t xml:space="preserve"> </w:t>
      </w:r>
      <w:r w:rsidRPr="006254D1">
        <w:rPr>
          <w:i/>
          <w:iCs/>
        </w:rPr>
        <w:t>Missel Romain</w:t>
      </w:r>
      <w:r>
        <w:t>, page 458.</w:t>
      </w:r>
      <w:r w:rsidRPr="00700ECB">
        <w:t xml:space="preserve"> </w:t>
      </w:r>
      <w:r w:rsidR="004F1EE7">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89">
    <w:p w14:paraId="6A03F56D" w14:textId="546AA07C" w:rsidR="00DA1345" w:rsidRPr="006254D1" w:rsidRDefault="00DA1345" w:rsidP="00A32A36">
      <w:pPr>
        <w:pStyle w:val="Notedebasdepage"/>
      </w:pPr>
      <w:r>
        <w:rPr>
          <w:rStyle w:val="Appelnotedebasdep"/>
        </w:rPr>
        <w:footnoteRef/>
      </w:r>
      <w:r>
        <w:t xml:space="preserve"> </w:t>
      </w:r>
      <w:r w:rsidRPr="006254D1">
        <w:rPr>
          <w:i/>
          <w:iCs/>
        </w:rPr>
        <w:t>Missel Romain</w:t>
      </w:r>
      <w:r>
        <w:t>, page 459.</w:t>
      </w:r>
      <w:r w:rsidRPr="00700ECB">
        <w:t xml:space="preserve"> </w:t>
      </w:r>
      <w:r w:rsidR="00B877A4">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90">
    <w:p w14:paraId="34EB34DC" w14:textId="0F2018C6" w:rsidR="00DA1345" w:rsidRPr="006254D1" w:rsidRDefault="00DA1345" w:rsidP="00A32A36">
      <w:pPr>
        <w:pStyle w:val="Notedebasdepage"/>
      </w:pPr>
      <w:r>
        <w:rPr>
          <w:rStyle w:val="Appelnotedebasdep"/>
        </w:rPr>
        <w:footnoteRef/>
      </w:r>
      <w:r>
        <w:t xml:space="preserve"> </w:t>
      </w:r>
      <w:r w:rsidRPr="006254D1">
        <w:rPr>
          <w:i/>
          <w:iCs/>
        </w:rPr>
        <w:t>Missel Romain</w:t>
      </w:r>
      <w:r>
        <w:t>, page 460.</w:t>
      </w:r>
      <w:r>
        <w:tab/>
      </w:r>
      <w:r w:rsidRPr="001E412D">
        <w:rPr>
          <w:rFonts w:cs="Calibri"/>
        </w:rPr>
        <w:sym w:font="Wingdings" w:char="F0E0"/>
      </w:r>
      <w:r w:rsidRPr="004D05C1">
        <w:rPr>
          <w:rFonts w:cs="Calibri"/>
        </w:rPr>
        <w:t xml:space="preserve"> </w:t>
      </w:r>
      <w:hyperlink w:anchor="_Table_des_prières" w:history="1">
        <w:r w:rsidRPr="00AA3D86">
          <w:rPr>
            <w:rStyle w:val="Lienhypertexte"/>
            <w:b/>
            <w:bCs/>
            <w:caps/>
            <w:sz w:val="20"/>
            <w:szCs w:val="14"/>
          </w:rPr>
          <w:t>Prières eucharistiques</w:t>
        </w:r>
      </w:hyperlink>
    </w:p>
  </w:footnote>
  <w:footnote w:id="91">
    <w:p w14:paraId="3E57A2BB" w14:textId="77777777" w:rsidR="00DA1345" w:rsidRPr="00203DF0" w:rsidRDefault="00DA1345" w:rsidP="00F021AD">
      <w:pPr>
        <w:pStyle w:val="Notedebasdepage"/>
      </w:pPr>
      <w:r w:rsidRPr="00203DF0">
        <w:rPr>
          <w:rStyle w:val="Appelnotedebasdep"/>
          <w:spacing w:val="-2"/>
        </w:rPr>
        <w:footnoteRef/>
      </w:r>
      <w:r w:rsidRPr="00203DF0">
        <w:t xml:space="preserve"> On peut faire mention ici de l’évêque coadjuteur et des évêques auxiliaires (PGMR, n° 149).</w:t>
      </w:r>
    </w:p>
  </w:footnote>
  <w:footnote w:id="92">
    <w:p w14:paraId="430AAC5C" w14:textId="77777777" w:rsidR="00DA1345" w:rsidRPr="00CB292C" w:rsidRDefault="00DA1345" w:rsidP="00D25095">
      <w:pPr>
        <w:pStyle w:val="Notedebasdepage"/>
      </w:pPr>
      <w:r w:rsidRPr="00CB292C">
        <w:rPr>
          <w:rStyle w:val="Appelnotedebasdep"/>
          <w:spacing w:val="-2"/>
        </w:rPr>
        <w:footnoteRef/>
      </w:r>
      <w:r w:rsidRPr="00CB292C">
        <w:t xml:space="preserve"> On peut faire mention ici de l’évêque coadjuteur et des évêques auxiliaires (PGMR, n° 149).</w:t>
      </w:r>
    </w:p>
  </w:footnote>
  <w:footnote w:id="93">
    <w:p w14:paraId="0B8329C1" w14:textId="77777777" w:rsidR="00DA1345" w:rsidRPr="001431D7" w:rsidRDefault="00DA1345" w:rsidP="00DB4808">
      <w:pPr>
        <w:pStyle w:val="Notedebasdepage"/>
      </w:pPr>
      <w:r w:rsidRPr="001431D7">
        <w:rPr>
          <w:rStyle w:val="Appelnotedebasdep"/>
          <w:spacing w:val="-2"/>
        </w:rPr>
        <w:footnoteRef/>
      </w:r>
      <w:r w:rsidRPr="001431D7">
        <w:t xml:space="preserve"> On peut faire mention ici de l’évêque coadjuteur et des évêques auxiliaires (PGMR, n° 149).</w:t>
      </w:r>
    </w:p>
  </w:footnote>
  <w:footnote w:id="94">
    <w:p w14:paraId="41E58CE8" w14:textId="77777777" w:rsidR="00DA1345" w:rsidRPr="00F40CC4" w:rsidRDefault="00DA1345" w:rsidP="00461327">
      <w:pPr>
        <w:pStyle w:val="Notedebasdepage"/>
      </w:pPr>
      <w:r w:rsidRPr="00F40CC4">
        <w:rPr>
          <w:rStyle w:val="Appelnotedebasdep"/>
          <w:spacing w:val="-2"/>
        </w:rPr>
        <w:footnoteRef/>
      </w:r>
      <w:r w:rsidRPr="00F40CC4">
        <w:t xml:space="preserve"> On peut faire mention ici de l’évêque coadjuteur et des évêques auxiliaires (PGMR, n° 149).</w:t>
      </w:r>
    </w:p>
  </w:footnote>
  <w:footnote w:id="95">
    <w:p w14:paraId="1E5B782D" w14:textId="77777777" w:rsidR="00DA1345" w:rsidRPr="00F40CC4" w:rsidRDefault="00DA1345" w:rsidP="00D0692B">
      <w:pPr>
        <w:pStyle w:val="Notedebasdepage"/>
      </w:pPr>
      <w:r w:rsidRPr="00F40CC4">
        <w:rPr>
          <w:rStyle w:val="Appelnotedebasdep"/>
          <w:spacing w:val="-2"/>
        </w:rPr>
        <w:footnoteRef/>
      </w:r>
      <w:r w:rsidRPr="00F40CC4">
        <w:t xml:space="preserve"> On peut faire mention ici de l’évêque coadjuteur et des évêques auxiliaires (PGMR, n° 149).</w:t>
      </w:r>
    </w:p>
  </w:footnote>
  <w:footnote w:id="96">
    <w:p w14:paraId="361E0C4C" w14:textId="77777777" w:rsidR="00DA1345" w:rsidRPr="00F40CC4" w:rsidRDefault="00DA1345" w:rsidP="00D0692B">
      <w:pPr>
        <w:pStyle w:val="Notedebasdepage"/>
      </w:pPr>
      <w:r w:rsidRPr="00F40CC4">
        <w:rPr>
          <w:rStyle w:val="Appelnotedebasdep"/>
          <w:spacing w:val="-2"/>
        </w:rPr>
        <w:footnoteRef/>
      </w:r>
      <w:r w:rsidRPr="00F40CC4">
        <w:t xml:space="preserve"> On peut faire mention ici de l’évêque coadjuteur et des évêques auxiliaires (PGMR, n° 149).</w:t>
      </w:r>
    </w:p>
  </w:footnote>
  <w:footnote w:id="97">
    <w:p w14:paraId="39CA910F" w14:textId="77777777" w:rsidR="00DA1345" w:rsidRPr="00F40CC4" w:rsidRDefault="00DA1345" w:rsidP="00A712D0">
      <w:pPr>
        <w:pStyle w:val="Notedebasdepage"/>
      </w:pPr>
      <w:r w:rsidRPr="00F40CC4">
        <w:rPr>
          <w:rStyle w:val="Appelnotedebasdep"/>
          <w:spacing w:val="-2"/>
        </w:rPr>
        <w:footnoteRef/>
      </w:r>
      <w:r w:rsidRPr="00F40CC4">
        <w:t xml:space="preserve"> On peut faire mention ici de l’évêque coadjuteur et des évêques auxiliaires (PGMR, n° 149).</w:t>
      </w:r>
    </w:p>
  </w:footnote>
  <w:footnote w:id="98">
    <w:p w14:paraId="2B2BB0EF" w14:textId="77777777" w:rsidR="00DA1345" w:rsidRPr="00F40CC4" w:rsidRDefault="00DA1345" w:rsidP="00A712D0">
      <w:pPr>
        <w:pStyle w:val="Notedebasdepage"/>
      </w:pPr>
      <w:r w:rsidRPr="00F40CC4">
        <w:rPr>
          <w:rStyle w:val="Appelnotedebasdep"/>
          <w:spacing w:val="-2"/>
        </w:rPr>
        <w:footnoteRef/>
      </w:r>
      <w:r w:rsidRPr="00F40CC4">
        <w:t xml:space="preserve"> On peut faire mention ici de l’évêque coadjuteur et des évêques auxiliaires (PGMR, n° 149).</w:t>
      </w:r>
    </w:p>
  </w:footnote>
  <w:footnote w:id="99">
    <w:p w14:paraId="462F9B6A" w14:textId="77777777" w:rsidR="00DA1345" w:rsidRPr="00F40CC4" w:rsidRDefault="00DA1345" w:rsidP="00A712D0">
      <w:pPr>
        <w:pStyle w:val="Notedebasdepage"/>
      </w:pPr>
      <w:r w:rsidRPr="00F40CC4">
        <w:rPr>
          <w:rStyle w:val="Appelnotedebasdep"/>
          <w:spacing w:val="-2"/>
        </w:rPr>
        <w:footnoteRef/>
      </w:r>
      <w:r w:rsidRPr="00F40CC4">
        <w:t xml:space="preserve"> On peut faire mention ici de l’évêque coadjuteur et des évêques auxiliaires (PGMR, n° 149).</w:t>
      </w:r>
    </w:p>
  </w:footnote>
  <w:footnote w:id="100">
    <w:p w14:paraId="2B69FC23" w14:textId="77777777" w:rsidR="00DA1345" w:rsidRPr="00D14D65" w:rsidRDefault="00DA1345" w:rsidP="00FF7C11">
      <w:pPr>
        <w:pStyle w:val="Notedebasdepage"/>
      </w:pPr>
      <w:r w:rsidRPr="00F40CC4">
        <w:rPr>
          <w:rStyle w:val="Appelnotedebasdep"/>
          <w:spacing w:val="-2"/>
        </w:rPr>
        <w:footnoteRef/>
      </w:r>
      <w:r w:rsidRPr="00F40CC4">
        <w:rPr>
          <w:spacing w:val="-2"/>
        </w:rPr>
        <w:t xml:space="preserve"> </w:t>
      </w:r>
      <w:r w:rsidRPr="00D14D65">
        <w:t>On peut faire mention ici de l’évêque coadjuteur et des évêques auxiliaires (PGMR, n° 149).</w:t>
      </w:r>
    </w:p>
  </w:footnote>
  <w:footnote w:id="101">
    <w:p w14:paraId="1BFAA142" w14:textId="77777777" w:rsidR="00DA1345" w:rsidRPr="00B368EC" w:rsidRDefault="00DA1345" w:rsidP="00584F69">
      <w:pPr>
        <w:pStyle w:val="Notedebasdepage"/>
      </w:pPr>
      <w:r>
        <w:rPr>
          <w:rStyle w:val="Appelnotedebasdep"/>
        </w:rPr>
        <w:footnoteRef/>
      </w:r>
      <w:r>
        <w:t xml:space="preserve"> Cf. </w:t>
      </w:r>
      <w:r w:rsidRPr="00B368EC">
        <w:rPr>
          <w:i/>
          <w:iCs/>
        </w:rPr>
        <w:t>Présentation Générale du Missel Romain</w:t>
      </w:r>
      <w:r>
        <w:t xml:space="preserve"> (Ed. </w:t>
      </w:r>
      <w:proofErr w:type="spellStart"/>
      <w:r>
        <w:t>tertia</w:t>
      </w:r>
      <w:proofErr w:type="spellEnd"/>
      <w:r>
        <w:t xml:space="preserve"> </w:t>
      </w:r>
      <w:proofErr w:type="spellStart"/>
      <w:r>
        <w:t>typica</w:t>
      </w:r>
      <w:proofErr w:type="spellEnd"/>
      <w:r>
        <w:t>, 2002), n° 281-287.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F637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CAA5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06C2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B6E0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E6F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A43E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8A87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0C0B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AC18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4A77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82C1D"/>
    <w:multiLevelType w:val="hybridMultilevel"/>
    <w:tmpl w:val="13D05A92"/>
    <w:lvl w:ilvl="0" w:tplc="5CE09174">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D05672"/>
    <w:multiLevelType w:val="hybridMultilevel"/>
    <w:tmpl w:val="23142DB6"/>
    <w:lvl w:ilvl="0" w:tplc="040C0003">
      <w:start w:val="1"/>
      <w:numFmt w:val="bullet"/>
      <w:lvlText w:val="o"/>
      <w:lvlJc w:val="left"/>
      <w:pPr>
        <w:tabs>
          <w:tab w:val="num" w:pos="2136"/>
        </w:tabs>
        <w:ind w:left="2136" w:hanging="360"/>
      </w:pPr>
      <w:rPr>
        <w:rFonts w:ascii="Courier New" w:hAnsi="Courier New" w:cs="Courier New" w:hint="default"/>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12" w15:restartNumberingAfterBreak="0">
    <w:nsid w:val="4BD86870"/>
    <w:multiLevelType w:val="hybridMultilevel"/>
    <w:tmpl w:val="C938E412"/>
    <w:lvl w:ilvl="0" w:tplc="A44C880C">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0814C9"/>
    <w:multiLevelType w:val="hybridMultilevel"/>
    <w:tmpl w:val="69CA0A2C"/>
    <w:lvl w:ilvl="0" w:tplc="B8866976">
      <w:start w:val="33"/>
      <w:numFmt w:val="bullet"/>
      <w:lvlText w:val="–"/>
      <w:lvlJc w:val="left"/>
      <w:pPr>
        <w:ind w:left="1212" w:hanging="360"/>
      </w:pPr>
      <w:rPr>
        <w:rFonts w:ascii="Times New Roman" w:eastAsia="Times New Roman" w:hAnsi="Times New Roman" w:cs="Times New Roman" w:hint="default"/>
      </w:rPr>
    </w:lvl>
    <w:lvl w:ilvl="1" w:tplc="040C0003" w:tentative="1">
      <w:start w:val="1"/>
      <w:numFmt w:val="bullet"/>
      <w:lvlText w:val="o"/>
      <w:lvlJc w:val="left"/>
      <w:pPr>
        <w:ind w:left="1932" w:hanging="360"/>
      </w:pPr>
      <w:rPr>
        <w:rFonts w:ascii="Courier New" w:hAnsi="Courier New" w:cs="Courier New" w:hint="default"/>
      </w:rPr>
    </w:lvl>
    <w:lvl w:ilvl="2" w:tplc="040C0005" w:tentative="1">
      <w:start w:val="1"/>
      <w:numFmt w:val="bullet"/>
      <w:lvlText w:val=""/>
      <w:lvlJc w:val="left"/>
      <w:pPr>
        <w:ind w:left="2652" w:hanging="360"/>
      </w:pPr>
      <w:rPr>
        <w:rFonts w:ascii="Wingdings" w:hAnsi="Wingdings" w:hint="default"/>
      </w:rPr>
    </w:lvl>
    <w:lvl w:ilvl="3" w:tplc="040C0001" w:tentative="1">
      <w:start w:val="1"/>
      <w:numFmt w:val="bullet"/>
      <w:lvlText w:val=""/>
      <w:lvlJc w:val="left"/>
      <w:pPr>
        <w:ind w:left="3372" w:hanging="360"/>
      </w:pPr>
      <w:rPr>
        <w:rFonts w:ascii="Symbol" w:hAnsi="Symbol" w:hint="default"/>
      </w:rPr>
    </w:lvl>
    <w:lvl w:ilvl="4" w:tplc="040C0003" w:tentative="1">
      <w:start w:val="1"/>
      <w:numFmt w:val="bullet"/>
      <w:lvlText w:val="o"/>
      <w:lvlJc w:val="left"/>
      <w:pPr>
        <w:ind w:left="4092" w:hanging="360"/>
      </w:pPr>
      <w:rPr>
        <w:rFonts w:ascii="Courier New" w:hAnsi="Courier New" w:cs="Courier New" w:hint="default"/>
      </w:rPr>
    </w:lvl>
    <w:lvl w:ilvl="5" w:tplc="040C0005" w:tentative="1">
      <w:start w:val="1"/>
      <w:numFmt w:val="bullet"/>
      <w:lvlText w:val=""/>
      <w:lvlJc w:val="left"/>
      <w:pPr>
        <w:ind w:left="4812" w:hanging="360"/>
      </w:pPr>
      <w:rPr>
        <w:rFonts w:ascii="Wingdings" w:hAnsi="Wingdings" w:hint="default"/>
      </w:rPr>
    </w:lvl>
    <w:lvl w:ilvl="6" w:tplc="040C0001" w:tentative="1">
      <w:start w:val="1"/>
      <w:numFmt w:val="bullet"/>
      <w:lvlText w:val=""/>
      <w:lvlJc w:val="left"/>
      <w:pPr>
        <w:ind w:left="5532" w:hanging="360"/>
      </w:pPr>
      <w:rPr>
        <w:rFonts w:ascii="Symbol" w:hAnsi="Symbol" w:hint="default"/>
      </w:rPr>
    </w:lvl>
    <w:lvl w:ilvl="7" w:tplc="040C0003" w:tentative="1">
      <w:start w:val="1"/>
      <w:numFmt w:val="bullet"/>
      <w:lvlText w:val="o"/>
      <w:lvlJc w:val="left"/>
      <w:pPr>
        <w:ind w:left="6252" w:hanging="360"/>
      </w:pPr>
      <w:rPr>
        <w:rFonts w:ascii="Courier New" w:hAnsi="Courier New" w:cs="Courier New" w:hint="default"/>
      </w:rPr>
    </w:lvl>
    <w:lvl w:ilvl="8" w:tplc="040C0005" w:tentative="1">
      <w:start w:val="1"/>
      <w:numFmt w:val="bullet"/>
      <w:lvlText w:val=""/>
      <w:lvlJc w:val="left"/>
      <w:pPr>
        <w:ind w:left="6972" w:hanging="360"/>
      </w:pPr>
      <w:rPr>
        <w:rFonts w:ascii="Wingdings" w:hAnsi="Wingdings" w:hint="default"/>
      </w:rPr>
    </w:lvl>
  </w:abstractNum>
  <w:abstractNum w:abstractNumId="14" w15:restartNumberingAfterBreak="0">
    <w:nsid w:val="50A634C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9014E47"/>
    <w:multiLevelType w:val="singleLevel"/>
    <w:tmpl w:val="040C000F"/>
    <w:lvl w:ilvl="0">
      <w:start w:val="1"/>
      <w:numFmt w:val="decimal"/>
      <w:lvlText w:val="%1."/>
      <w:lvlJc w:val="left"/>
      <w:pPr>
        <w:tabs>
          <w:tab w:val="num" w:pos="360"/>
        </w:tabs>
        <w:ind w:left="360" w:hanging="360"/>
      </w:pPr>
    </w:lvl>
  </w:abstractNum>
  <w:abstractNum w:abstractNumId="16" w15:restartNumberingAfterBreak="0">
    <w:nsid w:val="689021FD"/>
    <w:multiLevelType w:val="hybridMultilevel"/>
    <w:tmpl w:val="6194CC98"/>
    <w:lvl w:ilvl="0" w:tplc="A44C880C">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308634005">
    <w:abstractNumId w:val="14"/>
  </w:num>
  <w:num w:numId="2" w16cid:durableId="1880968503">
    <w:abstractNumId w:val="15"/>
  </w:num>
  <w:num w:numId="3" w16cid:durableId="2033414101">
    <w:abstractNumId w:val="8"/>
  </w:num>
  <w:num w:numId="4" w16cid:durableId="1706443934">
    <w:abstractNumId w:val="3"/>
  </w:num>
  <w:num w:numId="5" w16cid:durableId="217018123">
    <w:abstractNumId w:val="2"/>
  </w:num>
  <w:num w:numId="6" w16cid:durableId="171770661">
    <w:abstractNumId w:val="1"/>
  </w:num>
  <w:num w:numId="7" w16cid:durableId="99572746">
    <w:abstractNumId w:val="0"/>
  </w:num>
  <w:num w:numId="8" w16cid:durableId="1990474671">
    <w:abstractNumId w:val="9"/>
  </w:num>
  <w:num w:numId="9" w16cid:durableId="1744181175">
    <w:abstractNumId w:val="7"/>
  </w:num>
  <w:num w:numId="10" w16cid:durableId="1246265201">
    <w:abstractNumId w:val="6"/>
  </w:num>
  <w:num w:numId="11" w16cid:durableId="1753889817">
    <w:abstractNumId w:val="5"/>
  </w:num>
  <w:num w:numId="12" w16cid:durableId="699085498">
    <w:abstractNumId w:val="4"/>
  </w:num>
  <w:num w:numId="13" w16cid:durableId="1910311316">
    <w:abstractNumId w:val="10"/>
  </w:num>
  <w:num w:numId="14" w16cid:durableId="1661690742">
    <w:abstractNumId w:val="16"/>
  </w:num>
  <w:num w:numId="15" w16cid:durableId="1854764074">
    <w:abstractNumId w:val="12"/>
  </w:num>
  <w:num w:numId="16" w16cid:durableId="274947550">
    <w:abstractNumId w:val="11"/>
  </w:num>
  <w:num w:numId="17" w16cid:durableId="14350081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45"/>
    <w:rsid w:val="00000D0B"/>
    <w:rsid w:val="00001198"/>
    <w:rsid w:val="0000138B"/>
    <w:rsid w:val="00001E7D"/>
    <w:rsid w:val="00006107"/>
    <w:rsid w:val="00007269"/>
    <w:rsid w:val="000102EB"/>
    <w:rsid w:val="00011B8E"/>
    <w:rsid w:val="000129EB"/>
    <w:rsid w:val="00014EB7"/>
    <w:rsid w:val="000155B7"/>
    <w:rsid w:val="000158B0"/>
    <w:rsid w:val="00016779"/>
    <w:rsid w:val="00020DC5"/>
    <w:rsid w:val="0002106D"/>
    <w:rsid w:val="0002235F"/>
    <w:rsid w:val="00027EA7"/>
    <w:rsid w:val="000300F9"/>
    <w:rsid w:val="000308FD"/>
    <w:rsid w:val="00032804"/>
    <w:rsid w:val="000328F2"/>
    <w:rsid w:val="00032AE7"/>
    <w:rsid w:val="000344D9"/>
    <w:rsid w:val="00035FBB"/>
    <w:rsid w:val="00037EF4"/>
    <w:rsid w:val="0004208E"/>
    <w:rsid w:val="000421FB"/>
    <w:rsid w:val="0004425C"/>
    <w:rsid w:val="000447F0"/>
    <w:rsid w:val="00044D06"/>
    <w:rsid w:val="000463BD"/>
    <w:rsid w:val="00046798"/>
    <w:rsid w:val="00046CC1"/>
    <w:rsid w:val="0004797C"/>
    <w:rsid w:val="00050463"/>
    <w:rsid w:val="00050C33"/>
    <w:rsid w:val="00052A40"/>
    <w:rsid w:val="00053359"/>
    <w:rsid w:val="000538A0"/>
    <w:rsid w:val="00053E30"/>
    <w:rsid w:val="000552B7"/>
    <w:rsid w:val="00055BB0"/>
    <w:rsid w:val="00055E96"/>
    <w:rsid w:val="0005682C"/>
    <w:rsid w:val="00057003"/>
    <w:rsid w:val="0005733F"/>
    <w:rsid w:val="000574E3"/>
    <w:rsid w:val="00060130"/>
    <w:rsid w:val="000613EE"/>
    <w:rsid w:val="000614E8"/>
    <w:rsid w:val="000620ED"/>
    <w:rsid w:val="000641B1"/>
    <w:rsid w:val="00064463"/>
    <w:rsid w:val="000675E3"/>
    <w:rsid w:val="00070AC4"/>
    <w:rsid w:val="00071E11"/>
    <w:rsid w:val="00072F56"/>
    <w:rsid w:val="00074F6D"/>
    <w:rsid w:val="00076CB6"/>
    <w:rsid w:val="00077056"/>
    <w:rsid w:val="000803BD"/>
    <w:rsid w:val="00082667"/>
    <w:rsid w:val="00082BAA"/>
    <w:rsid w:val="00084662"/>
    <w:rsid w:val="00087921"/>
    <w:rsid w:val="00090DDF"/>
    <w:rsid w:val="000916D1"/>
    <w:rsid w:val="00091E87"/>
    <w:rsid w:val="00092DC5"/>
    <w:rsid w:val="000942DC"/>
    <w:rsid w:val="00094A09"/>
    <w:rsid w:val="00094D7B"/>
    <w:rsid w:val="00096EB1"/>
    <w:rsid w:val="00097969"/>
    <w:rsid w:val="00097BDC"/>
    <w:rsid w:val="000A17BE"/>
    <w:rsid w:val="000A2427"/>
    <w:rsid w:val="000A3740"/>
    <w:rsid w:val="000A4521"/>
    <w:rsid w:val="000A52AF"/>
    <w:rsid w:val="000A53E4"/>
    <w:rsid w:val="000A56C9"/>
    <w:rsid w:val="000B01B1"/>
    <w:rsid w:val="000B0524"/>
    <w:rsid w:val="000B138C"/>
    <w:rsid w:val="000B2154"/>
    <w:rsid w:val="000B48C3"/>
    <w:rsid w:val="000B4BCB"/>
    <w:rsid w:val="000C2E76"/>
    <w:rsid w:val="000C377B"/>
    <w:rsid w:val="000C4313"/>
    <w:rsid w:val="000C60F8"/>
    <w:rsid w:val="000C62FC"/>
    <w:rsid w:val="000C6B8F"/>
    <w:rsid w:val="000C7342"/>
    <w:rsid w:val="000C75C9"/>
    <w:rsid w:val="000D101C"/>
    <w:rsid w:val="000D2391"/>
    <w:rsid w:val="000D4041"/>
    <w:rsid w:val="000D5254"/>
    <w:rsid w:val="000D5BD0"/>
    <w:rsid w:val="000D5CA4"/>
    <w:rsid w:val="000D6E74"/>
    <w:rsid w:val="000E3E51"/>
    <w:rsid w:val="000E472A"/>
    <w:rsid w:val="000E4A11"/>
    <w:rsid w:val="000E631F"/>
    <w:rsid w:val="000E6489"/>
    <w:rsid w:val="000E7304"/>
    <w:rsid w:val="000E78BE"/>
    <w:rsid w:val="000E7BEF"/>
    <w:rsid w:val="000F0650"/>
    <w:rsid w:val="000F535E"/>
    <w:rsid w:val="000F5687"/>
    <w:rsid w:val="000F5BD6"/>
    <w:rsid w:val="000F7072"/>
    <w:rsid w:val="001007EC"/>
    <w:rsid w:val="001015F3"/>
    <w:rsid w:val="00101BBF"/>
    <w:rsid w:val="001028BF"/>
    <w:rsid w:val="00105913"/>
    <w:rsid w:val="001061D0"/>
    <w:rsid w:val="00107B6E"/>
    <w:rsid w:val="001103BF"/>
    <w:rsid w:val="00112CD8"/>
    <w:rsid w:val="001135FE"/>
    <w:rsid w:val="001139E5"/>
    <w:rsid w:val="001139EB"/>
    <w:rsid w:val="00114A95"/>
    <w:rsid w:val="001168AD"/>
    <w:rsid w:val="001178E5"/>
    <w:rsid w:val="001213AC"/>
    <w:rsid w:val="001228C7"/>
    <w:rsid w:val="00122EE4"/>
    <w:rsid w:val="001240D8"/>
    <w:rsid w:val="00124FF5"/>
    <w:rsid w:val="001251E4"/>
    <w:rsid w:val="00125B46"/>
    <w:rsid w:val="00125F3B"/>
    <w:rsid w:val="00126485"/>
    <w:rsid w:val="001266D4"/>
    <w:rsid w:val="00130A69"/>
    <w:rsid w:val="00131129"/>
    <w:rsid w:val="001328DA"/>
    <w:rsid w:val="00133751"/>
    <w:rsid w:val="00135084"/>
    <w:rsid w:val="00135FEA"/>
    <w:rsid w:val="001378BF"/>
    <w:rsid w:val="00140638"/>
    <w:rsid w:val="001407BB"/>
    <w:rsid w:val="00140A2D"/>
    <w:rsid w:val="001413B2"/>
    <w:rsid w:val="001424B5"/>
    <w:rsid w:val="001431D7"/>
    <w:rsid w:val="00144FBF"/>
    <w:rsid w:val="00145208"/>
    <w:rsid w:val="00147D96"/>
    <w:rsid w:val="0015542E"/>
    <w:rsid w:val="001570D7"/>
    <w:rsid w:val="0015716C"/>
    <w:rsid w:val="001577EA"/>
    <w:rsid w:val="00157F2C"/>
    <w:rsid w:val="00160153"/>
    <w:rsid w:val="001616C9"/>
    <w:rsid w:val="001624C4"/>
    <w:rsid w:val="0016540D"/>
    <w:rsid w:val="0016600F"/>
    <w:rsid w:val="00166FED"/>
    <w:rsid w:val="0017044E"/>
    <w:rsid w:val="00172EBB"/>
    <w:rsid w:val="001751F5"/>
    <w:rsid w:val="00175A39"/>
    <w:rsid w:val="00175FAB"/>
    <w:rsid w:val="001800E6"/>
    <w:rsid w:val="0018082E"/>
    <w:rsid w:val="00180D71"/>
    <w:rsid w:val="001818A9"/>
    <w:rsid w:val="00182367"/>
    <w:rsid w:val="00185AAC"/>
    <w:rsid w:val="00185D92"/>
    <w:rsid w:val="00186CDC"/>
    <w:rsid w:val="00187AEC"/>
    <w:rsid w:val="00190BB9"/>
    <w:rsid w:val="00191B9B"/>
    <w:rsid w:val="001924C0"/>
    <w:rsid w:val="00192C19"/>
    <w:rsid w:val="0019396B"/>
    <w:rsid w:val="0019413C"/>
    <w:rsid w:val="00196866"/>
    <w:rsid w:val="001A1C68"/>
    <w:rsid w:val="001A3661"/>
    <w:rsid w:val="001A40CF"/>
    <w:rsid w:val="001B165E"/>
    <w:rsid w:val="001B2DB6"/>
    <w:rsid w:val="001B33DB"/>
    <w:rsid w:val="001B417C"/>
    <w:rsid w:val="001C128B"/>
    <w:rsid w:val="001C1576"/>
    <w:rsid w:val="001C1C8B"/>
    <w:rsid w:val="001C2DD0"/>
    <w:rsid w:val="001C33D4"/>
    <w:rsid w:val="001C4E8A"/>
    <w:rsid w:val="001C5875"/>
    <w:rsid w:val="001C59CD"/>
    <w:rsid w:val="001C6265"/>
    <w:rsid w:val="001C7CB3"/>
    <w:rsid w:val="001C7E65"/>
    <w:rsid w:val="001D0007"/>
    <w:rsid w:val="001D14A4"/>
    <w:rsid w:val="001D178A"/>
    <w:rsid w:val="001D1B7E"/>
    <w:rsid w:val="001D1E3F"/>
    <w:rsid w:val="001D3A9E"/>
    <w:rsid w:val="001D3C5A"/>
    <w:rsid w:val="001D4624"/>
    <w:rsid w:val="001D4698"/>
    <w:rsid w:val="001D616C"/>
    <w:rsid w:val="001D6778"/>
    <w:rsid w:val="001D6DB1"/>
    <w:rsid w:val="001D7C7E"/>
    <w:rsid w:val="001E0C36"/>
    <w:rsid w:val="001E112E"/>
    <w:rsid w:val="001E1415"/>
    <w:rsid w:val="001E412D"/>
    <w:rsid w:val="001E4B3E"/>
    <w:rsid w:val="001E5F51"/>
    <w:rsid w:val="001F0502"/>
    <w:rsid w:val="001F0A1F"/>
    <w:rsid w:val="001F102A"/>
    <w:rsid w:val="001F20E6"/>
    <w:rsid w:val="001F2BE0"/>
    <w:rsid w:val="001F32F7"/>
    <w:rsid w:val="001F344A"/>
    <w:rsid w:val="001F363F"/>
    <w:rsid w:val="001F3D00"/>
    <w:rsid w:val="001F56C8"/>
    <w:rsid w:val="001F58AD"/>
    <w:rsid w:val="001F6223"/>
    <w:rsid w:val="001F63E4"/>
    <w:rsid w:val="002002D7"/>
    <w:rsid w:val="00201441"/>
    <w:rsid w:val="00202107"/>
    <w:rsid w:val="00203DF0"/>
    <w:rsid w:val="0020431A"/>
    <w:rsid w:val="00207366"/>
    <w:rsid w:val="002103A7"/>
    <w:rsid w:val="0021111B"/>
    <w:rsid w:val="0021155F"/>
    <w:rsid w:val="00211B99"/>
    <w:rsid w:val="00212E85"/>
    <w:rsid w:val="00213F16"/>
    <w:rsid w:val="00217032"/>
    <w:rsid w:val="0022225E"/>
    <w:rsid w:val="00223CEA"/>
    <w:rsid w:val="00225790"/>
    <w:rsid w:val="00225EE9"/>
    <w:rsid w:val="00225F70"/>
    <w:rsid w:val="00227453"/>
    <w:rsid w:val="002276CF"/>
    <w:rsid w:val="00227FB8"/>
    <w:rsid w:val="00231F46"/>
    <w:rsid w:val="002329FC"/>
    <w:rsid w:val="00233738"/>
    <w:rsid w:val="00233DFF"/>
    <w:rsid w:val="002358EC"/>
    <w:rsid w:val="00242756"/>
    <w:rsid w:val="00244BE5"/>
    <w:rsid w:val="00244D49"/>
    <w:rsid w:val="002454B3"/>
    <w:rsid w:val="00245F47"/>
    <w:rsid w:val="00246165"/>
    <w:rsid w:val="00246386"/>
    <w:rsid w:val="00247F7D"/>
    <w:rsid w:val="00250FA8"/>
    <w:rsid w:val="0025662D"/>
    <w:rsid w:val="00256BD3"/>
    <w:rsid w:val="002576C6"/>
    <w:rsid w:val="00260035"/>
    <w:rsid w:val="0026092D"/>
    <w:rsid w:val="002616C5"/>
    <w:rsid w:val="00262C91"/>
    <w:rsid w:val="002641DB"/>
    <w:rsid w:val="002645B5"/>
    <w:rsid w:val="0026477D"/>
    <w:rsid w:val="00264A7B"/>
    <w:rsid w:val="00264D17"/>
    <w:rsid w:val="002662ED"/>
    <w:rsid w:val="00267D6C"/>
    <w:rsid w:val="00270796"/>
    <w:rsid w:val="00270B05"/>
    <w:rsid w:val="0027112C"/>
    <w:rsid w:val="00271D8B"/>
    <w:rsid w:val="0027264B"/>
    <w:rsid w:val="002728BF"/>
    <w:rsid w:val="00272E94"/>
    <w:rsid w:val="00272FDD"/>
    <w:rsid w:val="002734AA"/>
    <w:rsid w:val="002748D1"/>
    <w:rsid w:val="00276873"/>
    <w:rsid w:val="00277AEC"/>
    <w:rsid w:val="00282924"/>
    <w:rsid w:val="00284477"/>
    <w:rsid w:val="00284CD7"/>
    <w:rsid w:val="002935BA"/>
    <w:rsid w:val="00294C68"/>
    <w:rsid w:val="002959A5"/>
    <w:rsid w:val="00295B5B"/>
    <w:rsid w:val="0029748E"/>
    <w:rsid w:val="00297EA6"/>
    <w:rsid w:val="002A0A3E"/>
    <w:rsid w:val="002A1851"/>
    <w:rsid w:val="002A1ED4"/>
    <w:rsid w:val="002A656E"/>
    <w:rsid w:val="002A6DDB"/>
    <w:rsid w:val="002A7BF0"/>
    <w:rsid w:val="002B29C5"/>
    <w:rsid w:val="002B3B0E"/>
    <w:rsid w:val="002B3C50"/>
    <w:rsid w:val="002B40FB"/>
    <w:rsid w:val="002B4571"/>
    <w:rsid w:val="002B4653"/>
    <w:rsid w:val="002B46BD"/>
    <w:rsid w:val="002B52D3"/>
    <w:rsid w:val="002B5EE9"/>
    <w:rsid w:val="002B5EF3"/>
    <w:rsid w:val="002C0530"/>
    <w:rsid w:val="002C1672"/>
    <w:rsid w:val="002C24E3"/>
    <w:rsid w:val="002C2AF0"/>
    <w:rsid w:val="002C4AE6"/>
    <w:rsid w:val="002C4F60"/>
    <w:rsid w:val="002C5375"/>
    <w:rsid w:val="002C61DA"/>
    <w:rsid w:val="002C7E6E"/>
    <w:rsid w:val="002D0CE6"/>
    <w:rsid w:val="002D20A9"/>
    <w:rsid w:val="002D3B98"/>
    <w:rsid w:val="002D41BE"/>
    <w:rsid w:val="002D571A"/>
    <w:rsid w:val="002D7D90"/>
    <w:rsid w:val="002E10E9"/>
    <w:rsid w:val="002E112D"/>
    <w:rsid w:val="002E1534"/>
    <w:rsid w:val="002E24F4"/>
    <w:rsid w:val="002E2D86"/>
    <w:rsid w:val="002E3B73"/>
    <w:rsid w:val="002E3C2F"/>
    <w:rsid w:val="002E3D6E"/>
    <w:rsid w:val="002E548D"/>
    <w:rsid w:val="002E5E81"/>
    <w:rsid w:val="002E5FF4"/>
    <w:rsid w:val="002E6E81"/>
    <w:rsid w:val="002E77D0"/>
    <w:rsid w:val="002F1F1F"/>
    <w:rsid w:val="002F39B5"/>
    <w:rsid w:val="002F53D3"/>
    <w:rsid w:val="002F6581"/>
    <w:rsid w:val="00301444"/>
    <w:rsid w:val="00301545"/>
    <w:rsid w:val="0030193F"/>
    <w:rsid w:val="00301CA2"/>
    <w:rsid w:val="00304B99"/>
    <w:rsid w:val="0030544C"/>
    <w:rsid w:val="00306FC6"/>
    <w:rsid w:val="00311535"/>
    <w:rsid w:val="00311BC1"/>
    <w:rsid w:val="00313AC8"/>
    <w:rsid w:val="003155C0"/>
    <w:rsid w:val="003202DC"/>
    <w:rsid w:val="003209D9"/>
    <w:rsid w:val="00320CA0"/>
    <w:rsid w:val="003247AF"/>
    <w:rsid w:val="00324816"/>
    <w:rsid w:val="0032485E"/>
    <w:rsid w:val="00326861"/>
    <w:rsid w:val="0032781C"/>
    <w:rsid w:val="003308BE"/>
    <w:rsid w:val="00332B72"/>
    <w:rsid w:val="00332C21"/>
    <w:rsid w:val="00333FA4"/>
    <w:rsid w:val="003367E2"/>
    <w:rsid w:val="00336A5E"/>
    <w:rsid w:val="00336E56"/>
    <w:rsid w:val="003371B5"/>
    <w:rsid w:val="003379A9"/>
    <w:rsid w:val="00337CBC"/>
    <w:rsid w:val="0034037C"/>
    <w:rsid w:val="00340B55"/>
    <w:rsid w:val="00341858"/>
    <w:rsid w:val="00341B49"/>
    <w:rsid w:val="003424C0"/>
    <w:rsid w:val="00342F0A"/>
    <w:rsid w:val="00343A23"/>
    <w:rsid w:val="00344139"/>
    <w:rsid w:val="003447FB"/>
    <w:rsid w:val="00345430"/>
    <w:rsid w:val="00347D86"/>
    <w:rsid w:val="00351A6F"/>
    <w:rsid w:val="0035355F"/>
    <w:rsid w:val="0035384A"/>
    <w:rsid w:val="00360734"/>
    <w:rsid w:val="003607A9"/>
    <w:rsid w:val="00360DE9"/>
    <w:rsid w:val="00361767"/>
    <w:rsid w:val="003631B0"/>
    <w:rsid w:val="00363F9B"/>
    <w:rsid w:val="00364B41"/>
    <w:rsid w:val="00364F0D"/>
    <w:rsid w:val="00367C60"/>
    <w:rsid w:val="003704D8"/>
    <w:rsid w:val="00371056"/>
    <w:rsid w:val="00373E54"/>
    <w:rsid w:val="00375BDC"/>
    <w:rsid w:val="00376196"/>
    <w:rsid w:val="00376762"/>
    <w:rsid w:val="00376DBE"/>
    <w:rsid w:val="00377E9A"/>
    <w:rsid w:val="0038070C"/>
    <w:rsid w:val="003816E0"/>
    <w:rsid w:val="00381A2A"/>
    <w:rsid w:val="003826FD"/>
    <w:rsid w:val="00382F9F"/>
    <w:rsid w:val="003860E0"/>
    <w:rsid w:val="0038794D"/>
    <w:rsid w:val="0039041F"/>
    <w:rsid w:val="00391A82"/>
    <w:rsid w:val="0039447E"/>
    <w:rsid w:val="00394E3D"/>
    <w:rsid w:val="003958FF"/>
    <w:rsid w:val="00395986"/>
    <w:rsid w:val="00396307"/>
    <w:rsid w:val="003969F4"/>
    <w:rsid w:val="00397178"/>
    <w:rsid w:val="00397633"/>
    <w:rsid w:val="003A02D9"/>
    <w:rsid w:val="003A07CB"/>
    <w:rsid w:val="003A07DB"/>
    <w:rsid w:val="003A18F8"/>
    <w:rsid w:val="003A1C89"/>
    <w:rsid w:val="003A22D6"/>
    <w:rsid w:val="003A3F4A"/>
    <w:rsid w:val="003A476B"/>
    <w:rsid w:val="003A6645"/>
    <w:rsid w:val="003A6BE1"/>
    <w:rsid w:val="003A798C"/>
    <w:rsid w:val="003B0911"/>
    <w:rsid w:val="003B0A3C"/>
    <w:rsid w:val="003B0CD3"/>
    <w:rsid w:val="003B0F8C"/>
    <w:rsid w:val="003B63A1"/>
    <w:rsid w:val="003B6BB2"/>
    <w:rsid w:val="003B6C63"/>
    <w:rsid w:val="003B6D76"/>
    <w:rsid w:val="003C0379"/>
    <w:rsid w:val="003C0579"/>
    <w:rsid w:val="003C0B50"/>
    <w:rsid w:val="003C193E"/>
    <w:rsid w:val="003C2DED"/>
    <w:rsid w:val="003C47F7"/>
    <w:rsid w:val="003C4A6F"/>
    <w:rsid w:val="003C526F"/>
    <w:rsid w:val="003D31A2"/>
    <w:rsid w:val="003D438E"/>
    <w:rsid w:val="003D43C6"/>
    <w:rsid w:val="003E0C6E"/>
    <w:rsid w:val="003E23A3"/>
    <w:rsid w:val="003E256B"/>
    <w:rsid w:val="003E2899"/>
    <w:rsid w:val="003E3750"/>
    <w:rsid w:val="003E4408"/>
    <w:rsid w:val="003E50A3"/>
    <w:rsid w:val="003E5152"/>
    <w:rsid w:val="003E5EED"/>
    <w:rsid w:val="003E718E"/>
    <w:rsid w:val="003F0038"/>
    <w:rsid w:val="003F0A4A"/>
    <w:rsid w:val="003F1026"/>
    <w:rsid w:val="003F2EAC"/>
    <w:rsid w:val="003F337B"/>
    <w:rsid w:val="003F46E0"/>
    <w:rsid w:val="0040190E"/>
    <w:rsid w:val="00402227"/>
    <w:rsid w:val="00402A35"/>
    <w:rsid w:val="00403294"/>
    <w:rsid w:val="0040377D"/>
    <w:rsid w:val="004054A1"/>
    <w:rsid w:val="004056B9"/>
    <w:rsid w:val="00407EC7"/>
    <w:rsid w:val="00410D26"/>
    <w:rsid w:val="00411B3F"/>
    <w:rsid w:val="004132DA"/>
    <w:rsid w:val="0041492B"/>
    <w:rsid w:val="004149F3"/>
    <w:rsid w:val="00415469"/>
    <w:rsid w:val="00416271"/>
    <w:rsid w:val="00417C58"/>
    <w:rsid w:val="004229ED"/>
    <w:rsid w:val="00422D81"/>
    <w:rsid w:val="00425638"/>
    <w:rsid w:val="00425D01"/>
    <w:rsid w:val="00426608"/>
    <w:rsid w:val="00426694"/>
    <w:rsid w:val="00427487"/>
    <w:rsid w:val="00430B21"/>
    <w:rsid w:val="00430D32"/>
    <w:rsid w:val="004316CD"/>
    <w:rsid w:val="00432411"/>
    <w:rsid w:val="004324BC"/>
    <w:rsid w:val="00432665"/>
    <w:rsid w:val="00432955"/>
    <w:rsid w:val="00432F6E"/>
    <w:rsid w:val="004373AA"/>
    <w:rsid w:val="00437E6B"/>
    <w:rsid w:val="00440008"/>
    <w:rsid w:val="00440D89"/>
    <w:rsid w:val="0044123B"/>
    <w:rsid w:val="00441CF1"/>
    <w:rsid w:val="00442853"/>
    <w:rsid w:val="00442F97"/>
    <w:rsid w:val="00443367"/>
    <w:rsid w:val="004445FC"/>
    <w:rsid w:val="00445C9B"/>
    <w:rsid w:val="004470FA"/>
    <w:rsid w:val="00447E75"/>
    <w:rsid w:val="00450834"/>
    <w:rsid w:val="00452C83"/>
    <w:rsid w:val="004544CF"/>
    <w:rsid w:val="004547BC"/>
    <w:rsid w:val="00455425"/>
    <w:rsid w:val="00455507"/>
    <w:rsid w:val="00455698"/>
    <w:rsid w:val="00455A8F"/>
    <w:rsid w:val="0045760A"/>
    <w:rsid w:val="004578CC"/>
    <w:rsid w:val="004609C1"/>
    <w:rsid w:val="00460AAB"/>
    <w:rsid w:val="00460B75"/>
    <w:rsid w:val="0046102A"/>
    <w:rsid w:val="00461327"/>
    <w:rsid w:val="004628C0"/>
    <w:rsid w:val="00464055"/>
    <w:rsid w:val="00467E3C"/>
    <w:rsid w:val="00470A9E"/>
    <w:rsid w:val="0047111F"/>
    <w:rsid w:val="004718FD"/>
    <w:rsid w:val="0047351B"/>
    <w:rsid w:val="00473FC0"/>
    <w:rsid w:val="004747A0"/>
    <w:rsid w:val="004748FD"/>
    <w:rsid w:val="00480575"/>
    <w:rsid w:val="00480D89"/>
    <w:rsid w:val="00482C34"/>
    <w:rsid w:val="00483C94"/>
    <w:rsid w:val="0048618C"/>
    <w:rsid w:val="00486665"/>
    <w:rsid w:val="00486DF5"/>
    <w:rsid w:val="00487668"/>
    <w:rsid w:val="00487BFA"/>
    <w:rsid w:val="004912FB"/>
    <w:rsid w:val="0049167B"/>
    <w:rsid w:val="00491918"/>
    <w:rsid w:val="00492D1C"/>
    <w:rsid w:val="00494352"/>
    <w:rsid w:val="0049446F"/>
    <w:rsid w:val="00494A86"/>
    <w:rsid w:val="00494C26"/>
    <w:rsid w:val="00497ACD"/>
    <w:rsid w:val="00497DA6"/>
    <w:rsid w:val="00497FE9"/>
    <w:rsid w:val="004A06B8"/>
    <w:rsid w:val="004A0811"/>
    <w:rsid w:val="004A17FC"/>
    <w:rsid w:val="004A22F1"/>
    <w:rsid w:val="004A2FA3"/>
    <w:rsid w:val="004A402A"/>
    <w:rsid w:val="004A5CD3"/>
    <w:rsid w:val="004A5FDC"/>
    <w:rsid w:val="004A7091"/>
    <w:rsid w:val="004B15A4"/>
    <w:rsid w:val="004B179C"/>
    <w:rsid w:val="004B3882"/>
    <w:rsid w:val="004B3E27"/>
    <w:rsid w:val="004B47A4"/>
    <w:rsid w:val="004B67F2"/>
    <w:rsid w:val="004B6B81"/>
    <w:rsid w:val="004C23F1"/>
    <w:rsid w:val="004C4C05"/>
    <w:rsid w:val="004C4DB2"/>
    <w:rsid w:val="004C61EF"/>
    <w:rsid w:val="004C760C"/>
    <w:rsid w:val="004D05C1"/>
    <w:rsid w:val="004D0658"/>
    <w:rsid w:val="004D0AD6"/>
    <w:rsid w:val="004D0D21"/>
    <w:rsid w:val="004D0DE3"/>
    <w:rsid w:val="004D1227"/>
    <w:rsid w:val="004D2BC0"/>
    <w:rsid w:val="004D4CDF"/>
    <w:rsid w:val="004D65EE"/>
    <w:rsid w:val="004D71E6"/>
    <w:rsid w:val="004D7345"/>
    <w:rsid w:val="004E1356"/>
    <w:rsid w:val="004E1564"/>
    <w:rsid w:val="004E1913"/>
    <w:rsid w:val="004E25ED"/>
    <w:rsid w:val="004E3FB6"/>
    <w:rsid w:val="004E50FC"/>
    <w:rsid w:val="004E736C"/>
    <w:rsid w:val="004F1103"/>
    <w:rsid w:val="004F1E60"/>
    <w:rsid w:val="004F1EE7"/>
    <w:rsid w:val="004F1F0F"/>
    <w:rsid w:val="004F3E0A"/>
    <w:rsid w:val="004F49C9"/>
    <w:rsid w:val="004F4C86"/>
    <w:rsid w:val="004F4D78"/>
    <w:rsid w:val="004F6509"/>
    <w:rsid w:val="004F6CC5"/>
    <w:rsid w:val="005004E8"/>
    <w:rsid w:val="0050060F"/>
    <w:rsid w:val="00501A93"/>
    <w:rsid w:val="00501B01"/>
    <w:rsid w:val="0050222D"/>
    <w:rsid w:val="005034EC"/>
    <w:rsid w:val="00503F30"/>
    <w:rsid w:val="00504738"/>
    <w:rsid w:val="00505EF7"/>
    <w:rsid w:val="00505F11"/>
    <w:rsid w:val="00506926"/>
    <w:rsid w:val="00510274"/>
    <w:rsid w:val="005105A0"/>
    <w:rsid w:val="00514100"/>
    <w:rsid w:val="0051479E"/>
    <w:rsid w:val="00514F46"/>
    <w:rsid w:val="00517F42"/>
    <w:rsid w:val="00522616"/>
    <w:rsid w:val="00522FD5"/>
    <w:rsid w:val="00522FED"/>
    <w:rsid w:val="005231D9"/>
    <w:rsid w:val="00523BB0"/>
    <w:rsid w:val="00524A6C"/>
    <w:rsid w:val="00524E36"/>
    <w:rsid w:val="005250C7"/>
    <w:rsid w:val="0052577A"/>
    <w:rsid w:val="0052625E"/>
    <w:rsid w:val="00531153"/>
    <w:rsid w:val="00533615"/>
    <w:rsid w:val="00533CCF"/>
    <w:rsid w:val="005346AA"/>
    <w:rsid w:val="005349CF"/>
    <w:rsid w:val="00536519"/>
    <w:rsid w:val="005368AA"/>
    <w:rsid w:val="00536EDB"/>
    <w:rsid w:val="00537663"/>
    <w:rsid w:val="00537B02"/>
    <w:rsid w:val="0054058D"/>
    <w:rsid w:val="005437F5"/>
    <w:rsid w:val="0054394E"/>
    <w:rsid w:val="00543B18"/>
    <w:rsid w:val="00545C4B"/>
    <w:rsid w:val="00546B5F"/>
    <w:rsid w:val="00546C1A"/>
    <w:rsid w:val="005513D8"/>
    <w:rsid w:val="005522B0"/>
    <w:rsid w:val="00552EEB"/>
    <w:rsid w:val="005558DC"/>
    <w:rsid w:val="005568AF"/>
    <w:rsid w:val="00556DAA"/>
    <w:rsid w:val="00556FCB"/>
    <w:rsid w:val="00561C99"/>
    <w:rsid w:val="00562716"/>
    <w:rsid w:val="00562D89"/>
    <w:rsid w:val="00563484"/>
    <w:rsid w:val="00564C44"/>
    <w:rsid w:val="0056510E"/>
    <w:rsid w:val="005652FC"/>
    <w:rsid w:val="005654DB"/>
    <w:rsid w:val="00565BBF"/>
    <w:rsid w:val="00566663"/>
    <w:rsid w:val="00566D09"/>
    <w:rsid w:val="00566DAC"/>
    <w:rsid w:val="005671CF"/>
    <w:rsid w:val="00567721"/>
    <w:rsid w:val="00567DCC"/>
    <w:rsid w:val="0057059B"/>
    <w:rsid w:val="00570959"/>
    <w:rsid w:val="005709F9"/>
    <w:rsid w:val="00571E0B"/>
    <w:rsid w:val="00573C19"/>
    <w:rsid w:val="00574013"/>
    <w:rsid w:val="005747AC"/>
    <w:rsid w:val="00575E36"/>
    <w:rsid w:val="0057756E"/>
    <w:rsid w:val="00580F72"/>
    <w:rsid w:val="0058186E"/>
    <w:rsid w:val="00584F69"/>
    <w:rsid w:val="00585A5E"/>
    <w:rsid w:val="00585DFA"/>
    <w:rsid w:val="00586A72"/>
    <w:rsid w:val="005902A5"/>
    <w:rsid w:val="00590C13"/>
    <w:rsid w:val="00590C91"/>
    <w:rsid w:val="0059123C"/>
    <w:rsid w:val="0059411B"/>
    <w:rsid w:val="0059422D"/>
    <w:rsid w:val="005958C9"/>
    <w:rsid w:val="00596BCA"/>
    <w:rsid w:val="005A0F7D"/>
    <w:rsid w:val="005A1749"/>
    <w:rsid w:val="005A2C9C"/>
    <w:rsid w:val="005A7C09"/>
    <w:rsid w:val="005A7CA6"/>
    <w:rsid w:val="005B0958"/>
    <w:rsid w:val="005B57C5"/>
    <w:rsid w:val="005B5C54"/>
    <w:rsid w:val="005B69FA"/>
    <w:rsid w:val="005B6ACD"/>
    <w:rsid w:val="005B73C4"/>
    <w:rsid w:val="005B7890"/>
    <w:rsid w:val="005C2A33"/>
    <w:rsid w:val="005C366A"/>
    <w:rsid w:val="005C45B0"/>
    <w:rsid w:val="005D17B6"/>
    <w:rsid w:val="005D2800"/>
    <w:rsid w:val="005D2C97"/>
    <w:rsid w:val="005D49BD"/>
    <w:rsid w:val="005D54EE"/>
    <w:rsid w:val="005D6AC1"/>
    <w:rsid w:val="005D6F31"/>
    <w:rsid w:val="005D75EB"/>
    <w:rsid w:val="005D78D3"/>
    <w:rsid w:val="005E19B8"/>
    <w:rsid w:val="005E37BB"/>
    <w:rsid w:val="005E3B22"/>
    <w:rsid w:val="005E4F79"/>
    <w:rsid w:val="005E511C"/>
    <w:rsid w:val="005E61D3"/>
    <w:rsid w:val="005E64FD"/>
    <w:rsid w:val="005E6859"/>
    <w:rsid w:val="005E73D5"/>
    <w:rsid w:val="005F1215"/>
    <w:rsid w:val="005F2F7A"/>
    <w:rsid w:val="005F2FDF"/>
    <w:rsid w:val="005F34D7"/>
    <w:rsid w:val="005F35D0"/>
    <w:rsid w:val="005F3696"/>
    <w:rsid w:val="005F3B3D"/>
    <w:rsid w:val="005F4459"/>
    <w:rsid w:val="005F5404"/>
    <w:rsid w:val="005F5669"/>
    <w:rsid w:val="005F71A7"/>
    <w:rsid w:val="005F7CDC"/>
    <w:rsid w:val="00601549"/>
    <w:rsid w:val="00603BB6"/>
    <w:rsid w:val="0060567D"/>
    <w:rsid w:val="00605881"/>
    <w:rsid w:val="00606242"/>
    <w:rsid w:val="0060679A"/>
    <w:rsid w:val="00607419"/>
    <w:rsid w:val="006122EA"/>
    <w:rsid w:val="00612CC4"/>
    <w:rsid w:val="00612F10"/>
    <w:rsid w:val="00613066"/>
    <w:rsid w:val="006131D8"/>
    <w:rsid w:val="0061407D"/>
    <w:rsid w:val="00615CE2"/>
    <w:rsid w:val="00616994"/>
    <w:rsid w:val="00617FD8"/>
    <w:rsid w:val="00621145"/>
    <w:rsid w:val="00622112"/>
    <w:rsid w:val="00622584"/>
    <w:rsid w:val="0062293F"/>
    <w:rsid w:val="00622A82"/>
    <w:rsid w:val="0062334D"/>
    <w:rsid w:val="00623A96"/>
    <w:rsid w:val="00623D06"/>
    <w:rsid w:val="006254D1"/>
    <w:rsid w:val="00627647"/>
    <w:rsid w:val="00627878"/>
    <w:rsid w:val="00631351"/>
    <w:rsid w:val="00634775"/>
    <w:rsid w:val="00636DED"/>
    <w:rsid w:val="00636FBB"/>
    <w:rsid w:val="0064050E"/>
    <w:rsid w:val="00642D1A"/>
    <w:rsid w:val="00643B15"/>
    <w:rsid w:val="0064440C"/>
    <w:rsid w:val="00644FA6"/>
    <w:rsid w:val="006450B0"/>
    <w:rsid w:val="00646F37"/>
    <w:rsid w:val="006479C7"/>
    <w:rsid w:val="00650C08"/>
    <w:rsid w:val="00651A49"/>
    <w:rsid w:val="0065540A"/>
    <w:rsid w:val="00656ADD"/>
    <w:rsid w:val="00657181"/>
    <w:rsid w:val="006576F3"/>
    <w:rsid w:val="006602F5"/>
    <w:rsid w:val="006604B2"/>
    <w:rsid w:val="006608F3"/>
    <w:rsid w:val="0066121B"/>
    <w:rsid w:val="006617AA"/>
    <w:rsid w:val="006637F3"/>
    <w:rsid w:val="00665348"/>
    <w:rsid w:val="00665945"/>
    <w:rsid w:val="00666644"/>
    <w:rsid w:val="00667743"/>
    <w:rsid w:val="00670045"/>
    <w:rsid w:val="006738DC"/>
    <w:rsid w:val="00674029"/>
    <w:rsid w:val="006764A6"/>
    <w:rsid w:val="00676A37"/>
    <w:rsid w:val="00681964"/>
    <w:rsid w:val="00682125"/>
    <w:rsid w:val="0068255C"/>
    <w:rsid w:val="00682924"/>
    <w:rsid w:val="00683540"/>
    <w:rsid w:val="0068557A"/>
    <w:rsid w:val="0068605C"/>
    <w:rsid w:val="0068746F"/>
    <w:rsid w:val="00687C60"/>
    <w:rsid w:val="00691F0E"/>
    <w:rsid w:val="0069204D"/>
    <w:rsid w:val="006922F7"/>
    <w:rsid w:val="00692307"/>
    <w:rsid w:val="006931E0"/>
    <w:rsid w:val="0069394E"/>
    <w:rsid w:val="00693A1E"/>
    <w:rsid w:val="006963CB"/>
    <w:rsid w:val="006966D4"/>
    <w:rsid w:val="0069689C"/>
    <w:rsid w:val="00697280"/>
    <w:rsid w:val="006A1607"/>
    <w:rsid w:val="006A7016"/>
    <w:rsid w:val="006B21F9"/>
    <w:rsid w:val="006B23F8"/>
    <w:rsid w:val="006B4A15"/>
    <w:rsid w:val="006C0013"/>
    <w:rsid w:val="006C29AA"/>
    <w:rsid w:val="006C330F"/>
    <w:rsid w:val="006C35D7"/>
    <w:rsid w:val="006C59C2"/>
    <w:rsid w:val="006C5BD3"/>
    <w:rsid w:val="006C7F9F"/>
    <w:rsid w:val="006D11FD"/>
    <w:rsid w:val="006D1344"/>
    <w:rsid w:val="006D1BBA"/>
    <w:rsid w:val="006D48D0"/>
    <w:rsid w:val="006D5859"/>
    <w:rsid w:val="006D6196"/>
    <w:rsid w:val="006E1A5E"/>
    <w:rsid w:val="006E3CEF"/>
    <w:rsid w:val="006E4A3E"/>
    <w:rsid w:val="006E516D"/>
    <w:rsid w:val="006E5B8F"/>
    <w:rsid w:val="006E6576"/>
    <w:rsid w:val="006E65ED"/>
    <w:rsid w:val="006E7F79"/>
    <w:rsid w:val="006F0CF1"/>
    <w:rsid w:val="006F165A"/>
    <w:rsid w:val="006F2F29"/>
    <w:rsid w:val="006F3586"/>
    <w:rsid w:val="006F43F6"/>
    <w:rsid w:val="006F46BA"/>
    <w:rsid w:val="006F486F"/>
    <w:rsid w:val="006F49A7"/>
    <w:rsid w:val="006F4A4B"/>
    <w:rsid w:val="006F5313"/>
    <w:rsid w:val="006F5F02"/>
    <w:rsid w:val="006F7A76"/>
    <w:rsid w:val="00700ECB"/>
    <w:rsid w:val="0070181B"/>
    <w:rsid w:val="00702095"/>
    <w:rsid w:val="00702596"/>
    <w:rsid w:val="00702AE2"/>
    <w:rsid w:val="00704F29"/>
    <w:rsid w:val="007056E2"/>
    <w:rsid w:val="007056F2"/>
    <w:rsid w:val="00705BCA"/>
    <w:rsid w:val="007068B8"/>
    <w:rsid w:val="00707683"/>
    <w:rsid w:val="0071221F"/>
    <w:rsid w:val="00713796"/>
    <w:rsid w:val="00714C35"/>
    <w:rsid w:val="00716E00"/>
    <w:rsid w:val="007230B2"/>
    <w:rsid w:val="00723A78"/>
    <w:rsid w:val="00723D90"/>
    <w:rsid w:val="00724D78"/>
    <w:rsid w:val="00725611"/>
    <w:rsid w:val="00726BB9"/>
    <w:rsid w:val="0072786E"/>
    <w:rsid w:val="0073074A"/>
    <w:rsid w:val="00732AC3"/>
    <w:rsid w:val="0073327C"/>
    <w:rsid w:val="00735C3C"/>
    <w:rsid w:val="00737620"/>
    <w:rsid w:val="0074039F"/>
    <w:rsid w:val="00741E92"/>
    <w:rsid w:val="00742FC5"/>
    <w:rsid w:val="007442DC"/>
    <w:rsid w:val="00744958"/>
    <w:rsid w:val="0074581E"/>
    <w:rsid w:val="00750603"/>
    <w:rsid w:val="00752F7C"/>
    <w:rsid w:val="00753208"/>
    <w:rsid w:val="00753A38"/>
    <w:rsid w:val="007543A5"/>
    <w:rsid w:val="00754E52"/>
    <w:rsid w:val="0075552C"/>
    <w:rsid w:val="007629A6"/>
    <w:rsid w:val="00763AA7"/>
    <w:rsid w:val="0076536F"/>
    <w:rsid w:val="00765BAD"/>
    <w:rsid w:val="00767631"/>
    <w:rsid w:val="00771090"/>
    <w:rsid w:val="007718E5"/>
    <w:rsid w:val="00771910"/>
    <w:rsid w:val="00773CE6"/>
    <w:rsid w:val="00774CE6"/>
    <w:rsid w:val="007771C2"/>
    <w:rsid w:val="00780592"/>
    <w:rsid w:val="0078111F"/>
    <w:rsid w:val="007818E7"/>
    <w:rsid w:val="00783BF5"/>
    <w:rsid w:val="007840E7"/>
    <w:rsid w:val="007849E3"/>
    <w:rsid w:val="00784C0A"/>
    <w:rsid w:val="00786928"/>
    <w:rsid w:val="00787A91"/>
    <w:rsid w:val="00787E64"/>
    <w:rsid w:val="00790B7D"/>
    <w:rsid w:val="00790C19"/>
    <w:rsid w:val="00790FEE"/>
    <w:rsid w:val="00792BD6"/>
    <w:rsid w:val="00792F8F"/>
    <w:rsid w:val="00793E49"/>
    <w:rsid w:val="007979ED"/>
    <w:rsid w:val="007A0FBA"/>
    <w:rsid w:val="007A2DD4"/>
    <w:rsid w:val="007A3C55"/>
    <w:rsid w:val="007A7C0A"/>
    <w:rsid w:val="007B0870"/>
    <w:rsid w:val="007B0D17"/>
    <w:rsid w:val="007B37C2"/>
    <w:rsid w:val="007B41EE"/>
    <w:rsid w:val="007B588A"/>
    <w:rsid w:val="007B590D"/>
    <w:rsid w:val="007B6FE7"/>
    <w:rsid w:val="007C2953"/>
    <w:rsid w:val="007C2A11"/>
    <w:rsid w:val="007C2F0D"/>
    <w:rsid w:val="007C314D"/>
    <w:rsid w:val="007C3708"/>
    <w:rsid w:val="007C4D80"/>
    <w:rsid w:val="007C5435"/>
    <w:rsid w:val="007C6A8F"/>
    <w:rsid w:val="007C78D8"/>
    <w:rsid w:val="007D1623"/>
    <w:rsid w:val="007D1815"/>
    <w:rsid w:val="007D1CB9"/>
    <w:rsid w:val="007D2AB7"/>
    <w:rsid w:val="007D2BF1"/>
    <w:rsid w:val="007D310B"/>
    <w:rsid w:val="007D405B"/>
    <w:rsid w:val="007D47CC"/>
    <w:rsid w:val="007D5279"/>
    <w:rsid w:val="007D58E0"/>
    <w:rsid w:val="007E13EE"/>
    <w:rsid w:val="007E1D0F"/>
    <w:rsid w:val="007E3E7E"/>
    <w:rsid w:val="007E4AA3"/>
    <w:rsid w:val="007E6020"/>
    <w:rsid w:val="007E6257"/>
    <w:rsid w:val="007E686F"/>
    <w:rsid w:val="007E748B"/>
    <w:rsid w:val="007F0915"/>
    <w:rsid w:val="007F24ED"/>
    <w:rsid w:val="007F3AC9"/>
    <w:rsid w:val="007F43B3"/>
    <w:rsid w:val="007F43FF"/>
    <w:rsid w:val="007F4F36"/>
    <w:rsid w:val="007F589B"/>
    <w:rsid w:val="007F6728"/>
    <w:rsid w:val="007F686E"/>
    <w:rsid w:val="0080211C"/>
    <w:rsid w:val="00802664"/>
    <w:rsid w:val="008030DA"/>
    <w:rsid w:val="00803BB4"/>
    <w:rsid w:val="00803F03"/>
    <w:rsid w:val="00805AD5"/>
    <w:rsid w:val="00805DAF"/>
    <w:rsid w:val="00805E32"/>
    <w:rsid w:val="00806543"/>
    <w:rsid w:val="00807BB0"/>
    <w:rsid w:val="008112E6"/>
    <w:rsid w:val="00812573"/>
    <w:rsid w:val="00814971"/>
    <w:rsid w:val="00814A96"/>
    <w:rsid w:val="00815616"/>
    <w:rsid w:val="00815C63"/>
    <w:rsid w:val="00815E65"/>
    <w:rsid w:val="008162E4"/>
    <w:rsid w:val="008178B5"/>
    <w:rsid w:val="0082097C"/>
    <w:rsid w:val="008210BB"/>
    <w:rsid w:val="008217B5"/>
    <w:rsid w:val="00822913"/>
    <w:rsid w:val="0082416B"/>
    <w:rsid w:val="00824F21"/>
    <w:rsid w:val="008257E4"/>
    <w:rsid w:val="00826507"/>
    <w:rsid w:val="00830CEA"/>
    <w:rsid w:val="008334FA"/>
    <w:rsid w:val="00834168"/>
    <w:rsid w:val="00834428"/>
    <w:rsid w:val="00834E59"/>
    <w:rsid w:val="00836F1D"/>
    <w:rsid w:val="00837F4A"/>
    <w:rsid w:val="00840CC4"/>
    <w:rsid w:val="0084288B"/>
    <w:rsid w:val="008446C0"/>
    <w:rsid w:val="0084523C"/>
    <w:rsid w:val="0084570D"/>
    <w:rsid w:val="00845B8C"/>
    <w:rsid w:val="00846D35"/>
    <w:rsid w:val="008477F4"/>
    <w:rsid w:val="00850488"/>
    <w:rsid w:val="00854A99"/>
    <w:rsid w:val="00854D7F"/>
    <w:rsid w:val="008558F8"/>
    <w:rsid w:val="00855EA3"/>
    <w:rsid w:val="00860EDA"/>
    <w:rsid w:val="008611F6"/>
    <w:rsid w:val="00865FC1"/>
    <w:rsid w:val="008672EC"/>
    <w:rsid w:val="0087086F"/>
    <w:rsid w:val="00871CF0"/>
    <w:rsid w:val="00873E82"/>
    <w:rsid w:val="00875CD4"/>
    <w:rsid w:val="00875D06"/>
    <w:rsid w:val="008770DD"/>
    <w:rsid w:val="0088081C"/>
    <w:rsid w:val="00882A21"/>
    <w:rsid w:val="00882BFD"/>
    <w:rsid w:val="00882CBE"/>
    <w:rsid w:val="00882CD8"/>
    <w:rsid w:val="00883B97"/>
    <w:rsid w:val="00883EF9"/>
    <w:rsid w:val="00884582"/>
    <w:rsid w:val="00884AF0"/>
    <w:rsid w:val="00884D28"/>
    <w:rsid w:val="00884F89"/>
    <w:rsid w:val="0088688D"/>
    <w:rsid w:val="008915F8"/>
    <w:rsid w:val="008919A5"/>
    <w:rsid w:val="008935E4"/>
    <w:rsid w:val="00893FD1"/>
    <w:rsid w:val="00894931"/>
    <w:rsid w:val="008A25F0"/>
    <w:rsid w:val="008A2B43"/>
    <w:rsid w:val="008A2CFE"/>
    <w:rsid w:val="008A346C"/>
    <w:rsid w:val="008A55E9"/>
    <w:rsid w:val="008A6AB4"/>
    <w:rsid w:val="008B12B1"/>
    <w:rsid w:val="008B2488"/>
    <w:rsid w:val="008B380D"/>
    <w:rsid w:val="008B5E37"/>
    <w:rsid w:val="008B63FF"/>
    <w:rsid w:val="008B64B6"/>
    <w:rsid w:val="008B6A0E"/>
    <w:rsid w:val="008B7C1F"/>
    <w:rsid w:val="008C112D"/>
    <w:rsid w:val="008C1DCE"/>
    <w:rsid w:val="008C236F"/>
    <w:rsid w:val="008C3120"/>
    <w:rsid w:val="008C3A60"/>
    <w:rsid w:val="008C3E10"/>
    <w:rsid w:val="008C5670"/>
    <w:rsid w:val="008C6806"/>
    <w:rsid w:val="008C6860"/>
    <w:rsid w:val="008D08B4"/>
    <w:rsid w:val="008D0F89"/>
    <w:rsid w:val="008D2051"/>
    <w:rsid w:val="008D22E2"/>
    <w:rsid w:val="008D25CE"/>
    <w:rsid w:val="008D3780"/>
    <w:rsid w:val="008D6E56"/>
    <w:rsid w:val="008E03E7"/>
    <w:rsid w:val="008E077A"/>
    <w:rsid w:val="008E116B"/>
    <w:rsid w:val="008E1622"/>
    <w:rsid w:val="008E2BEB"/>
    <w:rsid w:val="008E5229"/>
    <w:rsid w:val="008E555C"/>
    <w:rsid w:val="008E76B0"/>
    <w:rsid w:val="008F5E00"/>
    <w:rsid w:val="008F5E85"/>
    <w:rsid w:val="008F5F8E"/>
    <w:rsid w:val="009000A7"/>
    <w:rsid w:val="0090195A"/>
    <w:rsid w:val="009021D3"/>
    <w:rsid w:val="00904E83"/>
    <w:rsid w:val="009054A6"/>
    <w:rsid w:val="00906C9D"/>
    <w:rsid w:val="00906F2F"/>
    <w:rsid w:val="00906F4F"/>
    <w:rsid w:val="00913D5C"/>
    <w:rsid w:val="009145D3"/>
    <w:rsid w:val="00915271"/>
    <w:rsid w:val="009155AE"/>
    <w:rsid w:val="009167F3"/>
    <w:rsid w:val="009204E5"/>
    <w:rsid w:val="00921243"/>
    <w:rsid w:val="0092206F"/>
    <w:rsid w:val="00923987"/>
    <w:rsid w:val="009243B2"/>
    <w:rsid w:val="0092577A"/>
    <w:rsid w:val="009258B7"/>
    <w:rsid w:val="0093004B"/>
    <w:rsid w:val="00930682"/>
    <w:rsid w:val="0093192E"/>
    <w:rsid w:val="0093247D"/>
    <w:rsid w:val="00932C21"/>
    <w:rsid w:val="00933140"/>
    <w:rsid w:val="0093411E"/>
    <w:rsid w:val="00934E88"/>
    <w:rsid w:val="0093514C"/>
    <w:rsid w:val="00935672"/>
    <w:rsid w:val="00937AA8"/>
    <w:rsid w:val="00937C90"/>
    <w:rsid w:val="009413B3"/>
    <w:rsid w:val="00941ED7"/>
    <w:rsid w:val="00942522"/>
    <w:rsid w:val="0094497A"/>
    <w:rsid w:val="009467A7"/>
    <w:rsid w:val="009471B7"/>
    <w:rsid w:val="00947C66"/>
    <w:rsid w:val="00950395"/>
    <w:rsid w:val="0095233F"/>
    <w:rsid w:val="00953D9A"/>
    <w:rsid w:val="009543FB"/>
    <w:rsid w:val="00954CFF"/>
    <w:rsid w:val="009617BD"/>
    <w:rsid w:val="00961AA8"/>
    <w:rsid w:val="00963C0C"/>
    <w:rsid w:val="009653A6"/>
    <w:rsid w:val="00966E58"/>
    <w:rsid w:val="0096778E"/>
    <w:rsid w:val="009713E9"/>
    <w:rsid w:val="0097157A"/>
    <w:rsid w:val="0097389B"/>
    <w:rsid w:val="00973EBE"/>
    <w:rsid w:val="009741B8"/>
    <w:rsid w:val="0097473E"/>
    <w:rsid w:val="00974A01"/>
    <w:rsid w:val="00974B09"/>
    <w:rsid w:val="00974CBA"/>
    <w:rsid w:val="00974D35"/>
    <w:rsid w:val="0097727E"/>
    <w:rsid w:val="009800BD"/>
    <w:rsid w:val="00981DB6"/>
    <w:rsid w:val="00982698"/>
    <w:rsid w:val="00982F00"/>
    <w:rsid w:val="00986266"/>
    <w:rsid w:val="009902CC"/>
    <w:rsid w:val="009917E1"/>
    <w:rsid w:val="00993D6D"/>
    <w:rsid w:val="00993E99"/>
    <w:rsid w:val="00995F24"/>
    <w:rsid w:val="009A018B"/>
    <w:rsid w:val="009A10D1"/>
    <w:rsid w:val="009A11B9"/>
    <w:rsid w:val="009A19E0"/>
    <w:rsid w:val="009A6852"/>
    <w:rsid w:val="009A7393"/>
    <w:rsid w:val="009B20A2"/>
    <w:rsid w:val="009B2219"/>
    <w:rsid w:val="009B269E"/>
    <w:rsid w:val="009B34F9"/>
    <w:rsid w:val="009B42EB"/>
    <w:rsid w:val="009B6231"/>
    <w:rsid w:val="009B677B"/>
    <w:rsid w:val="009B72DC"/>
    <w:rsid w:val="009B7F6A"/>
    <w:rsid w:val="009C05FF"/>
    <w:rsid w:val="009C1007"/>
    <w:rsid w:val="009C270D"/>
    <w:rsid w:val="009C5FD3"/>
    <w:rsid w:val="009C6EB2"/>
    <w:rsid w:val="009D4AF4"/>
    <w:rsid w:val="009D54BB"/>
    <w:rsid w:val="009D5FB2"/>
    <w:rsid w:val="009D6279"/>
    <w:rsid w:val="009D7C8C"/>
    <w:rsid w:val="009E0398"/>
    <w:rsid w:val="009E2301"/>
    <w:rsid w:val="009E266A"/>
    <w:rsid w:val="009E2AD8"/>
    <w:rsid w:val="009E45DA"/>
    <w:rsid w:val="009E4851"/>
    <w:rsid w:val="009E4E49"/>
    <w:rsid w:val="009E5814"/>
    <w:rsid w:val="009E611C"/>
    <w:rsid w:val="009E63ED"/>
    <w:rsid w:val="009E6BB9"/>
    <w:rsid w:val="009E79E1"/>
    <w:rsid w:val="009E7CCB"/>
    <w:rsid w:val="009F0FA1"/>
    <w:rsid w:val="009F14CC"/>
    <w:rsid w:val="009F2280"/>
    <w:rsid w:val="009F26DE"/>
    <w:rsid w:val="009F7ABF"/>
    <w:rsid w:val="00A01238"/>
    <w:rsid w:val="00A041E5"/>
    <w:rsid w:val="00A04525"/>
    <w:rsid w:val="00A045D2"/>
    <w:rsid w:val="00A057C8"/>
    <w:rsid w:val="00A079F4"/>
    <w:rsid w:val="00A07A85"/>
    <w:rsid w:val="00A108C1"/>
    <w:rsid w:val="00A1133A"/>
    <w:rsid w:val="00A117D4"/>
    <w:rsid w:val="00A123E5"/>
    <w:rsid w:val="00A12F69"/>
    <w:rsid w:val="00A14F6B"/>
    <w:rsid w:val="00A152C9"/>
    <w:rsid w:val="00A16305"/>
    <w:rsid w:val="00A16B4F"/>
    <w:rsid w:val="00A17C58"/>
    <w:rsid w:val="00A22778"/>
    <w:rsid w:val="00A22A8B"/>
    <w:rsid w:val="00A23918"/>
    <w:rsid w:val="00A23BE5"/>
    <w:rsid w:val="00A23E5B"/>
    <w:rsid w:val="00A2417D"/>
    <w:rsid w:val="00A24C4F"/>
    <w:rsid w:val="00A2638D"/>
    <w:rsid w:val="00A266B0"/>
    <w:rsid w:val="00A26764"/>
    <w:rsid w:val="00A27BBD"/>
    <w:rsid w:val="00A31C10"/>
    <w:rsid w:val="00A32A36"/>
    <w:rsid w:val="00A33461"/>
    <w:rsid w:val="00A33EDF"/>
    <w:rsid w:val="00A3434A"/>
    <w:rsid w:val="00A352FD"/>
    <w:rsid w:val="00A35D35"/>
    <w:rsid w:val="00A36F8F"/>
    <w:rsid w:val="00A40046"/>
    <w:rsid w:val="00A43537"/>
    <w:rsid w:val="00A435B1"/>
    <w:rsid w:val="00A437A5"/>
    <w:rsid w:val="00A438D0"/>
    <w:rsid w:val="00A43967"/>
    <w:rsid w:val="00A45752"/>
    <w:rsid w:val="00A4621D"/>
    <w:rsid w:val="00A4745E"/>
    <w:rsid w:val="00A50111"/>
    <w:rsid w:val="00A53957"/>
    <w:rsid w:val="00A542BA"/>
    <w:rsid w:val="00A54B64"/>
    <w:rsid w:val="00A5683D"/>
    <w:rsid w:val="00A60644"/>
    <w:rsid w:val="00A610CA"/>
    <w:rsid w:val="00A61587"/>
    <w:rsid w:val="00A61671"/>
    <w:rsid w:val="00A651EE"/>
    <w:rsid w:val="00A6520E"/>
    <w:rsid w:val="00A659EC"/>
    <w:rsid w:val="00A65E2F"/>
    <w:rsid w:val="00A6620D"/>
    <w:rsid w:val="00A66F54"/>
    <w:rsid w:val="00A67300"/>
    <w:rsid w:val="00A712D0"/>
    <w:rsid w:val="00A72AB3"/>
    <w:rsid w:val="00A74613"/>
    <w:rsid w:val="00A75962"/>
    <w:rsid w:val="00A764FE"/>
    <w:rsid w:val="00A7668B"/>
    <w:rsid w:val="00A76ADF"/>
    <w:rsid w:val="00A77E88"/>
    <w:rsid w:val="00A80132"/>
    <w:rsid w:val="00A83A12"/>
    <w:rsid w:val="00A84CD5"/>
    <w:rsid w:val="00A85C64"/>
    <w:rsid w:val="00A85E17"/>
    <w:rsid w:val="00A8611E"/>
    <w:rsid w:val="00A87F61"/>
    <w:rsid w:val="00A930BC"/>
    <w:rsid w:val="00A9462D"/>
    <w:rsid w:val="00A95D5F"/>
    <w:rsid w:val="00AA043B"/>
    <w:rsid w:val="00AA2D4A"/>
    <w:rsid w:val="00AA3889"/>
    <w:rsid w:val="00AA3D86"/>
    <w:rsid w:val="00AA4929"/>
    <w:rsid w:val="00AA58C8"/>
    <w:rsid w:val="00AA785C"/>
    <w:rsid w:val="00AA7CB9"/>
    <w:rsid w:val="00AB02E6"/>
    <w:rsid w:val="00AB6064"/>
    <w:rsid w:val="00AC1FAF"/>
    <w:rsid w:val="00AC2C84"/>
    <w:rsid w:val="00AC3011"/>
    <w:rsid w:val="00AC4395"/>
    <w:rsid w:val="00AC46A8"/>
    <w:rsid w:val="00AC5C92"/>
    <w:rsid w:val="00AC65AC"/>
    <w:rsid w:val="00AC6C52"/>
    <w:rsid w:val="00AC7412"/>
    <w:rsid w:val="00AD0A92"/>
    <w:rsid w:val="00AD2302"/>
    <w:rsid w:val="00AD29B1"/>
    <w:rsid w:val="00AD2F28"/>
    <w:rsid w:val="00AD322B"/>
    <w:rsid w:val="00AD5F7C"/>
    <w:rsid w:val="00AD5FD1"/>
    <w:rsid w:val="00AD656D"/>
    <w:rsid w:val="00AD6E53"/>
    <w:rsid w:val="00AD769D"/>
    <w:rsid w:val="00AE38DD"/>
    <w:rsid w:val="00AE54C7"/>
    <w:rsid w:val="00AE5A1D"/>
    <w:rsid w:val="00AE5B26"/>
    <w:rsid w:val="00AF02CD"/>
    <w:rsid w:val="00AF1554"/>
    <w:rsid w:val="00AF4CFF"/>
    <w:rsid w:val="00AF67E1"/>
    <w:rsid w:val="00B00F99"/>
    <w:rsid w:val="00B010AC"/>
    <w:rsid w:val="00B02AE7"/>
    <w:rsid w:val="00B03837"/>
    <w:rsid w:val="00B03FA2"/>
    <w:rsid w:val="00B0424C"/>
    <w:rsid w:val="00B04C77"/>
    <w:rsid w:val="00B06763"/>
    <w:rsid w:val="00B07789"/>
    <w:rsid w:val="00B07ACD"/>
    <w:rsid w:val="00B101A8"/>
    <w:rsid w:val="00B10E48"/>
    <w:rsid w:val="00B12C09"/>
    <w:rsid w:val="00B1305E"/>
    <w:rsid w:val="00B130A9"/>
    <w:rsid w:val="00B14330"/>
    <w:rsid w:val="00B14B2B"/>
    <w:rsid w:val="00B15E32"/>
    <w:rsid w:val="00B20279"/>
    <w:rsid w:val="00B21B78"/>
    <w:rsid w:val="00B224F4"/>
    <w:rsid w:val="00B22AD8"/>
    <w:rsid w:val="00B22EA1"/>
    <w:rsid w:val="00B235A1"/>
    <w:rsid w:val="00B23FA9"/>
    <w:rsid w:val="00B247F5"/>
    <w:rsid w:val="00B26F57"/>
    <w:rsid w:val="00B273C0"/>
    <w:rsid w:val="00B304A2"/>
    <w:rsid w:val="00B30B7F"/>
    <w:rsid w:val="00B3151F"/>
    <w:rsid w:val="00B32831"/>
    <w:rsid w:val="00B339DC"/>
    <w:rsid w:val="00B34886"/>
    <w:rsid w:val="00B3488A"/>
    <w:rsid w:val="00B360DB"/>
    <w:rsid w:val="00B368EC"/>
    <w:rsid w:val="00B40558"/>
    <w:rsid w:val="00B40A8F"/>
    <w:rsid w:val="00B40E67"/>
    <w:rsid w:val="00B41A4A"/>
    <w:rsid w:val="00B41B88"/>
    <w:rsid w:val="00B424B1"/>
    <w:rsid w:val="00B43489"/>
    <w:rsid w:val="00B4394F"/>
    <w:rsid w:val="00B44F97"/>
    <w:rsid w:val="00B4504B"/>
    <w:rsid w:val="00B45FFA"/>
    <w:rsid w:val="00B466BE"/>
    <w:rsid w:val="00B46A13"/>
    <w:rsid w:val="00B47250"/>
    <w:rsid w:val="00B51FD7"/>
    <w:rsid w:val="00B5296F"/>
    <w:rsid w:val="00B53948"/>
    <w:rsid w:val="00B53C36"/>
    <w:rsid w:val="00B5453E"/>
    <w:rsid w:val="00B55041"/>
    <w:rsid w:val="00B572A3"/>
    <w:rsid w:val="00B57949"/>
    <w:rsid w:val="00B611D3"/>
    <w:rsid w:val="00B61675"/>
    <w:rsid w:val="00B61DD1"/>
    <w:rsid w:val="00B626EF"/>
    <w:rsid w:val="00B62D50"/>
    <w:rsid w:val="00B64FC3"/>
    <w:rsid w:val="00B66245"/>
    <w:rsid w:val="00B67257"/>
    <w:rsid w:val="00B678F6"/>
    <w:rsid w:val="00B70B6D"/>
    <w:rsid w:val="00B71648"/>
    <w:rsid w:val="00B71D10"/>
    <w:rsid w:val="00B72523"/>
    <w:rsid w:val="00B7294F"/>
    <w:rsid w:val="00B729DB"/>
    <w:rsid w:val="00B72C3A"/>
    <w:rsid w:val="00B755E0"/>
    <w:rsid w:val="00B755E8"/>
    <w:rsid w:val="00B8003A"/>
    <w:rsid w:val="00B8034E"/>
    <w:rsid w:val="00B83B38"/>
    <w:rsid w:val="00B83C06"/>
    <w:rsid w:val="00B86324"/>
    <w:rsid w:val="00B86CDF"/>
    <w:rsid w:val="00B877A4"/>
    <w:rsid w:val="00B916E6"/>
    <w:rsid w:val="00B92042"/>
    <w:rsid w:val="00B93513"/>
    <w:rsid w:val="00B943FD"/>
    <w:rsid w:val="00B958ED"/>
    <w:rsid w:val="00B9658D"/>
    <w:rsid w:val="00B96E50"/>
    <w:rsid w:val="00B9716A"/>
    <w:rsid w:val="00BA0B59"/>
    <w:rsid w:val="00BA0C03"/>
    <w:rsid w:val="00BA1AB3"/>
    <w:rsid w:val="00BA2C97"/>
    <w:rsid w:val="00BA70E0"/>
    <w:rsid w:val="00BB02FE"/>
    <w:rsid w:val="00BB1743"/>
    <w:rsid w:val="00BB17FF"/>
    <w:rsid w:val="00BB2A10"/>
    <w:rsid w:val="00BC095D"/>
    <w:rsid w:val="00BC2172"/>
    <w:rsid w:val="00BC2DEA"/>
    <w:rsid w:val="00BC42F5"/>
    <w:rsid w:val="00BC7A7C"/>
    <w:rsid w:val="00BC7AA0"/>
    <w:rsid w:val="00BC7CF5"/>
    <w:rsid w:val="00BD2529"/>
    <w:rsid w:val="00BD311F"/>
    <w:rsid w:val="00BD3DB5"/>
    <w:rsid w:val="00BD459E"/>
    <w:rsid w:val="00BD5173"/>
    <w:rsid w:val="00BD5557"/>
    <w:rsid w:val="00BD6004"/>
    <w:rsid w:val="00BD6059"/>
    <w:rsid w:val="00BD6B01"/>
    <w:rsid w:val="00BE2128"/>
    <w:rsid w:val="00BE350A"/>
    <w:rsid w:val="00BE3B6B"/>
    <w:rsid w:val="00BF0A99"/>
    <w:rsid w:val="00BF4E8F"/>
    <w:rsid w:val="00BF6421"/>
    <w:rsid w:val="00BF70D5"/>
    <w:rsid w:val="00BF7218"/>
    <w:rsid w:val="00BF77DD"/>
    <w:rsid w:val="00C00380"/>
    <w:rsid w:val="00C00543"/>
    <w:rsid w:val="00C027DB"/>
    <w:rsid w:val="00C02F84"/>
    <w:rsid w:val="00C032EA"/>
    <w:rsid w:val="00C03C99"/>
    <w:rsid w:val="00C04B82"/>
    <w:rsid w:val="00C04EB1"/>
    <w:rsid w:val="00C061D4"/>
    <w:rsid w:val="00C101FB"/>
    <w:rsid w:val="00C10235"/>
    <w:rsid w:val="00C11778"/>
    <w:rsid w:val="00C12140"/>
    <w:rsid w:val="00C12D59"/>
    <w:rsid w:val="00C13A3C"/>
    <w:rsid w:val="00C16A2A"/>
    <w:rsid w:val="00C16C13"/>
    <w:rsid w:val="00C2080A"/>
    <w:rsid w:val="00C216E4"/>
    <w:rsid w:val="00C217D8"/>
    <w:rsid w:val="00C233CA"/>
    <w:rsid w:val="00C24718"/>
    <w:rsid w:val="00C253A9"/>
    <w:rsid w:val="00C26610"/>
    <w:rsid w:val="00C2756E"/>
    <w:rsid w:val="00C27E9C"/>
    <w:rsid w:val="00C31109"/>
    <w:rsid w:val="00C33225"/>
    <w:rsid w:val="00C33E1B"/>
    <w:rsid w:val="00C34116"/>
    <w:rsid w:val="00C34B45"/>
    <w:rsid w:val="00C35DAD"/>
    <w:rsid w:val="00C35E49"/>
    <w:rsid w:val="00C4070F"/>
    <w:rsid w:val="00C40BB9"/>
    <w:rsid w:val="00C4240E"/>
    <w:rsid w:val="00C4415A"/>
    <w:rsid w:val="00C44C14"/>
    <w:rsid w:val="00C452C2"/>
    <w:rsid w:val="00C45D5D"/>
    <w:rsid w:val="00C45FC7"/>
    <w:rsid w:val="00C47799"/>
    <w:rsid w:val="00C47843"/>
    <w:rsid w:val="00C53D6E"/>
    <w:rsid w:val="00C57567"/>
    <w:rsid w:val="00C57A66"/>
    <w:rsid w:val="00C60476"/>
    <w:rsid w:val="00C615EE"/>
    <w:rsid w:val="00C61A1B"/>
    <w:rsid w:val="00C61A3A"/>
    <w:rsid w:val="00C621B3"/>
    <w:rsid w:val="00C63BAE"/>
    <w:rsid w:val="00C64CD1"/>
    <w:rsid w:val="00C6760F"/>
    <w:rsid w:val="00C716ED"/>
    <w:rsid w:val="00C71B7C"/>
    <w:rsid w:val="00C71D64"/>
    <w:rsid w:val="00C732A0"/>
    <w:rsid w:val="00C73DED"/>
    <w:rsid w:val="00C73FB6"/>
    <w:rsid w:val="00C74771"/>
    <w:rsid w:val="00C76947"/>
    <w:rsid w:val="00C76D6F"/>
    <w:rsid w:val="00C77235"/>
    <w:rsid w:val="00C77AF1"/>
    <w:rsid w:val="00C77B0E"/>
    <w:rsid w:val="00C80853"/>
    <w:rsid w:val="00C81E16"/>
    <w:rsid w:val="00C83E90"/>
    <w:rsid w:val="00C84C0B"/>
    <w:rsid w:val="00C85225"/>
    <w:rsid w:val="00C877C8"/>
    <w:rsid w:val="00C87A65"/>
    <w:rsid w:val="00C87AC7"/>
    <w:rsid w:val="00C87B33"/>
    <w:rsid w:val="00C87EEC"/>
    <w:rsid w:val="00C94B0B"/>
    <w:rsid w:val="00C95284"/>
    <w:rsid w:val="00C9547E"/>
    <w:rsid w:val="00C95EFB"/>
    <w:rsid w:val="00C971E0"/>
    <w:rsid w:val="00CA1435"/>
    <w:rsid w:val="00CA4C3B"/>
    <w:rsid w:val="00CA4E57"/>
    <w:rsid w:val="00CA527C"/>
    <w:rsid w:val="00CA6AC0"/>
    <w:rsid w:val="00CA731E"/>
    <w:rsid w:val="00CA7D8A"/>
    <w:rsid w:val="00CB082A"/>
    <w:rsid w:val="00CB292C"/>
    <w:rsid w:val="00CB4CD5"/>
    <w:rsid w:val="00CB4D51"/>
    <w:rsid w:val="00CB4F46"/>
    <w:rsid w:val="00CB6957"/>
    <w:rsid w:val="00CB7723"/>
    <w:rsid w:val="00CC0907"/>
    <w:rsid w:val="00CC0F70"/>
    <w:rsid w:val="00CC5180"/>
    <w:rsid w:val="00CC66F5"/>
    <w:rsid w:val="00CC77E4"/>
    <w:rsid w:val="00CD07B6"/>
    <w:rsid w:val="00CD0D15"/>
    <w:rsid w:val="00CD19A1"/>
    <w:rsid w:val="00CD21E0"/>
    <w:rsid w:val="00CD2966"/>
    <w:rsid w:val="00CD29E2"/>
    <w:rsid w:val="00CD4C1A"/>
    <w:rsid w:val="00CD60D5"/>
    <w:rsid w:val="00CE0B28"/>
    <w:rsid w:val="00CE17ED"/>
    <w:rsid w:val="00CE2998"/>
    <w:rsid w:val="00CE2BFB"/>
    <w:rsid w:val="00CE3C8F"/>
    <w:rsid w:val="00CE4649"/>
    <w:rsid w:val="00CE49F2"/>
    <w:rsid w:val="00CE4FE5"/>
    <w:rsid w:val="00CE5E1B"/>
    <w:rsid w:val="00CE72FB"/>
    <w:rsid w:val="00CE77B3"/>
    <w:rsid w:val="00CF083A"/>
    <w:rsid w:val="00CF1DCB"/>
    <w:rsid w:val="00CF27CA"/>
    <w:rsid w:val="00CF3065"/>
    <w:rsid w:val="00CF349D"/>
    <w:rsid w:val="00CF3972"/>
    <w:rsid w:val="00CF41C9"/>
    <w:rsid w:val="00CF458C"/>
    <w:rsid w:val="00CF4CB1"/>
    <w:rsid w:val="00CF5028"/>
    <w:rsid w:val="00CF5C24"/>
    <w:rsid w:val="00CF7209"/>
    <w:rsid w:val="00CF7E43"/>
    <w:rsid w:val="00D00F96"/>
    <w:rsid w:val="00D033B5"/>
    <w:rsid w:val="00D06532"/>
    <w:rsid w:val="00D0692B"/>
    <w:rsid w:val="00D07A30"/>
    <w:rsid w:val="00D1303E"/>
    <w:rsid w:val="00D137EC"/>
    <w:rsid w:val="00D144DD"/>
    <w:rsid w:val="00D1498D"/>
    <w:rsid w:val="00D14D65"/>
    <w:rsid w:val="00D1603B"/>
    <w:rsid w:val="00D174BF"/>
    <w:rsid w:val="00D17648"/>
    <w:rsid w:val="00D1773A"/>
    <w:rsid w:val="00D203AF"/>
    <w:rsid w:val="00D20A7A"/>
    <w:rsid w:val="00D21B57"/>
    <w:rsid w:val="00D21C12"/>
    <w:rsid w:val="00D2448D"/>
    <w:rsid w:val="00D25095"/>
    <w:rsid w:val="00D2587F"/>
    <w:rsid w:val="00D26361"/>
    <w:rsid w:val="00D27179"/>
    <w:rsid w:val="00D309A7"/>
    <w:rsid w:val="00D33423"/>
    <w:rsid w:val="00D3386E"/>
    <w:rsid w:val="00D33AE7"/>
    <w:rsid w:val="00D34162"/>
    <w:rsid w:val="00D366A2"/>
    <w:rsid w:val="00D37729"/>
    <w:rsid w:val="00D40028"/>
    <w:rsid w:val="00D44146"/>
    <w:rsid w:val="00D460B5"/>
    <w:rsid w:val="00D47064"/>
    <w:rsid w:val="00D50A4B"/>
    <w:rsid w:val="00D50EB4"/>
    <w:rsid w:val="00D515FD"/>
    <w:rsid w:val="00D517A0"/>
    <w:rsid w:val="00D53E53"/>
    <w:rsid w:val="00D5616D"/>
    <w:rsid w:val="00D56702"/>
    <w:rsid w:val="00D56EAF"/>
    <w:rsid w:val="00D60805"/>
    <w:rsid w:val="00D6082A"/>
    <w:rsid w:val="00D62CFD"/>
    <w:rsid w:val="00D6380F"/>
    <w:rsid w:val="00D63C9F"/>
    <w:rsid w:val="00D63E13"/>
    <w:rsid w:val="00D66635"/>
    <w:rsid w:val="00D72AC3"/>
    <w:rsid w:val="00D73C57"/>
    <w:rsid w:val="00D73DFC"/>
    <w:rsid w:val="00D74066"/>
    <w:rsid w:val="00D7459A"/>
    <w:rsid w:val="00D747E3"/>
    <w:rsid w:val="00D75795"/>
    <w:rsid w:val="00D76789"/>
    <w:rsid w:val="00D774B1"/>
    <w:rsid w:val="00D80C81"/>
    <w:rsid w:val="00D810BA"/>
    <w:rsid w:val="00D81340"/>
    <w:rsid w:val="00D81A3B"/>
    <w:rsid w:val="00D81B4C"/>
    <w:rsid w:val="00D82470"/>
    <w:rsid w:val="00D83FF1"/>
    <w:rsid w:val="00D844D3"/>
    <w:rsid w:val="00D853D4"/>
    <w:rsid w:val="00D857B2"/>
    <w:rsid w:val="00D86BA0"/>
    <w:rsid w:val="00D92BC0"/>
    <w:rsid w:val="00D93441"/>
    <w:rsid w:val="00D93543"/>
    <w:rsid w:val="00D94612"/>
    <w:rsid w:val="00D94FA0"/>
    <w:rsid w:val="00DA0B70"/>
    <w:rsid w:val="00DA10F3"/>
    <w:rsid w:val="00DA1345"/>
    <w:rsid w:val="00DA1941"/>
    <w:rsid w:val="00DA1F38"/>
    <w:rsid w:val="00DA2453"/>
    <w:rsid w:val="00DA316F"/>
    <w:rsid w:val="00DA383E"/>
    <w:rsid w:val="00DA427A"/>
    <w:rsid w:val="00DA491A"/>
    <w:rsid w:val="00DB0C44"/>
    <w:rsid w:val="00DB1A25"/>
    <w:rsid w:val="00DB4616"/>
    <w:rsid w:val="00DB4808"/>
    <w:rsid w:val="00DB52B7"/>
    <w:rsid w:val="00DB5DDF"/>
    <w:rsid w:val="00DB625B"/>
    <w:rsid w:val="00DB7473"/>
    <w:rsid w:val="00DC1F9B"/>
    <w:rsid w:val="00DC25B6"/>
    <w:rsid w:val="00DC25F5"/>
    <w:rsid w:val="00DC28FE"/>
    <w:rsid w:val="00DC3656"/>
    <w:rsid w:val="00DC3935"/>
    <w:rsid w:val="00DD0A47"/>
    <w:rsid w:val="00DD1B89"/>
    <w:rsid w:val="00DD24EA"/>
    <w:rsid w:val="00DD255D"/>
    <w:rsid w:val="00DD2AFA"/>
    <w:rsid w:val="00DD4F74"/>
    <w:rsid w:val="00DD5BFB"/>
    <w:rsid w:val="00DD5CF7"/>
    <w:rsid w:val="00DD6AB4"/>
    <w:rsid w:val="00DD76D9"/>
    <w:rsid w:val="00DE0039"/>
    <w:rsid w:val="00DE227D"/>
    <w:rsid w:val="00DE3F5E"/>
    <w:rsid w:val="00DE4B1E"/>
    <w:rsid w:val="00DE61E0"/>
    <w:rsid w:val="00DE631F"/>
    <w:rsid w:val="00DE6548"/>
    <w:rsid w:val="00DE727C"/>
    <w:rsid w:val="00DE79BE"/>
    <w:rsid w:val="00DE7C3D"/>
    <w:rsid w:val="00DF0D82"/>
    <w:rsid w:val="00DF11D8"/>
    <w:rsid w:val="00DF133A"/>
    <w:rsid w:val="00DF13D0"/>
    <w:rsid w:val="00DF1C13"/>
    <w:rsid w:val="00DF210E"/>
    <w:rsid w:val="00DF2812"/>
    <w:rsid w:val="00DF2899"/>
    <w:rsid w:val="00DF3111"/>
    <w:rsid w:val="00DF3592"/>
    <w:rsid w:val="00DF4B43"/>
    <w:rsid w:val="00DF58EF"/>
    <w:rsid w:val="00DF5F95"/>
    <w:rsid w:val="00DF6A51"/>
    <w:rsid w:val="00DF72D1"/>
    <w:rsid w:val="00E015B5"/>
    <w:rsid w:val="00E03553"/>
    <w:rsid w:val="00E06A84"/>
    <w:rsid w:val="00E06EEA"/>
    <w:rsid w:val="00E0728D"/>
    <w:rsid w:val="00E1049E"/>
    <w:rsid w:val="00E113B6"/>
    <w:rsid w:val="00E11969"/>
    <w:rsid w:val="00E134A2"/>
    <w:rsid w:val="00E13598"/>
    <w:rsid w:val="00E135C6"/>
    <w:rsid w:val="00E138F0"/>
    <w:rsid w:val="00E16127"/>
    <w:rsid w:val="00E17C60"/>
    <w:rsid w:val="00E24859"/>
    <w:rsid w:val="00E27EF4"/>
    <w:rsid w:val="00E31CF3"/>
    <w:rsid w:val="00E34FF3"/>
    <w:rsid w:val="00E351F6"/>
    <w:rsid w:val="00E35656"/>
    <w:rsid w:val="00E356E4"/>
    <w:rsid w:val="00E358F0"/>
    <w:rsid w:val="00E35E71"/>
    <w:rsid w:val="00E35FF5"/>
    <w:rsid w:val="00E36A47"/>
    <w:rsid w:val="00E36F46"/>
    <w:rsid w:val="00E37C52"/>
    <w:rsid w:val="00E4009E"/>
    <w:rsid w:val="00E4205D"/>
    <w:rsid w:val="00E429E9"/>
    <w:rsid w:val="00E438DD"/>
    <w:rsid w:val="00E458DA"/>
    <w:rsid w:val="00E45ED6"/>
    <w:rsid w:val="00E4665D"/>
    <w:rsid w:val="00E477FF"/>
    <w:rsid w:val="00E47CA7"/>
    <w:rsid w:val="00E50DE7"/>
    <w:rsid w:val="00E50E57"/>
    <w:rsid w:val="00E51D28"/>
    <w:rsid w:val="00E53275"/>
    <w:rsid w:val="00E54E68"/>
    <w:rsid w:val="00E56953"/>
    <w:rsid w:val="00E56F63"/>
    <w:rsid w:val="00E57B87"/>
    <w:rsid w:val="00E60B2A"/>
    <w:rsid w:val="00E61B63"/>
    <w:rsid w:val="00E61DAE"/>
    <w:rsid w:val="00E644E2"/>
    <w:rsid w:val="00E65AD8"/>
    <w:rsid w:val="00E70BCF"/>
    <w:rsid w:val="00E70C91"/>
    <w:rsid w:val="00E72578"/>
    <w:rsid w:val="00E73BD4"/>
    <w:rsid w:val="00E74E30"/>
    <w:rsid w:val="00E7661C"/>
    <w:rsid w:val="00E77435"/>
    <w:rsid w:val="00E777A2"/>
    <w:rsid w:val="00E77ADF"/>
    <w:rsid w:val="00E80412"/>
    <w:rsid w:val="00E83686"/>
    <w:rsid w:val="00E84169"/>
    <w:rsid w:val="00E86AF6"/>
    <w:rsid w:val="00E86D59"/>
    <w:rsid w:val="00E87F03"/>
    <w:rsid w:val="00E90629"/>
    <w:rsid w:val="00E914A1"/>
    <w:rsid w:val="00E918AD"/>
    <w:rsid w:val="00E92195"/>
    <w:rsid w:val="00E926B2"/>
    <w:rsid w:val="00E9449E"/>
    <w:rsid w:val="00E9666D"/>
    <w:rsid w:val="00E976A9"/>
    <w:rsid w:val="00E977F8"/>
    <w:rsid w:val="00EA0BAB"/>
    <w:rsid w:val="00EA6432"/>
    <w:rsid w:val="00EA7249"/>
    <w:rsid w:val="00EB03D9"/>
    <w:rsid w:val="00EB12B7"/>
    <w:rsid w:val="00EB13C3"/>
    <w:rsid w:val="00EB15EC"/>
    <w:rsid w:val="00EB4062"/>
    <w:rsid w:val="00EB4629"/>
    <w:rsid w:val="00EB4C7F"/>
    <w:rsid w:val="00EB5F0D"/>
    <w:rsid w:val="00EB6454"/>
    <w:rsid w:val="00EB6B05"/>
    <w:rsid w:val="00EC170D"/>
    <w:rsid w:val="00EC3142"/>
    <w:rsid w:val="00EC4259"/>
    <w:rsid w:val="00EC50FF"/>
    <w:rsid w:val="00EC62A2"/>
    <w:rsid w:val="00EC6503"/>
    <w:rsid w:val="00EC65F7"/>
    <w:rsid w:val="00ED0274"/>
    <w:rsid w:val="00ED2CC5"/>
    <w:rsid w:val="00ED2F2E"/>
    <w:rsid w:val="00ED36AA"/>
    <w:rsid w:val="00ED57BB"/>
    <w:rsid w:val="00ED658E"/>
    <w:rsid w:val="00ED66DE"/>
    <w:rsid w:val="00EE128F"/>
    <w:rsid w:val="00EE3383"/>
    <w:rsid w:val="00EE6F8F"/>
    <w:rsid w:val="00EE7D13"/>
    <w:rsid w:val="00EF0B82"/>
    <w:rsid w:val="00EF114F"/>
    <w:rsid w:val="00EF27EB"/>
    <w:rsid w:val="00EF31ED"/>
    <w:rsid w:val="00EF3CDE"/>
    <w:rsid w:val="00EF3DEF"/>
    <w:rsid w:val="00EF477E"/>
    <w:rsid w:val="00EF4A2D"/>
    <w:rsid w:val="00EF54A2"/>
    <w:rsid w:val="00EF5873"/>
    <w:rsid w:val="00EF5ADF"/>
    <w:rsid w:val="00EF785C"/>
    <w:rsid w:val="00EF7CEA"/>
    <w:rsid w:val="00F0052D"/>
    <w:rsid w:val="00F00D6C"/>
    <w:rsid w:val="00F021AD"/>
    <w:rsid w:val="00F02961"/>
    <w:rsid w:val="00F05C12"/>
    <w:rsid w:val="00F05FA9"/>
    <w:rsid w:val="00F0667D"/>
    <w:rsid w:val="00F10F59"/>
    <w:rsid w:val="00F111A5"/>
    <w:rsid w:val="00F11901"/>
    <w:rsid w:val="00F12472"/>
    <w:rsid w:val="00F12B70"/>
    <w:rsid w:val="00F13D2C"/>
    <w:rsid w:val="00F142C1"/>
    <w:rsid w:val="00F14EC2"/>
    <w:rsid w:val="00F16D0A"/>
    <w:rsid w:val="00F16FD2"/>
    <w:rsid w:val="00F1713C"/>
    <w:rsid w:val="00F204C5"/>
    <w:rsid w:val="00F228A4"/>
    <w:rsid w:val="00F23FDA"/>
    <w:rsid w:val="00F24077"/>
    <w:rsid w:val="00F2665A"/>
    <w:rsid w:val="00F2691B"/>
    <w:rsid w:val="00F275F6"/>
    <w:rsid w:val="00F27748"/>
    <w:rsid w:val="00F30816"/>
    <w:rsid w:val="00F309CE"/>
    <w:rsid w:val="00F342C7"/>
    <w:rsid w:val="00F36CD5"/>
    <w:rsid w:val="00F40CC4"/>
    <w:rsid w:val="00F40D68"/>
    <w:rsid w:val="00F420C6"/>
    <w:rsid w:val="00F42A17"/>
    <w:rsid w:val="00F44C33"/>
    <w:rsid w:val="00F45226"/>
    <w:rsid w:val="00F47068"/>
    <w:rsid w:val="00F47EB4"/>
    <w:rsid w:val="00F5181A"/>
    <w:rsid w:val="00F52277"/>
    <w:rsid w:val="00F5506D"/>
    <w:rsid w:val="00F5510B"/>
    <w:rsid w:val="00F55852"/>
    <w:rsid w:val="00F55A11"/>
    <w:rsid w:val="00F55B29"/>
    <w:rsid w:val="00F56B39"/>
    <w:rsid w:val="00F571FC"/>
    <w:rsid w:val="00F5742F"/>
    <w:rsid w:val="00F61777"/>
    <w:rsid w:val="00F64133"/>
    <w:rsid w:val="00F6614D"/>
    <w:rsid w:val="00F666FF"/>
    <w:rsid w:val="00F67235"/>
    <w:rsid w:val="00F67AD0"/>
    <w:rsid w:val="00F70F92"/>
    <w:rsid w:val="00F7242C"/>
    <w:rsid w:val="00F74B69"/>
    <w:rsid w:val="00F76A39"/>
    <w:rsid w:val="00F76D26"/>
    <w:rsid w:val="00F81AEF"/>
    <w:rsid w:val="00F8364A"/>
    <w:rsid w:val="00F86645"/>
    <w:rsid w:val="00F91BC5"/>
    <w:rsid w:val="00F92481"/>
    <w:rsid w:val="00F934F7"/>
    <w:rsid w:val="00F9353C"/>
    <w:rsid w:val="00F96775"/>
    <w:rsid w:val="00F96E1E"/>
    <w:rsid w:val="00F96EE8"/>
    <w:rsid w:val="00F973A1"/>
    <w:rsid w:val="00F977B9"/>
    <w:rsid w:val="00FA03A4"/>
    <w:rsid w:val="00FA0537"/>
    <w:rsid w:val="00FA0AC3"/>
    <w:rsid w:val="00FA22FE"/>
    <w:rsid w:val="00FA4182"/>
    <w:rsid w:val="00FA43F3"/>
    <w:rsid w:val="00FA60A8"/>
    <w:rsid w:val="00FA7954"/>
    <w:rsid w:val="00FB0923"/>
    <w:rsid w:val="00FB150B"/>
    <w:rsid w:val="00FB2818"/>
    <w:rsid w:val="00FB3D1D"/>
    <w:rsid w:val="00FB6C0D"/>
    <w:rsid w:val="00FB74D7"/>
    <w:rsid w:val="00FB7D8C"/>
    <w:rsid w:val="00FC2EBC"/>
    <w:rsid w:val="00FC4B78"/>
    <w:rsid w:val="00FC53CF"/>
    <w:rsid w:val="00FC5861"/>
    <w:rsid w:val="00FD0649"/>
    <w:rsid w:val="00FD5C69"/>
    <w:rsid w:val="00FD5E6D"/>
    <w:rsid w:val="00FD6293"/>
    <w:rsid w:val="00FD65C7"/>
    <w:rsid w:val="00FD6C80"/>
    <w:rsid w:val="00FD6D36"/>
    <w:rsid w:val="00FD7095"/>
    <w:rsid w:val="00FD7FE0"/>
    <w:rsid w:val="00FE12FC"/>
    <w:rsid w:val="00FE2F2C"/>
    <w:rsid w:val="00FE4B89"/>
    <w:rsid w:val="00FF16F5"/>
    <w:rsid w:val="00FF1FAB"/>
    <w:rsid w:val="00FF3595"/>
    <w:rsid w:val="00FF4B58"/>
    <w:rsid w:val="00FF5F4B"/>
    <w:rsid w:val="00FF6C3E"/>
    <w:rsid w:val="00FF7C1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7B0C6"/>
  <w15:docId w15:val="{7FC89B0C-7257-45A5-AFBB-7637C172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lsdException w:name="heading 5" w:uiPriority="9"/>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6"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BF1"/>
    <w:rPr>
      <w:color w:val="000000"/>
      <w:sz w:val="32"/>
      <w:szCs w:val="22"/>
    </w:rPr>
  </w:style>
  <w:style w:type="paragraph" w:styleId="Titre1">
    <w:name w:val="heading 1"/>
    <w:basedOn w:val="Normal"/>
    <w:next w:val="Normal"/>
    <w:link w:val="Titre1Car"/>
    <w:uiPriority w:val="2"/>
    <w:qFormat/>
    <w:rsid w:val="009E4E49"/>
    <w:pPr>
      <w:keepNext/>
      <w:spacing w:after="240"/>
      <w:jc w:val="center"/>
      <w:outlineLvl w:val="0"/>
    </w:pPr>
    <w:rPr>
      <w:rFonts w:cs="Calibri"/>
      <w:b/>
      <w:bCs/>
      <w:caps/>
      <w:kern w:val="28"/>
      <w:sz w:val="52"/>
      <w:szCs w:val="52"/>
    </w:rPr>
  </w:style>
  <w:style w:type="paragraph" w:styleId="Titre2">
    <w:name w:val="heading 2"/>
    <w:basedOn w:val="Normal"/>
    <w:next w:val="Normal"/>
    <w:link w:val="Titre2Car"/>
    <w:uiPriority w:val="2"/>
    <w:qFormat/>
    <w:rsid w:val="009E79E1"/>
    <w:pPr>
      <w:keepNext/>
      <w:spacing w:after="180"/>
      <w:jc w:val="center"/>
      <w:outlineLvl w:val="1"/>
    </w:pPr>
    <w:rPr>
      <w:rFonts w:cs="Calibri"/>
      <w:b/>
      <w:bCs/>
      <w:caps/>
      <w:color w:val="000000" w:themeColor="text1"/>
      <w:sz w:val="40"/>
      <w:szCs w:val="40"/>
    </w:rPr>
  </w:style>
  <w:style w:type="paragraph" w:styleId="Titre3">
    <w:name w:val="heading 3"/>
    <w:basedOn w:val="Normal"/>
    <w:next w:val="Normal"/>
    <w:link w:val="Titre3Car"/>
    <w:uiPriority w:val="2"/>
    <w:qFormat/>
    <w:rsid w:val="0062293F"/>
    <w:pPr>
      <w:keepNext/>
      <w:tabs>
        <w:tab w:val="left" w:pos="426"/>
        <w:tab w:val="right" w:pos="9920"/>
      </w:tabs>
      <w:outlineLvl w:val="2"/>
    </w:pPr>
    <w:rPr>
      <w:b/>
      <w:bCs/>
      <w:caps/>
      <w:color w:val="C00000" w:themeColor="text2"/>
      <w:szCs w:val="36"/>
    </w:rPr>
  </w:style>
  <w:style w:type="paragraph" w:styleId="Titre4">
    <w:name w:val="heading 4"/>
    <w:basedOn w:val="Normal"/>
    <w:next w:val="Normal"/>
    <w:link w:val="Titre4Car"/>
    <w:uiPriority w:val="2"/>
    <w:rsid w:val="00C452C2"/>
    <w:pPr>
      <w:tabs>
        <w:tab w:val="left" w:pos="426"/>
        <w:tab w:val="left" w:pos="1276"/>
        <w:tab w:val="right" w:pos="9920"/>
      </w:tabs>
      <w:outlineLvl w:val="3"/>
    </w:pPr>
    <w:rPr>
      <w:b/>
      <w:bCs/>
      <w:iCs/>
      <w:caps/>
      <w:color w:val="C00000" w:themeColor="text2"/>
      <w:sz w:val="28"/>
      <w:szCs w:val="28"/>
    </w:rPr>
  </w:style>
  <w:style w:type="paragraph" w:styleId="Titre5">
    <w:name w:val="heading 5"/>
    <w:basedOn w:val="Normal"/>
    <w:next w:val="Normal"/>
    <w:link w:val="Titre5Car"/>
    <w:uiPriority w:val="2"/>
    <w:semiHidden/>
    <w:rsid w:val="009E79E1"/>
    <w:pPr>
      <w:jc w:val="center"/>
      <w:outlineLvl w:val="4"/>
    </w:pPr>
    <w:rPr>
      <w:i/>
      <w:iCs/>
      <w:sz w:val="40"/>
      <w:szCs w:val="40"/>
    </w:rPr>
  </w:style>
  <w:style w:type="paragraph" w:styleId="Titre6">
    <w:name w:val="heading 6"/>
    <w:basedOn w:val="Normal"/>
    <w:next w:val="Normal"/>
    <w:link w:val="Titre6Car"/>
    <w:uiPriority w:val="2"/>
    <w:semiHidden/>
    <w:rsid w:val="00522FED"/>
    <w:pPr>
      <w:keepNext/>
      <w:keepLines/>
      <w:spacing w:before="40"/>
      <w:jc w:val="center"/>
      <w:outlineLvl w:val="5"/>
    </w:pPr>
    <w:rPr>
      <w:rFonts w:eastAsiaTheme="majorEastAsia" w:cstheme="majorBidi"/>
      <w:i/>
      <w:color w:val="auto"/>
      <w:sz w:val="36"/>
    </w:rPr>
  </w:style>
  <w:style w:type="paragraph" w:styleId="Titre7">
    <w:name w:val="heading 7"/>
    <w:basedOn w:val="Normal"/>
    <w:next w:val="Normal"/>
    <w:link w:val="Titre7Car"/>
    <w:uiPriority w:val="9"/>
    <w:semiHidden/>
    <w:unhideWhenUsed/>
    <w:qFormat/>
    <w:rsid w:val="00D56702"/>
    <w:pPr>
      <w:keepNext/>
      <w:keepLines/>
      <w:spacing w:before="40"/>
      <w:outlineLvl w:val="6"/>
    </w:pPr>
    <w:rPr>
      <w:rFonts w:asciiTheme="majorHAnsi" w:eastAsiaTheme="majorEastAsia" w:hAnsiTheme="majorHAnsi" w:cstheme="majorBidi"/>
      <w:i/>
      <w:iCs/>
      <w:color w:val="984B0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rtre">
    <w:name w:val="Prêtre"/>
    <w:basedOn w:val="Normal"/>
    <w:next w:val="Normal"/>
    <w:link w:val="PrtreCar"/>
    <w:qFormat/>
    <w:rsid w:val="00B53948"/>
    <w:pPr>
      <w:tabs>
        <w:tab w:val="left" w:pos="426"/>
        <w:tab w:val="left" w:pos="851"/>
        <w:tab w:val="left" w:pos="1276"/>
        <w:tab w:val="right" w:pos="9920"/>
      </w:tabs>
    </w:pPr>
    <w:rPr>
      <w:rFonts w:ascii="Times" w:hAnsi="Times" w:cs="Arial"/>
      <w:b/>
      <w:sz w:val="36"/>
      <w:szCs w:val="28"/>
    </w:rPr>
  </w:style>
  <w:style w:type="paragraph" w:customStyle="1" w:styleId="Note">
    <w:name w:val="Note"/>
    <w:basedOn w:val="Normal"/>
    <w:next w:val="Normal"/>
    <w:link w:val="NoteCar"/>
    <w:qFormat/>
    <w:rsid w:val="00BD6059"/>
    <w:pPr>
      <w:tabs>
        <w:tab w:val="left" w:pos="426"/>
        <w:tab w:val="left" w:pos="567"/>
        <w:tab w:val="right" w:pos="9920"/>
      </w:tabs>
      <w:spacing w:after="60"/>
      <w:jc w:val="both"/>
    </w:pPr>
    <w:rPr>
      <w:rFonts w:asciiTheme="minorHAnsi" w:hAnsiTheme="minorHAnsi" w:cstheme="minorHAnsi"/>
      <w:color w:val="C00000" w:themeColor="text2"/>
      <w:w w:val="97"/>
      <w:sz w:val="28"/>
    </w:rPr>
  </w:style>
  <w:style w:type="paragraph" w:customStyle="1" w:styleId="Interligne">
    <w:name w:val="Interligne"/>
    <w:basedOn w:val="Normal"/>
    <w:next w:val="Normal"/>
    <w:uiPriority w:val="3"/>
    <w:qFormat/>
    <w:rsid w:val="008E76B0"/>
    <w:rPr>
      <w:rFonts w:ascii="Calibri" w:hAnsi="Calibri" w:cs="Calibri"/>
      <w:b/>
      <w:color w:val="000000" w:themeColor="text1"/>
      <w:sz w:val="12"/>
      <w:szCs w:val="10"/>
    </w:rPr>
  </w:style>
  <w:style w:type="paragraph" w:customStyle="1" w:styleId="Trait">
    <w:name w:val="Trait"/>
    <w:basedOn w:val="Normal"/>
    <w:next w:val="Normal"/>
    <w:uiPriority w:val="4"/>
    <w:rsid w:val="00053E30"/>
    <w:pPr>
      <w:pBdr>
        <w:top w:val="single" w:sz="4" w:space="1" w:color="CC0000"/>
      </w:pBdr>
      <w:spacing w:line="120" w:lineRule="auto"/>
    </w:pPr>
    <w:rPr>
      <w:rFonts w:ascii="Calibri" w:hAnsi="Calibri" w:cs="Calibri"/>
      <w:color w:val="CC0000"/>
      <w:szCs w:val="12"/>
    </w:rPr>
  </w:style>
  <w:style w:type="character" w:customStyle="1" w:styleId="PrtreCar">
    <w:name w:val="Prêtre Car"/>
    <w:basedOn w:val="Policepardfaut"/>
    <w:link w:val="Prtre"/>
    <w:rsid w:val="00B53948"/>
    <w:rPr>
      <w:rFonts w:ascii="Times" w:hAnsi="Times" w:cs="Arial"/>
      <w:b/>
      <w:color w:val="000000"/>
      <w:sz w:val="36"/>
      <w:szCs w:val="28"/>
    </w:rPr>
  </w:style>
  <w:style w:type="character" w:customStyle="1" w:styleId="NoteCar">
    <w:name w:val="Note Car"/>
    <w:basedOn w:val="PrtreCar"/>
    <w:link w:val="Note"/>
    <w:rsid w:val="00BD6059"/>
    <w:rPr>
      <w:rFonts w:asciiTheme="minorHAnsi" w:hAnsiTheme="minorHAnsi" w:cstheme="minorHAnsi"/>
      <w:b w:val="0"/>
      <w:color w:val="C00000" w:themeColor="text2"/>
      <w:w w:val="97"/>
      <w:sz w:val="28"/>
      <w:szCs w:val="22"/>
    </w:rPr>
  </w:style>
  <w:style w:type="paragraph" w:styleId="En-tte">
    <w:name w:val="header"/>
    <w:basedOn w:val="Pieddepage"/>
    <w:link w:val="En-tteCar"/>
    <w:uiPriority w:val="6"/>
    <w:rsid w:val="00B03FA2"/>
  </w:style>
  <w:style w:type="paragraph" w:styleId="Pieddepage">
    <w:name w:val="footer"/>
    <w:basedOn w:val="Normal"/>
    <w:link w:val="PieddepageCar"/>
    <w:uiPriority w:val="6"/>
    <w:rsid w:val="00B03FA2"/>
    <w:pPr>
      <w:tabs>
        <w:tab w:val="right" w:pos="9920"/>
      </w:tabs>
    </w:pPr>
    <w:rPr>
      <w:smallCaps/>
      <w:color w:val="000000" w:themeColor="text1"/>
      <w:sz w:val="20"/>
    </w:rPr>
  </w:style>
  <w:style w:type="character" w:customStyle="1" w:styleId="Titre4Car">
    <w:name w:val="Titre 4 Car"/>
    <w:basedOn w:val="NoteCar"/>
    <w:link w:val="Titre4"/>
    <w:uiPriority w:val="2"/>
    <w:rsid w:val="00C452C2"/>
    <w:rPr>
      <w:rFonts w:asciiTheme="minorHAnsi" w:hAnsiTheme="minorHAnsi" w:cstheme="minorHAnsi"/>
      <w:b/>
      <w:bCs/>
      <w:iCs/>
      <w:caps/>
      <w:color w:val="C00000" w:themeColor="text2"/>
      <w:w w:val="97"/>
      <w:sz w:val="28"/>
      <w:szCs w:val="28"/>
    </w:rPr>
  </w:style>
  <w:style w:type="character" w:customStyle="1" w:styleId="PieddepageCar">
    <w:name w:val="Pied de page Car"/>
    <w:basedOn w:val="Policepardfaut"/>
    <w:link w:val="Pieddepage"/>
    <w:uiPriority w:val="6"/>
    <w:rsid w:val="00B03FA2"/>
    <w:rPr>
      <w:smallCaps/>
      <w:color w:val="000000" w:themeColor="text1"/>
      <w:szCs w:val="22"/>
    </w:rPr>
  </w:style>
  <w:style w:type="paragraph" w:customStyle="1" w:styleId="Titre0">
    <w:name w:val="Titre 0"/>
    <w:basedOn w:val="Normal"/>
    <w:next w:val="Normal"/>
    <w:uiPriority w:val="2"/>
    <w:qFormat/>
    <w:rsid w:val="00522FED"/>
    <w:pPr>
      <w:jc w:val="center"/>
    </w:pPr>
    <w:rPr>
      <w:rFonts w:eastAsiaTheme="majorEastAsia"/>
      <w:b/>
      <w:bCs/>
      <w:caps/>
      <w:color w:val="C00000" w:themeColor="text2"/>
      <w:spacing w:val="-10"/>
      <w:kern w:val="28"/>
      <w:sz w:val="144"/>
      <w:szCs w:val="144"/>
    </w:rPr>
  </w:style>
  <w:style w:type="table" w:styleId="Grilledutableau">
    <w:name w:val="Table Grid"/>
    <w:basedOn w:val="TableauNormal"/>
    <w:rsid w:val="00FA0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cture">
    <w:name w:val="Lecture"/>
    <w:basedOn w:val="Normal"/>
    <w:link w:val="LectureCar"/>
    <w:uiPriority w:val="1"/>
    <w:qFormat/>
    <w:rsid w:val="00BD6059"/>
    <w:pPr>
      <w:tabs>
        <w:tab w:val="left" w:pos="851"/>
        <w:tab w:val="left" w:pos="993"/>
        <w:tab w:val="left" w:pos="1276"/>
        <w:tab w:val="left" w:pos="1701"/>
        <w:tab w:val="right" w:pos="9920"/>
      </w:tabs>
      <w:ind w:left="426" w:hanging="426"/>
    </w:pPr>
    <w:rPr>
      <w:b/>
      <w:bCs/>
      <w:sz w:val="36"/>
      <w:szCs w:val="36"/>
    </w:rPr>
  </w:style>
  <w:style w:type="paragraph" w:customStyle="1" w:styleId="PsaumeAntienne">
    <w:name w:val="Psaume Antienne"/>
    <w:basedOn w:val="Normal"/>
    <w:next w:val="PsaumeStrophe"/>
    <w:link w:val="PsaumeAntienneCar"/>
    <w:uiPriority w:val="1"/>
    <w:qFormat/>
    <w:rsid w:val="00BD6059"/>
    <w:pPr>
      <w:tabs>
        <w:tab w:val="left" w:pos="1701"/>
        <w:tab w:val="left" w:pos="2127"/>
        <w:tab w:val="right" w:pos="9920"/>
      </w:tabs>
      <w:spacing w:after="160"/>
      <w:ind w:left="1276" w:hanging="425"/>
    </w:pPr>
    <w:rPr>
      <w:rFonts w:ascii="Times" w:hAnsi="Times" w:cs="Arial"/>
      <w:b/>
      <w:bCs/>
      <w:szCs w:val="24"/>
    </w:rPr>
  </w:style>
  <w:style w:type="character" w:customStyle="1" w:styleId="LectureCar">
    <w:name w:val="Lecture Car"/>
    <w:basedOn w:val="Policepardfaut"/>
    <w:link w:val="Lecture"/>
    <w:uiPriority w:val="1"/>
    <w:rsid w:val="00BD6059"/>
    <w:rPr>
      <w:b/>
      <w:bCs/>
      <w:color w:val="000000"/>
      <w:sz w:val="36"/>
      <w:szCs w:val="36"/>
    </w:rPr>
  </w:style>
  <w:style w:type="character" w:customStyle="1" w:styleId="PsaumeAntienneCar">
    <w:name w:val="Psaume Antienne Car"/>
    <w:basedOn w:val="LectureCar"/>
    <w:link w:val="PsaumeAntienne"/>
    <w:uiPriority w:val="1"/>
    <w:rsid w:val="00BD6059"/>
    <w:rPr>
      <w:rFonts w:ascii="Times" w:hAnsi="Times" w:cs="Arial"/>
      <w:b/>
      <w:bCs/>
      <w:color w:val="000000"/>
      <w:sz w:val="32"/>
      <w:szCs w:val="24"/>
    </w:rPr>
  </w:style>
  <w:style w:type="character" w:customStyle="1" w:styleId="Titre5Car">
    <w:name w:val="Titre 5 Car"/>
    <w:basedOn w:val="Policepardfaut"/>
    <w:link w:val="Titre5"/>
    <w:uiPriority w:val="2"/>
    <w:semiHidden/>
    <w:rsid w:val="004A22F1"/>
    <w:rPr>
      <w:i/>
      <w:iCs/>
      <w:color w:val="000000"/>
      <w:sz w:val="40"/>
      <w:szCs w:val="40"/>
    </w:rPr>
  </w:style>
  <w:style w:type="paragraph" w:customStyle="1" w:styleId="Peuple">
    <w:name w:val="Peuple"/>
    <w:basedOn w:val="Prtre"/>
    <w:next w:val="Normal"/>
    <w:qFormat/>
    <w:rsid w:val="00B03FA2"/>
    <w:rPr>
      <w:b w:val="0"/>
      <w:bCs/>
    </w:rPr>
  </w:style>
  <w:style w:type="character" w:customStyle="1" w:styleId="Titre7Car">
    <w:name w:val="Titre 7 Car"/>
    <w:basedOn w:val="Policepardfaut"/>
    <w:link w:val="Titre7"/>
    <w:uiPriority w:val="9"/>
    <w:semiHidden/>
    <w:rsid w:val="00D56702"/>
    <w:rPr>
      <w:rFonts w:asciiTheme="majorHAnsi" w:eastAsiaTheme="majorEastAsia" w:hAnsiTheme="majorHAnsi" w:cstheme="majorBidi"/>
      <w:i/>
      <w:iCs/>
      <w:color w:val="984B00" w:themeColor="accent1" w:themeShade="7F"/>
      <w:sz w:val="32"/>
      <w:szCs w:val="22"/>
      <w:lang w:val="en-US"/>
    </w:rPr>
  </w:style>
  <w:style w:type="paragraph" w:styleId="Textedebulles">
    <w:name w:val="Balloon Text"/>
    <w:basedOn w:val="Normal"/>
    <w:link w:val="TextedebullesCar"/>
    <w:uiPriority w:val="99"/>
    <w:semiHidden/>
    <w:unhideWhenUsed/>
    <w:rsid w:val="00242756"/>
    <w:rPr>
      <w:rFonts w:ascii="Tahoma" w:hAnsi="Tahoma" w:cs="Tahoma"/>
      <w:sz w:val="16"/>
      <w:szCs w:val="16"/>
    </w:rPr>
  </w:style>
  <w:style w:type="character" w:customStyle="1" w:styleId="TextedebullesCar">
    <w:name w:val="Texte de bulles Car"/>
    <w:basedOn w:val="Policepardfaut"/>
    <w:link w:val="Textedebulles"/>
    <w:uiPriority w:val="99"/>
    <w:semiHidden/>
    <w:rsid w:val="00242756"/>
    <w:rPr>
      <w:rFonts w:ascii="Tahoma" w:hAnsi="Tahoma" w:cs="Tahoma"/>
      <w:color w:val="000000"/>
      <w:sz w:val="16"/>
      <w:szCs w:val="16"/>
      <w:lang w:val="en-US"/>
    </w:rPr>
  </w:style>
  <w:style w:type="character" w:customStyle="1" w:styleId="Titre1Car">
    <w:name w:val="Titre 1 Car"/>
    <w:basedOn w:val="Policepardfaut"/>
    <w:link w:val="Titre1"/>
    <w:uiPriority w:val="2"/>
    <w:rsid w:val="004A22F1"/>
    <w:rPr>
      <w:rFonts w:cs="Calibri"/>
      <w:b/>
      <w:bCs/>
      <w:caps/>
      <w:color w:val="000000"/>
      <w:kern w:val="28"/>
      <w:sz w:val="52"/>
      <w:szCs w:val="52"/>
    </w:rPr>
  </w:style>
  <w:style w:type="paragraph" w:customStyle="1" w:styleId="ChantStrophe">
    <w:name w:val="Chant Strophe"/>
    <w:basedOn w:val="ChantRefrain"/>
    <w:uiPriority w:val="2"/>
    <w:qFormat/>
    <w:rsid w:val="0093004B"/>
    <w:rPr>
      <w:b w:val="0"/>
      <w:bCs/>
      <w:color w:val="auto"/>
      <w:szCs w:val="22"/>
      <w:lang w:val="la-Latn"/>
    </w:rPr>
  </w:style>
  <w:style w:type="paragraph" w:customStyle="1" w:styleId="ChantRefrain">
    <w:name w:val="Chant Refrain"/>
    <w:basedOn w:val="Normal"/>
    <w:next w:val="ChantStrophe"/>
    <w:uiPriority w:val="2"/>
    <w:qFormat/>
    <w:rsid w:val="00BD6059"/>
    <w:pPr>
      <w:tabs>
        <w:tab w:val="left" w:pos="851"/>
        <w:tab w:val="left" w:pos="1276"/>
        <w:tab w:val="right" w:pos="9920"/>
      </w:tabs>
      <w:spacing w:after="160"/>
      <w:ind w:left="426" w:hanging="426"/>
    </w:pPr>
    <w:rPr>
      <w:b/>
      <w:szCs w:val="24"/>
    </w:rPr>
  </w:style>
  <w:style w:type="paragraph" w:customStyle="1" w:styleId="Prtrevoixbasse">
    <w:name w:val="Prêtre voix basse"/>
    <w:basedOn w:val="Prtre"/>
    <w:next w:val="Normal"/>
    <w:qFormat/>
    <w:rsid w:val="006F43F6"/>
    <w:rPr>
      <w:b w:val="0"/>
      <w:bCs/>
      <w:i/>
      <w:iCs/>
      <w:color w:val="000000" w:themeColor="text1"/>
    </w:rPr>
  </w:style>
  <w:style w:type="character" w:customStyle="1" w:styleId="Titre6Car">
    <w:name w:val="Titre 6 Car"/>
    <w:basedOn w:val="Policepardfaut"/>
    <w:link w:val="Titre6"/>
    <w:uiPriority w:val="2"/>
    <w:semiHidden/>
    <w:rsid w:val="004A22F1"/>
    <w:rPr>
      <w:rFonts w:eastAsiaTheme="majorEastAsia" w:cstheme="majorBidi"/>
      <w:i/>
      <w:sz w:val="36"/>
      <w:szCs w:val="22"/>
    </w:rPr>
  </w:style>
  <w:style w:type="paragraph" w:customStyle="1" w:styleId="Titre2rouge">
    <w:name w:val="Titre 2 rouge"/>
    <w:basedOn w:val="Titre2"/>
    <w:next w:val="Normal"/>
    <w:uiPriority w:val="2"/>
    <w:qFormat/>
    <w:rsid w:val="009E79E1"/>
    <w:rPr>
      <w:color w:val="C00000" w:themeColor="text2"/>
    </w:rPr>
  </w:style>
  <w:style w:type="paragraph" w:customStyle="1" w:styleId="Prtrepeuple">
    <w:name w:val="Prêtre + peuple"/>
    <w:basedOn w:val="Prtre"/>
    <w:next w:val="Normal"/>
    <w:qFormat/>
    <w:rsid w:val="00F228A4"/>
  </w:style>
  <w:style w:type="paragraph" w:styleId="Notedebasdepage">
    <w:name w:val="footnote text"/>
    <w:basedOn w:val="Normal"/>
    <w:link w:val="NotedebasdepageCar"/>
    <w:uiPriority w:val="6"/>
    <w:rsid w:val="00A32A36"/>
    <w:pPr>
      <w:tabs>
        <w:tab w:val="left" w:pos="426"/>
        <w:tab w:val="right" w:pos="9923"/>
      </w:tabs>
      <w:ind w:right="-3"/>
    </w:pPr>
    <w:rPr>
      <w:rFonts w:ascii="Calibri" w:hAnsi="Calibri"/>
      <w:color w:val="C00000" w:themeColor="text2"/>
      <w:w w:val="95"/>
      <w:sz w:val="24"/>
      <w:szCs w:val="18"/>
    </w:rPr>
  </w:style>
  <w:style w:type="character" w:customStyle="1" w:styleId="NotedebasdepageCar">
    <w:name w:val="Note de bas de page Car"/>
    <w:basedOn w:val="Policepardfaut"/>
    <w:link w:val="Notedebasdepage"/>
    <w:uiPriority w:val="6"/>
    <w:rsid w:val="00A32A36"/>
    <w:rPr>
      <w:rFonts w:ascii="Calibri" w:hAnsi="Calibri"/>
      <w:color w:val="C00000" w:themeColor="text2"/>
      <w:w w:val="95"/>
      <w:sz w:val="24"/>
      <w:szCs w:val="18"/>
    </w:rPr>
  </w:style>
  <w:style w:type="character" w:styleId="Appelnotedebasdep">
    <w:name w:val="footnote reference"/>
    <w:basedOn w:val="Policepardfaut"/>
    <w:uiPriority w:val="99"/>
    <w:semiHidden/>
    <w:unhideWhenUsed/>
    <w:rsid w:val="007C3708"/>
    <w:rPr>
      <w:vertAlign w:val="superscript"/>
    </w:rPr>
  </w:style>
  <w:style w:type="character" w:styleId="Marquedecommentaire">
    <w:name w:val="annotation reference"/>
    <w:basedOn w:val="Policepardfaut"/>
    <w:uiPriority w:val="99"/>
    <w:semiHidden/>
    <w:unhideWhenUsed/>
    <w:rsid w:val="00B40A8F"/>
    <w:rPr>
      <w:sz w:val="16"/>
      <w:szCs w:val="16"/>
    </w:rPr>
  </w:style>
  <w:style w:type="paragraph" w:styleId="Commentaire">
    <w:name w:val="annotation text"/>
    <w:basedOn w:val="Normal"/>
    <w:link w:val="CommentaireCar"/>
    <w:uiPriority w:val="99"/>
    <w:semiHidden/>
    <w:unhideWhenUsed/>
    <w:rsid w:val="00B40A8F"/>
    <w:rPr>
      <w:sz w:val="20"/>
      <w:szCs w:val="20"/>
    </w:rPr>
  </w:style>
  <w:style w:type="character" w:customStyle="1" w:styleId="CommentaireCar">
    <w:name w:val="Commentaire Car"/>
    <w:basedOn w:val="Policepardfaut"/>
    <w:link w:val="Commentaire"/>
    <w:uiPriority w:val="99"/>
    <w:semiHidden/>
    <w:rsid w:val="00B40A8F"/>
    <w:rPr>
      <w:color w:val="000000"/>
      <w:lang w:val="en-US"/>
    </w:rPr>
  </w:style>
  <w:style w:type="paragraph" w:styleId="Objetducommentaire">
    <w:name w:val="annotation subject"/>
    <w:basedOn w:val="Commentaire"/>
    <w:next w:val="Commentaire"/>
    <w:link w:val="ObjetducommentaireCar"/>
    <w:uiPriority w:val="99"/>
    <w:semiHidden/>
    <w:unhideWhenUsed/>
    <w:rsid w:val="00B40A8F"/>
    <w:rPr>
      <w:b/>
      <w:bCs/>
    </w:rPr>
  </w:style>
  <w:style w:type="character" w:customStyle="1" w:styleId="ObjetducommentaireCar">
    <w:name w:val="Objet du commentaire Car"/>
    <w:basedOn w:val="CommentaireCar"/>
    <w:link w:val="Objetducommentaire"/>
    <w:uiPriority w:val="99"/>
    <w:semiHidden/>
    <w:rsid w:val="00B40A8F"/>
    <w:rPr>
      <w:b/>
      <w:bCs/>
      <w:color w:val="000000"/>
      <w:lang w:val="en-US"/>
    </w:rPr>
  </w:style>
  <w:style w:type="character" w:customStyle="1" w:styleId="Titre3Car">
    <w:name w:val="Titre 3 Car"/>
    <w:basedOn w:val="Policepardfaut"/>
    <w:link w:val="Titre3"/>
    <w:uiPriority w:val="2"/>
    <w:rsid w:val="0062293F"/>
    <w:rPr>
      <w:b/>
      <w:bCs/>
      <w:caps/>
      <w:color w:val="C00000" w:themeColor="text2"/>
      <w:sz w:val="32"/>
      <w:szCs w:val="36"/>
    </w:rPr>
  </w:style>
  <w:style w:type="character" w:styleId="Lienhypertexte">
    <w:name w:val="Hyperlink"/>
    <w:basedOn w:val="Policepardfaut"/>
    <w:uiPriority w:val="99"/>
    <w:unhideWhenUsed/>
    <w:rsid w:val="00802664"/>
    <w:rPr>
      <w:rFonts w:ascii="Calibri" w:hAnsi="Calibri" w:cs="Calibri"/>
      <w:color w:val="C00000" w:themeColor="text2"/>
      <w:w w:val="90"/>
      <w:sz w:val="22"/>
      <w:szCs w:val="16"/>
      <w:u w:val="single"/>
    </w:rPr>
  </w:style>
  <w:style w:type="character" w:styleId="Mentionnonrsolue">
    <w:name w:val="Unresolved Mention"/>
    <w:basedOn w:val="Policepardfaut"/>
    <w:uiPriority w:val="99"/>
    <w:semiHidden/>
    <w:unhideWhenUsed/>
    <w:rsid w:val="004D05C1"/>
    <w:rPr>
      <w:color w:val="605E5C"/>
      <w:shd w:val="clear" w:color="auto" w:fill="E1DFDD"/>
    </w:rPr>
  </w:style>
  <w:style w:type="character" w:styleId="Lienhypertextesuivivisit">
    <w:name w:val="FollowedHyperlink"/>
    <w:basedOn w:val="Policepardfaut"/>
    <w:uiPriority w:val="99"/>
    <w:semiHidden/>
    <w:unhideWhenUsed/>
    <w:rsid w:val="004D05C1"/>
    <w:rPr>
      <w:color w:val="002060" w:themeColor="followedHyperlink"/>
      <w:u w:val="single"/>
    </w:rPr>
  </w:style>
  <w:style w:type="character" w:customStyle="1" w:styleId="Titre2Car">
    <w:name w:val="Titre 2 Car"/>
    <w:basedOn w:val="Policepardfaut"/>
    <w:link w:val="Titre2"/>
    <w:uiPriority w:val="2"/>
    <w:rsid w:val="004A22F1"/>
    <w:rPr>
      <w:rFonts w:cs="Calibri"/>
      <w:b/>
      <w:bCs/>
      <w:caps/>
      <w:color w:val="000000" w:themeColor="text1"/>
      <w:sz w:val="40"/>
      <w:szCs w:val="40"/>
    </w:rPr>
  </w:style>
  <w:style w:type="paragraph" w:customStyle="1" w:styleId="Titre1rouge">
    <w:name w:val="Titre 1 rouge"/>
    <w:basedOn w:val="Titre1"/>
    <w:next w:val="Normal"/>
    <w:uiPriority w:val="2"/>
    <w:qFormat/>
    <w:rsid w:val="008C3E10"/>
    <w:rPr>
      <w:color w:val="C00000" w:themeColor="text2"/>
    </w:rPr>
  </w:style>
  <w:style w:type="paragraph" w:customStyle="1" w:styleId="ParolesJsus">
    <w:name w:val="Paroles Jésus"/>
    <w:basedOn w:val="Lecture"/>
    <w:next w:val="Lecture"/>
    <w:uiPriority w:val="1"/>
    <w:rsid w:val="000308FD"/>
    <w:pPr>
      <w:tabs>
        <w:tab w:val="clear" w:pos="851"/>
        <w:tab w:val="clear" w:pos="1276"/>
      </w:tabs>
      <w:ind w:left="1276" w:hanging="1276"/>
    </w:pPr>
    <w:rPr>
      <w:color w:val="FF0000" w:themeColor="background2"/>
    </w:rPr>
  </w:style>
  <w:style w:type="paragraph" w:customStyle="1" w:styleId="Parolesdisciples">
    <w:name w:val="Paroles disciples"/>
    <w:basedOn w:val="ParolesJsus"/>
    <w:next w:val="Lecture"/>
    <w:uiPriority w:val="1"/>
    <w:rsid w:val="000308FD"/>
    <w:rPr>
      <w:color w:val="7030A0" w:themeColor="accent6"/>
    </w:rPr>
  </w:style>
  <w:style w:type="paragraph" w:customStyle="1" w:styleId="Parolesfoule">
    <w:name w:val="Paroles foule"/>
    <w:basedOn w:val="ParolesJsus"/>
    <w:next w:val="Lecture"/>
    <w:uiPriority w:val="1"/>
    <w:rsid w:val="000308FD"/>
    <w:rPr>
      <w:color w:val="00843B" w:themeColor="accent3"/>
    </w:rPr>
  </w:style>
  <w:style w:type="paragraph" w:customStyle="1" w:styleId="Parolesautres">
    <w:name w:val="Paroles autres"/>
    <w:basedOn w:val="Lecture"/>
    <w:uiPriority w:val="1"/>
    <w:rsid w:val="000308FD"/>
    <w:pPr>
      <w:tabs>
        <w:tab w:val="clear" w:pos="851"/>
        <w:tab w:val="clear" w:pos="1276"/>
      </w:tabs>
      <w:ind w:left="1276" w:hanging="1276"/>
    </w:pPr>
    <w:rPr>
      <w:color w:val="3399FF" w:themeColor="accent4"/>
    </w:rPr>
  </w:style>
  <w:style w:type="paragraph" w:customStyle="1" w:styleId="PsaumeStrophe">
    <w:name w:val="Psaume Strophe"/>
    <w:basedOn w:val="PsaumeAntienne"/>
    <w:uiPriority w:val="1"/>
    <w:qFormat/>
    <w:rsid w:val="004A22F1"/>
    <w:rPr>
      <w:b w:val="0"/>
    </w:rPr>
  </w:style>
  <w:style w:type="paragraph" w:customStyle="1" w:styleId="Antienneliturgique">
    <w:name w:val="Antienne liturgique"/>
    <w:basedOn w:val="Prtre"/>
    <w:next w:val="Normal"/>
    <w:uiPriority w:val="1"/>
    <w:qFormat/>
    <w:rsid w:val="002A1ED4"/>
    <w:rPr>
      <w:sz w:val="32"/>
      <w:szCs w:val="24"/>
    </w:rPr>
  </w:style>
  <w:style w:type="character" w:customStyle="1" w:styleId="En-tteCar">
    <w:name w:val="En-tête Car"/>
    <w:basedOn w:val="Policepardfaut"/>
    <w:link w:val="En-tte"/>
    <w:uiPriority w:val="6"/>
    <w:rsid w:val="00DA1345"/>
    <w:rPr>
      <w:smallCaps/>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60269">
      <w:bodyDiv w:val="1"/>
      <w:marLeft w:val="0"/>
      <w:marRight w:val="0"/>
      <w:marTop w:val="0"/>
      <w:marBottom w:val="0"/>
      <w:divBdr>
        <w:top w:val="none" w:sz="0" w:space="0" w:color="auto"/>
        <w:left w:val="none" w:sz="0" w:space="0" w:color="auto"/>
        <w:bottom w:val="none" w:sz="0" w:space="0" w:color="auto"/>
        <w:right w:val="none" w:sz="0" w:space="0" w:color="auto"/>
      </w:divBdr>
    </w:div>
    <w:div w:id="145707478">
      <w:bodyDiv w:val="1"/>
      <w:marLeft w:val="0"/>
      <w:marRight w:val="0"/>
      <w:marTop w:val="0"/>
      <w:marBottom w:val="0"/>
      <w:divBdr>
        <w:top w:val="none" w:sz="0" w:space="0" w:color="auto"/>
        <w:left w:val="none" w:sz="0" w:space="0" w:color="auto"/>
        <w:bottom w:val="none" w:sz="0" w:space="0" w:color="auto"/>
        <w:right w:val="none" w:sz="0" w:space="0" w:color="auto"/>
      </w:divBdr>
      <w:divsChild>
        <w:div w:id="1786263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8059128">
      <w:bodyDiv w:val="1"/>
      <w:marLeft w:val="0"/>
      <w:marRight w:val="0"/>
      <w:marTop w:val="0"/>
      <w:marBottom w:val="0"/>
      <w:divBdr>
        <w:top w:val="none" w:sz="0" w:space="0" w:color="auto"/>
        <w:left w:val="none" w:sz="0" w:space="0" w:color="auto"/>
        <w:bottom w:val="none" w:sz="0" w:space="0" w:color="auto"/>
        <w:right w:val="none" w:sz="0" w:space="0" w:color="auto"/>
      </w:divBdr>
    </w:div>
    <w:div w:id="248077397">
      <w:bodyDiv w:val="1"/>
      <w:marLeft w:val="0"/>
      <w:marRight w:val="0"/>
      <w:marTop w:val="0"/>
      <w:marBottom w:val="0"/>
      <w:divBdr>
        <w:top w:val="none" w:sz="0" w:space="0" w:color="auto"/>
        <w:left w:val="none" w:sz="0" w:space="0" w:color="auto"/>
        <w:bottom w:val="none" w:sz="0" w:space="0" w:color="auto"/>
        <w:right w:val="none" w:sz="0" w:space="0" w:color="auto"/>
      </w:divBdr>
    </w:div>
    <w:div w:id="423766965">
      <w:bodyDiv w:val="1"/>
      <w:marLeft w:val="0"/>
      <w:marRight w:val="0"/>
      <w:marTop w:val="0"/>
      <w:marBottom w:val="0"/>
      <w:divBdr>
        <w:top w:val="none" w:sz="0" w:space="0" w:color="auto"/>
        <w:left w:val="none" w:sz="0" w:space="0" w:color="auto"/>
        <w:bottom w:val="none" w:sz="0" w:space="0" w:color="auto"/>
        <w:right w:val="none" w:sz="0" w:space="0" w:color="auto"/>
      </w:divBdr>
    </w:div>
    <w:div w:id="550265691">
      <w:bodyDiv w:val="1"/>
      <w:marLeft w:val="0"/>
      <w:marRight w:val="0"/>
      <w:marTop w:val="0"/>
      <w:marBottom w:val="0"/>
      <w:divBdr>
        <w:top w:val="none" w:sz="0" w:space="0" w:color="auto"/>
        <w:left w:val="none" w:sz="0" w:space="0" w:color="auto"/>
        <w:bottom w:val="none" w:sz="0" w:space="0" w:color="auto"/>
        <w:right w:val="none" w:sz="0" w:space="0" w:color="auto"/>
      </w:divBdr>
    </w:div>
    <w:div w:id="636298121">
      <w:bodyDiv w:val="1"/>
      <w:marLeft w:val="0"/>
      <w:marRight w:val="0"/>
      <w:marTop w:val="0"/>
      <w:marBottom w:val="0"/>
      <w:divBdr>
        <w:top w:val="none" w:sz="0" w:space="0" w:color="auto"/>
        <w:left w:val="none" w:sz="0" w:space="0" w:color="auto"/>
        <w:bottom w:val="none" w:sz="0" w:space="0" w:color="auto"/>
        <w:right w:val="none" w:sz="0" w:space="0" w:color="auto"/>
      </w:divBdr>
    </w:div>
    <w:div w:id="681247368">
      <w:bodyDiv w:val="1"/>
      <w:marLeft w:val="0"/>
      <w:marRight w:val="0"/>
      <w:marTop w:val="0"/>
      <w:marBottom w:val="0"/>
      <w:divBdr>
        <w:top w:val="none" w:sz="0" w:space="0" w:color="auto"/>
        <w:left w:val="none" w:sz="0" w:space="0" w:color="auto"/>
        <w:bottom w:val="none" w:sz="0" w:space="0" w:color="auto"/>
        <w:right w:val="none" w:sz="0" w:space="0" w:color="auto"/>
      </w:divBdr>
    </w:div>
    <w:div w:id="691489720">
      <w:bodyDiv w:val="1"/>
      <w:marLeft w:val="0"/>
      <w:marRight w:val="0"/>
      <w:marTop w:val="0"/>
      <w:marBottom w:val="0"/>
      <w:divBdr>
        <w:top w:val="none" w:sz="0" w:space="0" w:color="auto"/>
        <w:left w:val="none" w:sz="0" w:space="0" w:color="auto"/>
        <w:bottom w:val="none" w:sz="0" w:space="0" w:color="auto"/>
        <w:right w:val="none" w:sz="0" w:space="0" w:color="auto"/>
      </w:divBdr>
    </w:div>
    <w:div w:id="738937969">
      <w:bodyDiv w:val="1"/>
      <w:marLeft w:val="0"/>
      <w:marRight w:val="0"/>
      <w:marTop w:val="0"/>
      <w:marBottom w:val="0"/>
      <w:divBdr>
        <w:top w:val="none" w:sz="0" w:space="0" w:color="auto"/>
        <w:left w:val="none" w:sz="0" w:space="0" w:color="auto"/>
        <w:bottom w:val="none" w:sz="0" w:space="0" w:color="auto"/>
        <w:right w:val="none" w:sz="0" w:space="0" w:color="auto"/>
      </w:divBdr>
    </w:div>
    <w:div w:id="751899567">
      <w:bodyDiv w:val="1"/>
      <w:marLeft w:val="0"/>
      <w:marRight w:val="0"/>
      <w:marTop w:val="0"/>
      <w:marBottom w:val="0"/>
      <w:divBdr>
        <w:top w:val="none" w:sz="0" w:space="0" w:color="auto"/>
        <w:left w:val="none" w:sz="0" w:space="0" w:color="auto"/>
        <w:bottom w:val="none" w:sz="0" w:space="0" w:color="auto"/>
        <w:right w:val="none" w:sz="0" w:space="0" w:color="auto"/>
      </w:divBdr>
    </w:div>
    <w:div w:id="894467909">
      <w:bodyDiv w:val="1"/>
      <w:marLeft w:val="0"/>
      <w:marRight w:val="0"/>
      <w:marTop w:val="0"/>
      <w:marBottom w:val="0"/>
      <w:divBdr>
        <w:top w:val="none" w:sz="0" w:space="0" w:color="auto"/>
        <w:left w:val="none" w:sz="0" w:space="0" w:color="auto"/>
        <w:bottom w:val="none" w:sz="0" w:space="0" w:color="auto"/>
        <w:right w:val="none" w:sz="0" w:space="0" w:color="auto"/>
      </w:divBdr>
    </w:div>
    <w:div w:id="950818621">
      <w:bodyDiv w:val="1"/>
      <w:marLeft w:val="0"/>
      <w:marRight w:val="0"/>
      <w:marTop w:val="0"/>
      <w:marBottom w:val="0"/>
      <w:divBdr>
        <w:top w:val="none" w:sz="0" w:space="0" w:color="auto"/>
        <w:left w:val="none" w:sz="0" w:space="0" w:color="auto"/>
        <w:bottom w:val="none" w:sz="0" w:space="0" w:color="auto"/>
        <w:right w:val="none" w:sz="0" w:space="0" w:color="auto"/>
      </w:divBdr>
    </w:div>
    <w:div w:id="1019236030">
      <w:bodyDiv w:val="1"/>
      <w:marLeft w:val="0"/>
      <w:marRight w:val="0"/>
      <w:marTop w:val="0"/>
      <w:marBottom w:val="0"/>
      <w:divBdr>
        <w:top w:val="none" w:sz="0" w:space="0" w:color="auto"/>
        <w:left w:val="none" w:sz="0" w:space="0" w:color="auto"/>
        <w:bottom w:val="none" w:sz="0" w:space="0" w:color="auto"/>
        <w:right w:val="none" w:sz="0" w:space="0" w:color="auto"/>
      </w:divBdr>
      <w:divsChild>
        <w:div w:id="1511019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265327">
      <w:bodyDiv w:val="1"/>
      <w:marLeft w:val="0"/>
      <w:marRight w:val="0"/>
      <w:marTop w:val="0"/>
      <w:marBottom w:val="0"/>
      <w:divBdr>
        <w:top w:val="none" w:sz="0" w:space="0" w:color="auto"/>
        <w:left w:val="none" w:sz="0" w:space="0" w:color="auto"/>
        <w:bottom w:val="none" w:sz="0" w:space="0" w:color="auto"/>
        <w:right w:val="none" w:sz="0" w:space="0" w:color="auto"/>
      </w:divBdr>
      <w:divsChild>
        <w:div w:id="1140882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621651">
      <w:bodyDiv w:val="1"/>
      <w:marLeft w:val="0"/>
      <w:marRight w:val="0"/>
      <w:marTop w:val="0"/>
      <w:marBottom w:val="0"/>
      <w:divBdr>
        <w:top w:val="none" w:sz="0" w:space="0" w:color="auto"/>
        <w:left w:val="none" w:sz="0" w:space="0" w:color="auto"/>
        <w:bottom w:val="none" w:sz="0" w:space="0" w:color="auto"/>
        <w:right w:val="none" w:sz="0" w:space="0" w:color="auto"/>
      </w:divBdr>
    </w:div>
    <w:div w:id="1165433384">
      <w:bodyDiv w:val="1"/>
      <w:marLeft w:val="0"/>
      <w:marRight w:val="0"/>
      <w:marTop w:val="0"/>
      <w:marBottom w:val="0"/>
      <w:divBdr>
        <w:top w:val="none" w:sz="0" w:space="0" w:color="auto"/>
        <w:left w:val="none" w:sz="0" w:space="0" w:color="auto"/>
        <w:bottom w:val="none" w:sz="0" w:space="0" w:color="auto"/>
        <w:right w:val="none" w:sz="0" w:space="0" w:color="auto"/>
      </w:divBdr>
      <w:divsChild>
        <w:div w:id="1390808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4751096">
      <w:bodyDiv w:val="1"/>
      <w:marLeft w:val="0"/>
      <w:marRight w:val="0"/>
      <w:marTop w:val="0"/>
      <w:marBottom w:val="0"/>
      <w:divBdr>
        <w:top w:val="none" w:sz="0" w:space="0" w:color="auto"/>
        <w:left w:val="none" w:sz="0" w:space="0" w:color="auto"/>
        <w:bottom w:val="none" w:sz="0" w:space="0" w:color="auto"/>
        <w:right w:val="none" w:sz="0" w:space="0" w:color="auto"/>
      </w:divBdr>
    </w:div>
    <w:div w:id="1580363919">
      <w:bodyDiv w:val="1"/>
      <w:marLeft w:val="0"/>
      <w:marRight w:val="0"/>
      <w:marTop w:val="0"/>
      <w:marBottom w:val="0"/>
      <w:divBdr>
        <w:top w:val="none" w:sz="0" w:space="0" w:color="auto"/>
        <w:left w:val="none" w:sz="0" w:space="0" w:color="auto"/>
        <w:bottom w:val="none" w:sz="0" w:space="0" w:color="auto"/>
        <w:right w:val="none" w:sz="0" w:space="0" w:color="auto"/>
      </w:divBdr>
    </w:div>
    <w:div w:id="1589387040">
      <w:bodyDiv w:val="1"/>
      <w:marLeft w:val="0"/>
      <w:marRight w:val="0"/>
      <w:marTop w:val="0"/>
      <w:marBottom w:val="0"/>
      <w:divBdr>
        <w:top w:val="none" w:sz="0" w:space="0" w:color="auto"/>
        <w:left w:val="none" w:sz="0" w:space="0" w:color="auto"/>
        <w:bottom w:val="none" w:sz="0" w:space="0" w:color="auto"/>
        <w:right w:val="none" w:sz="0" w:space="0" w:color="auto"/>
      </w:divBdr>
    </w:div>
    <w:div w:id="1613242805">
      <w:bodyDiv w:val="1"/>
      <w:marLeft w:val="0"/>
      <w:marRight w:val="0"/>
      <w:marTop w:val="0"/>
      <w:marBottom w:val="0"/>
      <w:divBdr>
        <w:top w:val="none" w:sz="0" w:space="0" w:color="auto"/>
        <w:left w:val="none" w:sz="0" w:space="0" w:color="auto"/>
        <w:bottom w:val="none" w:sz="0" w:space="0" w:color="auto"/>
        <w:right w:val="none" w:sz="0" w:space="0" w:color="auto"/>
      </w:divBdr>
    </w:div>
    <w:div w:id="1717509445">
      <w:bodyDiv w:val="1"/>
      <w:marLeft w:val="0"/>
      <w:marRight w:val="0"/>
      <w:marTop w:val="0"/>
      <w:marBottom w:val="0"/>
      <w:divBdr>
        <w:top w:val="none" w:sz="0" w:space="0" w:color="auto"/>
        <w:left w:val="none" w:sz="0" w:space="0" w:color="auto"/>
        <w:bottom w:val="none" w:sz="0" w:space="0" w:color="auto"/>
        <w:right w:val="none" w:sz="0" w:space="0" w:color="auto"/>
      </w:divBdr>
    </w:div>
    <w:div w:id="1734233033">
      <w:bodyDiv w:val="1"/>
      <w:marLeft w:val="0"/>
      <w:marRight w:val="0"/>
      <w:marTop w:val="0"/>
      <w:marBottom w:val="0"/>
      <w:divBdr>
        <w:top w:val="none" w:sz="0" w:space="0" w:color="auto"/>
        <w:left w:val="none" w:sz="0" w:space="0" w:color="auto"/>
        <w:bottom w:val="none" w:sz="0" w:space="0" w:color="auto"/>
        <w:right w:val="none" w:sz="0" w:space="0" w:color="auto"/>
      </w:divBdr>
    </w:div>
    <w:div w:id="1766917871">
      <w:bodyDiv w:val="1"/>
      <w:marLeft w:val="0"/>
      <w:marRight w:val="0"/>
      <w:marTop w:val="0"/>
      <w:marBottom w:val="0"/>
      <w:divBdr>
        <w:top w:val="none" w:sz="0" w:space="0" w:color="auto"/>
        <w:left w:val="none" w:sz="0" w:space="0" w:color="auto"/>
        <w:bottom w:val="none" w:sz="0" w:space="0" w:color="auto"/>
        <w:right w:val="none" w:sz="0" w:space="0" w:color="auto"/>
      </w:divBdr>
    </w:div>
    <w:div w:id="1944534204">
      <w:bodyDiv w:val="1"/>
      <w:marLeft w:val="0"/>
      <w:marRight w:val="0"/>
      <w:marTop w:val="0"/>
      <w:marBottom w:val="0"/>
      <w:divBdr>
        <w:top w:val="none" w:sz="0" w:space="0" w:color="auto"/>
        <w:left w:val="none" w:sz="0" w:space="0" w:color="auto"/>
        <w:bottom w:val="none" w:sz="0" w:space="0" w:color="auto"/>
        <w:right w:val="none" w:sz="0" w:space="0" w:color="auto"/>
      </w:divBdr>
    </w:div>
    <w:div w:id="2044017440">
      <w:bodyDiv w:val="1"/>
      <w:marLeft w:val="0"/>
      <w:marRight w:val="0"/>
      <w:marTop w:val="0"/>
      <w:marBottom w:val="0"/>
      <w:divBdr>
        <w:top w:val="none" w:sz="0" w:space="0" w:color="auto"/>
        <w:left w:val="none" w:sz="0" w:space="0" w:color="auto"/>
        <w:bottom w:val="none" w:sz="0" w:space="0" w:color="auto"/>
        <w:right w:val="none" w:sz="0" w:space="0" w:color="auto"/>
      </w:divBdr>
    </w:div>
    <w:div w:id="2052026107">
      <w:bodyDiv w:val="1"/>
      <w:marLeft w:val="0"/>
      <w:marRight w:val="0"/>
      <w:marTop w:val="0"/>
      <w:marBottom w:val="0"/>
      <w:divBdr>
        <w:top w:val="none" w:sz="0" w:space="0" w:color="auto"/>
        <w:left w:val="none" w:sz="0" w:space="0" w:color="auto"/>
        <w:bottom w:val="none" w:sz="0" w:space="0" w:color="auto"/>
        <w:right w:val="none" w:sz="0" w:space="0" w:color="auto"/>
      </w:divBdr>
    </w:div>
    <w:div w:id="2099670731">
      <w:bodyDiv w:val="1"/>
      <w:marLeft w:val="0"/>
      <w:marRight w:val="0"/>
      <w:marTop w:val="0"/>
      <w:marBottom w:val="0"/>
      <w:divBdr>
        <w:top w:val="none" w:sz="0" w:space="0" w:color="auto"/>
        <w:left w:val="none" w:sz="0" w:space="0" w:color="auto"/>
        <w:bottom w:val="none" w:sz="0" w:space="0" w:color="auto"/>
        <w:right w:val="none" w:sz="0" w:space="0" w:color="auto"/>
      </w:divBdr>
    </w:div>
    <w:div w:id="2112356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D:\SACREMENTS-VIE%20CHRETIENNE-LITURGIE\00%20RITUELS%20NORMES%20REGLES%20USAGES\02%20EUCHARISTIE%20Missel%20&amp;%20Lectionnaire\Missel%20Romain%202021%20nouvelle%20traduction\Gregoire%20de%20Maintenant\Missel%20et%20lectionnaire.dotx" TargetMode="External"/></Relationships>
</file>

<file path=word/theme/theme1.xml><?xml version="1.0" encoding="utf-8"?>
<a:theme xmlns:a="http://schemas.openxmlformats.org/drawingml/2006/main" name="Thème Office">
  <a:themeElements>
    <a:clrScheme name="Liturgie">
      <a:dk1>
        <a:sysClr val="windowText" lastClr="000000"/>
      </a:dk1>
      <a:lt1>
        <a:sysClr val="window" lastClr="FFFFFF"/>
      </a:lt1>
      <a:dk2>
        <a:srgbClr val="C00000"/>
      </a:dk2>
      <a:lt2>
        <a:srgbClr val="FF0000"/>
      </a:lt2>
      <a:accent1>
        <a:srgbClr val="FF9933"/>
      </a:accent1>
      <a:accent2>
        <a:srgbClr val="E0DB00"/>
      </a:accent2>
      <a:accent3>
        <a:srgbClr val="00843B"/>
      </a:accent3>
      <a:accent4>
        <a:srgbClr val="3399FF"/>
      </a:accent4>
      <a:accent5>
        <a:srgbClr val="3333FF"/>
      </a:accent5>
      <a:accent6>
        <a:srgbClr val="7030A0"/>
      </a:accent6>
      <a:hlink>
        <a:srgbClr val="5283BE"/>
      </a:hlink>
      <a:folHlink>
        <a:srgbClr val="00206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6ABD-5AA4-4936-B13C-74A79CA2B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Missel et lectionnaire.dotx</Template>
  <TotalTime>0</TotalTime>
  <Pages>213</Pages>
  <Words>40828</Words>
  <Characters>224554</Characters>
  <Application>Microsoft Office Word</Application>
  <DocSecurity>0</DocSecurity>
  <Lines>1871</Lines>
  <Paragraphs>529</Paragraphs>
  <ScaleCrop>false</ScaleCrop>
  <HeadingPairs>
    <vt:vector size="2" baseType="variant">
      <vt:variant>
        <vt:lpstr>Titre</vt:lpstr>
      </vt:variant>
      <vt:variant>
        <vt:i4>1</vt:i4>
      </vt:variant>
    </vt:vector>
  </HeadingPairs>
  <TitlesOfParts>
    <vt:vector size="1" baseType="lpstr">
      <vt:lpstr>Missel et lectionnaire de la Vigile pascale</vt:lpstr>
    </vt:vector>
  </TitlesOfParts>
  <Company/>
  <LinksUpToDate>false</LinksUpToDate>
  <CharactersWithSpaces>264853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Missel et lectionnaire de la Vigile pascale</dc:title>
  <dc:subject/>
  <dc:creator>Père Grégoire</dc:creator>
  <cp:keywords/>
  <dc:description/>
  <cp:lastModifiedBy>Alfred .</cp:lastModifiedBy>
  <cp:revision>2</cp:revision>
  <cp:lastPrinted>2022-04-07T10:51:00Z</cp:lastPrinted>
  <dcterms:created xsi:type="dcterms:W3CDTF">2022-04-09T19:26:00Z</dcterms:created>
  <dcterms:modified xsi:type="dcterms:W3CDTF">2022-04-09T19:26:00Z</dcterms:modified>
</cp:coreProperties>
</file>