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101" w14:textId="77777777" w:rsidR="00692B4E" w:rsidRPr="0071221F" w:rsidRDefault="00692B4E" w:rsidP="00692B4E"/>
    <w:p w14:paraId="22B7D568" w14:textId="77777777" w:rsidR="00692B4E" w:rsidRDefault="00692B4E" w:rsidP="00692B4E"/>
    <w:p w14:paraId="0182BBCB" w14:textId="77777777" w:rsidR="00692B4E" w:rsidRDefault="00692B4E" w:rsidP="00692B4E"/>
    <w:p w14:paraId="0F6B1964" w14:textId="77777777" w:rsidR="00692B4E" w:rsidRDefault="00692B4E" w:rsidP="00692B4E"/>
    <w:p w14:paraId="1AB9BF1D" w14:textId="77777777" w:rsidR="00692B4E" w:rsidRDefault="00692B4E" w:rsidP="00692B4E"/>
    <w:p w14:paraId="62E579D6" w14:textId="77777777" w:rsidR="00692B4E" w:rsidRDefault="00692B4E" w:rsidP="00692B4E"/>
    <w:p w14:paraId="187FF514" w14:textId="77777777" w:rsidR="00692B4E" w:rsidRDefault="00692B4E" w:rsidP="00692B4E"/>
    <w:p w14:paraId="7FE9B277" w14:textId="77777777" w:rsidR="00692B4E" w:rsidRDefault="00692B4E" w:rsidP="00692B4E"/>
    <w:p w14:paraId="437073E5" w14:textId="77777777" w:rsidR="00692B4E" w:rsidRPr="0071221F" w:rsidRDefault="00692B4E" w:rsidP="00692B4E"/>
    <w:p w14:paraId="4C1AEAFD" w14:textId="26628C9D" w:rsidR="00692B4E" w:rsidRPr="00022506" w:rsidRDefault="0039093C" w:rsidP="0039093C">
      <w:pPr>
        <w:pStyle w:val="Titre0"/>
        <w:rPr>
          <w:sz w:val="120"/>
          <w:szCs w:val="120"/>
        </w:rPr>
      </w:pPr>
      <w:r w:rsidRPr="00022506">
        <w:rPr>
          <w:sz w:val="120"/>
          <w:szCs w:val="120"/>
        </w:rPr>
        <w:t>Missel</w:t>
      </w:r>
      <w:r w:rsidR="00022506" w:rsidRPr="00022506">
        <w:rPr>
          <w:sz w:val="120"/>
          <w:szCs w:val="120"/>
        </w:rPr>
        <w:t>,</w:t>
      </w:r>
      <w:r w:rsidRPr="00022506">
        <w:rPr>
          <w:sz w:val="120"/>
          <w:szCs w:val="120"/>
        </w:rPr>
        <w:t xml:space="preserve"> </w:t>
      </w:r>
      <w:r w:rsidR="00022506">
        <w:rPr>
          <w:sz w:val="120"/>
          <w:szCs w:val="120"/>
        </w:rPr>
        <w:br/>
      </w:r>
      <w:r w:rsidR="00022506" w:rsidRPr="00022506">
        <w:rPr>
          <w:sz w:val="120"/>
          <w:szCs w:val="120"/>
        </w:rPr>
        <w:t>rituel et lectionnaire</w:t>
      </w:r>
      <w:r w:rsidRPr="00022506">
        <w:rPr>
          <w:sz w:val="120"/>
          <w:szCs w:val="120"/>
        </w:rPr>
        <w:br/>
        <w:t xml:space="preserve">de la </w:t>
      </w:r>
      <w:r w:rsidRPr="00022506">
        <w:rPr>
          <w:sz w:val="120"/>
          <w:szCs w:val="120"/>
        </w:rPr>
        <w:br/>
        <w:t>Vigile pascale</w:t>
      </w:r>
    </w:p>
    <w:p w14:paraId="3FB5BABC" w14:textId="77777777" w:rsidR="00692B4E" w:rsidRPr="00D74066" w:rsidRDefault="00692B4E" w:rsidP="00692B4E"/>
    <w:p w14:paraId="39C99B6F" w14:textId="77777777" w:rsidR="00692B4E" w:rsidRDefault="00692B4E" w:rsidP="00692B4E"/>
    <w:p w14:paraId="065CC2B3" w14:textId="77777777" w:rsidR="00692B4E" w:rsidRDefault="00692B4E" w:rsidP="00692B4E"/>
    <w:p w14:paraId="2FA60A8B" w14:textId="77777777" w:rsidR="00692B4E" w:rsidRDefault="00692B4E" w:rsidP="00692B4E">
      <w:pPr>
        <w:sectPr w:rsidR="00692B4E" w:rsidSect="009C2625">
          <w:footerReference w:type="even" r:id="rId8"/>
          <w:type w:val="oddPage"/>
          <w:pgSz w:w="11906" w:h="16838" w:code="9"/>
          <w:pgMar w:top="737" w:right="851" w:bottom="284" w:left="851" w:header="0" w:footer="284" w:gutter="284"/>
          <w:cols w:space="709"/>
        </w:sectPr>
      </w:pPr>
    </w:p>
    <w:p w14:paraId="0522FA81" w14:textId="77777777" w:rsidR="0092173E" w:rsidRDefault="0092173E">
      <w:pPr>
        <w:rPr>
          <w:rFonts w:cs="Calibri"/>
          <w:b/>
          <w:bCs/>
          <w:caps/>
          <w:color w:val="C00000" w:themeColor="text2"/>
          <w:kern w:val="28"/>
          <w:sz w:val="52"/>
          <w:szCs w:val="52"/>
        </w:rPr>
      </w:pPr>
      <w:r>
        <w:lastRenderedPageBreak/>
        <w:br w:type="page"/>
      </w:r>
    </w:p>
    <w:p w14:paraId="6EAC3B7D" w14:textId="64575349" w:rsidR="00692B4E" w:rsidRPr="007A783D" w:rsidRDefault="00692B4E" w:rsidP="00692B4E">
      <w:pPr>
        <w:pStyle w:val="Titre1rouge"/>
      </w:pPr>
      <w:r>
        <w:lastRenderedPageBreak/>
        <w:t>Temps pascal</w:t>
      </w:r>
    </w:p>
    <w:p w14:paraId="60732CA2" w14:textId="77777777" w:rsidR="00692B4E" w:rsidRPr="007A783D" w:rsidRDefault="00692B4E" w:rsidP="00692B4E">
      <w:pPr>
        <w:pStyle w:val="Titre1"/>
      </w:pPr>
      <w:r w:rsidRPr="007A783D">
        <w:t xml:space="preserve">Dimanche </w:t>
      </w:r>
      <w:r>
        <w:t>de Pâques</w:t>
      </w:r>
      <w:r>
        <w:br/>
        <w:t>la résurrection du Seigneur</w:t>
      </w:r>
    </w:p>
    <w:p w14:paraId="3D84375E" w14:textId="77777777" w:rsidR="00692B4E" w:rsidRDefault="00692B4E" w:rsidP="00692B4E"/>
    <w:p w14:paraId="144CD5F0" w14:textId="77777777" w:rsidR="00692B4E" w:rsidRDefault="00692B4E" w:rsidP="00692B4E"/>
    <w:p w14:paraId="62B801EC" w14:textId="77777777" w:rsidR="00692B4E" w:rsidRDefault="00692B4E" w:rsidP="00692B4E">
      <w:pPr>
        <w:pStyle w:val="Titre2"/>
      </w:pPr>
      <w:r>
        <w:t>Vigile pascale dans la Nuit sainte</w:t>
      </w:r>
    </w:p>
    <w:p w14:paraId="482E9B3E" w14:textId="77777777" w:rsidR="00692B4E" w:rsidRPr="003E2A6B" w:rsidRDefault="00692B4E" w:rsidP="00692B4E"/>
    <w:p w14:paraId="3F067191" w14:textId="567C1C89" w:rsidR="00692B4E" w:rsidRDefault="00692B4E" w:rsidP="00692B4E">
      <w:pPr>
        <w:pStyle w:val="Note"/>
      </w:pPr>
      <w:r w:rsidRPr="007A783D">
        <w:rPr>
          <w:color w:val="auto"/>
        </w:rPr>
        <w:t>1.</w:t>
      </w:r>
      <w:r w:rsidRPr="007A783D">
        <w:tab/>
      </w:r>
      <w:r>
        <w:t xml:space="preserve">Selon une tradition très ancienne, cette nuit est </w:t>
      </w:r>
      <w:r w:rsidR="00F93033">
        <w:t>« </w:t>
      </w:r>
      <w:r>
        <w:t>une veille en l’honneur du Seigneur</w:t>
      </w:r>
      <w:r w:rsidR="00F93033">
        <w:t> »</w:t>
      </w:r>
      <w:r>
        <w:t xml:space="preserve"> (</w:t>
      </w:r>
      <w:r w:rsidRPr="00630D7D">
        <w:rPr>
          <w:i/>
          <w:iCs/>
        </w:rPr>
        <w:t>Ex</w:t>
      </w:r>
      <w:r>
        <w:t xml:space="preserve"> 12, 42). Elle est ordonnée de telle sorte que, selon la recommandation de l’Évangile (</w:t>
      </w:r>
      <w:r w:rsidRPr="00002C10">
        <w:rPr>
          <w:i/>
        </w:rPr>
        <w:t>Lc</w:t>
      </w:r>
      <w:r>
        <w:t xml:space="preserve"> 12, 35-37), les fidèles, tenant en mains leurs flambeaux allumés, soient semblables à des hommes qui attendent leur maître, afin qu’à son retour il les trouve en train de veiller et les fasse asseoir à sa table.</w:t>
      </w:r>
    </w:p>
    <w:p w14:paraId="753F8B8F" w14:textId="77777777" w:rsidR="00692B4E" w:rsidRDefault="00692B4E" w:rsidP="00692B4E">
      <w:pPr>
        <w:pStyle w:val="Interligne"/>
      </w:pPr>
    </w:p>
    <w:p w14:paraId="21D9DC85" w14:textId="24B031DD" w:rsidR="00692B4E" w:rsidRDefault="00692B4E" w:rsidP="00692B4E">
      <w:pPr>
        <w:pStyle w:val="Note"/>
      </w:pPr>
      <w:r w:rsidRPr="00C40031">
        <w:rPr>
          <w:color w:val="auto"/>
          <w:spacing w:val="-4"/>
        </w:rPr>
        <w:t>2.</w:t>
      </w:r>
      <w:r>
        <w:tab/>
        <w:t>Que la veillée de cette nuit, qui est la plus grande et la plus noble de toutes les solennités, soit unique pour chaque église. Qu’elle soit ainsi ordonnée</w:t>
      </w:r>
      <w:r w:rsidR="00F93033">
        <w:t> :</w:t>
      </w:r>
      <w:r>
        <w:t xml:space="preserve"> après le lucernaire (office de la lumière) et la proclamation de la Pâques (1</w:t>
      </w:r>
      <w:r w:rsidRPr="00C40031">
        <w:rPr>
          <w:vertAlign w:val="superscript"/>
        </w:rPr>
        <w:t>re</w:t>
      </w:r>
      <w:r>
        <w:t xml:space="preserve"> partir de cette Vigile), la sainte Église, confiante en la parole et la promesse du Seigneur, médite les merveilles que, depuis les origines, celui-ci a réalisées pour son peuple (2</w:t>
      </w:r>
      <w:r w:rsidRPr="00C40031">
        <w:rPr>
          <w:vertAlign w:val="superscript"/>
        </w:rPr>
        <w:t>e</w:t>
      </w:r>
      <w:r>
        <w:t xml:space="preserve"> partie ou liturgie de la Parole). Aux approches du matin de la résurrection, avec les nouveaux membres qui lui sont nés par le baptême (3</w:t>
      </w:r>
      <w:r w:rsidRPr="00C40031">
        <w:rPr>
          <w:vertAlign w:val="superscript"/>
        </w:rPr>
        <w:t>e</w:t>
      </w:r>
      <w:r>
        <w:t xml:space="preserve"> partie ou liturgie baptismale), elle prend place à la table que le Seigneur a préparée pour son peuple, elle participe au mémorial de sa mort et de sa résurrection, jusqu’à ce qu’il vienne (4</w:t>
      </w:r>
      <w:r w:rsidRPr="00C40031">
        <w:rPr>
          <w:vertAlign w:val="superscript"/>
        </w:rPr>
        <w:t>e</w:t>
      </w:r>
      <w:r>
        <w:t xml:space="preserve"> partie ou liturgie eucharistique).</w:t>
      </w:r>
    </w:p>
    <w:p w14:paraId="3DED9FA0" w14:textId="77777777" w:rsidR="00692B4E" w:rsidRDefault="00692B4E" w:rsidP="00692B4E">
      <w:pPr>
        <w:pStyle w:val="Interligne"/>
      </w:pPr>
    </w:p>
    <w:p w14:paraId="601197A3" w14:textId="77777777" w:rsidR="00692B4E" w:rsidRDefault="00692B4E" w:rsidP="00692B4E">
      <w:pPr>
        <w:pStyle w:val="Note"/>
      </w:pPr>
      <w:r w:rsidRPr="00C05D9C">
        <w:rPr>
          <w:color w:val="auto"/>
          <w:spacing w:val="-4"/>
        </w:rPr>
        <w:t>3.</w:t>
      </w:r>
      <w:r>
        <w:tab/>
        <w:t>La Vigile pascale doit se célébrer entièrement de nuit. Elle ne peut commencer avant la tombée de la nuit, et elle doit être achevée avant l’aube du dimanche.</w:t>
      </w:r>
    </w:p>
    <w:p w14:paraId="1DF3323E" w14:textId="77777777" w:rsidR="00692B4E" w:rsidRDefault="00692B4E" w:rsidP="00692B4E">
      <w:pPr>
        <w:pStyle w:val="Interligne"/>
      </w:pPr>
    </w:p>
    <w:p w14:paraId="15DB28D4" w14:textId="77777777" w:rsidR="00692B4E" w:rsidRDefault="00692B4E" w:rsidP="00692B4E">
      <w:pPr>
        <w:pStyle w:val="Note"/>
      </w:pPr>
      <w:r w:rsidRPr="00C05D9C">
        <w:rPr>
          <w:color w:val="auto"/>
          <w:spacing w:val="-4"/>
        </w:rPr>
        <w:t>4.</w:t>
      </w:r>
      <w:r>
        <w:tab/>
        <w:t>La messe de la Vigile, même si elle est célébrée avant minuit, est la messe pascale du dimanche de Pâques.</w:t>
      </w:r>
    </w:p>
    <w:p w14:paraId="13B9F841" w14:textId="77777777" w:rsidR="00692B4E" w:rsidRDefault="00692B4E" w:rsidP="00692B4E">
      <w:pPr>
        <w:pStyle w:val="Interligne"/>
      </w:pPr>
    </w:p>
    <w:p w14:paraId="607581AB" w14:textId="77777777" w:rsidR="00692B4E" w:rsidRDefault="00692B4E" w:rsidP="00692B4E">
      <w:pPr>
        <w:pStyle w:val="Note"/>
      </w:pPr>
      <w:r w:rsidRPr="00C05D9C">
        <w:rPr>
          <w:color w:val="auto"/>
          <w:spacing w:val="-4"/>
        </w:rPr>
        <w:t>5.</w:t>
      </w:r>
      <w:r>
        <w:tab/>
        <w:t>Quiconque participe à la messe de la Vigile peut communier une seconde fois à la messe du jour de Pâques. Tout prêtre qui célèbre ou concélèbre la messe de la Vigile peut de nouveau célébrer ou concélébrer la messe du jour de Pâques.</w:t>
      </w:r>
    </w:p>
    <w:p w14:paraId="16FC75D5" w14:textId="77777777" w:rsidR="00692B4E" w:rsidRDefault="00692B4E" w:rsidP="00692B4E">
      <w:pPr>
        <w:pStyle w:val="Note"/>
      </w:pPr>
      <w:r>
        <w:t>La Vigile pascale tient lieu de l’Office des lectures.</w:t>
      </w:r>
    </w:p>
    <w:p w14:paraId="6E4137C1" w14:textId="77777777" w:rsidR="00692B4E" w:rsidRDefault="00692B4E" w:rsidP="00692B4E">
      <w:pPr>
        <w:pStyle w:val="Interligne"/>
      </w:pPr>
    </w:p>
    <w:p w14:paraId="5704DCF9" w14:textId="77777777" w:rsidR="00692B4E" w:rsidRDefault="00692B4E" w:rsidP="00692B4E">
      <w:pPr>
        <w:pStyle w:val="Note"/>
      </w:pPr>
      <w:r w:rsidRPr="00C05D9C">
        <w:rPr>
          <w:color w:val="auto"/>
          <w:spacing w:val="-4"/>
        </w:rPr>
        <w:t>6.</w:t>
      </w:r>
      <w:r>
        <w:tab/>
        <w:t>Le diacre assiste le prêtre comme de coutume. Toutefois, s’il n’y a pas de diacre, les fonctions qui le reviennent sont assumées par le prêtre célébrant ou un concélébrant. Le prêtre et le diacre revêtent, comme à la messe, des vêtements liturgiques de couleur blanche.</w:t>
      </w:r>
    </w:p>
    <w:p w14:paraId="709E3204" w14:textId="77777777" w:rsidR="00692B4E" w:rsidRDefault="00692B4E" w:rsidP="00692B4E">
      <w:pPr>
        <w:pStyle w:val="Interligne"/>
      </w:pPr>
    </w:p>
    <w:p w14:paraId="7FF1C36D" w14:textId="172C7DB5" w:rsidR="00692B4E" w:rsidRDefault="00692B4E" w:rsidP="00692B4E">
      <w:pPr>
        <w:pStyle w:val="Note"/>
      </w:pPr>
      <w:r w:rsidRPr="00C05D9C">
        <w:rPr>
          <w:color w:val="auto"/>
          <w:spacing w:val="-4"/>
        </w:rPr>
        <w:t>7.</w:t>
      </w:r>
      <w:r>
        <w:tab/>
        <w:t>On prépare des cierges pour tous ceux qui vont participer à la Vigile. Toutes les lumières de l’église sont éteintes.</w:t>
      </w:r>
    </w:p>
    <w:p w14:paraId="78E33617" w14:textId="77777777" w:rsidR="00692B4E" w:rsidRDefault="00692B4E" w:rsidP="00692B4E"/>
    <w:p w14:paraId="7D395C66" w14:textId="77777777" w:rsidR="0092173E" w:rsidRDefault="0092173E">
      <w:pPr>
        <w:rPr>
          <w:rFonts w:cs="Calibri"/>
          <w:b/>
          <w:bCs/>
          <w:caps/>
          <w:color w:val="C00000" w:themeColor="text2"/>
          <w:sz w:val="40"/>
          <w:szCs w:val="40"/>
        </w:rPr>
      </w:pPr>
      <w:r>
        <w:lastRenderedPageBreak/>
        <w:br w:type="page"/>
      </w:r>
    </w:p>
    <w:p w14:paraId="3F9EF62F" w14:textId="01999D6F" w:rsidR="00692B4E" w:rsidRDefault="00692B4E" w:rsidP="00692B4E">
      <w:pPr>
        <w:pStyle w:val="Titre2rouge"/>
      </w:pPr>
      <w:r>
        <w:lastRenderedPageBreak/>
        <w:t>Première partie</w:t>
      </w:r>
    </w:p>
    <w:p w14:paraId="50573D38" w14:textId="735EB51C" w:rsidR="00692B4E" w:rsidRDefault="00692B4E" w:rsidP="00692B4E">
      <w:pPr>
        <w:pStyle w:val="Titre2"/>
      </w:pPr>
      <w:r>
        <w:t xml:space="preserve">Ouverture solennelle de la Vigile </w:t>
      </w:r>
      <w:r>
        <w:br/>
        <w:t>ou Office de la lumière</w:t>
      </w:r>
    </w:p>
    <w:p w14:paraId="1356E837" w14:textId="08172EF8" w:rsidR="00B24CD1" w:rsidRDefault="00B24CD1" w:rsidP="00B24CD1"/>
    <w:p w14:paraId="7C71A147" w14:textId="77777777" w:rsidR="00B24CD1" w:rsidRPr="00B24CD1" w:rsidRDefault="00B24CD1" w:rsidP="00B24CD1"/>
    <w:p w14:paraId="3DD46682" w14:textId="7E48455F" w:rsidR="00692B4E" w:rsidRDefault="00E51273" w:rsidP="00E51273">
      <w:pPr>
        <w:pStyle w:val="Titre3"/>
      </w:pPr>
      <w:r w:rsidRPr="00E51273">
        <w:rPr>
          <w:rStyle w:val="NoteCar"/>
          <w:b w:val="0"/>
          <w:bCs w:val="0"/>
          <w:color w:val="auto"/>
        </w:rPr>
        <w:t>8.</w:t>
      </w:r>
      <w:r>
        <w:tab/>
      </w:r>
      <w:r w:rsidR="00692B4E" w:rsidRPr="00945E32">
        <w:t>Bénédiction du feu et préparation du cierge</w:t>
      </w:r>
      <w:r w:rsidRPr="00E51273">
        <w:rPr>
          <w:rStyle w:val="Appelnotedebasdep"/>
          <w:color w:val="7F7F7F" w:themeColor="text1" w:themeTint="80"/>
        </w:rPr>
        <w:footnoteReference w:id="1"/>
      </w:r>
    </w:p>
    <w:p w14:paraId="186D68EA" w14:textId="23A5634E" w:rsidR="00692B4E" w:rsidRDefault="00692B4E" w:rsidP="00692B4E">
      <w:pPr>
        <w:pStyle w:val="Note"/>
      </w:pPr>
      <w:r w:rsidRPr="00015B49">
        <w:t>À l’endroit qui convient, hors de l’église, on prépare un feu. Lorsque le peuple est rassemblé en cet endroit, le prêtre s’y rend avec les ministres dont l’un porte le cierge pascal.</w:t>
      </w:r>
      <w:r>
        <w:t xml:space="preserve"> On ne porte pas la croix de procession ni les luminaires.</w:t>
      </w:r>
    </w:p>
    <w:p w14:paraId="385E8AC3" w14:textId="77777777" w:rsidR="00692B4E" w:rsidRDefault="00692B4E" w:rsidP="00692B4E">
      <w:pPr>
        <w:pStyle w:val="Note"/>
      </w:pPr>
      <w:r w:rsidRPr="00015B49">
        <w:t xml:space="preserve">Là où il n’est pas possible d’allumer un feu hors de l’église, le rite se déroule comme on l’indique ci-dessous au n° </w:t>
      </w:r>
      <w:r w:rsidRPr="00015B49">
        <w:rPr>
          <w:color w:val="auto"/>
        </w:rPr>
        <w:t>13</w:t>
      </w:r>
      <w:r w:rsidRPr="00015B49">
        <w:t>.</w:t>
      </w:r>
    </w:p>
    <w:p w14:paraId="1DFE25B2" w14:textId="77777777" w:rsidR="00692B4E" w:rsidRPr="00C932C7" w:rsidRDefault="00692B4E" w:rsidP="00692B4E"/>
    <w:p w14:paraId="39F8E2C0" w14:textId="3D2404CD" w:rsidR="00692B4E" w:rsidRDefault="00692B4E" w:rsidP="00692B4E">
      <w:pPr>
        <w:pStyle w:val="Note"/>
      </w:pPr>
      <w:r w:rsidRPr="00C932C7">
        <w:rPr>
          <w:color w:val="auto"/>
        </w:rPr>
        <w:t>9.</w:t>
      </w:r>
      <w:r>
        <w:tab/>
        <w:t>Le prêtre et les fidèles font le signe de la croix pendant qu’il dit</w:t>
      </w:r>
      <w:r w:rsidR="00F93033">
        <w:t> :</w:t>
      </w:r>
    </w:p>
    <w:p w14:paraId="1C1FA55C" w14:textId="77777777" w:rsidR="00692B4E" w:rsidRPr="00C932C7" w:rsidRDefault="00692B4E" w:rsidP="00E51273">
      <w:pPr>
        <w:pStyle w:val="Prtre"/>
      </w:pPr>
      <w:r w:rsidRPr="00C932C7">
        <w:rPr>
          <w:color w:val="C00000" w:themeColor="text2"/>
        </w:rPr>
        <w:t>A</w:t>
      </w:r>
      <w:r w:rsidRPr="00C932C7">
        <w:t>u nom du Père, et du Fils, et du Saint-Esprit.</w:t>
      </w:r>
    </w:p>
    <w:p w14:paraId="05178A73" w14:textId="77777777" w:rsidR="00692B4E" w:rsidRPr="00C932C7" w:rsidRDefault="00692B4E" w:rsidP="00E51273">
      <w:pPr>
        <w:pStyle w:val="Peuple"/>
      </w:pPr>
      <w:r w:rsidRPr="00C932C7">
        <w:rPr>
          <w:color w:val="C00000" w:themeColor="text2"/>
          <w:spacing w:val="-92"/>
        </w:rPr>
        <w:t>R/</w:t>
      </w:r>
      <w:r w:rsidRPr="00C932C7">
        <w:tab/>
        <w:t>Amen.</w:t>
      </w:r>
    </w:p>
    <w:p w14:paraId="732710F3" w14:textId="77777777" w:rsidR="00692B4E" w:rsidRPr="00C932C7" w:rsidRDefault="00692B4E" w:rsidP="00692B4E"/>
    <w:p w14:paraId="3CC23CCE" w14:textId="03FC91F3" w:rsidR="00692B4E" w:rsidRPr="00D74066" w:rsidRDefault="00692B4E" w:rsidP="00692B4E">
      <w:pPr>
        <w:pStyle w:val="Note"/>
      </w:pPr>
      <w:r>
        <w:t xml:space="preserve">Ensuite, il salue comme à l’ordinaire le peuple rassemblé, </w:t>
      </w:r>
      <w:r w:rsidRPr="00D74066">
        <w:t>en utilisant l’une des trois formules</w:t>
      </w:r>
      <w:r w:rsidR="00F93033">
        <w:t> :</w:t>
      </w:r>
    </w:p>
    <w:p w14:paraId="02A36E80" w14:textId="77777777" w:rsidR="00692B4E" w:rsidRPr="00D74066" w:rsidRDefault="00692B4E" w:rsidP="00692B4E">
      <w:pPr>
        <w:pStyle w:val="Prtre"/>
      </w:pPr>
      <w:r w:rsidRPr="00D74066">
        <w:rPr>
          <w:color w:val="C00000" w:themeColor="text2"/>
        </w:rPr>
        <w:t>L</w:t>
      </w:r>
      <w:r w:rsidRPr="00D74066">
        <w:t xml:space="preserve">a grâce de Jésus, le Christ, notre Seigneur, </w:t>
      </w:r>
      <w:r w:rsidRPr="00D74066">
        <w:br/>
        <w:t xml:space="preserve">l’amour de Dieu le Père, </w:t>
      </w:r>
      <w:r w:rsidRPr="00D74066">
        <w:br/>
        <w:t xml:space="preserve">et la communion de l’Esprit Saint, </w:t>
      </w:r>
      <w:r w:rsidRPr="00D74066">
        <w:br/>
      </w:r>
      <w:r w:rsidRPr="00D74066">
        <w:tab/>
        <w:t>soient toujours avec vous.</w:t>
      </w:r>
    </w:p>
    <w:p w14:paraId="52D2D8CD" w14:textId="77777777" w:rsidR="00692B4E" w:rsidRPr="00D74066" w:rsidRDefault="00692B4E" w:rsidP="00692B4E">
      <w:pPr>
        <w:pStyle w:val="Peuple"/>
      </w:pPr>
      <w:r w:rsidRPr="00D74066">
        <w:rPr>
          <w:color w:val="C00000" w:themeColor="text2"/>
          <w:spacing w:val="-92"/>
        </w:rPr>
        <w:t>R/</w:t>
      </w:r>
      <w:r w:rsidRPr="00D74066">
        <w:tab/>
        <w:t>Et avec votre esprit.</w:t>
      </w:r>
    </w:p>
    <w:p w14:paraId="7DD40212" w14:textId="77777777" w:rsidR="00692B4E" w:rsidRDefault="00692B4E" w:rsidP="00692B4E">
      <w:pPr>
        <w:pStyle w:val="Interligne"/>
      </w:pPr>
    </w:p>
    <w:p w14:paraId="496055F7" w14:textId="0B6579EA" w:rsidR="00692B4E" w:rsidRPr="00D74066" w:rsidRDefault="00692B4E" w:rsidP="00692B4E">
      <w:pPr>
        <w:pStyle w:val="Note"/>
      </w:pPr>
      <w:r w:rsidRPr="00D74066">
        <w:t>Ou bien</w:t>
      </w:r>
      <w:r w:rsidR="00F93033">
        <w:t> :</w:t>
      </w:r>
    </w:p>
    <w:p w14:paraId="0FCEAE17" w14:textId="77777777" w:rsidR="00692B4E" w:rsidRPr="00D74066" w:rsidRDefault="00692B4E" w:rsidP="00692B4E">
      <w:pPr>
        <w:pStyle w:val="Prtre"/>
      </w:pPr>
      <w:r w:rsidRPr="00D74066">
        <w:rPr>
          <w:color w:val="C00000" w:themeColor="text2"/>
        </w:rPr>
        <w:t>Q</w:t>
      </w:r>
      <w:r w:rsidRPr="00D74066">
        <w:t xml:space="preserve">ue la grâce et la paix </w:t>
      </w:r>
      <w:r w:rsidRPr="00D74066">
        <w:br/>
      </w:r>
      <w:r w:rsidRPr="00D74066">
        <w:tab/>
        <w:t xml:space="preserve">de Dieu notre Père </w:t>
      </w:r>
      <w:r w:rsidRPr="00D74066">
        <w:br/>
      </w:r>
      <w:r w:rsidRPr="00D74066">
        <w:tab/>
        <w:t xml:space="preserve">et du Seigneur Jésus, le Christ, </w:t>
      </w:r>
      <w:r w:rsidRPr="00D74066">
        <w:br/>
      </w:r>
      <w:r w:rsidRPr="00D74066">
        <w:tab/>
        <w:t>soient toujours avec vous.</w:t>
      </w:r>
    </w:p>
    <w:p w14:paraId="06F9552B" w14:textId="77777777" w:rsidR="00692B4E" w:rsidRPr="00D74066" w:rsidRDefault="00692B4E" w:rsidP="00692B4E">
      <w:pPr>
        <w:pStyle w:val="Peuple"/>
      </w:pPr>
      <w:r w:rsidRPr="00D74066">
        <w:rPr>
          <w:color w:val="C00000" w:themeColor="text2"/>
          <w:spacing w:val="-92"/>
        </w:rPr>
        <w:t>R/</w:t>
      </w:r>
      <w:r w:rsidRPr="00D74066">
        <w:tab/>
        <w:t>Et avec votre esprit.</w:t>
      </w:r>
    </w:p>
    <w:p w14:paraId="2644F790" w14:textId="77777777" w:rsidR="00692B4E" w:rsidRDefault="00692B4E" w:rsidP="00692B4E">
      <w:pPr>
        <w:pStyle w:val="Interligne"/>
      </w:pPr>
    </w:p>
    <w:p w14:paraId="3EDA17D8" w14:textId="34C6B069" w:rsidR="00692B4E" w:rsidRPr="00D74066" w:rsidRDefault="00692B4E" w:rsidP="00692B4E">
      <w:pPr>
        <w:pStyle w:val="Note"/>
      </w:pPr>
      <w:r w:rsidRPr="00D74066">
        <w:t>Ou bien</w:t>
      </w:r>
      <w:r w:rsidR="00F93033">
        <w:t> :</w:t>
      </w:r>
    </w:p>
    <w:p w14:paraId="4FD18CB7" w14:textId="77777777" w:rsidR="00692B4E" w:rsidRPr="00D74066" w:rsidRDefault="00692B4E" w:rsidP="00692B4E">
      <w:pPr>
        <w:pStyle w:val="Prtre"/>
      </w:pPr>
      <w:r w:rsidRPr="00D74066">
        <w:rPr>
          <w:color w:val="C00000" w:themeColor="text2"/>
        </w:rPr>
        <w:t>L</w:t>
      </w:r>
      <w:r w:rsidRPr="00D74066">
        <w:t>e Seigneur soit avec vous.</w:t>
      </w:r>
    </w:p>
    <w:p w14:paraId="35101AC1" w14:textId="77777777" w:rsidR="00692B4E" w:rsidRPr="00D74066" w:rsidRDefault="00692B4E" w:rsidP="00692B4E">
      <w:pPr>
        <w:pStyle w:val="Peuple"/>
      </w:pPr>
      <w:r w:rsidRPr="00D74066">
        <w:rPr>
          <w:color w:val="C00000" w:themeColor="text2"/>
          <w:spacing w:val="-92"/>
        </w:rPr>
        <w:t>R/</w:t>
      </w:r>
      <w:r w:rsidRPr="00D74066">
        <w:tab/>
        <w:t>Et avec votre esprit.</w:t>
      </w:r>
    </w:p>
    <w:p w14:paraId="45DF2286" w14:textId="77777777" w:rsidR="00692B4E" w:rsidRPr="00D74066" w:rsidRDefault="00692B4E" w:rsidP="00692B4E"/>
    <w:p w14:paraId="2D37E693" w14:textId="4FCB2672" w:rsidR="00B24CD1" w:rsidRDefault="00B24CD1" w:rsidP="00E51273">
      <w:pPr>
        <w:rPr>
          <w:w w:val="97"/>
        </w:rPr>
      </w:pPr>
    </w:p>
    <w:p w14:paraId="184A2A2E" w14:textId="23A59A95" w:rsidR="00692B4E" w:rsidRDefault="00692B4E" w:rsidP="00692B4E">
      <w:pPr>
        <w:pStyle w:val="Note"/>
      </w:pPr>
      <w:r>
        <w:lastRenderedPageBreak/>
        <w:t>Ensuite, il explique brièvement au peuple le sens de la vigile de cette nuit. Il le fait en ces termes ou d’autres semblables</w:t>
      </w:r>
      <w:r w:rsidR="00F93033">
        <w:t> :</w:t>
      </w:r>
    </w:p>
    <w:p w14:paraId="7040D4CA" w14:textId="77777777" w:rsidR="00692B4E" w:rsidRDefault="00692B4E" w:rsidP="00692B4E">
      <w:pPr>
        <w:pStyle w:val="Prtre"/>
      </w:pPr>
      <w:r w:rsidRPr="00527D31">
        <w:t xml:space="preserve">Frères et </w:t>
      </w:r>
      <w:r>
        <w:t xml:space="preserve">sœurs </w:t>
      </w:r>
      <w:r w:rsidRPr="00527D31">
        <w:t xml:space="preserve">bien-aimés, </w:t>
      </w:r>
      <w:r>
        <w:br/>
      </w:r>
      <w:r w:rsidRPr="00527D31">
        <w:t xml:space="preserve">en cette nuit très sainte </w:t>
      </w:r>
      <w:r>
        <w:br/>
      </w:r>
      <w:r>
        <w:tab/>
      </w:r>
      <w:r w:rsidRPr="00527D31">
        <w:t>où notre Seigneur</w:t>
      </w:r>
      <w:r>
        <w:t xml:space="preserve"> </w:t>
      </w:r>
      <w:r w:rsidRPr="00527D31">
        <w:t xml:space="preserve">Jésus Christ est passé de la mort à la vie, </w:t>
      </w:r>
      <w:r>
        <w:br/>
      </w:r>
      <w:r>
        <w:tab/>
      </w:r>
      <w:r w:rsidRPr="00527D31">
        <w:t>l’Église invite tous ses enfants</w:t>
      </w:r>
      <w:r>
        <w:t xml:space="preserve"> </w:t>
      </w:r>
      <w:r w:rsidRPr="00527D31">
        <w:t xml:space="preserve">disséminés de par le monde </w:t>
      </w:r>
      <w:r>
        <w:br/>
      </w:r>
      <w:r>
        <w:tab/>
      </w:r>
      <w:r w:rsidRPr="00527D31">
        <w:t>à se réunir pour veiller et prier.</w:t>
      </w:r>
    </w:p>
    <w:p w14:paraId="02303E6D" w14:textId="77777777" w:rsidR="00692B4E" w:rsidRPr="00527D31" w:rsidRDefault="00692B4E" w:rsidP="00692B4E">
      <w:pPr>
        <w:pStyle w:val="Interligne"/>
      </w:pPr>
    </w:p>
    <w:p w14:paraId="0FD78496" w14:textId="483FBF3C" w:rsidR="00692B4E" w:rsidRDefault="00692B4E" w:rsidP="00692B4E">
      <w:pPr>
        <w:pStyle w:val="Prtre"/>
      </w:pPr>
      <w:r w:rsidRPr="00527D31">
        <w:t xml:space="preserve">Nous allons donc commémorer la Pâque du Seigneur </w:t>
      </w:r>
      <w:r>
        <w:br/>
      </w:r>
      <w:r>
        <w:tab/>
      </w:r>
      <w:r w:rsidRPr="00527D31">
        <w:t>en écoutant</w:t>
      </w:r>
      <w:r>
        <w:t xml:space="preserve"> </w:t>
      </w:r>
      <w:r w:rsidRPr="00527D31">
        <w:t>sa parole et en célébrant ses mystères</w:t>
      </w:r>
      <w:r w:rsidR="00F93033">
        <w:t> ;</w:t>
      </w:r>
      <w:r w:rsidRPr="00527D31">
        <w:t xml:space="preserve"> </w:t>
      </w:r>
      <w:r>
        <w:br/>
      </w:r>
      <w:r>
        <w:tab/>
      </w:r>
      <w:r w:rsidRPr="00527D31">
        <w:t>ainsi nous aurons l’espérance</w:t>
      </w:r>
      <w:r>
        <w:t xml:space="preserve"> </w:t>
      </w:r>
      <w:r w:rsidRPr="00527D31">
        <w:t xml:space="preserve">d’avoir part </w:t>
      </w:r>
      <w:r>
        <w:br/>
      </w:r>
      <w:r>
        <w:tab/>
      </w:r>
      <w:r w:rsidRPr="00527D31">
        <w:t xml:space="preserve">à son triomphe sur la mort </w:t>
      </w:r>
      <w:r>
        <w:br/>
      </w:r>
      <w:r>
        <w:tab/>
      </w:r>
      <w:r w:rsidRPr="00527D31">
        <w:t>et de vivre avec lui</w:t>
      </w:r>
      <w:r>
        <w:t xml:space="preserve"> </w:t>
      </w:r>
      <w:r w:rsidRPr="00527D31">
        <w:t>en Dieu</w:t>
      </w:r>
      <w:r>
        <w:t>.</w:t>
      </w:r>
    </w:p>
    <w:p w14:paraId="5A062FAE" w14:textId="77777777" w:rsidR="00692B4E" w:rsidRDefault="00692B4E" w:rsidP="00692B4E"/>
    <w:p w14:paraId="3A60181A" w14:textId="5176EBC5" w:rsidR="00692B4E" w:rsidRDefault="00692B4E" w:rsidP="00692B4E">
      <w:pPr>
        <w:pStyle w:val="Note"/>
      </w:pPr>
      <w:r w:rsidRPr="00527D31">
        <w:rPr>
          <w:color w:val="auto"/>
        </w:rPr>
        <w:t>10.</w:t>
      </w:r>
      <w:r>
        <w:tab/>
        <w:t>Ensuite, le prêtre bénit le feu, en disant, les mains étendues</w:t>
      </w:r>
      <w:r w:rsidR="00F93033">
        <w:t> :</w:t>
      </w:r>
    </w:p>
    <w:p w14:paraId="13897AE2" w14:textId="77777777" w:rsidR="00692B4E" w:rsidRDefault="00692B4E" w:rsidP="00692B4E">
      <w:pPr>
        <w:pStyle w:val="Prtre"/>
      </w:pPr>
      <w:r w:rsidRPr="00E51273">
        <w:rPr>
          <w:color w:val="C00000" w:themeColor="text2"/>
        </w:rPr>
        <w:t>P</w:t>
      </w:r>
      <w:r>
        <w:t>rions le Seigneur.</w:t>
      </w:r>
    </w:p>
    <w:p w14:paraId="1C3BF6FC" w14:textId="77777777" w:rsidR="00692B4E" w:rsidRDefault="00692B4E" w:rsidP="00692B4E">
      <w:pPr>
        <w:pStyle w:val="Interligne"/>
      </w:pPr>
    </w:p>
    <w:p w14:paraId="397726E6" w14:textId="77777777" w:rsidR="00085A26" w:rsidRPr="00B45A90" w:rsidRDefault="00085A26" w:rsidP="00085A26">
      <w:pPr>
        <w:pStyle w:val="Prtre"/>
        <w:keepNext/>
        <w:framePr w:dropCap="drop" w:lines="2" w:wrap="around" w:vAnchor="text" w:hAnchor="text"/>
        <w:spacing w:line="827" w:lineRule="exact"/>
        <w:textAlignment w:val="baseline"/>
        <w:rPr>
          <w:rFonts w:cs="Times"/>
          <w:color w:val="C00000" w:themeColor="text2"/>
          <w:position w:val="-7"/>
          <w:sz w:val="101"/>
        </w:rPr>
      </w:pPr>
      <w:r w:rsidRPr="00541099">
        <w:rPr>
          <w:rFonts w:cs="Times"/>
          <w:color w:val="C00000" w:themeColor="text2"/>
          <w:position w:val="-7"/>
          <w:sz w:val="96"/>
          <w:szCs w:val="24"/>
        </w:rPr>
        <w:t>S</w:t>
      </w:r>
    </w:p>
    <w:p w14:paraId="437EF4F1" w14:textId="2B1C1461" w:rsidR="00692B4E" w:rsidRPr="00527D31" w:rsidRDefault="00085A26" w:rsidP="00085A26">
      <w:pPr>
        <w:pStyle w:val="Prtre"/>
      </w:pPr>
      <w:r w:rsidRPr="00527D31">
        <w:t xml:space="preserve">eigneur Dieu, </w:t>
      </w:r>
      <w:r>
        <w:br/>
      </w:r>
      <w:r>
        <w:tab/>
      </w:r>
      <w:r w:rsidRPr="00527D31">
        <w:t xml:space="preserve">par ton Fils tu as apporté à tes fidèles </w:t>
      </w:r>
      <w:r>
        <w:br/>
      </w:r>
      <w:r w:rsidR="00692B4E">
        <w:tab/>
      </w:r>
      <w:r w:rsidR="00692B4E" w:rsidRPr="00527D31">
        <w:t>le feu de ta</w:t>
      </w:r>
      <w:r w:rsidR="00692B4E">
        <w:t xml:space="preserve"> </w:t>
      </w:r>
      <w:r w:rsidR="00692B4E" w:rsidRPr="00527D31">
        <w:t>splendeur</w:t>
      </w:r>
      <w:r w:rsidR="00F93033">
        <w:t> ;</w:t>
      </w:r>
      <w:r w:rsidR="00692B4E" w:rsidRPr="00527D31">
        <w:t xml:space="preserve"> </w:t>
      </w:r>
      <w:r w:rsidR="00692B4E" w:rsidRPr="00F83CCD">
        <w:rPr>
          <w:color w:val="C00000" w:themeColor="text2"/>
        </w:rPr>
        <w:t>+</w:t>
      </w:r>
      <w:r w:rsidR="00692B4E" w:rsidRPr="00F83CCD">
        <w:t xml:space="preserve"> </w:t>
      </w:r>
      <w:r w:rsidR="00692B4E">
        <w:br/>
      </w:r>
      <w:r w:rsidR="00692B4E" w:rsidRPr="00527D31">
        <w:t xml:space="preserve">sanctifie ce feu </w:t>
      </w:r>
      <w:r w:rsidR="00692B4E" w:rsidRPr="00A701B2">
        <w:rPr>
          <w:rFonts w:ascii="Segoe UI Symbol" w:hAnsi="Segoe UI Symbol" w:cs="Segoe UI Symbol"/>
          <w:b w:val="0"/>
          <w:color w:val="C00000" w:themeColor="text2"/>
        </w:rPr>
        <w:sym w:font="Wingdings" w:char="F058"/>
      </w:r>
      <w:r w:rsidR="00692B4E" w:rsidRPr="00527D31">
        <w:t xml:space="preserve"> nouveau</w:t>
      </w:r>
      <w:r w:rsidR="00F93033">
        <w:t> ;</w:t>
      </w:r>
      <w:r w:rsidR="00692B4E" w:rsidRPr="00527D31">
        <w:t xml:space="preserve"> </w:t>
      </w:r>
      <w:r w:rsidR="00692B4E" w:rsidRPr="00972B30">
        <w:rPr>
          <w:color w:val="C00000" w:themeColor="text2"/>
        </w:rPr>
        <w:t>*</w:t>
      </w:r>
      <w:r w:rsidR="00692B4E" w:rsidRPr="00972B30">
        <w:t xml:space="preserve"> </w:t>
      </w:r>
      <w:r w:rsidR="00692B4E">
        <w:br/>
      </w:r>
      <w:r w:rsidR="00692B4E" w:rsidRPr="00527D31">
        <w:t>accorde-nous, durant ces fêtes</w:t>
      </w:r>
      <w:r w:rsidR="00692B4E">
        <w:t xml:space="preserve"> </w:t>
      </w:r>
      <w:r w:rsidR="00692B4E" w:rsidRPr="00527D31">
        <w:t xml:space="preserve">pascales, </w:t>
      </w:r>
      <w:r w:rsidR="00692B4E">
        <w:br/>
      </w:r>
      <w:r w:rsidR="00692B4E">
        <w:tab/>
      </w:r>
      <w:r w:rsidR="00692B4E" w:rsidRPr="00527D31">
        <w:t xml:space="preserve">d’être enflammés d’un si grand désir du ciel </w:t>
      </w:r>
      <w:r w:rsidR="00692B4E" w:rsidRPr="00B54AB2">
        <w:rPr>
          <w:color w:val="C00000" w:themeColor="text2"/>
        </w:rPr>
        <w:t>/</w:t>
      </w:r>
      <w:r w:rsidR="00692B4E" w:rsidRPr="00B54AB2">
        <w:rPr>
          <w:color w:val="auto"/>
        </w:rPr>
        <w:t xml:space="preserve"> </w:t>
      </w:r>
      <w:r w:rsidR="00692B4E">
        <w:rPr>
          <w:color w:val="auto"/>
        </w:rPr>
        <w:br/>
      </w:r>
      <w:r w:rsidR="00692B4E">
        <w:rPr>
          <w:color w:val="auto"/>
        </w:rPr>
        <w:tab/>
      </w:r>
      <w:r w:rsidR="00692B4E" w:rsidRPr="00527D31">
        <w:t>que nous puissions</w:t>
      </w:r>
      <w:r w:rsidR="00692B4E">
        <w:t xml:space="preserve"> </w:t>
      </w:r>
      <w:r w:rsidR="00692B4E" w:rsidRPr="00527D31">
        <w:t xml:space="preserve">parvenir, avec un </w:t>
      </w:r>
      <w:r w:rsidR="00692B4E">
        <w:t xml:space="preserve">cœur </w:t>
      </w:r>
      <w:r w:rsidR="00692B4E" w:rsidRPr="00527D31">
        <w:t xml:space="preserve">pur, </w:t>
      </w:r>
      <w:r w:rsidR="00692B4E">
        <w:br/>
      </w:r>
      <w:r w:rsidR="00692B4E">
        <w:tab/>
      </w:r>
      <w:r w:rsidR="00692B4E" w:rsidRPr="00527D31">
        <w:t xml:space="preserve">aux fêtes de l’éternelle lumière. </w:t>
      </w:r>
      <w:r w:rsidR="00692B4E">
        <w:br/>
      </w:r>
      <w:r w:rsidR="00692B4E" w:rsidRPr="00527D31">
        <w:t>Par</w:t>
      </w:r>
      <w:r w:rsidR="00692B4E">
        <w:t xml:space="preserve"> </w:t>
      </w:r>
      <w:r w:rsidR="00692B4E" w:rsidRPr="00527D31">
        <w:t>le Christ, notre Seigneur</w:t>
      </w:r>
      <w:r w:rsidR="00692B4E">
        <w:t>.</w:t>
      </w:r>
    </w:p>
    <w:p w14:paraId="7887A1C1" w14:textId="77777777" w:rsidR="00692B4E" w:rsidRPr="00C932C7" w:rsidRDefault="00692B4E" w:rsidP="00A06C2D">
      <w:pPr>
        <w:pStyle w:val="Peuple"/>
      </w:pPr>
      <w:r w:rsidRPr="00C932C7">
        <w:rPr>
          <w:color w:val="C00000" w:themeColor="text2"/>
          <w:spacing w:val="-92"/>
        </w:rPr>
        <w:t>R/</w:t>
      </w:r>
      <w:r w:rsidRPr="00C932C7">
        <w:tab/>
        <w:t>Amen.</w:t>
      </w:r>
    </w:p>
    <w:p w14:paraId="06557203" w14:textId="77777777" w:rsidR="00692B4E" w:rsidRDefault="00692B4E" w:rsidP="00692B4E"/>
    <w:p w14:paraId="17038B2C" w14:textId="77777777" w:rsidR="00692B4E" w:rsidRDefault="00692B4E" w:rsidP="00692B4E">
      <w:pPr>
        <w:rPr>
          <w:rFonts w:asciiTheme="minorHAnsi" w:hAnsiTheme="minorHAnsi" w:cstheme="minorHAnsi"/>
          <w:color w:val="auto"/>
          <w:w w:val="97"/>
          <w:sz w:val="28"/>
        </w:rPr>
      </w:pPr>
      <w:r>
        <w:rPr>
          <w:color w:val="auto"/>
        </w:rPr>
        <w:br w:type="page"/>
      </w:r>
    </w:p>
    <w:p w14:paraId="7DFEE5A8" w14:textId="5C9A94E1" w:rsidR="00692B4E" w:rsidRPr="00527D31" w:rsidRDefault="00692B4E" w:rsidP="00692B4E">
      <w:pPr>
        <w:pStyle w:val="Note"/>
      </w:pPr>
      <w:r w:rsidRPr="00527D31">
        <w:rPr>
          <w:color w:val="auto"/>
        </w:rPr>
        <w:lastRenderedPageBreak/>
        <w:t>11.</w:t>
      </w:r>
      <w:r w:rsidRPr="00527D31">
        <w:tab/>
      </w:r>
      <w:r w:rsidRPr="00527D31">
        <w:tab/>
        <w:t>Après la bénédiction du feu nouveau, un acolyte ou un autre ministre présente le cierge pascal au prêtre qui préside, et celui-ci, avec un stylet, pratique sur le cierge une incision en forme de croix. Ensuite il trace au-dessus de cette croix la lettre grecque Alpha, au-dessous, la lettre Oméga, et, entre les bras de la croix, les quatre chiffres du millésime de l’année en cours. Il prononce en même temps les paroles suivantes</w:t>
      </w:r>
      <w:r w:rsidR="00F93033">
        <w:t> :</w:t>
      </w:r>
    </w:p>
    <w:p w14:paraId="36BD5398" w14:textId="77777777" w:rsidR="00692B4E" w:rsidRPr="00527D31" w:rsidRDefault="00692B4E" w:rsidP="00692B4E">
      <w:pPr>
        <w:tabs>
          <w:tab w:val="left" w:pos="1134"/>
          <w:tab w:val="left" w:pos="1701"/>
          <w:tab w:val="left" w:pos="2268"/>
        </w:tabs>
        <w:spacing w:line="264" w:lineRule="auto"/>
        <w:ind w:left="567"/>
        <w:rPr>
          <w:rFonts w:cs="Arial"/>
          <w:b/>
          <w:szCs w:val="28"/>
        </w:rPr>
      </w:pPr>
    </w:p>
    <w:p w14:paraId="183CC7E9" w14:textId="77777777" w:rsidR="00692B4E" w:rsidRPr="00527D31" w:rsidRDefault="00692B4E" w:rsidP="00692B4E">
      <w:pPr>
        <w:pStyle w:val="Prtre"/>
      </w:pPr>
      <w:r w:rsidRPr="00067600">
        <w:rPr>
          <w:rStyle w:val="NoteCar"/>
          <w:b w:val="0"/>
          <w:bCs/>
          <w:noProof/>
        </w:rPr>
        <mc:AlternateContent>
          <mc:Choice Requires="wpg">
            <w:drawing>
              <wp:anchor distT="0" distB="0" distL="114300" distR="114300" simplePos="0" relativeHeight="251659264" behindDoc="0" locked="0" layoutInCell="1" allowOverlap="1" wp14:anchorId="230C8C05" wp14:editId="33646F36">
                <wp:simplePos x="0" y="0"/>
                <wp:positionH relativeFrom="column">
                  <wp:posOffset>5156723</wp:posOffset>
                </wp:positionH>
                <wp:positionV relativeFrom="paragraph">
                  <wp:posOffset>5715</wp:posOffset>
                </wp:positionV>
                <wp:extent cx="955039" cy="1751964"/>
                <wp:effectExtent l="0" t="0" r="17145" b="20320"/>
                <wp:wrapNone/>
                <wp:docPr id="8" name="Groupe 8"/>
                <wp:cNvGraphicFramePr/>
                <a:graphic xmlns:a="http://schemas.openxmlformats.org/drawingml/2006/main">
                  <a:graphicData uri="http://schemas.microsoft.com/office/word/2010/wordprocessingGroup">
                    <wpg:wgp>
                      <wpg:cNvGrpSpPr/>
                      <wpg:grpSpPr>
                        <a:xfrm>
                          <a:off x="0" y="0"/>
                          <a:ext cx="955039" cy="1751964"/>
                          <a:chOff x="0" y="0"/>
                          <a:chExt cx="955039" cy="1751964"/>
                        </a:xfrm>
                      </wpg:grpSpPr>
                      <wps:wsp>
                        <wps:cNvPr id="307" name="Zone de texte 2"/>
                        <wps:cNvSpPr txBox="1">
                          <a:spLocks noChangeArrowheads="1"/>
                        </wps:cNvSpPr>
                        <wps:spPr bwMode="auto">
                          <a:xfrm>
                            <a:off x="0" y="0"/>
                            <a:ext cx="955039" cy="1751964"/>
                          </a:xfrm>
                          <a:prstGeom prst="rect">
                            <a:avLst/>
                          </a:prstGeom>
                          <a:solidFill>
                            <a:srgbClr val="FFFFFF"/>
                          </a:solidFill>
                          <a:ln w="9525">
                            <a:solidFill>
                              <a:srgbClr val="000000"/>
                            </a:solidFill>
                            <a:miter lim="800000"/>
                            <a:headEnd/>
                            <a:tailEnd/>
                          </a:ln>
                        </wps:spPr>
                        <wps:txbx>
                          <w:txbxContent>
                            <w:p w14:paraId="5EC5395B" w14:textId="77777777" w:rsidR="00692B4E" w:rsidRPr="001007EC" w:rsidRDefault="00692B4E" w:rsidP="00692B4E">
                              <w:pPr>
                                <w:jc w:val="center"/>
                                <w:rPr>
                                  <w:b/>
                                </w:rPr>
                              </w:pPr>
                              <w:r w:rsidRPr="001007EC">
                                <w:rPr>
                                  <w:b/>
                                </w:rPr>
                                <w:t>A</w:t>
                              </w:r>
                            </w:p>
                            <w:p w14:paraId="4F365138" w14:textId="77777777" w:rsidR="00692B4E" w:rsidRPr="001007EC" w:rsidRDefault="00692B4E" w:rsidP="00692B4E">
                              <w:pPr>
                                <w:jc w:val="center"/>
                                <w:rPr>
                                  <w:b/>
                                </w:rPr>
                              </w:pPr>
                            </w:p>
                            <w:p w14:paraId="71D6A02A" w14:textId="77777777" w:rsidR="00692B4E" w:rsidRPr="001007EC" w:rsidRDefault="00692B4E" w:rsidP="00692B4E">
                              <w:pPr>
                                <w:jc w:val="center"/>
                                <w:rPr>
                                  <w:b/>
                                </w:rPr>
                              </w:pPr>
                              <w:r w:rsidRPr="001007EC">
                                <w:rPr>
                                  <w:b/>
                                </w:rPr>
                                <w:t>2      0</w:t>
                              </w:r>
                            </w:p>
                            <w:p w14:paraId="51CB6EC2" w14:textId="77777777" w:rsidR="00692B4E" w:rsidRPr="001007EC" w:rsidRDefault="00692B4E" w:rsidP="00692B4E">
                              <w:pPr>
                                <w:jc w:val="center"/>
                                <w:rPr>
                                  <w:b/>
                                </w:rPr>
                              </w:pPr>
                            </w:p>
                            <w:p w14:paraId="0464D9ED" w14:textId="77777777" w:rsidR="00692B4E" w:rsidRPr="001007EC" w:rsidRDefault="00692B4E" w:rsidP="00692B4E">
                              <w:pPr>
                                <w:jc w:val="center"/>
                                <w:rPr>
                                  <w:b/>
                                </w:rPr>
                              </w:pPr>
                              <w:r>
                                <w:rPr>
                                  <w:b/>
                                </w:rPr>
                                <w:t>2</w:t>
                              </w:r>
                              <w:r w:rsidRPr="001007EC">
                                <w:rPr>
                                  <w:b/>
                                </w:rPr>
                                <w:t xml:space="preserve">      </w:t>
                              </w:r>
                              <w:r>
                                <w:rPr>
                                  <w:b/>
                                </w:rPr>
                                <w:t>2</w:t>
                              </w:r>
                            </w:p>
                            <w:p w14:paraId="2C091D95" w14:textId="77777777" w:rsidR="00692B4E" w:rsidRPr="001007EC" w:rsidRDefault="00692B4E" w:rsidP="00692B4E">
                              <w:pPr>
                                <w:jc w:val="center"/>
                                <w:rPr>
                                  <w:b/>
                                </w:rPr>
                              </w:pPr>
                            </w:p>
                            <w:p w14:paraId="74C0B7B7" w14:textId="77777777" w:rsidR="00692B4E" w:rsidRPr="001007EC" w:rsidRDefault="00692B4E" w:rsidP="00692B4E">
                              <w:pPr>
                                <w:jc w:val="center"/>
                                <w:rPr>
                                  <w:b/>
                                </w:rPr>
                              </w:pPr>
                              <w:r w:rsidRPr="001007EC">
                                <w:rPr>
                                  <w:b/>
                                </w:rPr>
                                <w:sym w:font="Symbol" w:char="F057"/>
                              </w:r>
                            </w:p>
                          </w:txbxContent>
                        </wps:txbx>
                        <wps:bodyPr rot="0" vert="horz" wrap="square" lIns="91440" tIns="45720" rIns="91440" bIns="45720" anchor="t" anchorCtr="0">
                          <a:spAutoFit/>
                        </wps:bodyPr>
                      </wps:wsp>
                      <wpg:grpSp>
                        <wpg:cNvPr id="7" name="Groupe 7"/>
                        <wpg:cNvGrpSpPr/>
                        <wpg:grpSpPr>
                          <a:xfrm>
                            <a:off x="160774" y="351692"/>
                            <a:ext cx="642620" cy="834013"/>
                            <a:chOff x="0" y="0"/>
                            <a:chExt cx="642620" cy="834013"/>
                          </a:xfrm>
                        </wpg:grpSpPr>
                        <wps:wsp>
                          <wps:cNvPr id="5" name="Connecteur droit 5"/>
                          <wps:cNvCnPr/>
                          <wps:spPr>
                            <a:xfrm>
                              <a:off x="311499" y="0"/>
                              <a:ext cx="0" cy="834013"/>
                            </a:xfrm>
                            <a:prstGeom prst="line">
                              <a:avLst/>
                            </a:prstGeom>
                            <a:noFill/>
                            <a:ln w="38100" cap="flat" cmpd="sng" algn="ctr">
                              <a:solidFill>
                                <a:sysClr val="windowText" lastClr="000000"/>
                              </a:solidFill>
                              <a:prstDash val="solid"/>
                            </a:ln>
                            <a:effectLst/>
                          </wps:spPr>
                          <wps:bodyPr/>
                        </wps:wsp>
                        <wps:wsp>
                          <wps:cNvPr id="6" name="Connecteur droit 6"/>
                          <wps:cNvCnPr/>
                          <wps:spPr>
                            <a:xfrm flipH="1">
                              <a:off x="0" y="401934"/>
                              <a:ext cx="642620" cy="0"/>
                            </a:xfrm>
                            <a:prstGeom prst="line">
                              <a:avLst/>
                            </a:prstGeom>
                            <a:noFill/>
                            <a:ln w="38100" cap="flat" cmpd="sng" algn="ctr">
                              <a:solidFill>
                                <a:sysClr val="windowText" lastClr="000000"/>
                              </a:solidFill>
                              <a:prstDash val="solid"/>
                            </a:ln>
                            <a:effectLst/>
                          </wps:spPr>
                          <wps:bodyPr/>
                        </wps:wsp>
                      </wpg:grpSp>
                    </wpg:wgp>
                  </a:graphicData>
                </a:graphic>
              </wp:anchor>
            </w:drawing>
          </mc:Choice>
          <mc:Fallback>
            <w:pict>
              <v:group w14:anchorId="230C8C05" id="Groupe 8" o:spid="_x0000_s1026" style="position:absolute;margin-left:406.05pt;margin-top:.45pt;width:75.2pt;height:137.95pt;z-index:251659264" coordsize="9550,1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">
                <v:shapetype id="_x0000_t202" coordsize="21600,21600" o:spt="202" path="m,l,21600r21600,l21600,xe">
                  <v:stroke joinstyle="miter"/>
                  <v:path gradientshapeok="t" o:connecttype="rect"/>
                </v:shapetype>
                <v:shape id="_x0000_s1027" type="#_x0000_t202" style="position:absolute;width:9550;height:17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5EC5395B" w14:textId="77777777" w:rsidR="00692B4E" w:rsidRPr="001007EC" w:rsidRDefault="00692B4E" w:rsidP="00692B4E">
                        <w:pPr>
                          <w:jc w:val="center"/>
                          <w:rPr>
                            <w:b/>
                          </w:rPr>
                        </w:pPr>
                        <w:r w:rsidRPr="001007EC">
                          <w:rPr>
                            <w:b/>
                          </w:rPr>
                          <w:t>A</w:t>
                        </w:r>
                      </w:p>
                      <w:p w14:paraId="4F365138" w14:textId="77777777" w:rsidR="00692B4E" w:rsidRPr="001007EC" w:rsidRDefault="00692B4E" w:rsidP="00692B4E">
                        <w:pPr>
                          <w:jc w:val="center"/>
                          <w:rPr>
                            <w:b/>
                          </w:rPr>
                        </w:pPr>
                      </w:p>
                      <w:p w14:paraId="71D6A02A" w14:textId="77777777" w:rsidR="00692B4E" w:rsidRPr="001007EC" w:rsidRDefault="00692B4E" w:rsidP="00692B4E">
                        <w:pPr>
                          <w:jc w:val="center"/>
                          <w:rPr>
                            <w:b/>
                          </w:rPr>
                        </w:pPr>
                        <w:r w:rsidRPr="001007EC">
                          <w:rPr>
                            <w:b/>
                          </w:rPr>
                          <w:t>2      0</w:t>
                        </w:r>
                      </w:p>
                      <w:p w14:paraId="51CB6EC2" w14:textId="77777777" w:rsidR="00692B4E" w:rsidRPr="001007EC" w:rsidRDefault="00692B4E" w:rsidP="00692B4E">
                        <w:pPr>
                          <w:jc w:val="center"/>
                          <w:rPr>
                            <w:b/>
                          </w:rPr>
                        </w:pPr>
                      </w:p>
                      <w:p w14:paraId="0464D9ED" w14:textId="77777777" w:rsidR="00692B4E" w:rsidRPr="001007EC" w:rsidRDefault="00692B4E" w:rsidP="00692B4E">
                        <w:pPr>
                          <w:jc w:val="center"/>
                          <w:rPr>
                            <w:b/>
                          </w:rPr>
                        </w:pPr>
                        <w:r>
                          <w:rPr>
                            <w:b/>
                          </w:rPr>
                          <w:t>2</w:t>
                        </w:r>
                        <w:r w:rsidRPr="001007EC">
                          <w:rPr>
                            <w:b/>
                          </w:rPr>
                          <w:t xml:space="preserve">      </w:t>
                        </w:r>
                        <w:r>
                          <w:rPr>
                            <w:b/>
                          </w:rPr>
                          <w:t>2</w:t>
                        </w:r>
                      </w:p>
                      <w:p w14:paraId="2C091D95" w14:textId="77777777" w:rsidR="00692B4E" w:rsidRPr="001007EC" w:rsidRDefault="00692B4E" w:rsidP="00692B4E">
                        <w:pPr>
                          <w:jc w:val="center"/>
                          <w:rPr>
                            <w:b/>
                          </w:rPr>
                        </w:pPr>
                      </w:p>
                      <w:p w14:paraId="74C0B7B7" w14:textId="77777777" w:rsidR="00692B4E" w:rsidRPr="001007EC" w:rsidRDefault="00692B4E" w:rsidP="00692B4E">
                        <w:pPr>
                          <w:jc w:val="center"/>
                          <w:rPr>
                            <w:b/>
                          </w:rPr>
                        </w:pPr>
                        <w:r w:rsidRPr="001007EC">
                          <w:rPr>
                            <w:b/>
                          </w:rPr>
                          <w:sym w:font="Symbol" w:char="F057"/>
                        </w:r>
                      </w:p>
                    </w:txbxContent>
                  </v:textbox>
                </v:shape>
                <v:group id="Groupe 7" o:spid="_x0000_s1028" style="position:absolute;left:1607;top:3516;width:6426;height:8341" coordsize="6426,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Connecteur droit 5" o:spid="_x0000_s1029" style="position:absolute;visibility:visible;mso-wrap-style:square" from="3114,0" to="3114,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" strokecolor="windowText" strokeweight="3pt"/>
                  <v:line id="Connecteur droit 6" o:spid="_x0000_s1030" style="position:absolute;flip:x;visibility:visible;mso-wrap-style:square" from="0,4019" to="6426,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" strokecolor="windowText" strokeweight="3pt"/>
                </v:group>
              </v:group>
            </w:pict>
          </mc:Fallback>
        </mc:AlternateContent>
      </w:r>
      <w:r w:rsidRPr="00067600">
        <w:rPr>
          <w:rStyle w:val="NoteCar"/>
          <w:b w:val="0"/>
          <w:bCs/>
        </w:rPr>
        <w:t>1.</w:t>
      </w:r>
      <w:r>
        <w:tab/>
      </w:r>
      <w:r w:rsidRPr="00527D31">
        <w:t>Le Christ, hier et aujourd’hui,</w:t>
      </w:r>
    </w:p>
    <w:p w14:paraId="6ECDF961" w14:textId="77777777" w:rsidR="00692B4E" w:rsidRPr="00527D31" w:rsidRDefault="00692B4E" w:rsidP="00692B4E">
      <w:pPr>
        <w:pStyle w:val="Note"/>
        <w:rPr>
          <w:w w:val="92"/>
        </w:rPr>
      </w:pPr>
      <w:r>
        <w:rPr>
          <w:w w:val="92"/>
        </w:rPr>
        <w:tab/>
      </w:r>
      <w:r>
        <w:rPr>
          <w:w w:val="92"/>
        </w:rPr>
        <w:tab/>
        <w:t>I</w:t>
      </w:r>
      <w:r w:rsidRPr="00527D31">
        <w:rPr>
          <w:w w:val="92"/>
        </w:rPr>
        <w:t>l grave le bras vertical</w:t>
      </w:r>
      <w:r>
        <w:rPr>
          <w:w w:val="92"/>
        </w:rPr>
        <w:t>.</w:t>
      </w:r>
    </w:p>
    <w:p w14:paraId="6EE4DFDE" w14:textId="77777777" w:rsidR="00692B4E" w:rsidRPr="00527D31" w:rsidRDefault="00692B4E" w:rsidP="00692B4E">
      <w:pPr>
        <w:pStyle w:val="Prtre"/>
      </w:pPr>
      <w:r w:rsidRPr="00067600">
        <w:rPr>
          <w:rStyle w:val="NoteCar"/>
          <w:b w:val="0"/>
          <w:bCs/>
        </w:rPr>
        <w:t>2.</w:t>
      </w:r>
      <w:r>
        <w:tab/>
      </w:r>
      <w:r w:rsidRPr="00527D31">
        <w:t>commencement et fin de toutes choses,</w:t>
      </w:r>
    </w:p>
    <w:p w14:paraId="5D6D3B90" w14:textId="77777777" w:rsidR="00692B4E" w:rsidRPr="00527D31" w:rsidRDefault="00692B4E" w:rsidP="00692B4E">
      <w:pPr>
        <w:pStyle w:val="Note"/>
        <w:rPr>
          <w:w w:val="92"/>
        </w:rPr>
      </w:pPr>
      <w:r>
        <w:rPr>
          <w:w w:val="92"/>
        </w:rPr>
        <w:tab/>
      </w:r>
      <w:r>
        <w:rPr>
          <w:w w:val="92"/>
        </w:rPr>
        <w:tab/>
        <w:t>I</w:t>
      </w:r>
      <w:r w:rsidRPr="00527D31">
        <w:rPr>
          <w:w w:val="92"/>
        </w:rPr>
        <w:t>l grave le bras horizontal</w:t>
      </w:r>
      <w:r>
        <w:rPr>
          <w:w w:val="92"/>
        </w:rPr>
        <w:t>.</w:t>
      </w:r>
    </w:p>
    <w:p w14:paraId="4292DD27" w14:textId="77777777" w:rsidR="00692B4E" w:rsidRPr="00527D31" w:rsidRDefault="00692B4E" w:rsidP="00692B4E">
      <w:pPr>
        <w:pStyle w:val="Prtre"/>
      </w:pPr>
      <w:r w:rsidRPr="00527D31">
        <w:rPr>
          <w:rStyle w:val="NoteCar"/>
          <w:b w:val="0"/>
          <w:bCs/>
        </w:rPr>
        <w:t>3.</w:t>
      </w:r>
      <w:r>
        <w:tab/>
      </w:r>
      <w:r w:rsidRPr="00527D31">
        <w:t>Alpha</w:t>
      </w:r>
    </w:p>
    <w:p w14:paraId="173AF2D8" w14:textId="77777777" w:rsidR="00692B4E" w:rsidRPr="00527D31" w:rsidRDefault="00692B4E" w:rsidP="00692B4E">
      <w:pPr>
        <w:pStyle w:val="Note"/>
        <w:rPr>
          <w:w w:val="92"/>
        </w:rPr>
      </w:pPr>
      <w:r>
        <w:rPr>
          <w:w w:val="92"/>
        </w:rPr>
        <w:tab/>
      </w:r>
      <w:r>
        <w:rPr>
          <w:w w:val="92"/>
        </w:rPr>
        <w:tab/>
        <w:t>I</w:t>
      </w:r>
      <w:r w:rsidRPr="00527D31">
        <w:rPr>
          <w:w w:val="92"/>
        </w:rPr>
        <w:t>l grave au-dessus du bras vertical la lettre A</w:t>
      </w:r>
      <w:r>
        <w:rPr>
          <w:w w:val="92"/>
        </w:rPr>
        <w:t>.</w:t>
      </w:r>
    </w:p>
    <w:p w14:paraId="4B82FB7F" w14:textId="07B5AF77" w:rsidR="00692B4E" w:rsidRPr="00527D31" w:rsidRDefault="00692B4E" w:rsidP="00692B4E">
      <w:pPr>
        <w:pStyle w:val="Prtre"/>
      </w:pPr>
      <w:r w:rsidRPr="00527D31">
        <w:rPr>
          <w:rStyle w:val="NoteCar"/>
          <w:b w:val="0"/>
          <w:bCs/>
        </w:rPr>
        <w:t>4.</w:t>
      </w:r>
      <w:r>
        <w:tab/>
      </w:r>
      <w:r w:rsidRPr="00527D31">
        <w:t>et Oméga</w:t>
      </w:r>
      <w:r w:rsidR="00F93033">
        <w:t> ;</w:t>
      </w:r>
    </w:p>
    <w:p w14:paraId="7AF7055C" w14:textId="77777777" w:rsidR="00692B4E" w:rsidRPr="00527D31" w:rsidRDefault="00692B4E" w:rsidP="00692B4E">
      <w:pPr>
        <w:pStyle w:val="Note"/>
        <w:rPr>
          <w:w w:val="92"/>
        </w:rPr>
      </w:pPr>
      <w:r>
        <w:rPr>
          <w:w w:val="92"/>
        </w:rPr>
        <w:tab/>
      </w:r>
      <w:r>
        <w:rPr>
          <w:w w:val="92"/>
        </w:rPr>
        <w:tab/>
        <w:t>I</w:t>
      </w:r>
      <w:r w:rsidRPr="00527D31">
        <w:rPr>
          <w:w w:val="92"/>
        </w:rPr>
        <w:t xml:space="preserve">l grave au-dessous du bras vertical la lettre </w:t>
      </w:r>
      <w:r w:rsidRPr="00527D31">
        <w:rPr>
          <w:w w:val="92"/>
        </w:rPr>
        <w:sym w:font="Symbol" w:char="F057"/>
      </w:r>
      <w:r>
        <w:rPr>
          <w:w w:val="92"/>
        </w:rPr>
        <w:t>.</w:t>
      </w:r>
    </w:p>
    <w:p w14:paraId="71958C89" w14:textId="77777777" w:rsidR="00692B4E" w:rsidRPr="00527D31" w:rsidRDefault="00692B4E" w:rsidP="00692B4E">
      <w:pPr>
        <w:pStyle w:val="Prtre"/>
      </w:pPr>
      <w:r w:rsidRPr="00527D31">
        <w:rPr>
          <w:rStyle w:val="NoteCar"/>
          <w:b w:val="0"/>
          <w:bCs/>
        </w:rPr>
        <w:t>5.</w:t>
      </w:r>
      <w:r>
        <w:tab/>
      </w:r>
      <w:r w:rsidRPr="00527D31">
        <w:t>à lui, le temps</w:t>
      </w:r>
    </w:p>
    <w:p w14:paraId="113D5630" w14:textId="77777777" w:rsidR="00692B4E" w:rsidRPr="00527D31" w:rsidRDefault="00692B4E" w:rsidP="00692B4E">
      <w:pPr>
        <w:pStyle w:val="Note"/>
        <w:rPr>
          <w:w w:val="92"/>
        </w:rPr>
      </w:pPr>
      <w:r>
        <w:rPr>
          <w:w w:val="92"/>
        </w:rPr>
        <w:tab/>
      </w:r>
      <w:r>
        <w:rPr>
          <w:w w:val="92"/>
        </w:rPr>
        <w:tab/>
        <w:t>I</w:t>
      </w:r>
      <w:r w:rsidRPr="00527D31">
        <w:rPr>
          <w:w w:val="92"/>
        </w:rPr>
        <w:t>l grave le premier chiffre de l’année dans l’angle supérieur gauche de la croix</w:t>
      </w:r>
      <w:r>
        <w:rPr>
          <w:w w:val="92"/>
        </w:rPr>
        <w:t>.</w:t>
      </w:r>
    </w:p>
    <w:p w14:paraId="792030FF" w14:textId="77777777" w:rsidR="00692B4E" w:rsidRPr="00527D31" w:rsidRDefault="00692B4E" w:rsidP="00692B4E">
      <w:pPr>
        <w:pStyle w:val="Prtre"/>
      </w:pPr>
      <w:r w:rsidRPr="00527D31">
        <w:rPr>
          <w:rStyle w:val="NoteCar"/>
          <w:b w:val="0"/>
          <w:bCs/>
        </w:rPr>
        <w:t>6.</w:t>
      </w:r>
      <w:r>
        <w:tab/>
      </w:r>
      <w:r w:rsidRPr="00527D31">
        <w:t>et l’éternité,</w:t>
      </w:r>
    </w:p>
    <w:p w14:paraId="6304A45D" w14:textId="77777777" w:rsidR="00692B4E" w:rsidRPr="00527D31" w:rsidRDefault="00692B4E" w:rsidP="00692B4E">
      <w:pPr>
        <w:pStyle w:val="Note"/>
        <w:rPr>
          <w:w w:val="92"/>
        </w:rPr>
      </w:pPr>
      <w:r>
        <w:rPr>
          <w:w w:val="92"/>
        </w:rPr>
        <w:tab/>
      </w:r>
      <w:r>
        <w:rPr>
          <w:w w:val="92"/>
        </w:rPr>
        <w:tab/>
        <w:t>I</w:t>
      </w:r>
      <w:r w:rsidRPr="00527D31">
        <w:rPr>
          <w:w w:val="92"/>
        </w:rPr>
        <w:t>l grave le second chiffre de l’année dans l’angle supérieur droit de la croix</w:t>
      </w:r>
      <w:r>
        <w:rPr>
          <w:w w:val="92"/>
        </w:rPr>
        <w:t>.</w:t>
      </w:r>
    </w:p>
    <w:p w14:paraId="44227C32" w14:textId="77777777" w:rsidR="00692B4E" w:rsidRPr="00527D31" w:rsidRDefault="00692B4E" w:rsidP="00692B4E">
      <w:pPr>
        <w:pStyle w:val="Prtre"/>
      </w:pPr>
      <w:r w:rsidRPr="00527D31">
        <w:rPr>
          <w:rStyle w:val="NoteCar"/>
          <w:b w:val="0"/>
          <w:bCs/>
        </w:rPr>
        <w:t>7.</w:t>
      </w:r>
      <w:r>
        <w:tab/>
      </w:r>
      <w:r w:rsidRPr="00527D31">
        <w:t>à lui, la gloire et la puissance</w:t>
      </w:r>
    </w:p>
    <w:p w14:paraId="7A036007" w14:textId="77777777" w:rsidR="00692B4E" w:rsidRPr="00527D31" w:rsidRDefault="00692B4E" w:rsidP="00692B4E">
      <w:pPr>
        <w:pStyle w:val="Note"/>
        <w:rPr>
          <w:w w:val="93"/>
        </w:rPr>
      </w:pPr>
      <w:r>
        <w:rPr>
          <w:w w:val="93"/>
        </w:rPr>
        <w:tab/>
      </w:r>
      <w:r>
        <w:rPr>
          <w:w w:val="93"/>
        </w:rPr>
        <w:tab/>
      </w:r>
      <w:r>
        <w:rPr>
          <w:w w:val="92"/>
        </w:rPr>
        <w:t>I</w:t>
      </w:r>
      <w:r w:rsidRPr="00527D31">
        <w:rPr>
          <w:w w:val="92"/>
        </w:rPr>
        <w:t xml:space="preserve">l </w:t>
      </w:r>
      <w:r w:rsidRPr="00527D31">
        <w:rPr>
          <w:w w:val="93"/>
        </w:rPr>
        <w:t xml:space="preserve">grave le troisième chiffre de l’année dans </w:t>
      </w:r>
      <w:r w:rsidRPr="00527D31">
        <w:rPr>
          <w:w w:val="92"/>
        </w:rPr>
        <w:t>l’angle</w:t>
      </w:r>
      <w:r w:rsidRPr="00527D31">
        <w:rPr>
          <w:w w:val="93"/>
        </w:rPr>
        <w:t xml:space="preserve"> inférieur gauche de la croix</w:t>
      </w:r>
      <w:r>
        <w:rPr>
          <w:w w:val="93"/>
        </w:rPr>
        <w:t>.</w:t>
      </w:r>
    </w:p>
    <w:p w14:paraId="6E87F2E3" w14:textId="77777777" w:rsidR="00692B4E" w:rsidRPr="00527D31" w:rsidRDefault="00692B4E" w:rsidP="00692B4E">
      <w:pPr>
        <w:pStyle w:val="Prtre"/>
      </w:pPr>
      <w:r w:rsidRPr="00527D31">
        <w:rPr>
          <w:rStyle w:val="NoteCar"/>
          <w:b w:val="0"/>
          <w:bCs/>
        </w:rPr>
        <w:t>8.</w:t>
      </w:r>
      <w:r>
        <w:tab/>
      </w:r>
      <w:r w:rsidRPr="00527D31">
        <w:t>pour les siècles sans fin.</w:t>
      </w:r>
      <w:r>
        <w:t xml:space="preserve"> Amen.</w:t>
      </w:r>
    </w:p>
    <w:p w14:paraId="707DE287" w14:textId="77777777" w:rsidR="00692B4E" w:rsidRPr="00527D31" w:rsidRDefault="00692B4E" w:rsidP="00692B4E">
      <w:pPr>
        <w:pStyle w:val="Note"/>
        <w:rPr>
          <w:w w:val="92"/>
        </w:rPr>
      </w:pPr>
      <w:r>
        <w:rPr>
          <w:w w:val="92"/>
        </w:rPr>
        <w:tab/>
      </w:r>
      <w:r>
        <w:rPr>
          <w:w w:val="92"/>
        </w:rPr>
        <w:tab/>
        <w:t>I</w:t>
      </w:r>
      <w:r w:rsidRPr="00527D31">
        <w:rPr>
          <w:w w:val="92"/>
        </w:rPr>
        <w:t>l grave le quatrième chiffre de l’année dans l’angle inférieur droit de la croix</w:t>
      </w:r>
      <w:r>
        <w:rPr>
          <w:w w:val="92"/>
        </w:rPr>
        <w:t>.</w:t>
      </w:r>
    </w:p>
    <w:p w14:paraId="28683CD2" w14:textId="77777777" w:rsidR="00692B4E" w:rsidRPr="00945E32" w:rsidRDefault="00692B4E" w:rsidP="00692B4E"/>
    <w:p w14:paraId="41F20DCB" w14:textId="2888BA29" w:rsidR="00692B4E" w:rsidRDefault="00692B4E" w:rsidP="00692B4E">
      <w:pPr>
        <w:pStyle w:val="Note"/>
      </w:pPr>
      <w:r w:rsidRPr="00085B80">
        <w:rPr>
          <w:color w:val="auto"/>
        </w:rPr>
        <w:t>12.</w:t>
      </w:r>
      <w:r>
        <w:tab/>
        <w:t>Après l’incision en forme de croix et les autres signes, le prêtre peut fixer dans le cierge cinq grains d’encens, qu’il dispose en forme de croix, en disant</w:t>
      </w:r>
      <w:r w:rsidR="00F93033">
        <w:t> :</w:t>
      </w:r>
    </w:p>
    <w:p w14:paraId="7E0805DA" w14:textId="77777777" w:rsidR="00692B4E" w:rsidRPr="00650832" w:rsidRDefault="00692B4E" w:rsidP="00692B4E">
      <w:pPr>
        <w:pStyle w:val="Prtre"/>
      </w:pPr>
      <w:r w:rsidRPr="00C8657A">
        <w:rPr>
          <w:rStyle w:val="NoteCar"/>
          <w:b w:val="0"/>
          <w:bCs/>
        </w:rPr>
        <w:t>1.</w:t>
      </w:r>
      <w:r>
        <w:tab/>
      </w:r>
      <w:r w:rsidRPr="00650832">
        <w:t>Par ses saintes plaies,</w:t>
      </w:r>
    </w:p>
    <w:p w14:paraId="14D5659F" w14:textId="77777777" w:rsidR="00692B4E" w:rsidRPr="00650832" w:rsidRDefault="00692B4E" w:rsidP="00692B4E">
      <w:pPr>
        <w:pStyle w:val="Prtre"/>
      </w:pPr>
      <w:r w:rsidRPr="00C8657A">
        <w:rPr>
          <w:rStyle w:val="NoteCar"/>
          <w:b w:val="0"/>
          <w:bCs/>
          <w:noProof/>
        </w:rPr>
        <mc:AlternateContent>
          <mc:Choice Requires="wps">
            <w:drawing>
              <wp:anchor distT="0" distB="0" distL="114300" distR="114300" simplePos="0" relativeHeight="251660288" behindDoc="0" locked="0" layoutInCell="1" allowOverlap="1" wp14:anchorId="2F0B4AD4" wp14:editId="5F42632E">
                <wp:simplePos x="0" y="0"/>
                <wp:positionH relativeFrom="column">
                  <wp:posOffset>5348605</wp:posOffset>
                </wp:positionH>
                <wp:positionV relativeFrom="paragraph">
                  <wp:posOffset>6985</wp:posOffset>
                </wp:positionV>
                <wp:extent cx="753110" cy="1544955"/>
                <wp:effectExtent l="0" t="0" r="27940" b="1016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544955"/>
                        </a:xfrm>
                        <a:prstGeom prst="rect">
                          <a:avLst/>
                        </a:prstGeom>
                        <a:solidFill>
                          <a:srgbClr val="FFFFFF"/>
                        </a:solidFill>
                        <a:ln w="9525">
                          <a:solidFill>
                            <a:srgbClr val="000000"/>
                          </a:solidFill>
                          <a:miter lim="800000"/>
                          <a:headEnd/>
                          <a:tailEnd/>
                        </a:ln>
                      </wps:spPr>
                      <wps:txbx>
                        <w:txbxContent>
                          <w:p w14:paraId="2054D879" w14:textId="77777777" w:rsidR="00692B4E" w:rsidRDefault="00692B4E" w:rsidP="00692B4E">
                            <w:pPr>
                              <w:jc w:val="center"/>
                              <w:rPr>
                                <w:b/>
                              </w:rPr>
                            </w:pPr>
                            <w:r>
                              <w:rPr>
                                <w:b/>
                              </w:rPr>
                              <w:t>1</w:t>
                            </w:r>
                          </w:p>
                          <w:p w14:paraId="7201707F" w14:textId="77777777" w:rsidR="00692B4E" w:rsidRDefault="00692B4E" w:rsidP="00692B4E">
                            <w:pPr>
                              <w:jc w:val="center"/>
                              <w:rPr>
                                <w:b/>
                              </w:rPr>
                            </w:pPr>
                            <w:r>
                              <w:rPr>
                                <w:b/>
                              </w:rPr>
                              <w:t>4  2  5</w:t>
                            </w:r>
                          </w:p>
                          <w:p w14:paraId="3C45B079" w14:textId="77777777" w:rsidR="00692B4E" w:rsidRPr="001007EC" w:rsidRDefault="00692B4E" w:rsidP="00692B4E">
                            <w:pPr>
                              <w:jc w:val="center"/>
                              <w:rPr>
                                <w:b/>
                              </w:rPr>
                            </w:pPr>
                            <w:r>
                              <w:rPr>
                                <w:b/>
                              </w:rPr>
                              <w:t>3</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F0B4AD4" id="Zone de texte 2" o:spid="_x0000_s1031" type="#_x0000_t202" style="position:absolute;margin-left:421.15pt;margin-top:.55pt;width:59.3pt;height:12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">
                <v:textbox style="mso-fit-shape-to-text:t">
                  <w:txbxContent>
                    <w:p w14:paraId="2054D879" w14:textId="77777777" w:rsidR="00692B4E" w:rsidRDefault="00692B4E" w:rsidP="00692B4E">
                      <w:pPr>
                        <w:jc w:val="center"/>
                        <w:rPr>
                          <w:b/>
                        </w:rPr>
                      </w:pPr>
                      <w:r>
                        <w:rPr>
                          <w:b/>
                        </w:rPr>
                        <w:t>1</w:t>
                      </w:r>
                    </w:p>
                    <w:p w14:paraId="7201707F" w14:textId="77777777" w:rsidR="00692B4E" w:rsidRDefault="00692B4E" w:rsidP="00692B4E">
                      <w:pPr>
                        <w:jc w:val="center"/>
                        <w:rPr>
                          <w:b/>
                        </w:rPr>
                      </w:pPr>
                      <w:r>
                        <w:rPr>
                          <w:b/>
                        </w:rPr>
                        <w:t>4  2  5</w:t>
                      </w:r>
                    </w:p>
                    <w:p w14:paraId="3C45B079" w14:textId="77777777" w:rsidR="00692B4E" w:rsidRPr="001007EC" w:rsidRDefault="00692B4E" w:rsidP="00692B4E">
                      <w:pPr>
                        <w:jc w:val="center"/>
                        <w:rPr>
                          <w:b/>
                        </w:rPr>
                      </w:pPr>
                      <w:r>
                        <w:rPr>
                          <w:b/>
                        </w:rPr>
                        <w:t>3</w:t>
                      </w:r>
                    </w:p>
                  </w:txbxContent>
                </v:textbox>
              </v:shape>
            </w:pict>
          </mc:Fallback>
        </mc:AlternateContent>
      </w:r>
      <w:r w:rsidRPr="00C8657A">
        <w:rPr>
          <w:rStyle w:val="NoteCar"/>
          <w:b w:val="0"/>
          <w:bCs/>
        </w:rPr>
        <w:t>2.</w:t>
      </w:r>
      <w:r>
        <w:tab/>
      </w:r>
      <w:r w:rsidRPr="00650832">
        <w:t>ses plaies glorieuses,</w:t>
      </w:r>
    </w:p>
    <w:p w14:paraId="59A84E1E" w14:textId="77777777" w:rsidR="00692B4E" w:rsidRPr="00650832" w:rsidRDefault="00692B4E" w:rsidP="00692B4E">
      <w:pPr>
        <w:pStyle w:val="Prtre"/>
      </w:pPr>
      <w:r w:rsidRPr="00C8657A">
        <w:rPr>
          <w:rStyle w:val="NoteCar"/>
          <w:b w:val="0"/>
          <w:bCs/>
        </w:rPr>
        <w:t>3.</w:t>
      </w:r>
      <w:r>
        <w:tab/>
      </w:r>
      <w:r w:rsidRPr="00650832">
        <w:t>que le Christ Seigneur</w:t>
      </w:r>
    </w:p>
    <w:p w14:paraId="28C9A812" w14:textId="77777777" w:rsidR="00692B4E" w:rsidRPr="00650832" w:rsidRDefault="00692B4E" w:rsidP="00692B4E">
      <w:pPr>
        <w:pStyle w:val="Prtre"/>
      </w:pPr>
      <w:r w:rsidRPr="00C8657A">
        <w:rPr>
          <w:rStyle w:val="NoteCar"/>
          <w:b w:val="0"/>
          <w:bCs/>
        </w:rPr>
        <w:t>4.</w:t>
      </w:r>
      <w:r>
        <w:tab/>
      </w:r>
      <w:r w:rsidRPr="00650832">
        <w:t>nous garde</w:t>
      </w:r>
    </w:p>
    <w:p w14:paraId="5B4185D7" w14:textId="77777777" w:rsidR="00692B4E" w:rsidRPr="00650832" w:rsidRDefault="00692B4E" w:rsidP="00692B4E">
      <w:pPr>
        <w:pStyle w:val="Prtre"/>
      </w:pPr>
      <w:r w:rsidRPr="00C8657A">
        <w:rPr>
          <w:rStyle w:val="NoteCar"/>
          <w:b w:val="0"/>
          <w:bCs/>
        </w:rPr>
        <w:t>5.</w:t>
      </w:r>
      <w:r>
        <w:tab/>
      </w:r>
      <w:r w:rsidRPr="00650832">
        <w:t>et nous protège. Amen.</w:t>
      </w:r>
    </w:p>
    <w:p w14:paraId="7BB877FF" w14:textId="77777777" w:rsidR="00692B4E" w:rsidRDefault="00692B4E" w:rsidP="00692B4E"/>
    <w:p w14:paraId="6EE06B3E" w14:textId="77777777" w:rsidR="00692B4E" w:rsidRDefault="00692B4E" w:rsidP="00692B4E">
      <w:pPr>
        <w:pStyle w:val="Note"/>
      </w:pPr>
      <w:r w:rsidRPr="00085B80">
        <w:rPr>
          <w:color w:val="auto"/>
        </w:rPr>
        <w:t>13.</w:t>
      </w:r>
      <w:r w:rsidRPr="00085B80">
        <w:tab/>
        <w:t>Là où il n’est pas possible d’allumer un feu en dehors de l’église, on adapte le rite de la bénédiction du feu. Le peuple se rassemble alors à l’intérieur de l’église. Le prêtre</w:t>
      </w:r>
      <w:r>
        <w:t>, accompagné des ministres portant le cierge pascal,</w:t>
      </w:r>
      <w:r w:rsidRPr="00085B80">
        <w:t xml:space="preserve"> se rend au fond de l’églis</w:t>
      </w:r>
      <w:r>
        <w:t>e</w:t>
      </w:r>
      <w:r w:rsidRPr="00085B80">
        <w:t xml:space="preserve">. </w:t>
      </w:r>
      <w:r>
        <w:t>Le peuple, autant que possible, se tourne vers le prêtre</w:t>
      </w:r>
      <w:r w:rsidRPr="00085B80">
        <w:t>.</w:t>
      </w:r>
    </w:p>
    <w:p w14:paraId="327F223C" w14:textId="3C2C58BD" w:rsidR="00692B4E" w:rsidRDefault="00692B4E" w:rsidP="00692B4E">
      <w:pPr>
        <w:pStyle w:val="Note"/>
      </w:pPr>
      <w:r>
        <w:t xml:space="preserve">Le prêtre salue le peuple et fait la monition ci-dessus n° </w:t>
      </w:r>
      <w:r w:rsidRPr="00085B80">
        <w:rPr>
          <w:color w:val="auto"/>
        </w:rPr>
        <w:t>9</w:t>
      </w:r>
      <w:r w:rsidR="00F93033">
        <w:t> ;</w:t>
      </w:r>
      <w:r>
        <w:t xml:space="preserve"> ensuite il bénit le feu, puis il prépare le cierge comme aux n° </w:t>
      </w:r>
      <w:r w:rsidRPr="00085B80">
        <w:rPr>
          <w:color w:val="auto"/>
        </w:rPr>
        <w:t>10</w:t>
      </w:r>
      <w:r>
        <w:t>-</w:t>
      </w:r>
      <w:r w:rsidRPr="00085B80">
        <w:rPr>
          <w:color w:val="auto"/>
        </w:rPr>
        <w:t>12</w:t>
      </w:r>
      <w:r>
        <w:t>.</w:t>
      </w:r>
    </w:p>
    <w:p w14:paraId="52512340" w14:textId="77777777" w:rsidR="00692B4E" w:rsidRDefault="00692B4E" w:rsidP="00692B4E"/>
    <w:p w14:paraId="3C2580D2" w14:textId="77777777" w:rsidR="00A06C2D" w:rsidRDefault="00A06C2D">
      <w:pPr>
        <w:rPr>
          <w:rFonts w:asciiTheme="minorHAnsi" w:hAnsiTheme="minorHAnsi" w:cstheme="minorHAnsi"/>
          <w:color w:val="auto"/>
          <w:spacing w:val="-2"/>
          <w:w w:val="97"/>
          <w:sz w:val="28"/>
        </w:rPr>
      </w:pPr>
      <w:r>
        <w:rPr>
          <w:color w:val="auto"/>
          <w:spacing w:val="-2"/>
        </w:rPr>
        <w:br w:type="page"/>
      </w:r>
    </w:p>
    <w:p w14:paraId="0DC224B8" w14:textId="48C94382" w:rsidR="00692B4E" w:rsidRPr="00A06C2D" w:rsidRDefault="00692B4E" w:rsidP="00692B4E">
      <w:pPr>
        <w:pStyle w:val="Note"/>
        <w:rPr>
          <w:spacing w:val="-2"/>
        </w:rPr>
      </w:pPr>
      <w:r w:rsidRPr="00A06C2D">
        <w:rPr>
          <w:color w:val="auto"/>
          <w:spacing w:val="-2"/>
        </w:rPr>
        <w:lastRenderedPageBreak/>
        <w:t>14.</w:t>
      </w:r>
      <w:r w:rsidRPr="00A06C2D">
        <w:rPr>
          <w:spacing w:val="-2"/>
        </w:rPr>
        <w:tab/>
        <w:t>Le prêtre allume alors le cierge pascal avec une flamme provenant du feu nouveau. Il dit</w:t>
      </w:r>
      <w:r w:rsidR="00F93033">
        <w:rPr>
          <w:spacing w:val="-2"/>
        </w:rPr>
        <w:t> :</w:t>
      </w:r>
    </w:p>
    <w:p w14:paraId="6C0771D8" w14:textId="77777777" w:rsidR="00692B4E" w:rsidRPr="00A06C2D" w:rsidRDefault="00692B4E" w:rsidP="00A06C2D">
      <w:pPr>
        <w:pStyle w:val="Prtre"/>
      </w:pPr>
      <w:r w:rsidRPr="00A06C2D">
        <w:t xml:space="preserve">Que la lumière du Christ, ressuscitant dans la gloire </w:t>
      </w:r>
      <w:r w:rsidRPr="00A06C2D">
        <w:br/>
      </w:r>
      <w:r w:rsidRPr="00A06C2D">
        <w:tab/>
        <w:t>dissipe les ténèbres de notre cœur et notre esprit.</w:t>
      </w:r>
    </w:p>
    <w:p w14:paraId="74A764DA" w14:textId="77777777" w:rsidR="00692B4E" w:rsidRPr="00085B80" w:rsidRDefault="00692B4E" w:rsidP="00692B4E"/>
    <w:p w14:paraId="54D4E2ED" w14:textId="05CBBC2E" w:rsidR="00692B4E" w:rsidRDefault="00692B4E" w:rsidP="00692B4E">
      <w:pPr>
        <w:pStyle w:val="Note"/>
      </w:pPr>
      <w:r>
        <w:t>Pour ce qui est des éléments qui précèdent, les Conférence</w:t>
      </w:r>
      <w:r w:rsidR="00A06C2D">
        <w:t>s</w:t>
      </w:r>
      <w:r>
        <w:t xml:space="preserve"> épiscopales peuvent aussi établir d’autres formes, plus adaptées au génie des peuples.</w:t>
      </w:r>
    </w:p>
    <w:p w14:paraId="06126EF3" w14:textId="77777777" w:rsidR="00692B4E" w:rsidRDefault="00692B4E" w:rsidP="00692B4E"/>
    <w:p w14:paraId="0C371362" w14:textId="77777777" w:rsidR="00692B4E" w:rsidRPr="003139A4" w:rsidRDefault="00692B4E" w:rsidP="00692B4E"/>
    <w:p w14:paraId="37EF456F" w14:textId="0BE625B6" w:rsidR="00692B4E" w:rsidRDefault="00E51273" w:rsidP="00E51273">
      <w:pPr>
        <w:pStyle w:val="Titre3"/>
      </w:pPr>
      <w:r w:rsidRPr="00E51273">
        <w:rPr>
          <w:rStyle w:val="NoteCar"/>
          <w:b w:val="0"/>
          <w:bCs w:val="0"/>
          <w:color w:val="auto"/>
        </w:rPr>
        <w:t>15.</w:t>
      </w:r>
      <w:r>
        <w:tab/>
      </w:r>
      <w:r w:rsidR="00692B4E">
        <w:t>Procession</w:t>
      </w:r>
    </w:p>
    <w:p w14:paraId="71477AF4" w14:textId="1D5D097A" w:rsidR="00692B4E" w:rsidRDefault="00692B4E" w:rsidP="00692B4E">
      <w:pPr>
        <w:pStyle w:val="Note"/>
      </w:pPr>
      <w:r>
        <w:t>Le cierge étant allumé, un des ministres prend des charbons ardents du feu et les dépose dans un encensoir, et le prêtre impose l’encens, comme d’habitude. Le diacre, ou à défaut un autre ministre qui convient, reçoit du ministre le cierge pascal et la procession commence.</w:t>
      </w:r>
    </w:p>
    <w:p w14:paraId="11B3D2B8" w14:textId="017461A9" w:rsidR="00A06C2D" w:rsidRDefault="00A06C2D" w:rsidP="00A06C2D">
      <w:pPr>
        <w:pStyle w:val="Note"/>
      </w:pPr>
      <w:r>
        <w:t>Le thuriféraire, tenant l’encensoir fumant, marche devant le diacre ou un autre ministre qui porte le cierge pascal. Viennent ensuite le prêtre avec les ministres et le peuple, qui portent en mains leurs cierges éteints.</w:t>
      </w:r>
    </w:p>
    <w:p w14:paraId="68D33748" w14:textId="7E8F3B53" w:rsidR="00A06C2D" w:rsidRDefault="00A06C2D" w:rsidP="00A06C2D">
      <w:pPr>
        <w:pStyle w:val="Note"/>
      </w:pPr>
      <w:r>
        <w:t>À la porte de l’église, le diacre, se tenant debout et élevant le cierge, chante</w:t>
      </w:r>
      <w:r w:rsidR="00F93033">
        <w:t> :</w:t>
      </w:r>
    </w:p>
    <w:p w14:paraId="4C8B1D9A" w14:textId="53249EED" w:rsidR="00A06C2D" w:rsidRDefault="00A06C2D" w:rsidP="00BF31A2">
      <w:pPr>
        <w:pStyle w:val="Prtre"/>
        <w:jc w:val="center"/>
      </w:pPr>
      <w:r>
        <w:t>Lumière du Christ.</w:t>
      </w:r>
    </w:p>
    <w:p w14:paraId="3EF1C9C8" w14:textId="59EB8F9A" w:rsidR="00A06C2D" w:rsidRDefault="00A06C2D" w:rsidP="00A06C2D">
      <w:pPr>
        <w:pStyle w:val="Note"/>
      </w:pPr>
      <w:r>
        <w:t>Et tous répondent</w:t>
      </w:r>
      <w:r w:rsidR="00F93033">
        <w:t> :</w:t>
      </w:r>
    </w:p>
    <w:p w14:paraId="110CB1EE" w14:textId="680A264B" w:rsidR="00A06C2D" w:rsidRPr="00C932C7" w:rsidRDefault="00A06C2D" w:rsidP="00BF31A2">
      <w:pPr>
        <w:pStyle w:val="Peuple"/>
        <w:jc w:val="center"/>
      </w:pPr>
      <w:r w:rsidRPr="00C932C7">
        <w:rPr>
          <w:color w:val="C00000" w:themeColor="text2"/>
          <w:spacing w:val="-92"/>
        </w:rPr>
        <w:t>R/</w:t>
      </w:r>
      <w:r w:rsidRPr="00C932C7">
        <w:tab/>
      </w:r>
      <w:r>
        <w:t>Nous rendons grâce à Dieu</w:t>
      </w:r>
      <w:r w:rsidRPr="00C932C7">
        <w:t>.</w:t>
      </w:r>
    </w:p>
    <w:p w14:paraId="14FB0D6F" w14:textId="686BE874" w:rsidR="00A06C2D" w:rsidRDefault="00A06C2D" w:rsidP="00A06C2D">
      <w:pPr>
        <w:pStyle w:val="Interligne"/>
      </w:pPr>
    </w:p>
    <w:p w14:paraId="0EC1A8D9" w14:textId="4180316B" w:rsidR="00A06C2D" w:rsidRDefault="00A06C2D" w:rsidP="00A06C2D">
      <w:pPr>
        <w:pStyle w:val="Note"/>
      </w:pPr>
      <w:r>
        <w:t>Le prêtre allume son cierge à la flamme du cierge pascal.</w:t>
      </w:r>
    </w:p>
    <w:p w14:paraId="6DF4ACEF" w14:textId="5E9B4F93" w:rsidR="00A06C2D" w:rsidRDefault="00A06C2D" w:rsidP="00A06C2D"/>
    <w:p w14:paraId="074892E5" w14:textId="7C348FDA" w:rsidR="00A06C2D" w:rsidRDefault="00A06C2D" w:rsidP="00A06C2D">
      <w:pPr>
        <w:pStyle w:val="Note"/>
      </w:pPr>
      <w:r w:rsidRPr="00A06C2D">
        <w:rPr>
          <w:color w:val="auto"/>
        </w:rPr>
        <w:t>16.</w:t>
      </w:r>
      <w:r>
        <w:tab/>
        <w:t>Ensuite, le diacre avance au milieu de l’église et se tenant debout, il élève le cierge et chante de nouveau.</w:t>
      </w:r>
    </w:p>
    <w:p w14:paraId="647115AB" w14:textId="303EE999" w:rsidR="00A06C2D" w:rsidRDefault="00A06C2D" w:rsidP="00BF31A2">
      <w:pPr>
        <w:pStyle w:val="Prtre"/>
        <w:jc w:val="center"/>
      </w:pPr>
      <w:r>
        <w:t>Lumière du Christ.</w:t>
      </w:r>
    </w:p>
    <w:p w14:paraId="34324C9B" w14:textId="7F8D74F5" w:rsidR="00A06C2D" w:rsidRDefault="00A06C2D" w:rsidP="00A06C2D">
      <w:pPr>
        <w:pStyle w:val="Note"/>
      </w:pPr>
      <w:r>
        <w:t>Et tous répondent</w:t>
      </w:r>
      <w:r w:rsidR="00F93033">
        <w:t> :</w:t>
      </w:r>
    </w:p>
    <w:p w14:paraId="08B1B0C0" w14:textId="77777777" w:rsidR="00A06C2D" w:rsidRPr="00C932C7" w:rsidRDefault="00A06C2D" w:rsidP="00BF31A2">
      <w:pPr>
        <w:pStyle w:val="Peuple"/>
        <w:jc w:val="center"/>
      </w:pPr>
      <w:r w:rsidRPr="00C932C7">
        <w:rPr>
          <w:color w:val="C00000" w:themeColor="text2"/>
          <w:spacing w:val="-92"/>
        </w:rPr>
        <w:t>R/</w:t>
      </w:r>
      <w:r w:rsidRPr="00C932C7">
        <w:tab/>
      </w:r>
      <w:r>
        <w:t>Nous rendons grâce à Dieu</w:t>
      </w:r>
      <w:r w:rsidRPr="00C932C7">
        <w:t>.</w:t>
      </w:r>
    </w:p>
    <w:p w14:paraId="23D67272" w14:textId="77777777" w:rsidR="00A06C2D" w:rsidRDefault="00A06C2D" w:rsidP="00A06C2D">
      <w:pPr>
        <w:pStyle w:val="Interligne"/>
      </w:pPr>
    </w:p>
    <w:p w14:paraId="74F137D5" w14:textId="4C65842A" w:rsidR="00A06C2D" w:rsidRDefault="00A06C2D" w:rsidP="00A06C2D">
      <w:pPr>
        <w:pStyle w:val="Note"/>
      </w:pPr>
      <w:r>
        <w:t>Tous allument leurs cierges à la flamme du cierge pascal et s’avancent.</w:t>
      </w:r>
    </w:p>
    <w:p w14:paraId="6D8C1E31" w14:textId="336F1CF6" w:rsidR="00A06C2D" w:rsidRDefault="00A06C2D" w:rsidP="00A06C2D"/>
    <w:p w14:paraId="48B6D738" w14:textId="7B5350D5" w:rsidR="00A06C2D" w:rsidRDefault="00A06C2D" w:rsidP="00A06C2D">
      <w:pPr>
        <w:pStyle w:val="Note"/>
      </w:pPr>
      <w:r w:rsidRPr="00A06C2D">
        <w:rPr>
          <w:color w:val="auto"/>
        </w:rPr>
        <w:t>17.</w:t>
      </w:r>
      <w:r>
        <w:tab/>
        <w:t>Lorsque le diacre arrive devant l’autel, il se tient debout, tourné vers le peuple, élève le cierge et chante une troisième fois</w:t>
      </w:r>
      <w:r w:rsidR="00F93033">
        <w:t> :</w:t>
      </w:r>
    </w:p>
    <w:p w14:paraId="4F815BFF" w14:textId="77777777" w:rsidR="00A06C2D" w:rsidRDefault="00A06C2D" w:rsidP="00BF31A2">
      <w:pPr>
        <w:pStyle w:val="Prtre"/>
        <w:jc w:val="center"/>
      </w:pPr>
      <w:r>
        <w:t>Lumière du Christ.</w:t>
      </w:r>
    </w:p>
    <w:p w14:paraId="6582FDB1" w14:textId="29E1EB1F" w:rsidR="00A06C2D" w:rsidRDefault="00A06C2D" w:rsidP="00A06C2D">
      <w:pPr>
        <w:pStyle w:val="Note"/>
      </w:pPr>
      <w:r>
        <w:t>Et tous répondent</w:t>
      </w:r>
      <w:r w:rsidR="00F93033">
        <w:t> :</w:t>
      </w:r>
    </w:p>
    <w:p w14:paraId="6D4B6F33" w14:textId="77777777" w:rsidR="00A06C2D" w:rsidRPr="00C932C7" w:rsidRDefault="00A06C2D" w:rsidP="00BF31A2">
      <w:pPr>
        <w:pStyle w:val="Peuple"/>
        <w:jc w:val="center"/>
      </w:pPr>
      <w:r w:rsidRPr="00C932C7">
        <w:rPr>
          <w:color w:val="C00000" w:themeColor="text2"/>
          <w:spacing w:val="-92"/>
        </w:rPr>
        <w:t>R/</w:t>
      </w:r>
      <w:r w:rsidRPr="00C932C7">
        <w:tab/>
      </w:r>
      <w:r>
        <w:t>Nous rendons grâce à Dieu</w:t>
      </w:r>
      <w:r w:rsidRPr="00C932C7">
        <w:t>.</w:t>
      </w:r>
    </w:p>
    <w:p w14:paraId="01F5FA0E" w14:textId="77777777" w:rsidR="00A06C2D" w:rsidRDefault="00A06C2D" w:rsidP="00A06C2D">
      <w:pPr>
        <w:pStyle w:val="Interligne"/>
      </w:pPr>
    </w:p>
    <w:p w14:paraId="5486AEBF" w14:textId="75BC41C6" w:rsidR="00A06C2D" w:rsidRDefault="00A06C2D" w:rsidP="00A06C2D">
      <w:pPr>
        <w:pStyle w:val="Note"/>
      </w:pPr>
      <w:r>
        <w:t>Ensuite, le diacre dépose le cierge pascal sur une grand chandelier préparé près de l’ambon ou au milieu du sanctuaire. Et on allume les lumières de l’église, excepté les cierges de l’autel.</w:t>
      </w:r>
    </w:p>
    <w:p w14:paraId="5B866FF1" w14:textId="78944CA6" w:rsidR="00BF31A2" w:rsidRDefault="00BF31A2">
      <w:r>
        <w:br w:type="page"/>
      </w:r>
    </w:p>
    <w:p w14:paraId="6C4D73BD" w14:textId="431438B1" w:rsidR="00A06C2D" w:rsidRDefault="00E51273" w:rsidP="00E51273">
      <w:pPr>
        <w:pStyle w:val="Titre3"/>
      </w:pPr>
      <w:r w:rsidRPr="00E51273">
        <w:rPr>
          <w:rStyle w:val="NoteCar"/>
          <w:b w:val="0"/>
          <w:bCs w:val="0"/>
          <w:color w:val="auto"/>
        </w:rPr>
        <w:lastRenderedPageBreak/>
        <w:t>18.</w:t>
      </w:r>
      <w:r>
        <w:tab/>
      </w:r>
      <w:r w:rsidR="00BF31A2" w:rsidRPr="00BF31A2">
        <w:t>Annonce de Pâques</w:t>
      </w:r>
    </w:p>
    <w:p w14:paraId="5298EE41" w14:textId="6E91D672" w:rsidR="00BF31A2" w:rsidRPr="00BF31A2" w:rsidRDefault="00CA7AE7" w:rsidP="000666B5">
      <w:pPr>
        <w:pStyle w:val="Note"/>
        <w:spacing w:line="228" w:lineRule="auto"/>
      </w:pPr>
      <w:r>
        <w:t>Lorsqu’il parvient à l’autel, le prêtre se rend à son siège, il donne son cierge à un ministre, il impose l’encens, comme à l’évangile de la messe. Le diacre se présente au prêtre en disant à voix basse</w:t>
      </w:r>
      <w:r w:rsidR="00F93033">
        <w:t> :</w:t>
      </w:r>
      <w:r>
        <w:t xml:space="preserve"> </w:t>
      </w:r>
    </w:p>
    <w:p w14:paraId="6A0465EA" w14:textId="77777777" w:rsidR="00CA7AE7" w:rsidRPr="00CA7AE7" w:rsidRDefault="00CA7AE7" w:rsidP="000666B5">
      <w:pPr>
        <w:pStyle w:val="Prtrevoixbasse"/>
        <w:spacing w:line="228" w:lineRule="auto"/>
      </w:pPr>
      <w:r w:rsidRPr="00CA7AE7">
        <w:rPr>
          <w:color w:val="C00000" w:themeColor="text2"/>
        </w:rPr>
        <w:t>P</w:t>
      </w:r>
      <w:r w:rsidRPr="00CA7AE7">
        <w:t>ère, bénissez-moi.</w:t>
      </w:r>
    </w:p>
    <w:p w14:paraId="45C6A729" w14:textId="77777777" w:rsidR="00CA7AE7" w:rsidRPr="00CA7AE7" w:rsidRDefault="00CA7AE7" w:rsidP="000666B5">
      <w:pPr>
        <w:spacing w:line="228" w:lineRule="auto"/>
        <w:rPr>
          <w:rFonts w:ascii="Calibri" w:hAnsi="Calibri" w:cs="Calibri"/>
          <w:b/>
          <w:color w:val="000000" w:themeColor="text1"/>
          <w:sz w:val="12"/>
          <w:szCs w:val="10"/>
        </w:rPr>
      </w:pPr>
    </w:p>
    <w:p w14:paraId="7107B1F9" w14:textId="25482D69" w:rsidR="00CA7AE7" w:rsidRPr="00CA7AE7" w:rsidRDefault="00CA7AE7" w:rsidP="000666B5">
      <w:pPr>
        <w:tabs>
          <w:tab w:val="left" w:pos="426"/>
          <w:tab w:val="left" w:pos="567"/>
          <w:tab w:val="left" w:pos="709"/>
          <w:tab w:val="right" w:pos="9920"/>
        </w:tabs>
        <w:spacing w:after="60" w:line="228" w:lineRule="auto"/>
        <w:jc w:val="both"/>
        <w:rPr>
          <w:rFonts w:asciiTheme="minorHAnsi" w:hAnsiTheme="minorHAnsi" w:cstheme="minorHAnsi"/>
          <w:color w:val="C00000" w:themeColor="text2"/>
          <w:w w:val="97"/>
          <w:sz w:val="28"/>
        </w:rPr>
      </w:pPr>
      <w:r w:rsidRPr="00CA7AE7">
        <w:rPr>
          <w:rFonts w:asciiTheme="minorHAnsi" w:hAnsiTheme="minorHAnsi" w:cstheme="minorHAnsi"/>
          <w:color w:val="C00000" w:themeColor="text2"/>
          <w:w w:val="97"/>
          <w:sz w:val="28"/>
        </w:rPr>
        <w:t>Le prêtre dit à voix basse</w:t>
      </w:r>
      <w:r w:rsidR="00F93033">
        <w:rPr>
          <w:rFonts w:asciiTheme="minorHAnsi" w:hAnsiTheme="minorHAnsi" w:cstheme="minorHAnsi"/>
          <w:color w:val="C00000" w:themeColor="text2"/>
          <w:w w:val="97"/>
          <w:sz w:val="28"/>
        </w:rPr>
        <w:t> :</w:t>
      </w:r>
    </w:p>
    <w:p w14:paraId="4F4394BE" w14:textId="50445D02" w:rsidR="00CA7AE7" w:rsidRDefault="00CA7AE7" w:rsidP="000666B5">
      <w:pPr>
        <w:pStyle w:val="Prtrevoixbasse"/>
        <w:spacing w:line="228" w:lineRule="auto"/>
      </w:pPr>
      <w:r w:rsidRPr="00CA7AE7">
        <w:rPr>
          <w:color w:val="C00000" w:themeColor="text2"/>
        </w:rPr>
        <w:t>Q</w:t>
      </w:r>
      <w:r w:rsidRPr="00CA7AE7">
        <w:t xml:space="preserve">ue le Seigneur soit dans votre cœur et sur vos lèvres </w:t>
      </w:r>
      <w:r w:rsidRPr="00CA7AE7">
        <w:br/>
      </w:r>
      <w:r w:rsidRPr="00FD2104">
        <w:rPr>
          <w:spacing w:val="-6"/>
        </w:rPr>
        <w:t>pour que vous puissiez dignement annoncer la grande joie de Pâques</w:t>
      </w:r>
      <w:r w:rsidR="00F93033">
        <w:rPr>
          <w:spacing w:val="-6"/>
        </w:rPr>
        <w:t> :</w:t>
      </w:r>
      <w:r w:rsidRPr="00CA7AE7">
        <w:t xml:space="preserve"> </w:t>
      </w:r>
      <w:r w:rsidRPr="00CA7AE7">
        <w:br/>
        <w:t xml:space="preserve">au nom du Père, et du Fils, </w:t>
      </w:r>
      <w:r w:rsidRPr="00CA7AE7">
        <w:rPr>
          <w:i w:val="0"/>
          <w:iCs w:val="0"/>
          <w:color w:val="C00000" w:themeColor="text2"/>
        </w:rPr>
        <w:sym w:font="Wingdings" w:char="F058"/>
      </w:r>
      <w:r w:rsidRPr="00CA7AE7">
        <w:t xml:space="preserve"> et du Saint-Esprit.</w:t>
      </w:r>
    </w:p>
    <w:p w14:paraId="3CFC5996" w14:textId="77777777" w:rsidR="00CA7AE7" w:rsidRPr="00CA7AE7" w:rsidRDefault="00CA7AE7" w:rsidP="000666B5">
      <w:pPr>
        <w:pStyle w:val="Interligne"/>
        <w:spacing w:line="228" w:lineRule="auto"/>
      </w:pPr>
    </w:p>
    <w:p w14:paraId="6C1BC827" w14:textId="45E02875" w:rsidR="001E776A" w:rsidRDefault="00CA7AE7" w:rsidP="000666B5">
      <w:pPr>
        <w:tabs>
          <w:tab w:val="left" w:pos="426"/>
          <w:tab w:val="left" w:pos="567"/>
          <w:tab w:val="left" w:pos="709"/>
          <w:tab w:val="right" w:pos="9920"/>
        </w:tabs>
        <w:spacing w:after="60" w:line="228" w:lineRule="auto"/>
        <w:jc w:val="both"/>
        <w:rPr>
          <w:rFonts w:asciiTheme="minorHAnsi" w:hAnsiTheme="minorHAnsi" w:cstheme="minorHAnsi"/>
          <w:color w:val="C00000" w:themeColor="text2"/>
          <w:w w:val="97"/>
          <w:sz w:val="28"/>
        </w:rPr>
      </w:pPr>
      <w:r w:rsidRPr="00CA7AE7">
        <w:rPr>
          <w:rFonts w:asciiTheme="minorHAnsi" w:hAnsiTheme="minorHAnsi" w:cstheme="minorHAnsi"/>
          <w:color w:val="C00000" w:themeColor="text2"/>
          <w:w w:val="97"/>
          <w:sz w:val="28"/>
        </w:rPr>
        <w:t>Le diacre fait le signe de la croix et répond</w:t>
      </w:r>
      <w:r w:rsidR="00F93033">
        <w:rPr>
          <w:rFonts w:asciiTheme="minorHAnsi" w:hAnsiTheme="minorHAnsi" w:cstheme="minorHAnsi"/>
          <w:color w:val="C00000" w:themeColor="text2"/>
          <w:w w:val="97"/>
          <w:sz w:val="28"/>
        </w:rPr>
        <w:t> :</w:t>
      </w:r>
      <w:r w:rsidR="001E776A">
        <w:rPr>
          <w:rFonts w:asciiTheme="minorHAnsi" w:hAnsiTheme="minorHAnsi" w:cstheme="minorHAnsi"/>
          <w:color w:val="C00000" w:themeColor="text2"/>
          <w:w w:val="97"/>
          <w:sz w:val="28"/>
        </w:rPr>
        <w:t xml:space="preserve"> </w:t>
      </w:r>
    </w:p>
    <w:p w14:paraId="16E59572" w14:textId="133179D6" w:rsidR="00CA7AE7" w:rsidRDefault="00CA7AE7" w:rsidP="000666B5">
      <w:pPr>
        <w:pStyle w:val="Prtrevoixbasse"/>
        <w:spacing w:line="228" w:lineRule="auto"/>
      </w:pPr>
      <w:r w:rsidRPr="001E776A">
        <w:t>Amen</w:t>
      </w:r>
      <w:r w:rsidRPr="00CA7AE7">
        <w:t>.</w:t>
      </w:r>
    </w:p>
    <w:p w14:paraId="4DB8C763" w14:textId="77777777" w:rsidR="00CA7AE7" w:rsidRDefault="00CA7AE7" w:rsidP="000666B5">
      <w:pPr>
        <w:pStyle w:val="Interligne"/>
        <w:spacing w:line="228" w:lineRule="auto"/>
      </w:pPr>
    </w:p>
    <w:p w14:paraId="109C5F2F" w14:textId="743717A7" w:rsidR="00CA7AE7" w:rsidRDefault="00CA7AE7" w:rsidP="000666B5">
      <w:pPr>
        <w:pStyle w:val="Note"/>
        <w:spacing w:line="228" w:lineRule="auto"/>
      </w:pPr>
      <w:r>
        <w:t>On omet cette bénédiction si c’est quelqu’un d’autre qu’un diacre qui va chanter l’annonce de la Pâque.</w:t>
      </w:r>
    </w:p>
    <w:p w14:paraId="00934C85" w14:textId="2DEB3EB1" w:rsidR="00CA7AE7" w:rsidRDefault="00CA7AE7" w:rsidP="000666B5">
      <w:pPr>
        <w:spacing w:line="228" w:lineRule="auto"/>
      </w:pPr>
    </w:p>
    <w:p w14:paraId="34D0E4DE" w14:textId="59C17C19" w:rsidR="00CA7AE7" w:rsidRDefault="00CA7AE7" w:rsidP="000666B5">
      <w:pPr>
        <w:pStyle w:val="Note"/>
        <w:spacing w:line="228" w:lineRule="auto"/>
      </w:pPr>
      <w:r w:rsidRPr="00CA7AE7">
        <w:rPr>
          <w:color w:val="auto"/>
        </w:rPr>
        <w:t>19.</w:t>
      </w:r>
      <w:r>
        <w:tab/>
        <w:t>Après avoir encensé le livre et le cierge pascal, le diacre, qui va chanter l’annonce pascale, monte à l’ambon, ou se rend au pupitre, et il commence cette annonce, tous étant debout et tenant dans leurs mains leurs cierges allumés.</w:t>
      </w:r>
    </w:p>
    <w:p w14:paraId="6EC2A37F" w14:textId="2A11A553" w:rsidR="00CA7AE7" w:rsidRDefault="00CA7AE7" w:rsidP="000666B5">
      <w:pPr>
        <w:pStyle w:val="Note"/>
        <w:spacing w:line="228" w:lineRule="auto"/>
      </w:pPr>
      <w:r>
        <w:t xml:space="preserve">En l’absence de diacre, l’annonce pascale peut être proclamée par le prêtre lui-même ou par un autre prêtre concélébrant. Si cependant, par nécessité, l’annonce est faite par un chantre laïc, celui-ci omet les paroles depuis </w:t>
      </w:r>
      <w:r w:rsidRPr="00CA7AE7">
        <w:rPr>
          <w:color w:val="auto"/>
        </w:rPr>
        <w:t>Et vous frères et sœurs bien-aimés…</w:t>
      </w:r>
      <w:r>
        <w:t>, jusqu’à la fin de l’invitation. Il omet également la salutation</w:t>
      </w:r>
      <w:r w:rsidR="00F93033">
        <w:t> :</w:t>
      </w:r>
      <w:r>
        <w:t xml:space="preserve"> </w:t>
      </w:r>
      <w:r w:rsidRPr="00CA7AE7">
        <w:rPr>
          <w:color w:val="auto"/>
        </w:rPr>
        <w:t>Le Seigneur soir avec vous</w:t>
      </w:r>
      <w:r>
        <w:t>.</w:t>
      </w:r>
    </w:p>
    <w:p w14:paraId="3CDB6009" w14:textId="080F37A4" w:rsidR="00CA7AE7" w:rsidRDefault="00CA7AE7" w:rsidP="000666B5">
      <w:pPr>
        <w:pStyle w:val="Note"/>
        <w:spacing w:line="228" w:lineRule="auto"/>
      </w:pPr>
      <w:r>
        <w:t>Une forme plus brève de l’annonce de Pâques peut être chantée.</w:t>
      </w:r>
    </w:p>
    <w:p w14:paraId="4AD64ABF" w14:textId="67D01C68" w:rsidR="00CA7AE7" w:rsidRDefault="00CA7AE7" w:rsidP="000666B5">
      <w:pPr>
        <w:spacing w:line="228" w:lineRule="auto"/>
      </w:pPr>
    </w:p>
    <w:p w14:paraId="35DEB878" w14:textId="77777777" w:rsidR="000666B5" w:rsidRDefault="000666B5" w:rsidP="000666B5">
      <w:pPr>
        <w:spacing w:line="228" w:lineRule="auto"/>
      </w:pPr>
    </w:p>
    <w:p w14:paraId="4D2CBB2F" w14:textId="3574E6A7" w:rsidR="00CA7AE7" w:rsidRPr="00E740E1" w:rsidRDefault="00CA7AE7" w:rsidP="00E51273">
      <w:pPr>
        <w:pStyle w:val="Titre4"/>
      </w:pPr>
      <w:r w:rsidRPr="00E740E1">
        <w:t>Annonce de Pâques (forme longue)</w:t>
      </w:r>
    </w:p>
    <w:p w14:paraId="203336C0" w14:textId="77777777" w:rsidR="00085A26" w:rsidRPr="00541099" w:rsidRDefault="00085A26" w:rsidP="00085A26">
      <w:pPr>
        <w:pStyle w:val="Prtre"/>
        <w:keepNext/>
        <w:framePr w:dropCap="drop" w:lines="2" w:wrap="around" w:vAnchor="text" w:hAnchor="text"/>
        <w:spacing w:line="786" w:lineRule="exact"/>
        <w:textAlignment w:val="baseline"/>
        <w:rPr>
          <w:rFonts w:cs="Times"/>
          <w:color w:val="C00000" w:themeColor="text2"/>
          <w:position w:val="-8"/>
          <w:sz w:val="96"/>
          <w:szCs w:val="24"/>
        </w:rPr>
      </w:pPr>
      <w:r w:rsidRPr="00541099">
        <w:rPr>
          <w:rFonts w:cs="Times"/>
          <w:color w:val="C00000" w:themeColor="text2"/>
          <w:position w:val="-8"/>
          <w:sz w:val="96"/>
          <w:szCs w:val="24"/>
        </w:rPr>
        <w:t>E</w:t>
      </w:r>
      <w:bookmarkStart w:id="0" w:name="_Hlk100234148"/>
    </w:p>
    <w:p w14:paraId="2A1A7BDD" w14:textId="67C83605" w:rsidR="00E740E1" w:rsidRDefault="00085A26" w:rsidP="00085A26">
      <w:pPr>
        <w:pStyle w:val="Prtre"/>
        <w:spacing w:line="228" w:lineRule="auto"/>
      </w:pPr>
      <w:r w:rsidRPr="00E740E1">
        <w:t xml:space="preserve">xultez </w:t>
      </w:r>
      <w:r>
        <w:t>dans le ciel</w:t>
      </w:r>
      <w:r w:rsidRPr="00E740E1">
        <w:t>, multitude des anges</w:t>
      </w:r>
      <w:r>
        <w:t xml:space="preserve"> ! </w:t>
      </w:r>
      <w:r>
        <w:br/>
      </w:r>
      <w:r>
        <w:tab/>
      </w:r>
      <w:r w:rsidRPr="00E740E1">
        <w:t>Exultez, célébrez les mystères</w:t>
      </w:r>
      <w:r>
        <w:t xml:space="preserve"> </w:t>
      </w:r>
      <w:r w:rsidRPr="00E740E1">
        <w:t>divins</w:t>
      </w:r>
      <w:r>
        <w:t> </w:t>
      </w:r>
      <w:r w:rsidRPr="00E740E1">
        <w:t xml:space="preserve">! </w:t>
      </w:r>
      <w:r>
        <w:br/>
      </w:r>
      <w:bookmarkEnd w:id="0"/>
      <w:r w:rsidR="00E740E1" w:rsidRPr="00E740E1">
        <w:t xml:space="preserve">Résonne, trompette du salut, </w:t>
      </w:r>
      <w:r w:rsidR="00E740E1">
        <w:br/>
      </w:r>
      <w:r w:rsidR="00E740E1">
        <w:tab/>
      </w:r>
      <w:r w:rsidR="00E740E1" w:rsidRPr="00E740E1">
        <w:t>pour la victoire d’un si</w:t>
      </w:r>
      <w:r w:rsidR="00E740E1">
        <w:t xml:space="preserve"> </w:t>
      </w:r>
      <w:r w:rsidR="00E740E1" w:rsidRPr="00E740E1">
        <w:t>grand Roi</w:t>
      </w:r>
      <w:r w:rsidR="00F93033">
        <w:t> !</w:t>
      </w:r>
      <w:r w:rsidR="00E740E1" w:rsidRPr="00E740E1">
        <w:t xml:space="preserve"> </w:t>
      </w:r>
    </w:p>
    <w:p w14:paraId="2C3FDE8B" w14:textId="77777777" w:rsidR="00E740E1" w:rsidRDefault="00E740E1" w:rsidP="000666B5">
      <w:pPr>
        <w:pStyle w:val="Interligne"/>
        <w:spacing w:line="228" w:lineRule="auto"/>
      </w:pPr>
    </w:p>
    <w:p w14:paraId="5121AE5E" w14:textId="5A5A7CAF" w:rsidR="00E740E1" w:rsidRDefault="00E740E1" w:rsidP="000666B5">
      <w:pPr>
        <w:pStyle w:val="Prtre"/>
        <w:spacing w:line="228" w:lineRule="auto"/>
      </w:pPr>
      <w:r w:rsidRPr="00E740E1">
        <w:t xml:space="preserve">Que la terre, elle aussi, soit heureuse, </w:t>
      </w:r>
      <w:r>
        <w:br/>
      </w:r>
      <w:r>
        <w:tab/>
      </w:r>
      <w:r w:rsidRPr="00E740E1">
        <w:t>irradiée de tant de</w:t>
      </w:r>
      <w:r>
        <w:t xml:space="preserve"> </w:t>
      </w:r>
      <w:r w:rsidRPr="00E740E1">
        <w:t>feux</w:t>
      </w:r>
      <w:r w:rsidR="00F93033">
        <w:t> :</w:t>
      </w:r>
      <w:r w:rsidRPr="00E740E1">
        <w:t xml:space="preserve"> </w:t>
      </w:r>
      <w:r>
        <w:br/>
      </w:r>
      <w:r w:rsidRPr="00E740E1">
        <w:t xml:space="preserve">illuminée de la splendeur du Roi éternel, </w:t>
      </w:r>
      <w:r>
        <w:br/>
      </w:r>
      <w:r>
        <w:tab/>
      </w:r>
      <w:r w:rsidRPr="00E740E1">
        <w:t>qu’elle voie s’en aller</w:t>
      </w:r>
      <w:r>
        <w:t xml:space="preserve"> </w:t>
      </w:r>
      <w:r w:rsidRPr="00E740E1">
        <w:t xml:space="preserve">l’obscurité </w:t>
      </w:r>
      <w:r>
        <w:br/>
      </w:r>
      <w:r>
        <w:tab/>
      </w:r>
      <w:r w:rsidRPr="00E740E1">
        <w:t>qui recouvrait le monde entier</w:t>
      </w:r>
      <w:r w:rsidR="00F93033">
        <w:t> !</w:t>
      </w:r>
    </w:p>
    <w:p w14:paraId="5776DFE8" w14:textId="77777777" w:rsidR="00E740E1" w:rsidRDefault="00E740E1" w:rsidP="000666B5">
      <w:pPr>
        <w:pStyle w:val="Interligne"/>
        <w:spacing w:line="228" w:lineRule="auto"/>
      </w:pPr>
    </w:p>
    <w:p w14:paraId="077F9E07" w14:textId="321E12E2" w:rsidR="00A06C2D" w:rsidRDefault="00E740E1" w:rsidP="000666B5">
      <w:pPr>
        <w:pStyle w:val="Prtre"/>
        <w:spacing w:line="228" w:lineRule="auto"/>
      </w:pPr>
      <w:r w:rsidRPr="00E740E1">
        <w:t>Réjouis-toi, Église notre</w:t>
      </w:r>
      <w:r>
        <w:t xml:space="preserve"> </w:t>
      </w:r>
      <w:r w:rsidRPr="00E740E1">
        <w:t xml:space="preserve">mère, </w:t>
      </w:r>
      <w:r>
        <w:br/>
      </w:r>
      <w:r w:rsidRPr="00E740E1">
        <w:t>parée d’une lumière si éclatante</w:t>
      </w:r>
      <w:r w:rsidR="00F93033">
        <w:t> !</w:t>
      </w:r>
      <w:r>
        <w:br/>
      </w:r>
      <w:r w:rsidRPr="00E740E1">
        <w:t>Que retentisse dans ce lieu</w:t>
      </w:r>
      <w:r>
        <w:t xml:space="preserve"> </w:t>
      </w:r>
      <w:r w:rsidRPr="00E740E1">
        <w:t xml:space="preserve">saint </w:t>
      </w:r>
      <w:r>
        <w:br/>
      </w:r>
      <w:r w:rsidR="001E776A">
        <w:tab/>
      </w:r>
      <w:r w:rsidRPr="00E740E1">
        <w:t>l’acclamation de tous les peuples</w:t>
      </w:r>
      <w:r w:rsidR="00F93033">
        <w:t> !</w:t>
      </w:r>
    </w:p>
    <w:p w14:paraId="0D52C42B" w14:textId="5D621DF6" w:rsidR="001E776A" w:rsidRDefault="001E776A" w:rsidP="000666B5">
      <w:pPr>
        <w:pStyle w:val="Interligne"/>
        <w:spacing w:line="228" w:lineRule="auto"/>
      </w:pPr>
    </w:p>
    <w:p w14:paraId="300DB7F0" w14:textId="77777777" w:rsidR="001E776A" w:rsidRDefault="001E776A" w:rsidP="001E776A">
      <w:pPr>
        <w:pStyle w:val="Prtre"/>
      </w:pPr>
      <w:r w:rsidRPr="001E776A">
        <w:rPr>
          <w:color w:val="C00000" w:themeColor="text2"/>
        </w:rPr>
        <w:lastRenderedPageBreak/>
        <w:t>(</w:t>
      </w:r>
      <w:r>
        <w:t xml:space="preserve">Et vous, mes frères et sœurs bien-aimés, qui vous tenez ici </w:t>
      </w:r>
      <w:r>
        <w:br/>
      </w:r>
      <w:r>
        <w:tab/>
        <w:t xml:space="preserve">dans l’admirable clarté de cette lumière sainte, </w:t>
      </w:r>
      <w:r>
        <w:br/>
        <w:t xml:space="preserve">invoquez avec moi, je vous prie, </w:t>
      </w:r>
      <w:r>
        <w:br/>
      </w:r>
      <w:r>
        <w:tab/>
        <w:t xml:space="preserve">la miséricorde de Dieu tout-puissant. </w:t>
      </w:r>
    </w:p>
    <w:p w14:paraId="1C84B32D" w14:textId="77777777" w:rsidR="001E776A" w:rsidRDefault="001E776A" w:rsidP="001E776A">
      <w:pPr>
        <w:pStyle w:val="Interligne"/>
      </w:pPr>
    </w:p>
    <w:p w14:paraId="18245651" w14:textId="06B839B2" w:rsidR="001E776A" w:rsidRDefault="001E776A" w:rsidP="001E776A">
      <w:pPr>
        <w:pStyle w:val="Prtre"/>
        <w:rPr>
          <w:color w:val="C00000" w:themeColor="text2"/>
        </w:rPr>
      </w:pPr>
      <w:r>
        <w:t xml:space="preserve">Il m’a choisi dans mon indignité </w:t>
      </w:r>
      <w:r>
        <w:br/>
      </w:r>
      <w:r>
        <w:tab/>
        <w:t>pour être à son service</w:t>
      </w:r>
      <w:r w:rsidR="00F93033">
        <w:t> :</w:t>
      </w:r>
      <w:r>
        <w:t xml:space="preserve"> </w:t>
      </w:r>
      <w:r>
        <w:br/>
        <w:t xml:space="preserve">qu’il répande la clarté de sa lumière, </w:t>
      </w:r>
      <w:r>
        <w:br/>
      </w:r>
      <w:r>
        <w:tab/>
        <w:t>pour que je puisse chanter la louange du cierge pascal.</w:t>
      </w:r>
      <w:r w:rsidRPr="001E776A">
        <w:rPr>
          <w:color w:val="C00000" w:themeColor="text2"/>
        </w:rPr>
        <w:t>)</w:t>
      </w:r>
    </w:p>
    <w:p w14:paraId="2389C561" w14:textId="7765DA26" w:rsidR="001E776A" w:rsidRDefault="001E776A" w:rsidP="001E776A">
      <w:pPr>
        <w:pStyle w:val="Interligne"/>
      </w:pPr>
    </w:p>
    <w:p w14:paraId="4685A0F7" w14:textId="3C43A8EC" w:rsidR="001E776A" w:rsidRDefault="001E776A" w:rsidP="00FD2104">
      <w:pPr>
        <w:pStyle w:val="Prtre"/>
        <w:rPr>
          <w:b w:val="0"/>
          <w:bCs/>
          <w:color w:val="C00000" w:themeColor="text2"/>
        </w:rPr>
      </w:pPr>
      <w:r w:rsidRPr="001E776A">
        <w:rPr>
          <w:color w:val="C00000" w:themeColor="text2"/>
        </w:rPr>
        <w:t>(</w:t>
      </w:r>
      <w:r w:rsidRPr="001E776A">
        <w:t xml:space="preserve">Le Seigneur soit avec vous. </w:t>
      </w:r>
      <w:r w:rsidRPr="00FD2104">
        <w:rPr>
          <w:b w:val="0"/>
          <w:bCs/>
          <w:color w:val="C00000" w:themeColor="text2"/>
          <w:spacing w:val="-92"/>
        </w:rPr>
        <w:t>R</w:t>
      </w:r>
      <w:r w:rsidRPr="00FD2104">
        <w:rPr>
          <w:b w:val="0"/>
          <w:bCs/>
          <w:color w:val="C00000" w:themeColor="text2"/>
        </w:rPr>
        <w:t>/</w:t>
      </w:r>
      <w:r w:rsidR="00FD2104" w:rsidRPr="00FD2104">
        <w:t xml:space="preserve"> </w:t>
      </w:r>
      <w:r w:rsidRPr="00FD2104">
        <w:rPr>
          <w:b w:val="0"/>
          <w:bCs/>
        </w:rPr>
        <w:t>Et avec votre esprit</w:t>
      </w:r>
      <w:r w:rsidRPr="00FD2104">
        <w:rPr>
          <w:b w:val="0"/>
          <w:bCs/>
          <w:i/>
          <w:iCs/>
        </w:rPr>
        <w:t>.</w:t>
      </w:r>
      <w:r w:rsidRPr="001E776A">
        <w:rPr>
          <w:b w:val="0"/>
          <w:bCs/>
          <w:color w:val="C00000" w:themeColor="text2"/>
        </w:rPr>
        <w:t>)</w:t>
      </w:r>
    </w:p>
    <w:p w14:paraId="0F7D0C2F" w14:textId="2BA1FE3A" w:rsidR="001E776A" w:rsidRPr="001E776A" w:rsidRDefault="001E776A" w:rsidP="00FD2104">
      <w:pPr>
        <w:pStyle w:val="Prtre"/>
        <w:rPr>
          <w:bCs/>
        </w:rPr>
      </w:pPr>
      <w:r w:rsidRPr="001E776A">
        <w:t xml:space="preserve">Élevons notre cœur. </w:t>
      </w:r>
      <w:r w:rsidR="00FD2104" w:rsidRPr="00FD2104">
        <w:rPr>
          <w:b w:val="0"/>
          <w:bCs/>
          <w:color w:val="C00000" w:themeColor="text2"/>
          <w:spacing w:val="-92"/>
        </w:rPr>
        <w:t>R</w:t>
      </w:r>
      <w:r w:rsidR="00FD2104" w:rsidRPr="00FD2104">
        <w:rPr>
          <w:b w:val="0"/>
          <w:bCs/>
          <w:color w:val="C00000" w:themeColor="text2"/>
        </w:rPr>
        <w:t>/</w:t>
      </w:r>
      <w:r w:rsidR="00FD2104">
        <w:rPr>
          <w:b w:val="0"/>
          <w:bCs/>
          <w:color w:val="C00000" w:themeColor="text2"/>
        </w:rPr>
        <w:t xml:space="preserve"> </w:t>
      </w:r>
      <w:r w:rsidRPr="00FD2104">
        <w:rPr>
          <w:b w:val="0"/>
        </w:rPr>
        <w:t>Nous le tournons vers le Seigneur.</w:t>
      </w:r>
    </w:p>
    <w:p w14:paraId="4B49227E" w14:textId="4BAD0D8E" w:rsidR="001E776A" w:rsidRDefault="001E776A" w:rsidP="00FD2104">
      <w:pPr>
        <w:pStyle w:val="Prtre"/>
      </w:pPr>
      <w:r w:rsidRPr="001E776A">
        <w:t xml:space="preserve">Rendons grâce au Seigneur notre Dieu. </w:t>
      </w:r>
      <w:r w:rsidR="00FD2104" w:rsidRPr="00FD2104">
        <w:rPr>
          <w:b w:val="0"/>
          <w:bCs/>
          <w:color w:val="C00000" w:themeColor="text2"/>
          <w:spacing w:val="-92"/>
        </w:rPr>
        <w:t>R</w:t>
      </w:r>
      <w:r w:rsidR="00FD2104" w:rsidRPr="00FD2104">
        <w:rPr>
          <w:b w:val="0"/>
          <w:bCs/>
          <w:color w:val="C00000" w:themeColor="text2"/>
        </w:rPr>
        <w:t>/</w:t>
      </w:r>
      <w:r w:rsidR="00FD2104" w:rsidRPr="00FD2104">
        <w:t xml:space="preserve"> </w:t>
      </w:r>
      <w:r w:rsidRPr="00FD2104">
        <w:t>Cela est juste et bon.</w:t>
      </w:r>
    </w:p>
    <w:p w14:paraId="6E903F51" w14:textId="77777777" w:rsidR="001E776A" w:rsidRPr="001E776A" w:rsidRDefault="001E776A" w:rsidP="001E776A">
      <w:pPr>
        <w:pStyle w:val="Interligne"/>
      </w:pPr>
    </w:p>
    <w:p w14:paraId="41B519C3" w14:textId="77777777" w:rsidR="0044244D" w:rsidRPr="00A970B2" w:rsidRDefault="0044244D" w:rsidP="0044244D">
      <w:pPr>
        <w:pStyle w:val="Prtre"/>
        <w:keepNext/>
        <w:framePr w:dropCap="drop" w:lines="2" w:wrap="around" w:vAnchor="text" w:hAnchor="text"/>
        <w:spacing w:line="827" w:lineRule="exact"/>
        <w:textAlignment w:val="baseline"/>
        <w:rPr>
          <w:rFonts w:cs="Times"/>
          <w:color w:val="C00000" w:themeColor="text2"/>
          <w:position w:val="-7"/>
          <w:sz w:val="96"/>
          <w:szCs w:val="24"/>
        </w:rPr>
      </w:pPr>
      <w:r w:rsidRPr="00A970B2">
        <w:rPr>
          <w:rFonts w:cs="Times"/>
          <w:color w:val="C00000" w:themeColor="text2"/>
          <w:position w:val="-7"/>
          <w:sz w:val="96"/>
          <w:szCs w:val="24"/>
        </w:rPr>
        <w:t>V</w:t>
      </w:r>
    </w:p>
    <w:p w14:paraId="35E5C1A1" w14:textId="5BAA1878" w:rsidR="001E776A" w:rsidRDefault="0044244D" w:rsidP="0044244D">
      <w:pPr>
        <w:pStyle w:val="Prtre"/>
      </w:pPr>
      <w:r w:rsidRPr="001E776A">
        <w:t xml:space="preserve">raiment, il est juste et bon </w:t>
      </w:r>
      <w:r>
        <w:br/>
      </w:r>
      <w:r>
        <w:tab/>
      </w:r>
      <w:r w:rsidRPr="001E776A">
        <w:t xml:space="preserve">de chanter à pleine voix, </w:t>
      </w:r>
      <w:r>
        <w:br/>
      </w:r>
      <w:r w:rsidR="001E776A">
        <w:tab/>
      </w:r>
      <w:r w:rsidR="001E776A" w:rsidRPr="001E776A">
        <w:t>dans tout l’élan</w:t>
      </w:r>
      <w:r w:rsidR="001E776A">
        <w:t xml:space="preserve"> </w:t>
      </w:r>
      <w:r w:rsidR="001E776A" w:rsidRPr="001E776A">
        <w:t xml:space="preserve">du </w:t>
      </w:r>
      <w:r w:rsidR="001E776A">
        <w:t xml:space="preserve">cœur </w:t>
      </w:r>
      <w:r w:rsidR="001E776A" w:rsidRPr="001E776A">
        <w:t xml:space="preserve">et de l’esprit, </w:t>
      </w:r>
      <w:r w:rsidR="001E776A">
        <w:br/>
      </w:r>
      <w:r w:rsidR="001E776A" w:rsidRPr="001E776A">
        <w:t xml:space="preserve">le Père tout-puissant, Dieu invisible, </w:t>
      </w:r>
      <w:r w:rsidR="001E776A">
        <w:br/>
      </w:r>
      <w:r w:rsidR="001E776A">
        <w:tab/>
      </w:r>
      <w:r w:rsidR="001E776A" w:rsidRPr="001E776A">
        <w:t>et son Fils</w:t>
      </w:r>
      <w:r w:rsidR="001E776A">
        <w:t xml:space="preserve"> </w:t>
      </w:r>
      <w:r w:rsidR="001E776A" w:rsidRPr="001E776A">
        <w:t xml:space="preserve">unique, Jésus Christ, notre Seigneur. </w:t>
      </w:r>
    </w:p>
    <w:p w14:paraId="60C88E40" w14:textId="77777777" w:rsidR="001E776A" w:rsidRDefault="001E776A" w:rsidP="001E776A">
      <w:pPr>
        <w:pStyle w:val="Interligne"/>
      </w:pPr>
    </w:p>
    <w:p w14:paraId="6D7FD2A0" w14:textId="3A744804" w:rsidR="001E776A" w:rsidRDefault="001E776A" w:rsidP="001E776A">
      <w:pPr>
        <w:pStyle w:val="Prtre"/>
      </w:pPr>
      <w:r w:rsidRPr="001E776A">
        <w:t>C’est lui qui a remis pour nous</w:t>
      </w:r>
      <w:r>
        <w:t xml:space="preserve"> </w:t>
      </w:r>
      <w:r w:rsidRPr="001E776A">
        <w:t xml:space="preserve">au Père éternel </w:t>
      </w:r>
      <w:r>
        <w:br/>
      </w:r>
      <w:r>
        <w:tab/>
      </w:r>
      <w:r w:rsidRPr="001E776A">
        <w:t>le prix de la dette encourue par Adam</w:t>
      </w:r>
      <w:r w:rsidR="00F93033">
        <w:t> ;</w:t>
      </w:r>
      <w:r w:rsidRPr="001E776A">
        <w:t xml:space="preserve"> </w:t>
      </w:r>
      <w:r>
        <w:br/>
      </w:r>
      <w:r w:rsidRPr="001E776A">
        <w:t>c’est lui qui</w:t>
      </w:r>
      <w:r>
        <w:t xml:space="preserve"> </w:t>
      </w:r>
      <w:r w:rsidRPr="001E776A">
        <w:t xml:space="preserve">répandit son sang par amour </w:t>
      </w:r>
      <w:r>
        <w:br/>
      </w:r>
      <w:r>
        <w:tab/>
      </w:r>
      <w:r w:rsidRPr="001E776A">
        <w:t>pour effacer la condamnation du premier</w:t>
      </w:r>
      <w:r>
        <w:t xml:space="preserve"> </w:t>
      </w:r>
      <w:r w:rsidRPr="001E776A">
        <w:t>péché.</w:t>
      </w:r>
    </w:p>
    <w:p w14:paraId="7B5A501E" w14:textId="77777777" w:rsidR="001E776A" w:rsidRPr="001E776A" w:rsidRDefault="001E776A" w:rsidP="001E776A">
      <w:pPr>
        <w:pStyle w:val="Interligne"/>
      </w:pPr>
    </w:p>
    <w:p w14:paraId="1667019D" w14:textId="77777777" w:rsidR="001E776A" w:rsidRDefault="001E776A" w:rsidP="001E776A">
      <w:pPr>
        <w:pStyle w:val="Prtre"/>
      </w:pPr>
      <w:r w:rsidRPr="001E776A">
        <w:t xml:space="preserve">Car voici la fête de la Pâque </w:t>
      </w:r>
      <w:r>
        <w:br/>
      </w:r>
      <w:r>
        <w:tab/>
      </w:r>
      <w:r w:rsidRPr="001E776A">
        <w:t>dans laquelle est mis à mort l’Agneau</w:t>
      </w:r>
      <w:r>
        <w:t xml:space="preserve"> </w:t>
      </w:r>
      <w:r w:rsidRPr="001E776A">
        <w:t xml:space="preserve">véritable </w:t>
      </w:r>
      <w:r>
        <w:br/>
      </w:r>
      <w:r>
        <w:tab/>
      </w:r>
      <w:r w:rsidRPr="001E776A">
        <w:t xml:space="preserve">dont le sang consacre les portes des croyants. </w:t>
      </w:r>
    </w:p>
    <w:p w14:paraId="39AD6C53" w14:textId="77777777" w:rsidR="001E776A" w:rsidRDefault="001E776A" w:rsidP="001E776A">
      <w:pPr>
        <w:pStyle w:val="Interligne"/>
      </w:pPr>
    </w:p>
    <w:p w14:paraId="7D670918" w14:textId="12D83FC5" w:rsidR="001E776A" w:rsidRDefault="001E776A" w:rsidP="001E776A">
      <w:pPr>
        <w:pStyle w:val="Prtre"/>
      </w:pPr>
      <w:r w:rsidRPr="001E776A">
        <w:t>Voici la nuit où</w:t>
      </w:r>
      <w:r>
        <w:t xml:space="preserve"> </w:t>
      </w:r>
      <w:r w:rsidRPr="001E776A">
        <w:t xml:space="preserve">tu as tiré d’Égypte </w:t>
      </w:r>
      <w:r>
        <w:br/>
      </w:r>
      <w:r>
        <w:tab/>
      </w:r>
      <w:r w:rsidRPr="001E776A">
        <w:t xml:space="preserve">les enfants d’Israël, nos pères, </w:t>
      </w:r>
      <w:r>
        <w:br/>
      </w:r>
      <w:r>
        <w:tab/>
      </w:r>
      <w:r w:rsidRPr="001E776A">
        <w:t>et leur as fait passer la</w:t>
      </w:r>
      <w:r>
        <w:t xml:space="preserve"> </w:t>
      </w:r>
      <w:r w:rsidRPr="001E776A">
        <w:t xml:space="preserve">mer Rouge à pied sec. </w:t>
      </w:r>
    </w:p>
    <w:p w14:paraId="26F345A8" w14:textId="77777777" w:rsidR="001E776A" w:rsidRDefault="001E776A" w:rsidP="001E776A">
      <w:pPr>
        <w:pStyle w:val="Interligne"/>
      </w:pPr>
    </w:p>
    <w:p w14:paraId="2E296A86" w14:textId="77777777" w:rsidR="001E776A" w:rsidRDefault="001E776A" w:rsidP="001E776A">
      <w:pPr>
        <w:pStyle w:val="Prtre"/>
      </w:pPr>
      <w:r w:rsidRPr="001E776A">
        <w:t>Voici la nuit où le feu d’une colonne lumineuse</w:t>
      </w:r>
      <w:r>
        <w:t xml:space="preserve"> </w:t>
      </w:r>
      <w:r>
        <w:br/>
      </w:r>
      <w:r>
        <w:tab/>
      </w:r>
      <w:r w:rsidRPr="001E776A">
        <w:t xml:space="preserve">a dissipé les ténèbres du péché. </w:t>
      </w:r>
    </w:p>
    <w:p w14:paraId="3E854EC5" w14:textId="77777777" w:rsidR="001E776A" w:rsidRDefault="001E776A" w:rsidP="001E776A">
      <w:pPr>
        <w:pStyle w:val="Interligne"/>
      </w:pPr>
    </w:p>
    <w:p w14:paraId="50CFE1E5" w14:textId="2225C30F" w:rsidR="001E776A" w:rsidRDefault="001E776A" w:rsidP="001E776A">
      <w:pPr>
        <w:pStyle w:val="Prtre"/>
      </w:pPr>
      <w:r w:rsidRPr="001E776A">
        <w:t xml:space="preserve">Voici la nuit </w:t>
      </w:r>
      <w:r w:rsidR="00A063F5">
        <w:br/>
      </w:r>
      <w:r w:rsidR="00A063F5">
        <w:tab/>
      </w:r>
      <w:r w:rsidRPr="001E776A">
        <w:t>qui arrache au monde corrompu,</w:t>
      </w:r>
      <w:r>
        <w:t xml:space="preserve"> </w:t>
      </w:r>
      <w:r w:rsidRPr="001E776A">
        <w:t xml:space="preserve">aveuglé par le mal, </w:t>
      </w:r>
      <w:r>
        <w:br/>
      </w:r>
      <w:r w:rsidRPr="001E776A">
        <w:t>ceux qui, aujourd’hui et dans tout l’univers,</w:t>
      </w:r>
      <w:r>
        <w:t xml:space="preserve"> </w:t>
      </w:r>
      <w:r>
        <w:br/>
      </w:r>
      <w:r>
        <w:tab/>
      </w:r>
      <w:r w:rsidRPr="001E776A">
        <w:t>ont mis leur foi dans le Christ</w:t>
      </w:r>
      <w:r w:rsidR="00F93033">
        <w:t> :</w:t>
      </w:r>
      <w:r w:rsidRPr="001E776A">
        <w:t xml:space="preserve"> </w:t>
      </w:r>
      <w:r>
        <w:br/>
      </w:r>
      <w:r w:rsidRPr="001E776A">
        <w:t xml:space="preserve">nuit qui les rend à la grâce </w:t>
      </w:r>
      <w:r>
        <w:br/>
      </w:r>
      <w:r>
        <w:tab/>
      </w:r>
      <w:r w:rsidRPr="001E776A">
        <w:t>et leur ouvre</w:t>
      </w:r>
      <w:r>
        <w:t xml:space="preserve"> </w:t>
      </w:r>
      <w:r w:rsidRPr="001E776A">
        <w:t xml:space="preserve">la communion des saints. </w:t>
      </w:r>
    </w:p>
    <w:p w14:paraId="7FE6D311" w14:textId="32CFFA31" w:rsidR="001E776A" w:rsidRDefault="001E776A" w:rsidP="001E776A">
      <w:pPr>
        <w:pStyle w:val="Prtre"/>
      </w:pPr>
      <w:r w:rsidRPr="001E776A">
        <w:lastRenderedPageBreak/>
        <w:t xml:space="preserve">Voici la nuit où le Christ, </w:t>
      </w:r>
      <w:r>
        <w:br/>
      </w:r>
      <w:r>
        <w:tab/>
      </w:r>
      <w:r w:rsidRPr="001E776A">
        <w:t>brisant les liens de</w:t>
      </w:r>
      <w:r>
        <w:t xml:space="preserve"> </w:t>
      </w:r>
      <w:r w:rsidRPr="001E776A">
        <w:t xml:space="preserve">la mort, </w:t>
      </w:r>
      <w:r>
        <w:br/>
      </w:r>
      <w:r w:rsidRPr="001E776A">
        <w:t>s’est relevé, victorieux, du séjour des morts.</w:t>
      </w:r>
    </w:p>
    <w:p w14:paraId="6FBDE8E3" w14:textId="77777777" w:rsidR="001E776A" w:rsidRPr="001E776A" w:rsidRDefault="001E776A" w:rsidP="001E776A">
      <w:pPr>
        <w:pStyle w:val="Interligne"/>
      </w:pPr>
    </w:p>
    <w:p w14:paraId="276A7F9C" w14:textId="1ED8583D" w:rsidR="00FD2104" w:rsidRDefault="001E776A" w:rsidP="001E776A">
      <w:pPr>
        <w:pStyle w:val="Prtre"/>
      </w:pPr>
      <w:r w:rsidRPr="001E776A">
        <w:t xml:space="preserve">À quoi nous servirait-il de naître </w:t>
      </w:r>
      <w:r>
        <w:br/>
      </w:r>
      <w:r>
        <w:tab/>
      </w:r>
      <w:r w:rsidRPr="001E776A">
        <w:t>sans le bonheur d’être sauvés</w:t>
      </w:r>
      <w:r w:rsidR="00F93033">
        <w:t> ?</w:t>
      </w:r>
      <w:r w:rsidRPr="001E776A">
        <w:t xml:space="preserve"> </w:t>
      </w:r>
    </w:p>
    <w:p w14:paraId="7E4F3C54" w14:textId="77777777" w:rsidR="00FD2104" w:rsidRDefault="00FD2104" w:rsidP="00FD2104">
      <w:pPr>
        <w:pStyle w:val="Interligne"/>
      </w:pPr>
    </w:p>
    <w:p w14:paraId="5423C153" w14:textId="59C1E5BF" w:rsidR="001E776A" w:rsidRDefault="001E776A" w:rsidP="001E776A">
      <w:pPr>
        <w:pStyle w:val="Prtre"/>
      </w:pPr>
      <w:r w:rsidRPr="001E776A">
        <w:t>Ô merveilleuse</w:t>
      </w:r>
      <w:r>
        <w:t xml:space="preserve"> </w:t>
      </w:r>
      <w:r w:rsidRPr="001E776A">
        <w:t>condescendance de ta tendresse envers nous</w:t>
      </w:r>
      <w:r w:rsidR="00F93033">
        <w:t> !</w:t>
      </w:r>
      <w:r w:rsidRPr="001E776A">
        <w:t xml:space="preserve"> </w:t>
      </w:r>
      <w:r>
        <w:br/>
      </w:r>
      <w:r>
        <w:tab/>
      </w:r>
      <w:r w:rsidRPr="001E776A">
        <w:t>Inestimable</w:t>
      </w:r>
      <w:r>
        <w:t xml:space="preserve"> </w:t>
      </w:r>
      <w:r w:rsidRPr="001E776A">
        <w:t>choix de ton amour</w:t>
      </w:r>
      <w:r w:rsidR="00F93033">
        <w:t> :</w:t>
      </w:r>
      <w:r w:rsidRPr="001E776A">
        <w:t xml:space="preserve"> </w:t>
      </w:r>
      <w:r>
        <w:br/>
      </w:r>
      <w:r>
        <w:tab/>
      </w:r>
      <w:r w:rsidRPr="001E776A">
        <w:t>pour racheter l’esclave, tu as livré le Fils</w:t>
      </w:r>
      <w:r w:rsidR="00F93033">
        <w:t> !</w:t>
      </w:r>
      <w:r w:rsidRPr="001E776A">
        <w:t xml:space="preserve"> </w:t>
      </w:r>
    </w:p>
    <w:p w14:paraId="27E4DA2A" w14:textId="77777777" w:rsidR="001E776A" w:rsidRDefault="001E776A" w:rsidP="001E776A">
      <w:pPr>
        <w:pStyle w:val="Interligne"/>
      </w:pPr>
    </w:p>
    <w:p w14:paraId="5ABCE839" w14:textId="77777777" w:rsidR="001E776A" w:rsidRDefault="001E776A" w:rsidP="001E776A">
      <w:pPr>
        <w:pStyle w:val="Prtre"/>
      </w:pPr>
      <w:r w:rsidRPr="001E776A">
        <w:t>Il fallait</w:t>
      </w:r>
      <w:r>
        <w:t xml:space="preserve"> </w:t>
      </w:r>
      <w:r w:rsidRPr="001E776A">
        <w:t xml:space="preserve">le péché d’Adam </w:t>
      </w:r>
      <w:r>
        <w:br/>
      </w:r>
      <w:r>
        <w:tab/>
      </w:r>
      <w:r w:rsidRPr="001E776A">
        <w:t xml:space="preserve">que la mort du Christ abolit. </w:t>
      </w:r>
    </w:p>
    <w:p w14:paraId="6CE90210" w14:textId="77777777" w:rsidR="001E776A" w:rsidRDefault="001E776A" w:rsidP="001E776A">
      <w:pPr>
        <w:pStyle w:val="Interligne"/>
      </w:pPr>
    </w:p>
    <w:p w14:paraId="34C5293C" w14:textId="5FF04EF7" w:rsidR="001E776A" w:rsidRDefault="001E776A" w:rsidP="001E776A">
      <w:pPr>
        <w:pStyle w:val="Prtre"/>
      </w:pPr>
      <w:r w:rsidRPr="001E776A">
        <w:t>Ô bienheureuse faute</w:t>
      </w:r>
      <w:r>
        <w:t xml:space="preserve"> </w:t>
      </w:r>
      <w:r>
        <w:br/>
      </w:r>
      <w:r>
        <w:tab/>
      </w:r>
      <w:r w:rsidRPr="001E776A">
        <w:t>qui nous valut pareil Rédempteur</w:t>
      </w:r>
      <w:r w:rsidR="00F93033">
        <w:t> !</w:t>
      </w:r>
    </w:p>
    <w:p w14:paraId="755C96E6" w14:textId="77777777" w:rsidR="001E776A" w:rsidRPr="001E776A" w:rsidRDefault="001E776A" w:rsidP="001E776A">
      <w:pPr>
        <w:pStyle w:val="Interligne"/>
      </w:pPr>
    </w:p>
    <w:p w14:paraId="4F04FF9F" w14:textId="5211FC8E" w:rsidR="001E776A" w:rsidRDefault="001E776A" w:rsidP="001E776A">
      <w:pPr>
        <w:pStyle w:val="Prtre"/>
      </w:pPr>
      <w:r w:rsidRPr="001E776A">
        <w:t xml:space="preserve">Ô nuit de vrai bonheur, </w:t>
      </w:r>
      <w:r>
        <w:br/>
      </w:r>
      <w:r>
        <w:tab/>
      </w:r>
      <w:r w:rsidRPr="001E776A">
        <w:t>qui seule mérita de connaître le temps et</w:t>
      </w:r>
      <w:r>
        <w:t xml:space="preserve"> </w:t>
      </w:r>
      <w:r w:rsidRPr="001E776A">
        <w:t xml:space="preserve">l’heure </w:t>
      </w:r>
      <w:r>
        <w:br/>
      </w:r>
      <w:r>
        <w:tab/>
      </w:r>
      <w:r w:rsidRPr="001E776A">
        <w:t>où le Christ a surgi du séjour des morts</w:t>
      </w:r>
      <w:r w:rsidR="00F93033">
        <w:t> !</w:t>
      </w:r>
      <w:r w:rsidRPr="001E776A">
        <w:t xml:space="preserve"> </w:t>
      </w:r>
    </w:p>
    <w:p w14:paraId="65A19220" w14:textId="77777777" w:rsidR="001E776A" w:rsidRDefault="001E776A" w:rsidP="001E776A">
      <w:pPr>
        <w:pStyle w:val="Interligne"/>
      </w:pPr>
    </w:p>
    <w:p w14:paraId="5980E703" w14:textId="5A29A46A" w:rsidR="00296FB4" w:rsidRDefault="001E776A" w:rsidP="001E776A">
      <w:pPr>
        <w:pStyle w:val="Prtre"/>
      </w:pPr>
      <w:r w:rsidRPr="001E776A">
        <w:t>Voici la nuit dont il est</w:t>
      </w:r>
      <w:r w:rsidR="00296FB4">
        <w:t xml:space="preserve"> </w:t>
      </w:r>
      <w:r w:rsidRPr="001E776A">
        <w:t>écrit</w:t>
      </w:r>
      <w:r w:rsidR="00F93033">
        <w:t> :</w:t>
      </w:r>
      <w:r w:rsidRPr="001E776A">
        <w:t xml:space="preserve"> </w:t>
      </w:r>
      <w:r w:rsidR="00296FB4">
        <w:br/>
      </w:r>
      <w:r w:rsidR="00296FB4">
        <w:tab/>
      </w:r>
      <w:r w:rsidR="00F93033">
        <w:t>« </w:t>
      </w:r>
      <w:r w:rsidRPr="001E776A">
        <w:t>La nuit resplendira comme le jour</w:t>
      </w:r>
      <w:r w:rsidR="00F93033">
        <w:t> ;</w:t>
      </w:r>
      <w:r w:rsidRPr="001E776A">
        <w:t xml:space="preserve"> </w:t>
      </w:r>
      <w:r w:rsidR="00296FB4">
        <w:br/>
      </w:r>
      <w:r w:rsidR="00296FB4">
        <w:tab/>
      </w:r>
      <w:r w:rsidRPr="001E776A">
        <w:t>la nuit même est lumière</w:t>
      </w:r>
      <w:r w:rsidR="00296FB4">
        <w:t xml:space="preserve"> </w:t>
      </w:r>
      <w:r w:rsidRPr="001E776A">
        <w:t>pour ma joie.</w:t>
      </w:r>
      <w:r w:rsidR="00F93033">
        <w:t> »</w:t>
      </w:r>
      <w:r w:rsidRPr="001E776A">
        <w:t xml:space="preserve"> </w:t>
      </w:r>
    </w:p>
    <w:p w14:paraId="328631B4" w14:textId="77777777" w:rsidR="00296FB4" w:rsidRDefault="00296FB4" w:rsidP="00296FB4">
      <w:pPr>
        <w:pStyle w:val="Interligne"/>
      </w:pPr>
    </w:p>
    <w:p w14:paraId="3DF552DA" w14:textId="34609E8D" w:rsidR="00633E47" w:rsidRDefault="001E776A" w:rsidP="001E776A">
      <w:pPr>
        <w:pStyle w:val="Prtre"/>
      </w:pPr>
      <w:r w:rsidRPr="001E776A">
        <w:t xml:space="preserve">Car le pouvoir sanctifiant de cette nuit </w:t>
      </w:r>
      <w:r w:rsidR="00296FB4">
        <w:br/>
      </w:r>
      <w:r w:rsidR="00296FB4">
        <w:tab/>
      </w:r>
      <w:r w:rsidRPr="001E776A">
        <w:t>chasse les</w:t>
      </w:r>
      <w:r w:rsidR="00296FB4">
        <w:t xml:space="preserve"> </w:t>
      </w:r>
      <w:r w:rsidRPr="001E776A">
        <w:t xml:space="preserve">crimes et lave les fautes, </w:t>
      </w:r>
      <w:r w:rsidR="00296FB4">
        <w:br/>
      </w:r>
      <w:r w:rsidR="00296FB4">
        <w:tab/>
      </w:r>
      <w:r w:rsidRPr="001E776A">
        <w:t>rend l’innocence aux coupables et l’allégresse</w:t>
      </w:r>
      <w:r w:rsidR="00296FB4">
        <w:t xml:space="preserve"> </w:t>
      </w:r>
      <w:r w:rsidRPr="001E776A">
        <w:t xml:space="preserve">aux affligés, </w:t>
      </w:r>
      <w:r w:rsidR="00633E47">
        <w:br/>
      </w:r>
      <w:r w:rsidR="00633E47">
        <w:tab/>
      </w:r>
      <w:r w:rsidRPr="001E776A">
        <w:t xml:space="preserve">dissipe la haine, dispose à la concorde </w:t>
      </w:r>
      <w:r w:rsidR="00633E47">
        <w:br/>
      </w:r>
      <w:r w:rsidR="00633E47">
        <w:tab/>
      </w:r>
      <w:r w:rsidRPr="001E776A">
        <w:t>et soumet toute</w:t>
      </w:r>
      <w:r w:rsidR="00633E47">
        <w:t xml:space="preserve"> </w:t>
      </w:r>
      <w:r w:rsidRPr="001E776A">
        <w:t xml:space="preserve">puissance. </w:t>
      </w:r>
    </w:p>
    <w:p w14:paraId="2ADC3C35" w14:textId="77777777" w:rsidR="00633E47" w:rsidRDefault="00633E47" w:rsidP="00633E47">
      <w:pPr>
        <w:pStyle w:val="Interligne"/>
      </w:pPr>
    </w:p>
    <w:p w14:paraId="03F3C5EC" w14:textId="77777777" w:rsidR="00633E47" w:rsidRDefault="001E776A" w:rsidP="001E776A">
      <w:pPr>
        <w:pStyle w:val="Prtre"/>
      </w:pPr>
      <w:r w:rsidRPr="001E776A">
        <w:t xml:space="preserve">Dans la grâce de cette nuit, </w:t>
      </w:r>
      <w:r w:rsidR="00633E47">
        <w:br/>
      </w:r>
      <w:r w:rsidR="00633E47">
        <w:tab/>
      </w:r>
      <w:r w:rsidRPr="001E776A">
        <w:t>accueille, Père très saint, en</w:t>
      </w:r>
      <w:r w:rsidR="00633E47">
        <w:t xml:space="preserve"> </w:t>
      </w:r>
      <w:r w:rsidRPr="001E776A">
        <w:t xml:space="preserve">sacrifice du soir </w:t>
      </w:r>
      <w:r w:rsidR="00633E47">
        <w:br/>
      </w:r>
      <w:r w:rsidR="00633E47" w:rsidRPr="00633E47">
        <w:rPr>
          <w:spacing w:val="-6"/>
        </w:rPr>
        <w:tab/>
      </w:r>
      <w:r w:rsidRPr="001E776A">
        <w:rPr>
          <w:b w:val="0"/>
          <w:bCs/>
          <w:color w:val="C00000" w:themeColor="text2"/>
          <w:spacing w:val="-6"/>
        </w:rPr>
        <w:t>(</w:t>
      </w:r>
      <w:r w:rsidRPr="001E776A">
        <w:rPr>
          <w:b w:val="0"/>
          <w:bCs/>
          <w:spacing w:val="-6"/>
        </w:rPr>
        <w:t>la flamme montant de</w:t>
      </w:r>
      <w:r w:rsidRPr="001E776A">
        <w:rPr>
          <w:b w:val="0"/>
          <w:bCs/>
          <w:color w:val="C00000" w:themeColor="text2"/>
          <w:spacing w:val="-6"/>
        </w:rPr>
        <w:t>)</w:t>
      </w:r>
      <w:r w:rsidRPr="001E776A">
        <w:rPr>
          <w:spacing w:val="-6"/>
        </w:rPr>
        <w:t xml:space="preserve"> cette colonne de cire </w:t>
      </w:r>
      <w:r w:rsidRPr="001E776A">
        <w:rPr>
          <w:b w:val="0"/>
          <w:bCs/>
          <w:color w:val="C00000" w:themeColor="text2"/>
          <w:spacing w:val="-6"/>
        </w:rPr>
        <w:t>(</w:t>
      </w:r>
      <w:r w:rsidR="00633E47" w:rsidRPr="00633E47">
        <w:rPr>
          <w:b w:val="0"/>
          <w:bCs/>
          <w:spacing w:val="-6"/>
        </w:rPr>
        <w:t xml:space="preserve">œuvre </w:t>
      </w:r>
      <w:r w:rsidRPr="001E776A">
        <w:rPr>
          <w:b w:val="0"/>
          <w:bCs/>
          <w:spacing w:val="-6"/>
        </w:rPr>
        <w:t>des abeilles</w:t>
      </w:r>
      <w:r w:rsidRPr="001E776A">
        <w:rPr>
          <w:b w:val="0"/>
          <w:bCs/>
          <w:color w:val="C00000" w:themeColor="text2"/>
          <w:spacing w:val="-6"/>
        </w:rPr>
        <w:t>)</w:t>
      </w:r>
      <w:r w:rsidRPr="001E776A">
        <w:rPr>
          <w:spacing w:val="-6"/>
        </w:rPr>
        <w:t xml:space="preserve"> </w:t>
      </w:r>
      <w:r w:rsidR="00633E47" w:rsidRPr="00633E47">
        <w:rPr>
          <w:spacing w:val="-6"/>
        </w:rPr>
        <w:br/>
      </w:r>
      <w:r w:rsidR="00633E47">
        <w:tab/>
      </w:r>
      <w:r w:rsidRPr="001E776A">
        <w:t xml:space="preserve">que la sainte Église t’offre par nos mains. </w:t>
      </w:r>
    </w:p>
    <w:p w14:paraId="2B9D06A7" w14:textId="77777777" w:rsidR="00633E47" w:rsidRDefault="00633E47" w:rsidP="00633E47">
      <w:pPr>
        <w:pStyle w:val="Interligne"/>
      </w:pPr>
    </w:p>
    <w:p w14:paraId="58A7CD2D" w14:textId="759BD8CB" w:rsidR="001E776A" w:rsidRDefault="001E776A" w:rsidP="001E776A">
      <w:pPr>
        <w:pStyle w:val="Prtre"/>
      </w:pPr>
      <w:r w:rsidRPr="001E776A">
        <w:t>Mais déjà nous</w:t>
      </w:r>
      <w:r w:rsidR="00633E47">
        <w:t xml:space="preserve"> </w:t>
      </w:r>
      <w:r w:rsidRPr="001E776A">
        <w:t xml:space="preserve">savons ce que proclame cette colonne </w:t>
      </w:r>
      <w:r w:rsidR="00633E47">
        <w:br/>
      </w:r>
      <w:r w:rsidR="00633E47">
        <w:tab/>
      </w:r>
      <w:r w:rsidRPr="001E776A">
        <w:t>qui brûle avec éclat en l’honneur</w:t>
      </w:r>
      <w:r w:rsidR="00633E47">
        <w:t xml:space="preserve"> </w:t>
      </w:r>
      <w:r w:rsidRPr="001E776A">
        <w:t>de Dieu</w:t>
      </w:r>
      <w:r w:rsidR="00F93033">
        <w:t> :</w:t>
      </w:r>
      <w:r w:rsidRPr="001E776A">
        <w:t xml:space="preserve"> </w:t>
      </w:r>
      <w:r w:rsidR="00633E47">
        <w:br/>
      </w:r>
      <w:r w:rsidRPr="001E776A">
        <w:t xml:space="preserve">quand on en transmet la flamme, </w:t>
      </w:r>
      <w:r w:rsidR="00633E47">
        <w:br/>
      </w:r>
      <w:r w:rsidR="00633E47">
        <w:tab/>
      </w:r>
      <w:r w:rsidRPr="001E776A">
        <w:t>sa clarté ne diminue pas.</w:t>
      </w:r>
    </w:p>
    <w:p w14:paraId="68EF0584" w14:textId="77777777" w:rsidR="00633E47" w:rsidRPr="001E776A" w:rsidRDefault="00633E47" w:rsidP="00633E47">
      <w:pPr>
        <w:pStyle w:val="Interligne"/>
      </w:pPr>
    </w:p>
    <w:p w14:paraId="4CA15BAD" w14:textId="705F14B7" w:rsidR="001E776A" w:rsidRPr="00633E47" w:rsidRDefault="001E776A" w:rsidP="001E776A">
      <w:pPr>
        <w:pStyle w:val="Prtre"/>
        <w:rPr>
          <w:b w:val="0"/>
          <w:bCs/>
        </w:rPr>
      </w:pPr>
      <w:r w:rsidRPr="001E776A">
        <w:rPr>
          <w:b w:val="0"/>
          <w:bCs/>
          <w:color w:val="C00000" w:themeColor="text2"/>
        </w:rPr>
        <w:lastRenderedPageBreak/>
        <w:t>(</w:t>
      </w:r>
      <w:r w:rsidRPr="001E776A">
        <w:rPr>
          <w:b w:val="0"/>
          <w:bCs/>
        </w:rPr>
        <w:t xml:space="preserve">Car elle se nourrit de la cire </w:t>
      </w:r>
      <w:r w:rsidR="00633E47" w:rsidRPr="00633E47">
        <w:rPr>
          <w:b w:val="0"/>
          <w:bCs/>
        </w:rPr>
        <w:br/>
      </w:r>
      <w:r w:rsidR="00633E47" w:rsidRPr="00633E47">
        <w:rPr>
          <w:b w:val="0"/>
          <w:bCs/>
        </w:rPr>
        <w:tab/>
      </w:r>
      <w:r w:rsidRPr="001E776A">
        <w:rPr>
          <w:b w:val="0"/>
          <w:bCs/>
        </w:rPr>
        <w:t>produite par l’abeille, comme par une</w:t>
      </w:r>
      <w:r w:rsidR="00633E47" w:rsidRPr="00633E47">
        <w:rPr>
          <w:b w:val="0"/>
          <w:bCs/>
        </w:rPr>
        <w:t xml:space="preserve"> </w:t>
      </w:r>
      <w:r w:rsidRPr="001E776A">
        <w:rPr>
          <w:b w:val="0"/>
          <w:bCs/>
        </w:rPr>
        <w:t xml:space="preserve">mère, </w:t>
      </w:r>
      <w:r w:rsidR="00633E47" w:rsidRPr="00633E47">
        <w:rPr>
          <w:b w:val="0"/>
          <w:bCs/>
        </w:rPr>
        <w:br/>
      </w:r>
      <w:r w:rsidR="00633E47" w:rsidRPr="00633E47">
        <w:rPr>
          <w:b w:val="0"/>
          <w:bCs/>
        </w:rPr>
        <w:tab/>
      </w:r>
      <w:r w:rsidRPr="001E776A">
        <w:rPr>
          <w:b w:val="0"/>
          <w:bCs/>
        </w:rPr>
        <w:t>pour former la substance de ce précieux luminaire.</w:t>
      </w:r>
      <w:r w:rsidRPr="001E776A">
        <w:rPr>
          <w:b w:val="0"/>
          <w:bCs/>
          <w:color w:val="C00000" w:themeColor="text2"/>
        </w:rPr>
        <w:t>)</w:t>
      </w:r>
    </w:p>
    <w:p w14:paraId="0AAA9530" w14:textId="77777777" w:rsidR="00633E47" w:rsidRPr="001E776A" w:rsidRDefault="00633E47" w:rsidP="00633E47">
      <w:pPr>
        <w:pStyle w:val="Interligne"/>
      </w:pPr>
    </w:p>
    <w:p w14:paraId="59211AAE" w14:textId="77777777" w:rsidR="00633E47" w:rsidRDefault="001E776A" w:rsidP="001E776A">
      <w:pPr>
        <w:pStyle w:val="Prtre"/>
      </w:pPr>
      <w:r w:rsidRPr="001E776A">
        <w:t xml:space="preserve">Ô nuit de vrai bonheur, </w:t>
      </w:r>
      <w:r w:rsidR="00633E47">
        <w:br/>
      </w:r>
      <w:r w:rsidR="00633E47">
        <w:tab/>
      </w:r>
      <w:r w:rsidRPr="001E776A">
        <w:t xml:space="preserve">nuit où le ciel s’unit à la terre, </w:t>
      </w:r>
      <w:r w:rsidR="00633E47">
        <w:br/>
      </w:r>
      <w:r w:rsidR="00633E47">
        <w:tab/>
      </w:r>
      <w:r w:rsidRPr="001E776A">
        <w:t>où l’homme rencontre</w:t>
      </w:r>
      <w:r w:rsidR="00633E47">
        <w:t xml:space="preserve"> </w:t>
      </w:r>
      <w:r w:rsidRPr="001E776A">
        <w:t xml:space="preserve">Dieu. </w:t>
      </w:r>
    </w:p>
    <w:p w14:paraId="10A7465D" w14:textId="77777777" w:rsidR="00633E47" w:rsidRDefault="00633E47" w:rsidP="00633E47">
      <w:pPr>
        <w:pStyle w:val="Interligne"/>
      </w:pPr>
    </w:p>
    <w:p w14:paraId="2D9AC616" w14:textId="799C73CC" w:rsidR="00633E47" w:rsidRDefault="001E776A" w:rsidP="001E776A">
      <w:pPr>
        <w:pStyle w:val="Prtre"/>
      </w:pPr>
      <w:r w:rsidRPr="001E776A">
        <w:t>Aussi nous t’en prions, Seigneur</w:t>
      </w:r>
      <w:r w:rsidR="00F93033">
        <w:t> :</w:t>
      </w:r>
      <w:r w:rsidRPr="001E776A">
        <w:t xml:space="preserve"> </w:t>
      </w:r>
      <w:r w:rsidR="00633E47">
        <w:br/>
      </w:r>
      <w:r w:rsidRPr="001E776A">
        <w:t>permets que ce cierge</w:t>
      </w:r>
      <w:r w:rsidR="00633E47">
        <w:t xml:space="preserve"> </w:t>
      </w:r>
      <w:r w:rsidRPr="001E776A">
        <w:t xml:space="preserve">consacré en l’honneur de ton nom </w:t>
      </w:r>
      <w:r w:rsidR="00633E47">
        <w:br/>
      </w:r>
      <w:r w:rsidR="00633E47">
        <w:tab/>
      </w:r>
      <w:r w:rsidRPr="001E776A">
        <w:t>brûle sans déclin pour dissiper les</w:t>
      </w:r>
      <w:r w:rsidR="00633E47">
        <w:t xml:space="preserve"> </w:t>
      </w:r>
      <w:r w:rsidRPr="001E776A">
        <w:t xml:space="preserve">ténèbres de cette nuit. </w:t>
      </w:r>
      <w:r w:rsidR="00633E47">
        <w:br/>
      </w:r>
      <w:r w:rsidRPr="001E776A">
        <w:t xml:space="preserve">Qu’il te soit d’un parfum agréable </w:t>
      </w:r>
      <w:r w:rsidR="00633E47">
        <w:br/>
      </w:r>
      <w:r w:rsidR="00633E47">
        <w:tab/>
      </w:r>
      <w:r w:rsidRPr="001E776A">
        <w:t>et joigne sa</w:t>
      </w:r>
      <w:r w:rsidR="00633E47">
        <w:t xml:space="preserve"> </w:t>
      </w:r>
      <w:r w:rsidRPr="001E776A">
        <w:t xml:space="preserve">clarté à celle des étoiles. </w:t>
      </w:r>
    </w:p>
    <w:p w14:paraId="214A2EEB" w14:textId="77777777" w:rsidR="00633E47" w:rsidRDefault="00633E47" w:rsidP="00633E47">
      <w:pPr>
        <w:pStyle w:val="Interligne"/>
      </w:pPr>
    </w:p>
    <w:p w14:paraId="196EE1B0" w14:textId="6BEFA75D" w:rsidR="001E776A" w:rsidRDefault="001E776A" w:rsidP="001E776A">
      <w:pPr>
        <w:pStyle w:val="Prtre"/>
      </w:pPr>
      <w:r w:rsidRPr="001E776A">
        <w:t>Qu’il brûle encore quand se lèvera l’astre du</w:t>
      </w:r>
      <w:r w:rsidR="00633E47">
        <w:t xml:space="preserve"> </w:t>
      </w:r>
      <w:r w:rsidRPr="001E776A">
        <w:t xml:space="preserve">matin, </w:t>
      </w:r>
      <w:r w:rsidR="00633E47">
        <w:br/>
      </w:r>
      <w:r w:rsidR="00633E47">
        <w:tab/>
      </w:r>
      <w:r w:rsidRPr="001E776A">
        <w:t xml:space="preserve">cet astre sans pareil qui ne connaît pas de couchant, </w:t>
      </w:r>
      <w:r w:rsidR="00633E47">
        <w:br/>
      </w:r>
      <w:r w:rsidRPr="001E776A">
        <w:t>le Christ,</w:t>
      </w:r>
      <w:r w:rsidR="00633E47">
        <w:t xml:space="preserve"> </w:t>
      </w:r>
      <w:r w:rsidRPr="001E776A">
        <w:t xml:space="preserve">ton Fils, revenu du séjour des morts, </w:t>
      </w:r>
      <w:r w:rsidR="00633E47">
        <w:br/>
      </w:r>
      <w:r w:rsidR="00633E47">
        <w:tab/>
      </w:r>
      <w:r w:rsidRPr="001E776A">
        <w:t>qui répand sur le genre humain</w:t>
      </w:r>
      <w:r w:rsidR="00633E47">
        <w:t xml:space="preserve"> </w:t>
      </w:r>
      <w:r w:rsidRPr="001E776A">
        <w:t xml:space="preserve">sa lumière et sa paix, </w:t>
      </w:r>
      <w:r w:rsidR="00633E47">
        <w:br/>
      </w:r>
      <w:r w:rsidRPr="001E776A">
        <w:t>lui qui vit et règne pour les siècles des siècles</w:t>
      </w:r>
      <w:r w:rsidR="00633E47">
        <w:t>.</w:t>
      </w:r>
    </w:p>
    <w:p w14:paraId="6569ECB0" w14:textId="456E4040" w:rsidR="00633E47" w:rsidRDefault="00633E47" w:rsidP="00633E47">
      <w:pPr>
        <w:pStyle w:val="Peuple"/>
      </w:pPr>
      <w:r w:rsidRPr="00D74066">
        <w:rPr>
          <w:color w:val="C00000" w:themeColor="text2"/>
          <w:spacing w:val="-92"/>
        </w:rPr>
        <w:t>R/</w:t>
      </w:r>
      <w:r w:rsidRPr="00D74066">
        <w:tab/>
      </w:r>
      <w:r>
        <w:t>Amen</w:t>
      </w:r>
      <w:r w:rsidRPr="001E776A">
        <w:t>.</w:t>
      </w:r>
    </w:p>
    <w:p w14:paraId="199B375F" w14:textId="61281042" w:rsidR="00A06C2D" w:rsidRDefault="00A06C2D" w:rsidP="00A063F5"/>
    <w:p w14:paraId="59049515" w14:textId="55B786A4" w:rsidR="00BE71EC" w:rsidRDefault="0059382E" w:rsidP="0059382E">
      <w:pPr>
        <w:pStyle w:val="Note"/>
      </w:pPr>
      <w:r>
        <w:tab/>
      </w:r>
      <w:r>
        <w:tab/>
      </w:r>
      <w:r>
        <w:tab/>
      </w:r>
      <w:r w:rsidRPr="008C5E40">
        <w:sym w:font="Wingdings" w:char="F0E0"/>
      </w:r>
      <w:r>
        <w:t xml:space="preserve"> </w:t>
      </w:r>
      <w:hyperlink w:anchor="_Liturgie_de_la" w:history="1">
        <w:r w:rsidRPr="0059382E">
          <w:rPr>
            <w:rStyle w:val="Lienhypertexte"/>
            <w:rFonts w:asciiTheme="minorHAnsi" w:hAnsiTheme="minorHAnsi" w:cstheme="minorHAnsi"/>
            <w:b/>
            <w:bCs/>
            <w:caps/>
            <w:w w:val="97"/>
            <w:sz w:val="28"/>
            <w:szCs w:val="22"/>
          </w:rPr>
          <w:t>Liturgie de la Parole</w:t>
        </w:r>
      </w:hyperlink>
    </w:p>
    <w:p w14:paraId="5323B444" w14:textId="77777777" w:rsidR="0059382E" w:rsidRDefault="0059382E" w:rsidP="00A063F5"/>
    <w:p w14:paraId="3C8853EB" w14:textId="550836A3" w:rsidR="00FD2104" w:rsidRDefault="00FD2104" w:rsidP="00BE71EC">
      <w:pPr>
        <w:pStyle w:val="Trait"/>
      </w:pPr>
    </w:p>
    <w:p w14:paraId="3DCB0A29" w14:textId="4945994D" w:rsidR="00A063F5" w:rsidRPr="00E740E1" w:rsidRDefault="00A063F5" w:rsidP="00E51273">
      <w:pPr>
        <w:pStyle w:val="Titre4"/>
      </w:pPr>
      <w:r w:rsidRPr="00E740E1">
        <w:t xml:space="preserve">Annonce de Pâques (forme </w:t>
      </w:r>
      <w:r>
        <w:t>brève</w:t>
      </w:r>
      <w:r w:rsidRPr="00E740E1">
        <w:t>)</w:t>
      </w:r>
    </w:p>
    <w:p w14:paraId="4EC3DA1C" w14:textId="77777777" w:rsidR="00BE71EC" w:rsidRPr="00541099" w:rsidRDefault="00BE71EC" w:rsidP="00BE71EC">
      <w:pPr>
        <w:pStyle w:val="Prtre"/>
        <w:keepNext/>
        <w:framePr w:dropCap="drop" w:lines="2" w:wrap="around" w:vAnchor="text" w:hAnchor="text"/>
        <w:spacing w:line="786" w:lineRule="exact"/>
        <w:textAlignment w:val="baseline"/>
        <w:rPr>
          <w:rFonts w:cs="Times"/>
          <w:color w:val="C00000" w:themeColor="text2"/>
          <w:position w:val="-8"/>
          <w:sz w:val="96"/>
          <w:szCs w:val="24"/>
        </w:rPr>
      </w:pPr>
      <w:r w:rsidRPr="00541099">
        <w:rPr>
          <w:rFonts w:cs="Times"/>
          <w:color w:val="C00000" w:themeColor="text2"/>
          <w:position w:val="-8"/>
          <w:sz w:val="96"/>
          <w:szCs w:val="24"/>
        </w:rPr>
        <w:t>E</w:t>
      </w:r>
    </w:p>
    <w:p w14:paraId="3151A30F" w14:textId="4A93491A" w:rsidR="00A063F5" w:rsidRDefault="00BE71EC" w:rsidP="00BE71EC">
      <w:pPr>
        <w:pStyle w:val="Prtre"/>
      </w:pPr>
      <w:r w:rsidRPr="00E740E1">
        <w:t xml:space="preserve">xultez </w:t>
      </w:r>
      <w:r>
        <w:t>dans le ciel</w:t>
      </w:r>
      <w:r w:rsidRPr="00E740E1">
        <w:t>, multitude des anges</w:t>
      </w:r>
      <w:r>
        <w:t xml:space="preserve"> ! </w:t>
      </w:r>
      <w:r>
        <w:br/>
      </w:r>
      <w:r>
        <w:tab/>
      </w:r>
      <w:r w:rsidRPr="00E740E1">
        <w:t>Exultez, célébrez les mystères</w:t>
      </w:r>
      <w:r>
        <w:t xml:space="preserve"> </w:t>
      </w:r>
      <w:r w:rsidRPr="00E740E1">
        <w:t>divins</w:t>
      </w:r>
      <w:r>
        <w:t> </w:t>
      </w:r>
      <w:r w:rsidRPr="00E740E1">
        <w:t xml:space="preserve">! </w:t>
      </w:r>
      <w:r>
        <w:br/>
      </w:r>
      <w:r w:rsidR="00A063F5" w:rsidRPr="00E740E1">
        <w:t xml:space="preserve">Résonne, trompette du salut, </w:t>
      </w:r>
      <w:r w:rsidR="00A063F5">
        <w:br/>
      </w:r>
      <w:r w:rsidR="00A063F5">
        <w:tab/>
      </w:r>
      <w:r w:rsidR="00A063F5" w:rsidRPr="00E740E1">
        <w:t>pour la victoire d’un si</w:t>
      </w:r>
      <w:r w:rsidR="00A063F5">
        <w:t xml:space="preserve"> </w:t>
      </w:r>
      <w:r w:rsidR="00A063F5" w:rsidRPr="00E740E1">
        <w:t>grand Roi</w:t>
      </w:r>
      <w:r w:rsidR="00F93033">
        <w:t> !</w:t>
      </w:r>
      <w:r w:rsidR="00A063F5" w:rsidRPr="00E740E1">
        <w:t xml:space="preserve"> </w:t>
      </w:r>
    </w:p>
    <w:p w14:paraId="23E939F6" w14:textId="77777777" w:rsidR="00A063F5" w:rsidRDefault="00A063F5" w:rsidP="00A063F5">
      <w:pPr>
        <w:pStyle w:val="Interligne"/>
      </w:pPr>
    </w:p>
    <w:p w14:paraId="45615F18" w14:textId="3A47EFF7" w:rsidR="00A063F5" w:rsidRDefault="00A063F5" w:rsidP="00A063F5">
      <w:pPr>
        <w:pStyle w:val="Prtre"/>
      </w:pPr>
      <w:r w:rsidRPr="00E740E1">
        <w:t xml:space="preserve">Que la terre, elle aussi, soit heureuse, </w:t>
      </w:r>
      <w:r>
        <w:br/>
      </w:r>
      <w:r>
        <w:tab/>
      </w:r>
      <w:r w:rsidRPr="00E740E1">
        <w:t>irradiée de tant de</w:t>
      </w:r>
      <w:r>
        <w:t xml:space="preserve"> </w:t>
      </w:r>
      <w:r w:rsidRPr="00E740E1">
        <w:t>feux</w:t>
      </w:r>
      <w:r w:rsidR="00F93033">
        <w:t> :</w:t>
      </w:r>
      <w:r w:rsidRPr="00E740E1">
        <w:t xml:space="preserve"> </w:t>
      </w:r>
      <w:r>
        <w:br/>
      </w:r>
      <w:r w:rsidRPr="00E740E1">
        <w:t xml:space="preserve">illuminée de la splendeur du Roi éternel, </w:t>
      </w:r>
      <w:r>
        <w:br/>
      </w:r>
      <w:r>
        <w:tab/>
      </w:r>
      <w:r w:rsidRPr="00E740E1">
        <w:t>qu’elle voie s’en aller</w:t>
      </w:r>
      <w:r>
        <w:t xml:space="preserve"> </w:t>
      </w:r>
      <w:r w:rsidRPr="00E740E1">
        <w:t xml:space="preserve">l’obscurité </w:t>
      </w:r>
      <w:r>
        <w:br/>
      </w:r>
      <w:r>
        <w:tab/>
      </w:r>
      <w:r w:rsidRPr="00E740E1">
        <w:t>qui recouvrait le monde entier</w:t>
      </w:r>
      <w:r w:rsidR="00F93033">
        <w:t> !</w:t>
      </w:r>
    </w:p>
    <w:p w14:paraId="4389F58F" w14:textId="77777777" w:rsidR="00A063F5" w:rsidRDefault="00A063F5" w:rsidP="00A063F5">
      <w:pPr>
        <w:pStyle w:val="Interligne"/>
      </w:pPr>
    </w:p>
    <w:p w14:paraId="1E9E40A0" w14:textId="4B10C21A" w:rsidR="00A063F5" w:rsidRDefault="00A063F5" w:rsidP="00A063F5">
      <w:pPr>
        <w:pStyle w:val="Prtre"/>
      </w:pPr>
      <w:r w:rsidRPr="00E740E1">
        <w:t>Réjouis-toi, Église notre</w:t>
      </w:r>
      <w:r>
        <w:t xml:space="preserve"> </w:t>
      </w:r>
      <w:r w:rsidRPr="00E740E1">
        <w:t xml:space="preserve">mère, </w:t>
      </w:r>
      <w:r>
        <w:br/>
      </w:r>
      <w:r w:rsidRPr="00E740E1">
        <w:t>parée d’une lumière si éclatante</w:t>
      </w:r>
      <w:r w:rsidR="00F93033">
        <w:t> !</w:t>
      </w:r>
      <w:r>
        <w:br/>
      </w:r>
      <w:r w:rsidRPr="00E740E1">
        <w:t>Que retentisse dans ce lieu</w:t>
      </w:r>
      <w:r>
        <w:t xml:space="preserve"> </w:t>
      </w:r>
      <w:r w:rsidRPr="00E740E1">
        <w:t xml:space="preserve">saint </w:t>
      </w:r>
      <w:r>
        <w:br/>
      </w:r>
      <w:r>
        <w:tab/>
      </w:r>
      <w:r w:rsidRPr="00E740E1">
        <w:t>l’acclamation de tous les peuples</w:t>
      </w:r>
      <w:r w:rsidR="00F93033">
        <w:t> !</w:t>
      </w:r>
    </w:p>
    <w:p w14:paraId="3821ED27" w14:textId="77777777" w:rsidR="00A063F5" w:rsidRDefault="00A063F5" w:rsidP="00E51273"/>
    <w:p w14:paraId="260743E9" w14:textId="40E5E7CA" w:rsidR="00FD2104" w:rsidRDefault="00FD2104" w:rsidP="00FD2104">
      <w:pPr>
        <w:pStyle w:val="Prtre"/>
        <w:rPr>
          <w:b w:val="0"/>
          <w:bCs/>
          <w:color w:val="C00000" w:themeColor="text2"/>
        </w:rPr>
      </w:pPr>
      <w:r w:rsidRPr="001E776A">
        <w:rPr>
          <w:color w:val="C00000" w:themeColor="text2"/>
        </w:rPr>
        <w:lastRenderedPageBreak/>
        <w:t>(</w:t>
      </w:r>
      <w:r w:rsidRPr="001E776A">
        <w:t xml:space="preserve">Le Seigneur soit avec vous. </w:t>
      </w:r>
      <w:r w:rsidRPr="00FD2104">
        <w:rPr>
          <w:b w:val="0"/>
          <w:bCs/>
          <w:color w:val="C00000" w:themeColor="text2"/>
          <w:spacing w:val="-92"/>
        </w:rPr>
        <w:t>R</w:t>
      </w:r>
      <w:r w:rsidRPr="00FD2104">
        <w:rPr>
          <w:b w:val="0"/>
          <w:bCs/>
          <w:color w:val="C00000" w:themeColor="text2"/>
        </w:rPr>
        <w:t>/</w:t>
      </w:r>
      <w:r w:rsidRPr="00FD2104">
        <w:t xml:space="preserve"> </w:t>
      </w:r>
      <w:r w:rsidRPr="00FD2104">
        <w:rPr>
          <w:b w:val="0"/>
          <w:bCs/>
        </w:rPr>
        <w:t>Et avec votre esprit</w:t>
      </w:r>
      <w:r w:rsidRPr="00FD2104">
        <w:rPr>
          <w:b w:val="0"/>
          <w:bCs/>
          <w:i/>
          <w:iCs/>
        </w:rPr>
        <w:t>.</w:t>
      </w:r>
      <w:r w:rsidRPr="001E776A">
        <w:rPr>
          <w:b w:val="0"/>
          <w:bCs/>
          <w:color w:val="C00000" w:themeColor="text2"/>
        </w:rPr>
        <w:t>)</w:t>
      </w:r>
    </w:p>
    <w:p w14:paraId="7FC512F0" w14:textId="77777777" w:rsidR="00FD2104" w:rsidRPr="001E776A" w:rsidRDefault="00FD2104" w:rsidP="00FD2104">
      <w:pPr>
        <w:pStyle w:val="Prtre"/>
        <w:rPr>
          <w:bCs/>
        </w:rPr>
      </w:pPr>
      <w:r w:rsidRPr="001E776A">
        <w:t xml:space="preserve">Élevons notre cœur. </w:t>
      </w:r>
      <w:r w:rsidRPr="00FD2104">
        <w:rPr>
          <w:b w:val="0"/>
          <w:bCs/>
          <w:color w:val="C00000" w:themeColor="text2"/>
          <w:spacing w:val="-92"/>
        </w:rPr>
        <w:t>R</w:t>
      </w:r>
      <w:r w:rsidRPr="00FD2104">
        <w:rPr>
          <w:b w:val="0"/>
          <w:bCs/>
          <w:color w:val="C00000" w:themeColor="text2"/>
        </w:rPr>
        <w:t>/</w:t>
      </w:r>
      <w:r>
        <w:rPr>
          <w:b w:val="0"/>
          <w:bCs/>
          <w:color w:val="C00000" w:themeColor="text2"/>
        </w:rPr>
        <w:t xml:space="preserve"> </w:t>
      </w:r>
      <w:r w:rsidRPr="00FD2104">
        <w:rPr>
          <w:b w:val="0"/>
        </w:rPr>
        <w:t>Nous le tournons vers le Seigneur.</w:t>
      </w:r>
    </w:p>
    <w:p w14:paraId="46748476" w14:textId="77777777" w:rsidR="00FD2104" w:rsidRDefault="00FD2104" w:rsidP="00FD2104">
      <w:pPr>
        <w:pStyle w:val="Prtre"/>
      </w:pPr>
      <w:r w:rsidRPr="001E776A">
        <w:t xml:space="preserve">Rendons grâce au Seigneur notre Dieu. </w:t>
      </w:r>
      <w:r w:rsidRPr="00FD2104">
        <w:rPr>
          <w:b w:val="0"/>
          <w:bCs/>
          <w:color w:val="C00000" w:themeColor="text2"/>
          <w:spacing w:val="-92"/>
        </w:rPr>
        <w:t>R</w:t>
      </w:r>
      <w:r w:rsidRPr="00FD2104">
        <w:rPr>
          <w:b w:val="0"/>
          <w:bCs/>
          <w:color w:val="C00000" w:themeColor="text2"/>
        </w:rPr>
        <w:t>/</w:t>
      </w:r>
      <w:r w:rsidRPr="00FD2104">
        <w:t xml:space="preserve"> Cela est juste et bon.</w:t>
      </w:r>
    </w:p>
    <w:p w14:paraId="7F0A85B2" w14:textId="77777777" w:rsidR="00FD2104" w:rsidRPr="001E776A" w:rsidRDefault="00FD2104" w:rsidP="00FD2104">
      <w:pPr>
        <w:pStyle w:val="Interligne"/>
      </w:pPr>
    </w:p>
    <w:p w14:paraId="3EB6E334" w14:textId="77777777" w:rsidR="00A063F5" w:rsidRDefault="00A063F5" w:rsidP="00A063F5">
      <w:pPr>
        <w:pStyle w:val="Prtre"/>
      </w:pPr>
      <w:r w:rsidRPr="001E776A">
        <w:rPr>
          <w:color w:val="C00000" w:themeColor="text2"/>
        </w:rPr>
        <w:t>V</w:t>
      </w:r>
      <w:r w:rsidRPr="001E776A">
        <w:t xml:space="preserve">raiment, il est juste et bon </w:t>
      </w:r>
      <w:r>
        <w:br/>
      </w:r>
      <w:r>
        <w:tab/>
      </w:r>
      <w:r w:rsidRPr="001E776A">
        <w:t xml:space="preserve">de chanter à pleine voix, </w:t>
      </w:r>
      <w:r>
        <w:br/>
      </w:r>
      <w:r>
        <w:tab/>
      </w:r>
      <w:r w:rsidRPr="001E776A">
        <w:t>dans tout l’élan</w:t>
      </w:r>
      <w:r>
        <w:t xml:space="preserve"> </w:t>
      </w:r>
      <w:r w:rsidRPr="001E776A">
        <w:t xml:space="preserve">du </w:t>
      </w:r>
      <w:r>
        <w:t xml:space="preserve">cœur </w:t>
      </w:r>
      <w:r w:rsidRPr="001E776A">
        <w:t xml:space="preserve">et de l’esprit, </w:t>
      </w:r>
      <w:r>
        <w:br/>
      </w:r>
      <w:r w:rsidRPr="001E776A">
        <w:t xml:space="preserve">le Père tout-puissant, Dieu invisible, </w:t>
      </w:r>
      <w:r>
        <w:br/>
      </w:r>
      <w:r>
        <w:tab/>
      </w:r>
      <w:r w:rsidRPr="001E776A">
        <w:t>et son Fils</w:t>
      </w:r>
      <w:r>
        <w:t xml:space="preserve"> </w:t>
      </w:r>
      <w:r w:rsidRPr="001E776A">
        <w:t xml:space="preserve">unique, Jésus Christ, notre Seigneur. </w:t>
      </w:r>
    </w:p>
    <w:p w14:paraId="09370841" w14:textId="77777777" w:rsidR="00A063F5" w:rsidRDefault="00A063F5" w:rsidP="00A063F5">
      <w:pPr>
        <w:pStyle w:val="Interligne"/>
      </w:pPr>
    </w:p>
    <w:p w14:paraId="1F44483C" w14:textId="338950B6" w:rsidR="00A063F5" w:rsidRDefault="00A063F5" w:rsidP="00A063F5">
      <w:pPr>
        <w:pStyle w:val="Prtre"/>
      </w:pPr>
      <w:r w:rsidRPr="001E776A">
        <w:t>C’est lui qui a remis pour nous</w:t>
      </w:r>
      <w:r>
        <w:t xml:space="preserve"> </w:t>
      </w:r>
      <w:r w:rsidRPr="001E776A">
        <w:t xml:space="preserve">au Père éternel </w:t>
      </w:r>
      <w:r>
        <w:br/>
      </w:r>
      <w:r>
        <w:tab/>
      </w:r>
      <w:r w:rsidRPr="001E776A">
        <w:t>le prix de la dette encourue par Adam</w:t>
      </w:r>
      <w:r w:rsidR="00F93033">
        <w:t> ;</w:t>
      </w:r>
      <w:r w:rsidRPr="001E776A">
        <w:t xml:space="preserve"> </w:t>
      </w:r>
      <w:r>
        <w:br/>
      </w:r>
      <w:r w:rsidRPr="001E776A">
        <w:t>c’est lui qui</w:t>
      </w:r>
      <w:r>
        <w:t xml:space="preserve"> </w:t>
      </w:r>
      <w:r w:rsidRPr="001E776A">
        <w:t xml:space="preserve">répandit son sang par amour </w:t>
      </w:r>
      <w:r>
        <w:br/>
      </w:r>
      <w:r>
        <w:tab/>
      </w:r>
      <w:r w:rsidRPr="001E776A">
        <w:t>pour effacer la condamnation du premier</w:t>
      </w:r>
      <w:r>
        <w:t xml:space="preserve"> </w:t>
      </w:r>
      <w:r w:rsidRPr="001E776A">
        <w:t>péché.</w:t>
      </w:r>
    </w:p>
    <w:p w14:paraId="1993D621" w14:textId="77777777" w:rsidR="00A063F5" w:rsidRPr="001E776A" w:rsidRDefault="00A063F5" w:rsidP="00A063F5">
      <w:pPr>
        <w:pStyle w:val="Interligne"/>
      </w:pPr>
    </w:p>
    <w:p w14:paraId="578A6988" w14:textId="77777777" w:rsidR="00A063F5" w:rsidRDefault="00A063F5" w:rsidP="00A063F5">
      <w:pPr>
        <w:pStyle w:val="Prtre"/>
      </w:pPr>
      <w:r w:rsidRPr="001E776A">
        <w:t xml:space="preserve">Car voici la fête de la Pâque </w:t>
      </w:r>
      <w:r>
        <w:br/>
      </w:r>
      <w:r>
        <w:tab/>
      </w:r>
      <w:r w:rsidRPr="001E776A">
        <w:t>dans laquelle est mis à mort l’Agneau</w:t>
      </w:r>
      <w:r>
        <w:t xml:space="preserve"> </w:t>
      </w:r>
      <w:r w:rsidRPr="001E776A">
        <w:t xml:space="preserve">véritable </w:t>
      </w:r>
      <w:r>
        <w:br/>
      </w:r>
      <w:r>
        <w:tab/>
      </w:r>
      <w:r w:rsidRPr="001E776A">
        <w:t xml:space="preserve">dont le sang consacre les portes des croyants. </w:t>
      </w:r>
    </w:p>
    <w:p w14:paraId="73FF736D" w14:textId="77777777" w:rsidR="00A063F5" w:rsidRDefault="00A063F5" w:rsidP="00A063F5">
      <w:pPr>
        <w:pStyle w:val="Interligne"/>
      </w:pPr>
    </w:p>
    <w:p w14:paraId="29FC0174" w14:textId="77777777" w:rsidR="00A063F5" w:rsidRDefault="00A063F5" w:rsidP="00A063F5">
      <w:pPr>
        <w:pStyle w:val="Prtre"/>
      </w:pPr>
      <w:r w:rsidRPr="001E776A">
        <w:t>Voici la nuit où</w:t>
      </w:r>
      <w:r>
        <w:t xml:space="preserve"> </w:t>
      </w:r>
      <w:r w:rsidRPr="001E776A">
        <w:t xml:space="preserve">tu as tiré d’Égypte </w:t>
      </w:r>
      <w:r>
        <w:br/>
      </w:r>
      <w:r>
        <w:tab/>
      </w:r>
      <w:r w:rsidRPr="001E776A">
        <w:t xml:space="preserve">les enfants d’Israël, nos pères, </w:t>
      </w:r>
      <w:r>
        <w:br/>
      </w:r>
      <w:r>
        <w:tab/>
      </w:r>
      <w:r w:rsidRPr="001E776A">
        <w:t>et leur as fait passer la</w:t>
      </w:r>
      <w:r>
        <w:t xml:space="preserve"> </w:t>
      </w:r>
      <w:r w:rsidRPr="001E776A">
        <w:t xml:space="preserve">mer Rouge à pied sec. </w:t>
      </w:r>
    </w:p>
    <w:p w14:paraId="43D08580" w14:textId="77777777" w:rsidR="00A063F5" w:rsidRDefault="00A063F5" w:rsidP="00A063F5">
      <w:pPr>
        <w:pStyle w:val="Interligne"/>
      </w:pPr>
    </w:p>
    <w:p w14:paraId="319E487B" w14:textId="77777777" w:rsidR="00A063F5" w:rsidRDefault="00A063F5" w:rsidP="00A063F5">
      <w:pPr>
        <w:pStyle w:val="Prtre"/>
      </w:pPr>
      <w:r w:rsidRPr="001E776A">
        <w:t>Voici la nuit où le feu d’une colonne lumineuse</w:t>
      </w:r>
      <w:r>
        <w:t xml:space="preserve"> </w:t>
      </w:r>
      <w:r>
        <w:br/>
      </w:r>
      <w:r>
        <w:tab/>
      </w:r>
      <w:r w:rsidRPr="001E776A">
        <w:t xml:space="preserve">a dissipé les ténèbres du péché. </w:t>
      </w:r>
    </w:p>
    <w:p w14:paraId="204F6D61" w14:textId="77777777" w:rsidR="00A063F5" w:rsidRDefault="00A063F5" w:rsidP="00A063F5">
      <w:pPr>
        <w:pStyle w:val="Interligne"/>
      </w:pPr>
    </w:p>
    <w:p w14:paraId="2223DBC9" w14:textId="13858800" w:rsidR="00A063F5" w:rsidRDefault="00A063F5" w:rsidP="00A063F5">
      <w:pPr>
        <w:pStyle w:val="Prtre"/>
      </w:pPr>
      <w:r w:rsidRPr="001E776A">
        <w:t xml:space="preserve">Voici la nuit </w:t>
      </w:r>
      <w:r>
        <w:br/>
      </w:r>
      <w:r>
        <w:tab/>
      </w:r>
      <w:r w:rsidRPr="001E776A">
        <w:t>qui arrache au monde corrompu,</w:t>
      </w:r>
      <w:r>
        <w:t xml:space="preserve"> </w:t>
      </w:r>
      <w:r w:rsidRPr="001E776A">
        <w:t xml:space="preserve">aveuglé par le mal, </w:t>
      </w:r>
      <w:r>
        <w:br/>
      </w:r>
      <w:r w:rsidRPr="001E776A">
        <w:t>ceux qui, aujourd’hui et dans tout l’univers,</w:t>
      </w:r>
      <w:r>
        <w:t xml:space="preserve"> </w:t>
      </w:r>
      <w:r>
        <w:br/>
      </w:r>
      <w:r>
        <w:tab/>
      </w:r>
      <w:r w:rsidRPr="001E776A">
        <w:t>ont mis leur foi dans le Christ</w:t>
      </w:r>
      <w:r w:rsidR="00F93033">
        <w:t> :</w:t>
      </w:r>
      <w:r w:rsidRPr="001E776A">
        <w:t xml:space="preserve"> </w:t>
      </w:r>
      <w:r>
        <w:br/>
      </w:r>
      <w:r w:rsidRPr="001E776A">
        <w:t xml:space="preserve">nuit qui les rend à la grâce </w:t>
      </w:r>
      <w:r>
        <w:br/>
      </w:r>
      <w:r>
        <w:tab/>
      </w:r>
      <w:r w:rsidRPr="001E776A">
        <w:t>et leur ouvre</w:t>
      </w:r>
      <w:r>
        <w:t xml:space="preserve"> </w:t>
      </w:r>
      <w:r w:rsidRPr="001E776A">
        <w:t xml:space="preserve">la communion des saints. </w:t>
      </w:r>
    </w:p>
    <w:p w14:paraId="54B374AD" w14:textId="77777777" w:rsidR="00A063F5" w:rsidRDefault="00A063F5" w:rsidP="00A063F5">
      <w:pPr>
        <w:pStyle w:val="Interligne"/>
      </w:pPr>
    </w:p>
    <w:p w14:paraId="038FF5B5" w14:textId="77777777" w:rsidR="00A063F5" w:rsidRDefault="00A063F5" w:rsidP="00A063F5">
      <w:pPr>
        <w:pStyle w:val="Prtre"/>
      </w:pPr>
      <w:r w:rsidRPr="001E776A">
        <w:t xml:space="preserve">Voici la nuit où le Christ, </w:t>
      </w:r>
      <w:r>
        <w:br/>
      </w:r>
      <w:r>
        <w:tab/>
      </w:r>
      <w:r w:rsidRPr="001E776A">
        <w:t>brisant les liens de</w:t>
      </w:r>
      <w:r>
        <w:t xml:space="preserve"> </w:t>
      </w:r>
      <w:r w:rsidRPr="001E776A">
        <w:t xml:space="preserve">la mort, </w:t>
      </w:r>
      <w:r>
        <w:br/>
      </w:r>
      <w:r w:rsidRPr="001E776A">
        <w:t>s’est relevé, victorieux, du séjour des morts.</w:t>
      </w:r>
    </w:p>
    <w:p w14:paraId="44D1C099" w14:textId="77777777" w:rsidR="00A063F5" w:rsidRPr="001E776A" w:rsidRDefault="00A063F5" w:rsidP="00A063F5">
      <w:pPr>
        <w:pStyle w:val="Interligne"/>
      </w:pPr>
    </w:p>
    <w:p w14:paraId="3DD68EFD" w14:textId="32C76668" w:rsidR="00A063F5" w:rsidRDefault="00A063F5" w:rsidP="00A063F5">
      <w:pPr>
        <w:pStyle w:val="Prtre"/>
      </w:pPr>
      <w:r w:rsidRPr="001E776A">
        <w:t>Ô merveilleuse</w:t>
      </w:r>
      <w:r>
        <w:t xml:space="preserve"> </w:t>
      </w:r>
      <w:r w:rsidRPr="001E776A">
        <w:t>condescendance de ta tendresse envers nous</w:t>
      </w:r>
      <w:r w:rsidR="00F93033">
        <w:t> !</w:t>
      </w:r>
      <w:r w:rsidRPr="001E776A">
        <w:t xml:space="preserve"> </w:t>
      </w:r>
      <w:r>
        <w:br/>
      </w:r>
      <w:r>
        <w:tab/>
      </w:r>
      <w:r w:rsidRPr="001E776A">
        <w:t>Inestimable</w:t>
      </w:r>
      <w:r>
        <w:t xml:space="preserve"> </w:t>
      </w:r>
      <w:r w:rsidRPr="001E776A">
        <w:t>choix de ton amour</w:t>
      </w:r>
      <w:r w:rsidR="00F93033">
        <w:t> :</w:t>
      </w:r>
      <w:r w:rsidRPr="001E776A">
        <w:t xml:space="preserve"> </w:t>
      </w:r>
      <w:r>
        <w:br/>
      </w:r>
      <w:r>
        <w:tab/>
      </w:r>
      <w:r w:rsidRPr="001E776A">
        <w:t>pour racheter l’esclave, tu as livré le Fils</w:t>
      </w:r>
      <w:r w:rsidR="00F93033">
        <w:t> !</w:t>
      </w:r>
      <w:r w:rsidRPr="001E776A">
        <w:t xml:space="preserve"> </w:t>
      </w:r>
    </w:p>
    <w:p w14:paraId="6B385ED8" w14:textId="77777777" w:rsidR="00A063F5" w:rsidRDefault="00A063F5" w:rsidP="00A063F5">
      <w:pPr>
        <w:pStyle w:val="Interligne"/>
      </w:pPr>
    </w:p>
    <w:p w14:paraId="6C9B63A0" w14:textId="77777777" w:rsidR="00A063F5" w:rsidRDefault="00A063F5" w:rsidP="00A063F5">
      <w:pPr>
        <w:pStyle w:val="Prtre"/>
      </w:pPr>
      <w:r w:rsidRPr="001E776A">
        <w:lastRenderedPageBreak/>
        <w:t>Il fallait</w:t>
      </w:r>
      <w:r>
        <w:t xml:space="preserve"> </w:t>
      </w:r>
      <w:r w:rsidRPr="001E776A">
        <w:t xml:space="preserve">le péché d’Adam </w:t>
      </w:r>
      <w:r>
        <w:br/>
      </w:r>
      <w:r>
        <w:tab/>
      </w:r>
      <w:r w:rsidRPr="001E776A">
        <w:t xml:space="preserve">que la mort du Christ abolit. </w:t>
      </w:r>
    </w:p>
    <w:p w14:paraId="2049E557" w14:textId="77777777" w:rsidR="00A063F5" w:rsidRDefault="00A063F5" w:rsidP="00A063F5">
      <w:pPr>
        <w:pStyle w:val="Interligne"/>
      </w:pPr>
    </w:p>
    <w:p w14:paraId="4DF009F4" w14:textId="32A56036" w:rsidR="00A063F5" w:rsidRDefault="00A063F5" w:rsidP="00A063F5">
      <w:pPr>
        <w:pStyle w:val="Prtre"/>
      </w:pPr>
      <w:r w:rsidRPr="001E776A">
        <w:t>Ô bienheureuse faute</w:t>
      </w:r>
      <w:r>
        <w:t xml:space="preserve"> </w:t>
      </w:r>
      <w:r>
        <w:br/>
      </w:r>
      <w:r>
        <w:tab/>
      </w:r>
      <w:r w:rsidRPr="001E776A">
        <w:t>qui nous valut pareil Rédempteur</w:t>
      </w:r>
      <w:r w:rsidR="00F93033">
        <w:t> !</w:t>
      </w:r>
    </w:p>
    <w:p w14:paraId="0CBABD32" w14:textId="77777777" w:rsidR="00A063F5" w:rsidRPr="001E776A" w:rsidRDefault="00A063F5" w:rsidP="00A063F5">
      <w:pPr>
        <w:pStyle w:val="Interligne"/>
      </w:pPr>
    </w:p>
    <w:p w14:paraId="00C291C2" w14:textId="528D73D4" w:rsidR="00A063F5" w:rsidRDefault="00A063F5" w:rsidP="00A063F5">
      <w:pPr>
        <w:pStyle w:val="Prtre"/>
      </w:pPr>
      <w:r w:rsidRPr="001E776A">
        <w:t xml:space="preserve">Car le pouvoir sanctifiant de cette nuit </w:t>
      </w:r>
      <w:r>
        <w:br/>
      </w:r>
      <w:r>
        <w:tab/>
      </w:r>
      <w:r w:rsidRPr="001E776A">
        <w:t>chasse les</w:t>
      </w:r>
      <w:r>
        <w:t xml:space="preserve"> </w:t>
      </w:r>
      <w:r w:rsidRPr="001E776A">
        <w:t xml:space="preserve">crimes et lave les fautes, </w:t>
      </w:r>
      <w:r>
        <w:br/>
      </w:r>
      <w:r>
        <w:tab/>
      </w:r>
      <w:r w:rsidRPr="001E776A">
        <w:t>rend l’innocence aux coupables et l’allégresse</w:t>
      </w:r>
      <w:r>
        <w:t xml:space="preserve"> </w:t>
      </w:r>
      <w:r w:rsidRPr="001E776A">
        <w:t>aux affligés</w:t>
      </w:r>
      <w:r w:rsidR="00FD2104">
        <w:t>.</w:t>
      </w:r>
    </w:p>
    <w:p w14:paraId="435E7786" w14:textId="77777777" w:rsidR="00A063F5" w:rsidRDefault="00A063F5" w:rsidP="00A063F5">
      <w:pPr>
        <w:pStyle w:val="Interligne"/>
      </w:pPr>
    </w:p>
    <w:p w14:paraId="2A49824F" w14:textId="77777777" w:rsidR="00A063F5" w:rsidRDefault="00A063F5" w:rsidP="00A063F5">
      <w:pPr>
        <w:pStyle w:val="Prtre"/>
      </w:pPr>
      <w:r w:rsidRPr="001E776A">
        <w:t xml:space="preserve">Ô nuit de vrai bonheur, </w:t>
      </w:r>
      <w:r>
        <w:br/>
      </w:r>
      <w:r>
        <w:tab/>
      </w:r>
      <w:r w:rsidRPr="001E776A">
        <w:t xml:space="preserve">nuit où le ciel s’unit à la terre, </w:t>
      </w:r>
      <w:r>
        <w:br/>
      </w:r>
      <w:r>
        <w:tab/>
      </w:r>
      <w:r w:rsidRPr="001E776A">
        <w:t>où l’homme rencontre</w:t>
      </w:r>
      <w:r>
        <w:t xml:space="preserve"> </w:t>
      </w:r>
      <w:r w:rsidRPr="001E776A">
        <w:t xml:space="preserve">Dieu. </w:t>
      </w:r>
    </w:p>
    <w:p w14:paraId="6118D974" w14:textId="77777777" w:rsidR="00A063F5" w:rsidRDefault="00A063F5" w:rsidP="00A063F5">
      <w:pPr>
        <w:pStyle w:val="Interligne"/>
      </w:pPr>
    </w:p>
    <w:p w14:paraId="0857F853" w14:textId="77777777" w:rsidR="00FD2104" w:rsidRDefault="00FD2104" w:rsidP="00FD2104">
      <w:pPr>
        <w:pStyle w:val="Prtre"/>
      </w:pPr>
      <w:r w:rsidRPr="001E776A">
        <w:t xml:space="preserve">Dans la grâce de cette nuit, </w:t>
      </w:r>
      <w:r>
        <w:br/>
      </w:r>
      <w:r>
        <w:tab/>
      </w:r>
      <w:r w:rsidRPr="001E776A">
        <w:t>accueille, Père très saint, en</w:t>
      </w:r>
      <w:r>
        <w:t xml:space="preserve"> </w:t>
      </w:r>
      <w:r w:rsidRPr="001E776A">
        <w:t xml:space="preserve">sacrifice du soir </w:t>
      </w:r>
      <w:r>
        <w:br/>
      </w:r>
      <w:r w:rsidRPr="00633E47">
        <w:rPr>
          <w:spacing w:val="-6"/>
        </w:rPr>
        <w:tab/>
      </w:r>
      <w:r w:rsidRPr="001E776A">
        <w:rPr>
          <w:b w:val="0"/>
          <w:bCs/>
          <w:color w:val="C00000" w:themeColor="text2"/>
          <w:spacing w:val="-6"/>
        </w:rPr>
        <w:t>(</w:t>
      </w:r>
      <w:r w:rsidRPr="001E776A">
        <w:rPr>
          <w:b w:val="0"/>
          <w:bCs/>
          <w:spacing w:val="-6"/>
        </w:rPr>
        <w:t>la flamme montant de</w:t>
      </w:r>
      <w:r w:rsidRPr="001E776A">
        <w:rPr>
          <w:b w:val="0"/>
          <w:bCs/>
          <w:color w:val="C00000" w:themeColor="text2"/>
          <w:spacing w:val="-6"/>
        </w:rPr>
        <w:t>)</w:t>
      </w:r>
      <w:r w:rsidRPr="001E776A">
        <w:rPr>
          <w:spacing w:val="-6"/>
        </w:rPr>
        <w:t xml:space="preserve"> cette colonne de cire </w:t>
      </w:r>
      <w:r w:rsidRPr="001E776A">
        <w:rPr>
          <w:b w:val="0"/>
          <w:bCs/>
          <w:color w:val="C00000" w:themeColor="text2"/>
          <w:spacing w:val="-6"/>
        </w:rPr>
        <w:t>(</w:t>
      </w:r>
      <w:r w:rsidRPr="00633E47">
        <w:rPr>
          <w:b w:val="0"/>
          <w:bCs/>
          <w:spacing w:val="-6"/>
        </w:rPr>
        <w:t xml:space="preserve">œuvre </w:t>
      </w:r>
      <w:r w:rsidRPr="001E776A">
        <w:rPr>
          <w:b w:val="0"/>
          <w:bCs/>
          <w:spacing w:val="-6"/>
        </w:rPr>
        <w:t>des abeilles</w:t>
      </w:r>
      <w:r w:rsidRPr="001E776A">
        <w:rPr>
          <w:b w:val="0"/>
          <w:bCs/>
          <w:color w:val="C00000" w:themeColor="text2"/>
          <w:spacing w:val="-6"/>
        </w:rPr>
        <w:t>)</w:t>
      </w:r>
      <w:r w:rsidRPr="001E776A">
        <w:rPr>
          <w:spacing w:val="-6"/>
        </w:rPr>
        <w:t xml:space="preserve"> </w:t>
      </w:r>
      <w:r w:rsidRPr="00633E47">
        <w:rPr>
          <w:spacing w:val="-6"/>
        </w:rPr>
        <w:br/>
      </w:r>
      <w:r>
        <w:tab/>
      </w:r>
      <w:r w:rsidRPr="001E776A">
        <w:t xml:space="preserve">que la sainte Église t’offre par nos mains. </w:t>
      </w:r>
    </w:p>
    <w:p w14:paraId="31DE4A64" w14:textId="77777777" w:rsidR="00FD2104" w:rsidRDefault="00FD2104" w:rsidP="00FD2104">
      <w:pPr>
        <w:pStyle w:val="Interligne"/>
      </w:pPr>
    </w:p>
    <w:p w14:paraId="115B1F4B" w14:textId="5AE45909" w:rsidR="00A063F5" w:rsidRDefault="00A063F5" w:rsidP="00A063F5">
      <w:pPr>
        <w:pStyle w:val="Prtre"/>
      </w:pPr>
      <w:r w:rsidRPr="001E776A">
        <w:t>Aussi nous t’en prions, Seigneur</w:t>
      </w:r>
      <w:r w:rsidR="00F93033">
        <w:t> :</w:t>
      </w:r>
      <w:r w:rsidRPr="001E776A">
        <w:t xml:space="preserve"> </w:t>
      </w:r>
      <w:r>
        <w:br/>
      </w:r>
      <w:r w:rsidRPr="001E776A">
        <w:t>permets que ce cierge</w:t>
      </w:r>
      <w:r>
        <w:t xml:space="preserve"> </w:t>
      </w:r>
      <w:r w:rsidRPr="001E776A">
        <w:t xml:space="preserve">consacré en l’honneur de ton nom </w:t>
      </w:r>
      <w:r>
        <w:br/>
      </w:r>
      <w:r w:rsidR="00FD2104">
        <w:tab/>
      </w:r>
      <w:r w:rsidRPr="001E776A">
        <w:t>brûle sans déclin pour dissiper les</w:t>
      </w:r>
      <w:r>
        <w:t xml:space="preserve"> </w:t>
      </w:r>
      <w:r w:rsidRPr="001E776A">
        <w:t xml:space="preserve">ténèbres de cette nuit. </w:t>
      </w:r>
      <w:r>
        <w:br/>
      </w:r>
      <w:r w:rsidRPr="001E776A">
        <w:t xml:space="preserve">Qu’il te soit d’un parfum agréable </w:t>
      </w:r>
      <w:r>
        <w:br/>
      </w:r>
      <w:r>
        <w:tab/>
      </w:r>
      <w:r w:rsidRPr="001E776A">
        <w:t>et joigne sa</w:t>
      </w:r>
      <w:r>
        <w:t xml:space="preserve"> </w:t>
      </w:r>
      <w:r w:rsidRPr="001E776A">
        <w:t xml:space="preserve">clarté à celle des étoiles. </w:t>
      </w:r>
    </w:p>
    <w:p w14:paraId="6FCC4627" w14:textId="77777777" w:rsidR="00A063F5" w:rsidRDefault="00A063F5" w:rsidP="00A063F5">
      <w:pPr>
        <w:pStyle w:val="Interligne"/>
      </w:pPr>
    </w:p>
    <w:p w14:paraId="0AAC3211" w14:textId="77777777" w:rsidR="00A063F5" w:rsidRDefault="00A063F5" w:rsidP="00A063F5">
      <w:pPr>
        <w:pStyle w:val="Prtre"/>
      </w:pPr>
      <w:r w:rsidRPr="001E776A">
        <w:t>Qu’il brûle encore quand se lèvera l’astre du</w:t>
      </w:r>
      <w:r>
        <w:t xml:space="preserve"> </w:t>
      </w:r>
      <w:r w:rsidRPr="001E776A">
        <w:t xml:space="preserve">matin, </w:t>
      </w:r>
      <w:r>
        <w:br/>
      </w:r>
      <w:r>
        <w:tab/>
      </w:r>
      <w:r w:rsidRPr="001E776A">
        <w:t xml:space="preserve">cet astre sans pareil qui ne connaît pas de couchant, </w:t>
      </w:r>
      <w:r>
        <w:br/>
      </w:r>
      <w:r w:rsidRPr="001E776A">
        <w:t>le Christ,</w:t>
      </w:r>
      <w:r>
        <w:t xml:space="preserve"> </w:t>
      </w:r>
      <w:r w:rsidRPr="001E776A">
        <w:t xml:space="preserve">ton Fils, revenu du séjour des morts, </w:t>
      </w:r>
      <w:r>
        <w:br/>
      </w:r>
      <w:r>
        <w:tab/>
      </w:r>
      <w:r w:rsidRPr="001E776A">
        <w:t>qui répand sur le genre humain</w:t>
      </w:r>
      <w:r>
        <w:t xml:space="preserve"> </w:t>
      </w:r>
      <w:r w:rsidRPr="001E776A">
        <w:t xml:space="preserve">sa lumière et sa paix, </w:t>
      </w:r>
      <w:r>
        <w:br/>
      </w:r>
      <w:r w:rsidRPr="001E776A">
        <w:t>lui qui vit et règne pour les siècles des siècles</w:t>
      </w:r>
      <w:r>
        <w:t>.</w:t>
      </w:r>
    </w:p>
    <w:p w14:paraId="0B097F3C" w14:textId="77777777" w:rsidR="00A063F5" w:rsidRDefault="00A063F5" w:rsidP="00A063F5">
      <w:pPr>
        <w:pStyle w:val="Peuple"/>
      </w:pPr>
      <w:r w:rsidRPr="00D74066">
        <w:rPr>
          <w:color w:val="C00000" w:themeColor="text2"/>
          <w:spacing w:val="-92"/>
        </w:rPr>
        <w:t>R/</w:t>
      </w:r>
      <w:r w:rsidRPr="00D74066">
        <w:tab/>
      </w:r>
      <w:r>
        <w:t>Amen</w:t>
      </w:r>
      <w:r w:rsidRPr="001E776A">
        <w:t>.</w:t>
      </w:r>
    </w:p>
    <w:p w14:paraId="38BCCB2B" w14:textId="77777777" w:rsidR="00A063F5" w:rsidRPr="00A06C2D" w:rsidRDefault="00A063F5" w:rsidP="00A063F5"/>
    <w:p w14:paraId="03A9E56E" w14:textId="77777777" w:rsidR="0059382E" w:rsidRDefault="0059382E" w:rsidP="0059382E">
      <w:pPr>
        <w:pStyle w:val="Note"/>
      </w:pPr>
      <w:r>
        <w:tab/>
      </w:r>
      <w:r>
        <w:tab/>
      </w:r>
      <w:r>
        <w:tab/>
      </w:r>
      <w:r w:rsidRPr="008C5E40">
        <w:sym w:font="Wingdings" w:char="F0E0"/>
      </w:r>
      <w:r>
        <w:t xml:space="preserve"> </w:t>
      </w:r>
      <w:hyperlink w:anchor="_Liturgie_de_la" w:history="1">
        <w:r w:rsidRPr="0059382E">
          <w:rPr>
            <w:rStyle w:val="Lienhypertexte"/>
            <w:rFonts w:asciiTheme="minorHAnsi" w:hAnsiTheme="minorHAnsi" w:cstheme="minorHAnsi"/>
            <w:b/>
            <w:bCs/>
            <w:caps/>
            <w:w w:val="97"/>
            <w:sz w:val="28"/>
            <w:szCs w:val="22"/>
          </w:rPr>
          <w:t>Liturgie de la Parole</w:t>
        </w:r>
      </w:hyperlink>
    </w:p>
    <w:p w14:paraId="5E44D55B" w14:textId="77777777" w:rsidR="00692B4E" w:rsidRDefault="00692B4E" w:rsidP="00692B4E"/>
    <w:p w14:paraId="7FC1927D" w14:textId="77777777" w:rsidR="000666B5" w:rsidRDefault="000666B5">
      <w:r>
        <w:br w:type="page"/>
      </w:r>
    </w:p>
    <w:p w14:paraId="6B05A5E4" w14:textId="05450CC0" w:rsidR="00B24CD1" w:rsidRDefault="00B24CD1" w:rsidP="00B24CD1">
      <w:pPr>
        <w:pStyle w:val="Titre2rouge"/>
      </w:pPr>
      <w:r>
        <w:lastRenderedPageBreak/>
        <w:t>Deuxième partie</w:t>
      </w:r>
    </w:p>
    <w:p w14:paraId="52BA003B" w14:textId="6B8B6F10" w:rsidR="00B24CD1" w:rsidRDefault="00B24CD1" w:rsidP="00B24CD1">
      <w:pPr>
        <w:pStyle w:val="Titre2"/>
      </w:pPr>
      <w:bookmarkStart w:id="1" w:name="_Liturgie_de_la"/>
      <w:bookmarkEnd w:id="1"/>
      <w:r>
        <w:t>Liturgie de la Parole</w:t>
      </w:r>
    </w:p>
    <w:p w14:paraId="5F309C64" w14:textId="66EC919A" w:rsidR="00B24CD1" w:rsidRDefault="00B24CD1" w:rsidP="00B24CD1"/>
    <w:p w14:paraId="1C9AA2A7" w14:textId="77777777" w:rsidR="00B24CD1" w:rsidRPr="00B24CD1" w:rsidRDefault="00B24CD1" w:rsidP="00B24CD1"/>
    <w:p w14:paraId="11B9E17F" w14:textId="20FE0C8D" w:rsidR="00692B4E" w:rsidRDefault="00B24CD1" w:rsidP="00B24CD1">
      <w:pPr>
        <w:pStyle w:val="Note"/>
      </w:pPr>
      <w:r w:rsidRPr="00B24CD1">
        <w:rPr>
          <w:color w:val="auto"/>
        </w:rPr>
        <w:t>20.</w:t>
      </w:r>
      <w:r>
        <w:tab/>
        <w:t xml:space="preserve">En cette Vigile qui est </w:t>
      </w:r>
      <w:r w:rsidR="00F93033">
        <w:t>« </w:t>
      </w:r>
      <w:r>
        <w:t>la mère de toutes les vigiles</w:t>
      </w:r>
      <w:r w:rsidR="00F93033">
        <w:t> »</w:t>
      </w:r>
      <w:r>
        <w:t>, sont proposées neuf lectures, à savoir sept de l’Ancien Testament et de du Nouveau (l’épître et l’évangile). Ces lectures doivent être lues partout où c’est possible, pour que soit conservée la nature de la Vigile qui exige une longue durée.</w:t>
      </w:r>
    </w:p>
    <w:p w14:paraId="5E63A4F2" w14:textId="2FBBCD54" w:rsidR="00B24CD1" w:rsidRDefault="00B24CD1" w:rsidP="00B24CD1">
      <w:pPr>
        <w:pStyle w:val="Interligne"/>
      </w:pPr>
    </w:p>
    <w:p w14:paraId="5B16D676" w14:textId="1C0E5E7A" w:rsidR="00B24CD1" w:rsidRDefault="00B24CD1" w:rsidP="00B24CD1">
      <w:pPr>
        <w:pStyle w:val="Note"/>
      </w:pPr>
      <w:r w:rsidRPr="00B24CD1">
        <w:rPr>
          <w:color w:val="auto"/>
        </w:rPr>
        <w:t>21.</w:t>
      </w:r>
      <w:r>
        <w:tab/>
        <w:t>Cependant, pour de graves raisons d’ordre pastoral, on peut réduire le nombre des lectures de l’Ancien Testament, mais on respectera toujours la règle selon laquelle la Parole de Dieu constitue un élément fondamental de la Vigile dans la nuit de Pâques. On fera donc au moins trois lectures de l’Ancien Testament, tirée de la Loi et des Prophètes, et l’on chantera leurs psaumes responsoriaux respectifs. On n’omettra jamais le récit du chapitre 14 de l’Exode (3</w:t>
      </w:r>
      <w:r w:rsidRPr="00B24CD1">
        <w:rPr>
          <w:vertAlign w:val="superscript"/>
        </w:rPr>
        <w:t>e</w:t>
      </w:r>
      <w:r>
        <w:t xml:space="preserve"> lecture), avec son cantique.</w:t>
      </w:r>
    </w:p>
    <w:p w14:paraId="6E4B30EE" w14:textId="55A106A8" w:rsidR="00B24CD1" w:rsidRDefault="00B24CD1" w:rsidP="00B24CD1">
      <w:pPr>
        <w:pStyle w:val="Interligne"/>
      </w:pPr>
    </w:p>
    <w:p w14:paraId="1D893FF6" w14:textId="695F3714" w:rsidR="00B24CD1" w:rsidRDefault="00B24CD1" w:rsidP="00B24CD1">
      <w:pPr>
        <w:pStyle w:val="Note"/>
      </w:pPr>
      <w:r w:rsidRPr="00B24CD1">
        <w:rPr>
          <w:color w:val="auto"/>
        </w:rPr>
        <w:t>22.</w:t>
      </w:r>
      <w:r>
        <w:tab/>
        <w:t>Après avoir déposé leurs cierges, tous s’assoient. Avant le commencement des lectures, le prêtre s’adresse au peuple dans les termes suivants ou en d’autres semblables</w:t>
      </w:r>
      <w:r w:rsidR="00F93033">
        <w:t> :</w:t>
      </w:r>
    </w:p>
    <w:p w14:paraId="7FAFC2E4" w14:textId="5B5196E0" w:rsidR="00DE7345" w:rsidRDefault="00DE7345" w:rsidP="00DE7345">
      <w:pPr>
        <w:pStyle w:val="Prtre"/>
      </w:pPr>
      <w:r w:rsidRPr="00DE7345">
        <w:t xml:space="preserve">Frères et </w:t>
      </w:r>
      <w:r>
        <w:t xml:space="preserve">sœurs </w:t>
      </w:r>
      <w:r w:rsidRPr="00DE7345">
        <w:t xml:space="preserve">bien-aimés, </w:t>
      </w:r>
      <w:r>
        <w:br/>
      </w:r>
      <w:r w:rsidRPr="00DE7345">
        <w:t>nous voici entrés dans la vigile solennelle</w:t>
      </w:r>
      <w:r w:rsidR="00F93033">
        <w:t> :</w:t>
      </w:r>
      <w:r w:rsidRPr="00DE7345">
        <w:t xml:space="preserve"> </w:t>
      </w:r>
      <w:r>
        <w:br/>
      </w:r>
      <w:r w:rsidRPr="00DE7345">
        <w:t xml:space="preserve">écoutons maintenant d’un </w:t>
      </w:r>
      <w:r>
        <w:t xml:space="preserve">cœur </w:t>
      </w:r>
      <w:r w:rsidRPr="00DE7345">
        <w:t xml:space="preserve">paisible la </w:t>
      </w:r>
      <w:r>
        <w:t>P</w:t>
      </w:r>
      <w:r w:rsidRPr="00DE7345">
        <w:t>arole de Dieu.</w:t>
      </w:r>
    </w:p>
    <w:p w14:paraId="3AEB970B" w14:textId="77777777" w:rsidR="00DE7345" w:rsidRPr="00DE7345" w:rsidRDefault="00DE7345" w:rsidP="00DE7345">
      <w:pPr>
        <w:pStyle w:val="Interligne"/>
      </w:pPr>
    </w:p>
    <w:p w14:paraId="20A78334" w14:textId="76B6573E" w:rsidR="00DE7345" w:rsidRDefault="00DE7345" w:rsidP="00DE7345">
      <w:pPr>
        <w:pStyle w:val="Prtre"/>
      </w:pPr>
      <w:r w:rsidRPr="00DE7345">
        <w:t xml:space="preserve">Méditons, et voyons comment, dans les temps passés, </w:t>
      </w:r>
      <w:r>
        <w:br/>
      </w:r>
      <w:r w:rsidRPr="00DE7345">
        <w:t>Dieu a sauvé</w:t>
      </w:r>
      <w:r>
        <w:t xml:space="preserve"> </w:t>
      </w:r>
      <w:r w:rsidRPr="00DE7345">
        <w:t xml:space="preserve">son peuple, </w:t>
      </w:r>
      <w:r>
        <w:br/>
      </w:r>
      <w:r w:rsidRPr="00DE7345">
        <w:t xml:space="preserve">et comment dans ces temps qui sont les derniers, </w:t>
      </w:r>
      <w:r>
        <w:br/>
      </w:r>
      <w:r w:rsidRPr="00DE7345">
        <w:t>il nous</w:t>
      </w:r>
      <w:r>
        <w:t xml:space="preserve"> </w:t>
      </w:r>
      <w:r w:rsidRPr="00DE7345">
        <w:t>a envoyé son Fils comme Rédempteur.</w:t>
      </w:r>
    </w:p>
    <w:p w14:paraId="4C3DE5A7" w14:textId="7DA00285" w:rsidR="00DE7345" w:rsidRDefault="00DE7345" w:rsidP="00DE7345">
      <w:pPr>
        <w:pStyle w:val="Interligne"/>
      </w:pPr>
    </w:p>
    <w:p w14:paraId="341630D5" w14:textId="1EC4E0A2" w:rsidR="00B24CD1" w:rsidRDefault="00DE7345" w:rsidP="00DE7345">
      <w:pPr>
        <w:pStyle w:val="Prtre"/>
      </w:pPr>
      <w:r w:rsidRPr="00DE7345">
        <w:t xml:space="preserve">Demandons à notre Dieu </w:t>
      </w:r>
      <w:r>
        <w:br/>
      </w:r>
      <w:r w:rsidRPr="00DE7345">
        <w:t>de conduire jusqu’à son plein achèvement</w:t>
      </w:r>
      <w:r>
        <w:t xml:space="preserve"> </w:t>
      </w:r>
      <w:r>
        <w:br/>
      </w:r>
      <w:r w:rsidRPr="00DE7345">
        <w:t xml:space="preserve">cette </w:t>
      </w:r>
      <w:r>
        <w:t xml:space="preserve">œuvre </w:t>
      </w:r>
      <w:r w:rsidRPr="00DE7345">
        <w:t>de salut inaugurée dans le mystère de Pâques</w:t>
      </w:r>
      <w:r>
        <w:t>.</w:t>
      </w:r>
    </w:p>
    <w:p w14:paraId="01EA5A55" w14:textId="16981A31" w:rsidR="00DE7345" w:rsidRDefault="00DE7345" w:rsidP="00DE7345"/>
    <w:p w14:paraId="64317CD4" w14:textId="5B9D41BC" w:rsidR="00DE7345" w:rsidRDefault="00DE7345" w:rsidP="00DE7345">
      <w:pPr>
        <w:pStyle w:val="Note"/>
      </w:pPr>
      <w:r w:rsidRPr="00DE7345">
        <w:rPr>
          <w:color w:val="auto"/>
        </w:rPr>
        <w:t>23.</w:t>
      </w:r>
      <w:r>
        <w:tab/>
        <w:t xml:space="preserve">Ensuite commencent les lectures. Un lecteur monte à l’ambon et proclame la première lecture. La lecture achevée, un psalmiste ou un chantre monte à </w:t>
      </w:r>
      <w:r w:rsidR="00BD73E6">
        <w:t>son</w:t>
      </w:r>
      <w:r>
        <w:t xml:space="preserve"> tour à l’ambon pour chanter un psaume, auquel le peuple s’associe par un répons. Tous se lèvent ensuite, et le prêtre dit</w:t>
      </w:r>
      <w:r w:rsidR="00F93033">
        <w:t> :</w:t>
      </w:r>
      <w:r>
        <w:t xml:space="preserve"> </w:t>
      </w:r>
      <w:r w:rsidRPr="00DE7345">
        <w:rPr>
          <w:color w:val="auto"/>
        </w:rPr>
        <w:t>Prions le Seigneur</w:t>
      </w:r>
      <w:r>
        <w:t xml:space="preserve">. </w:t>
      </w:r>
      <w:r w:rsidR="00F26228">
        <w:t xml:space="preserve">Après que tous ont prié quelques temps en silence, il dit l’oraison répondant à la lecture. On peut même remplacer le psaume responsorial par un temps de silence et, dans ce cas, on omet la pause après </w:t>
      </w:r>
      <w:r w:rsidR="00F26228" w:rsidRPr="00F26228">
        <w:rPr>
          <w:color w:val="auto"/>
        </w:rPr>
        <w:t>Prions le Seigneur</w:t>
      </w:r>
      <w:r w:rsidR="00F26228">
        <w:t>.</w:t>
      </w:r>
    </w:p>
    <w:p w14:paraId="062BA205" w14:textId="52F340B5" w:rsidR="00F26228" w:rsidRDefault="00F26228" w:rsidP="00F26228"/>
    <w:p w14:paraId="5A44E616" w14:textId="77777777" w:rsidR="00223727" w:rsidRDefault="00223727">
      <w:pPr>
        <w:rPr>
          <w:rFonts w:cs="Calibri"/>
          <w:b/>
          <w:bCs/>
          <w:caps/>
          <w:color w:val="000000" w:themeColor="text1"/>
          <w:szCs w:val="32"/>
        </w:rPr>
      </w:pPr>
      <w:r>
        <w:rPr>
          <w:szCs w:val="32"/>
        </w:rPr>
        <w:br w:type="page"/>
      </w:r>
    </w:p>
    <w:p w14:paraId="2EFE5213" w14:textId="6B619977" w:rsidR="00223727" w:rsidRDefault="00223727" w:rsidP="00223727">
      <w:pPr>
        <w:pStyle w:val="Titre3"/>
      </w:pPr>
      <w:r w:rsidRPr="00223727">
        <w:rPr>
          <w:rFonts w:asciiTheme="minorHAnsi" w:hAnsiTheme="minorHAnsi" w:cstheme="minorHAnsi"/>
          <w:b w:val="0"/>
          <w:bCs w:val="0"/>
          <w:caps w:val="0"/>
          <w:color w:val="auto"/>
          <w:w w:val="97"/>
          <w:sz w:val="28"/>
          <w:szCs w:val="22"/>
        </w:rPr>
        <w:lastRenderedPageBreak/>
        <w:t>24.</w:t>
      </w:r>
      <w:r>
        <w:tab/>
        <w:t>Première lecture</w:t>
      </w:r>
      <w:r w:rsidR="00314502">
        <w:tab/>
      </w:r>
      <w:bookmarkStart w:id="2" w:name="_Hlk98009672"/>
      <w:r w:rsidR="00F93033">
        <w:rPr>
          <w:rStyle w:val="NoteCar"/>
          <w:b w:val="0"/>
          <w:bCs w:val="0"/>
          <w:i/>
          <w:iCs/>
          <w:caps w:val="0"/>
        </w:rPr>
        <w:t>« </w:t>
      </w:r>
      <w:r w:rsidR="0039093C" w:rsidRPr="00494445">
        <w:rPr>
          <w:rStyle w:val="NoteCar"/>
          <w:b w:val="0"/>
          <w:bCs w:val="0"/>
          <w:i/>
          <w:iCs/>
          <w:caps w:val="0"/>
        </w:rPr>
        <w:t>Dieu vit tout ce qu’il avait fait</w:t>
      </w:r>
      <w:r w:rsidR="00F93033">
        <w:rPr>
          <w:rStyle w:val="NoteCar"/>
          <w:b w:val="0"/>
          <w:bCs w:val="0"/>
          <w:i/>
          <w:iCs/>
          <w:caps w:val="0"/>
        </w:rPr>
        <w:t> :</w:t>
      </w:r>
      <w:r w:rsidR="0039093C" w:rsidRPr="00494445">
        <w:rPr>
          <w:rStyle w:val="NoteCar"/>
          <w:b w:val="0"/>
          <w:bCs w:val="0"/>
          <w:i/>
          <w:iCs/>
          <w:caps w:val="0"/>
        </w:rPr>
        <w:t xml:space="preserve"> </w:t>
      </w:r>
      <w:r w:rsidR="00494445">
        <w:rPr>
          <w:rStyle w:val="NoteCar"/>
          <w:b w:val="0"/>
          <w:bCs w:val="0"/>
          <w:i/>
          <w:iCs/>
          <w:caps w:val="0"/>
        </w:rPr>
        <w:br/>
      </w:r>
      <w:r w:rsidR="00494445">
        <w:rPr>
          <w:rStyle w:val="NoteCar"/>
          <w:b w:val="0"/>
          <w:bCs w:val="0"/>
          <w:i/>
          <w:iCs/>
          <w:caps w:val="0"/>
        </w:rPr>
        <w:tab/>
      </w:r>
      <w:r w:rsidR="00494445">
        <w:rPr>
          <w:rStyle w:val="NoteCar"/>
          <w:b w:val="0"/>
          <w:bCs w:val="0"/>
          <w:i/>
          <w:iCs/>
          <w:caps w:val="0"/>
        </w:rPr>
        <w:tab/>
      </w:r>
      <w:r w:rsidR="0039093C" w:rsidRPr="00494445">
        <w:rPr>
          <w:rStyle w:val="NoteCar"/>
          <w:b w:val="0"/>
          <w:bCs w:val="0"/>
          <w:i/>
          <w:iCs/>
          <w:caps w:val="0"/>
        </w:rPr>
        <w:t>cela était très bon.</w:t>
      </w:r>
      <w:r w:rsidR="00F93033">
        <w:rPr>
          <w:rStyle w:val="NoteCar"/>
          <w:b w:val="0"/>
          <w:bCs w:val="0"/>
          <w:i/>
          <w:iCs/>
          <w:caps w:val="0"/>
        </w:rPr>
        <w:t> »</w:t>
      </w:r>
      <w:bookmarkEnd w:id="2"/>
    </w:p>
    <w:p w14:paraId="599CE5C8" w14:textId="05CCC6DD" w:rsidR="0039093C" w:rsidRDefault="0039093C" w:rsidP="00DF3AFD"/>
    <w:p w14:paraId="4B0CEF9E" w14:textId="0B5BA3A4" w:rsidR="00314502" w:rsidRPr="00314502" w:rsidRDefault="00494445" w:rsidP="00314502">
      <w:pPr>
        <w:pStyle w:val="Lecture"/>
      </w:pPr>
      <w:r>
        <w:tab/>
      </w:r>
      <w:r w:rsidR="00314502" w:rsidRPr="00314502">
        <w:t>Lecture du livre de la Genèse</w:t>
      </w:r>
      <w:r w:rsidR="00314502" w:rsidRPr="00314502">
        <w:tab/>
      </w:r>
      <w:r w:rsidR="00314502" w:rsidRPr="00314502">
        <w:rPr>
          <w:rStyle w:val="NoteCar"/>
        </w:rPr>
        <w:t>1</w:t>
      </w:r>
      <w:r w:rsidR="00314502" w:rsidRPr="00314502">
        <w:rPr>
          <w:rStyle w:val="NoteCar"/>
          <w:b w:val="0"/>
          <w:bCs w:val="0"/>
        </w:rPr>
        <w:t>, 1 –</w:t>
      </w:r>
      <w:r w:rsidR="00314502" w:rsidRPr="00314502">
        <w:rPr>
          <w:rStyle w:val="NoteCar"/>
        </w:rPr>
        <w:t xml:space="preserve"> 2</w:t>
      </w:r>
      <w:r w:rsidR="00314502" w:rsidRPr="00314502">
        <w:rPr>
          <w:rStyle w:val="NoteCar"/>
          <w:b w:val="0"/>
          <w:bCs w:val="0"/>
        </w:rPr>
        <w:t>, 2</w:t>
      </w:r>
    </w:p>
    <w:p w14:paraId="4A5170A4" w14:textId="77777777" w:rsidR="00314502" w:rsidRPr="00314502" w:rsidRDefault="00314502" w:rsidP="00E51273"/>
    <w:p w14:paraId="315B212A" w14:textId="3103ADEB" w:rsidR="00314502" w:rsidRPr="00314502" w:rsidRDefault="00314502" w:rsidP="00314502">
      <w:pPr>
        <w:pStyle w:val="Lecture"/>
      </w:pPr>
      <w:r>
        <w:tab/>
      </w:r>
      <w:r w:rsidRPr="00314502">
        <w:t>Au commencement,</w:t>
      </w:r>
      <w:r w:rsidRPr="00314502">
        <w:br/>
      </w:r>
      <w:r w:rsidRPr="00314502">
        <w:tab/>
        <w:t>Dieu créa le ciel et la terre.</w:t>
      </w:r>
      <w:r w:rsidRPr="00314502">
        <w:br/>
        <w:t xml:space="preserve">La terre était informe et vide, </w:t>
      </w:r>
      <w:r w:rsidRPr="00314502">
        <w:br/>
      </w:r>
      <w:r w:rsidRPr="00314502">
        <w:tab/>
        <w:t xml:space="preserve">les ténèbres étaient au-dessus de l’abîme </w:t>
      </w:r>
      <w:r w:rsidRPr="00314502">
        <w:br/>
      </w:r>
      <w:r w:rsidRPr="00314502">
        <w:tab/>
        <w:t>et le souffle de Dieu planait au-dessus des eaux.</w:t>
      </w:r>
    </w:p>
    <w:p w14:paraId="10141D14" w14:textId="77777777" w:rsidR="00314502" w:rsidRPr="00314502" w:rsidRDefault="00314502" w:rsidP="00E51273"/>
    <w:p w14:paraId="6EAC536B" w14:textId="1F6B9F3E" w:rsidR="00314502" w:rsidRPr="00314502" w:rsidRDefault="00314502" w:rsidP="00314502">
      <w:pPr>
        <w:pStyle w:val="Lecture"/>
      </w:pPr>
      <w:r>
        <w:tab/>
      </w:r>
      <w:r w:rsidRPr="00314502">
        <w:t>Dieu dit</w:t>
      </w:r>
      <w:r w:rsidR="00F93033">
        <w:t> :</w:t>
      </w:r>
      <w:r w:rsidRPr="00314502">
        <w:br/>
      </w:r>
      <w:r w:rsidRPr="00314502">
        <w:tab/>
      </w:r>
      <w:r w:rsidRPr="00314502">
        <w:tab/>
      </w:r>
      <w:r w:rsidR="00F93033">
        <w:t>« </w:t>
      </w:r>
      <w:r w:rsidRPr="00314502">
        <w:t>Que la lumière soit.</w:t>
      </w:r>
      <w:r w:rsidR="00F93033">
        <w:t> »</w:t>
      </w:r>
      <w:r w:rsidRPr="00314502">
        <w:br/>
        <w:t>Et la lumière fut.</w:t>
      </w:r>
      <w:r w:rsidRPr="00314502">
        <w:br/>
        <w:t xml:space="preserve">Dieu vit que la lumière était bonne, </w:t>
      </w:r>
      <w:r w:rsidRPr="00314502">
        <w:br/>
      </w:r>
      <w:r w:rsidRPr="00314502">
        <w:tab/>
        <w:t>et Dieu sépara la lumière des ténèbres.</w:t>
      </w:r>
      <w:r w:rsidRPr="00314502">
        <w:br/>
        <w:t xml:space="preserve">Dieu appela la lumière </w:t>
      </w:r>
      <w:r w:rsidR="00F93033">
        <w:t>« </w:t>
      </w:r>
      <w:r w:rsidRPr="00314502">
        <w:t>jour</w:t>
      </w:r>
      <w:r w:rsidR="00F93033">
        <w:t> »</w:t>
      </w:r>
      <w:r w:rsidRPr="00314502">
        <w:t xml:space="preserve">, </w:t>
      </w:r>
      <w:r w:rsidRPr="00314502">
        <w:br/>
      </w:r>
      <w:r w:rsidRPr="00314502">
        <w:tab/>
        <w:t xml:space="preserve">il appela les ténèbres </w:t>
      </w:r>
      <w:r w:rsidR="00F93033">
        <w:t>« </w:t>
      </w:r>
      <w:r w:rsidRPr="00314502">
        <w:t>nuit</w:t>
      </w:r>
      <w:r w:rsidR="00F93033">
        <w:t> »</w:t>
      </w:r>
      <w:r w:rsidRPr="00314502">
        <w:t>.</w:t>
      </w:r>
      <w:r w:rsidRPr="00314502">
        <w:br/>
        <w:t>Il y eut un soir, il y eut un matin</w:t>
      </w:r>
      <w:r w:rsidR="00F93033">
        <w:t> :</w:t>
      </w:r>
      <w:r w:rsidRPr="00314502">
        <w:t xml:space="preserve"> </w:t>
      </w:r>
      <w:r w:rsidRPr="00314502">
        <w:br/>
      </w:r>
      <w:r w:rsidRPr="00314502">
        <w:tab/>
        <w:t>premier jour.</w:t>
      </w:r>
    </w:p>
    <w:p w14:paraId="640910D4" w14:textId="77777777" w:rsidR="00314502" w:rsidRPr="00314502" w:rsidRDefault="00314502" w:rsidP="00E51273"/>
    <w:p w14:paraId="4AD770A7" w14:textId="2FD3B747" w:rsidR="00314502" w:rsidRPr="00314502" w:rsidRDefault="00314502" w:rsidP="00314502">
      <w:pPr>
        <w:pStyle w:val="Lecture"/>
      </w:pPr>
      <w:r>
        <w:tab/>
      </w:r>
      <w:r w:rsidRPr="00314502">
        <w:t>Et Dieu dit</w:t>
      </w:r>
      <w:r w:rsidR="00F93033">
        <w:t> :</w:t>
      </w:r>
      <w:r w:rsidRPr="00314502">
        <w:t xml:space="preserve"> </w:t>
      </w:r>
      <w:r w:rsidRPr="00314502">
        <w:br/>
      </w:r>
      <w:r w:rsidRPr="00314502">
        <w:tab/>
      </w:r>
      <w:r w:rsidRPr="00314502">
        <w:tab/>
      </w:r>
      <w:r w:rsidR="00F93033">
        <w:t>« </w:t>
      </w:r>
      <w:r w:rsidRPr="00314502">
        <w:t>Qu’il y ait un firmament au milieu des eaux,</w:t>
      </w:r>
      <w:r w:rsidRPr="00314502">
        <w:br/>
      </w:r>
      <w:r w:rsidRPr="00314502">
        <w:tab/>
      </w:r>
      <w:r w:rsidRPr="00314502">
        <w:tab/>
      </w:r>
      <w:r w:rsidR="002E0AA1">
        <w:tab/>
      </w:r>
      <w:r w:rsidRPr="00314502">
        <w:t>et qu’il sépare les eaux.</w:t>
      </w:r>
      <w:r w:rsidR="00F93033">
        <w:t> »</w:t>
      </w:r>
      <w:r w:rsidRPr="00314502">
        <w:t xml:space="preserve"> </w:t>
      </w:r>
      <w:r w:rsidRPr="00314502">
        <w:br/>
        <w:t xml:space="preserve">Dieu fit le firmament, </w:t>
      </w:r>
      <w:r w:rsidRPr="00314502">
        <w:br/>
      </w:r>
      <w:r w:rsidRPr="00314502">
        <w:tab/>
        <w:t xml:space="preserve">il sépara les eaux qui sont au-dessous du firmament </w:t>
      </w:r>
      <w:r w:rsidRPr="00314502">
        <w:br/>
      </w:r>
      <w:r w:rsidRPr="00314502">
        <w:tab/>
        <w:t xml:space="preserve">et les eaux qui sont au-dessus. </w:t>
      </w:r>
      <w:r w:rsidRPr="00314502">
        <w:br/>
        <w:t xml:space="preserve">Et ce fut ainsi. </w:t>
      </w:r>
      <w:r w:rsidRPr="00314502">
        <w:br/>
        <w:t xml:space="preserve">Dieu appela le firmament </w:t>
      </w:r>
      <w:r w:rsidR="00F93033">
        <w:t>« </w:t>
      </w:r>
      <w:r w:rsidRPr="00314502">
        <w:t>ciel</w:t>
      </w:r>
      <w:r w:rsidR="00F93033">
        <w:t> »</w:t>
      </w:r>
      <w:r w:rsidRPr="00314502">
        <w:t xml:space="preserve">. </w:t>
      </w:r>
      <w:r w:rsidRPr="00314502">
        <w:br/>
        <w:t>Il y eut un soir, il y eut un matin</w:t>
      </w:r>
      <w:r w:rsidR="00F93033">
        <w:t> :</w:t>
      </w:r>
      <w:r w:rsidRPr="00314502">
        <w:t xml:space="preserve"> </w:t>
      </w:r>
      <w:r w:rsidRPr="00314502">
        <w:br/>
      </w:r>
      <w:r w:rsidRPr="00314502">
        <w:tab/>
        <w:t>deuxième jour.</w:t>
      </w:r>
    </w:p>
    <w:p w14:paraId="46099620" w14:textId="77777777" w:rsidR="00314502" w:rsidRPr="00314502" w:rsidRDefault="00314502" w:rsidP="00E51273"/>
    <w:p w14:paraId="78D13332" w14:textId="107A430B" w:rsidR="002E0AA1" w:rsidRDefault="002E0AA1" w:rsidP="00E51273">
      <w:r>
        <w:br w:type="page"/>
      </w:r>
    </w:p>
    <w:p w14:paraId="19A6AF82" w14:textId="03B020FF" w:rsidR="00314502" w:rsidRPr="00314502" w:rsidRDefault="002E0AA1" w:rsidP="00314502">
      <w:pPr>
        <w:pStyle w:val="Lecture"/>
      </w:pPr>
      <w:r>
        <w:lastRenderedPageBreak/>
        <w:tab/>
      </w:r>
      <w:r w:rsidR="00314502" w:rsidRPr="00314502">
        <w:t>Et Dieu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Les eaux qui sont au-dessous du ciel, </w:t>
      </w:r>
      <w:r w:rsidR="00314502" w:rsidRPr="00314502">
        <w:br/>
      </w:r>
      <w:r w:rsidR="00314502" w:rsidRPr="00314502">
        <w:tab/>
      </w:r>
      <w:r w:rsidR="00314502" w:rsidRPr="00314502">
        <w:tab/>
      </w:r>
      <w:r>
        <w:tab/>
      </w:r>
      <w:r w:rsidR="00314502" w:rsidRPr="00314502">
        <w:t xml:space="preserve">qu’elles se rassemblent en un seul lieu, </w:t>
      </w:r>
      <w:r w:rsidR="00314502" w:rsidRPr="00314502">
        <w:br/>
      </w:r>
      <w:r w:rsidR="00314502" w:rsidRPr="00314502">
        <w:tab/>
      </w:r>
      <w:r w:rsidR="00314502" w:rsidRPr="00314502">
        <w:tab/>
      </w:r>
      <w:r>
        <w:tab/>
      </w:r>
      <w:r w:rsidR="00314502" w:rsidRPr="00314502">
        <w:t>et que paraisse la terre ferme.</w:t>
      </w:r>
      <w:r w:rsidR="00F93033">
        <w:t> »</w:t>
      </w:r>
      <w:r w:rsidR="00314502" w:rsidRPr="00314502">
        <w:br/>
        <w:t>Et ce fut ainsi.</w:t>
      </w:r>
      <w:r w:rsidR="00314502" w:rsidRPr="00314502">
        <w:br/>
        <w:t xml:space="preserve">Dieu appela la terre ferme </w:t>
      </w:r>
      <w:r w:rsidR="00F93033">
        <w:t>« </w:t>
      </w:r>
      <w:r w:rsidR="00314502" w:rsidRPr="00314502">
        <w:t>terre</w:t>
      </w:r>
      <w:r w:rsidR="00F93033">
        <w:t> »</w:t>
      </w:r>
      <w:r w:rsidR="00314502" w:rsidRPr="00314502">
        <w:t>,</w:t>
      </w:r>
      <w:r w:rsidR="00314502" w:rsidRPr="00314502">
        <w:br/>
      </w:r>
      <w:r w:rsidR="00314502" w:rsidRPr="00314502">
        <w:tab/>
        <w:t xml:space="preserve">et il appela la masse des eaux </w:t>
      </w:r>
      <w:r w:rsidR="00F93033">
        <w:t>« </w:t>
      </w:r>
      <w:r w:rsidR="00314502" w:rsidRPr="00314502">
        <w:t>mer</w:t>
      </w:r>
      <w:r w:rsidR="00F93033">
        <w:t> »</w:t>
      </w:r>
      <w:r w:rsidR="00314502" w:rsidRPr="00314502">
        <w:t>.</w:t>
      </w:r>
      <w:r w:rsidR="00314502" w:rsidRPr="00314502">
        <w:br/>
        <w:t>Et Dieu vit que cela était bon.</w:t>
      </w:r>
    </w:p>
    <w:p w14:paraId="2AA7CF57" w14:textId="77777777" w:rsidR="00314502" w:rsidRPr="00314502" w:rsidRDefault="00314502" w:rsidP="00E51273"/>
    <w:p w14:paraId="02CA1087" w14:textId="24FA3EA5" w:rsidR="00314502" w:rsidRPr="00314502" w:rsidRDefault="002E0AA1" w:rsidP="00314502">
      <w:pPr>
        <w:pStyle w:val="Lecture"/>
      </w:pPr>
      <w:r>
        <w:tab/>
      </w:r>
      <w:r w:rsidR="00314502" w:rsidRPr="00314502">
        <w:t>Dieu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Que la terre produise l’herbe, </w:t>
      </w:r>
      <w:r w:rsidR="00314502" w:rsidRPr="00314502">
        <w:br/>
      </w:r>
      <w:r w:rsidR="00314502" w:rsidRPr="00314502">
        <w:tab/>
      </w:r>
      <w:r>
        <w:tab/>
      </w:r>
      <w:r w:rsidR="00314502" w:rsidRPr="00314502">
        <w:tab/>
        <w:t xml:space="preserve">la plante qui porte sa semence, </w:t>
      </w:r>
      <w:r w:rsidR="00314502" w:rsidRPr="00314502">
        <w:br/>
      </w:r>
      <w:r w:rsidR="00314502" w:rsidRPr="00314502">
        <w:tab/>
      </w:r>
      <w:r w:rsidR="00314502" w:rsidRPr="00314502">
        <w:tab/>
      </w:r>
      <w:r>
        <w:tab/>
      </w:r>
      <w:r w:rsidR="00314502" w:rsidRPr="00314502">
        <w:t xml:space="preserve">et que, sur la terre, l’arbre à fruit donne, </w:t>
      </w:r>
      <w:r w:rsidR="00314502" w:rsidRPr="00314502">
        <w:br/>
      </w:r>
      <w:r>
        <w:tab/>
      </w:r>
      <w:r w:rsidR="00314502" w:rsidRPr="00314502">
        <w:tab/>
      </w:r>
      <w:r w:rsidR="00314502" w:rsidRPr="00314502">
        <w:tab/>
        <w:t xml:space="preserve">selon son espèce, </w:t>
      </w:r>
      <w:r w:rsidR="00314502" w:rsidRPr="00314502">
        <w:br/>
      </w:r>
      <w:r w:rsidR="00314502" w:rsidRPr="00314502">
        <w:tab/>
      </w:r>
      <w:r>
        <w:tab/>
      </w:r>
      <w:r w:rsidR="00314502" w:rsidRPr="00314502">
        <w:tab/>
        <w:t>le fruit qui porte sa semence.</w:t>
      </w:r>
      <w:r w:rsidR="00F93033">
        <w:t> »</w:t>
      </w:r>
      <w:r w:rsidR="00314502" w:rsidRPr="00314502">
        <w:t xml:space="preserve"> </w:t>
      </w:r>
      <w:r w:rsidR="00314502" w:rsidRPr="00314502">
        <w:br/>
        <w:t xml:space="preserve">Et ce fut ainsi. </w:t>
      </w:r>
      <w:r w:rsidR="00314502" w:rsidRPr="00314502">
        <w:br/>
        <w:t xml:space="preserve">La terre produisit l’herbe, </w:t>
      </w:r>
      <w:r w:rsidR="00314502" w:rsidRPr="00314502">
        <w:br/>
      </w:r>
      <w:r w:rsidR="00314502" w:rsidRPr="00314502">
        <w:tab/>
        <w:t xml:space="preserve">la plante qui porte sa semence, selon son espèce, </w:t>
      </w:r>
      <w:r w:rsidR="00314502" w:rsidRPr="00314502">
        <w:br/>
      </w:r>
      <w:r w:rsidR="00314502" w:rsidRPr="00314502">
        <w:tab/>
        <w:t xml:space="preserve">et l’arbre qui donne, selon son espèce, </w:t>
      </w:r>
      <w:r w:rsidR="00314502" w:rsidRPr="00314502">
        <w:br/>
      </w:r>
      <w:r w:rsidR="00314502" w:rsidRPr="00314502">
        <w:tab/>
        <w:t xml:space="preserve">le fruit qui porte sa semence. </w:t>
      </w:r>
      <w:r w:rsidR="00314502" w:rsidRPr="00314502">
        <w:br/>
        <w:t xml:space="preserve">Et Dieu vit que cela était bon. </w:t>
      </w:r>
      <w:r w:rsidR="00314502" w:rsidRPr="00314502">
        <w:br/>
        <w:t>Il y eut un soir, il y eut un matin</w:t>
      </w:r>
      <w:r w:rsidR="00F93033">
        <w:t> :</w:t>
      </w:r>
      <w:r w:rsidR="00314502" w:rsidRPr="00314502">
        <w:t xml:space="preserve"> </w:t>
      </w:r>
      <w:r w:rsidR="00314502" w:rsidRPr="00314502">
        <w:br/>
      </w:r>
      <w:r w:rsidR="00314502" w:rsidRPr="00314502">
        <w:tab/>
        <w:t>troisième jour.</w:t>
      </w:r>
    </w:p>
    <w:p w14:paraId="1CE8CF4E" w14:textId="77777777" w:rsidR="00314502" w:rsidRPr="00314502" w:rsidRDefault="00314502" w:rsidP="00E51273"/>
    <w:p w14:paraId="73C0E2C2" w14:textId="156E04A2" w:rsidR="002E0AA1" w:rsidRDefault="002E0AA1" w:rsidP="00314502">
      <w:pPr>
        <w:pStyle w:val="Lecture"/>
      </w:pPr>
      <w:r>
        <w:tab/>
      </w:r>
      <w:r w:rsidR="00314502" w:rsidRPr="00314502">
        <w:t>Et Dieu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Qu’il y ait des luminaires au firmament du ciel, </w:t>
      </w:r>
      <w:r w:rsidR="00314502" w:rsidRPr="00314502">
        <w:br/>
      </w:r>
      <w:r>
        <w:tab/>
      </w:r>
      <w:r w:rsidR="00314502" w:rsidRPr="00314502">
        <w:tab/>
      </w:r>
      <w:r w:rsidR="00314502" w:rsidRPr="00314502">
        <w:tab/>
        <w:t>pour séparer le jour de la nuit</w:t>
      </w:r>
      <w:r w:rsidR="00F93033">
        <w:t> ;</w:t>
      </w:r>
      <w:r w:rsidR="00314502" w:rsidRPr="00314502">
        <w:t xml:space="preserve"> </w:t>
      </w:r>
      <w:r w:rsidR="00314502" w:rsidRPr="00314502">
        <w:br/>
      </w:r>
      <w:r w:rsidR="00314502" w:rsidRPr="00314502">
        <w:tab/>
      </w:r>
      <w:r>
        <w:tab/>
      </w:r>
      <w:r w:rsidR="00314502" w:rsidRPr="00314502">
        <w:tab/>
        <w:t xml:space="preserve">qu’ils servent de signes </w:t>
      </w:r>
      <w:r w:rsidR="00314502" w:rsidRPr="00314502">
        <w:br/>
      </w:r>
      <w:r w:rsidR="00314502" w:rsidRPr="00314502">
        <w:tab/>
      </w:r>
      <w:r w:rsidR="00314502" w:rsidRPr="00314502">
        <w:tab/>
      </w:r>
      <w:r>
        <w:tab/>
      </w:r>
      <w:r w:rsidR="00314502" w:rsidRPr="00314502">
        <w:t>pour marquer les fêtes, les jours et les années</w:t>
      </w:r>
      <w:r w:rsidR="00F93033">
        <w:t> ;</w:t>
      </w:r>
      <w:r w:rsidR="00314502" w:rsidRPr="00314502">
        <w:t xml:space="preserve"> </w:t>
      </w:r>
      <w:r w:rsidR="00314502" w:rsidRPr="00314502">
        <w:br/>
      </w:r>
      <w:r>
        <w:tab/>
      </w:r>
      <w:r w:rsidR="00314502" w:rsidRPr="00314502">
        <w:tab/>
      </w:r>
      <w:r w:rsidR="00314502" w:rsidRPr="00314502">
        <w:tab/>
        <w:t xml:space="preserve">et qu’ils soient, au firmament du ciel, </w:t>
      </w:r>
      <w:r w:rsidR="00314502" w:rsidRPr="00314502">
        <w:br/>
      </w:r>
      <w:r w:rsidR="00314502" w:rsidRPr="00314502">
        <w:tab/>
      </w:r>
      <w:r>
        <w:tab/>
      </w:r>
      <w:r w:rsidR="00314502" w:rsidRPr="00314502">
        <w:tab/>
        <w:t>des luminaires pour éclairer la terre.</w:t>
      </w:r>
      <w:r w:rsidR="00F93033">
        <w:t> »</w:t>
      </w:r>
      <w:r w:rsidR="00314502" w:rsidRPr="00314502">
        <w:t xml:space="preserve"> </w:t>
      </w:r>
      <w:r w:rsidR="00314502" w:rsidRPr="00314502">
        <w:br/>
        <w:t xml:space="preserve">Et ce fut ainsi. </w:t>
      </w:r>
      <w:r w:rsidR="00314502" w:rsidRPr="00314502">
        <w:br/>
        <w:t>Dieu fit les deux grands luminaires</w:t>
      </w:r>
      <w:r w:rsidR="00F93033">
        <w:t> :</w:t>
      </w:r>
      <w:r w:rsidR="00314502" w:rsidRPr="00314502">
        <w:t xml:space="preserve"> </w:t>
      </w:r>
      <w:r w:rsidR="00314502" w:rsidRPr="00314502">
        <w:br/>
      </w:r>
      <w:r w:rsidR="00314502" w:rsidRPr="00314502">
        <w:tab/>
        <w:t xml:space="preserve">le plus grand pour commander au jour, </w:t>
      </w:r>
      <w:r w:rsidR="00314502" w:rsidRPr="00314502">
        <w:br/>
      </w:r>
      <w:r w:rsidR="00314502" w:rsidRPr="00314502">
        <w:tab/>
        <w:t>le plus petit pour commander à la nuit</w:t>
      </w:r>
      <w:r w:rsidR="00F93033">
        <w:t> ;</w:t>
      </w:r>
      <w:r w:rsidR="00314502" w:rsidRPr="00314502">
        <w:t xml:space="preserve"> </w:t>
      </w:r>
      <w:r w:rsidR="00314502" w:rsidRPr="00314502">
        <w:br/>
        <w:t xml:space="preserve">il fit aussi les étoiles. </w:t>
      </w:r>
    </w:p>
    <w:p w14:paraId="2A65A906" w14:textId="102C0888" w:rsidR="00314502" w:rsidRPr="00314502" w:rsidRDefault="002E0AA1" w:rsidP="00314502">
      <w:pPr>
        <w:pStyle w:val="Lecture"/>
      </w:pPr>
      <w:r>
        <w:lastRenderedPageBreak/>
        <w:tab/>
      </w:r>
      <w:r w:rsidR="00314502" w:rsidRPr="00314502">
        <w:t xml:space="preserve">Dieu les plaça au firmament du ciel </w:t>
      </w:r>
      <w:r w:rsidR="00314502" w:rsidRPr="00314502">
        <w:br/>
      </w:r>
      <w:r w:rsidR="00314502" w:rsidRPr="00314502">
        <w:tab/>
        <w:t xml:space="preserve">pour éclairer la terre, </w:t>
      </w:r>
      <w:r w:rsidR="00314502" w:rsidRPr="00314502">
        <w:br/>
      </w:r>
      <w:r w:rsidR="00314502" w:rsidRPr="00314502">
        <w:tab/>
        <w:t xml:space="preserve">pour commander au jour et à la nuit, </w:t>
      </w:r>
      <w:r w:rsidR="00314502" w:rsidRPr="00314502">
        <w:br/>
      </w:r>
      <w:r>
        <w:tab/>
      </w:r>
      <w:r w:rsidR="00314502" w:rsidRPr="00314502">
        <w:t xml:space="preserve">pour séparer la lumière des ténèbres. </w:t>
      </w:r>
      <w:r w:rsidR="00314502" w:rsidRPr="00314502">
        <w:br/>
        <w:t xml:space="preserve">Et Dieu vit que cela était bon. </w:t>
      </w:r>
      <w:r w:rsidR="00314502" w:rsidRPr="00314502">
        <w:br/>
        <w:t>Il y eut un soir, il y eut un matin</w:t>
      </w:r>
      <w:r w:rsidR="00F93033">
        <w:t> :</w:t>
      </w:r>
      <w:r w:rsidR="00314502" w:rsidRPr="00314502">
        <w:t xml:space="preserve"> </w:t>
      </w:r>
      <w:r w:rsidR="00314502" w:rsidRPr="00314502">
        <w:br/>
      </w:r>
      <w:r w:rsidR="00314502" w:rsidRPr="00314502">
        <w:tab/>
        <w:t>quatrième jour.</w:t>
      </w:r>
    </w:p>
    <w:p w14:paraId="191212D0" w14:textId="77777777" w:rsidR="00314502" w:rsidRPr="00314502" w:rsidRDefault="00314502" w:rsidP="00E51273"/>
    <w:p w14:paraId="656881EA" w14:textId="5E0BFC25" w:rsidR="00314502" w:rsidRPr="00314502" w:rsidRDefault="002E0AA1" w:rsidP="00314502">
      <w:pPr>
        <w:pStyle w:val="Lecture"/>
      </w:pPr>
      <w:r>
        <w:tab/>
      </w:r>
      <w:r w:rsidR="00314502" w:rsidRPr="00314502">
        <w:t>Et Dieu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Que les eaux foisonnent </w:t>
      </w:r>
      <w:r w:rsidR="00314502" w:rsidRPr="00314502">
        <w:br/>
      </w:r>
      <w:r>
        <w:tab/>
      </w:r>
      <w:r w:rsidR="00314502" w:rsidRPr="00314502">
        <w:tab/>
      </w:r>
      <w:r w:rsidR="00314502" w:rsidRPr="00314502">
        <w:tab/>
        <w:t xml:space="preserve">d’une profusion d’êtres vivants, </w:t>
      </w:r>
      <w:r w:rsidR="00314502" w:rsidRPr="00314502">
        <w:br/>
      </w:r>
      <w:r w:rsidR="00314502" w:rsidRPr="00314502">
        <w:tab/>
      </w:r>
      <w:r>
        <w:tab/>
      </w:r>
      <w:r w:rsidR="00314502" w:rsidRPr="00314502">
        <w:tab/>
        <w:t xml:space="preserve">et que les oiseaux volent au-dessus de la terre, </w:t>
      </w:r>
      <w:r w:rsidR="00314502" w:rsidRPr="00314502">
        <w:br/>
      </w:r>
      <w:r w:rsidR="00314502" w:rsidRPr="00314502">
        <w:tab/>
      </w:r>
      <w:r w:rsidR="00314502" w:rsidRPr="00314502">
        <w:tab/>
      </w:r>
      <w:r>
        <w:tab/>
      </w:r>
      <w:r w:rsidR="00314502" w:rsidRPr="00314502">
        <w:t>sous le firmament du ciel.</w:t>
      </w:r>
      <w:r w:rsidR="00F93033">
        <w:t> »</w:t>
      </w:r>
      <w:r w:rsidR="00314502" w:rsidRPr="00314502">
        <w:t xml:space="preserve"> </w:t>
      </w:r>
      <w:r w:rsidR="00314502" w:rsidRPr="00314502">
        <w:br/>
        <w:t xml:space="preserve">Dieu créa, selon leur espèce, </w:t>
      </w:r>
      <w:r w:rsidR="00314502" w:rsidRPr="00314502">
        <w:br/>
      </w:r>
      <w:r w:rsidR="00314502" w:rsidRPr="00314502">
        <w:tab/>
        <w:t xml:space="preserve">les grands monstres marins, </w:t>
      </w:r>
      <w:r w:rsidR="00314502" w:rsidRPr="00314502">
        <w:br/>
      </w:r>
      <w:r w:rsidR="00314502" w:rsidRPr="00314502">
        <w:tab/>
        <w:t xml:space="preserve">tous les êtres vivants qui vont et viennent </w:t>
      </w:r>
      <w:r w:rsidR="00314502" w:rsidRPr="00314502">
        <w:br/>
      </w:r>
      <w:r>
        <w:tab/>
      </w:r>
      <w:r w:rsidR="00314502" w:rsidRPr="00314502">
        <w:t xml:space="preserve">et foisonnent dans les eaux, </w:t>
      </w:r>
      <w:r w:rsidR="00314502" w:rsidRPr="00314502">
        <w:br/>
      </w:r>
      <w:r w:rsidR="00314502" w:rsidRPr="00314502">
        <w:tab/>
        <w:t xml:space="preserve">et aussi, selon leur espèce, </w:t>
      </w:r>
      <w:r w:rsidR="00314502" w:rsidRPr="00314502">
        <w:br/>
      </w:r>
      <w:r>
        <w:tab/>
      </w:r>
      <w:r w:rsidR="00314502" w:rsidRPr="00314502">
        <w:t xml:space="preserve">tous les oiseaux qui volent. </w:t>
      </w:r>
      <w:r w:rsidR="00314502" w:rsidRPr="00314502">
        <w:br/>
        <w:t xml:space="preserve">Et Dieu vit que cela était bon. </w:t>
      </w:r>
      <w:r w:rsidR="00314502" w:rsidRPr="00314502">
        <w:br/>
        <w:t>Dieu les bénit par ces paroles</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Soyez féconds et multipliez-vous, </w:t>
      </w:r>
      <w:r w:rsidR="00314502" w:rsidRPr="00314502">
        <w:br/>
      </w:r>
      <w:r>
        <w:tab/>
      </w:r>
      <w:r w:rsidR="00314502" w:rsidRPr="00314502">
        <w:tab/>
      </w:r>
      <w:r w:rsidR="00314502" w:rsidRPr="00314502">
        <w:tab/>
        <w:t xml:space="preserve">remplissez les mers, </w:t>
      </w:r>
      <w:r w:rsidR="00314502" w:rsidRPr="00314502">
        <w:br/>
      </w:r>
      <w:r w:rsidR="00314502" w:rsidRPr="00314502">
        <w:tab/>
      </w:r>
      <w:r>
        <w:tab/>
      </w:r>
      <w:r w:rsidR="00314502" w:rsidRPr="00314502">
        <w:tab/>
        <w:t>que les oiseaux se multiplient sur la terre.</w:t>
      </w:r>
      <w:r w:rsidR="00F93033">
        <w:t> »</w:t>
      </w:r>
      <w:r w:rsidR="00314502" w:rsidRPr="00314502">
        <w:t xml:space="preserve"> </w:t>
      </w:r>
      <w:r w:rsidR="00314502" w:rsidRPr="00314502">
        <w:br/>
        <w:t>Il y eut un soir, il y eut un matin</w:t>
      </w:r>
      <w:r w:rsidR="00F93033">
        <w:t> :</w:t>
      </w:r>
      <w:r w:rsidR="00314502" w:rsidRPr="00314502">
        <w:t xml:space="preserve"> </w:t>
      </w:r>
      <w:r w:rsidR="00314502" w:rsidRPr="00314502">
        <w:br/>
      </w:r>
      <w:r w:rsidR="00314502" w:rsidRPr="00314502">
        <w:tab/>
        <w:t>cinquième jour.</w:t>
      </w:r>
    </w:p>
    <w:p w14:paraId="754CCB5E" w14:textId="77777777" w:rsidR="00314502" w:rsidRPr="00314502" w:rsidRDefault="00314502" w:rsidP="00E51273"/>
    <w:p w14:paraId="1E22BB6E" w14:textId="635B24BF" w:rsidR="00314502" w:rsidRPr="00314502" w:rsidRDefault="002E0AA1" w:rsidP="00314502">
      <w:pPr>
        <w:pStyle w:val="Lecture"/>
      </w:pPr>
      <w:r>
        <w:tab/>
      </w:r>
      <w:r w:rsidR="00314502" w:rsidRPr="00314502">
        <w:t>Et Dieu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Que la terre produise des êtres vivants </w:t>
      </w:r>
      <w:r w:rsidR="00314502" w:rsidRPr="00314502">
        <w:br/>
      </w:r>
      <w:r>
        <w:tab/>
      </w:r>
      <w:r w:rsidR="00314502" w:rsidRPr="00314502">
        <w:tab/>
      </w:r>
      <w:r w:rsidR="00314502" w:rsidRPr="00314502">
        <w:tab/>
        <w:t xml:space="preserve">selon leur espèce, </w:t>
      </w:r>
      <w:r w:rsidR="00314502" w:rsidRPr="00314502">
        <w:br/>
      </w:r>
      <w:r w:rsidR="00314502" w:rsidRPr="00314502">
        <w:tab/>
      </w:r>
      <w:r>
        <w:tab/>
      </w:r>
      <w:r w:rsidR="00314502" w:rsidRPr="00314502">
        <w:tab/>
        <w:t xml:space="preserve">bestiaux, bestioles et bêtes sauvages </w:t>
      </w:r>
      <w:r w:rsidR="00314502" w:rsidRPr="00314502">
        <w:br/>
      </w:r>
      <w:r w:rsidR="00314502" w:rsidRPr="00314502">
        <w:tab/>
      </w:r>
      <w:r w:rsidR="00314502" w:rsidRPr="00314502">
        <w:tab/>
      </w:r>
      <w:r>
        <w:tab/>
      </w:r>
      <w:r w:rsidR="00314502" w:rsidRPr="00314502">
        <w:t>selon leur espèce.</w:t>
      </w:r>
      <w:r w:rsidR="00F93033">
        <w:t> »</w:t>
      </w:r>
      <w:r w:rsidR="00314502" w:rsidRPr="00314502">
        <w:t xml:space="preserve"> </w:t>
      </w:r>
      <w:r w:rsidR="00314502" w:rsidRPr="00314502">
        <w:br/>
        <w:t xml:space="preserve">Et ce fut ainsi. </w:t>
      </w:r>
      <w:r w:rsidR="00314502" w:rsidRPr="00314502">
        <w:br/>
        <w:t xml:space="preserve">Dieu fit les bêtes sauvages selon leur espèce, </w:t>
      </w:r>
      <w:r w:rsidR="00314502" w:rsidRPr="00314502">
        <w:br/>
      </w:r>
      <w:r w:rsidR="00314502" w:rsidRPr="00314502">
        <w:tab/>
        <w:t xml:space="preserve">les bestiaux selon leur espèce, </w:t>
      </w:r>
      <w:r w:rsidR="00314502" w:rsidRPr="00314502">
        <w:br/>
      </w:r>
      <w:r w:rsidR="00314502" w:rsidRPr="00314502">
        <w:tab/>
        <w:t xml:space="preserve">et toutes les bestioles de la terre selon leur espèce. </w:t>
      </w:r>
      <w:r w:rsidR="00314502" w:rsidRPr="00314502">
        <w:br/>
        <w:t>Et Dieu vit que cela était bon.</w:t>
      </w:r>
    </w:p>
    <w:p w14:paraId="357D1C31" w14:textId="17F2A5DC" w:rsidR="00314502" w:rsidRPr="00314502" w:rsidRDefault="002E0AA1" w:rsidP="00314502">
      <w:pPr>
        <w:pStyle w:val="Lecture"/>
      </w:pPr>
      <w:r>
        <w:lastRenderedPageBreak/>
        <w:tab/>
      </w:r>
      <w:r w:rsidR="00314502" w:rsidRPr="00314502">
        <w:t>Dieu dit</w:t>
      </w:r>
      <w:r w:rsidR="00F93033">
        <w:t> :</w:t>
      </w:r>
      <w:r w:rsidR="00314502" w:rsidRPr="00314502">
        <w:t xml:space="preserve"> </w:t>
      </w:r>
      <w:r w:rsidR="00314502" w:rsidRPr="00314502">
        <w:br/>
      </w:r>
      <w:r w:rsidR="00314502" w:rsidRPr="00314502">
        <w:tab/>
      </w:r>
      <w:r w:rsidR="00F93033">
        <w:t>« </w:t>
      </w:r>
      <w:r w:rsidR="00314502" w:rsidRPr="00314502">
        <w:t xml:space="preserve">Faisons l’homme à notre image, </w:t>
      </w:r>
      <w:r w:rsidR="00314502" w:rsidRPr="00314502">
        <w:br/>
      </w:r>
      <w:r>
        <w:tab/>
      </w:r>
      <w:r w:rsidR="00314502" w:rsidRPr="00314502">
        <w:tab/>
      </w:r>
      <w:r w:rsidR="00314502" w:rsidRPr="00314502">
        <w:tab/>
        <w:t xml:space="preserve">selon notre ressemblance. </w:t>
      </w:r>
      <w:r w:rsidR="00314502" w:rsidRPr="00314502">
        <w:br/>
      </w:r>
      <w:r w:rsidR="00314502" w:rsidRPr="00314502">
        <w:tab/>
      </w:r>
      <w:r>
        <w:tab/>
      </w:r>
      <w:r w:rsidR="00314502" w:rsidRPr="00314502">
        <w:tab/>
        <w:t xml:space="preserve">Qu’il soit le maître des poissons de la mer, </w:t>
      </w:r>
      <w:r>
        <w:br/>
      </w:r>
      <w:r>
        <w:tab/>
      </w:r>
      <w:r>
        <w:tab/>
      </w:r>
      <w:r>
        <w:tab/>
      </w:r>
      <w:r w:rsidR="00314502" w:rsidRPr="00314502">
        <w:t xml:space="preserve">des oiseaux du ciel, </w:t>
      </w:r>
      <w:r w:rsidR="00314502" w:rsidRPr="00314502">
        <w:br/>
      </w:r>
      <w:r w:rsidR="00314502" w:rsidRPr="00314502">
        <w:tab/>
      </w:r>
      <w:r w:rsidR="00314502" w:rsidRPr="00314502">
        <w:tab/>
      </w:r>
      <w:r>
        <w:tab/>
      </w:r>
      <w:r w:rsidR="00314502" w:rsidRPr="00314502">
        <w:t xml:space="preserve">des bestiaux, de toutes les bêtes sauvages, </w:t>
      </w:r>
      <w:r w:rsidR="00314502" w:rsidRPr="00314502">
        <w:br/>
      </w:r>
      <w:r w:rsidR="00314502" w:rsidRPr="00314502">
        <w:tab/>
      </w:r>
      <w:r w:rsidR="00314502" w:rsidRPr="00314502">
        <w:tab/>
      </w:r>
      <w:r>
        <w:tab/>
      </w:r>
      <w:r w:rsidR="00314502" w:rsidRPr="00314502">
        <w:t xml:space="preserve">et de toutes les bestioles </w:t>
      </w:r>
      <w:r w:rsidR="00314502" w:rsidRPr="00314502">
        <w:br/>
      </w:r>
      <w:r w:rsidR="00314502" w:rsidRPr="00314502">
        <w:tab/>
      </w:r>
      <w:r w:rsidR="00314502" w:rsidRPr="00314502">
        <w:tab/>
      </w:r>
      <w:r>
        <w:tab/>
      </w:r>
      <w:r w:rsidR="00314502" w:rsidRPr="00314502">
        <w:t>qui vont et viennent sur la terre.</w:t>
      </w:r>
      <w:r w:rsidR="00F93033">
        <w:t> »</w:t>
      </w:r>
      <w:r w:rsidR="00314502" w:rsidRPr="00314502">
        <w:t xml:space="preserve"> </w:t>
      </w:r>
      <w:r w:rsidR="00314502" w:rsidRPr="00314502">
        <w:br/>
        <w:t xml:space="preserve">Dieu créa l’homme à son image, </w:t>
      </w:r>
      <w:r w:rsidR="00314502" w:rsidRPr="00314502">
        <w:br/>
      </w:r>
      <w:r w:rsidR="00314502" w:rsidRPr="00314502">
        <w:tab/>
        <w:t xml:space="preserve">à l’image de Dieu il le créa, </w:t>
      </w:r>
      <w:r w:rsidR="00314502" w:rsidRPr="00314502">
        <w:br/>
      </w:r>
      <w:r w:rsidR="00314502" w:rsidRPr="00314502">
        <w:tab/>
        <w:t>il les créa homme et femme.</w:t>
      </w:r>
      <w:r w:rsidR="00314502" w:rsidRPr="00314502">
        <w:br/>
        <w:t>Dieu les bénit et leur dit</w:t>
      </w:r>
      <w:r w:rsidR="00F93033">
        <w:t> :</w:t>
      </w:r>
      <w:r w:rsidR="00314502" w:rsidRPr="00314502">
        <w:t xml:space="preserve"> </w:t>
      </w:r>
      <w:r w:rsidR="00314502" w:rsidRPr="00314502">
        <w:br/>
      </w:r>
      <w:r w:rsidR="00314502" w:rsidRPr="00314502">
        <w:tab/>
      </w:r>
      <w:r w:rsidR="00314502" w:rsidRPr="00314502">
        <w:tab/>
      </w:r>
      <w:r w:rsidR="00F93033">
        <w:t>« </w:t>
      </w:r>
      <w:r w:rsidR="00314502" w:rsidRPr="00314502">
        <w:t xml:space="preserve">Soyez féconds et multipliez-vous, </w:t>
      </w:r>
      <w:r w:rsidR="00314502" w:rsidRPr="00314502">
        <w:br/>
      </w:r>
      <w:r>
        <w:tab/>
      </w:r>
      <w:r w:rsidR="00314502" w:rsidRPr="00314502">
        <w:tab/>
      </w:r>
      <w:r w:rsidR="00314502" w:rsidRPr="00314502">
        <w:tab/>
        <w:t xml:space="preserve">remplissez la terre et soumettez-la. </w:t>
      </w:r>
      <w:r w:rsidR="00314502" w:rsidRPr="00314502">
        <w:br/>
      </w:r>
      <w:r>
        <w:tab/>
      </w:r>
      <w:r w:rsidR="00314502" w:rsidRPr="00314502">
        <w:tab/>
      </w:r>
      <w:r w:rsidR="00314502" w:rsidRPr="00314502">
        <w:tab/>
        <w:t xml:space="preserve">Soyez les maîtres des poissons de la mer, </w:t>
      </w:r>
      <w:r>
        <w:br/>
      </w:r>
      <w:r>
        <w:tab/>
      </w:r>
      <w:r>
        <w:tab/>
      </w:r>
      <w:r>
        <w:tab/>
      </w:r>
      <w:r w:rsidR="00314502" w:rsidRPr="00314502">
        <w:t xml:space="preserve">des oiseaux du ciel, </w:t>
      </w:r>
      <w:r w:rsidR="00314502" w:rsidRPr="00314502">
        <w:br/>
      </w:r>
      <w:r w:rsidR="00314502" w:rsidRPr="00314502">
        <w:tab/>
      </w:r>
      <w:r w:rsidR="00314502" w:rsidRPr="00314502">
        <w:tab/>
      </w:r>
      <w:r>
        <w:tab/>
      </w:r>
      <w:r w:rsidR="00314502" w:rsidRPr="00314502">
        <w:rPr>
          <w:spacing w:val="-4"/>
        </w:rPr>
        <w:t>et de tous les animaux qui vont et viennent sur la terre.</w:t>
      </w:r>
      <w:r w:rsidR="00F93033">
        <w:rPr>
          <w:spacing w:val="-4"/>
        </w:rPr>
        <w:t> »</w:t>
      </w:r>
      <w:r w:rsidR="00314502" w:rsidRPr="00314502">
        <w:rPr>
          <w:spacing w:val="-4"/>
        </w:rPr>
        <w:br/>
      </w:r>
      <w:r w:rsidR="00314502" w:rsidRPr="00314502">
        <w:t>Dieu dit encore</w:t>
      </w:r>
      <w:r w:rsidR="00F93033">
        <w:t> :</w:t>
      </w:r>
      <w:r w:rsidR="00314502" w:rsidRPr="00314502">
        <w:br/>
      </w:r>
      <w:r w:rsidR="00314502" w:rsidRPr="00314502">
        <w:tab/>
      </w:r>
      <w:r w:rsidR="00314502" w:rsidRPr="00314502">
        <w:tab/>
      </w:r>
      <w:r w:rsidR="00F93033">
        <w:t>« </w:t>
      </w:r>
      <w:r w:rsidR="00314502" w:rsidRPr="00314502">
        <w:t xml:space="preserve">Je vous donne toute plante qui porte sa semence </w:t>
      </w:r>
      <w:r w:rsidR="00314502" w:rsidRPr="00314502">
        <w:br/>
      </w:r>
      <w:r w:rsidR="00407168">
        <w:tab/>
      </w:r>
      <w:r w:rsidR="00314502" w:rsidRPr="00314502">
        <w:tab/>
      </w:r>
      <w:r w:rsidR="00314502" w:rsidRPr="00314502">
        <w:tab/>
        <w:t xml:space="preserve">sur toute la surface de la terre, </w:t>
      </w:r>
      <w:r w:rsidR="00314502" w:rsidRPr="00314502">
        <w:br/>
      </w:r>
      <w:r w:rsidR="00407168">
        <w:tab/>
      </w:r>
      <w:r w:rsidR="00314502" w:rsidRPr="00314502">
        <w:tab/>
      </w:r>
      <w:r w:rsidR="00314502" w:rsidRPr="00314502">
        <w:tab/>
        <w:t>et tout arbre dont le fruit porte sa semence</w:t>
      </w:r>
      <w:r w:rsidR="00F93033">
        <w:t> :</w:t>
      </w:r>
      <w:r w:rsidR="00314502" w:rsidRPr="00314502">
        <w:t xml:space="preserve"> </w:t>
      </w:r>
      <w:r w:rsidR="00314502" w:rsidRPr="00314502">
        <w:br/>
      </w:r>
      <w:r w:rsidR="00407168">
        <w:tab/>
      </w:r>
      <w:r w:rsidR="00314502" w:rsidRPr="00314502">
        <w:tab/>
      </w:r>
      <w:r w:rsidR="00314502" w:rsidRPr="00314502">
        <w:tab/>
        <w:t xml:space="preserve">telle sera votre nourriture. </w:t>
      </w:r>
      <w:r w:rsidR="00314502" w:rsidRPr="00314502">
        <w:br/>
      </w:r>
      <w:r w:rsidR="00407168">
        <w:tab/>
      </w:r>
      <w:r w:rsidR="00314502" w:rsidRPr="00314502">
        <w:tab/>
      </w:r>
      <w:r w:rsidR="00314502" w:rsidRPr="00314502">
        <w:tab/>
        <w:t xml:space="preserve">À tous les animaux de la terre, </w:t>
      </w:r>
      <w:r w:rsidR="00314502" w:rsidRPr="00314502">
        <w:br/>
      </w:r>
      <w:r w:rsidR="00407168">
        <w:tab/>
      </w:r>
      <w:r w:rsidR="00314502" w:rsidRPr="00314502">
        <w:tab/>
      </w:r>
      <w:r w:rsidR="00314502" w:rsidRPr="00314502">
        <w:tab/>
        <w:t xml:space="preserve">à tous les oiseaux du ciel, </w:t>
      </w:r>
      <w:r w:rsidR="00314502" w:rsidRPr="00314502">
        <w:br/>
      </w:r>
      <w:r w:rsidR="00407168">
        <w:tab/>
      </w:r>
      <w:r w:rsidR="00314502" w:rsidRPr="00314502">
        <w:tab/>
      </w:r>
      <w:r w:rsidR="00314502" w:rsidRPr="00314502">
        <w:tab/>
        <w:t xml:space="preserve">à tout ce qui va et vient sur la terre </w:t>
      </w:r>
      <w:r w:rsidR="00314502" w:rsidRPr="00314502">
        <w:br/>
      </w:r>
      <w:r w:rsidR="00407168">
        <w:tab/>
      </w:r>
      <w:r w:rsidR="00314502" w:rsidRPr="00314502">
        <w:tab/>
      </w:r>
      <w:r w:rsidR="00314502" w:rsidRPr="00314502">
        <w:tab/>
        <w:t xml:space="preserve">et qui a souffle de vie, </w:t>
      </w:r>
      <w:r w:rsidR="00314502" w:rsidRPr="00314502">
        <w:br/>
      </w:r>
      <w:r w:rsidR="00407168">
        <w:tab/>
      </w:r>
      <w:r w:rsidR="00314502" w:rsidRPr="00314502">
        <w:tab/>
      </w:r>
      <w:r w:rsidR="00314502" w:rsidRPr="00314502">
        <w:tab/>
        <w:t>je donne comme nourriture toute herbe verte.</w:t>
      </w:r>
      <w:r w:rsidR="00F93033">
        <w:t> »</w:t>
      </w:r>
      <w:r w:rsidR="00314502" w:rsidRPr="00314502">
        <w:t xml:space="preserve"> </w:t>
      </w:r>
      <w:r w:rsidR="00314502" w:rsidRPr="00314502">
        <w:br/>
        <w:t xml:space="preserve">Et ce fut ainsi. </w:t>
      </w:r>
      <w:r w:rsidR="00314502" w:rsidRPr="00314502">
        <w:br/>
        <w:t>Et Dieu vit tout ce qu’il avait fait</w:t>
      </w:r>
      <w:r w:rsidR="00F93033">
        <w:t> ;</w:t>
      </w:r>
      <w:r w:rsidR="00314502" w:rsidRPr="00314502">
        <w:t xml:space="preserve"> </w:t>
      </w:r>
      <w:r w:rsidR="00314502" w:rsidRPr="00314502">
        <w:br/>
      </w:r>
      <w:r w:rsidR="00314502" w:rsidRPr="00314502">
        <w:tab/>
        <w:t>et voici</w:t>
      </w:r>
      <w:r w:rsidR="00F93033">
        <w:t> :</w:t>
      </w:r>
      <w:r w:rsidR="00314502" w:rsidRPr="00314502">
        <w:t xml:space="preserve"> cela était très bon. </w:t>
      </w:r>
      <w:r w:rsidR="00314502" w:rsidRPr="00314502">
        <w:br/>
        <w:t>Il y eut un soir, il y eut un matin</w:t>
      </w:r>
      <w:r w:rsidR="00F93033">
        <w:t> :</w:t>
      </w:r>
      <w:r w:rsidR="00314502" w:rsidRPr="00314502">
        <w:t xml:space="preserve"> </w:t>
      </w:r>
      <w:r w:rsidR="00314502" w:rsidRPr="00314502">
        <w:br/>
      </w:r>
      <w:r w:rsidR="00314502" w:rsidRPr="00314502">
        <w:tab/>
        <w:t>sixième jour.</w:t>
      </w:r>
    </w:p>
    <w:p w14:paraId="1BAF443E" w14:textId="77777777" w:rsidR="00314502" w:rsidRPr="00314502" w:rsidRDefault="00314502" w:rsidP="00E51273"/>
    <w:p w14:paraId="2DD9BA18" w14:textId="6BDCD590" w:rsidR="00E51273" w:rsidRDefault="00E51273">
      <w:r>
        <w:br w:type="page"/>
      </w:r>
    </w:p>
    <w:p w14:paraId="35C1F8E7" w14:textId="4360455B" w:rsidR="00314502" w:rsidRPr="00314502" w:rsidRDefault="00BB28B7" w:rsidP="00314502">
      <w:pPr>
        <w:pStyle w:val="Lecture"/>
      </w:pPr>
      <w:r>
        <w:lastRenderedPageBreak/>
        <w:tab/>
      </w:r>
      <w:r w:rsidR="00314502" w:rsidRPr="00314502">
        <w:t xml:space="preserve">Ainsi furent achevés le ciel et la terre, </w:t>
      </w:r>
      <w:r w:rsidR="00314502" w:rsidRPr="00314502">
        <w:br/>
      </w:r>
      <w:r w:rsidR="00314502" w:rsidRPr="00314502">
        <w:tab/>
        <w:t xml:space="preserve">et tout leur déploiement. </w:t>
      </w:r>
      <w:r w:rsidR="00314502" w:rsidRPr="00314502">
        <w:br/>
        <w:t xml:space="preserve">Le septième jour, </w:t>
      </w:r>
      <w:r w:rsidR="00314502" w:rsidRPr="00314502">
        <w:br/>
      </w:r>
      <w:r w:rsidR="00314502" w:rsidRPr="00314502">
        <w:tab/>
        <w:t xml:space="preserve">Dieu avait achevé l’œuvre qu’il avait faite. </w:t>
      </w:r>
      <w:r w:rsidR="00314502" w:rsidRPr="00314502">
        <w:br/>
        <w:t xml:space="preserve">Il se reposa, le septième jour, </w:t>
      </w:r>
      <w:r w:rsidR="00314502" w:rsidRPr="00314502">
        <w:br/>
      </w:r>
      <w:r w:rsidR="00314502" w:rsidRPr="00314502">
        <w:tab/>
        <w:t>de toute l’œuvre qu’il avait faite.</w:t>
      </w:r>
    </w:p>
    <w:p w14:paraId="6D767AED" w14:textId="644068F9" w:rsidR="00314502" w:rsidRDefault="00314502" w:rsidP="00E51273"/>
    <w:p w14:paraId="160815AA" w14:textId="310B9709" w:rsidR="00407168" w:rsidRPr="00407168" w:rsidRDefault="00BB28B7" w:rsidP="00407168">
      <w:pPr>
        <w:pStyle w:val="Lecture"/>
      </w:pPr>
      <w:r w:rsidRPr="0092173E">
        <w:tab/>
      </w:r>
      <w:r w:rsidR="00407168" w:rsidRPr="0092173E">
        <w:t>–</w:t>
      </w:r>
      <w:r w:rsidR="00407168" w:rsidRPr="0092173E">
        <w:tab/>
        <w:t>Parole du Seigneur.</w:t>
      </w:r>
    </w:p>
    <w:p w14:paraId="3047B8EF" w14:textId="24AE0771" w:rsidR="00407168" w:rsidRDefault="00BB28B7" w:rsidP="00407168">
      <w:pPr>
        <w:pStyle w:val="Peuple"/>
      </w:pPr>
      <w:r w:rsidRPr="00494445">
        <w:tab/>
      </w:r>
      <w:r w:rsidR="00407168" w:rsidRPr="00634775">
        <w:rPr>
          <w:color w:val="C00000" w:themeColor="text2"/>
          <w:spacing w:val="-92"/>
        </w:rPr>
        <w:t>R/</w:t>
      </w:r>
      <w:r w:rsidR="00407168" w:rsidRPr="00634775">
        <w:tab/>
      </w:r>
      <w:r w:rsidR="00407168">
        <w:t>Nous rendons grâce à Dieu</w:t>
      </w:r>
      <w:r w:rsidR="00407168" w:rsidRPr="00634775">
        <w:t>.</w:t>
      </w:r>
    </w:p>
    <w:p w14:paraId="1BF5C3CF" w14:textId="201E8637" w:rsidR="00314502" w:rsidRDefault="00314502" w:rsidP="00494445"/>
    <w:p w14:paraId="4E0FA24E" w14:textId="77777777" w:rsidR="00494445" w:rsidRDefault="00494445" w:rsidP="00494445"/>
    <w:p w14:paraId="75D070EC" w14:textId="588910EF" w:rsidR="00407168" w:rsidRDefault="00407168" w:rsidP="00407168">
      <w:pPr>
        <w:pStyle w:val="Trait"/>
      </w:pPr>
    </w:p>
    <w:p w14:paraId="77016E6C" w14:textId="51FEBD79" w:rsidR="00407168" w:rsidRPr="00407168" w:rsidRDefault="00407168" w:rsidP="00407168">
      <w:pPr>
        <w:pStyle w:val="Note"/>
      </w:pPr>
      <w:r>
        <w:t>Ou lecture brève</w:t>
      </w:r>
      <w:r w:rsidR="00F93033">
        <w:t> :</w:t>
      </w:r>
      <w:r>
        <w:t xml:space="preserve"> </w:t>
      </w:r>
      <w:r>
        <w:tab/>
      </w:r>
      <w:r w:rsidR="00F93033">
        <w:rPr>
          <w:i/>
          <w:iCs/>
        </w:rPr>
        <w:t>« </w:t>
      </w:r>
      <w:r w:rsidRPr="00494445">
        <w:rPr>
          <w:i/>
          <w:iCs/>
        </w:rPr>
        <w:t>Dieu vit tout ce qu’il avait fait</w:t>
      </w:r>
      <w:r w:rsidR="00F93033">
        <w:rPr>
          <w:i/>
          <w:iCs/>
        </w:rPr>
        <w:t> :</w:t>
      </w:r>
      <w:r w:rsidRPr="00494445">
        <w:rPr>
          <w:i/>
          <w:iCs/>
        </w:rPr>
        <w:t xml:space="preserve"> cela était très bon.</w:t>
      </w:r>
      <w:r w:rsidR="00F93033">
        <w:rPr>
          <w:i/>
          <w:iCs/>
        </w:rPr>
        <w:t> »</w:t>
      </w:r>
    </w:p>
    <w:p w14:paraId="61740CCC" w14:textId="202362D3" w:rsidR="0039093C" w:rsidRDefault="0039093C" w:rsidP="0039093C"/>
    <w:p w14:paraId="04D6C25B" w14:textId="55A18552" w:rsidR="00BB28B7" w:rsidRPr="00BB28B7" w:rsidRDefault="00494445" w:rsidP="00494445">
      <w:pPr>
        <w:pStyle w:val="Lecture"/>
      </w:pPr>
      <w:bookmarkStart w:id="3" w:name="_Hlk98009730"/>
      <w:r>
        <w:tab/>
      </w:r>
      <w:r w:rsidR="00BB28B7" w:rsidRPr="00BB28B7">
        <w:t>Lecture du livre de la Genèse</w:t>
      </w:r>
      <w:r w:rsidR="00BB28B7" w:rsidRPr="00BB28B7">
        <w:tab/>
      </w:r>
      <w:r w:rsidR="00BB28B7" w:rsidRPr="00494445">
        <w:rPr>
          <w:rStyle w:val="NoteCar"/>
        </w:rPr>
        <w:t>1</w:t>
      </w:r>
      <w:r w:rsidR="00BB28B7" w:rsidRPr="00494445">
        <w:rPr>
          <w:rStyle w:val="NoteCar"/>
          <w:b w:val="0"/>
          <w:bCs w:val="0"/>
        </w:rPr>
        <w:t>, 1.26–31a</w:t>
      </w:r>
    </w:p>
    <w:p w14:paraId="3DEAC2BF" w14:textId="77777777" w:rsidR="00BB28B7" w:rsidRPr="00BB28B7" w:rsidRDefault="00BB28B7" w:rsidP="00E51273"/>
    <w:p w14:paraId="723E013C" w14:textId="335924E9" w:rsidR="00BB28B7" w:rsidRPr="00BB28B7" w:rsidRDefault="00BB28B7" w:rsidP="00BB28B7">
      <w:pPr>
        <w:pStyle w:val="Lecture"/>
      </w:pPr>
      <w:r>
        <w:tab/>
      </w:r>
      <w:r w:rsidRPr="00BB28B7">
        <w:t xml:space="preserve">Au commencement, </w:t>
      </w:r>
      <w:r w:rsidRPr="00BB28B7">
        <w:br/>
      </w:r>
      <w:r w:rsidRPr="00BB28B7">
        <w:tab/>
        <w:t>Dieu créa le ciel et la terre.</w:t>
      </w:r>
    </w:p>
    <w:p w14:paraId="4FC2518F" w14:textId="77777777" w:rsidR="00BB28B7" w:rsidRPr="00BB28B7" w:rsidRDefault="00BB28B7" w:rsidP="00E51273"/>
    <w:p w14:paraId="0E143CB9" w14:textId="77777777" w:rsidR="00E51273" w:rsidRDefault="00BB28B7" w:rsidP="00BB28B7">
      <w:pPr>
        <w:pStyle w:val="Lecture"/>
        <w:rPr>
          <w:spacing w:val="-4"/>
        </w:rPr>
      </w:pPr>
      <w:r>
        <w:tab/>
      </w:r>
      <w:r w:rsidRPr="00BB28B7">
        <w:t>Dieu dit</w:t>
      </w:r>
      <w:r w:rsidR="00F93033">
        <w:t> :</w:t>
      </w:r>
      <w:r w:rsidRPr="00BB28B7">
        <w:t xml:space="preserve"> </w:t>
      </w:r>
      <w:r w:rsidRPr="00BB28B7">
        <w:br/>
      </w:r>
      <w:r w:rsidRPr="00BB28B7">
        <w:tab/>
      </w:r>
      <w:r w:rsidRPr="00BB28B7">
        <w:tab/>
      </w:r>
      <w:r w:rsidR="00F93033">
        <w:t>« </w:t>
      </w:r>
      <w:r w:rsidRPr="00BB28B7">
        <w:t xml:space="preserve">Faisons l’homme à notre image, </w:t>
      </w:r>
      <w:r w:rsidRPr="00BB28B7">
        <w:br/>
      </w:r>
      <w:r w:rsidRPr="00BB28B7">
        <w:tab/>
      </w:r>
      <w:r>
        <w:tab/>
      </w:r>
      <w:r w:rsidRPr="00BB28B7">
        <w:tab/>
        <w:t xml:space="preserve">selon notre ressemblance. </w:t>
      </w:r>
      <w:r w:rsidRPr="00BB28B7">
        <w:br/>
      </w:r>
      <w:r w:rsidRPr="00BB28B7">
        <w:tab/>
      </w:r>
      <w:r w:rsidRPr="00BB28B7">
        <w:tab/>
      </w:r>
      <w:r>
        <w:tab/>
      </w:r>
      <w:r w:rsidRPr="00BB28B7">
        <w:t xml:space="preserve">Qu’il soit le maître des poissons de la mer, </w:t>
      </w:r>
      <w:r>
        <w:br/>
      </w:r>
      <w:r>
        <w:tab/>
      </w:r>
      <w:r>
        <w:tab/>
      </w:r>
      <w:r>
        <w:tab/>
      </w:r>
      <w:r w:rsidRPr="00BB28B7">
        <w:t xml:space="preserve">des oiseaux du ciel, </w:t>
      </w:r>
      <w:r w:rsidRPr="00BB28B7">
        <w:br/>
      </w:r>
      <w:r>
        <w:tab/>
      </w:r>
      <w:r w:rsidRPr="00BB28B7">
        <w:tab/>
      </w:r>
      <w:r w:rsidRPr="00BB28B7">
        <w:tab/>
        <w:t xml:space="preserve">des bestiaux, de toutes les bêtes sauvages, </w:t>
      </w:r>
      <w:r w:rsidRPr="00BB28B7">
        <w:br/>
      </w:r>
      <w:r w:rsidRPr="00BB28B7">
        <w:tab/>
      </w:r>
      <w:r>
        <w:tab/>
      </w:r>
      <w:r w:rsidRPr="00BB28B7">
        <w:tab/>
        <w:t xml:space="preserve">et de toutes les bestioles </w:t>
      </w:r>
      <w:r w:rsidRPr="00BB28B7">
        <w:br/>
      </w:r>
      <w:r w:rsidRPr="00BB28B7">
        <w:tab/>
      </w:r>
      <w:r w:rsidRPr="00BB28B7">
        <w:tab/>
      </w:r>
      <w:r>
        <w:tab/>
      </w:r>
      <w:r w:rsidRPr="00BB28B7">
        <w:t>qui vont et viennent sur la terre</w:t>
      </w:r>
      <w:r>
        <w:t>.</w:t>
      </w:r>
      <w:r w:rsidR="00F93033">
        <w:t> »</w:t>
      </w:r>
      <w:r w:rsidRPr="00BB28B7">
        <w:t xml:space="preserve"> </w:t>
      </w:r>
      <w:r w:rsidRPr="00BB28B7">
        <w:br/>
        <w:t xml:space="preserve">Dieu créa l’homme à son image, </w:t>
      </w:r>
      <w:r w:rsidRPr="00BB28B7">
        <w:br/>
      </w:r>
      <w:r w:rsidRPr="00BB28B7">
        <w:tab/>
        <w:t xml:space="preserve">à l’image de Dieu il le créa, </w:t>
      </w:r>
      <w:r w:rsidRPr="00BB28B7">
        <w:br/>
      </w:r>
      <w:r w:rsidRPr="00BB28B7">
        <w:tab/>
        <w:t>il les créa homme et femme.</w:t>
      </w:r>
      <w:r w:rsidRPr="00BB28B7">
        <w:br/>
        <w:t>Dieu les bénit et leur dit</w:t>
      </w:r>
      <w:r w:rsidR="00F93033">
        <w:t> :</w:t>
      </w:r>
      <w:r w:rsidRPr="00BB28B7">
        <w:t xml:space="preserve"> </w:t>
      </w:r>
      <w:r w:rsidRPr="00BB28B7">
        <w:br/>
      </w:r>
      <w:r w:rsidRPr="00BB28B7">
        <w:tab/>
      </w:r>
      <w:r w:rsidRPr="00BB28B7">
        <w:tab/>
      </w:r>
      <w:r w:rsidR="00F93033">
        <w:t>« </w:t>
      </w:r>
      <w:r w:rsidRPr="00BB28B7">
        <w:t xml:space="preserve">Soyez féconds et multipliez-vous, </w:t>
      </w:r>
      <w:r w:rsidRPr="00BB28B7">
        <w:br/>
      </w:r>
      <w:r>
        <w:tab/>
      </w:r>
      <w:r w:rsidRPr="00BB28B7">
        <w:tab/>
      </w:r>
      <w:r w:rsidRPr="00BB28B7">
        <w:tab/>
        <w:t xml:space="preserve">remplissez la terre et soumettez-la. </w:t>
      </w:r>
      <w:r w:rsidRPr="00BB28B7">
        <w:br/>
      </w:r>
      <w:r w:rsidRPr="00BB28B7">
        <w:tab/>
      </w:r>
      <w:r>
        <w:tab/>
      </w:r>
      <w:r w:rsidRPr="00BB28B7">
        <w:tab/>
        <w:t xml:space="preserve">Soyez les maîtres des poissons de la mer, </w:t>
      </w:r>
      <w:r>
        <w:br/>
      </w:r>
      <w:r>
        <w:tab/>
      </w:r>
      <w:r>
        <w:tab/>
      </w:r>
      <w:r>
        <w:tab/>
      </w:r>
      <w:r w:rsidRPr="00BB28B7">
        <w:t xml:space="preserve">des oiseaux du ciel, </w:t>
      </w:r>
      <w:r w:rsidRPr="00BB28B7">
        <w:br/>
      </w:r>
      <w:r w:rsidRPr="00314502">
        <w:tab/>
      </w:r>
      <w:r w:rsidRPr="00314502">
        <w:tab/>
      </w:r>
      <w:r>
        <w:tab/>
      </w:r>
      <w:r w:rsidRPr="00314502">
        <w:rPr>
          <w:spacing w:val="-4"/>
        </w:rPr>
        <w:t>et de tous les animaux qui vont et viennent sur la terre.</w:t>
      </w:r>
      <w:r w:rsidR="00F93033">
        <w:rPr>
          <w:spacing w:val="-4"/>
        </w:rPr>
        <w:t> »</w:t>
      </w:r>
    </w:p>
    <w:p w14:paraId="10F7C186" w14:textId="396A3E61" w:rsidR="00BB28B7" w:rsidRPr="00BB28B7" w:rsidRDefault="00BB28B7" w:rsidP="00E51273"/>
    <w:p w14:paraId="0BC7F2F2" w14:textId="69606E8A" w:rsidR="00BB28B7" w:rsidRPr="00BB28B7" w:rsidRDefault="00BB28B7" w:rsidP="00BB28B7">
      <w:pPr>
        <w:pStyle w:val="Lecture"/>
      </w:pPr>
      <w:r>
        <w:lastRenderedPageBreak/>
        <w:tab/>
      </w:r>
      <w:r w:rsidRPr="00BB28B7">
        <w:t>Dieu dit encore</w:t>
      </w:r>
      <w:r w:rsidR="00F93033">
        <w:t> :</w:t>
      </w:r>
      <w:r w:rsidRPr="00BB28B7">
        <w:br/>
      </w:r>
      <w:r w:rsidRPr="00BB28B7">
        <w:tab/>
      </w:r>
      <w:r w:rsidRPr="00BB28B7">
        <w:tab/>
      </w:r>
      <w:r w:rsidR="00F93033">
        <w:t>« </w:t>
      </w:r>
      <w:r w:rsidRPr="00BB28B7">
        <w:t xml:space="preserve">Je vous donne toute plante qui porte sa semence </w:t>
      </w:r>
      <w:r w:rsidRPr="00BB28B7">
        <w:br/>
      </w:r>
      <w:r>
        <w:tab/>
      </w:r>
      <w:r w:rsidRPr="00BB28B7">
        <w:tab/>
      </w:r>
      <w:r w:rsidRPr="00BB28B7">
        <w:tab/>
        <w:t xml:space="preserve">sur toute la surface de la terre, </w:t>
      </w:r>
      <w:r w:rsidRPr="00BB28B7">
        <w:br/>
      </w:r>
      <w:r>
        <w:tab/>
      </w:r>
      <w:r w:rsidRPr="00BB28B7">
        <w:tab/>
      </w:r>
      <w:r w:rsidRPr="00BB28B7">
        <w:tab/>
        <w:t>et tout arbre dont le fruit porte sa semence</w:t>
      </w:r>
      <w:r w:rsidR="00F93033">
        <w:t> :</w:t>
      </w:r>
      <w:r w:rsidRPr="00BB28B7">
        <w:t xml:space="preserve"> </w:t>
      </w:r>
      <w:r w:rsidRPr="00BB28B7">
        <w:br/>
      </w:r>
      <w:r>
        <w:tab/>
      </w:r>
      <w:r w:rsidRPr="00BB28B7">
        <w:tab/>
      </w:r>
      <w:r w:rsidRPr="00BB28B7">
        <w:tab/>
        <w:t xml:space="preserve">telle sera votre nourriture. </w:t>
      </w:r>
      <w:r w:rsidRPr="00BB28B7">
        <w:br/>
      </w:r>
      <w:r>
        <w:tab/>
      </w:r>
      <w:r w:rsidRPr="00BB28B7">
        <w:tab/>
      </w:r>
      <w:r w:rsidRPr="00BB28B7">
        <w:tab/>
        <w:t xml:space="preserve">À tous les animaux de la terre, </w:t>
      </w:r>
      <w:r w:rsidRPr="00BB28B7">
        <w:br/>
      </w:r>
      <w:r>
        <w:tab/>
      </w:r>
      <w:r w:rsidRPr="00BB28B7">
        <w:tab/>
      </w:r>
      <w:r w:rsidRPr="00BB28B7">
        <w:tab/>
        <w:t xml:space="preserve">à tous les oiseaux du ciel, </w:t>
      </w:r>
      <w:r w:rsidRPr="00BB28B7">
        <w:br/>
      </w:r>
      <w:r>
        <w:tab/>
      </w:r>
      <w:r w:rsidRPr="00BB28B7">
        <w:tab/>
      </w:r>
      <w:r w:rsidRPr="00BB28B7">
        <w:tab/>
        <w:t xml:space="preserve">à tout ce qui va et vient sur la terre </w:t>
      </w:r>
      <w:r>
        <w:br/>
      </w:r>
      <w:r>
        <w:tab/>
      </w:r>
      <w:r>
        <w:tab/>
      </w:r>
      <w:r>
        <w:tab/>
      </w:r>
      <w:r w:rsidRPr="00BB28B7">
        <w:t xml:space="preserve">et qui a souffle de vie, </w:t>
      </w:r>
      <w:r w:rsidRPr="00BB28B7">
        <w:br/>
      </w:r>
      <w:r>
        <w:tab/>
      </w:r>
      <w:r w:rsidRPr="00BB28B7">
        <w:tab/>
      </w:r>
      <w:r w:rsidRPr="00BB28B7">
        <w:tab/>
        <w:t>je donne comme nourriture toute herbe verte.</w:t>
      </w:r>
      <w:r w:rsidR="00F93033">
        <w:t> »</w:t>
      </w:r>
      <w:r w:rsidRPr="00BB28B7">
        <w:t xml:space="preserve"> </w:t>
      </w:r>
      <w:r w:rsidRPr="00BB28B7">
        <w:br/>
        <w:t xml:space="preserve">Et ce fut ainsi. </w:t>
      </w:r>
      <w:r w:rsidRPr="00BB28B7">
        <w:br/>
        <w:t>Et Dieu vit tout ce qu’il avait fait</w:t>
      </w:r>
      <w:r w:rsidR="00F93033">
        <w:t> ;</w:t>
      </w:r>
      <w:r w:rsidRPr="00BB28B7">
        <w:t xml:space="preserve"> </w:t>
      </w:r>
      <w:r w:rsidRPr="00BB28B7">
        <w:br/>
      </w:r>
      <w:r w:rsidRPr="00BB28B7">
        <w:tab/>
        <w:t>et voici</w:t>
      </w:r>
      <w:r w:rsidR="00F93033">
        <w:t> :</w:t>
      </w:r>
      <w:r w:rsidRPr="00BB28B7">
        <w:t xml:space="preserve"> cela était très bon. </w:t>
      </w:r>
      <w:r w:rsidRPr="00BB28B7">
        <w:br/>
        <w:t>Il y eut un soir, il y eut un matin</w:t>
      </w:r>
      <w:r w:rsidR="00F93033">
        <w:t> :</w:t>
      </w:r>
      <w:r w:rsidRPr="00BB28B7">
        <w:t xml:space="preserve"> </w:t>
      </w:r>
      <w:r w:rsidRPr="00BB28B7">
        <w:br/>
      </w:r>
      <w:r w:rsidRPr="00BB28B7">
        <w:tab/>
        <w:t>sixième jour.</w:t>
      </w:r>
    </w:p>
    <w:p w14:paraId="641FAC79" w14:textId="77777777" w:rsidR="00BB28B7" w:rsidRDefault="00BB28B7" w:rsidP="00E51273"/>
    <w:p w14:paraId="2E288E5A" w14:textId="0B3611DD" w:rsidR="00BB28B7" w:rsidRPr="00407168" w:rsidRDefault="00BB28B7" w:rsidP="00BB28B7">
      <w:pPr>
        <w:pStyle w:val="Lecture"/>
      </w:pPr>
      <w:r w:rsidRPr="0092173E">
        <w:tab/>
        <w:t>–</w:t>
      </w:r>
      <w:r w:rsidRPr="0092173E">
        <w:tab/>
        <w:t>Parole du Seigneur.</w:t>
      </w:r>
    </w:p>
    <w:p w14:paraId="64E9D7DA" w14:textId="34580D86" w:rsidR="00BB28B7" w:rsidRDefault="00BB28B7" w:rsidP="00BB28B7">
      <w:pPr>
        <w:pStyle w:val="Peuple"/>
      </w:pPr>
      <w:r w:rsidRPr="00494445">
        <w:tab/>
      </w:r>
      <w:r w:rsidRPr="00634775">
        <w:rPr>
          <w:color w:val="C00000" w:themeColor="text2"/>
          <w:spacing w:val="-92"/>
        </w:rPr>
        <w:t>R/</w:t>
      </w:r>
      <w:r w:rsidRPr="00634775">
        <w:tab/>
      </w:r>
      <w:r>
        <w:t>Nous rendons grâce à Dieu</w:t>
      </w:r>
      <w:r w:rsidRPr="00634775">
        <w:t>.</w:t>
      </w:r>
    </w:p>
    <w:p w14:paraId="10BFE969" w14:textId="77777777" w:rsidR="00BB28B7" w:rsidRPr="00BB28B7" w:rsidRDefault="00BB28B7" w:rsidP="00494445"/>
    <w:bookmarkEnd w:id="3"/>
    <w:p w14:paraId="0892EE9B" w14:textId="5892B9FC" w:rsidR="00407168" w:rsidRDefault="00407168" w:rsidP="0039093C"/>
    <w:p w14:paraId="6663BCD0" w14:textId="6F502DFA" w:rsidR="00BB28B7" w:rsidRDefault="00BB28B7" w:rsidP="00BB28B7">
      <w:pPr>
        <w:pStyle w:val="Titre3"/>
        <w:rPr>
          <w:b w:val="0"/>
          <w:bCs w:val="0"/>
          <w:caps w:val="0"/>
        </w:rPr>
      </w:pPr>
      <w:r w:rsidRPr="00BB28B7">
        <w:t>Psaume</w:t>
      </w:r>
      <w:r w:rsidRPr="00BB28B7">
        <w:tab/>
      </w:r>
      <w:r w:rsidRPr="00494445">
        <w:rPr>
          <w:rStyle w:val="NoteCar"/>
          <w:caps w:val="0"/>
        </w:rPr>
        <w:t xml:space="preserve">103 </w:t>
      </w:r>
      <w:r w:rsidRPr="00494445">
        <w:rPr>
          <w:rStyle w:val="NoteCar"/>
          <w:b w:val="0"/>
          <w:bCs w:val="0"/>
          <w:caps w:val="0"/>
        </w:rPr>
        <w:t>(104), 1-2a, 5-6, 10.12, 13-14b. 24.35c</w:t>
      </w:r>
    </w:p>
    <w:p w14:paraId="0F7FAD33" w14:textId="77777777" w:rsidR="00BB28B7" w:rsidRPr="00BB28B7" w:rsidRDefault="00BB28B7" w:rsidP="00BB28B7"/>
    <w:p w14:paraId="1B4F6C01" w14:textId="08DC4B51" w:rsidR="00BB28B7" w:rsidRPr="00BB28B7" w:rsidRDefault="00BB28B7" w:rsidP="00BB28B7">
      <w:pPr>
        <w:pStyle w:val="PsaumeAntienne"/>
      </w:pPr>
      <w:r w:rsidRPr="00BB28B7">
        <w:rPr>
          <w:b w:val="0"/>
          <w:bCs w:val="0"/>
          <w:color w:val="C00000" w:themeColor="text2"/>
          <w:spacing w:val="-92"/>
        </w:rPr>
        <w:t>R/</w:t>
      </w:r>
      <w:r w:rsidRPr="00BB28B7">
        <w:rPr>
          <w:b w:val="0"/>
          <w:bCs w:val="0"/>
        </w:rPr>
        <w:tab/>
      </w:r>
      <w:r w:rsidRPr="00BB28B7">
        <w:t>Ô Seigneur, envoie ton Esprit</w:t>
      </w:r>
      <w:r w:rsidRPr="00BB28B7">
        <w:br/>
        <w:t>qui renouvelle la face de la terre</w:t>
      </w:r>
      <w:r w:rsidR="00F93033">
        <w:t> !</w:t>
      </w:r>
      <w:r w:rsidRPr="00BB28B7">
        <w:tab/>
      </w:r>
      <w:r w:rsidRPr="00494445">
        <w:rPr>
          <w:rStyle w:val="NoteCar"/>
          <w:b w:val="0"/>
          <w:bCs w:val="0"/>
        </w:rPr>
        <w:t xml:space="preserve">cf. </w:t>
      </w:r>
      <w:r w:rsidRPr="00494445">
        <w:rPr>
          <w:rStyle w:val="NoteCar"/>
        </w:rPr>
        <w:t>103</w:t>
      </w:r>
      <w:r w:rsidRPr="00494445">
        <w:rPr>
          <w:rStyle w:val="NoteCar"/>
          <w:b w:val="0"/>
          <w:bCs w:val="0"/>
        </w:rPr>
        <w:t>, 30</w:t>
      </w:r>
    </w:p>
    <w:p w14:paraId="40A7D89E" w14:textId="4A4E29DA" w:rsidR="00494445" w:rsidRDefault="00BB28B7" w:rsidP="00494445">
      <w:pPr>
        <w:pStyle w:val="PsaumeStrophe"/>
      </w:pPr>
      <w:r w:rsidRPr="00BB28B7">
        <w:tab/>
        <w:t>Bénis le Seigneur, ô mon âme</w:t>
      </w:r>
      <w:r w:rsidR="00F93033">
        <w:t> ;</w:t>
      </w:r>
      <w:r w:rsidRPr="00BB28B7">
        <w:t xml:space="preserve"> </w:t>
      </w:r>
      <w:r w:rsidRPr="00BB28B7">
        <w:br/>
        <w:t>Seigneur mon Dieu, tu es si grand</w:t>
      </w:r>
      <w:r w:rsidR="00F93033">
        <w:t> !</w:t>
      </w:r>
      <w:r w:rsidRPr="00BB28B7">
        <w:t xml:space="preserve"> </w:t>
      </w:r>
      <w:r w:rsidRPr="00BB28B7">
        <w:br/>
        <w:t xml:space="preserve">Revêtu de magnificence, </w:t>
      </w:r>
      <w:r w:rsidRPr="00BB28B7">
        <w:br/>
        <w:t>tu as pour manteau la lumière</w:t>
      </w:r>
      <w:r w:rsidR="00F93033">
        <w:t> !</w:t>
      </w:r>
    </w:p>
    <w:p w14:paraId="77831655" w14:textId="5930CEA7" w:rsidR="00494445" w:rsidRDefault="00BB28B7" w:rsidP="00494445">
      <w:pPr>
        <w:pStyle w:val="PsaumeStrophe"/>
      </w:pPr>
      <w:r w:rsidRPr="00BB28B7">
        <w:tab/>
        <w:t>Tu as donné son assise à la terre</w:t>
      </w:r>
      <w:r w:rsidR="00F93033">
        <w:t> :</w:t>
      </w:r>
      <w:r w:rsidRPr="00BB28B7">
        <w:t xml:space="preserve"> </w:t>
      </w:r>
      <w:r w:rsidRPr="00BB28B7">
        <w:br/>
        <w:t xml:space="preserve">qu’elle reste inébranlable au cours des temps. </w:t>
      </w:r>
      <w:r w:rsidRPr="00BB28B7">
        <w:br/>
        <w:t>Tu l’as vêtue de l’abîme des mers</w:t>
      </w:r>
      <w:r w:rsidR="00F93033">
        <w:t> :</w:t>
      </w:r>
      <w:r w:rsidRPr="00BB28B7">
        <w:t xml:space="preserve"> </w:t>
      </w:r>
      <w:r w:rsidRPr="00BB28B7">
        <w:br/>
        <w:t>les eaux couvraient même les montagnes</w:t>
      </w:r>
      <w:r w:rsidR="00F93033">
        <w:t> ;</w:t>
      </w:r>
    </w:p>
    <w:p w14:paraId="048B2E7C" w14:textId="58708C10" w:rsidR="00494445" w:rsidRDefault="00BB28B7" w:rsidP="00494445">
      <w:pPr>
        <w:pStyle w:val="PsaumeStrophe"/>
      </w:pPr>
      <w:r w:rsidRPr="00BB28B7">
        <w:tab/>
        <w:t xml:space="preserve">Dans les ravins tu fais jaillir des sources </w:t>
      </w:r>
      <w:r w:rsidRPr="00BB28B7">
        <w:br/>
        <w:t>et l’eau chemine au creux des montagnes</w:t>
      </w:r>
      <w:r w:rsidR="00F93033">
        <w:t> ;</w:t>
      </w:r>
      <w:r w:rsidRPr="00BB28B7">
        <w:t xml:space="preserve"> </w:t>
      </w:r>
      <w:r w:rsidRPr="00BB28B7">
        <w:br/>
        <w:t>les oiseaux séjournent près d’elle</w:t>
      </w:r>
      <w:r w:rsidR="00F93033">
        <w:t> :</w:t>
      </w:r>
      <w:r w:rsidRPr="00BB28B7">
        <w:t xml:space="preserve"> </w:t>
      </w:r>
      <w:r w:rsidRPr="00BB28B7">
        <w:br/>
        <w:t>dans le feuillage on entend leurs cris.</w:t>
      </w:r>
    </w:p>
    <w:p w14:paraId="4BE3430E" w14:textId="6E085278" w:rsidR="00494445" w:rsidRDefault="00BB28B7" w:rsidP="00494445">
      <w:pPr>
        <w:pStyle w:val="PsaumeStrophe"/>
      </w:pPr>
      <w:r w:rsidRPr="00BB28B7">
        <w:lastRenderedPageBreak/>
        <w:tab/>
        <w:t xml:space="preserve">De tes demeures tu abreuves les montagnes, </w:t>
      </w:r>
      <w:r w:rsidRPr="00BB28B7">
        <w:br/>
        <w:t>et la terre se rassasie du fruit de tes œuvres</w:t>
      </w:r>
      <w:r w:rsidR="00F93033">
        <w:t> ;</w:t>
      </w:r>
      <w:r w:rsidRPr="00BB28B7">
        <w:t xml:space="preserve"> </w:t>
      </w:r>
      <w:r w:rsidRPr="00BB28B7">
        <w:br/>
        <w:t xml:space="preserve">tu fais pousser les prairies pour les troupeaux, </w:t>
      </w:r>
      <w:r w:rsidRPr="00BB28B7">
        <w:br/>
        <w:t>et les champs pour l’homme qui travaille.</w:t>
      </w:r>
    </w:p>
    <w:p w14:paraId="47C88032" w14:textId="4428C738" w:rsidR="00BB28B7" w:rsidRPr="00BB28B7" w:rsidRDefault="00BB28B7" w:rsidP="00494445">
      <w:pPr>
        <w:pStyle w:val="PsaumeStrophe"/>
      </w:pPr>
      <w:r w:rsidRPr="00BB28B7">
        <w:tab/>
        <w:t>Quelle profusion dans tes œuvres, Seigneur</w:t>
      </w:r>
      <w:r w:rsidR="00F93033">
        <w:t> !</w:t>
      </w:r>
      <w:r w:rsidRPr="00BB28B7">
        <w:t xml:space="preserve"> </w:t>
      </w:r>
      <w:r w:rsidRPr="00BB28B7">
        <w:br/>
        <w:t>Tout cela, ta sagesse l’a fait</w:t>
      </w:r>
      <w:r w:rsidR="00F93033">
        <w:t> ;</w:t>
      </w:r>
      <w:r w:rsidRPr="00BB28B7">
        <w:t xml:space="preserve"> </w:t>
      </w:r>
      <w:r w:rsidRPr="00BB28B7">
        <w:br/>
        <w:t xml:space="preserve">la terre s’emplit de tes biens. </w:t>
      </w:r>
      <w:r w:rsidRPr="00BB28B7">
        <w:br/>
        <w:t>Bénis le Seigneur, ô mon âme</w:t>
      </w:r>
      <w:r w:rsidR="00F93033">
        <w:t> !</w:t>
      </w:r>
    </w:p>
    <w:p w14:paraId="71EADCF2" w14:textId="77777777" w:rsidR="00BB28B7" w:rsidRPr="00BB28B7" w:rsidRDefault="00BB28B7" w:rsidP="00494445"/>
    <w:p w14:paraId="44972F71" w14:textId="2E818A51" w:rsidR="00BB28B7" w:rsidRDefault="00BB28B7" w:rsidP="00494445">
      <w:pPr>
        <w:pStyle w:val="Titre3"/>
        <w:rPr>
          <w:b w:val="0"/>
          <w:bCs w:val="0"/>
        </w:rPr>
      </w:pPr>
      <w:r w:rsidRPr="00494445">
        <w:rPr>
          <w:rStyle w:val="NoteCar"/>
          <w:b w:val="0"/>
          <w:bCs w:val="0"/>
          <w:caps w:val="0"/>
        </w:rPr>
        <w:t>Ou bien</w:t>
      </w:r>
      <w:r w:rsidR="00F93033">
        <w:rPr>
          <w:rStyle w:val="NoteCar"/>
          <w:b w:val="0"/>
          <w:bCs w:val="0"/>
          <w:caps w:val="0"/>
        </w:rPr>
        <w:t> :</w:t>
      </w:r>
      <w:r w:rsidRPr="00BB28B7">
        <w:tab/>
      </w:r>
      <w:r w:rsidRPr="00494445">
        <w:rPr>
          <w:rStyle w:val="NoteCar"/>
        </w:rPr>
        <w:t xml:space="preserve">32 </w:t>
      </w:r>
      <w:r w:rsidRPr="00494445">
        <w:rPr>
          <w:rStyle w:val="NoteCar"/>
          <w:b w:val="0"/>
          <w:bCs w:val="0"/>
        </w:rPr>
        <w:t>(33), 4-5, 6-7, 12-13, 20.22</w:t>
      </w:r>
    </w:p>
    <w:p w14:paraId="14C22704" w14:textId="77777777" w:rsidR="00494445" w:rsidRPr="00494445" w:rsidRDefault="00494445" w:rsidP="00494445"/>
    <w:p w14:paraId="7703E900" w14:textId="2CE1F1F6" w:rsidR="00BB28B7" w:rsidRPr="00BB28B7" w:rsidRDefault="00494445" w:rsidP="00494445">
      <w:pPr>
        <w:pStyle w:val="PsaumeAntienne"/>
      </w:pPr>
      <w:r w:rsidRPr="00BB28B7">
        <w:rPr>
          <w:b w:val="0"/>
          <w:bCs w:val="0"/>
          <w:color w:val="C00000" w:themeColor="text2"/>
          <w:spacing w:val="-92"/>
        </w:rPr>
        <w:t>R/</w:t>
      </w:r>
      <w:r w:rsidRPr="00BB28B7">
        <w:rPr>
          <w:b w:val="0"/>
          <w:bCs w:val="0"/>
        </w:rPr>
        <w:tab/>
      </w:r>
      <w:r w:rsidR="00BB28B7" w:rsidRPr="00BB28B7">
        <w:t xml:space="preserve">Toute la terre, Seigneur, </w:t>
      </w:r>
      <w:r w:rsidR="00BB28B7" w:rsidRPr="00BB28B7">
        <w:br/>
        <w:t>est remplie de ton amour.</w:t>
      </w:r>
      <w:r w:rsidR="00BB28B7" w:rsidRPr="00BB28B7">
        <w:tab/>
      </w:r>
      <w:r w:rsidR="00BB28B7" w:rsidRPr="00494445">
        <w:rPr>
          <w:rStyle w:val="NoteCar"/>
          <w:b w:val="0"/>
          <w:bCs w:val="0"/>
        </w:rPr>
        <w:t xml:space="preserve">cf. </w:t>
      </w:r>
      <w:r w:rsidR="00BB28B7" w:rsidRPr="00494445">
        <w:rPr>
          <w:rStyle w:val="NoteCar"/>
        </w:rPr>
        <w:t>32</w:t>
      </w:r>
      <w:r w:rsidR="00BB28B7" w:rsidRPr="00494445">
        <w:rPr>
          <w:rStyle w:val="NoteCar"/>
          <w:b w:val="0"/>
          <w:bCs w:val="0"/>
        </w:rPr>
        <w:t>, 5b</w:t>
      </w:r>
    </w:p>
    <w:p w14:paraId="0671E9D6" w14:textId="23F77D64" w:rsidR="00BB28B7" w:rsidRPr="00BB28B7" w:rsidRDefault="00494445" w:rsidP="00494445">
      <w:pPr>
        <w:pStyle w:val="PsaumeStrophe"/>
      </w:pPr>
      <w:r>
        <w:tab/>
      </w:r>
      <w:r w:rsidR="00BB28B7" w:rsidRPr="00BB28B7">
        <w:t>Oui, elle est droite, la parole du Seigneur</w:t>
      </w:r>
      <w:r w:rsidR="00F93033">
        <w:t> ;</w:t>
      </w:r>
      <w:r w:rsidR="00BB28B7" w:rsidRPr="00BB28B7">
        <w:t xml:space="preserve"> </w:t>
      </w:r>
      <w:r w:rsidR="00BB28B7" w:rsidRPr="00BB28B7">
        <w:br/>
        <w:t xml:space="preserve">il est fidèle en tout ce qu’il fait. </w:t>
      </w:r>
      <w:r w:rsidR="00BB28B7" w:rsidRPr="00BB28B7">
        <w:br/>
        <w:t>Il aime le bon droit et la justice</w:t>
      </w:r>
      <w:r w:rsidR="00F93033">
        <w:t> ;</w:t>
      </w:r>
      <w:r w:rsidR="00BB28B7" w:rsidRPr="00BB28B7">
        <w:t xml:space="preserve"> </w:t>
      </w:r>
      <w:r w:rsidR="00BB28B7" w:rsidRPr="00BB28B7">
        <w:br/>
        <w:t>la terre est remplie de son amour.</w:t>
      </w:r>
    </w:p>
    <w:p w14:paraId="1CB0132D" w14:textId="4B49806B" w:rsidR="00BB28B7" w:rsidRPr="00BB28B7" w:rsidRDefault="00494445" w:rsidP="00494445">
      <w:pPr>
        <w:pStyle w:val="PsaumeStrophe"/>
      </w:pPr>
      <w:r>
        <w:tab/>
      </w:r>
      <w:r w:rsidR="00BB28B7" w:rsidRPr="00BB28B7">
        <w:t xml:space="preserve">Le Seigneur a fait les cieux par sa parole, </w:t>
      </w:r>
      <w:r w:rsidR="00BB28B7" w:rsidRPr="00BB28B7">
        <w:br/>
        <w:t xml:space="preserve">l’univers, par le souffle de sa bouche. </w:t>
      </w:r>
      <w:r w:rsidR="00BB28B7" w:rsidRPr="00BB28B7">
        <w:br/>
        <w:t>Il amasse, il retient l’eau des mers</w:t>
      </w:r>
      <w:r w:rsidR="00F93033">
        <w:t> ;</w:t>
      </w:r>
      <w:r w:rsidR="00BB28B7" w:rsidRPr="00BB28B7">
        <w:t xml:space="preserve"> </w:t>
      </w:r>
      <w:r w:rsidR="00BB28B7" w:rsidRPr="00BB28B7">
        <w:br/>
        <w:t>les océans, il les garde en réserve.</w:t>
      </w:r>
    </w:p>
    <w:p w14:paraId="086D441E" w14:textId="4236E912" w:rsidR="00BB28B7" w:rsidRPr="00BB28B7" w:rsidRDefault="00494445" w:rsidP="00494445">
      <w:pPr>
        <w:pStyle w:val="PsaumeStrophe"/>
      </w:pPr>
      <w:r>
        <w:tab/>
      </w:r>
      <w:r w:rsidR="00BB28B7" w:rsidRPr="00BB28B7">
        <w:t xml:space="preserve">Heureux le peuple dont le Seigneur est le Dieu, </w:t>
      </w:r>
      <w:r w:rsidR="00BB28B7" w:rsidRPr="00BB28B7">
        <w:br/>
        <w:t>heureuse la nation qu’il s’est choisie pour domaine</w:t>
      </w:r>
      <w:r w:rsidR="00F93033">
        <w:t> !</w:t>
      </w:r>
      <w:r w:rsidR="00BB28B7" w:rsidRPr="00BB28B7">
        <w:br/>
        <w:t>Du haut des cieux, le Seigneur regarde</w:t>
      </w:r>
      <w:r w:rsidR="00F93033">
        <w:t> :</w:t>
      </w:r>
      <w:r w:rsidR="00BB28B7" w:rsidRPr="00BB28B7">
        <w:t xml:space="preserve"> </w:t>
      </w:r>
      <w:r w:rsidR="00BB28B7" w:rsidRPr="00BB28B7">
        <w:br/>
        <w:t>il voit la race des hommes.</w:t>
      </w:r>
    </w:p>
    <w:p w14:paraId="02408880" w14:textId="1A947FF8" w:rsidR="00BB28B7" w:rsidRPr="00BB28B7" w:rsidRDefault="00494445" w:rsidP="00494445">
      <w:pPr>
        <w:pStyle w:val="PsaumeStrophe"/>
      </w:pPr>
      <w:r>
        <w:tab/>
      </w:r>
      <w:r w:rsidR="00BB28B7" w:rsidRPr="00BB28B7">
        <w:t>Nous attendons notre vie du Seigneur</w:t>
      </w:r>
      <w:r w:rsidR="00F93033">
        <w:t> :</w:t>
      </w:r>
      <w:r w:rsidR="00BB28B7" w:rsidRPr="00BB28B7">
        <w:t xml:space="preserve"> </w:t>
      </w:r>
      <w:r w:rsidR="00BB28B7" w:rsidRPr="00BB28B7">
        <w:br/>
        <w:t>il est pour nous un appui, un bouclier.</w:t>
      </w:r>
      <w:r w:rsidR="00BB28B7" w:rsidRPr="00BB28B7">
        <w:br/>
        <w:t xml:space="preserve">Que ton amour, Seigneur, soit sur nous </w:t>
      </w:r>
      <w:r w:rsidR="00BB28B7" w:rsidRPr="00BB28B7">
        <w:br/>
        <w:t>comme notre espoir est en toi</w:t>
      </w:r>
      <w:r w:rsidR="00F93033">
        <w:t> !</w:t>
      </w:r>
    </w:p>
    <w:p w14:paraId="0FF5DE74" w14:textId="77777777" w:rsidR="00BB28B7" w:rsidRDefault="00BB28B7" w:rsidP="0039093C"/>
    <w:p w14:paraId="1236F62E" w14:textId="77777777" w:rsidR="00407168" w:rsidRPr="0039093C" w:rsidRDefault="00407168" w:rsidP="0039093C"/>
    <w:p w14:paraId="67F91A01" w14:textId="77777777" w:rsidR="00494445" w:rsidRDefault="00494445" w:rsidP="00494445">
      <w:r>
        <w:br w:type="page"/>
      </w:r>
    </w:p>
    <w:p w14:paraId="3929AAB0" w14:textId="6AFF875E" w:rsidR="00223727" w:rsidRDefault="00223727" w:rsidP="00223727">
      <w:pPr>
        <w:pStyle w:val="Titre3"/>
      </w:pPr>
      <w:r>
        <w:lastRenderedPageBreak/>
        <w:t>Prière</w:t>
      </w:r>
    </w:p>
    <w:p w14:paraId="51F0F9A2" w14:textId="77777777" w:rsidR="00494445" w:rsidRDefault="00494445" w:rsidP="00494445">
      <w:pPr>
        <w:pStyle w:val="Note"/>
      </w:pPr>
      <w:r>
        <w:t>Après le récit de la création (</w:t>
      </w:r>
      <w:r w:rsidRPr="00C15171">
        <w:rPr>
          <w:i/>
          <w:iCs/>
        </w:rPr>
        <w:t>Gn</w:t>
      </w:r>
      <w:r>
        <w:t xml:space="preserve"> 1, 1 – 2, 2 ou </w:t>
      </w:r>
      <w:r w:rsidRPr="00C15171">
        <w:rPr>
          <w:i/>
          <w:iCs/>
        </w:rPr>
        <w:t>Gn</w:t>
      </w:r>
      <w:r>
        <w:t xml:space="preserve"> 1, 1.26-31a) et le psaume (103 ou 32), le prêtre dit au choix l’une des deux prières suivantes. La seconde est dite de préférence après la lecture brève qui ne traite que de la création de l’homme.</w:t>
      </w:r>
    </w:p>
    <w:p w14:paraId="021EBE3D" w14:textId="77777777" w:rsidR="00C97E7C" w:rsidRDefault="00C97E7C" w:rsidP="00C97E7C">
      <w:pPr>
        <w:pStyle w:val="Prtre"/>
      </w:pPr>
      <w:r w:rsidRPr="00E51273">
        <w:rPr>
          <w:color w:val="C00000" w:themeColor="text2"/>
        </w:rPr>
        <w:t>P</w:t>
      </w:r>
      <w:r>
        <w:t>rions le Seigneur.</w:t>
      </w:r>
    </w:p>
    <w:p w14:paraId="7074E20E" w14:textId="77777777" w:rsidR="00C97E7C" w:rsidRDefault="00C97E7C" w:rsidP="00C97E7C">
      <w:pPr>
        <w:pStyle w:val="Interligne"/>
      </w:pPr>
    </w:p>
    <w:p w14:paraId="2C676050" w14:textId="77777777" w:rsidR="00264D68" w:rsidRPr="0046210D" w:rsidRDefault="00264D68" w:rsidP="00264D68">
      <w:pPr>
        <w:pStyle w:val="Prtre"/>
        <w:keepNext/>
        <w:framePr w:dropCap="drop" w:lines="2" w:wrap="around" w:vAnchor="text" w:hAnchor="text"/>
        <w:spacing w:line="827" w:lineRule="exact"/>
        <w:textAlignment w:val="baseline"/>
        <w:rPr>
          <w:rFonts w:cs="Times"/>
          <w:color w:val="C00000" w:themeColor="text2"/>
          <w:position w:val="-9"/>
          <w:sz w:val="105"/>
        </w:rPr>
      </w:pPr>
      <w:r w:rsidRPr="0046210D">
        <w:rPr>
          <w:rFonts w:cs="Times"/>
          <w:color w:val="C00000" w:themeColor="text2"/>
          <w:position w:val="-9"/>
          <w:sz w:val="96"/>
          <w:szCs w:val="24"/>
        </w:rPr>
        <w:t>D</w:t>
      </w:r>
    </w:p>
    <w:p w14:paraId="14E6A6A5" w14:textId="77777777" w:rsidR="00264D68" w:rsidRDefault="00264D68" w:rsidP="00264D68">
      <w:pPr>
        <w:pStyle w:val="Prtre"/>
      </w:pPr>
      <w:r w:rsidRPr="00223727">
        <w:t xml:space="preserve">ieu éternel et tout-puissant, </w:t>
      </w:r>
      <w:r w:rsidRPr="00F83CCD">
        <w:rPr>
          <w:color w:val="C00000" w:themeColor="text2"/>
        </w:rPr>
        <w:t>+</w:t>
      </w:r>
      <w:r w:rsidRPr="00F83CCD">
        <w:t xml:space="preserve"> </w:t>
      </w:r>
      <w:r>
        <w:br/>
      </w:r>
      <w:r>
        <w:tab/>
      </w:r>
      <w:r w:rsidRPr="00223727">
        <w:t xml:space="preserve">toi qui es admirable </w:t>
      </w:r>
      <w:r>
        <w:br/>
      </w:r>
      <w:r>
        <w:tab/>
      </w:r>
      <w:r>
        <w:tab/>
      </w:r>
      <w:r w:rsidRPr="00223727">
        <w:t>dans la réalisation</w:t>
      </w:r>
      <w:r>
        <w:t xml:space="preserve"> </w:t>
      </w:r>
      <w:r w:rsidRPr="00223727">
        <w:t xml:space="preserve">de toutes tes </w:t>
      </w:r>
      <w:r>
        <w:t xml:space="preserve">œuvres, </w:t>
      </w:r>
      <w:r w:rsidRPr="00972B30">
        <w:rPr>
          <w:color w:val="C00000" w:themeColor="text2"/>
        </w:rPr>
        <w:t>*</w:t>
      </w:r>
      <w:r w:rsidRPr="00972B30">
        <w:t xml:space="preserve"> </w:t>
      </w:r>
      <w:r>
        <w:br/>
      </w:r>
      <w:r w:rsidRPr="00223727">
        <w:t xml:space="preserve">donne à ceux que tu as rachetés </w:t>
      </w:r>
      <w:r>
        <w:br/>
      </w:r>
      <w:r>
        <w:tab/>
      </w:r>
      <w:r w:rsidRPr="00223727">
        <w:t>de comprendre</w:t>
      </w:r>
      <w:r>
        <w:t xml:space="preserve"> </w:t>
      </w:r>
      <w:r w:rsidRPr="00223727">
        <w:t xml:space="preserve">que le sacrifice du Christ, notre Pâque, </w:t>
      </w:r>
      <w:r>
        <w:br/>
      </w:r>
      <w:r>
        <w:tab/>
      </w:r>
      <w:r w:rsidRPr="00223727">
        <w:t xml:space="preserve">à la plénitude des temps, </w:t>
      </w:r>
      <w:r w:rsidRPr="00B54AB2">
        <w:rPr>
          <w:color w:val="C00000" w:themeColor="text2"/>
        </w:rPr>
        <w:t>/</w:t>
      </w:r>
      <w:r w:rsidRPr="00B54AB2">
        <w:rPr>
          <w:color w:val="auto"/>
        </w:rPr>
        <w:t xml:space="preserve"> </w:t>
      </w:r>
      <w:r>
        <w:rPr>
          <w:color w:val="auto"/>
        </w:rPr>
        <w:br/>
      </w:r>
      <w:r w:rsidRPr="00223727">
        <w:t>est</w:t>
      </w:r>
      <w:r>
        <w:t xml:space="preserve"> </w:t>
      </w:r>
      <w:r w:rsidRPr="00223727">
        <w:t xml:space="preserve">une </w:t>
      </w:r>
      <w:r>
        <w:t xml:space="preserve">œuvre </w:t>
      </w:r>
      <w:r w:rsidRPr="00223727">
        <w:t xml:space="preserve">plus merveilleuse encore </w:t>
      </w:r>
      <w:r>
        <w:br/>
      </w:r>
      <w:r>
        <w:tab/>
      </w:r>
      <w:r w:rsidRPr="00223727">
        <w:t>que la création au commencement</w:t>
      </w:r>
      <w:r>
        <w:t xml:space="preserve"> </w:t>
      </w:r>
      <w:r w:rsidRPr="00223727">
        <w:t>du monde.</w:t>
      </w:r>
      <w:r>
        <w:br/>
      </w:r>
      <w:r w:rsidRPr="00011B8E">
        <w:t>Lui qui vit et règne pour les siècles des siècles.</w:t>
      </w:r>
    </w:p>
    <w:p w14:paraId="6F93C9A7" w14:textId="77777777" w:rsidR="00264D68" w:rsidRDefault="00264D68" w:rsidP="00264D68">
      <w:pPr>
        <w:pStyle w:val="Peuple"/>
      </w:pPr>
      <w:r w:rsidRPr="00634775">
        <w:rPr>
          <w:color w:val="C00000" w:themeColor="text2"/>
          <w:spacing w:val="-92"/>
        </w:rPr>
        <w:t>R/</w:t>
      </w:r>
      <w:r w:rsidRPr="00634775">
        <w:tab/>
        <w:t>Amen.</w:t>
      </w:r>
    </w:p>
    <w:p w14:paraId="75E9E934" w14:textId="77777777" w:rsidR="00D76212" w:rsidRPr="00D76212" w:rsidRDefault="00D76212" w:rsidP="00D76212"/>
    <w:p w14:paraId="270573FC" w14:textId="2857D8AE" w:rsidR="00E91E31" w:rsidRDefault="00E91E31" w:rsidP="00E91E31">
      <w:pPr>
        <w:pStyle w:val="Note"/>
      </w:pPr>
      <w:r>
        <w:t>Ou bien, au sujet de la création de l’homme</w:t>
      </w:r>
      <w:r w:rsidR="00F93033">
        <w:t> :</w:t>
      </w:r>
    </w:p>
    <w:p w14:paraId="6A95C626" w14:textId="77777777" w:rsidR="00C97E7C" w:rsidRDefault="00C97E7C" w:rsidP="00C97E7C">
      <w:pPr>
        <w:pStyle w:val="Prtre"/>
      </w:pPr>
      <w:r w:rsidRPr="00264D68">
        <w:rPr>
          <w:color w:val="auto"/>
        </w:rPr>
        <w:t>P</w:t>
      </w:r>
      <w:r>
        <w:t>rions le Seigneur.</w:t>
      </w:r>
    </w:p>
    <w:p w14:paraId="0EDF8C4E" w14:textId="77777777" w:rsidR="00C97E7C" w:rsidRDefault="00C97E7C" w:rsidP="00C97E7C">
      <w:pPr>
        <w:pStyle w:val="Interligne"/>
      </w:pPr>
    </w:p>
    <w:p w14:paraId="1536A78B" w14:textId="77777777" w:rsidR="00264D68" w:rsidRPr="0046210D" w:rsidRDefault="00264D68" w:rsidP="00264D68">
      <w:pPr>
        <w:pStyle w:val="Prtre"/>
        <w:keepNext/>
        <w:framePr w:dropCap="drop" w:lines="2" w:wrap="around" w:vAnchor="text" w:hAnchor="text"/>
        <w:spacing w:line="827" w:lineRule="exact"/>
        <w:textAlignment w:val="baseline"/>
        <w:rPr>
          <w:rFonts w:cs="Times"/>
          <w:color w:val="auto"/>
          <w:position w:val="-9"/>
          <w:sz w:val="96"/>
          <w:szCs w:val="24"/>
        </w:rPr>
      </w:pPr>
      <w:r w:rsidRPr="0046210D">
        <w:rPr>
          <w:rFonts w:cs="Times"/>
          <w:color w:val="auto"/>
          <w:position w:val="-9"/>
          <w:sz w:val="96"/>
          <w:szCs w:val="24"/>
        </w:rPr>
        <w:t>S</w:t>
      </w:r>
    </w:p>
    <w:p w14:paraId="47439C29" w14:textId="6CC6343E" w:rsidR="00E91E31" w:rsidRDefault="00264D68" w:rsidP="00264D68">
      <w:pPr>
        <w:pStyle w:val="Prtre"/>
      </w:pPr>
      <w:r w:rsidRPr="00E91E31">
        <w:t xml:space="preserve">eigneur Dieu, </w:t>
      </w:r>
      <w:r w:rsidRPr="00F83CCD">
        <w:rPr>
          <w:color w:val="C00000" w:themeColor="text2"/>
        </w:rPr>
        <w:t>+</w:t>
      </w:r>
      <w:r w:rsidRPr="00F83CCD">
        <w:t xml:space="preserve"> </w:t>
      </w:r>
      <w:r>
        <w:br/>
      </w:r>
      <w:r>
        <w:tab/>
      </w:r>
      <w:r w:rsidRPr="00E91E31">
        <w:t xml:space="preserve">tu as créé l’être humain d’une manière admirable </w:t>
      </w:r>
      <w:r>
        <w:br/>
      </w:r>
      <w:r w:rsidR="00E91E31">
        <w:tab/>
      </w:r>
      <w:r w:rsidR="00E91E31" w:rsidRPr="00E91E31">
        <w:t>et</w:t>
      </w:r>
      <w:r w:rsidR="00E91E31">
        <w:t xml:space="preserve"> </w:t>
      </w:r>
      <w:r w:rsidR="00E91E31" w:rsidRPr="00E91E31">
        <w:t>tu l’as racheté d’une manière plus admirable encore</w:t>
      </w:r>
      <w:r w:rsidR="00F93033">
        <w:t> ;</w:t>
      </w:r>
      <w:r w:rsidR="00E91E31" w:rsidRPr="00E91E31">
        <w:t xml:space="preserve"> </w:t>
      </w:r>
      <w:r w:rsidR="00E91E31">
        <w:br/>
      </w:r>
      <w:r w:rsidR="00E91E31" w:rsidRPr="00E91E31">
        <w:t>nous t’en prions,</w:t>
      </w:r>
      <w:r w:rsidR="00E91E31">
        <w:t xml:space="preserve"> </w:t>
      </w:r>
      <w:r w:rsidR="00E91E31">
        <w:br/>
      </w:r>
      <w:r w:rsidR="00E91E31" w:rsidRPr="00E91E31">
        <w:t xml:space="preserve">donne-nous de résister aux attraits du péché </w:t>
      </w:r>
      <w:r w:rsidR="00E91E31">
        <w:br/>
      </w:r>
      <w:r w:rsidR="00E91E31">
        <w:tab/>
      </w:r>
      <w:r w:rsidR="00E91E31" w:rsidRPr="00E91E31">
        <w:t>par un esprit de sagesse,</w:t>
      </w:r>
      <w:r w:rsidR="00E91E31">
        <w:t xml:space="preserve"> </w:t>
      </w:r>
      <w:r w:rsidR="00E91E31" w:rsidRPr="00B54AB2">
        <w:rPr>
          <w:color w:val="C00000" w:themeColor="text2"/>
        </w:rPr>
        <w:t>/</w:t>
      </w:r>
      <w:r w:rsidR="00E91E31" w:rsidRPr="00B54AB2">
        <w:rPr>
          <w:color w:val="auto"/>
        </w:rPr>
        <w:t xml:space="preserve"> </w:t>
      </w:r>
      <w:r w:rsidR="00E91E31">
        <w:rPr>
          <w:color w:val="auto"/>
        </w:rPr>
        <w:br/>
      </w:r>
      <w:r w:rsidR="00E91E31" w:rsidRPr="00E91E31">
        <w:t>et de parvenir ainsi aux joies éternelles</w:t>
      </w:r>
      <w:r w:rsidR="00E91E31">
        <w:t xml:space="preserve">. </w:t>
      </w:r>
    </w:p>
    <w:p w14:paraId="4F7F483F" w14:textId="77777777" w:rsidR="00E91E31" w:rsidRPr="00011B8E" w:rsidRDefault="00E91E31" w:rsidP="00E91E31">
      <w:pPr>
        <w:pStyle w:val="Prtre"/>
      </w:pPr>
      <w:r w:rsidRPr="00011B8E">
        <w:t>Par le Christ, notre Seigneur.</w:t>
      </w:r>
    </w:p>
    <w:p w14:paraId="61037712" w14:textId="77777777" w:rsidR="00E91E31" w:rsidRPr="00634775" w:rsidRDefault="00E91E31" w:rsidP="00E91E31">
      <w:pPr>
        <w:pStyle w:val="Peuple"/>
      </w:pPr>
      <w:r w:rsidRPr="00634775">
        <w:rPr>
          <w:color w:val="C00000" w:themeColor="text2"/>
          <w:spacing w:val="-92"/>
        </w:rPr>
        <w:t>R/</w:t>
      </w:r>
      <w:r w:rsidRPr="00634775">
        <w:tab/>
        <w:t>Amen.</w:t>
      </w:r>
    </w:p>
    <w:p w14:paraId="7E978B76" w14:textId="7BCB7DB9" w:rsidR="00E91E31" w:rsidRDefault="00E91E31" w:rsidP="00E91E31"/>
    <w:p w14:paraId="48A32D59" w14:textId="77777777" w:rsidR="006C6026" w:rsidRDefault="006C6026" w:rsidP="00E91E31"/>
    <w:p w14:paraId="266BE774" w14:textId="77777777" w:rsidR="00494445" w:rsidRDefault="00494445">
      <w:pPr>
        <w:rPr>
          <w:rFonts w:asciiTheme="minorHAnsi" w:hAnsiTheme="minorHAnsi" w:cstheme="minorHAnsi"/>
          <w:color w:val="auto"/>
          <w:w w:val="97"/>
          <w:sz w:val="28"/>
        </w:rPr>
      </w:pPr>
      <w:r>
        <w:rPr>
          <w:rFonts w:asciiTheme="minorHAnsi" w:hAnsiTheme="minorHAnsi" w:cstheme="minorHAnsi"/>
          <w:b/>
          <w:bCs/>
          <w:caps/>
          <w:color w:val="auto"/>
          <w:w w:val="97"/>
          <w:sz w:val="28"/>
        </w:rPr>
        <w:br w:type="page"/>
      </w:r>
    </w:p>
    <w:p w14:paraId="53E0A4A4" w14:textId="72268276" w:rsidR="006C6026" w:rsidRDefault="006C6026" w:rsidP="006C6026">
      <w:pPr>
        <w:pStyle w:val="Titre3"/>
        <w:rPr>
          <w:rStyle w:val="NoteCar"/>
          <w:b w:val="0"/>
          <w:bCs w:val="0"/>
          <w:i/>
          <w:iCs/>
          <w:caps w:val="0"/>
        </w:rPr>
      </w:pPr>
      <w:r w:rsidRPr="00223727">
        <w:rPr>
          <w:rFonts w:asciiTheme="minorHAnsi" w:hAnsiTheme="minorHAnsi" w:cstheme="minorHAnsi"/>
          <w:b w:val="0"/>
          <w:bCs w:val="0"/>
          <w:caps w:val="0"/>
          <w:color w:val="auto"/>
          <w:w w:val="97"/>
          <w:sz w:val="28"/>
          <w:szCs w:val="22"/>
        </w:rPr>
        <w:lastRenderedPageBreak/>
        <w:t>2</w:t>
      </w:r>
      <w:r>
        <w:rPr>
          <w:rFonts w:asciiTheme="minorHAnsi" w:hAnsiTheme="minorHAnsi" w:cstheme="minorHAnsi"/>
          <w:b w:val="0"/>
          <w:bCs w:val="0"/>
          <w:caps w:val="0"/>
          <w:color w:val="auto"/>
          <w:w w:val="97"/>
          <w:sz w:val="28"/>
          <w:szCs w:val="22"/>
        </w:rPr>
        <w:t>5</w:t>
      </w:r>
      <w:r w:rsidRPr="00223727">
        <w:rPr>
          <w:rFonts w:asciiTheme="minorHAnsi" w:hAnsiTheme="minorHAnsi" w:cstheme="minorHAnsi"/>
          <w:b w:val="0"/>
          <w:bCs w:val="0"/>
          <w:caps w:val="0"/>
          <w:color w:val="auto"/>
          <w:w w:val="97"/>
          <w:sz w:val="28"/>
          <w:szCs w:val="22"/>
        </w:rPr>
        <w:t>.</w:t>
      </w:r>
      <w:r>
        <w:tab/>
        <w:t>Deuxième lecture</w:t>
      </w:r>
      <w:r w:rsidR="00494445">
        <w:t xml:space="preserve"> </w:t>
      </w:r>
      <w:r w:rsidR="00494445">
        <w:tab/>
      </w:r>
      <w:r w:rsidR="00494445" w:rsidRPr="00494445">
        <w:rPr>
          <w:rStyle w:val="NoteCar"/>
          <w:b w:val="0"/>
          <w:bCs w:val="0"/>
          <w:i/>
          <w:iCs/>
          <w:caps w:val="0"/>
        </w:rPr>
        <w:t>Sacrifice et délivrance</w:t>
      </w:r>
      <w:r w:rsidR="00494445">
        <w:rPr>
          <w:rStyle w:val="NoteCar"/>
          <w:b w:val="0"/>
          <w:bCs w:val="0"/>
          <w:i/>
          <w:iCs/>
          <w:caps w:val="0"/>
        </w:rPr>
        <w:t xml:space="preserve"> </w:t>
      </w:r>
      <w:r w:rsidR="00494445" w:rsidRPr="00494445">
        <w:rPr>
          <w:rStyle w:val="NoteCar"/>
          <w:b w:val="0"/>
          <w:bCs w:val="0"/>
          <w:i/>
          <w:iCs/>
          <w:caps w:val="0"/>
        </w:rPr>
        <w:t>d’Isaac, le fils bien-aimé</w:t>
      </w:r>
    </w:p>
    <w:p w14:paraId="4A67CBEC" w14:textId="12A60343" w:rsidR="00494445" w:rsidRDefault="00494445" w:rsidP="00DF3AFD"/>
    <w:p w14:paraId="4CF17162" w14:textId="4BA81C89" w:rsidR="00494445" w:rsidRPr="00494445" w:rsidRDefault="00494445" w:rsidP="00494445">
      <w:pPr>
        <w:pStyle w:val="Lecture"/>
      </w:pPr>
      <w:r>
        <w:tab/>
      </w:r>
      <w:r w:rsidRPr="00494445">
        <w:t>Lecture du livre de la Genèse</w:t>
      </w:r>
      <w:r w:rsidRPr="00494445">
        <w:tab/>
      </w:r>
      <w:r w:rsidRPr="00494445">
        <w:rPr>
          <w:rStyle w:val="NoteCar"/>
          <w:caps/>
        </w:rPr>
        <w:t>22</w:t>
      </w:r>
      <w:r w:rsidRPr="00494445">
        <w:rPr>
          <w:rStyle w:val="NoteCar"/>
          <w:b w:val="0"/>
          <w:bCs w:val="0"/>
          <w:caps/>
        </w:rPr>
        <w:t>, 1-18</w:t>
      </w:r>
    </w:p>
    <w:p w14:paraId="65978A9A" w14:textId="488CB0F7" w:rsidR="00494445" w:rsidRPr="00494445" w:rsidRDefault="00494445" w:rsidP="00E51273"/>
    <w:p w14:paraId="01AD1329" w14:textId="77507979" w:rsidR="00494445" w:rsidRPr="00494445" w:rsidRDefault="00494445" w:rsidP="00494445">
      <w:pPr>
        <w:pStyle w:val="Lecture"/>
      </w:pPr>
      <w:r>
        <w:tab/>
      </w:r>
      <w:r w:rsidRPr="00494445">
        <w:t xml:space="preserve">En ces jours-là, </w:t>
      </w:r>
      <w:r w:rsidRPr="00494445">
        <w:br/>
        <w:t xml:space="preserve">Dieu mit Abraham à l’épreuve. </w:t>
      </w:r>
      <w:r w:rsidRPr="00494445">
        <w:br/>
        <w:t>Il lui dit</w:t>
      </w:r>
      <w:r w:rsidR="00F93033">
        <w:t> :</w:t>
      </w:r>
      <w:r w:rsidRPr="00494445">
        <w:t xml:space="preserve"> </w:t>
      </w:r>
      <w:r w:rsidRPr="00494445">
        <w:br/>
      </w:r>
      <w:r>
        <w:tab/>
      </w:r>
      <w:r w:rsidRPr="00494445">
        <w:tab/>
      </w:r>
      <w:r w:rsidR="00F93033">
        <w:t>« </w:t>
      </w:r>
      <w:r w:rsidRPr="00494445">
        <w:t>Abraham</w:t>
      </w:r>
      <w:r w:rsidR="00F93033">
        <w:t> ! »</w:t>
      </w:r>
      <w:r w:rsidRPr="00494445">
        <w:t xml:space="preserve"> </w:t>
      </w:r>
      <w:r w:rsidRPr="00494445">
        <w:br/>
        <w:t>Celui-ci répondit</w:t>
      </w:r>
      <w:r w:rsidR="00F93033">
        <w:t> :</w:t>
      </w:r>
      <w:r w:rsidRPr="00494445">
        <w:t xml:space="preserve"> </w:t>
      </w:r>
      <w:r w:rsidRPr="00494445">
        <w:br/>
      </w:r>
      <w:r>
        <w:tab/>
      </w:r>
      <w:r w:rsidRPr="00494445">
        <w:tab/>
      </w:r>
      <w:r w:rsidR="00F93033">
        <w:t>« </w:t>
      </w:r>
      <w:r w:rsidRPr="00494445">
        <w:t>Me voici</w:t>
      </w:r>
      <w:r w:rsidR="00F93033">
        <w:t> ! »</w:t>
      </w:r>
      <w:r w:rsidRPr="00494445">
        <w:t xml:space="preserve"> </w:t>
      </w:r>
      <w:r w:rsidRPr="00494445">
        <w:br/>
        <w:t>Dieu dit</w:t>
      </w:r>
      <w:r w:rsidR="00F93033">
        <w:t> :</w:t>
      </w:r>
      <w:r w:rsidRPr="00494445">
        <w:t xml:space="preserve"> </w:t>
      </w:r>
      <w:r w:rsidRPr="00494445">
        <w:br/>
      </w:r>
      <w:r w:rsidRPr="00494445">
        <w:tab/>
      </w:r>
      <w:r>
        <w:tab/>
      </w:r>
      <w:r w:rsidR="00F93033">
        <w:t>« </w:t>
      </w:r>
      <w:r w:rsidRPr="00494445">
        <w:t xml:space="preserve">Prends ton fils, ton unique, celui que tu aimes, Isaac, </w:t>
      </w:r>
      <w:r w:rsidRPr="00494445">
        <w:br/>
      </w:r>
      <w:r>
        <w:tab/>
      </w:r>
      <w:r>
        <w:tab/>
      </w:r>
      <w:r w:rsidRPr="00494445">
        <w:tab/>
        <w:t xml:space="preserve">va au pays de Moriah, </w:t>
      </w:r>
      <w:r w:rsidRPr="00494445">
        <w:br/>
      </w:r>
      <w:r w:rsidRPr="00494445">
        <w:tab/>
      </w:r>
      <w:r>
        <w:tab/>
      </w:r>
      <w:r>
        <w:tab/>
      </w:r>
      <w:r w:rsidRPr="00494445">
        <w:t xml:space="preserve">et là tu l’offriras en holocauste </w:t>
      </w:r>
      <w:r w:rsidRPr="00494445">
        <w:br/>
      </w:r>
      <w:r>
        <w:tab/>
      </w:r>
      <w:r>
        <w:tab/>
      </w:r>
      <w:r w:rsidRPr="00494445">
        <w:tab/>
        <w:t>sur la montagne que je t’indiquerai.</w:t>
      </w:r>
      <w:r w:rsidR="00F93033">
        <w:t> »</w:t>
      </w:r>
    </w:p>
    <w:p w14:paraId="67C4BDDF" w14:textId="77777777" w:rsidR="00494445" w:rsidRPr="00494445" w:rsidRDefault="00494445" w:rsidP="00E51273"/>
    <w:p w14:paraId="01B4F3C7" w14:textId="72DB52AC" w:rsidR="00494445" w:rsidRPr="00494445" w:rsidRDefault="00494445" w:rsidP="00494445">
      <w:pPr>
        <w:pStyle w:val="Lecture"/>
      </w:pPr>
      <w:r>
        <w:tab/>
      </w:r>
      <w:r w:rsidRPr="00494445">
        <w:t xml:space="preserve">Abraham se leva de bon matin, </w:t>
      </w:r>
      <w:r w:rsidRPr="00494445">
        <w:br/>
      </w:r>
      <w:r w:rsidRPr="00494445">
        <w:tab/>
        <w:t xml:space="preserve">sella son âne, </w:t>
      </w:r>
      <w:r w:rsidRPr="00494445">
        <w:br/>
      </w:r>
      <w:r w:rsidRPr="00494445">
        <w:tab/>
        <w:t xml:space="preserve">et prit avec lui deux de ses serviteurs et son fils Isaac. </w:t>
      </w:r>
      <w:r w:rsidRPr="00494445">
        <w:br/>
        <w:t xml:space="preserve">Il fendit le bois pour l’holocauste, </w:t>
      </w:r>
      <w:r w:rsidRPr="00494445">
        <w:br/>
      </w:r>
      <w:r w:rsidRPr="00494445">
        <w:tab/>
        <w:t xml:space="preserve">et se mit en route vers l’endroit que Dieu lui avait indiqué. </w:t>
      </w:r>
      <w:r w:rsidRPr="00494445">
        <w:br/>
        <w:t xml:space="preserve">Le troisième jour, Abraham, levant les yeux, </w:t>
      </w:r>
      <w:r w:rsidRPr="00494445">
        <w:br/>
      </w:r>
      <w:r w:rsidRPr="00494445">
        <w:tab/>
        <w:t xml:space="preserve">vit l’endroit de loin. </w:t>
      </w:r>
      <w:r w:rsidRPr="00494445">
        <w:br/>
        <w:t>Abraham dit à ses serviteurs</w:t>
      </w:r>
      <w:r w:rsidR="00F93033">
        <w:t> :</w:t>
      </w:r>
      <w:r w:rsidRPr="00494445">
        <w:t xml:space="preserve"> </w:t>
      </w:r>
      <w:r w:rsidRPr="00494445">
        <w:br/>
      </w:r>
      <w:r>
        <w:tab/>
      </w:r>
      <w:r w:rsidRPr="00494445">
        <w:tab/>
      </w:r>
      <w:r w:rsidR="00F93033">
        <w:t>« </w:t>
      </w:r>
      <w:r w:rsidRPr="00494445">
        <w:t xml:space="preserve">Restez ici avec l’âne. </w:t>
      </w:r>
      <w:r w:rsidRPr="00494445">
        <w:br/>
      </w:r>
      <w:r>
        <w:tab/>
      </w:r>
      <w:r>
        <w:tab/>
      </w:r>
      <w:r w:rsidRPr="00494445">
        <w:tab/>
        <w:t xml:space="preserve">Moi et le garçon, nous irons jusque là-bas pour adorer, </w:t>
      </w:r>
      <w:r w:rsidRPr="00494445">
        <w:br/>
      </w:r>
      <w:r w:rsidRPr="00494445">
        <w:tab/>
      </w:r>
      <w:r>
        <w:tab/>
      </w:r>
      <w:r>
        <w:tab/>
      </w:r>
      <w:r w:rsidRPr="00494445">
        <w:t>puis nous reviendrons vers vous.</w:t>
      </w:r>
      <w:r w:rsidR="00F93033">
        <w:t> »</w:t>
      </w:r>
    </w:p>
    <w:p w14:paraId="15F8C2A8" w14:textId="77777777" w:rsidR="00494445" w:rsidRPr="00494445" w:rsidRDefault="00494445" w:rsidP="00E51273"/>
    <w:p w14:paraId="66D0FB42" w14:textId="01899FD3" w:rsidR="00494445" w:rsidRDefault="00494445" w:rsidP="00494445">
      <w:pPr>
        <w:pStyle w:val="Lecture"/>
      </w:pPr>
      <w:r>
        <w:tab/>
      </w:r>
      <w:r w:rsidRPr="00494445">
        <w:t xml:space="preserve">Abraham prit le bois pour l’holocauste </w:t>
      </w:r>
      <w:r w:rsidRPr="00494445">
        <w:br/>
      </w:r>
      <w:r w:rsidRPr="00494445">
        <w:tab/>
        <w:t>et le chargea sur son fils Isaac</w:t>
      </w:r>
      <w:r w:rsidR="00F93033">
        <w:t> ;</w:t>
      </w:r>
      <w:r w:rsidRPr="00494445">
        <w:t xml:space="preserve"> </w:t>
      </w:r>
      <w:r w:rsidRPr="00494445">
        <w:br/>
        <w:t xml:space="preserve">il prit le feu et le couteau, </w:t>
      </w:r>
      <w:r w:rsidRPr="00494445">
        <w:br/>
      </w:r>
      <w:r w:rsidRPr="00494445">
        <w:tab/>
        <w:t xml:space="preserve">et tous deux s’en allèrent ensemble. </w:t>
      </w:r>
      <w:r w:rsidRPr="00494445">
        <w:br/>
        <w:t>Isaac dit à son père Abraham</w:t>
      </w:r>
      <w:r w:rsidR="00F93033">
        <w:t> :</w:t>
      </w:r>
      <w:r w:rsidRPr="00494445">
        <w:t xml:space="preserve"> </w:t>
      </w:r>
      <w:r w:rsidRPr="00494445">
        <w:br/>
      </w:r>
      <w:r>
        <w:tab/>
      </w:r>
      <w:r w:rsidRPr="00494445">
        <w:tab/>
      </w:r>
      <w:r w:rsidR="00F93033">
        <w:t>« </w:t>
      </w:r>
      <w:r w:rsidRPr="00494445">
        <w:t>Mon père</w:t>
      </w:r>
      <w:r w:rsidR="00F93033">
        <w:t> !</w:t>
      </w:r>
      <w:r w:rsidRPr="00494445">
        <w:t xml:space="preserve"> </w:t>
      </w:r>
      <w:r w:rsidRPr="00494445">
        <w:br/>
      </w:r>
      <w:r w:rsidRPr="00494445">
        <w:tab/>
      </w:r>
      <w:r>
        <w:tab/>
      </w:r>
      <w:r w:rsidRPr="00494445">
        <w:t>– Eh bien, mon fils</w:t>
      </w:r>
      <w:r w:rsidR="00F93033">
        <w:t> ? »</w:t>
      </w:r>
    </w:p>
    <w:p w14:paraId="1E9574EC" w14:textId="77777777" w:rsidR="00494445" w:rsidRDefault="00494445" w:rsidP="00E51273"/>
    <w:p w14:paraId="035064B4" w14:textId="06CEFE77" w:rsidR="00494445" w:rsidRPr="00494445" w:rsidRDefault="00494445" w:rsidP="00494445">
      <w:pPr>
        <w:pStyle w:val="Lecture"/>
      </w:pPr>
      <w:r>
        <w:lastRenderedPageBreak/>
        <w:tab/>
      </w:r>
      <w:r w:rsidRPr="00494445">
        <w:t>Isaac reprit</w:t>
      </w:r>
      <w:r w:rsidR="00F93033">
        <w:t> :</w:t>
      </w:r>
      <w:r w:rsidRPr="00494445">
        <w:t xml:space="preserve"> </w:t>
      </w:r>
      <w:r w:rsidRPr="00494445">
        <w:br/>
      </w:r>
      <w:r>
        <w:tab/>
      </w:r>
      <w:r w:rsidRPr="00494445">
        <w:tab/>
      </w:r>
      <w:r w:rsidR="00F93033">
        <w:t>« </w:t>
      </w:r>
      <w:r w:rsidRPr="00494445">
        <w:t xml:space="preserve">Voilà le feu et le bois, </w:t>
      </w:r>
      <w:r w:rsidRPr="00494445">
        <w:br/>
      </w:r>
      <w:r>
        <w:tab/>
      </w:r>
      <w:r>
        <w:tab/>
      </w:r>
      <w:r w:rsidRPr="00494445">
        <w:tab/>
        <w:t>mais où est l’agneau pour l’holocauste</w:t>
      </w:r>
      <w:r w:rsidR="00F93033">
        <w:t> ? »</w:t>
      </w:r>
      <w:r w:rsidRPr="00494445">
        <w:t xml:space="preserve"> </w:t>
      </w:r>
      <w:r w:rsidRPr="00494445">
        <w:br/>
        <w:t>Abraham répondit</w:t>
      </w:r>
      <w:r w:rsidR="00F93033">
        <w:t> :</w:t>
      </w:r>
      <w:r w:rsidRPr="00494445">
        <w:t xml:space="preserve"> </w:t>
      </w:r>
      <w:r w:rsidRPr="00494445">
        <w:br/>
      </w:r>
      <w:r>
        <w:tab/>
      </w:r>
      <w:r w:rsidRPr="00494445">
        <w:tab/>
      </w:r>
      <w:r w:rsidR="00F93033">
        <w:t>« </w:t>
      </w:r>
      <w:r w:rsidRPr="00494445">
        <w:t xml:space="preserve">Dieu saura bien trouver </w:t>
      </w:r>
      <w:r w:rsidRPr="00494445">
        <w:br/>
      </w:r>
      <w:r>
        <w:tab/>
      </w:r>
      <w:r>
        <w:tab/>
      </w:r>
      <w:r w:rsidRPr="00494445">
        <w:tab/>
        <w:t>l’agneau pour l’holocauste, mon fils.</w:t>
      </w:r>
      <w:r w:rsidR="00F93033">
        <w:t> »</w:t>
      </w:r>
      <w:r w:rsidRPr="00494445">
        <w:t xml:space="preserve"> </w:t>
      </w:r>
      <w:r w:rsidRPr="00494445">
        <w:br/>
        <w:t>Et ils s’en allaient tous les deux ensemble.</w:t>
      </w:r>
    </w:p>
    <w:p w14:paraId="3E340450" w14:textId="77777777" w:rsidR="00494445" w:rsidRPr="00494445" w:rsidRDefault="00494445" w:rsidP="00E51273"/>
    <w:p w14:paraId="6C96505F" w14:textId="23A2EAD8" w:rsidR="00494445" w:rsidRPr="00494445" w:rsidRDefault="00494445" w:rsidP="00494445">
      <w:pPr>
        <w:pStyle w:val="Lecture"/>
        <w:rPr>
          <w:spacing w:val="-2"/>
        </w:rPr>
      </w:pPr>
      <w:r>
        <w:tab/>
      </w:r>
      <w:r w:rsidRPr="00494445">
        <w:t xml:space="preserve">Ils arrivèrent à l’endroit que Dieu avait indiqué. </w:t>
      </w:r>
      <w:r w:rsidRPr="00494445">
        <w:br/>
        <w:t xml:space="preserve">Abraham y bâtit l’autel et disposa le bois, </w:t>
      </w:r>
      <w:r w:rsidRPr="00494445">
        <w:br/>
      </w:r>
      <w:r w:rsidRPr="00494445">
        <w:tab/>
        <w:t xml:space="preserve">puis il lia son fils Isaac </w:t>
      </w:r>
      <w:r w:rsidRPr="00494445">
        <w:br/>
      </w:r>
      <w:r w:rsidRPr="00494445">
        <w:tab/>
        <w:t>et le mit sur l’autel, par-dessus le bois</w:t>
      </w:r>
      <w:r w:rsidR="00F93033">
        <w:t> ;</w:t>
      </w:r>
      <w:r w:rsidRPr="00494445">
        <w:t xml:space="preserve"> </w:t>
      </w:r>
      <w:r w:rsidRPr="00494445">
        <w:br/>
        <w:t xml:space="preserve">Abraham étendit la main </w:t>
      </w:r>
      <w:r w:rsidRPr="00494445">
        <w:br/>
      </w:r>
      <w:r w:rsidRPr="00494445">
        <w:tab/>
        <w:t xml:space="preserve">et saisit le couteau pour immoler son fils. </w:t>
      </w:r>
      <w:r w:rsidRPr="00494445">
        <w:br/>
        <w:t>Mais l’ange du Seigneur l’appela du haut du ciel et dit</w:t>
      </w:r>
      <w:r w:rsidR="00F93033">
        <w:t> :</w:t>
      </w:r>
      <w:r w:rsidRPr="00494445">
        <w:t xml:space="preserve"> </w:t>
      </w:r>
      <w:r w:rsidRPr="00494445">
        <w:br/>
      </w:r>
      <w:r>
        <w:tab/>
      </w:r>
      <w:r w:rsidRPr="00494445">
        <w:tab/>
      </w:r>
      <w:r w:rsidR="00F93033">
        <w:t>« </w:t>
      </w:r>
      <w:r w:rsidRPr="00494445">
        <w:t>Abraham</w:t>
      </w:r>
      <w:r w:rsidR="00F93033">
        <w:t> !</w:t>
      </w:r>
      <w:r w:rsidRPr="00494445">
        <w:t xml:space="preserve"> Abraham</w:t>
      </w:r>
      <w:r w:rsidR="00F93033">
        <w:t> ! »</w:t>
      </w:r>
      <w:r w:rsidRPr="00494445">
        <w:t xml:space="preserve"> </w:t>
      </w:r>
      <w:r w:rsidRPr="00494445">
        <w:br/>
        <w:t>Il répondit</w:t>
      </w:r>
      <w:r w:rsidR="00F93033">
        <w:t> :</w:t>
      </w:r>
      <w:r w:rsidRPr="00494445">
        <w:t xml:space="preserve"> </w:t>
      </w:r>
      <w:r w:rsidRPr="00494445">
        <w:br/>
      </w:r>
      <w:r>
        <w:tab/>
      </w:r>
      <w:r w:rsidRPr="00494445">
        <w:tab/>
      </w:r>
      <w:r w:rsidR="00F93033">
        <w:t>« </w:t>
      </w:r>
      <w:r w:rsidRPr="00494445">
        <w:t>Me voici</w:t>
      </w:r>
      <w:r w:rsidR="00F93033">
        <w:t> ! »</w:t>
      </w:r>
      <w:r w:rsidRPr="00494445">
        <w:t xml:space="preserve"> </w:t>
      </w:r>
      <w:r w:rsidRPr="00494445">
        <w:br/>
        <w:t>L’ange lui dit</w:t>
      </w:r>
      <w:r w:rsidR="00F93033">
        <w:t> :</w:t>
      </w:r>
      <w:r w:rsidRPr="00494445">
        <w:t xml:space="preserve"> </w:t>
      </w:r>
      <w:r w:rsidRPr="00494445">
        <w:br/>
      </w:r>
      <w:r>
        <w:tab/>
      </w:r>
      <w:r w:rsidRPr="00494445">
        <w:tab/>
      </w:r>
      <w:r w:rsidR="00F93033">
        <w:t>« </w:t>
      </w:r>
      <w:r w:rsidRPr="00494445">
        <w:t>Ne porte pas la main sur le garçon</w:t>
      </w:r>
      <w:r w:rsidR="00F93033">
        <w:t> !</w:t>
      </w:r>
      <w:r w:rsidRPr="00494445">
        <w:t xml:space="preserve"> </w:t>
      </w:r>
      <w:r w:rsidRPr="00494445">
        <w:br/>
      </w:r>
      <w:r>
        <w:tab/>
      </w:r>
      <w:r>
        <w:tab/>
      </w:r>
      <w:r w:rsidRPr="00494445">
        <w:tab/>
        <w:t>Ne lui fais aucun mal</w:t>
      </w:r>
      <w:r w:rsidR="00F93033">
        <w:t> !</w:t>
      </w:r>
      <w:r w:rsidRPr="00494445">
        <w:t xml:space="preserve"> </w:t>
      </w:r>
      <w:r w:rsidRPr="00494445">
        <w:br/>
      </w:r>
      <w:r>
        <w:tab/>
      </w:r>
      <w:r>
        <w:tab/>
      </w:r>
      <w:r w:rsidRPr="00494445">
        <w:tab/>
        <w:t>Je sais maintenant que tu crains Dieu</w:t>
      </w:r>
      <w:r w:rsidR="00F93033">
        <w:t> :</w:t>
      </w:r>
      <w:r w:rsidRPr="00494445">
        <w:t xml:space="preserve"> </w:t>
      </w:r>
      <w:r w:rsidRPr="00494445">
        <w:br/>
      </w:r>
      <w:r>
        <w:tab/>
      </w:r>
      <w:r>
        <w:tab/>
      </w:r>
      <w:r w:rsidRPr="00494445">
        <w:tab/>
        <w:t>tu ne m’as pas refusé ton fils, ton unique.</w:t>
      </w:r>
      <w:r w:rsidR="00F93033">
        <w:t> »</w:t>
      </w:r>
      <w:r w:rsidRPr="00494445">
        <w:t xml:space="preserve"> </w:t>
      </w:r>
      <w:r w:rsidRPr="00494445">
        <w:br/>
        <w:t xml:space="preserve">Abraham leva les yeux et vit un bélier </w:t>
      </w:r>
      <w:r w:rsidRPr="00494445">
        <w:br/>
      </w:r>
      <w:r w:rsidRPr="00494445">
        <w:tab/>
        <w:t xml:space="preserve">retenu par les cornes dans un buisson. </w:t>
      </w:r>
      <w:r w:rsidRPr="00494445">
        <w:br/>
        <w:t xml:space="preserve">Il alla prendre le bélier </w:t>
      </w:r>
      <w:r w:rsidRPr="00494445">
        <w:br/>
      </w:r>
      <w:r w:rsidRPr="00494445">
        <w:tab/>
        <w:t xml:space="preserve">et l’offrit en holocauste à la place de son fils. </w:t>
      </w:r>
      <w:r w:rsidRPr="00494445">
        <w:br/>
        <w:t xml:space="preserve">Abraham donna à ce lieu le nom de </w:t>
      </w:r>
      <w:r w:rsidR="00F93033">
        <w:t>« </w:t>
      </w:r>
      <w:r w:rsidRPr="00494445">
        <w:t>Le-Seigneur-voit</w:t>
      </w:r>
      <w:r w:rsidR="00F93033">
        <w:t> »</w:t>
      </w:r>
      <w:r w:rsidRPr="00494445">
        <w:t xml:space="preserve">. </w:t>
      </w:r>
      <w:r w:rsidRPr="00494445">
        <w:br/>
      </w:r>
      <w:r w:rsidRPr="00494445">
        <w:rPr>
          <w:spacing w:val="-2"/>
        </w:rPr>
        <w:t>On l’appelle aujourd’hui</w:t>
      </w:r>
      <w:r w:rsidR="00F93033">
        <w:rPr>
          <w:spacing w:val="-2"/>
        </w:rPr>
        <w:t> :</w:t>
      </w:r>
      <w:r w:rsidRPr="00494445">
        <w:rPr>
          <w:spacing w:val="-2"/>
        </w:rPr>
        <w:t xml:space="preserve"> </w:t>
      </w:r>
      <w:r w:rsidR="00F93033">
        <w:rPr>
          <w:spacing w:val="-2"/>
        </w:rPr>
        <w:t>« </w:t>
      </w:r>
      <w:r w:rsidRPr="00494445">
        <w:rPr>
          <w:spacing w:val="-2"/>
        </w:rPr>
        <w:t>Sur-le-mont-le-Seigneur-est-vu.</w:t>
      </w:r>
      <w:r w:rsidR="00F93033">
        <w:rPr>
          <w:spacing w:val="-2"/>
        </w:rPr>
        <w:t> »</w:t>
      </w:r>
    </w:p>
    <w:p w14:paraId="5D963F27" w14:textId="77777777" w:rsidR="00494445" w:rsidRPr="00494445" w:rsidRDefault="00494445" w:rsidP="00E51273"/>
    <w:p w14:paraId="680191B5" w14:textId="083CBD7B" w:rsidR="00494445" w:rsidRPr="00494445" w:rsidRDefault="00494445" w:rsidP="00494445">
      <w:pPr>
        <w:pStyle w:val="Lecture"/>
      </w:pPr>
      <w:r>
        <w:tab/>
      </w:r>
      <w:r w:rsidRPr="00494445">
        <w:t xml:space="preserve">Du ciel, l’ange du Seigneur appela une seconde fois Abraham. </w:t>
      </w:r>
      <w:r w:rsidRPr="00494445">
        <w:br/>
        <w:t>Il déclara</w:t>
      </w:r>
      <w:r w:rsidR="00F93033">
        <w:t> :</w:t>
      </w:r>
      <w:r w:rsidRPr="00494445">
        <w:t xml:space="preserve"> </w:t>
      </w:r>
      <w:r w:rsidRPr="00494445">
        <w:br/>
      </w:r>
      <w:r>
        <w:tab/>
      </w:r>
      <w:r w:rsidRPr="00494445">
        <w:tab/>
      </w:r>
      <w:r w:rsidR="00F93033">
        <w:t>« </w:t>
      </w:r>
      <w:r w:rsidRPr="00494445">
        <w:t>Je le jure par moi-même, oracle du Seigneur</w:t>
      </w:r>
      <w:r w:rsidR="00F93033">
        <w:t> :</w:t>
      </w:r>
      <w:r w:rsidRPr="00494445">
        <w:t xml:space="preserve"> </w:t>
      </w:r>
      <w:r w:rsidRPr="00494445">
        <w:br/>
      </w:r>
      <w:r>
        <w:tab/>
      </w:r>
      <w:r>
        <w:tab/>
      </w:r>
      <w:r w:rsidRPr="00494445">
        <w:tab/>
        <w:t xml:space="preserve">parce que tu as fait cela, </w:t>
      </w:r>
      <w:r w:rsidRPr="00494445">
        <w:br/>
      </w:r>
      <w:r>
        <w:tab/>
      </w:r>
      <w:r w:rsidRPr="00494445">
        <w:tab/>
      </w:r>
      <w:r w:rsidRPr="00494445">
        <w:tab/>
        <w:t xml:space="preserve">parce que tu ne m’as pas refusé ton fils, ton unique, </w:t>
      </w:r>
      <w:r w:rsidRPr="00494445">
        <w:br/>
      </w:r>
      <w:r>
        <w:tab/>
      </w:r>
      <w:r>
        <w:tab/>
      </w:r>
      <w:r w:rsidRPr="00494445">
        <w:tab/>
        <w:t xml:space="preserve">je te comblerai de bénédictions, </w:t>
      </w:r>
      <w:r w:rsidR="00F854F4">
        <w:br/>
      </w:r>
      <w:r w:rsidR="00F854F4">
        <w:br/>
      </w:r>
      <w:r>
        <w:lastRenderedPageBreak/>
        <w:tab/>
      </w:r>
      <w:r>
        <w:tab/>
      </w:r>
      <w:r w:rsidRPr="00494445">
        <w:tab/>
        <w:t xml:space="preserve">je rendrai ta descendance aussi nombreuse </w:t>
      </w:r>
      <w:r w:rsidRPr="00494445">
        <w:br/>
      </w:r>
      <w:r>
        <w:tab/>
      </w:r>
      <w:r>
        <w:tab/>
      </w:r>
      <w:r w:rsidRPr="00494445">
        <w:tab/>
        <w:t xml:space="preserve">que les étoiles du ciel </w:t>
      </w:r>
      <w:r w:rsidRPr="00494445">
        <w:br/>
      </w:r>
      <w:r>
        <w:tab/>
      </w:r>
      <w:r w:rsidRPr="00494445">
        <w:tab/>
      </w:r>
      <w:r w:rsidRPr="00494445">
        <w:tab/>
        <w:t xml:space="preserve">et que le sable au bord de la mer, </w:t>
      </w:r>
      <w:r w:rsidRPr="00494445">
        <w:br/>
      </w:r>
      <w:r>
        <w:tab/>
      </w:r>
      <w:r>
        <w:tab/>
      </w:r>
      <w:r w:rsidRPr="00494445">
        <w:tab/>
        <w:t xml:space="preserve">et ta descendance occupera </w:t>
      </w:r>
      <w:r>
        <w:br/>
      </w:r>
      <w:r>
        <w:tab/>
      </w:r>
      <w:r>
        <w:tab/>
      </w:r>
      <w:r>
        <w:tab/>
      </w:r>
      <w:r w:rsidRPr="00494445">
        <w:t xml:space="preserve">les places fortes de ses ennemis. </w:t>
      </w:r>
      <w:r w:rsidRPr="00494445">
        <w:br/>
      </w:r>
      <w:r>
        <w:tab/>
      </w:r>
      <w:r>
        <w:tab/>
      </w:r>
      <w:r w:rsidRPr="00494445">
        <w:tab/>
        <w:t xml:space="preserve">Puisque tu as écouté ma voix, </w:t>
      </w:r>
      <w:r w:rsidRPr="00494445">
        <w:br/>
      </w:r>
      <w:r>
        <w:tab/>
      </w:r>
      <w:r>
        <w:tab/>
      </w:r>
      <w:r w:rsidRPr="00494445">
        <w:tab/>
        <w:t xml:space="preserve">toutes les nations de la terre </w:t>
      </w:r>
      <w:r w:rsidRPr="00494445">
        <w:br/>
      </w:r>
      <w:r>
        <w:tab/>
      </w:r>
      <w:r w:rsidRPr="00494445">
        <w:tab/>
      </w:r>
      <w:r w:rsidRPr="00494445">
        <w:tab/>
        <w:t xml:space="preserve">s’adresseront l’une à l’autre la bénédiction </w:t>
      </w:r>
      <w:r w:rsidRPr="00494445">
        <w:br/>
      </w:r>
      <w:r w:rsidRPr="00494445">
        <w:tab/>
      </w:r>
      <w:r>
        <w:tab/>
      </w:r>
      <w:r w:rsidRPr="00494445">
        <w:tab/>
        <w:t>par le nom de ta descendance.</w:t>
      </w:r>
      <w:r w:rsidR="00F93033">
        <w:t> »</w:t>
      </w:r>
    </w:p>
    <w:p w14:paraId="1F3FC517" w14:textId="77777777" w:rsidR="00494445" w:rsidRPr="00494445" w:rsidRDefault="00494445" w:rsidP="00E51273"/>
    <w:p w14:paraId="795BD979" w14:textId="77777777" w:rsidR="00494445" w:rsidRPr="00407168" w:rsidRDefault="00494445" w:rsidP="00494445">
      <w:pPr>
        <w:pStyle w:val="Lecture"/>
      </w:pPr>
      <w:r w:rsidRPr="0092173E">
        <w:tab/>
        <w:t>–</w:t>
      </w:r>
      <w:r w:rsidRPr="0092173E">
        <w:tab/>
        <w:t>Parole du Seigneur.</w:t>
      </w:r>
    </w:p>
    <w:p w14:paraId="53B2EC38" w14:textId="77777777" w:rsidR="00494445" w:rsidRDefault="00494445" w:rsidP="00494445">
      <w:pPr>
        <w:pStyle w:val="Peuple"/>
      </w:pPr>
      <w:r w:rsidRPr="00494445">
        <w:tab/>
      </w:r>
      <w:r w:rsidRPr="00634775">
        <w:rPr>
          <w:color w:val="C00000" w:themeColor="text2"/>
          <w:spacing w:val="-92"/>
        </w:rPr>
        <w:t>R/</w:t>
      </w:r>
      <w:r w:rsidRPr="00634775">
        <w:tab/>
      </w:r>
      <w:r>
        <w:t>Nous rendons grâce à Dieu</w:t>
      </w:r>
      <w:r w:rsidRPr="00634775">
        <w:t>.</w:t>
      </w:r>
    </w:p>
    <w:p w14:paraId="5A2DBF18" w14:textId="77777777" w:rsidR="00494445" w:rsidRPr="00494445" w:rsidRDefault="00494445" w:rsidP="00494445"/>
    <w:p w14:paraId="1D8771F9" w14:textId="77777777" w:rsidR="00494445" w:rsidRDefault="00494445" w:rsidP="00494445"/>
    <w:p w14:paraId="702C3186" w14:textId="77777777" w:rsidR="00494445" w:rsidRDefault="00494445" w:rsidP="00494445">
      <w:pPr>
        <w:pStyle w:val="Trait"/>
      </w:pPr>
    </w:p>
    <w:p w14:paraId="6A74DA3D" w14:textId="1207AB67" w:rsidR="00494445" w:rsidRPr="00407168" w:rsidRDefault="00494445" w:rsidP="00494445">
      <w:pPr>
        <w:pStyle w:val="Note"/>
      </w:pPr>
      <w:r>
        <w:t>Ou lecture brève</w:t>
      </w:r>
      <w:r w:rsidR="00F93033">
        <w:t> :</w:t>
      </w:r>
      <w:r>
        <w:t xml:space="preserve"> </w:t>
      </w:r>
      <w:r>
        <w:tab/>
      </w:r>
      <w:r w:rsidRPr="00494445">
        <w:rPr>
          <w:i/>
          <w:iCs/>
        </w:rPr>
        <w:t>Sacrifice et délivrance d’Isaac, le fils bien-aimé</w:t>
      </w:r>
    </w:p>
    <w:p w14:paraId="1FE53A0B" w14:textId="77777777" w:rsidR="00494445" w:rsidRDefault="00494445" w:rsidP="00494445"/>
    <w:p w14:paraId="5ECFD8F9" w14:textId="1FAD70E1" w:rsidR="00494445" w:rsidRPr="00494445" w:rsidRDefault="00DF3AFD" w:rsidP="00494445">
      <w:pPr>
        <w:pStyle w:val="Lecture"/>
      </w:pPr>
      <w:r>
        <w:tab/>
      </w:r>
      <w:r w:rsidR="00494445" w:rsidRPr="00494445">
        <w:t>Lecture du livre de la Genèse</w:t>
      </w:r>
      <w:r w:rsidR="00494445" w:rsidRPr="00494445">
        <w:tab/>
      </w:r>
      <w:r w:rsidR="00494445" w:rsidRPr="00494445">
        <w:rPr>
          <w:rStyle w:val="NoteCar"/>
        </w:rPr>
        <w:t>22</w:t>
      </w:r>
      <w:r w:rsidR="00494445" w:rsidRPr="00494445">
        <w:rPr>
          <w:rStyle w:val="NoteCar"/>
          <w:b w:val="0"/>
          <w:bCs w:val="0"/>
        </w:rPr>
        <w:t>, 1-2.9a.10-13.15-18</w:t>
      </w:r>
    </w:p>
    <w:p w14:paraId="66C3AF2F" w14:textId="77777777" w:rsidR="00494445" w:rsidRPr="00494445" w:rsidRDefault="00494445" w:rsidP="00E51273"/>
    <w:p w14:paraId="7C247909" w14:textId="06F320BC" w:rsidR="00494445" w:rsidRPr="00494445" w:rsidRDefault="00494445" w:rsidP="00494445">
      <w:pPr>
        <w:pStyle w:val="Lecture"/>
      </w:pPr>
      <w:r>
        <w:tab/>
      </w:r>
      <w:r w:rsidRPr="00494445">
        <w:t xml:space="preserve">En ces jours-là, Dieu mit Abraham à l’épreuve. </w:t>
      </w:r>
      <w:r w:rsidRPr="00494445">
        <w:br/>
        <w:t>Il lui dit</w:t>
      </w:r>
      <w:r w:rsidR="00F93033">
        <w:t> :</w:t>
      </w:r>
      <w:r w:rsidRPr="00494445">
        <w:t xml:space="preserve"> </w:t>
      </w:r>
      <w:r w:rsidRPr="00494445">
        <w:br/>
      </w:r>
      <w:r>
        <w:tab/>
      </w:r>
      <w:r w:rsidRPr="00494445">
        <w:tab/>
      </w:r>
      <w:r w:rsidR="00F93033">
        <w:t>« </w:t>
      </w:r>
      <w:r w:rsidRPr="00494445">
        <w:t>Abraham</w:t>
      </w:r>
      <w:r w:rsidR="00F93033">
        <w:t> ! »</w:t>
      </w:r>
      <w:r w:rsidRPr="00494445">
        <w:t xml:space="preserve"> </w:t>
      </w:r>
      <w:r w:rsidRPr="00494445">
        <w:br/>
        <w:t>Celui-ci répondit</w:t>
      </w:r>
      <w:r w:rsidR="00F93033">
        <w:t> :</w:t>
      </w:r>
      <w:r w:rsidRPr="00494445">
        <w:t xml:space="preserve"> </w:t>
      </w:r>
      <w:r w:rsidRPr="00494445">
        <w:br/>
      </w:r>
      <w:r>
        <w:tab/>
      </w:r>
      <w:r w:rsidRPr="00494445">
        <w:tab/>
      </w:r>
      <w:r w:rsidR="00F93033">
        <w:t>« </w:t>
      </w:r>
      <w:r w:rsidRPr="00494445">
        <w:t>Me voici</w:t>
      </w:r>
      <w:r w:rsidR="00F93033">
        <w:t> ! »</w:t>
      </w:r>
      <w:r w:rsidRPr="00494445">
        <w:t xml:space="preserve"> </w:t>
      </w:r>
      <w:r w:rsidRPr="00494445">
        <w:br/>
        <w:t>Dieu dit</w:t>
      </w:r>
      <w:r w:rsidR="00F93033">
        <w:t> :</w:t>
      </w:r>
      <w:r w:rsidRPr="00494445">
        <w:t xml:space="preserve"> </w:t>
      </w:r>
      <w:r w:rsidRPr="00494445">
        <w:br/>
      </w:r>
      <w:r>
        <w:tab/>
      </w:r>
      <w:r w:rsidRPr="00494445">
        <w:tab/>
      </w:r>
      <w:r w:rsidR="00F93033">
        <w:t>« </w:t>
      </w:r>
      <w:r w:rsidRPr="00494445">
        <w:t xml:space="preserve">Prends ton fils, ton unique, celui que tu aimes, Isaac, </w:t>
      </w:r>
      <w:r w:rsidRPr="00494445">
        <w:br/>
      </w:r>
      <w:r w:rsidRPr="00494445">
        <w:tab/>
      </w:r>
      <w:r>
        <w:tab/>
      </w:r>
      <w:r>
        <w:tab/>
      </w:r>
      <w:r w:rsidRPr="00494445">
        <w:t xml:space="preserve">va au pays de Moriah, </w:t>
      </w:r>
      <w:r w:rsidRPr="00494445">
        <w:br/>
      </w:r>
      <w:r>
        <w:tab/>
      </w:r>
      <w:r>
        <w:tab/>
      </w:r>
      <w:r w:rsidRPr="00494445">
        <w:tab/>
        <w:t xml:space="preserve">et là tu l’offriras en holocauste </w:t>
      </w:r>
      <w:r w:rsidRPr="00494445">
        <w:br/>
      </w:r>
      <w:r>
        <w:tab/>
      </w:r>
      <w:r>
        <w:tab/>
      </w:r>
      <w:r w:rsidRPr="00494445">
        <w:tab/>
        <w:t>sur la montagne que je t’indiquerai.</w:t>
      </w:r>
      <w:r w:rsidR="00F93033">
        <w:t> »</w:t>
      </w:r>
    </w:p>
    <w:p w14:paraId="1E443BBE" w14:textId="77777777" w:rsidR="00494445" w:rsidRPr="00494445" w:rsidRDefault="00494445" w:rsidP="00E51273"/>
    <w:p w14:paraId="3AB4AA09" w14:textId="0B440526" w:rsidR="00494445" w:rsidRPr="00494445" w:rsidRDefault="00DF3AFD" w:rsidP="00C97E7C">
      <w:pPr>
        <w:pStyle w:val="Lecture"/>
      </w:pPr>
      <w:r>
        <w:tab/>
      </w:r>
      <w:r w:rsidR="00494445" w:rsidRPr="00494445">
        <w:t xml:space="preserve">Quand ils furent arrivés à l’endroit que Dieu avait indiqué. </w:t>
      </w:r>
      <w:r w:rsidR="00494445" w:rsidRPr="00494445">
        <w:br/>
        <w:t xml:space="preserve">Abraham étendit la main </w:t>
      </w:r>
      <w:r w:rsidR="00494445" w:rsidRPr="00494445">
        <w:br/>
      </w:r>
      <w:r w:rsidR="00494445" w:rsidRPr="00494445">
        <w:tab/>
        <w:t xml:space="preserve">et saisit le couteau pour immoler son fils. </w:t>
      </w:r>
      <w:r w:rsidR="00494445" w:rsidRPr="00494445">
        <w:br/>
        <w:t>Mais l’ange du Seigneur l’appela du haut du ciel et dit</w:t>
      </w:r>
      <w:r w:rsidR="00F93033">
        <w:t> :</w:t>
      </w:r>
      <w:r w:rsidR="00494445" w:rsidRPr="00494445">
        <w:t xml:space="preserve"> </w:t>
      </w:r>
      <w:r w:rsidR="00494445" w:rsidRPr="00494445">
        <w:br/>
      </w:r>
      <w:r w:rsidR="00494445" w:rsidRPr="00494445">
        <w:tab/>
      </w:r>
      <w:r w:rsidR="00F93033">
        <w:t>« </w:t>
      </w:r>
      <w:r w:rsidR="00494445" w:rsidRPr="00494445">
        <w:t>Abraham</w:t>
      </w:r>
      <w:r w:rsidR="00F93033">
        <w:t> !</w:t>
      </w:r>
      <w:r w:rsidR="00494445" w:rsidRPr="00494445">
        <w:t xml:space="preserve"> Abraham</w:t>
      </w:r>
      <w:r w:rsidR="00F93033">
        <w:t> ! »</w:t>
      </w:r>
      <w:r w:rsidR="00494445" w:rsidRPr="00494445">
        <w:t xml:space="preserve"> </w:t>
      </w:r>
      <w:r w:rsidR="00494445" w:rsidRPr="00494445">
        <w:br/>
        <w:t>Il répondit</w:t>
      </w:r>
      <w:r w:rsidR="00F93033">
        <w:t> :</w:t>
      </w:r>
      <w:r w:rsidR="00494445" w:rsidRPr="00494445">
        <w:t xml:space="preserve"> </w:t>
      </w:r>
      <w:r w:rsidR="00494445" w:rsidRPr="00494445">
        <w:br/>
      </w:r>
      <w:r w:rsidR="00494445" w:rsidRPr="00494445">
        <w:tab/>
      </w:r>
      <w:r w:rsidR="00F93033">
        <w:t>« </w:t>
      </w:r>
      <w:r w:rsidR="00494445" w:rsidRPr="00494445">
        <w:t>Me voici</w:t>
      </w:r>
      <w:r w:rsidR="00F93033">
        <w:t> ! »</w:t>
      </w:r>
      <w:r w:rsidR="00494445" w:rsidRPr="00494445">
        <w:t xml:space="preserve"> </w:t>
      </w:r>
      <w:r w:rsidR="00C97E7C">
        <w:br/>
      </w:r>
      <w:r w:rsidR="00494445" w:rsidRPr="00494445">
        <w:br/>
      </w:r>
      <w:r w:rsidR="00494445" w:rsidRPr="00494445">
        <w:lastRenderedPageBreak/>
        <w:t>L’ange lui dit</w:t>
      </w:r>
      <w:r w:rsidR="00F93033">
        <w:t> :</w:t>
      </w:r>
      <w:r w:rsidR="00494445" w:rsidRPr="00494445">
        <w:t xml:space="preserve"> </w:t>
      </w:r>
      <w:r w:rsidR="00494445" w:rsidRPr="00494445">
        <w:br/>
      </w:r>
      <w:r w:rsidR="00494445">
        <w:tab/>
      </w:r>
      <w:r w:rsidR="00494445" w:rsidRPr="00494445">
        <w:tab/>
      </w:r>
      <w:r w:rsidR="00F93033">
        <w:t>« </w:t>
      </w:r>
      <w:r w:rsidR="00494445" w:rsidRPr="00494445">
        <w:t>Ne porte pas la main sur le garçon</w:t>
      </w:r>
      <w:r w:rsidR="00F93033">
        <w:t> !</w:t>
      </w:r>
      <w:r w:rsidR="00494445" w:rsidRPr="00494445">
        <w:t xml:space="preserve"> </w:t>
      </w:r>
      <w:r w:rsidR="00494445" w:rsidRPr="00494445">
        <w:br/>
      </w:r>
      <w:r w:rsidR="00494445">
        <w:tab/>
      </w:r>
      <w:r w:rsidR="00494445">
        <w:tab/>
      </w:r>
      <w:r w:rsidR="00494445" w:rsidRPr="00494445">
        <w:tab/>
        <w:t>Ne lui fais aucun mal</w:t>
      </w:r>
      <w:r w:rsidR="00F93033">
        <w:t> !</w:t>
      </w:r>
      <w:r w:rsidR="00494445" w:rsidRPr="00494445">
        <w:t xml:space="preserve"> </w:t>
      </w:r>
      <w:r w:rsidR="00494445" w:rsidRPr="00494445">
        <w:br/>
      </w:r>
      <w:r w:rsidR="00494445">
        <w:tab/>
      </w:r>
      <w:r w:rsidR="00494445">
        <w:tab/>
      </w:r>
      <w:r w:rsidR="00494445" w:rsidRPr="00494445">
        <w:tab/>
        <w:t>Je sais maintenant que tu crains Dieu</w:t>
      </w:r>
      <w:r w:rsidR="00F93033">
        <w:t> :</w:t>
      </w:r>
      <w:r w:rsidR="00494445" w:rsidRPr="00494445">
        <w:t xml:space="preserve"> </w:t>
      </w:r>
      <w:r w:rsidR="00494445" w:rsidRPr="00494445">
        <w:br/>
      </w:r>
      <w:r w:rsidR="00494445">
        <w:tab/>
      </w:r>
      <w:r w:rsidR="00494445">
        <w:tab/>
      </w:r>
      <w:r w:rsidR="00494445" w:rsidRPr="00494445">
        <w:tab/>
        <w:t>tu ne m’as pas refusé ton fils, ton unique.</w:t>
      </w:r>
      <w:r w:rsidR="00F93033">
        <w:t> »</w:t>
      </w:r>
      <w:r w:rsidR="00494445" w:rsidRPr="00494445">
        <w:t xml:space="preserve"> </w:t>
      </w:r>
      <w:r w:rsidR="00494445" w:rsidRPr="00494445">
        <w:br/>
        <w:t xml:space="preserve">Abraham leva les yeux et vit un bélier </w:t>
      </w:r>
      <w:r w:rsidR="00494445" w:rsidRPr="00494445">
        <w:br/>
      </w:r>
      <w:r w:rsidR="00494445" w:rsidRPr="00494445">
        <w:tab/>
        <w:t xml:space="preserve">retenu par les cornes dans un buisson. </w:t>
      </w:r>
      <w:r w:rsidR="00494445" w:rsidRPr="00494445">
        <w:br/>
        <w:t xml:space="preserve">Il alla prendre le bélier </w:t>
      </w:r>
      <w:r w:rsidR="00494445" w:rsidRPr="00494445">
        <w:br/>
      </w:r>
      <w:r w:rsidR="00494445" w:rsidRPr="00494445">
        <w:tab/>
        <w:t>et l’offrit en holocauste à la place de son fils.</w:t>
      </w:r>
    </w:p>
    <w:p w14:paraId="3FEBF615" w14:textId="77777777" w:rsidR="00494445" w:rsidRPr="00494445" w:rsidRDefault="00494445" w:rsidP="00E51273"/>
    <w:p w14:paraId="5A4C6329" w14:textId="070C64DD" w:rsidR="00494445" w:rsidRPr="00494445" w:rsidRDefault="00494445" w:rsidP="00494445">
      <w:pPr>
        <w:pStyle w:val="Lecture"/>
      </w:pPr>
      <w:r>
        <w:tab/>
      </w:r>
      <w:r w:rsidRPr="00494445">
        <w:t xml:space="preserve">Du ciel, l’ange du Seigneur appela une seconde fois Abraham. </w:t>
      </w:r>
      <w:r w:rsidRPr="00494445">
        <w:br/>
        <w:t>Il déclara</w:t>
      </w:r>
      <w:r w:rsidR="00F93033">
        <w:t> :</w:t>
      </w:r>
      <w:r w:rsidRPr="00494445">
        <w:t xml:space="preserve"> </w:t>
      </w:r>
      <w:r w:rsidRPr="00494445">
        <w:br/>
      </w:r>
      <w:r>
        <w:tab/>
      </w:r>
      <w:r>
        <w:tab/>
      </w:r>
      <w:r w:rsidR="00F93033">
        <w:t>« </w:t>
      </w:r>
      <w:r w:rsidRPr="00494445">
        <w:t>Je le jure par moi-même, oracle du Seigneur</w:t>
      </w:r>
      <w:r w:rsidR="00F93033">
        <w:t> :</w:t>
      </w:r>
      <w:r w:rsidRPr="00494445">
        <w:t xml:space="preserve"> </w:t>
      </w:r>
      <w:r w:rsidRPr="00494445">
        <w:br/>
      </w:r>
      <w:r>
        <w:tab/>
      </w:r>
      <w:r>
        <w:tab/>
      </w:r>
      <w:r w:rsidRPr="00494445">
        <w:tab/>
        <w:t xml:space="preserve">parce que tu as fait cela, </w:t>
      </w:r>
      <w:r w:rsidRPr="00494445">
        <w:br/>
      </w:r>
      <w:r>
        <w:tab/>
      </w:r>
      <w:r>
        <w:tab/>
      </w:r>
      <w:r w:rsidRPr="00494445">
        <w:tab/>
        <w:t xml:space="preserve">parce que tu ne m’as pas refusé ton fils, ton unique, </w:t>
      </w:r>
      <w:r w:rsidRPr="00494445">
        <w:br/>
      </w:r>
      <w:r>
        <w:tab/>
      </w:r>
      <w:r>
        <w:tab/>
      </w:r>
      <w:r w:rsidRPr="00494445">
        <w:tab/>
        <w:t xml:space="preserve">je te comblerai de bénédictions, </w:t>
      </w:r>
      <w:r w:rsidRPr="00494445">
        <w:br/>
      </w:r>
      <w:r>
        <w:tab/>
      </w:r>
      <w:r>
        <w:tab/>
      </w:r>
      <w:r w:rsidRPr="00494445">
        <w:tab/>
        <w:t xml:space="preserve">je rendrai ta descendance aussi nombreuse </w:t>
      </w:r>
      <w:r w:rsidRPr="00494445">
        <w:br/>
      </w:r>
      <w:r>
        <w:tab/>
      </w:r>
      <w:r>
        <w:tab/>
      </w:r>
      <w:r w:rsidRPr="00494445">
        <w:tab/>
        <w:t xml:space="preserve">que les étoiles du ciel </w:t>
      </w:r>
      <w:r w:rsidRPr="00494445">
        <w:br/>
      </w:r>
      <w:r>
        <w:tab/>
      </w:r>
      <w:r>
        <w:tab/>
      </w:r>
      <w:r w:rsidRPr="00494445">
        <w:tab/>
        <w:t xml:space="preserve">et que le sable au bord de la mer, </w:t>
      </w:r>
      <w:r w:rsidRPr="00494445">
        <w:br/>
      </w:r>
      <w:r>
        <w:tab/>
      </w:r>
      <w:r>
        <w:tab/>
      </w:r>
      <w:r w:rsidRPr="00494445">
        <w:tab/>
        <w:t xml:space="preserve">et ta descendance occupera </w:t>
      </w:r>
      <w:r>
        <w:br/>
      </w:r>
      <w:r>
        <w:tab/>
      </w:r>
      <w:r>
        <w:tab/>
      </w:r>
      <w:r>
        <w:tab/>
      </w:r>
      <w:r w:rsidRPr="00494445">
        <w:t xml:space="preserve">les places fortes de ses ennemis. </w:t>
      </w:r>
      <w:r w:rsidRPr="00494445">
        <w:br/>
      </w:r>
      <w:r>
        <w:tab/>
      </w:r>
      <w:r>
        <w:tab/>
      </w:r>
      <w:r w:rsidRPr="00494445">
        <w:tab/>
        <w:t xml:space="preserve">Puisque tu as écouté ma voix, </w:t>
      </w:r>
      <w:r w:rsidRPr="00494445">
        <w:br/>
      </w:r>
      <w:r>
        <w:tab/>
      </w:r>
      <w:r>
        <w:tab/>
      </w:r>
      <w:r w:rsidRPr="00494445">
        <w:tab/>
        <w:t xml:space="preserve">toutes les nations de la terre </w:t>
      </w:r>
      <w:r w:rsidRPr="00494445">
        <w:br/>
      </w:r>
      <w:r>
        <w:tab/>
      </w:r>
      <w:r>
        <w:tab/>
      </w:r>
      <w:r w:rsidRPr="00494445">
        <w:tab/>
        <w:t xml:space="preserve">s’adresseront l’une à l’autre la bénédiction </w:t>
      </w:r>
      <w:r w:rsidRPr="00494445">
        <w:br/>
      </w:r>
      <w:r>
        <w:tab/>
      </w:r>
      <w:r w:rsidRPr="00494445">
        <w:tab/>
      </w:r>
      <w:r w:rsidRPr="00494445">
        <w:tab/>
        <w:t>par le nom de ta descendance.</w:t>
      </w:r>
      <w:r w:rsidR="00F93033">
        <w:t> »</w:t>
      </w:r>
    </w:p>
    <w:p w14:paraId="3F850C70" w14:textId="77777777" w:rsidR="00494445" w:rsidRPr="00494445" w:rsidRDefault="00494445" w:rsidP="00E51273"/>
    <w:p w14:paraId="2B720036" w14:textId="77777777" w:rsidR="00494445" w:rsidRPr="00407168" w:rsidRDefault="00494445" w:rsidP="00494445">
      <w:pPr>
        <w:pStyle w:val="Lecture"/>
      </w:pPr>
      <w:r w:rsidRPr="0092173E">
        <w:tab/>
        <w:t>–</w:t>
      </w:r>
      <w:r w:rsidRPr="0092173E">
        <w:tab/>
        <w:t>Parole du Seigneur.</w:t>
      </w:r>
    </w:p>
    <w:p w14:paraId="4F7EEAB6" w14:textId="77777777" w:rsidR="00494445" w:rsidRDefault="00494445" w:rsidP="00494445">
      <w:pPr>
        <w:pStyle w:val="Peuple"/>
      </w:pPr>
      <w:r w:rsidRPr="00494445">
        <w:tab/>
      </w:r>
      <w:r w:rsidRPr="00634775">
        <w:rPr>
          <w:color w:val="C00000" w:themeColor="text2"/>
          <w:spacing w:val="-92"/>
        </w:rPr>
        <w:t>R/</w:t>
      </w:r>
      <w:r w:rsidRPr="00634775">
        <w:tab/>
      </w:r>
      <w:r>
        <w:t>Nous rendons grâce à Dieu</w:t>
      </w:r>
      <w:r w:rsidRPr="00634775">
        <w:t>.</w:t>
      </w:r>
    </w:p>
    <w:p w14:paraId="05D7E873" w14:textId="47A1F380" w:rsidR="00494445" w:rsidRDefault="00494445" w:rsidP="00C41596"/>
    <w:p w14:paraId="2B0757BC" w14:textId="53BD7FCB" w:rsidR="00C41596" w:rsidRDefault="00C41596" w:rsidP="00C41596"/>
    <w:p w14:paraId="131B4869" w14:textId="77777777" w:rsidR="00327A03" w:rsidRDefault="00327A03" w:rsidP="00327A03">
      <w:r>
        <w:br w:type="page"/>
      </w:r>
    </w:p>
    <w:p w14:paraId="40CB8C11" w14:textId="4D4BC84E" w:rsidR="00C41596" w:rsidRDefault="00C41596" w:rsidP="00C41596">
      <w:pPr>
        <w:pStyle w:val="Titre3"/>
        <w:rPr>
          <w:rStyle w:val="NoteCar"/>
          <w:b w:val="0"/>
          <w:bCs w:val="0"/>
        </w:rPr>
      </w:pPr>
      <w:r w:rsidRPr="00C41596">
        <w:rPr>
          <w:color w:val="C00000"/>
        </w:rPr>
        <w:lastRenderedPageBreak/>
        <w:t>Psaume</w:t>
      </w:r>
      <w:r w:rsidRPr="00C41596">
        <w:rPr>
          <w:color w:val="C00000"/>
        </w:rPr>
        <w:tab/>
      </w:r>
      <w:r w:rsidRPr="006D1B02">
        <w:rPr>
          <w:rStyle w:val="NoteCar"/>
        </w:rPr>
        <w:t>15</w:t>
      </w:r>
      <w:r w:rsidRPr="006D1B02">
        <w:rPr>
          <w:rStyle w:val="NoteCar"/>
          <w:b w:val="0"/>
          <w:bCs w:val="0"/>
        </w:rPr>
        <w:t xml:space="preserve"> (16), 5.8, 9-10, 11</w:t>
      </w:r>
    </w:p>
    <w:p w14:paraId="32B908AB" w14:textId="77777777" w:rsidR="006D1B02" w:rsidRPr="006D1B02" w:rsidRDefault="006D1B02" w:rsidP="006D1B02"/>
    <w:p w14:paraId="5BC9344D" w14:textId="02308B54" w:rsidR="00C41596" w:rsidRPr="00C41596" w:rsidRDefault="006D1B02" w:rsidP="006D1B02">
      <w:pPr>
        <w:pStyle w:val="PsaumeAntienne"/>
      </w:pPr>
      <w:r w:rsidRPr="006D1B02">
        <w:rPr>
          <w:b w:val="0"/>
          <w:bCs w:val="0"/>
          <w:color w:val="C00000" w:themeColor="text2"/>
          <w:spacing w:val="-92"/>
        </w:rPr>
        <w:t>R/</w:t>
      </w:r>
      <w:r w:rsidRPr="006D1B02">
        <w:rPr>
          <w:b w:val="0"/>
          <w:bCs w:val="0"/>
        </w:rPr>
        <w:tab/>
      </w:r>
      <w:r w:rsidR="00C41596" w:rsidRPr="00C41596">
        <w:t xml:space="preserve">Garde-moi, mon Dieu, </w:t>
      </w:r>
      <w:r w:rsidR="00C41596" w:rsidRPr="00C41596">
        <w:br/>
        <w:t>j’ai fait de toi mon refuge.</w:t>
      </w:r>
      <w:r w:rsidR="00C41596" w:rsidRPr="00C41596">
        <w:tab/>
      </w:r>
      <w:r w:rsidR="00C41596" w:rsidRPr="006D1B02">
        <w:rPr>
          <w:rStyle w:val="NoteCar"/>
        </w:rPr>
        <w:t>15</w:t>
      </w:r>
      <w:r w:rsidR="00C41596" w:rsidRPr="006D1B02">
        <w:rPr>
          <w:rStyle w:val="NoteCar"/>
          <w:b w:val="0"/>
          <w:bCs w:val="0"/>
        </w:rPr>
        <w:t>, 1</w:t>
      </w:r>
    </w:p>
    <w:p w14:paraId="7D3CA405" w14:textId="4CEDCF0A" w:rsidR="00C41596" w:rsidRPr="00C41596" w:rsidRDefault="00C41596" w:rsidP="00327A03">
      <w:pPr>
        <w:pStyle w:val="PsaumeStrophe"/>
      </w:pPr>
      <w:r w:rsidRPr="00C41596">
        <w:tab/>
        <w:t>Seigneur, mon partage et ma coupe</w:t>
      </w:r>
      <w:r w:rsidR="00F93033">
        <w:t> :</w:t>
      </w:r>
      <w:r w:rsidRPr="00C41596">
        <w:t xml:space="preserve"> </w:t>
      </w:r>
      <w:r w:rsidRPr="00C41596">
        <w:br/>
        <w:t xml:space="preserve">de toi dépend mon sort. </w:t>
      </w:r>
      <w:r w:rsidRPr="00C41596">
        <w:br/>
        <w:t>Je garde le Seigneur devant moi sans relâche</w:t>
      </w:r>
      <w:r w:rsidR="00F93033">
        <w:t> ;</w:t>
      </w:r>
      <w:r w:rsidRPr="00C41596">
        <w:t xml:space="preserve"> </w:t>
      </w:r>
      <w:r w:rsidRPr="00C41596">
        <w:br/>
        <w:t>il est à ma droite</w:t>
      </w:r>
      <w:r w:rsidR="00F93033">
        <w:t> :</w:t>
      </w:r>
      <w:r w:rsidRPr="00C41596">
        <w:t xml:space="preserve"> je suis inébranlable.</w:t>
      </w:r>
    </w:p>
    <w:p w14:paraId="1A6D5093" w14:textId="7A29EEB8" w:rsidR="00C41596" w:rsidRPr="00C41596" w:rsidRDefault="00C41596" w:rsidP="00327A03">
      <w:pPr>
        <w:pStyle w:val="PsaumeStrophe"/>
      </w:pPr>
      <w:r w:rsidRPr="00C41596">
        <w:tab/>
        <w:t xml:space="preserve">Mon cœur exulte, mon âme est en fête, </w:t>
      </w:r>
      <w:r w:rsidRPr="00C41596">
        <w:br/>
        <w:t>ma chair elle-même repose en confiance</w:t>
      </w:r>
      <w:r w:rsidR="00F93033">
        <w:t> :</w:t>
      </w:r>
      <w:r w:rsidRPr="00C41596">
        <w:t xml:space="preserve"> </w:t>
      </w:r>
      <w:r w:rsidRPr="00C41596">
        <w:br/>
        <w:t xml:space="preserve">tu ne peux m’abandonner à la mort </w:t>
      </w:r>
      <w:r w:rsidRPr="00C41596">
        <w:br/>
        <w:t>ni laisser ton ami voir la corruption.</w:t>
      </w:r>
    </w:p>
    <w:p w14:paraId="44CA0EB3" w14:textId="719BB361" w:rsidR="00C41596" w:rsidRPr="00C41596" w:rsidRDefault="00C41596" w:rsidP="00327A03">
      <w:pPr>
        <w:pStyle w:val="PsaumeStrophe"/>
      </w:pPr>
      <w:r w:rsidRPr="00C41596">
        <w:tab/>
        <w:t>J’ai fait de toi mon refuge.</w:t>
      </w:r>
      <w:r w:rsidRPr="00C41596">
        <w:br/>
        <w:t>Tu m’apprends le chemin de la vie</w:t>
      </w:r>
      <w:r w:rsidR="00F93033">
        <w:t> :</w:t>
      </w:r>
      <w:r w:rsidRPr="00C41596">
        <w:t xml:space="preserve"> </w:t>
      </w:r>
      <w:r w:rsidRPr="00C41596">
        <w:br/>
        <w:t>devant ta face, débordement de joie</w:t>
      </w:r>
      <w:r w:rsidR="00F93033">
        <w:t> !</w:t>
      </w:r>
      <w:r w:rsidRPr="00C41596">
        <w:t xml:space="preserve"> </w:t>
      </w:r>
      <w:r w:rsidRPr="00C41596">
        <w:br/>
        <w:t>À ta droite, éternité de délices</w:t>
      </w:r>
      <w:r w:rsidR="00F93033">
        <w:t> !</w:t>
      </w:r>
    </w:p>
    <w:p w14:paraId="27DC66F0" w14:textId="77777777" w:rsidR="00C41596" w:rsidRPr="00494445" w:rsidRDefault="00C41596" w:rsidP="00C41596"/>
    <w:p w14:paraId="0657FDE9" w14:textId="77777777" w:rsidR="00494445" w:rsidRPr="00494445" w:rsidRDefault="00494445" w:rsidP="00494445"/>
    <w:p w14:paraId="612A5B01" w14:textId="77777777" w:rsidR="006C6026" w:rsidRDefault="006C6026" w:rsidP="006C6026">
      <w:pPr>
        <w:pStyle w:val="Titre3"/>
      </w:pPr>
      <w:r>
        <w:t>Prière</w:t>
      </w:r>
    </w:p>
    <w:p w14:paraId="1DD76C82" w14:textId="3DCCB185" w:rsidR="00494445" w:rsidRDefault="00494445" w:rsidP="00494445">
      <w:pPr>
        <w:pStyle w:val="Note"/>
      </w:pPr>
      <w:r>
        <w:t>Après le récit du sacrifice d’Abraham (</w:t>
      </w:r>
      <w:r w:rsidRPr="00C15171">
        <w:rPr>
          <w:i/>
          <w:iCs/>
        </w:rPr>
        <w:t>Gn</w:t>
      </w:r>
      <w:r>
        <w:t xml:space="preserve"> 22, 1-18 ou </w:t>
      </w:r>
      <w:r w:rsidRPr="00C15171">
        <w:rPr>
          <w:i/>
          <w:iCs/>
        </w:rPr>
        <w:t>Gn</w:t>
      </w:r>
      <w:r>
        <w:t xml:space="preserve"> 22, 1-2.9a-10-13.15-18) et le psaume (15), le prêtre dit la prière suivante</w:t>
      </w:r>
      <w:r w:rsidR="00F93033">
        <w:t> :</w:t>
      </w:r>
    </w:p>
    <w:p w14:paraId="17862733" w14:textId="77777777" w:rsidR="00C97E7C" w:rsidRDefault="00C97E7C" w:rsidP="00C97E7C">
      <w:pPr>
        <w:pStyle w:val="Prtre"/>
      </w:pPr>
      <w:r w:rsidRPr="00E51273">
        <w:rPr>
          <w:color w:val="C00000" w:themeColor="text2"/>
        </w:rPr>
        <w:t>P</w:t>
      </w:r>
      <w:r>
        <w:t>rions le Seigneur.</w:t>
      </w:r>
    </w:p>
    <w:p w14:paraId="109A9A4F" w14:textId="77777777" w:rsidR="00C97E7C" w:rsidRDefault="00C97E7C" w:rsidP="00C97E7C">
      <w:pPr>
        <w:pStyle w:val="Interligne"/>
      </w:pPr>
    </w:p>
    <w:p w14:paraId="30A46C1E" w14:textId="77777777" w:rsidR="00264D68" w:rsidRPr="0046210D" w:rsidRDefault="00264D68" w:rsidP="00264D68">
      <w:pPr>
        <w:pStyle w:val="Prtre"/>
        <w:keepNext/>
        <w:framePr w:dropCap="drop" w:lines="2" w:wrap="around" w:vAnchor="text" w:hAnchor="text"/>
        <w:spacing w:line="827" w:lineRule="exact"/>
        <w:textAlignment w:val="baseline"/>
        <w:rPr>
          <w:rFonts w:cs="Times"/>
          <w:color w:val="C00000" w:themeColor="text2"/>
          <w:position w:val="-9"/>
          <w:sz w:val="105"/>
        </w:rPr>
      </w:pPr>
      <w:r w:rsidRPr="0046210D">
        <w:rPr>
          <w:rFonts w:cs="Times"/>
          <w:color w:val="C00000" w:themeColor="text2"/>
          <w:position w:val="-9"/>
          <w:sz w:val="96"/>
          <w:szCs w:val="24"/>
        </w:rPr>
        <w:t>D</w:t>
      </w:r>
    </w:p>
    <w:p w14:paraId="622A0B5F" w14:textId="2ED48767" w:rsidR="006C6026" w:rsidRPr="00011B8E" w:rsidRDefault="00264D68" w:rsidP="00264D68">
      <w:pPr>
        <w:pStyle w:val="Prtre"/>
      </w:pPr>
      <w:r w:rsidRPr="006C6026">
        <w:t xml:space="preserve">ieu très-haut, Père des croyants, </w:t>
      </w:r>
      <w:r>
        <w:br/>
      </w:r>
      <w:r>
        <w:tab/>
      </w:r>
      <w:r w:rsidRPr="006C6026">
        <w:t>en répandant la grâce de l’adoption,</w:t>
      </w:r>
      <w:r>
        <w:t xml:space="preserve"> </w:t>
      </w:r>
      <w:r>
        <w:br/>
      </w:r>
      <w:r w:rsidR="006C6026">
        <w:tab/>
      </w:r>
      <w:r w:rsidR="006C6026" w:rsidRPr="006C6026">
        <w:t>tu multiplies sur toute la terre les fils de ta promesse</w:t>
      </w:r>
      <w:r w:rsidR="00F93033">
        <w:t> ;</w:t>
      </w:r>
      <w:r w:rsidR="006C6026" w:rsidRPr="006C6026">
        <w:t xml:space="preserve"> </w:t>
      </w:r>
      <w:r w:rsidR="006C6026" w:rsidRPr="00F83CCD">
        <w:rPr>
          <w:color w:val="C00000" w:themeColor="text2"/>
        </w:rPr>
        <w:t>+</w:t>
      </w:r>
      <w:r w:rsidR="006C6026" w:rsidRPr="00F83CCD">
        <w:t xml:space="preserve"> </w:t>
      </w:r>
      <w:r w:rsidR="006C6026">
        <w:br/>
      </w:r>
      <w:r w:rsidR="006C6026" w:rsidRPr="006C6026">
        <w:t>par le</w:t>
      </w:r>
      <w:r w:rsidR="006C6026">
        <w:t xml:space="preserve"> </w:t>
      </w:r>
      <w:r w:rsidR="006C6026" w:rsidRPr="006C6026">
        <w:t xml:space="preserve">mystère pascal, tu établis ton serviteur Abraham </w:t>
      </w:r>
      <w:r w:rsidR="006C6026">
        <w:br/>
      </w:r>
      <w:r w:rsidR="006C6026">
        <w:tab/>
      </w:r>
      <w:r w:rsidR="006C6026" w:rsidRPr="006C6026">
        <w:t>père de toutes les</w:t>
      </w:r>
      <w:r w:rsidR="006C6026">
        <w:t xml:space="preserve"> </w:t>
      </w:r>
      <w:r w:rsidR="006C6026" w:rsidRPr="006C6026">
        <w:t xml:space="preserve">nations, </w:t>
      </w:r>
      <w:r w:rsidR="006C6026">
        <w:br/>
      </w:r>
      <w:r w:rsidR="006C6026">
        <w:tab/>
      </w:r>
      <w:r w:rsidR="006C6026" w:rsidRPr="006C6026">
        <w:t>comme tu en as fait le serment</w:t>
      </w:r>
      <w:r w:rsidR="00F93033">
        <w:t> ;</w:t>
      </w:r>
      <w:r w:rsidR="006C6026" w:rsidRPr="006C6026">
        <w:t xml:space="preserve"> </w:t>
      </w:r>
      <w:r w:rsidR="006C6026" w:rsidRPr="00972B30">
        <w:rPr>
          <w:color w:val="C00000" w:themeColor="text2"/>
        </w:rPr>
        <w:t>*</w:t>
      </w:r>
      <w:r w:rsidR="006C6026" w:rsidRPr="00972B30">
        <w:t xml:space="preserve"> </w:t>
      </w:r>
      <w:r w:rsidR="006C6026">
        <w:br/>
      </w:r>
      <w:r w:rsidR="006C6026" w:rsidRPr="006C6026">
        <w:t>accorde aux peuples qui</w:t>
      </w:r>
      <w:r w:rsidR="006C6026">
        <w:t xml:space="preserve"> </w:t>
      </w:r>
      <w:r w:rsidR="006C6026" w:rsidRPr="006C6026">
        <w:t xml:space="preserve">t’appartiennent </w:t>
      </w:r>
      <w:r w:rsidR="006C6026" w:rsidRPr="00B54AB2">
        <w:rPr>
          <w:color w:val="C00000" w:themeColor="text2"/>
        </w:rPr>
        <w:t>/</w:t>
      </w:r>
      <w:r w:rsidR="006C6026" w:rsidRPr="00B54AB2">
        <w:rPr>
          <w:color w:val="auto"/>
        </w:rPr>
        <w:t xml:space="preserve"> </w:t>
      </w:r>
      <w:r w:rsidR="006C6026">
        <w:rPr>
          <w:color w:val="auto"/>
        </w:rPr>
        <w:br/>
      </w:r>
      <w:r w:rsidR="006C6026">
        <w:rPr>
          <w:color w:val="auto"/>
        </w:rPr>
        <w:tab/>
      </w:r>
      <w:r w:rsidR="006C6026" w:rsidRPr="006C6026">
        <w:t>la grâce d’entrer dignement dans cet appel</w:t>
      </w:r>
      <w:r w:rsidR="006C6026">
        <w:t>.</w:t>
      </w:r>
      <w:r w:rsidR="006C6026">
        <w:br/>
      </w:r>
      <w:r w:rsidR="006C6026" w:rsidRPr="00011B8E">
        <w:t>Par le Christ, notre Seigneur.</w:t>
      </w:r>
    </w:p>
    <w:p w14:paraId="02033221" w14:textId="77777777" w:rsidR="006C6026" w:rsidRPr="00634775" w:rsidRDefault="006C6026" w:rsidP="006C6026">
      <w:pPr>
        <w:pStyle w:val="Peuple"/>
      </w:pPr>
      <w:r w:rsidRPr="00634775">
        <w:rPr>
          <w:color w:val="C00000" w:themeColor="text2"/>
          <w:spacing w:val="-92"/>
        </w:rPr>
        <w:t>R/</w:t>
      </w:r>
      <w:r w:rsidRPr="00634775">
        <w:tab/>
        <w:t>Amen.</w:t>
      </w:r>
    </w:p>
    <w:p w14:paraId="51BCD267" w14:textId="3F65792B" w:rsidR="006C6026" w:rsidRDefault="006C6026" w:rsidP="006C6026"/>
    <w:p w14:paraId="32E629D5" w14:textId="42DFA798" w:rsidR="006C6026" w:rsidRDefault="006C6026" w:rsidP="006C6026"/>
    <w:p w14:paraId="3560A3B7" w14:textId="77777777" w:rsidR="00771A49" w:rsidRDefault="00771A49">
      <w:pPr>
        <w:rPr>
          <w:rFonts w:asciiTheme="minorHAnsi" w:hAnsiTheme="minorHAnsi" w:cstheme="minorHAnsi"/>
          <w:color w:val="auto"/>
          <w:w w:val="97"/>
          <w:sz w:val="28"/>
        </w:rPr>
      </w:pPr>
      <w:r>
        <w:rPr>
          <w:rFonts w:asciiTheme="minorHAnsi" w:hAnsiTheme="minorHAnsi" w:cstheme="minorHAnsi"/>
          <w:b/>
          <w:bCs/>
          <w:caps/>
          <w:color w:val="auto"/>
          <w:w w:val="97"/>
          <w:sz w:val="28"/>
        </w:rPr>
        <w:br w:type="page"/>
      </w:r>
    </w:p>
    <w:p w14:paraId="606B0EB7" w14:textId="1032F4BC" w:rsidR="006C6026" w:rsidRDefault="006C6026" w:rsidP="006C6026">
      <w:pPr>
        <w:pStyle w:val="Titre3"/>
      </w:pPr>
      <w:r>
        <w:rPr>
          <w:rFonts w:asciiTheme="minorHAnsi" w:hAnsiTheme="minorHAnsi" w:cstheme="minorHAnsi"/>
          <w:b w:val="0"/>
          <w:bCs w:val="0"/>
          <w:caps w:val="0"/>
          <w:color w:val="auto"/>
          <w:w w:val="97"/>
          <w:sz w:val="28"/>
          <w:szCs w:val="22"/>
        </w:rPr>
        <w:lastRenderedPageBreak/>
        <w:t>26</w:t>
      </w:r>
      <w:r w:rsidRPr="00223727">
        <w:rPr>
          <w:rFonts w:asciiTheme="minorHAnsi" w:hAnsiTheme="minorHAnsi" w:cstheme="minorHAnsi"/>
          <w:b w:val="0"/>
          <w:bCs w:val="0"/>
          <w:caps w:val="0"/>
          <w:color w:val="auto"/>
          <w:w w:val="97"/>
          <w:sz w:val="28"/>
          <w:szCs w:val="22"/>
        </w:rPr>
        <w:t>.</w:t>
      </w:r>
      <w:r>
        <w:tab/>
      </w:r>
      <w:r w:rsidR="003A7F3B">
        <w:t>Troisième</w:t>
      </w:r>
      <w:r>
        <w:t xml:space="preserve"> lecture</w:t>
      </w:r>
      <w:r w:rsidR="00771A49">
        <w:t xml:space="preserve"> </w:t>
      </w:r>
      <w:r w:rsidR="00771A49">
        <w:tab/>
      </w:r>
      <w:r w:rsidR="00F93033">
        <w:rPr>
          <w:rStyle w:val="NoteCar"/>
          <w:b w:val="0"/>
          <w:bCs w:val="0"/>
          <w:i/>
          <w:iCs/>
          <w:caps w:val="0"/>
        </w:rPr>
        <w:t>« </w:t>
      </w:r>
      <w:r w:rsidR="00771A49" w:rsidRPr="00771A49">
        <w:rPr>
          <w:rStyle w:val="NoteCar"/>
          <w:b w:val="0"/>
          <w:bCs w:val="0"/>
          <w:i/>
          <w:iCs/>
          <w:caps w:val="0"/>
        </w:rPr>
        <w:t xml:space="preserve">Les fils d’Israël avaient marché </w:t>
      </w:r>
      <w:r w:rsidR="00771A49">
        <w:rPr>
          <w:rStyle w:val="NoteCar"/>
          <w:b w:val="0"/>
          <w:bCs w:val="0"/>
          <w:i/>
          <w:iCs/>
          <w:caps w:val="0"/>
        </w:rPr>
        <w:br/>
      </w:r>
      <w:r w:rsidR="00771A49">
        <w:rPr>
          <w:rStyle w:val="NoteCar"/>
          <w:b w:val="0"/>
          <w:bCs w:val="0"/>
          <w:i/>
          <w:iCs/>
          <w:caps w:val="0"/>
        </w:rPr>
        <w:tab/>
      </w:r>
      <w:r w:rsidR="00771A49">
        <w:rPr>
          <w:rStyle w:val="NoteCar"/>
          <w:b w:val="0"/>
          <w:bCs w:val="0"/>
          <w:i/>
          <w:iCs/>
          <w:caps w:val="0"/>
        </w:rPr>
        <w:tab/>
      </w:r>
      <w:r w:rsidR="00771A49" w:rsidRPr="00771A49">
        <w:rPr>
          <w:rStyle w:val="NoteCar"/>
          <w:b w:val="0"/>
          <w:bCs w:val="0"/>
          <w:i/>
          <w:iCs/>
          <w:caps w:val="0"/>
        </w:rPr>
        <w:t>à pied sec au milieu de la mer</w:t>
      </w:r>
      <w:r w:rsidR="00F93033">
        <w:rPr>
          <w:rStyle w:val="NoteCar"/>
          <w:b w:val="0"/>
          <w:bCs w:val="0"/>
          <w:i/>
          <w:iCs/>
          <w:caps w:val="0"/>
        </w:rPr>
        <w:t> »</w:t>
      </w:r>
    </w:p>
    <w:p w14:paraId="7A95E030" w14:textId="586DDE6D" w:rsidR="00771A49" w:rsidRPr="00771A49" w:rsidRDefault="00771A49" w:rsidP="00E51273"/>
    <w:p w14:paraId="4D739B0A" w14:textId="73F124F8" w:rsidR="00771A49" w:rsidRPr="00771A49" w:rsidRDefault="00771A49" w:rsidP="00771A49">
      <w:pPr>
        <w:pStyle w:val="Lecture"/>
      </w:pPr>
      <w:r>
        <w:tab/>
      </w:r>
      <w:r w:rsidRPr="00771A49">
        <w:t>Lecture du livre de l’Exode</w:t>
      </w:r>
      <w:r w:rsidRPr="00771A49">
        <w:tab/>
      </w:r>
      <w:r w:rsidRPr="00771A49">
        <w:rPr>
          <w:rStyle w:val="NoteCar"/>
        </w:rPr>
        <w:t>14</w:t>
      </w:r>
      <w:r w:rsidRPr="00771A49">
        <w:rPr>
          <w:rStyle w:val="NoteCar"/>
          <w:b w:val="0"/>
          <w:bCs w:val="0"/>
        </w:rPr>
        <w:t>, 15 – 15, 1a</w:t>
      </w:r>
    </w:p>
    <w:p w14:paraId="670FB775" w14:textId="77777777" w:rsidR="00771A49" w:rsidRPr="00771A49" w:rsidRDefault="00771A49" w:rsidP="00E51273"/>
    <w:p w14:paraId="60FDE1C3" w14:textId="6BE4445E" w:rsidR="00771A49" w:rsidRPr="00771A49" w:rsidRDefault="00771A49" w:rsidP="00771A49">
      <w:pPr>
        <w:pStyle w:val="Lecture"/>
      </w:pPr>
      <w:r>
        <w:tab/>
      </w:r>
      <w:r w:rsidRPr="00771A49">
        <w:t xml:space="preserve">En ces jours-là, </w:t>
      </w:r>
      <w:r w:rsidRPr="00771A49">
        <w:br/>
        <w:t>le Seigneur dit à Moïse</w:t>
      </w:r>
      <w:r w:rsidR="00F93033">
        <w:t> :</w:t>
      </w:r>
      <w:r w:rsidRPr="00771A49">
        <w:t xml:space="preserve"> </w:t>
      </w:r>
      <w:r w:rsidRPr="00771A49">
        <w:br/>
      </w:r>
      <w:r>
        <w:tab/>
      </w:r>
      <w:r w:rsidRPr="00771A49">
        <w:tab/>
      </w:r>
      <w:r w:rsidR="00F93033">
        <w:t>« </w:t>
      </w:r>
      <w:r w:rsidRPr="00771A49">
        <w:t>Pourquoi crier vers moi</w:t>
      </w:r>
      <w:r w:rsidR="00F93033">
        <w:t> ?</w:t>
      </w:r>
      <w:r w:rsidRPr="00771A49">
        <w:t xml:space="preserve"> </w:t>
      </w:r>
      <w:r w:rsidRPr="00771A49">
        <w:br/>
      </w:r>
      <w:r w:rsidRPr="00771A49">
        <w:tab/>
      </w:r>
      <w:r>
        <w:tab/>
      </w:r>
      <w:r>
        <w:tab/>
      </w:r>
      <w:r w:rsidRPr="00771A49">
        <w:t>Ordonne aux fils d’Israël de se mettre en route</w:t>
      </w:r>
      <w:r w:rsidR="00F93033">
        <w:t> !</w:t>
      </w:r>
      <w:r w:rsidRPr="00771A49">
        <w:t xml:space="preserve"> </w:t>
      </w:r>
      <w:r w:rsidRPr="00771A49">
        <w:br/>
      </w:r>
      <w:r>
        <w:tab/>
      </w:r>
      <w:r>
        <w:tab/>
      </w:r>
      <w:r w:rsidRPr="00771A49">
        <w:tab/>
        <w:t xml:space="preserve">Toi, lève ton bâton, étends le bras sur la mer, </w:t>
      </w:r>
      <w:r w:rsidRPr="00771A49">
        <w:br/>
      </w:r>
      <w:r>
        <w:tab/>
      </w:r>
      <w:r w:rsidRPr="00771A49">
        <w:tab/>
      </w:r>
      <w:r w:rsidRPr="00771A49">
        <w:tab/>
        <w:t xml:space="preserve">fends-la en deux, </w:t>
      </w:r>
      <w:r w:rsidRPr="00771A49">
        <w:br/>
      </w:r>
      <w:r>
        <w:tab/>
      </w:r>
      <w:r>
        <w:tab/>
      </w:r>
      <w:r w:rsidRPr="00771A49">
        <w:tab/>
        <w:t xml:space="preserve">et que les fils d’Israël entrent </w:t>
      </w:r>
      <w:r>
        <w:br/>
      </w:r>
      <w:r>
        <w:tab/>
      </w:r>
      <w:r>
        <w:tab/>
      </w:r>
      <w:r>
        <w:tab/>
      </w:r>
      <w:r w:rsidRPr="00771A49">
        <w:t xml:space="preserve">au milieu de la mer à pied sec. </w:t>
      </w:r>
      <w:r w:rsidRPr="00771A49">
        <w:br/>
      </w:r>
      <w:r>
        <w:tab/>
      </w:r>
      <w:r>
        <w:tab/>
      </w:r>
      <w:r w:rsidRPr="00771A49">
        <w:tab/>
        <w:t>Et moi, je ferai en sorte que les Égyptiens s’obstinent</w:t>
      </w:r>
      <w:r w:rsidR="00F93033">
        <w:t> :</w:t>
      </w:r>
      <w:r w:rsidRPr="00771A49">
        <w:t xml:space="preserve"> </w:t>
      </w:r>
      <w:r w:rsidRPr="00771A49">
        <w:br/>
      </w:r>
      <w:r>
        <w:tab/>
      </w:r>
      <w:r w:rsidRPr="00771A49">
        <w:tab/>
      </w:r>
      <w:r w:rsidRPr="00771A49">
        <w:tab/>
        <w:t>ils y entreront derrière eux</w:t>
      </w:r>
      <w:r w:rsidR="00F93033">
        <w:t> ;</w:t>
      </w:r>
      <w:r w:rsidRPr="00771A49">
        <w:t xml:space="preserve"> </w:t>
      </w:r>
      <w:r w:rsidRPr="00771A49">
        <w:br/>
      </w:r>
      <w:r>
        <w:tab/>
      </w:r>
      <w:r>
        <w:tab/>
      </w:r>
      <w:r w:rsidRPr="00771A49">
        <w:tab/>
        <w:t xml:space="preserve">je me glorifierai aux dépens de Pharaon </w:t>
      </w:r>
      <w:r>
        <w:br/>
      </w:r>
      <w:r>
        <w:tab/>
      </w:r>
      <w:r>
        <w:tab/>
      </w:r>
      <w:r>
        <w:tab/>
      </w:r>
      <w:r w:rsidRPr="00771A49">
        <w:t xml:space="preserve">et de toute son armée, </w:t>
      </w:r>
      <w:r w:rsidRPr="00771A49">
        <w:br/>
      </w:r>
      <w:r>
        <w:tab/>
      </w:r>
      <w:r w:rsidRPr="00771A49">
        <w:tab/>
      </w:r>
      <w:r w:rsidRPr="00771A49">
        <w:tab/>
        <w:t xml:space="preserve">de ses chars et de ses guerriers. </w:t>
      </w:r>
      <w:r w:rsidRPr="00771A49">
        <w:br/>
      </w:r>
      <w:r>
        <w:tab/>
      </w:r>
      <w:r>
        <w:tab/>
      </w:r>
      <w:r w:rsidRPr="00771A49">
        <w:tab/>
        <w:t xml:space="preserve">Les Égyptiens sauront que je suis le Seigneur, </w:t>
      </w:r>
      <w:r w:rsidRPr="00771A49">
        <w:br/>
      </w:r>
      <w:r>
        <w:tab/>
      </w:r>
      <w:r>
        <w:tab/>
      </w:r>
      <w:r w:rsidRPr="00771A49">
        <w:tab/>
        <w:t xml:space="preserve">quand je me serai glorifié aux dépens de Pharaon, </w:t>
      </w:r>
      <w:r w:rsidRPr="00771A49">
        <w:br/>
      </w:r>
      <w:r>
        <w:tab/>
      </w:r>
      <w:r w:rsidRPr="00771A49">
        <w:tab/>
      </w:r>
      <w:r w:rsidRPr="00771A49">
        <w:tab/>
        <w:t>de ses chars et de ses guerriers.</w:t>
      </w:r>
      <w:r w:rsidR="00F93033">
        <w:t> »</w:t>
      </w:r>
      <w:r w:rsidRPr="00771A49">
        <w:t xml:space="preserve"> </w:t>
      </w:r>
      <w:r w:rsidRPr="00771A49">
        <w:br/>
        <w:t xml:space="preserve">L’ange de Dieu, qui marchait en avant d’Israël, </w:t>
      </w:r>
      <w:r w:rsidRPr="00771A49">
        <w:br/>
      </w:r>
      <w:r w:rsidRPr="00771A49">
        <w:tab/>
        <w:t xml:space="preserve">se déplaça et marcha à l’arrière. </w:t>
      </w:r>
      <w:r w:rsidRPr="00771A49">
        <w:br/>
        <w:t xml:space="preserve">La colonne de nuée se déplaça depuis l’avant-garde </w:t>
      </w:r>
      <w:r w:rsidRPr="00771A49">
        <w:br/>
      </w:r>
      <w:r w:rsidRPr="00771A49">
        <w:tab/>
        <w:t xml:space="preserve">et vint se tenir à l’arrière, </w:t>
      </w:r>
      <w:r w:rsidRPr="00771A49">
        <w:br/>
      </w:r>
      <w:r w:rsidRPr="00771A49">
        <w:tab/>
        <w:t xml:space="preserve">entre le camp des Égyptiens et le camp d’Israël. </w:t>
      </w:r>
      <w:r w:rsidRPr="00771A49">
        <w:br/>
        <w:t xml:space="preserve">Cette nuée était à la fois ténèbres et lumière dans la nuit, </w:t>
      </w:r>
      <w:r w:rsidRPr="00771A49">
        <w:br/>
      </w:r>
      <w:r w:rsidRPr="00771A49">
        <w:tab/>
        <w:t xml:space="preserve">si bien que, de toute la nuit, ils ne purent se rencontrer. </w:t>
      </w:r>
      <w:r w:rsidRPr="00771A49">
        <w:br/>
        <w:t xml:space="preserve">Moïse étendit le bras sur la mer. </w:t>
      </w:r>
      <w:r w:rsidRPr="00771A49">
        <w:br/>
      </w:r>
      <w:r w:rsidRPr="00771A49">
        <w:rPr>
          <w:spacing w:val="-2"/>
        </w:rPr>
        <w:t>Le Seigneur chassa la mer toute la nuit par un fort vent d’est</w:t>
      </w:r>
      <w:r w:rsidR="00F93033">
        <w:rPr>
          <w:spacing w:val="-2"/>
        </w:rPr>
        <w:t> ;</w:t>
      </w:r>
      <w:r w:rsidRPr="00771A49">
        <w:rPr>
          <w:spacing w:val="-2"/>
        </w:rPr>
        <w:t xml:space="preserve"> </w:t>
      </w:r>
      <w:r w:rsidRPr="00771A49">
        <w:rPr>
          <w:spacing w:val="-2"/>
        </w:rPr>
        <w:br/>
      </w:r>
      <w:r w:rsidRPr="00771A49">
        <w:tab/>
        <w:t xml:space="preserve">il mit la mer à sec, et les eaux se fendirent. </w:t>
      </w:r>
      <w:r w:rsidRPr="00771A49">
        <w:br/>
        <w:t xml:space="preserve">Les fils d’Israël entrèrent au milieu de la mer à pied sec, </w:t>
      </w:r>
      <w:r w:rsidRPr="00771A49">
        <w:br/>
      </w:r>
      <w:r w:rsidRPr="00771A49">
        <w:rPr>
          <w:spacing w:val="-4"/>
        </w:rPr>
        <w:tab/>
        <w:t xml:space="preserve">les eaux formant une muraille à leur droite et à leur gauche. </w:t>
      </w:r>
      <w:r w:rsidRPr="00771A49">
        <w:rPr>
          <w:spacing w:val="-4"/>
        </w:rPr>
        <w:br/>
      </w:r>
      <w:r w:rsidRPr="00771A49">
        <w:t>Les Égyptiens les poursuivirent</w:t>
      </w:r>
      <w:r w:rsidR="00F93033">
        <w:t> ;</w:t>
      </w:r>
      <w:r w:rsidRPr="00771A49">
        <w:t xml:space="preserve"> </w:t>
      </w:r>
      <w:r w:rsidRPr="00771A49">
        <w:br/>
        <w:t xml:space="preserve">tous les chevaux de Pharaon, ses chars et ses guerriers </w:t>
      </w:r>
      <w:r w:rsidRPr="00771A49">
        <w:br/>
      </w:r>
      <w:r w:rsidRPr="00771A49">
        <w:tab/>
        <w:t>entrèrent derrière eux jusqu’au milieu de la mer.</w:t>
      </w:r>
    </w:p>
    <w:p w14:paraId="06CAE304" w14:textId="77777777" w:rsidR="00771A49" w:rsidRPr="00771A49" w:rsidRDefault="00771A49" w:rsidP="00E51273"/>
    <w:p w14:paraId="3073B685" w14:textId="7FBC137B" w:rsidR="00771A49" w:rsidRPr="00771A49" w:rsidRDefault="00771A49" w:rsidP="00771A49">
      <w:pPr>
        <w:pStyle w:val="Lecture"/>
        <w:spacing w:line="235" w:lineRule="auto"/>
        <w:rPr>
          <w:spacing w:val="-4"/>
        </w:rPr>
      </w:pPr>
      <w:r>
        <w:lastRenderedPageBreak/>
        <w:tab/>
      </w:r>
      <w:r w:rsidRPr="00771A49">
        <w:t xml:space="preserve">Aux dernières heures de la nuit, </w:t>
      </w:r>
      <w:r w:rsidRPr="00771A49">
        <w:br/>
        <w:t xml:space="preserve">le Seigneur observa, depuis la colonne de feu et de nuée, </w:t>
      </w:r>
      <w:r w:rsidRPr="00771A49">
        <w:br/>
      </w:r>
      <w:r w:rsidRPr="00771A49">
        <w:tab/>
        <w:t xml:space="preserve">l’armée des Égyptiens, </w:t>
      </w:r>
      <w:r w:rsidRPr="00771A49">
        <w:br/>
      </w:r>
      <w:r w:rsidRPr="00771A49">
        <w:tab/>
        <w:t xml:space="preserve">et il la frappa de panique. </w:t>
      </w:r>
      <w:r w:rsidRPr="00771A49">
        <w:br/>
        <w:t xml:space="preserve">Il faussa les roues de leurs chars, </w:t>
      </w:r>
      <w:r w:rsidRPr="00771A49">
        <w:br/>
      </w:r>
      <w:r w:rsidRPr="00771A49">
        <w:tab/>
        <w:t xml:space="preserve">et ils eurent beaucoup de peine à les conduire. </w:t>
      </w:r>
      <w:r w:rsidRPr="00771A49">
        <w:br/>
        <w:t>Les Égyptiens s’écrièrent</w:t>
      </w:r>
      <w:r w:rsidR="00F93033">
        <w:t> :</w:t>
      </w:r>
      <w:r w:rsidRPr="00771A49">
        <w:t xml:space="preserve"> </w:t>
      </w:r>
      <w:r w:rsidRPr="00771A49">
        <w:br/>
      </w:r>
      <w:r>
        <w:tab/>
      </w:r>
      <w:r w:rsidRPr="00771A49">
        <w:tab/>
      </w:r>
      <w:r w:rsidR="00F93033">
        <w:t>« </w:t>
      </w:r>
      <w:r w:rsidRPr="00771A49">
        <w:t xml:space="preserve">Fuyons devant Israël, </w:t>
      </w:r>
      <w:r w:rsidRPr="00771A49">
        <w:br/>
      </w:r>
      <w:r>
        <w:tab/>
      </w:r>
      <w:r>
        <w:tab/>
      </w:r>
      <w:r w:rsidRPr="00771A49">
        <w:tab/>
        <w:t xml:space="preserve">car c’est le Seigneur </w:t>
      </w:r>
      <w:r w:rsidRPr="00771A49">
        <w:br/>
      </w:r>
      <w:r>
        <w:tab/>
      </w:r>
      <w:r>
        <w:tab/>
      </w:r>
      <w:r w:rsidRPr="00771A49">
        <w:tab/>
        <w:t>qui combat pour eux contre nous</w:t>
      </w:r>
      <w:r w:rsidR="00F93033">
        <w:t> ! »</w:t>
      </w:r>
      <w:r w:rsidRPr="00771A49">
        <w:t xml:space="preserve"> </w:t>
      </w:r>
      <w:r w:rsidRPr="00771A49">
        <w:br/>
        <w:t>Le Seigneur dit à Moïse</w:t>
      </w:r>
      <w:r w:rsidR="00F93033">
        <w:t> :</w:t>
      </w:r>
      <w:r w:rsidRPr="00771A49">
        <w:t xml:space="preserve"> </w:t>
      </w:r>
      <w:r w:rsidRPr="00771A49">
        <w:br/>
      </w:r>
      <w:r>
        <w:tab/>
      </w:r>
      <w:r w:rsidRPr="00771A49">
        <w:tab/>
      </w:r>
      <w:r w:rsidR="00F93033">
        <w:t>« </w:t>
      </w:r>
      <w:r w:rsidRPr="00771A49">
        <w:t>Étends le bras sur la mer</w:t>
      </w:r>
      <w:r w:rsidR="00F93033">
        <w:t> :</w:t>
      </w:r>
      <w:r w:rsidRPr="00771A49">
        <w:t xml:space="preserve"> </w:t>
      </w:r>
      <w:r w:rsidRPr="00771A49">
        <w:br/>
      </w:r>
      <w:r>
        <w:tab/>
      </w:r>
      <w:r>
        <w:tab/>
      </w:r>
      <w:r w:rsidRPr="00771A49">
        <w:tab/>
        <w:t xml:space="preserve">que les eaux reviennent sur les Égyptiens, </w:t>
      </w:r>
      <w:r w:rsidRPr="00771A49">
        <w:br/>
      </w:r>
      <w:r>
        <w:tab/>
      </w:r>
      <w:r>
        <w:tab/>
      </w:r>
      <w:r w:rsidRPr="00771A49">
        <w:tab/>
        <w:t>leurs chars et leurs guerriers</w:t>
      </w:r>
      <w:r w:rsidR="00F93033">
        <w:t> ! »</w:t>
      </w:r>
      <w:r w:rsidRPr="00771A49">
        <w:t xml:space="preserve"> </w:t>
      </w:r>
      <w:r w:rsidRPr="00771A49">
        <w:br/>
        <w:t xml:space="preserve">Moïse étendit le bras sur la mer. </w:t>
      </w:r>
      <w:r w:rsidRPr="00771A49">
        <w:br/>
        <w:t>Au point du jour, la mer reprit sa place</w:t>
      </w:r>
      <w:r w:rsidR="00F93033">
        <w:t> ;</w:t>
      </w:r>
      <w:r w:rsidRPr="00771A49">
        <w:t xml:space="preserve"> </w:t>
      </w:r>
      <w:r w:rsidRPr="00771A49">
        <w:br/>
        <w:t xml:space="preserve">dans leur fuite, les Égyptiens s’y heurtèrent, </w:t>
      </w:r>
      <w:r w:rsidRPr="00771A49">
        <w:br/>
      </w:r>
      <w:r w:rsidRPr="00771A49">
        <w:tab/>
        <w:t xml:space="preserve">et le Seigneur les précipita au milieu de la mer. </w:t>
      </w:r>
      <w:r w:rsidRPr="00771A49">
        <w:br/>
        <w:t xml:space="preserve">Les eaux refluèrent et recouvrirent les chars et les guerriers, </w:t>
      </w:r>
      <w:r w:rsidRPr="00771A49">
        <w:br/>
      </w:r>
      <w:r w:rsidRPr="00771A49">
        <w:tab/>
        <w:t xml:space="preserve">toute l’armée de Pharaon </w:t>
      </w:r>
      <w:r w:rsidRPr="00771A49">
        <w:br/>
      </w:r>
      <w:r w:rsidRPr="00771A49">
        <w:tab/>
        <w:t xml:space="preserve">qui était entrée dans la mer à la poursuite d’Israël. </w:t>
      </w:r>
      <w:r w:rsidRPr="00771A49">
        <w:br/>
        <w:t xml:space="preserve">Il n’en resta pas un seul. </w:t>
      </w:r>
      <w:r w:rsidRPr="00771A49">
        <w:br/>
        <w:t xml:space="preserve">Mais les fils d’Israël </w:t>
      </w:r>
      <w:r w:rsidRPr="00771A49">
        <w:br/>
        <w:t xml:space="preserve">avaient marché à pied sec au milieu de la mer, </w:t>
      </w:r>
      <w:r w:rsidRPr="00771A49">
        <w:br/>
      </w:r>
      <w:r w:rsidRPr="00771A49">
        <w:tab/>
      </w:r>
      <w:r w:rsidRPr="00771A49">
        <w:rPr>
          <w:spacing w:val="-4"/>
        </w:rPr>
        <w:t>les eaux formant une muraille à leur droite et à leur gauche.</w:t>
      </w:r>
    </w:p>
    <w:p w14:paraId="622DCA48" w14:textId="77777777" w:rsidR="00771A49" w:rsidRPr="00771A49" w:rsidRDefault="00771A49" w:rsidP="00E51273"/>
    <w:p w14:paraId="11B60E51" w14:textId="7AA0CFE7" w:rsidR="00771A49" w:rsidRPr="00771A49" w:rsidRDefault="00E51273" w:rsidP="00771A49">
      <w:pPr>
        <w:pStyle w:val="Lecture"/>
        <w:spacing w:line="235" w:lineRule="auto"/>
      </w:pPr>
      <w:r>
        <w:tab/>
      </w:r>
      <w:r w:rsidR="00771A49" w:rsidRPr="00771A49">
        <w:t xml:space="preserve">Ce jour-là, </w:t>
      </w:r>
      <w:r w:rsidR="00771A49" w:rsidRPr="00771A49">
        <w:br/>
      </w:r>
      <w:r>
        <w:tab/>
      </w:r>
      <w:r w:rsidR="00771A49" w:rsidRPr="00771A49">
        <w:t xml:space="preserve">le Seigneur sauva Israël de la main de l’Égypte, </w:t>
      </w:r>
      <w:r w:rsidR="00771A49" w:rsidRPr="00771A49">
        <w:br/>
      </w:r>
      <w:r w:rsidR="00771A49" w:rsidRPr="00771A49">
        <w:tab/>
        <w:t xml:space="preserve">et Israël vit les Égyptiens morts sur le bord de la mer. </w:t>
      </w:r>
      <w:r w:rsidR="00771A49" w:rsidRPr="00771A49">
        <w:br/>
        <w:t xml:space="preserve">Israël vit avec quelle main puissante </w:t>
      </w:r>
      <w:r w:rsidR="00771A49" w:rsidRPr="00771A49">
        <w:br/>
      </w:r>
      <w:r w:rsidR="00771A49" w:rsidRPr="00771A49">
        <w:tab/>
        <w:t xml:space="preserve">le Seigneur avait agi contre l’Égypte. </w:t>
      </w:r>
      <w:r w:rsidR="00771A49" w:rsidRPr="00771A49">
        <w:br/>
        <w:t xml:space="preserve">Le peuple craignit le Seigneur, </w:t>
      </w:r>
      <w:r w:rsidR="00771A49" w:rsidRPr="00771A49">
        <w:br/>
      </w:r>
      <w:r w:rsidR="00771A49" w:rsidRPr="00771A49">
        <w:tab/>
        <w:t xml:space="preserve">il mit sa foi dans le Seigneur </w:t>
      </w:r>
      <w:r w:rsidR="00771A49" w:rsidRPr="00771A49">
        <w:br/>
      </w:r>
      <w:r w:rsidR="00771A49" w:rsidRPr="00771A49">
        <w:tab/>
        <w:t xml:space="preserve">et dans son serviteur Moïse. </w:t>
      </w:r>
      <w:r w:rsidR="00771A49" w:rsidRPr="00771A49">
        <w:br/>
        <w:t xml:space="preserve">Alors Moïse et les fils d’Israël </w:t>
      </w:r>
      <w:r w:rsidR="00771A49" w:rsidRPr="00771A49">
        <w:br/>
      </w:r>
      <w:r w:rsidR="00771A49" w:rsidRPr="00771A49">
        <w:tab/>
        <w:t>chantèrent ce cantique au Seigneur</w:t>
      </w:r>
      <w:r w:rsidR="00F93033">
        <w:t> :</w:t>
      </w:r>
    </w:p>
    <w:p w14:paraId="104FEAF5" w14:textId="7E4C2AFD" w:rsidR="00771A49" w:rsidRPr="00771A49" w:rsidRDefault="00771A49" w:rsidP="00771A49">
      <w:pPr>
        <w:pStyle w:val="Note"/>
        <w:spacing w:line="235" w:lineRule="auto"/>
      </w:pPr>
      <w:r w:rsidRPr="00771A49">
        <w:t xml:space="preserve">Le lecteur ne dit pas </w:t>
      </w:r>
      <w:r w:rsidR="00F93033">
        <w:t>« </w:t>
      </w:r>
      <w:r w:rsidRPr="00771A49">
        <w:t>Parole du Seigneur</w:t>
      </w:r>
      <w:r w:rsidR="00F93033">
        <w:t> »</w:t>
      </w:r>
      <w:r w:rsidRPr="00771A49">
        <w:t xml:space="preserve"> pour que le cantique de Moïse puisse être entonné immédiatement.</w:t>
      </w:r>
    </w:p>
    <w:p w14:paraId="64F56EF3" w14:textId="1B820373" w:rsidR="00771A49" w:rsidRDefault="00771A49" w:rsidP="00771A49">
      <w:pPr>
        <w:pStyle w:val="Titre3"/>
        <w:rPr>
          <w:rStyle w:val="NoteCar"/>
          <w:b w:val="0"/>
          <w:bCs w:val="0"/>
          <w:caps w:val="0"/>
        </w:rPr>
      </w:pPr>
      <w:r w:rsidRPr="00771A49">
        <w:lastRenderedPageBreak/>
        <w:t>cantique</w:t>
      </w:r>
      <w:r w:rsidRPr="00771A49">
        <w:tab/>
      </w:r>
      <w:r w:rsidRPr="00771A49">
        <w:rPr>
          <w:rStyle w:val="NoteCar"/>
          <w:i/>
          <w:iCs/>
          <w:caps w:val="0"/>
        </w:rPr>
        <w:t>Ex</w:t>
      </w:r>
      <w:r w:rsidRPr="00771A49">
        <w:rPr>
          <w:rStyle w:val="NoteCar"/>
          <w:caps w:val="0"/>
        </w:rPr>
        <w:t xml:space="preserve"> 15</w:t>
      </w:r>
      <w:r w:rsidRPr="00771A49">
        <w:rPr>
          <w:rStyle w:val="NoteCar"/>
          <w:b w:val="0"/>
          <w:bCs w:val="0"/>
          <w:caps w:val="0"/>
        </w:rPr>
        <w:t>, 1b, 2, 3-4, 5-6, 17-18</w:t>
      </w:r>
    </w:p>
    <w:p w14:paraId="65CB05CD" w14:textId="77777777" w:rsidR="00771A49" w:rsidRPr="00771A49" w:rsidRDefault="00771A49" w:rsidP="00E51273"/>
    <w:p w14:paraId="36AE5817" w14:textId="349C9539" w:rsidR="00771A49" w:rsidRPr="00771A49" w:rsidRDefault="00771A49" w:rsidP="00771A49">
      <w:pPr>
        <w:pStyle w:val="PsaumeAntienne"/>
      </w:pPr>
      <w:r w:rsidRPr="006D1B02">
        <w:rPr>
          <w:b w:val="0"/>
          <w:bCs w:val="0"/>
          <w:color w:val="C00000" w:themeColor="text2"/>
          <w:spacing w:val="-92"/>
        </w:rPr>
        <w:t>R/</w:t>
      </w:r>
      <w:r w:rsidRPr="006D1B02">
        <w:rPr>
          <w:b w:val="0"/>
          <w:bCs w:val="0"/>
        </w:rPr>
        <w:tab/>
      </w:r>
      <w:r w:rsidRPr="00771A49">
        <w:t>Chantons le Seigneur</w:t>
      </w:r>
      <w:r w:rsidR="00F93033">
        <w:t> !</w:t>
      </w:r>
      <w:r w:rsidRPr="00771A49">
        <w:br/>
        <w:t>Éclatante est sa gloire</w:t>
      </w:r>
      <w:r w:rsidR="00F93033">
        <w:t> !</w:t>
      </w:r>
      <w:r w:rsidRPr="00771A49">
        <w:tab/>
      </w:r>
      <w:r w:rsidRPr="00771A49">
        <w:rPr>
          <w:rStyle w:val="NoteCar"/>
        </w:rPr>
        <w:t>15</w:t>
      </w:r>
      <w:r w:rsidRPr="00771A49">
        <w:rPr>
          <w:rStyle w:val="NoteCar"/>
          <w:b w:val="0"/>
          <w:bCs w:val="0"/>
        </w:rPr>
        <w:t>, 1</w:t>
      </w:r>
    </w:p>
    <w:p w14:paraId="25EFC8B2" w14:textId="2E983F62" w:rsidR="00771A49" w:rsidRPr="00771A49" w:rsidRDefault="00771A49" w:rsidP="00771A49">
      <w:pPr>
        <w:pStyle w:val="PsaumeStrophe"/>
      </w:pPr>
      <w:r w:rsidRPr="00771A49">
        <w:tab/>
        <w:t>Je chanterai pour le Seigneur</w:t>
      </w:r>
      <w:r w:rsidR="00F93033">
        <w:t> !</w:t>
      </w:r>
      <w:r w:rsidRPr="00771A49">
        <w:t xml:space="preserve"> </w:t>
      </w:r>
      <w:r w:rsidRPr="00771A49">
        <w:br/>
        <w:t>Éclatante est sa gloire</w:t>
      </w:r>
      <w:r w:rsidR="00F93033">
        <w:t> :</w:t>
      </w:r>
      <w:r w:rsidRPr="00771A49">
        <w:t xml:space="preserve"> </w:t>
      </w:r>
      <w:r w:rsidRPr="00771A49">
        <w:br/>
        <w:t xml:space="preserve">il a jeté dans la mer </w:t>
      </w:r>
      <w:r w:rsidRPr="00771A49">
        <w:br/>
        <w:t>cheval et cavalier.</w:t>
      </w:r>
    </w:p>
    <w:p w14:paraId="5C0456C9" w14:textId="083054D6" w:rsidR="00771A49" w:rsidRPr="00771A49" w:rsidRDefault="00771A49" w:rsidP="00771A49">
      <w:pPr>
        <w:pStyle w:val="PsaumeStrophe"/>
      </w:pPr>
      <w:r w:rsidRPr="00771A49">
        <w:tab/>
        <w:t>Ma force et mon chant, c’est le Seigneur</w:t>
      </w:r>
      <w:r w:rsidR="00F93033">
        <w:t> :</w:t>
      </w:r>
      <w:r w:rsidRPr="00771A49">
        <w:t xml:space="preserve"> </w:t>
      </w:r>
      <w:r w:rsidRPr="00771A49">
        <w:br/>
        <w:t xml:space="preserve">il est pour moi le salut. </w:t>
      </w:r>
      <w:r w:rsidRPr="00771A49">
        <w:br/>
        <w:t>Il est mon Dieu, je le célèbre</w:t>
      </w:r>
      <w:r w:rsidR="00F93033">
        <w:t> ;</w:t>
      </w:r>
      <w:r w:rsidRPr="00771A49">
        <w:t xml:space="preserve"> </w:t>
      </w:r>
      <w:r w:rsidRPr="00771A49">
        <w:br/>
        <w:t>j’exalte le Dieu de mon père.</w:t>
      </w:r>
    </w:p>
    <w:p w14:paraId="7C1432D3" w14:textId="36EDBE70" w:rsidR="00771A49" w:rsidRPr="00771A49" w:rsidRDefault="00771A49" w:rsidP="00771A49">
      <w:pPr>
        <w:pStyle w:val="PsaumeStrophe"/>
      </w:pPr>
      <w:r w:rsidRPr="00771A49">
        <w:tab/>
        <w:t>Le Seigneur est le guerrier des combats</w:t>
      </w:r>
      <w:r w:rsidR="00F93033">
        <w:t> ;</w:t>
      </w:r>
      <w:r w:rsidRPr="00771A49">
        <w:t xml:space="preserve"> </w:t>
      </w:r>
      <w:r w:rsidRPr="00771A49">
        <w:br/>
        <w:t xml:space="preserve">son nom est </w:t>
      </w:r>
      <w:r w:rsidR="00F93033">
        <w:t>« </w:t>
      </w:r>
      <w:r w:rsidRPr="00771A49">
        <w:t>Le Seigneur</w:t>
      </w:r>
      <w:r w:rsidR="00F93033">
        <w:t> »</w:t>
      </w:r>
      <w:r w:rsidRPr="00771A49">
        <w:t xml:space="preserve">. </w:t>
      </w:r>
      <w:r w:rsidRPr="00771A49">
        <w:br/>
        <w:t xml:space="preserve">Les chars du Pharaon et ses armées, il les lance dans la mer. </w:t>
      </w:r>
      <w:r w:rsidRPr="00771A49">
        <w:br/>
        <w:t>L’élite de leurs chefs a sombré dans la mer Rouge.</w:t>
      </w:r>
    </w:p>
    <w:p w14:paraId="3D8800B3" w14:textId="6A0DBE2C" w:rsidR="00771A49" w:rsidRPr="00771A49" w:rsidRDefault="00771A49" w:rsidP="00771A49">
      <w:pPr>
        <w:pStyle w:val="PsaumeStrophe"/>
      </w:pPr>
      <w:r w:rsidRPr="00771A49">
        <w:tab/>
        <w:t>L’abîme les recouvre</w:t>
      </w:r>
      <w:r w:rsidR="00F93033">
        <w:t> :</w:t>
      </w:r>
      <w:r w:rsidRPr="00771A49">
        <w:t xml:space="preserve"> </w:t>
      </w:r>
      <w:r w:rsidRPr="00771A49">
        <w:br/>
        <w:t xml:space="preserve">ils descendent, comme la pierre, au fond des eaux. </w:t>
      </w:r>
      <w:r w:rsidRPr="00771A49">
        <w:br/>
        <w:t xml:space="preserve">Ta droite, Seigneur, magnifique en sa force, </w:t>
      </w:r>
      <w:r w:rsidRPr="00771A49">
        <w:br/>
        <w:t>ta droite, Seigneur, écrase l’ennemi.</w:t>
      </w:r>
    </w:p>
    <w:p w14:paraId="15FB5A66" w14:textId="1627B561" w:rsidR="00771A49" w:rsidRPr="00771A49" w:rsidRDefault="00771A49" w:rsidP="00771A49">
      <w:pPr>
        <w:pStyle w:val="PsaumeStrophe"/>
      </w:pPr>
      <w:r w:rsidRPr="00771A49">
        <w:tab/>
        <w:t xml:space="preserve">Tu les amènes, tu les plantes sur la montagne, ton héritage, </w:t>
      </w:r>
      <w:r w:rsidRPr="00771A49">
        <w:br/>
        <w:t xml:space="preserve">le lieu que tu as fait, Seigneur, pour l’habiter, </w:t>
      </w:r>
      <w:r w:rsidRPr="00771A49">
        <w:br/>
        <w:t xml:space="preserve">le sanctuaire, Seigneur, fondé par tes mains. </w:t>
      </w:r>
      <w:r w:rsidRPr="00771A49">
        <w:br/>
        <w:t>Le Seigneur régnera pour les siècles des siècles.</w:t>
      </w:r>
    </w:p>
    <w:p w14:paraId="40D3E5CF" w14:textId="77777777" w:rsidR="00771A49" w:rsidRPr="00771A49" w:rsidRDefault="00771A49" w:rsidP="00771A49"/>
    <w:p w14:paraId="12F7D020" w14:textId="47F8116C" w:rsidR="00494445" w:rsidRDefault="00494445" w:rsidP="00771A49"/>
    <w:p w14:paraId="3F056FB0" w14:textId="77777777" w:rsidR="00771A49" w:rsidRDefault="00771A49" w:rsidP="00771A49">
      <w:r>
        <w:br w:type="page"/>
      </w:r>
    </w:p>
    <w:p w14:paraId="5C59B60E" w14:textId="25B27FF8" w:rsidR="006C6026" w:rsidRDefault="006C6026" w:rsidP="006C6026">
      <w:pPr>
        <w:pStyle w:val="Titre3"/>
      </w:pPr>
      <w:r>
        <w:lastRenderedPageBreak/>
        <w:t>Prière</w:t>
      </w:r>
    </w:p>
    <w:p w14:paraId="55FA54A0" w14:textId="060346EA" w:rsidR="00DF3AFD" w:rsidRPr="00DF3AFD" w:rsidRDefault="00DF3AFD" w:rsidP="00DF3AFD">
      <w:pPr>
        <w:tabs>
          <w:tab w:val="left" w:pos="426"/>
          <w:tab w:val="left" w:pos="567"/>
          <w:tab w:val="right" w:pos="9920"/>
        </w:tabs>
        <w:spacing w:after="60"/>
        <w:jc w:val="both"/>
        <w:rPr>
          <w:rFonts w:asciiTheme="minorHAnsi" w:hAnsiTheme="minorHAnsi" w:cstheme="minorHAnsi"/>
          <w:color w:val="C00000" w:themeColor="text2"/>
          <w:w w:val="97"/>
          <w:sz w:val="28"/>
        </w:rPr>
      </w:pPr>
      <w:r w:rsidRPr="00DF3AFD">
        <w:rPr>
          <w:rFonts w:asciiTheme="minorHAnsi" w:hAnsiTheme="minorHAnsi" w:cstheme="minorHAnsi"/>
          <w:color w:val="C00000" w:themeColor="text2"/>
          <w:w w:val="97"/>
          <w:sz w:val="28"/>
        </w:rPr>
        <w:t xml:space="preserve">Après le récit du passage de la mer Rouge, lecture qui doit </w:t>
      </w:r>
      <w:r w:rsidRPr="00DF3AFD">
        <w:rPr>
          <w:rFonts w:asciiTheme="minorHAnsi" w:hAnsiTheme="minorHAnsi" w:cstheme="minorHAnsi"/>
          <w:i/>
          <w:iCs/>
          <w:color w:val="C00000" w:themeColor="text2"/>
          <w:w w:val="97"/>
          <w:sz w:val="28"/>
        </w:rPr>
        <w:t>toujours</w:t>
      </w:r>
      <w:r w:rsidRPr="00DF3AFD">
        <w:rPr>
          <w:rFonts w:asciiTheme="minorHAnsi" w:hAnsiTheme="minorHAnsi" w:cstheme="minorHAnsi"/>
          <w:color w:val="C00000" w:themeColor="text2"/>
          <w:w w:val="97"/>
          <w:sz w:val="28"/>
        </w:rPr>
        <w:t xml:space="preserve"> être faite (</w:t>
      </w:r>
      <w:r w:rsidRPr="00DF3AFD">
        <w:rPr>
          <w:rFonts w:asciiTheme="minorHAnsi" w:hAnsiTheme="minorHAnsi" w:cstheme="minorHAnsi"/>
          <w:i/>
          <w:iCs/>
          <w:color w:val="C00000" w:themeColor="text2"/>
          <w:w w:val="97"/>
          <w:sz w:val="28"/>
        </w:rPr>
        <w:t>Ex</w:t>
      </w:r>
      <w:r w:rsidRPr="00DF3AFD">
        <w:rPr>
          <w:rFonts w:asciiTheme="minorHAnsi" w:hAnsiTheme="minorHAnsi" w:cstheme="minorHAnsi"/>
          <w:color w:val="C00000" w:themeColor="text2"/>
          <w:w w:val="97"/>
          <w:sz w:val="28"/>
        </w:rPr>
        <w:t xml:space="preserve"> 14, 15 – 15, 1a) et son cantique (</w:t>
      </w:r>
      <w:r w:rsidRPr="00DF3AFD">
        <w:rPr>
          <w:rFonts w:asciiTheme="minorHAnsi" w:hAnsiTheme="minorHAnsi" w:cstheme="minorHAnsi"/>
          <w:i/>
          <w:iCs/>
          <w:color w:val="C00000" w:themeColor="text2"/>
          <w:w w:val="97"/>
          <w:sz w:val="28"/>
        </w:rPr>
        <w:t>Ex</w:t>
      </w:r>
      <w:r w:rsidRPr="00DF3AFD">
        <w:rPr>
          <w:rFonts w:asciiTheme="minorHAnsi" w:hAnsiTheme="minorHAnsi" w:cstheme="minorHAnsi"/>
          <w:color w:val="C00000" w:themeColor="text2"/>
          <w:w w:val="97"/>
          <w:sz w:val="28"/>
        </w:rPr>
        <w:t xml:space="preserve"> 15), le prêtre dit au choix l’une des deux prières suivantes</w:t>
      </w:r>
      <w:r w:rsidR="00F93033">
        <w:rPr>
          <w:rFonts w:asciiTheme="minorHAnsi" w:hAnsiTheme="minorHAnsi" w:cstheme="minorHAnsi"/>
          <w:color w:val="C00000" w:themeColor="text2"/>
          <w:w w:val="97"/>
          <w:sz w:val="28"/>
        </w:rPr>
        <w:t> :</w:t>
      </w:r>
    </w:p>
    <w:p w14:paraId="2BCF5294" w14:textId="77777777" w:rsidR="00C97E7C" w:rsidRDefault="00C97E7C" w:rsidP="00C97E7C">
      <w:pPr>
        <w:pStyle w:val="Prtre"/>
      </w:pPr>
      <w:r w:rsidRPr="00E51273">
        <w:rPr>
          <w:color w:val="C00000" w:themeColor="text2"/>
        </w:rPr>
        <w:t>P</w:t>
      </w:r>
      <w:r>
        <w:t>rions le Seigneur.</w:t>
      </w:r>
    </w:p>
    <w:p w14:paraId="4B9FCF0F" w14:textId="77777777" w:rsidR="00C97E7C" w:rsidRDefault="00C97E7C" w:rsidP="00C97E7C">
      <w:pPr>
        <w:pStyle w:val="Interligne"/>
      </w:pPr>
    </w:p>
    <w:p w14:paraId="22875AC0" w14:textId="77777777" w:rsidR="00264D68" w:rsidRPr="0046210D" w:rsidRDefault="00264D68" w:rsidP="00264D68">
      <w:pPr>
        <w:pStyle w:val="Prtre"/>
        <w:keepNext/>
        <w:framePr w:dropCap="drop" w:lines="2" w:wrap="around" w:vAnchor="text" w:hAnchor="text"/>
        <w:spacing w:line="827" w:lineRule="exact"/>
        <w:textAlignment w:val="baseline"/>
        <w:rPr>
          <w:rFonts w:cs="Times"/>
          <w:color w:val="C00000" w:themeColor="text2"/>
          <w:position w:val="-9"/>
          <w:sz w:val="105"/>
        </w:rPr>
      </w:pPr>
      <w:r w:rsidRPr="0046210D">
        <w:rPr>
          <w:rFonts w:cs="Times"/>
          <w:color w:val="C00000" w:themeColor="text2"/>
          <w:position w:val="-9"/>
          <w:sz w:val="96"/>
          <w:szCs w:val="24"/>
        </w:rPr>
        <w:t>M</w:t>
      </w:r>
    </w:p>
    <w:p w14:paraId="78AA1472" w14:textId="3DB1406E" w:rsidR="006C6026" w:rsidRPr="00011B8E" w:rsidRDefault="00264D68" w:rsidP="00264D68">
      <w:pPr>
        <w:pStyle w:val="Prtre"/>
      </w:pPr>
      <w:r w:rsidRPr="006C6026">
        <w:t xml:space="preserve">aintenant encore, Seigneur Dieu, </w:t>
      </w:r>
      <w:r>
        <w:br/>
      </w:r>
      <w:r>
        <w:tab/>
      </w:r>
      <w:r w:rsidRPr="006C6026">
        <w:t>nous voyons resplendir tes</w:t>
      </w:r>
      <w:r>
        <w:t xml:space="preserve"> </w:t>
      </w:r>
      <w:r w:rsidRPr="006C6026">
        <w:t>merveilles d’autrefois</w:t>
      </w:r>
      <w:r>
        <w:t> </w:t>
      </w:r>
      <w:r w:rsidRPr="006C6026">
        <w:t xml:space="preserve">: </w:t>
      </w:r>
      <w:r w:rsidRPr="00F83CCD">
        <w:rPr>
          <w:color w:val="C00000" w:themeColor="text2"/>
        </w:rPr>
        <w:t>+</w:t>
      </w:r>
      <w:r w:rsidRPr="00F83CCD">
        <w:t xml:space="preserve"> </w:t>
      </w:r>
      <w:r>
        <w:br/>
      </w:r>
      <w:r w:rsidR="006C6026" w:rsidRPr="006C6026">
        <w:t xml:space="preserve">alors que jadis, par ta main puissante, </w:t>
      </w:r>
      <w:r w:rsidR="006C6026">
        <w:br/>
      </w:r>
      <w:r w:rsidR="006C6026">
        <w:tab/>
      </w:r>
      <w:r w:rsidR="006C6026" w:rsidRPr="006C6026">
        <w:t>tu</w:t>
      </w:r>
      <w:r w:rsidR="006C6026">
        <w:t xml:space="preserve"> </w:t>
      </w:r>
      <w:r w:rsidR="006C6026" w:rsidRPr="006C6026">
        <w:t xml:space="preserve">as délivré un seul peuple de la poursuite de Pharaon, </w:t>
      </w:r>
      <w:r w:rsidR="006C6026">
        <w:br/>
      </w:r>
      <w:r w:rsidR="006C6026">
        <w:tab/>
      </w:r>
      <w:r w:rsidR="006C6026" w:rsidRPr="006C6026">
        <w:t>tu assures</w:t>
      </w:r>
      <w:r w:rsidR="006C6026">
        <w:t xml:space="preserve"> </w:t>
      </w:r>
      <w:r w:rsidR="006C6026" w:rsidRPr="006C6026">
        <w:t xml:space="preserve">désormais le salut de toutes les nations </w:t>
      </w:r>
      <w:r w:rsidR="006C6026">
        <w:br/>
      </w:r>
      <w:r w:rsidR="006C6026">
        <w:tab/>
      </w:r>
      <w:r w:rsidR="006C6026" w:rsidRPr="006C6026">
        <w:t>en les faisant renaître par</w:t>
      </w:r>
      <w:r w:rsidR="006C6026">
        <w:t xml:space="preserve"> </w:t>
      </w:r>
      <w:r w:rsidR="006C6026" w:rsidRPr="006C6026">
        <w:t>les eaux du baptême</w:t>
      </w:r>
      <w:r w:rsidR="00F93033">
        <w:t> ;</w:t>
      </w:r>
      <w:r w:rsidR="006C6026">
        <w:t xml:space="preserve"> </w:t>
      </w:r>
      <w:r w:rsidR="006C6026" w:rsidRPr="00972B30">
        <w:rPr>
          <w:color w:val="C00000" w:themeColor="text2"/>
        </w:rPr>
        <w:t>*</w:t>
      </w:r>
      <w:r w:rsidR="006C6026" w:rsidRPr="00972B30">
        <w:t xml:space="preserve"> </w:t>
      </w:r>
      <w:r w:rsidR="006C6026">
        <w:br/>
      </w:r>
      <w:r w:rsidR="006C6026" w:rsidRPr="006C6026">
        <w:t xml:space="preserve">fais que tous, de par le monde, </w:t>
      </w:r>
      <w:r w:rsidR="006C6026">
        <w:br/>
      </w:r>
      <w:r w:rsidR="006C6026">
        <w:tab/>
      </w:r>
      <w:r w:rsidR="006C6026" w:rsidRPr="006C6026">
        <w:t>deviennent</w:t>
      </w:r>
      <w:r w:rsidR="006C6026">
        <w:t xml:space="preserve"> </w:t>
      </w:r>
      <w:r w:rsidR="006C6026" w:rsidRPr="006C6026">
        <w:t xml:space="preserve">des fils d’Abraham </w:t>
      </w:r>
      <w:r w:rsidR="009E196E" w:rsidRPr="00B54AB2">
        <w:rPr>
          <w:color w:val="C00000" w:themeColor="text2"/>
        </w:rPr>
        <w:t>/</w:t>
      </w:r>
      <w:r w:rsidR="009E196E" w:rsidRPr="00B54AB2">
        <w:rPr>
          <w:color w:val="auto"/>
        </w:rPr>
        <w:t xml:space="preserve"> </w:t>
      </w:r>
      <w:r w:rsidR="009E196E">
        <w:rPr>
          <w:color w:val="auto"/>
        </w:rPr>
        <w:br/>
      </w:r>
      <w:r w:rsidR="006C6026" w:rsidRPr="006C6026">
        <w:t>et accèdent à la dignité des enfants d’Israël</w:t>
      </w:r>
      <w:r w:rsidR="006C6026">
        <w:t>.</w:t>
      </w:r>
      <w:r w:rsidR="009E196E">
        <w:t xml:space="preserve"> </w:t>
      </w:r>
      <w:r w:rsidR="006C6026">
        <w:br/>
      </w:r>
      <w:r w:rsidR="006C6026" w:rsidRPr="00011B8E">
        <w:t>Par le Christ, notre Seigneur.</w:t>
      </w:r>
    </w:p>
    <w:p w14:paraId="2FDF3FB1" w14:textId="275A8C49" w:rsidR="006C6026" w:rsidRDefault="006C6026" w:rsidP="006C6026">
      <w:pPr>
        <w:pStyle w:val="Peuple"/>
      </w:pPr>
      <w:r w:rsidRPr="00634775">
        <w:rPr>
          <w:color w:val="C00000" w:themeColor="text2"/>
          <w:spacing w:val="-92"/>
        </w:rPr>
        <w:t>R/</w:t>
      </w:r>
      <w:r w:rsidRPr="00634775">
        <w:tab/>
        <w:t>Amen.</w:t>
      </w:r>
    </w:p>
    <w:p w14:paraId="57C49EDD" w14:textId="2D0F7607" w:rsidR="00D76212" w:rsidRDefault="00D76212" w:rsidP="00D76212"/>
    <w:p w14:paraId="452FBA0B" w14:textId="6B57758D" w:rsidR="00D76212" w:rsidRDefault="00D76212" w:rsidP="00D76212">
      <w:pPr>
        <w:pStyle w:val="Note"/>
      </w:pPr>
      <w:r>
        <w:t>Ou bien</w:t>
      </w:r>
      <w:r w:rsidR="00F93033">
        <w:t> :</w:t>
      </w:r>
    </w:p>
    <w:p w14:paraId="2B49E336" w14:textId="77777777" w:rsidR="00C97E7C" w:rsidRDefault="00C97E7C" w:rsidP="00C97E7C">
      <w:pPr>
        <w:pStyle w:val="Prtre"/>
      </w:pPr>
      <w:r w:rsidRPr="00264D68">
        <w:rPr>
          <w:color w:val="auto"/>
        </w:rPr>
        <w:t>P</w:t>
      </w:r>
      <w:r>
        <w:t>rions le Seigneur.</w:t>
      </w:r>
    </w:p>
    <w:p w14:paraId="4C9E5918" w14:textId="77777777" w:rsidR="00C97E7C" w:rsidRDefault="00C97E7C" w:rsidP="00C97E7C">
      <w:pPr>
        <w:pStyle w:val="Interligne"/>
      </w:pPr>
    </w:p>
    <w:p w14:paraId="3E33DBFB" w14:textId="77777777" w:rsidR="00264D68" w:rsidRPr="00900DF2" w:rsidRDefault="00264D68" w:rsidP="00264D68">
      <w:pPr>
        <w:pStyle w:val="Prtre"/>
        <w:keepNext/>
        <w:framePr w:dropCap="drop" w:lines="2" w:wrap="around" w:vAnchor="text" w:hAnchor="text"/>
        <w:spacing w:line="827" w:lineRule="exact"/>
        <w:textAlignment w:val="baseline"/>
        <w:rPr>
          <w:rFonts w:cs="Times"/>
          <w:position w:val="-7"/>
          <w:sz w:val="96"/>
          <w:szCs w:val="24"/>
        </w:rPr>
      </w:pPr>
      <w:r w:rsidRPr="00900DF2">
        <w:rPr>
          <w:rFonts w:cs="Times"/>
          <w:position w:val="-7"/>
          <w:sz w:val="96"/>
          <w:szCs w:val="24"/>
        </w:rPr>
        <w:t>S</w:t>
      </w:r>
    </w:p>
    <w:p w14:paraId="3D9E9593" w14:textId="668AF05E" w:rsidR="00D76212" w:rsidRPr="00011B8E" w:rsidRDefault="00264D68" w:rsidP="00264D68">
      <w:pPr>
        <w:pStyle w:val="Prtre"/>
      </w:pPr>
      <w:r w:rsidRPr="00D76212">
        <w:t xml:space="preserve">eigneur Dieu, </w:t>
      </w:r>
      <w:r w:rsidRPr="00F83CCD">
        <w:rPr>
          <w:color w:val="C00000" w:themeColor="text2"/>
        </w:rPr>
        <w:t>+</w:t>
      </w:r>
      <w:r w:rsidRPr="00F83CCD">
        <w:t xml:space="preserve"> </w:t>
      </w:r>
      <w:r>
        <w:br/>
      </w:r>
      <w:r>
        <w:tab/>
      </w:r>
      <w:r w:rsidRPr="00D76212">
        <w:t xml:space="preserve">dans la lumière de la nouvelle Alliance, </w:t>
      </w:r>
      <w:r>
        <w:br/>
      </w:r>
      <w:r w:rsidR="00D76212">
        <w:tab/>
      </w:r>
      <w:r w:rsidR="00D76212" w:rsidRPr="00D76212">
        <w:t>tu as donné</w:t>
      </w:r>
      <w:r w:rsidR="00D76212">
        <w:t xml:space="preserve"> </w:t>
      </w:r>
      <w:r w:rsidR="00D76212" w:rsidRPr="00D76212">
        <w:t xml:space="preserve">leur sens </w:t>
      </w:r>
      <w:r w:rsidR="00D76212">
        <w:br/>
      </w:r>
      <w:r w:rsidR="00D76212">
        <w:tab/>
      </w:r>
      <w:r w:rsidR="00D76212" w:rsidRPr="00D76212">
        <w:t>aux merveilles accomplies autrefois</w:t>
      </w:r>
      <w:r w:rsidR="00F93033">
        <w:t> :</w:t>
      </w:r>
      <w:r w:rsidR="00D76212" w:rsidRPr="00D76212">
        <w:t xml:space="preserve"> </w:t>
      </w:r>
      <w:r w:rsidR="00D76212">
        <w:br/>
      </w:r>
      <w:r w:rsidR="00D76212" w:rsidRPr="00D76212">
        <w:t>on reconnaît dans la</w:t>
      </w:r>
      <w:r w:rsidR="00D76212">
        <w:t xml:space="preserve"> </w:t>
      </w:r>
      <w:r w:rsidR="00D76212" w:rsidRPr="00D76212">
        <w:t xml:space="preserve">mer Rouge </w:t>
      </w:r>
      <w:r w:rsidR="00D76212">
        <w:br/>
      </w:r>
      <w:r w:rsidR="00D76212">
        <w:tab/>
      </w:r>
      <w:r w:rsidR="00D76212" w:rsidRPr="00D76212">
        <w:t xml:space="preserve">l’image de la fontaine baptismale, </w:t>
      </w:r>
      <w:r w:rsidR="00D76212">
        <w:br/>
      </w:r>
      <w:r w:rsidR="00D76212" w:rsidRPr="00D76212">
        <w:t>et le peuple délivré de</w:t>
      </w:r>
      <w:r w:rsidR="00D76212">
        <w:t xml:space="preserve"> </w:t>
      </w:r>
      <w:r w:rsidR="00D76212" w:rsidRPr="00D76212">
        <w:t xml:space="preserve">la servitude </w:t>
      </w:r>
      <w:r w:rsidR="00D76212">
        <w:br/>
      </w:r>
      <w:r w:rsidR="00D76212">
        <w:tab/>
      </w:r>
      <w:r w:rsidR="00D76212" w:rsidRPr="00D76212">
        <w:t>préfigure les sacrements du peuple chrétien</w:t>
      </w:r>
      <w:r w:rsidR="00F93033">
        <w:t> ;</w:t>
      </w:r>
      <w:r w:rsidR="00D76212">
        <w:t xml:space="preserve"> </w:t>
      </w:r>
      <w:r w:rsidR="00D76212" w:rsidRPr="00972B30">
        <w:rPr>
          <w:color w:val="C00000" w:themeColor="text2"/>
        </w:rPr>
        <w:t>*</w:t>
      </w:r>
      <w:r w:rsidR="00D76212" w:rsidRPr="00972B30">
        <w:t xml:space="preserve"> </w:t>
      </w:r>
      <w:r w:rsidR="00D76212">
        <w:br/>
      </w:r>
      <w:r w:rsidR="00D76212" w:rsidRPr="00D76212">
        <w:t>fais que</w:t>
      </w:r>
      <w:r w:rsidR="00D76212">
        <w:t xml:space="preserve"> </w:t>
      </w:r>
      <w:r w:rsidR="00D76212" w:rsidRPr="00D76212">
        <w:t xml:space="preserve">toutes les nations, grâce à la foi, </w:t>
      </w:r>
      <w:r w:rsidR="00D76212">
        <w:br/>
      </w:r>
      <w:r w:rsidR="00D76212">
        <w:tab/>
      </w:r>
      <w:r w:rsidR="00D76212" w:rsidRPr="00D76212">
        <w:t>participent au privilège d’Israël,</w:t>
      </w:r>
      <w:r w:rsidR="00D76212">
        <w:t xml:space="preserve"> </w:t>
      </w:r>
      <w:r w:rsidR="00D76212" w:rsidRPr="00B54AB2">
        <w:rPr>
          <w:color w:val="C00000" w:themeColor="text2"/>
        </w:rPr>
        <w:t>/</w:t>
      </w:r>
      <w:r w:rsidR="00D76212" w:rsidRPr="00B54AB2">
        <w:rPr>
          <w:color w:val="auto"/>
        </w:rPr>
        <w:t xml:space="preserve"> </w:t>
      </w:r>
      <w:r w:rsidR="00D76212">
        <w:rPr>
          <w:color w:val="auto"/>
        </w:rPr>
        <w:br/>
      </w:r>
      <w:r w:rsidR="00D76212" w:rsidRPr="00D76212">
        <w:t>et soient régénérées en recevant ton Esprit</w:t>
      </w:r>
      <w:r w:rsidR="00D76212">
        <w:t>.</w:t>
      </w:r>
      <w:r w:rsidR="00D76212">
        <w:br/>
      </w:r>
      <w:r w:rsidR="00D76212" w:rsidRPr="00011B8E">
        <w:t>Par le Christ, notre Seigneur.</w:t>
      </w:r>
    </w:p>
    <w:p w14:paraId="07DCFB0D" w14:textId="77777777" w:rsidR="00D76212" w:rsidRDefault="00D76212" w:rsidP="00D76212">
      <w:pPr>
        <w:pStyle w:val="Peuple"/>
      </w:pPr>
      <w:r w:rsidRPr="00634775">
        <w:rPr>
          <w:color w:val="C00000" w:themeColor="text2"/>
          <w:spacing w:val="-92"/>
        </w:rPr>
        <w:t>R/</w:t>
      </w:r>
      <w:r w:rsidRPr="00634775">
        <w:tab/>
        <w:t>Amen.</w:t>
      </w:r>
    </w:p>
    <w:p w14:paraId="4397E29C" w14:textId="4610D36F" w:rsidR="00D76212" w:rsidRDefault="00D76212" w:rsidP="00D76212"/>
    <w:p w14:paraId="0E8C21AB" w14:textId="30F45684" w:rsidR="003A7F3B" w:rsidRDefault="003A7F3B" w:rsidP="00D76212"/>
    <w:p w14:paraId="4D958BBF" w14:textId="77777777" w:rsidR="00771A49" w:rsidRDefault="00771A49">
      <w:pPr>
        <w:rPr>
          <w:rFonts w:asciiTheme="minorHAnsi" w:hAnsiTheme="minorHAnsi" w:cstheme="minorHAnsi"/>
          <w:color w:val="auto"/>
          <w:w w:val="97"/>
          <w:sz w:val="28"/>
        </w:rPr>
      </w:pPr>
      <w:r>
        <w:rPr>
          <w:rFonts w:asciiTheme="minorHAnsi" w:hAnsiTheme="minorHAnsi" w:cstheme="minorHAnsi"/>
          <w:b/>
          <w:bCs/>
          <w:caps/>
          <w:color w:val="auto"/>
          <w:w w:val="97"/>
          <w:sz w:val="28"/>
        </w:rPr>
        <w:br w:type="page"/>
      </w:r>
    </w:p>
    <w:p w14:paraId="275FB2CB" w14:textId="2EE34C02" w:rsidR="003A7F3B" w:rsidRDefault="003A7F3B" w:rsidP="003A7F3B">
      <w:pPr>
        <w:pStyle w:val="Titre3"/>
      </w:pPr>
      <w:r>
        <w:rPr>
          <w:rFonts w:asciiTheme="minorHAnsi" w:hAnsiTheme="minorHAnsi" w:cstheme="minorHAnsi"/>
          <w:b w:val="0"/>
          <w:bCs w:val="0"/>
          <w:caps w:val="0"/>
          <w:color w:val="auto"/>
          <w:w w:val="97"/>
          <w:sz w:val="28"/>
          <w:szCs w:val="22"/>
        </w:rPr>
        <w:lastRenderedPageBreak/>
        <w:t>27</w:t>
      </w:r>
      <w:r w:rsidRPr="00223727">
        <w:rPr>
          <w:rFonts w:asciiTheme="minorHAnsi" w:hAnsiTheme="minorHAnsi" w:cstheme="minorHAnsi"/>
          <w:b w:val="0"/>
          <w:bCs w:val="0"/>
          <w:caps w:val="0"/>
          <w:color w:val="auto"/>
          <w:w w:val="97"/>
          <w:sz w:val="28"/>
          <w:szCs w:val="22"/>
        </w:rPr>
        <w:t>.</w:t>
      </w:r>
      <w:r>
        <w:tab/>
        <w:t>Quatrième lecture</w:t>
      </w:r>
      <w:r w:rsidR="00771A49">
        <w:tab/>
      </w:r>
      <w:r w:rsidR="00771A49" w:rsidRPr="00771A49">
        <w:rPr>
          <w:rStyle w:val="NoteCar"/>
          <w:b w:val="0"/>
          <w:bCs w:val="0"/>
          <w:i/>
          <w:iCs/>
          <w:caps w:val="0"/>
        </w:rPr>
        <w:t xml:space="preserve">Dans sa miséricorde éternelle, </w:t>
      </w:r>
      <w:r w:rsidR="00771A49">
        <w:rPr>
          <w:rStyle w:val="NoteCar"/>
          <w:b w:val="0"/>
          <w:bCs w:val="0"/>
          <w:i/>
          <w:iCs/>
          <w:caps w:val="0"/>
        </w:rPr>
        <w:br/>
      </w:r>
      <w:r w:rsidR="00771A49">
        <w:rPr>
          <w:rStyle w:val="NoteCar"/>
          <w:b w:val="0"/>
          <w:bCs w:val="0"/>
          <w:i/>
          <w:iCs/>
          <w:caps w:val="0"/>
        </w:rPr>
        <w:tab/>
      </w:r>
      <w:r w:rsidR="00771A49">
        <w:rPr>
          <w:rStyle w:val="NoteCar"/>
          <w:b w:val="0"/>
          <w:bCs w:val="0"/>
          <w:i/>
          <w:iCs/>
          <w:caps w:val="0"/>
        </w:rPr>
        <w:tab/>
      </w:r>
      <w:r w:rsidR="00771A49" w:rsidRPr="00771A49">
        <w:rPr>
          <w:rStyle w:val="NoteCar"/>
          <w:b w:val="0"/>
          <w:bCs w:val="0"/>
          <w:i/>
          <w:iCs/>
          <w:caps w:val="0"/>
        </w:rPr>
        <w:t>le Seigneur, ton rédempteur a pitié de toi.</w:t>
      </w:r>
    </w:p>
    <w:p w14:paraId="34815D0D" w14:textId="61DB82D4" w:rsidR="00771A49" w:rsidRDefault="00771A49" w:rsidP="00DF3AFD"/>
    <w:p w14:paraId="31DF2517" w14:textId="7ECFCB94" w:rsidR="00771A49" w:rsidRPr="00771A49" w:rsidRDefault="00771A49" w:rsidP="00771A49">
      <w:pPr>
        <w:pStyle w:val="Lecture"/>
      </w:pPr>
      <w:r>
        <w:tab/>
      </w:r>
      <w:r w:rsidRPr="00771A49">
        <w:t>Lecture du livre du prophète Isaïe</w:t>
      </w:r>
      <w:r w:rsidRPr="00771A49">
        <w:tab/>
      </w:r>
      <w:r w:rsidRPr="00771A49">
        <w:rPr>
          <w:rStyle w:val="NoteCar"/>
        </w:rPr>
        <w:t>54</w:t>
      </w:r>
      <w:r w:rsidRPr="00771A49">
        <w:rPr>
          <w:rStyle w:val="NoteCar"/>
          <w:b w:val="0"/>
          <w:bCs w:val="0"/>
        </w:rPr>
        <w:t>, 5-14</w:t>
      </w:r>
    </w:p>
    <w:p w14:paraId="589EB660" w14:textId="77777777" w:rsidR="00771A49" w:rsidRPr="00771A49" w:rsidRDefault="00771A49" w:rsidP="00E51273"/>
    <w:p w14:paraId="4D9C2686" w14:textId="77777777" w:rsidR="00E51273" w:rsidRDefault="00771A49" w:rsidP="00771A49">
      <w:pPr>
        <w:pStyle w:val="Lecture"/>
      </w:pPr>
      <w:r>
        <w:tab/>
      </w:r>
      <w:r w:rsidRPr="00771A49">
        <w:t>Parole du Seigneur adressée à Jérusalem</w:t>
      </w:r>
      <w:r w:rsidR="00F93033">
        <w:t> :</w:t>
      </w:r>
      <w:r w:rsidRPr="00771A49">
        <w:t xml:space="preserve"> </w:t>
      </w:r>
      <w:r w:rsidRPr="00771A49">
        <w:br/>
        <w:t xml:space="preserve">Ton époux, c’est Celui qui t’a faite, </w:t>
      </w:r>
      <w:r w:rsidRPr="00771A49">
        <w:br/>
      </w:r>
      <w:r w:rsidRPr="00771A49">
        <w:tab/>
        <w:t xml:space="preserve">son nom est </w:t>
      </w:r>
      <w:r w:rsidR="00F93033">
        <w:t>« </w:t>
      </w:r>
      <w:r w:rsidRPr="00771A49">
        <w:t>Le Seigneur de l’univers</w:t>
      </w:r>
      <w:r w:rsidR="00F93033">
        <w:t> »</w:t>
      </w:r>
      <w:r w:rsidRPr="00771A49">
        <w:t xml:space="preserve">. </w:t>
      </w:r>
      <w:r w:rsidRPr="00771A49">
        <w:br/>
        <w:t xml:space="preserve">Ton rédempteur, c’est le Saint d’Israël, </w:t>
      </w:r>
      <w:r w:rsidRPr="00771A49">
        <w:br/>
      </w:r>
      <w:r w:rsidRPr="00771A49">
        <w:tab/>
        <w:t xml:space="preserve">il s’appelle </w:t>
      </w:r>
      <w:r w:rsidR="00F93033">
        <w:t>« </w:t>
      </w:r>
      <w:r w:rsidRPr="00771A49">
        <w:t>Dieu de toute la terre</w:t>
      </w:r>
      <w:r w:rsidR="00F93033">
        <w:t> »</w:t>
      </w:r>
      <w:r w:rsidRPr="00771A49">
        <w:t xml:space="preserve">. </w:t>
      </w:r>
      <w:r w:rsidRPr="00771A49">
        <w:br/>
        <w:t xml:space="preserve">Oui, comme une femme abandonnée, accablée, </w:t>
      </w:r>
      <w:r w:rsidRPr="00771A49">
        <w:br/>
      </w:r>
      <w:r w:rsidRPr="00771A49">
        <w:tab/>
        <w:t xml:space="preserve">le Seigneur te rappelle. </w:t>
      </w:r>
      <w:r w:rsidRPr="00771A49">
        <w:br/>
        <w:t>Est-ce que l’on rejette la femme de sa jeunesse</w:t>
      </w:r>
      <w:r w:rsidR="00F93033">
        <w:t> ?</w:t>
      </w:r>
      <w:r w:rsidRPr="00771A49">
        <w:t xml:space="preserve"> </w:t>
      </w:r>
      <w:r w:rsidRPr="00771A49">
        <w:br/>
      </w:r>
      <w:r w:rsidRPr="00771A49">
        <w:tab/>
        <w:t xml:space="preserve">– dit ton Dieu. </w:t>
      </w:r>
      <w:r w:rsidRPr="00771A49">
        <w:br/>
        <w:t xml:space="preserve">Un court instant, je t’avais abandonnée, </w:t>
      </w:r>
      <w:r w:rsidRPr="00771A49">
        <w:br/>
      </w:r>
      <w:r w:rsidRPr="00771A49">
        <w:tab/>
        <w:t xml:space="preserve">mais dans ma grande tendresse, je te ramènerai. </w:t>
      </w:r>
      <w:r w:rsidRPr="00771A49">
        <w:br/>
        <w:t xml:space="preserve">Quand ma colère a débordé, </w:t>
      </w:r>
      <w:r w:rsidRPr="00771A49">
        <w:br/>
      </w:r>
      <w:r w:rsidRPr="00771A49">
        <w:tab/>
        <w:t xml:space="preserve">un instant, je t’avais caché ma face. </w:t>
      </w:r>
      <w:r w:rsidRPr="00771A49">
        <w:br/>
        <w:t xml:space="preserve">Mais dans mon éternelle fidélité, </w:t>
      </w:r>
      <w:r w:rsidRPr="00771A49">
        <w:br/>
      </w:r>
      <w:r w:rsidRPr="00771A49">
        <w:tab/>
        <w:t xml:space="preserve">je te montre ma tendresse, </w:t>
      </w:r>
      <w:r w:rsidRPr="00771A49">
        <w:br/>
      </w:r>
      <w:r w:rsidRPr="00771A49">
        <w:tab/>
        <w:t xml:space="preserve">– dit le Seigneur, ton rédempteur. </w:t>
      </w:r>
      <w:r w:rsidRPr="00771A49">
        <w:br/>
        <w:t xml:space="preserve">Je ferai comme au temps de Noé, </w:t>
      </w:r>
      <w:r w:rsidRPr="00771A49">
        <w:br/>
      </w:r>
      <w:r w:rsidRPr="00771A49">
        <w:tab/>
        <w:t xml:space="preserve">quand j’ai juré que les eaux </w:t>
      </w:r>
      <w:r w:rsidRPr="00771A49">
        <w:br/>
      </w:r>
      <w:r w:rsidRPr="00771A49">
        <w:tab/>
        <w:t>ne submergeraient plus la terre</w:t>
      </w:r>
      <w:r w:rsidR="00F93033">
        <w:t> :</w:t>
      </w:r>
      <w:r w:rsidRPr="00771A49">
        <w:t xml:space="preserve"> </w:t>
      </w:r>
      <w:r w:rsidRPr="00771A49">
        <w:br/>
        <w:t xml:space="preserve">de même, je jure de ne plus m’irriter contre toi, </w:t>
      </w:r>
      <w:r w:rsidRPr="00771A49">
        <w:br/>
      </w:r>
      <w:r w:rsidRPr="00771A49">
        <w:tab/>
        <w:t xml:space="preserve">et de ne plus te menacer. </w:t>
      </w:r>
      <w:r w:rsidRPr="00771A49">
        <w:br/>
        <w:t xml:space="preserve">Même si les montagnes s’écartaient, </w:t>
      </w:r>
      <w:r w:rsidRPr="00771A49">
        <w:br/>
      </w:r>
      <w:r w:rsidRPr="00771A49">
        <w:tab/>
        <w:t xml:space="preserve">si les collines s’ébranlaient, </w:t>
      </w:r>
      <w:r w:rsidRPr="00771A49">
        <w:br/>
        <w:t xml:space="preserve">ma fidélité ne s’écarterait pas de toi, </w:t>
      </w:r>
      <w:r w:rsidRPr="00771A49">
        <w:br/>
      </w:r>
      <w:r w:rsidRPr="00771A49">
        <w:tab/>
        <w:t xml:space="preserve">mon alliance de paix ne serait pas ébranlée, </w:t>
      </w:r>
      <w:r w:rsidRPr="00771A49">
        <w:br/>
        <w:t xml:space="preserve">– dit le Seigneur, qui te montre sa tendresse. </w:t>
      </w:r>
      <w:r w:rsidRPr="00771A49">
        <w:br/>
        <w:t xml:space="preserve">Jérusalem, malheureuse, </w:t>
      </w:r>
      <w:r w:rsidRPr="00771A49">
        <w:br/>
      </w:r>
      <w:r w:rsidRPr="00771A49">
        <w:tab/>
        <w:t xml:space="preserve">battue par la tempête, inconsolée, </w:t>
      </w:r>
      <w:r w:rsidRPr="00771A49">
        <w:br/>
        <w:t xml:space="preserve">voici que je vais sertir tes pierres </w:t>
      </w:r>
      <w:r w:rsidRPr="00771A49">
        <w:br/>
      </w:r>
      <w:r w:rsidRPr="00771A49">
        <w:tab/>
        <w:t>et poser tes fondations sur des saphirs.</w:t>
      </w:r>
    </w:p>
    <w:p w14:paraId="6CEA76C7" w14:textId="77777777" w:rsidR="00E51273" w:rsidRDefault="00E51273" w:rsidP="00E51273"/>
    <w:p w14:paraId="5BC7649A" w14:textId="14ECEF09" w:rsidR="00771A49" w:rsidRPr="00771A49" w:rsidRDefault="00E51273" w:rsidP="00771A49">
      <w:pPr>
        <w:pStyle w:val="Lecture"/>
      </w:pPr>
      <w:r>
        <w:lastRenderedPageBreak/>
        <w:tab/>
      </w:r>
      <w:r w:rsidR="00771A49" w:rsidRPr="00771A49">
        <w:t xml:space="preserve">Je ferai tes créneaux avec des rubis, </w:t>
      </w:r>
      <w:r w:rsidR="00771A49" w:rsidRPr="00771A49">
        <w:br/>
      </w:r>
      <w:r w:rsidR="00771A49" w:rsidRPr="00771A49">
        <w:tab/>
        <w:t xml:space="preserve">tes portes en cristal de roche, </w:t>
      </w:r>
      <w:r w:rsidR="00771A49" w:rsidRPr="00771A49">
        <w:br/>
      </w:r>
      <w:r w:rsidR="00771A49" w:rsidRPr="00771A49">
        <w:tab/>
        <w:t xml:space="preserve">et toute ton enceinte avec des pierres précieuses. </w:t>
      </w:r>
      <w:r w:rsidR="00771A49" w:rsidRPr="00771A49">
        <w:br/>
        <w:t xml:space="preserve">Tes fils seront tous disciples du Seigneur, </w:t>
      </w:r>
      <w:r w:rsidR="00771A49" w:rsidRPr="00771A49">
        <w:br/>
      </w:r>
      <w:r w:rsidR="00771A49" w:rsidRPr="00771A49">
        <w:tab/>
        <w:t xml:space="preserve">et grande sera leur paix. </w:t>
      </w:r>
      <w:r w:rsidR="00771A49" w:rsidRPr="00771A49">
        <w:br/>
        <w:t>Tu seras établie sur la justice</w:t>
      </w:r>
      <w:r w:rsidR="00F93033">
        <w:t> :</w:t>
      </w:r>
      <w:r w:rsidR="00771A49" w:rsidRPr="00771A49">
        <w:t xml:space="preserve"> </w:t>
      </w:r>
      <w:r w:rsidR="00771A49" w:rsidRPr="00771A49">
        <w:br/>
        <w:t xml:space="preserve">loin de toi l’oppression, </w:t>
      </w:r>
      <w:r w:rsidR="00771A49" w:rsidRPr="00771A49">
        <w:br/>
      </w:r>
      <w:r w:rsidR="00771A49" w:rsidRPr="00771A49">
        <w:tab/>
        <w:t>tu n’auras plus à craindre</w:t>
      </w:r>
      <w:r w:rsidR="00F93033">
        <w:t> ;</w:t>
      </w:r>
      <w:r w:rsidR="00771A49" w:rsidRPr="00771A49">
        <w:t xml:space="preserve"> </w:t>
      </w:r>
      <w:r w:rsidR="00771A49" w:rsidRPr="00771A49">
        <w:br/>
        <w:t xml:space="preserve">loin de toi la terreur, </w:t>
      </w:r>
      <w:r w:rsidR="00771A49" w:rsidRPr="00771A49">
        <w:br/>
      </w:r>
      <w:r w:rsidR="00771A49" w:rsidRPr="00771A49">
        <w:tab/>
        <w:t xml:space="preserve">elle ne t’approchera plus. </w:t>
      </w:r>
    </w:p>
    <w:p w14:paraId="0B6B5F16" w14:textId="77777777" w:rsidR="00771A49" w:rsidRPr="00771A49" w:rsidRDefault="00771A49" w:rsidP="00E51273"/>
    <w:p w14:paraId="711C46E2" w14:textId="77777777" w:rsidR="00771A49" w:rsidRPr="00407168" w:rsidRDefault="00771A49" w:rsidP="00771A49">
      <w:pPr>
        <w:pStyle w:val="Lecture"/>
      </w:pPr>
      <w:r w:rsidRPr="0092173E">
        <w:tab/>
        <w:t>–</w:t>
      </w:r>
      <w:r w:rsidRPr="0092173E">
        <w:tab/>
        <w:t>Parole du Seigneur.</w:t>
      </w:r>
    </w:p>
    <w:p w14:paraId="64D83A52" w14:textId="77777777" w:rsidR="00771A49" w:rsidRDefault="00771A49" w:rsidP="00771A49">
      <w:pPr>
        <w:pStyle w:val="Peuple"/>
      </w:pPr>
      <w:r w:rsidRPr="00494445">
        <w:tab/>
      </w:r>
      <w:r w:rsidRPr="00634775">
        <w:rPr>
          <w:color w:val="C00000" w:themeColor="text2"/>
          <w:spacing w:val="-92"/>
        </w:rPr>
        <w:t>R/</w:t>
      </w:r>
      <w:r w:rsidRPr="00634775">
        <w:tab/>
      </w:r>
      <w:r>
        <w:t>Nous rendons grâce à Dieu</w:t>
      </w:r>
      <w:r w:rsidRPr="00634775">
        <w:t>.</w:t>
      </w:r>
    </w:p>
    <w:p w14:paraId="08E40BD0" w14:textId="77777777" w:rsidR="00771A49" w:rsidRPr="00771A49" w:rsidRDefault="00771A49" w:rsidP="00771A49"/>
    <w:p w14:paraId="2FA5D426" w14:textId="77777777" w:rsidR="00771A49" w:rsidRPr="00771A49" w:rsidRDefault="00771A49" w:rsidP="00771A49"/>
    <w:p w14:paraId="07C88861" w14:textId="703B172C" w:rsidR="00771A49" w:rsidRDefault="00771A49" w:rsidP="00D31091">
      <w:pPr>
        <w:pStyle w:val="Titre3"/>
        <w:rPr>
          <w:rStyle w:val="NoteCar"/>
          <w:b w:val="0"/>
          <w:bCs w:val="0"/>
          <w:caps w:val="0"/>
        </w:rPr>
      </w:pPr>
      <w:r w:rsidRPr="00771A49">
        <w:t>Psaume</w:t>
      </w:r>
      <w:r w:rsidRPr="00771A49">
        <w:tab/>
      </w:r>
      <w:r w:rsidRPr="00D31091">
        <w:rPr>
          <w:rStyle w:val="NoteCar"/>
          <w:caps w:val="0"/>
        </w:rPr>
        <w:t xml:space="preserve">29 </w:t>
      </w:r>
      <w:r w:rsidRPr="00D31091">
        <w:rPr>
          <w:rStyle w:val="NoteCar"/>
          <w:b w:val="0"/>
          <w:bCs w:val="0"/>
          <w:caps w:val="0"/>
        </w:rPr>
        <w:t>(30), 3-4, 5-6ab, 6cd.12, 13</w:t>
      </w:r>
    </w:p>
    <w:p w14:paraId="25F4E840" w14:textId="77777777" w:rsidR="00D31091" w:rsidRPr="00D31091" w:rsidRDefault="00D31091" w:rsidP="00D31091"/>
    <w:p w14:paraId="3324AB29" w14:textId="3699C5DC" w:rsidR="00771A49" w:rsidRPr="00771A49" w:rsidRDefault="00D31091" w:rsidP="00D31091">
      <w:pPr>
        <w:pStyle w:val="PsaumeAntienne"/>
      </w:pPr>
      <w:r w:rsidRPr="00D31091">
        <w:rPr>
          <w:b w:val="0"/>
          <w:bCs w:val="0"/>
          <w:color w:val="C00000" w:themeColor="text2"/>
          <w:spacing w:val="-92"/>
        </w:rPr>
        <w:t>R/</w:t>
      </w:r>
      <w:r w:rsidRPr="00D31091">
        <w:rPr>
          <w:b w:val="0"/>
          <w:bCs w:val="0"/>
        </w:rPr>
        <w:tab/>
      </w:r>
      <w:r w:rsidR="00771A49" w:rsidRPr="00771A49">
        <w:t>Je t’exalte, Seigneur, toi qui me relèves.</w:t>
      </w:r>
      <w:r w:rsidR="00771A49" w:rsidRPr="00771A49">
        <w:tab/>
      </w:r>
      <w:r w:rsidR="00771A49" w:rsidRPr="00D31091">
        <w:rPr>
          <w:rStyle w:val="NoteCar"/>
        </w:rPr>
        <w:t>29</w:t>
      </w:r>
      <w:r w:rsidR="00771A49" w:rsidRPr="00D31091">
        <w:rPr>
          <w:rStyle w:val="NoteCar"/>
          <w:b w:val="0"/>
          <w:bCs w:val="0"/>
        </w:rPr>
        <w:t>, 2a</w:t>
      </w:r>
    </w:p>
    <w:p w14:paraId="0E658E28" w14:textId="53CB4ED6" w:rsidR="00771A49" w:rsidRPr="00D31091" w:rsidRDefault="00771A49" w:rsidP="00D31091">
      <w:pPr>
        <w:pStyle w:val="PsaumeStrophe"/>
      </w:pPr>
      <w:r w:rsidRPr="00D31091">
        <w:rPr>
          <w:vertAlign w:val="superscript"/>
        </w:rPr>
        <w:tab/>
      </w:r>
      <w:r w:rsidRPr="00D31091">
        <w:t xml:space="preserve">Quand j’ai crié vers toi, Seigneur, </w:t>
      </w:r>
      <w:r w:rsidRPr="00D31091">
        <w:br/>
        <w:t>mon Dieu, tu m’as guéri</w:t>
      </w:r>
      <w:r w:rsidR="00F93033">
        <w:t> ;</w:t>
      </w:r>
      <w:r w:rsidRPr="00D31091">
        <w:t xml:space="preserve"> </w:t>
      </w:r>
      <w:r w:rsidRPr="00D31091">
        <w:br/>
        <w:t xml:space="preserve">Seigneur, tu m’as fait remonter de l’abîme </w:t>
      </w:r>
      <w:r w:rsidRPr="00D31091">
        <w:br/>
        <w:t>et revivre quand je descendais à la fosse.</w:t>
      </w:r>
    </w:p>
    <w:p w14:paraId="73ECC2D5" w14:textId="77777777" w:rsidR="00771A49" w:rsidRPr="00D31091" w:rsidRDefault="00771A49" w:rsidP="00D31091">
      <w:pPr>
        <w:pStyle w:val="PsaumeStrophe"/>
      </w:pPr>
      <w:r w:rsidRPr="00D31091">
        <w:tab/>
        <w:t xml:space="preserve">Fêtez le Seigneur, vous, ses fidèles, </w:t>
      </w:r>
      <w:r w:rsidRPr="00D31091">
        <w:br/>
        <w:t>rendez grâce en rappelant son nom très saint.</w:t>
      </w:r>
      <w:r w:rsidRPr="00D31091">
        <w:br/>
        <w:t xml:space="preserve">Sa colère ne dure qu’un instant, </w:t>
      </w:r>
      <w:r w:rsidRPr="00D31091">
        <w:br/>
        <w:t>sa bonté, toute la vie.</w:t>
      </w:r>
    </w:p>
    <w:p w14:paraId="30475B67" w14:textId="77777777" w:rsidR="00771A49" w:rsidRPr="00D31091" w:rsidRDefault="00771A49" w:rsidP="00D31091">
      <w:pPr>
        <w:pStyle w:val="PsaumeStrophe"/>
      </w:pPr>
      <w:r w:rsidRPr="00D31091">
        <w:tab/>
        <w:t xml:space="preserve">Avec le soir, viennent les larmes, </w:t>
      </w:r>
      <w:r w:rsidRPr="00D31091">
        <w:br/>
        <w:t>mais au matin, les cris de joie.</w:t>
      </w:r>
      <w:r w:rsidRPr="00D31091">
        <w:br/>
        <w:t xml:space="preserve">Tu as changé mon deuil en une danse, </w:t>
      </w:r>
      <w:r w:rsidRPr="00D31091">
        <w:br/>
        <w:t>mes habits funèbres en parure de joie.</w:t>
      </w:r>
    </w:p>
    <w:p w14:paraId="3D36E751" w14:textId="7C525DAC" w:rsidR="00771A49" w:rsidRPr="00D31091" w:rsidRDefault="00771A49" w:rsidP="00D31091">
      <w:pPr>
        <w:pStyle w:val="PsaumeStrophe"/>
      </w:pPr>
      <w:r w:rsidRPr="00D31091">
        <w:tab/>
        <w:t xml:space="preserve">Que mon cœur ne se taise pas, </w:t>
      </w:r>
      <w:r w:rsidRPr="00D31091">
        <w:br/>
        <w:t xml:space="preserve">qu’il soit en fête pour toi, </w:t>
      </w:r>
      <w:r w:rsidRPr="00D31091">
        <w:br/>
        <w:t xml:space="preserve">et que sans fin, Seigneur, mon Dieu, </w:t>
      </w:r>
      <w:r w:rsidRPr="00D31091">
        <w:br/>
        <w:t>je te rende grâce</w:t>
      </w:r>
      <w:r w:rsidR="00F93033">
        <w:t> !</w:t>
      </w:r>
    </w:p>
    <w:p w14:paraId="775C6964" w14:textId="77777777" w:rsidR="00D31091" w:rsidRPr="00771A49" w:rsidRDefault="00D31091" w:rsidP="00E51273"/>
    <w:p w14:paraId="725EA845" w14:textId="77777777" w:rsidR="00DF3AFD" w:rsidRDefault="00DF3AFD" w:rsidP="00DF3AFD">
      <w:pPr>
        <w:pStyle w:val="Titre3"/>
      </w:pPr>
      <w:r>
        <w:lastRenderedPageBreak/>
        <w:t>Prière</w:t>
      </w:r>
    </w:p>
    <w:p w14:paraId="1D5AD224" w14:textId="0B1C0694" w:rsidR="003A7F3B" w:rsidRDefault="003A7F3B" w:rsidP="003A7F3B">
      <w:pPr>
        <w:pStyle w:val="Note"/>
      </w:pPr>
      <w:r>
        <w:t>Après l’oracle d’Isaïe sur le nouvelle Jérusalem (</w:t>
      </w:r>
      <w:r w:rsidRPr="00880638">
        <w:rPr>
          <w:i/>
          <w:iCs/>
        </w:rPr>
        <w:t>Is</w:t>
      </w:r>
      <w:r>
        <w:t xml:space="preserve"> 54, 5-14) et le psaume (29), le prêtre dit la prière suivante, ou celle qui suit la 5</w:t>
      </w:r>
      <w:r w:rsidRPr="003A7F3B">
        <w:rPr>
          <w:vertAlign w:val="superscript"/>
        </w:rPr>
        <w:t>e</w:t>
      </w:r>
      <w:r>
        <w:t>, la 6</w:t>
      </w:r>
      <w:r w:rsidRPr="003A7F3B">
        <w:rPr>
          <w:vertAlign w:val="superscript"/>
        </w:rPr>
        <w:t>e</w:t>
      </w:r>
      <w:r>
        <w:t xml:space="preserve"> ou la 7</w:t>
      </w:r>
      <w:r w:rsidRPr="003A7F3B">
        <w:rPr>
          <w:vertAlign w:val="superscript"/>
        </w:rPr>
        <w:t>e</w:t>
      </w:r>
      <w:r>
        <w:t xml:space="preserve"> lecture, s’il est prévu d’omettre telle de ces lectures</w:t>
      </w:r>
      <w:r w:rsidR="00F93033">
        <w:t> :</w:t>
      </w:r>
    </w:p>
    <w:p w14:paraId="0FBCB6F7" w14:textId="77777777" w:rsidR="00D034A9" w:rsidRDefault="00D034A9" w:rsidP="00D034A9">
      <w:pPr>
        <w:pStyle w:val="Prtre"/>
      </w:pPr>
      <w:r w:rsidRPr="00E51273">
        <w:rPr>
          <w:color w:val="C00000" w:themeColor="text2"/>
        </w:rPr>
        <w:t>P</w:t>
      </w:r>
      <w:r>
        <w:t>rions le Seigneur.</w:t>
      </w:r>
    </w:p>
    <w:p w14:paraId="55C3E564" w14:textId="77777777" w:rsidR="00D034A9" w:rsidRDefault="00D034A9" w:rsidP="00D034A9">
      <w:pPr>
        <w:pStyle w:val="Interligne"/>
      </w:pPr>
    </w:p>
    <w:p w14:paraId="0E499135" w14:textId="77777777" w:rsidR="004E4450" w:rsidRPr="0046210D" w:rsidRDefault="004E4450" w:rsidP="004E4450">
      <w:pPr>
        <w:pStyle w:val="Prtre"/>
        <w:keepNext/>
        <w:framePr w:dropCap="drop" w:lines="2" w:wrap="around" w:vAnchor="text" w:hAnchor="text"/>
        <w:spacing w:line="827" w:lineRule="exact"/>
        <w:textAlignment w:val="baseline"/>
        <w:rPr>
          <w:rFonts w:cs="Times"/>
          <w:color w:val="C00000" w:themeColor="text2"/>
          <w:position w:val="-9"/>
          <w:sz w:val="105"/>
        </w:rPr>
      </w:pPr>
      <w:r w:rsidRPr="0046210D">
        <w:rPr>
          <w:rFonts w:cs="Times"/>
          <w:color w:val="C00000" w:themeColor="text2"/>
          <w:position w:val="-9"/>
          <w:sz w:val="96"/>
          <w:szCs w:val="24"/>
        </w:rPr>
        <w:t>D</w:t>
      </w:r>
    </w:p>
    <w:p w14:paraId="649BF9D7" w14:textId="3754594C" w:rsidR="003A7F3B" w:rsidRPr="00011B8E" w:rsidRDefault="004E4450" w:rsidP="004E4450">
      <w:pPr>
        <w:pStyle w:val="Prtre"/>
      </w:pPr>
      <w:r w:rsidRPr="003A7F3B">
        <w:t xml:space="preserve">ieu éternel et tout-puissant, </w:t>
      </w:r>
      <w:r w:rsidRPr="00F83CCD">
        <w:rPr>
          <w:color w:val="C00000" w:themeColor="text2"/>
        </w:rPr>
        <w:t>+</w:t>
      </w:r>
      <w:r w:rsidRPr="00F83CCD">
        <w:t xml:space="preserve"> </w:t>
      </w:r>
      <w:r>
        <w:br/>
      </w:r>
      <w:r>
        <w:tab/>
      </w:r>
      <w:r w:rsidRPr="003A7F3B">
        <w:t xml:space="preserve">pour l’honneur de ton nom, </w:t>
      </w:r>
      <w:r>
        <w:br/>
      </w:r>
      <w:r w:rsidR="003A7F3B">
        <w:tab/>
      </w:r>
      <w:r w:rsidR="003A7F3B" w:rsidRPr="003A7F3B">
        <w:t>multiplie</w:t>
      </w:r>
      <w:r w:rsidR="003A7F3B">
        <w:t xml:space="preserve"> </w:t>
      </w:r>
      <w:r w:rsidR="003A7F3B" w:rsidRPr="003A7F3B">
        <w:t xml:space="preserve">la postérité promise à nos pères </w:t>
      </w:r>
      <w:r w:rsidR="003A7F3B">
        <w:br/>
      </w:r>
      <w:r w:rsidR="003A7F3B">
        <w:tab/>
      </w:r>
      <w:r w:rsidR="003A7F3B" w:rsidRPr="003A7F3B">
        <w:t>à cause de leur foi</w:t>
      </w:r>
      <w:r w:rsidR="00F93033">
        <w:t> ;</w:t>
      </w:r>
      <w:r w:rsidR="003A7F3B" w:rsidRPr="003A7F3B">
        <w:t xml:space="preserve"> </w:t>
      </w:r>
      <w:r w:rsidR="003A7F3B" w:rsidRPr="00972B30">
        <w:rPr>
          <w:color w:val="C00000" w:themeColor="text2"/>
        </w:rPr>
        <w:t>*</w:t>
      </w:r>
      <w:r w:rsidR="003A7F3B" w:rsidRPr="00972B30">
        <w:t xml:space="preserve"> </w:t>
      </w:r>
      <w:r w:rsidR="003A7F3B">
        <w:br/>
      </w:r>
      <w:r w:rsidR="003A7F3B" w:rsidRPr="003A7F3B">
        <w:t>augmente, selon</w:t>
      </w:r>
      <w:r w:rsidR="003A7F3B">
        <w:t xml:space="preserve"> </w:t>
      </w:r>
      <w:r w:rsidR="003A7F3B" w:rsidRPr="003A7F3B">
        <w:t xml:space="preserve">ta promesse, </w:t>
      </w:r>
      <w:r w:rsidR="003A7F3B">
        <w:br/>
      </w:r>
      <w:r w:rsidR="003A7F3B">
        <w:tab/>
      </w:r>
      <w:r w:rsidR="003A7F3B" w:rsidRPr="003A7F3B">
        <w:t xml:space="preserve">le nombre de tes enfants d’adoption, </w:t>
      </w:r>
      <w:r w:rsidR="003A7F3B" w:rsidRPr="00B54AB2">
        <w:rPr>
          <w:color w:val="C00000" w:themeColor="text2"/>
        </w:rPr>
        <w:t>/</w:t>
      </w:r>
      <w:r w:rsidR="003A7F3B" w:rsidRPr="00B54AB2">
        <w:rPr>
          <w:color w:val="auto"/>
        </w:rPr>
        <w:t xml:space="preserve"> </w:t>
      </w:r>
      <w:r w:rsidR="003A7F3B">
        <w:rPr>
          <w:color w:val="auto"/>
        </w:rPr>
        <w:br/>
      </w:r>
      <w:r w:rsidR="003A7F3B" w:rsidRPr="003A7F3B">
        <w:t>afin que l’Église</w:t>
      </w:r>
      <w:r w:rsidR="003A7F3B">
        <w:t xml:space="preserve"> </w:t>
      </w:r>
      <w:r w:rsidR="003A7F3B" w:rsidRPr="003A7F3B">
        <w:t xml:space="preserve">reconnaisse à quel point s’accomplit déjà </w:t>
      </w:r>
      <w:r w:rsidR="003A7F3B">
        <w:br/>
      </w:r>
      <w:r w:rsidR="003A7F3B">
        <w:tab/>
      </w:r>
      <w:r w:rsidR="003A7F3B" w:rsidRPr="003A7F3B">
        <w:t>ce que les saints patriarches</w:t>
      </w:r>
      <w:r w:rsidR="003A7F3B">
        <w:t xml:space="preserve"> </w:t>
      </w:r>
      <w:r w:rsidR="003A7F3B" w:rsidRPr="003A7F3B">
        <w:t>avaient vu d’avance.</w:t>
      </w:r>
      <w:r w:rsidR="003A7F3B">
        <w:br/>
      </w:r>
      <w:r w:rsidR="003A7F3B" w:rsidRPr="00011B8E">
        <w:t>Par le Christ, notre Seigneur.</w:t>
      </w:r>
    </w:p>
    <w:p w14:paraId="4ECCA225" w14:textId="6787F335" w:rsidR="003A7F3B" w:rsidRDefault="003A7F3B" w:rsidP="003A7F3B">
      <w:pPr>
        <w:pStyle w:val="Peuple"/>
      </w:pPr>
      <w:r w:rsidRPr="00634775">
        <w:rPr>
          <w:color w:val="C00000" w:themeColor="text2"/>
          <w:spacing w:val="-92"/>
        </w:rPr>
        <w:t>R/</w:t>
      </w:r>
      <w:r w:rsidRPr="00634775">
        <w:tab/>
        <w:t>Amen.</w:t>
      </w:r>
    </w:p>
    <w:p w14:paraId="658A207A" w14:textId="77777777" w:rsidR="00DF3AFD" w:rsidRPr="00DF3AFD" w:rsidRDefault="00DF3AFD" w:rsidP="00DF3AFD"/>
    <w:p w14:paraId="1B7534A5" w14:textId="77777777" w:rsidR="003A7F3B" w:rsidRDefault="003A7F3B" w:rsidP="00E51273"/>
    <w:p w14:paraId="55D4022A" w14:textId="2AC7E440" w:rsidR="00D76212" w:rsidRDefault="003A7F3B" w:rsidP="003A7F3B">
      <w:pPr>
        <w:pStyle w:val="Note"/>
      </w:pPr>
      <w:r>
        <w:t>On peut employer l’une des prières qui suivent les lectures qu’on aurait omises.</w:t>
      </w:r>
    </w:p>
    <w:p w14:paraId="518C46BD" w14:textId="0D82922F" w:rsidR="003A7F3B" w:rsidRDefault="003A7F3B" w:rsidP="003A7F3B"/>
    <w:p w14:paraId="652EE086" w14:textId="52687182" w:rsidR="003A7F3B" w:rsidRDefault="003A7F3B">
      <w:r>
        <w:br w:type="page"/>
      </w:r>
    </w:p>
    <w:p w14:paraId="77BDAE21" w14:textId="3F144F56" w:rsidR="00DF3AFD" w:rsidRPr="00DF3AFD" w:rsidRDefault="003A7F3B" w:rsidP="00DF3AFD">
      <w:pPr>
        <w:pStyle w:val="Titre3"/>
        <w:rPr>
          <w:rStyle w:val="NoteCar"/>
          <w:b w:val="0"/>
          <w:bCs w:val="0"/>
          <w:i/>
          <w:iCs/>
          <w:caps w:val="0"/>
        </w:rPr>
      </w:pPr>
      <w:r>
        <w:rPr>
          <w:rFonts w:asciiTheme="minorHAnsi" w:hAnsiTheme="minorHAnsi" w:cstheme="minorHAnsi"/>
          <w:b w:val="0"/>
          <w:bCs w:val="0"/>
          <w:caps w:val="0"/>
          <w:color w:val="auto"/>
          <w:w w:val="97"/>
          <w:sz w:val="28"/>
          <w:szCs w:val="22"/>
        </w:rPr>
        <w:lastRenderedPageBreak/>
        <w:t>28</w:t>
      </w:r>
      <w:r w:rsidRPr="00223727">
        <w:rPr>
          <w:rFonts w:asciiTheme="minorHAnsi" w:hAnsiTheme="minorHAnsi" w:cstheme="minorHAnsi"/>
          <w:b w:val="0"/>
          <w:bCs w:val="0"/>
          <w:caps w:val="0"/>
          <w:color w:val="auto"/>
          <w:w w:val="97"/>
          <w:sz w:val="28"/>
          <w:szCs w:val="22"/>
        </w:rPr>
        <w:t>.</w:t>
      </w:r>
      <w:r>
        <w:tab/>
        <w:t>Cinquième lecture</w:t>
      </w:r>
      <w:r w:rsidR="00DF3AFD">
        <w:t xml:space="preserve"> </w:t>
      </w:r>
      <w:r w:rsidR="00DF3AFD">
        <w:tab/>
      </w:r>
      <w:r w:rsidR="00F93033">
        <w:rPr>
          <w:rStyle w:val="NoteCar"/>
          <w:b w:val="0"/>
          <w:bCs w:val="0"/>
          <w:i/>
          <w:iCs/>
          <w:caps w:val="0"/>
        </w:rPr>
        <w:t>« </w:t>
      </w:r>
      <w:r w:rsidR="00DF3AFD">
        <w:rPr>
          <w:rStyle w:val="NoteCar"/>
          <w:b w:val="0"/>
          <w:bCs w:val="0"/>
          <w:i/>
          <w:iCs/>
          <w:caps w:val="0"/>
        </w:rPr>
        <w:t>V</w:t>
      </w:r>
      <w:r w:rsidR="00DF3AFD" w:rsidRPr="00DF3AFD">
        <w:rPr>
          <w:rStyle w:val="NoteCar"/>
          <w:b w:val="0"/>
          <w:bCs w:val="0"/>
          <w:i/>
          <w:iCs/>
          <w:caps w:val="0"/>
        </w:rPr>
        <w:t>enez à moi, et vous vivrez</w:t>
      </w:r>
      <w:r w:rsidR="00F93033">
        <w:rPr>
          <w:rStyle w:val="NoteCar"/>
          <w:b w:val="0"/>
          <w:bCs w:val="0"/>
          <w:i/>
          <w:iCs/>
          <w:caps w:val="0"/>
        </w:rPr>
        <w:t> ;</w:t>
      </w:r>
      <w:r w:rsidR="00DF3AFD" w:rsidRPr="00DF3AFD">
        <w:rPr>
          <w:rStyle w:val="NoteCar"/>
          <w:b w:val="0"/>
          <w:bCs w:val="0"/>
          <w:i/>
          <w:iCs/>
          <w:caps w:val="0"/>
        </w:rPr>
        <w:t xml:space="preserve"> je m’engagerai</w:t>
      </w:r>
      <w:r w:rsidR="00DF3AFD">
        <w:rPr>
          <w:rStyle w:val="NoteCar"/>
          <w:b w:val="0"/>
          <w:bCs w:val="0"/>
          <w:i/>
          <w:iCs/>
          <w:caps w:val="0"/>
        </w:rPr>
        <w:br/>
      </w:r>
      <w:r w:rsidR="00DF3AFD">
        <w:rPr>
          <w:rStyle w:val="NoteCar"/>
          <w:b w:val="0"/>
          <w:bCs w:val="0"/>
          <w:i/>
          <w:iCs/>
          <w:caps w:val="0"/>
        </w:rPr>
        <w:tab/>
      </w:r>
      <w:r w:rsidR="00DF3AFD">
        <w:rPr>
          <w:rStyle w:val="NoteCar"/>
          <w:b w:val="0"/>
          <w:bCs w:val="0"/>
          <w:i/>
          <w:iCs/>
          <w:caps w:val="0"/>
        </w:rPr>
        <w:tab/>
      </w:r>
      <w:r w:rsidR="00DF3AFD" w:rsidRPr="00DF3AFD">
        <w:rPr>
          <w:rStyle w:val="NoteCar"/>
          <w:b w:val="0"/>
          <w:bCs w:val="0"/>
          <w:i/>
          <w:iCs/>
          <w:caps w:val="0"/>
        </w:rPr>
        <w:t>envers vous par une alliance éternelle.</w:t>
      </w:r>
      <w:r w:rsidR="00F93033">
        <w:rPr>
          <w:rStyle w:val="NoteCar"/>
          <w:b w:val="0"/>
          <w:bCs w:val="0"/>
          <w:i/>
          <w:iCs/>
          <w:caps w:val="0"/>
        </w:rPr>
        <w:t> »</w:t>
      </w:r>
    </w:p>
    <w:p w14:paraId="42CE305C" w14:textId="77777777" w:rsidR="00DF3AFD" w:rsidRPr="00DF3AFD" w:rsidRDefault="00DF3AFD" w:rsidP="00F91D02"/>
    <w:p w14:paraId="7B22035F" w14:textId="7200C142" w:rsidR="00DF3AFD" w:rsidRPr="00DF3AFD" w:rsidRDefault="00DF3AFD" w:rsidP="00DF3AFD">
      <w:pPr>
        <w:pStyle w:val="Lecture"/>
      </w:pPr>
      <w:r>
        <w:tab/>
      </w:r>
      <w:r w:rsidRPr="00DF3AFD">
        <w:t>Lecture du livre du prophète Isaïe</w:t>
      </w:r>
      <w:r w:rsidRPr="00DF3AFD">
        <w:tab/>
      </w:r>
      <w:r w:rsidRPr="00DF3AFD">
        <w:rPr>
          <w:rStyle w:val="NoteCar"/>
        </w:rPr>
        <w:t>55</w:t>
      </w:r>
      <w:r w:rsidRPr="00DF3AFD">
        <w:rPr>
          <w:rStyle w:val="NoteCar"/>
          <w:b w:val="0"/>
          <w:bCs w:val="0"/>
        </w:rPr>
        <w:t>, 1-11</w:t>
      </w:r>
    </w:p>
    <w:p w14:paraId="62E85E6D" w14:textId="609AE344" w:rsidR="00DF3AFD" w:rsidRPr="00DF3AFD" w:rsidRDefault="00DF3AFD" w:rsidP="00E51273"/>
    <w:p w14:paraId="077B72D0" w14:textId="5EC6B218" w:rsidR="00DF3AFD" w:rsidRPr="00DF3AFD" w:rsidRDefault="00DF3AFD" w:rsidP="00DF3AFD">
      <w:pPr>
        <w:pStyle w:val="Lecture"/>
      </w:pPr>
      <w:r>
        <w:tab/>
      </w:r>
      <w:r w:rsidRPr="00DF3AFD">
        <w:t>Ainsi parle le Seigneur</w:t>
      </w:r>
      <w:r w:rsidR="00F93033">
        <w:t> :</w:t>
      </w:r>
      <w:r w:rsidRPr="00DF3AFD">
        <w:t xml:space="preserve"> </w:t>
      </w:r>
      <w:r w:rsidRPr="00DF3AFD">
        <w:br/>
        <w:t xml:space="preserve">Vous tous qui avez soif, </w:t>
      </w:r>
      <w:r w:rsidRPr="00DF3AFD">
        <w:br/>
      </w:r>
      <w:r w:rsidRPr="00DF3AFD">
        <w:tab/>
        <w:t>venez, voici de l’eau</w:t>
      </w:r>
      <w:r w:rsidR="00F93033">
        <w:t> !</w:t>
      </w:r>
      <w:r w:rsidRPr="00DF3AFD">
        <w:t xml:space="preserve"> </w:t>
      </w:r>
      <w:r w:rsidRPr="00DF3AFD">
        <w:br/>
        <w:t xml:space="preserve">Même si vous n’avez pas d’argent, </w:t>
      </w:r>
      <w:r w:rsidRPr="00DF3AFD">
        <w:br/>
      </w:r>
      <w:r w:rsidRPr="00DF3AFD">
        <w:tab/>
        <w:t xml:space="preserve">venez acheter et consommer, </w:t>
      </w:r>
      <w:r w:rsidRPr="00DF3AFD">
        <w:br/>
        <w:t xml:space="preserve">venez acheter du vin et du lait </w:t>
      </w:r>
      <w:r w:rsidRPr="00DF3AFD">
        <w:br/>
      </w:r>
      <w:r w:rsidRPr="00DF3AFD">
        <w:tab/>
        <w:t xml:space="preserve">sans argent, sans rien payer. </w:t>
      </w:r>
      <w:r w:rsidRPr="00DF3AFD">
        <w:br/>
        <w:t xml:space="preserve">Pourquoi dépenser votre argent pour ce qui ne nourrit pas, </w:t>
      </w:r>
      <w:r w:rsidRPr="00DF3AFD">
        <w:br/>
      </w:r>
      <w:r w:rsidRPr="00DF3AFD">
        <w:tab/>
        <w:t>vous fatiguer pour ce qui ne rassasie pas</w:t>
      </w:r>
      <w:r w:rsidR="00F93033">
        <w:t> ?</w:t>
      </w:r>
      <w:r w:rsidRPr="00DF3AFD">
        <w:t xml:space="preserve"> </w:t>
      </w:r>
      <w:r w:rsidRPr="00DF3AFD">
        <w:br/>
        <w:t xml:space="preserve">Écoutez-moi bien, et vous mangerez de bonnes choses, </w:t>
      </w:r>
      <w:r w:rsidRPr="00DF3AFD">
        <w:br/>
      </w:r>
      <w:r w:rsidRPr="00DF3AFD">
        <w:tab/>
        <w:t>vous vous régalerez de viandes savoureuses</w:t>
      </w:r>
      <w:r w:rsidR="00F93033">
        <w:t> !</w:t>
      </w:r>
      <w:r w:rsidRPr="00DF3AFD">
        <w:t xml:space="preserve"> </w:t>
      </w:r>
      <w:r w:rsidRPr="00DF3AFD">
        <w:br/>
        <w:t>Prêtez l’oreille</w:t>
      </w:r>
      <w:r w:rsidR="00F93033">
        <w:t> !</w:t>
      </w:r>
      <w:r w:rsidRPr="00DF3AFD">
        <w:t xml:space="preserve"> Venez à moi</w:t>
      </w:r>
      <w:r w:rsidR="00F93033">
        <w:t> !</w:t>
      </w:r>
      <w:r w:rsidRPr="00DF3AFD">
        <w:t xml:space="preserve"> </w:t>
      </w:r>
      <w:r w:rsidRPr="00DF3AFD">
        <w:br/>
      </w:r>
      <w:r w:rsidRPr="00DF3AFD">
        <w:tab/>
        <w:t xml:space="preserve">Écoutez, et vous vivrez. </w:t>
      </w:r>
      <w:r w:rsidRPr="00DF3AFD">
        <w:br/>
        <w:t>Je m’engagerai envers vous par une alliance éternelle</w:t>
      </w:r>
      <w:r w:rsidR="00F93033">
        <w:t> :</w:t>
      </w:r>
      <w:r w:rsidRPr="00DF3AFD">
        <w:t xml:space="preserve"> </w:t>
      </w:r>
      <w:r w:rsidRPr="00DF3AFD">
        <w:br/>
      </w:r>
      <w:r w:rsidRPr="00DF3AFD">
        <w:tab/>
        <w:t xml:space="preserve">ce sont les bienfaits garantis à David. </w:t>
      </w:r>
      <w:r w:rsidRPr="00DF3AFD">
        <w:br/>
        <w:t xml:space="preserve">Lui, j’en ai fait un témoin pour les peuples, </w:t>
      </w:r>
      <w:r w:rsidRPr="00DF3AFD">
        <w:br/>
      </w:r>
      <w:r w:rsidRPr="00DF3AFD">
        <w:tab/>
        <w:t xml:space="preserve">pour les peuples, un guide et un chef. </w:t>
      </w:r>
      <w:r w:rsidRPr="00DF3AFD">
        <w:br/>
        <w:t>Toi, tu appelleras une nation inconnue de toi</w:t>
      </w:r>
      <w:r w:rsidR="00F93033">
        <w:t> ;</w:t>
      </w:r>
      <w:r w:rsidRPr="00DF3AFD">
        <w:t xml:space="preserve"> </w:t>
      </w:r>
      <w:r w:rsidRPr="00DF3AFD">
        <w:br/>
      </w:r>
      <w:r w:rsidRPr="00DF3AFD">
        <w:tab/>
        <w:t xml:space="preserve">une nation qui ne te connaît pas accourra vers toi, </w:t>
      </w:r>
      <w:r w:rsidRPr="00DF3AFD">
        <w:br/>
        <w:t xml:space="preserve">à cause du Seigneur ton Dieu, </w:t>
      </w:r>
      <w:r w:rsidRPr="00DF3AFD">
        <w:br/>
      </w:r>
      <w:r w:rsidRPr="00DF3AFD">
        <w:tab/>
        <w:t>à cause du Saint d’Israël, car il fait ta splendeur.</w:t>
      </w:r>
    </w:p>
    <w:p w14:paraId="25F048AA" w14:textId="77777777" w:rsidR="00DF3AFD" w:rsidRPr="00DF3AFD" w:rsidRDefault="00DF3AFD" w:rsidP="00E51273"/>
    <w:p w14:paraId="0E2076F4" w14:textId="7C4D8BC0" w:rsidR="00DF3AFD" w:rsidRPr="00DF3AFD" w:rsidRDefault="00DF3AFD" w:rsidP="00DF3AFD">
      <w:pPr>
        <w:pStyle w:val="Lecture"/>
      </w:pPr>
      <w:r>
        <w:tab/>
      </w:r>
      <w:r w:rsidRPr="00DF3AFD">
        <w:t>Cherchez le Seigneur tant qu’il se laisse trouver</w:t>
      </w:r>
      <w:r w:rsidR="00F93033">
        <w:t> ;</w:t>
      </w:r>
      <w:r w:rsidRPr="00DF3AFD">
        <w:t xml:space="preserve"> </w:t>
      </w:r>
      <w:r w:rsidRPr="00DF3AFD">
        <w:br/>
      </w:r>
      <w:r w:rsidRPr="00DF3AFD">
        <w:tab/>
        <w:t xml:space="preserve">invoquez-le tant qu’il est proche. </w:t>
      </w:r>
      <w:r w:rsidRPr="00DF3AFD">
        <w:br/>
        <w:t xml:space="preserve">Que le méchant abandonne son chemin, </w:t>
      </w:r>
      <w:r w:rsidRPr="00DF3AFD">
        <w:br/>
      </w:r>
      <w:r w:rsidRPr="00DF3AFD">
        <w:tab/>
        <w:t>et l’homme perfide, ses pensées</w:t>
      </w:r>
      <w:r w:rsidR="00F93033">
        <w:t> !</w:t>
      </w:r>
      <w:r w:rsidRPr="00DF3AFD">
        <w:t xml:space="preserve"> </w:t>
      </w:r>
      <w:r w:rsidRPr="00DF3AFD">
        <w:br/>
        <w:t xml:space="preserve">Qu’il revienne vers le Seigneur </w:t>
      </w:r>
      <w:r w:rsidRPr="00DF3AFD">
        <w:br/>
      </w:r>
      <w:r w:rsidRPr="00DF3AFD">
        <w:tab/>
        <w:t xml:space="preserve">qui lui montrera sa miséricorde, </w:t>
      </w:r>
      <w:r w:rsidRPr="00DF3AFD">
        <w:br/>
        <w:t xml:space="preserve">vers notre Dieu </w:t>
      </w:r>
      <w:r w:rsidRPr="00DF3AFD">
        <w:br/>
      </w:r>
      <w:r w:rsidRPr="00DF3AFD">
        <w:tab/>
        <w:t xml:space="preserve">qui est riche en pardon. </w:t>
      </w:r>
      <w:r w:rsidRPr="00DF3AFD">
        <w:br/>
      </w:r>
      <w:r>
        <w:br/>
      </w:r>
      <w:r w:rsidRPr="00DF3AFD">
        <w:br/>
      </w:r>
      <w:r w:rsidRPr="00DF3AFD">
        <w:lastRenderedPageBreak/>
        <w:t xml:space="preserve">Car mes pensées ne sont pas vos pensées, </w:t>
      </w:r>
      <w:r w:rsidRPr="00DF3AFD">
        <w:br/>
      </w:r>
      <w:r w:rsidRPr="00DF3AFD">
        <w:tab/>
        <w:t xml:space="preserve">et vos chemins ne sont pas mes chemins, </w:t>
      </w:r>
      <w:r w:rsidRPr="00DF3AFD">
        <w:br/>
      </w:r>
      <w:r w:rsidRPr="00DF3AFD">
        <w:tab/>
        <w:t xml:space="preserve">– oracle du Seigneur. </w:t>
      </w:r>
      <w:r w:rsidRPr="00DF3AFD">
        <w:br/>
        <w:t xml:space="preserve">Autant le ciel est élevé au-dessus de la terre, </w:t>
      </w:r>
      <w:r w:rsidRPr="00DF3AFD">
        <w:br/>
      </w:r>
      <w:r w:rsidRPr="00DF3AFD">
        <w:tab/>
        <w:t xml:space="preserve">autant mes chemins sont élevés au-dessus de vos chemins, </w:t>
      </w:r>
      <w:r w:rsidRPr="00DF3AFD">
        <w:br/>
      </w:r>
      <w:r w:rsidRPr="00DF3AFD">
        <w:tab/>
        <w:t>et mes pensées, au-dessus de vos pensées.</w:t>
      </w:r>
    </w:p>
    <w:p w14:paraId="0E803647" w14:textId="77777777" w:rsidR="00DF3AFD" w:rsidRPr="00DF3AFD" w:rsidRDefault="00DF3AFD" w:rsidP="00E51273"/>
    <w:p w14:paraId="67AEE7C8" w14:textId="39623EDF" w:rsidR="00DF3AFD" w:rsidRPr="00DF3AFD" w:rsidRDefault="00DF3AFD" w:rsidP="00DF3AFD">
      <w:pPr>
        <w:pStyle w:val="Lecture"/>
      </w:pPr>
      <w:r>
        <w:tab/>
      </w:r>
      <w:r w:rsidRPr="00DF3AFD">
        <w:t xml:space="preserve">La pluie et la neige qui descendent des cieux </w:t>
      </w:r>
      <w:r w:rsidRPr="00DF3AFD">
        <w:br/>
      </w:r>
      <w:r w:rsidRPr="00DF3AFD">
        <w:tab/>
        <w:t xml:space="preserve">n’y retournent pas sans avoir abreuvé la terre, </w:t>
      </w:r>
      <w:r w:rsidRPr="00DF3AFD">
        <w:br/>
      </w:r>
      <w:r w:rsidRPr="00DF3AFD">
        <w:tab/>
        <w:t xml:space="preserve">sans l’avoir fécondée et l’avoir fait germer, </w:t>
      </w:r>
      <w:r w:rsidRPr="00DF3AFD">
        <w:br/>
        <w:t xml:space="preserve">donnant la semence au semeur </w:t>
      </w:r>
      <w:r w:rsidRPr="00DF3AFD">
        <w:br/>
      </w:r>
      <w:r w:rsidRPr="00DF3AFD">
        <w:tab/>
        <w:t>et le pain à celui qui doit manger</w:t>
      </w:r>
      <w:r w:rsidR="00F93033">
        <w:t> ;</w:t>
      </w:r>
      <w:r w:rsidRPr="00DF3AFD">
        <w:t xml:space="preserve"> </w:t>
      </w:r>
      <w:r w:rsidRPr="00DF3AFD">
        <w:br/>
        <w:t xml:space="preserve">ainsi ma parole, qui sort de ma bouche, </w:t>
      </w:r>
      <w:r w:rsidRPr="00DF3AFD">
        <w:br/>
      </w:r>
      <w:r w:rsidRPr="00DF3AFD">
        <w:tab/>
        <w:t xml:space="preserve">ne me reviendra pas sans résultat, </w:t>
      </w:r>
      <w:r w:rsidRPr="00DF3AFD">
        <w:br/>
        <w:t xml:space="preserve">sans avoir fait ce qui me plaît, </w:t>
      </w:r>
      <w:r w:rsidRPr="00DF3AFD">
        <w:br/>
      </w:r>
      <w:r w:rsidRPr="00DF3AFD">
        <w:tab/>
        <w:t>sans avoir accompli sa mission.</w:t>
      </w:r>
    </w:p>
    <w:p w14:paraId="3BFEC104" w14:textId="77777777" w:rsidR="00DF3AFD" w:rsidRPr="00DF3AFD" w:rsidRDefault="00DF3AFD" w:rsidP="00E51273"/>
    <w:p w14:paraId="2DDFEC07" w14:textId="77777777" w:rsidR="00DF3AFD" w:rsidRPr="00407168" w:rsidRDefault="00DF3AFD" w:rsidP="00DF3AFD">
      <w:pPr>
        <w:pStyle w:val="Lecture"/>
      </w:pPr>
      <w:r w:rsidRPr="0092173E">
        <w:tab/>
        <w:t>–</w:t>
      </w:r>
      <w:r w:rsidRPr="0092173E">
        <w:tab/>
        <w:t>Parole du Seigneur.</w:t>
      </w:r>
    </w:p>
    <w:p w14:paraId="026E9679" w14:textId="77777777" w:rsidR="00DF3AFD" w:rsidRDefault="00DF3AFD" w:rsidP="00DF3AFD">
      <w:pPr>
        <w:pStyle w:val="Peuple"/>
      </w:pPr>
      <w:r w:rsidRPr="00494445">
        <w:tab/>
      </w:r>
      <w:r w:rsidRPr="00634775">
        <w:rPr>
          <w:color w:val="C00000" w:themeColor="text2"/>
          <w:spacing w:val="-92"/>
        </w:rPr>
        <w:t>R/</w:t>
      </w:r>
      <w:r w:rsidRPr="00634775">
        <w:tab/>
      </w:r>
      <w:r>
        <w:t>Nous rendons grâce à Dieu</w:t>
      </w:r>
      <w:r w:rsidRPr="00634775">
        <w:t>.</w:t>
      </w:r>
    </w:p>
    <w:p w14:paraId="44E1E09C" w14:textId="77777777" w:rsidR="00DF3AFD" w:rsidRPr="00DF3AFD" w:rsidRDefault="00DF3AFD" w:rsidP="00F91D02"/>
    <w:p w14:paraId="2872A6BA" w14:textId="77777777" w:rsidR="00DF3AFD" w:rsidRPr="00DF3AFD" w:rsidRDefault="00DF3AFD" w:rsidP="00F91D02"/>
    <w:p w14:paraId="5172F02E" w14:textId="0776D1B7" w:rsidR="00DF3AFD" w:rsidRPr="00DF3AFD" w:rsidRDefault="00587C90" w:rsidP="00DF3AFD">
      <w:pPr>
        <w:pStyle w:val="Titre3"/>
      </w:pPr>
      <w:r>
        <w:t>C</w:t>
      </w:r>
      <w:r w:rsidR="00DF3AFD" w:rsidRPr="00DF3AFD">
        <w:t>antique</w:t>
      </w:r>
      <w:r w:rsidR="00DF3AFD" w:rsidRPr="00DF3AFD">
        <w:tab/>
      </w:r>
      <w:r w:rsidR="00DF3AFD" w:rsidRPr="00DF3AFD">
        <w:rPr>
          <w:rStyle w:val="NoteCar"/>
          <w:i/>
          <w:iCs/>
          <w:caps w:val="0"/>
        </w:rPr>
        <w:t>Is</w:t>
      </w:r>
      <w:r w:rsidR="00DF3AFD" w:rsidRPr="00DF3AFD">
        <w:rPr>
          <w:rStyle w:val="NoteCar"/>
          <w:caps w:val="0"/>
        </w:rPr>
        <w:t xml:space="preserve"> 12</w:t>
      </w:r>
      <w:r w:rsidR="00DF3AFD" w:rsidRPr="00DF3AFD">
        <w:rPr>
          <w:rStyle w:val="NoteCar"/>
          <w:b w:val="0"/>
          <w:bCs w:val="0"/>
          <w:caps w:val="0"/>
        </w:rPr>
        <w:t>, 2, 4bcd, 5-6</w:t>
      </w:r>
    </w:p>
    <w:p w14:paraId="5AE7911A" w14:textId="77777777" w:rsidR="00DF3AFD" w:rsidRDefault="00DF3AFD" w:rsidP="00DF3AFD"/>
    <w:p w14:paraId="417500E8" w14:textId="12B8F892" w:rsidR="00DF3AFD" w:rsidRPr="00DF3AFD" w:rsidRDefault="00DF3AFD" w:rsidP="00DF3AFD">
      <w:pPr>
        <w:pStyle w:val="PsaumeAntienne"/>
      </w:pPr>
      <w:r w:rsidRPr="00DF3AFD">
        <w:rPr>
          <w:b w:val="0"/>
          <w:bCs w:val="0"/>
          <w:color w:val="C00000" w:themeColor="text2"/>
          <w:spacing w:val="-92"/>
        </w:rPr>
        <w:t>R/</w:t>
      </w:r>
      <w:r w:rsidRPr="00DF3AFD">
        <w:rPr>
          <w:b w:val="0"/>
          <w:bCs w:val="0"/>
        </w:rPr>
        <w:tab/>
      </w:r>
      <w:r w:rsidRPr="00DF3AFD">
        <w:t>Exultant de joie, vous puiserez les eaux</w:t>
      </w:r>
      <w:r w:rsidRPr="00DF3AFD">
        <w:br/>
        <w:t>aux sources du salut</w:t>
      </w:r>
      <w:r w:rsidR="00F93033">
        <w:t> !</w:t>
      </w:r>
      <w:r w:rsidRPr="00DF3AFD">
        <w:tab/>
      </w:r>
      <w:r w:rsidRPr="00DF3AFD">
        <w:rPr>
          <w:rStyle w:val="NoteCar"/>
          <w:b w:val="0"/>
          <w:bCs w:val="0"/>
        </w:rPr>
        <w:t xml:space="preserve">Is </w:t>
      </w:r>
      <w:r w:rsidRPr="00DF3AFD">
        <w:rPr>
          <w:rStyle w:val="NoteCar"/>
        </w:rPr>
        <w:t>12</w:t>
      </w:r>
      <w:r w:rsidRPr="00DF3AFD">
        <w:rPr>
          <w:rStyle w:val="NoteCar"/>
          <w:b w:val="0"/>
          <w:bCs w:val="0"/>
        </w:rPr>
        <w:t>, 2</w:t>
      </w:r>
    </w:p>
    <w:p w14:paraId="545849CB" w14:textId="4E83FCCE" w:rsidR="00DF3AFD" w:rsidRPr="00DF3AFD" w:rsidRDefault="00DF3AFD" w:rsidP="00DF3AFD">
      <w:pPr>
        <w:pStyle w:val="PsaumeStrophe"/>
      </w:pPr>
      <w:r w:rsidRPr="00DF3AFD">
        <w:tab/>
        <w:t>Voici le Dieu qui me sauve</w:t>
      </w:r>
      <w:r w:rsidR="00F93033">
        <w:t> :</w:t>
      </w:r>
      <w:r w:rsidRPr="00DF3AFD">
        <w:t xml:space="preserve"> </w:t>
      </w:r>
      <w:r w:rsidRPr="00DF3AFD">
        <w:br/>
        <w:t xml:space="preserve">j’ai confiance, je n’ai plus de crainte. </w:t>
      </w:r>
      <w:r w:rsidRPr="00DF3AFD">
        <w:br/>
        <w:t>Ma force et mon chant, c’est le Seigneur</w:t>
      </w:r>
      <w:r w:rsidR="00F93033">
        <w:t> ;</w:t>
      </w:r>
      <w:r w:rsidRPr="00DF3AFD">
        <w:t xml:space="preserve"> </w:t>
      </w:r>
      <w:r w:rsidRPr="00DF3AFD">
        <w:br/>
        <w:t>il est pour moi le salut.</w:t>
      </w:r>
    </w:p>
    <w:p w14:paraId="44D3E837" w14:textId="7AD9B6CC" w:rsidR="00DF3AFD" w:rsidRPr="00DF3AFD" w:rsidRDefault="00DF3AFD" w:rsidP="00DF3AFD">
      <w:pPr>
        <w:pStyle w:val="PsaumeStrophe"/>
      </w:pPr>
      <w:r w:rsidRPr="00DF3AFD">
        <w:tab/>
        <w:t xml:space="preserve">Rendez grâce au Seigneur, </w:t>
      </w:r>
      <w:r w:rsidRPr="00DF3AFD">
        <w:br/>
        <w:t xml:space="preserve">proclamez son nom, </w:t>
      </w:r>
      <w:r w:rsidRPr="00DF3AFD">
        <w:br/>
        <w:t>annoncez parmi les peuples ses hauts faits</w:t>
      </w:r>
      <w:r w:rsidR="00F93033">
        <w:t> !</w:t>
      </w:r>
      <w:r w:rsidRPr="00DF3AFD">
        <w:t xml:space="preserve"> </w:t>
      </w:r>
      <w:r w:rsidRPr="00DF3AFD">
        <w:br/>
        <w:t>Redites-</w:t>
      </w:r>
      <w:r w:rsidR="00BD73E6" w:rsidRPr="00DF3AFD">
        <w:t>le :</w:t>
      </w:r>
      <w:r w:rsidRPr="00DF3AFD">
        <w:t xml:space="preserve"> </w:t>
      </w:r>
      <w:r w:rsidR="00F93033">
        <w:t>« </w:t>
      </w:r>
      <w:r w:rsidRPr="00DF3AFD">
        <w:t>Sublime est son nom</w:t>
      </w:r>
      <w:r w:rsidR="00F93033">
        <w:t> ! »</w:t>
      </w:r>
    </w:p>
    <w:p w14:paraId="14C8AF92" w14:textId="48FF14AB" w:rsidR="00DF3AFD" w:rsidRPr="00DF3AFD" w:rsidRDefault="00DF3AFD" w:rsidP="00DF3AFD">
      <w:pPr>
        <w:pStyle w:val="PsaumeStrophe"/>
      </w:pPr>
      <w:r w:rsidRPr="00DF3AFD">
        <w:tab/>
        <w:t xml:space="preserve">Jouez pour le Seigneur, il montre sa magnificence, </w:t>
      </w:r>
      <w:r w:rsidRPr="00DF3AFD">
        <w:br/>
        <w:t xml:space="preserve">et toute la terre le sait. </w:t>
      </w:r>
      <w:r w:rsidRPr="00DF3AFD">
        <w:br/>
        <w:t xml:space="preserve">Jubilez, criez de joie, habitants de Sion, </w:t>
      </w:r>
      <w:r w:rsidRPr="00DF3AFD">
        <w:br/>
        <w:t>car il est grand au milieu de toi, le Saint d’Israël</w:t>
      </w:r>
      <w:r w:rsidR="00F93033">
        <w:t> !</w:t>
      </w:r>
    </w:p>
    <w:p w14:paraId="26E26FC4" w14:textId="77777777" w:rsidR="003A7F3B" w:rsidRDefault="003A7F3B" w:rsidP="003A7F3B">
      <w:pPr>
        <w:pStyle w:val="Titre3"/>
      </w:pPr>
      <w:r>
        <w:lastRenderedPageBreak/>
        <w:t>Prière</w:t>
      </w:r>
    </w:p>
    <w:p w14:paraId="4D01810D" w14:textId="129AEBCC" w:rsidR="00DF3AFD" w:rsidRDefault="00DF3AFD" w:rsidP="00DF3AFD">
      <w:pPr>
        <w:pStyle w:val="Note"/>
      </w:pPr>
      <w:r>
        <w:t>Après l’oracle d’Isaïe sur le salut offert à tous gratuitement (</w:t>
      </w:r>
      <w:r w:rsidRPr="00880638">
        <w:rPr>
          <w:i/>
          <w:iCs/>
        </w:rPr>
        <w:t>Is</w:t>
      </w:r>
      <w:r>
        <w:t xml:space="preserve"> 56, 1-11) et le cantique (</w:t>
      </w:r>
      <w:r w:rsidRPr="00880638">
        <w:rPr>
          <w:i/>
          <w:iCs/>
        </w:rPr>
        <w:t>Is</w:t>
      </w:r>
      <w:r>
        <w:t> 29), le prêtre dit la prière suivante</w:t>
      </w:r>
      <w:r w:rsidR="00F93033">
        <w:t> :</w:t>
      </w:r>
    </w:p>
    <w:p w14:paraId="4B44C50E" w14:textId="77777777" w:rsidR="00D034A9" w:rsidRDefault="00D034A9" w:rsidP="00D034A9">
      <w:pPr>
        <w:pStyle w:val="Prtre"/>
      </w:pPr>
      <w:r w:rsidRPr="00E51273">
        <w:rPr>
          <w:color w:val="C00000" w:themeColor="text2"/>
        </w:rPr>
        <w:t>P</w:t>
      </w:r>
      <w:r>
        <w:t>rions le Seigneur.</w:t>
      </w:r>
    </w:p>
    <w:p w14:paraId="28487ED5" w14:textId="77777777" w:rsidR="00D034A9" w:rsidRDefault="00D034A9" w:rsidP="00D034A9">
      <w:pPr>
        <w:pStyle w:val="Interligne"/>
      </w:pPr>
    </w:p>
    <w:p w14:paraId="71B75D5A" w14:textId="77777777" w:rsidR="001F4B0C" w:rsidRPr="0046210D" w:rsidRDefault="001F4B0C" w:rsidP="001F4B0C">
      <w:pPr>
        <w:pStyle w:val="Prtre"/>
        <w:keepNext/>
        <w:framePr w:dropCap="drop" w:lines="2" w:wrap="around" w:vAnchor="text" w:hAnchor="text"/>
        <w:spacing w:line="827" w:lineRule="exact"/>
        <w:textAlignment w:val="baseline"/>
        <w:rPr>
          <w:rFonts w:cs="Times"/>
          <w:color w:val="C00000" w:themeColor="text2"/>
          <w:position w:val="-9"/>
          <w:sz w:val="105"/>
        </w:rPr>
      </w:pPr>
      <w:r w:rsidRPr="0046210D">
        <w:rPr>
          <w:rFonts w:cs="Times"/>
          <w:color w:val="C00000" w:themeColor="text2"/>
          <w:position w:val="-9"/>
          <w:sz w:val="96"/>
          <w:szCs w:val="24"/>
        </w:rPr>
        <w:t>D</w:t>
      </w:r>
    </w:p>
    <w:p w14:paraId="57E67437" w14:textId="22852F92" w:rsidR="003A7F3B" w:rsidRPr="00011B8E" w:rsidRDefault="001F4B0C" w:rsidP="001F4B0C">
      <w:pPr>
        <w:pStyle w:val="Prtre"/>
      </w:pPr>
      <w:r w:rsidRPr="003A7F3B">
        <w:t xml:space="preserve">ieu éternel et tout-puissant, </w:t>
      </w:r>
      <w:r>
        <w:br/>
      </w:r>
      <w:r>
        <w:tab/>
      </w:r>
      <w:r w:rsidRPr="003A7F3B">
        <w:t xml:space="preserve">unique espoir du monde, </w:t>
      </w:r>
      <w:r w:rsidRPr="00F83CCD">
        <w:rPr>
          <w:color w:val="C00000" w:themeColor="text2"/>
        </w:rPr>
        <w:t>+</w:t>
      </w:r>
      <w:r w:rsidRPr="00F83CCD">
        <w:t xml:space="preserve"> </w:t>
      </w:r>
      <w:r>
        <w:br/>
      </w:r>
      <w:r w:rsidR="003A7F3B" w:rsidRPr="003A7F3B">
        <w:t>toi qui annonçais</w:t>
      </w:r>
      <w:r w:rsidR="003A7F3B">
        <w:t xml:space="preserve"> </w:t>
      </w:r>
      <w:r w:rsidR="003A7F3B" w:rsidRPr="003A7F3B">
        <w:t xml:space="preserve">par la voix des prophètes </w:t>
      </w:r>
      <w:r w:rsidR="003A7F3B">
        <w:br/>
      </w:r>
      <w:r w:rsidR="003A7F3B">
        <w:tab/>
      </w:r>
      <w:r w:rsidR="003A7F3B" w:rsidRPr="003A7F3B">
        <w:t>les mystères qui s’accomplissent en ce</w:t>
      </w:r>
      <w:r w:rsidR="003A7F3B">
        <w:t xml:space="preserve"> </w:t>
      </w:r>
      <w:r w:rsidR="003A7F3B" w:rsidRPr="003A7F3B">
        <w:t xml:space="preserve">temps présent, </w:t>
      </w:r>
      <w:r w:rsidR="003A7F3B" w:rsidRPr="00972B30">
        <w:rPr>
          <w:color w:val="C00000" w:themeColor="text2"/>
        </w:rPr>
        <w:t>*</w:t>
      </w:r>
      <w:r w:rsidR="003A7F3B" w:rsidRPr="00972B30">
        <w:t xml:space="preserve"> </w:t>
      </w:r>
      <w:r w:rsidR="003A7F3B">
        <w:br/>
      </w:r>
      <w:r w:rsidR="003A7F3B" w:rsidRPr="003A7F3B">
        <w:t>dans ta bonté, fais grandir les désirs de ton peuple,</w:t>
      </w:r>
      <w:r w:rsidR="003A7F3B">
        <w:t xml:space="preserve"> </w:t>
      </w:r>
      <w:r w:rsidR="003A7F3B" w:rsidRPr="00B54AB2">
        <w:rPr>
          <w:color w:val="C00000" w:themeColor="text2"/>
        </w:rPr>
        <w:t>/</w:t>
      </w:r>
      <w:r w:rsidR="003A7F3B" w:rsidRPr="00B54AB2">
        <w:rPr>
          <w:color w:val="auto"/>
        </w:rPr>
        <w:t xml:space="preserve"> </w:t>
      </w:r>
      <w:r w:rsidR="003A7F3B">
        <w:rPr>
          <w:color w:val="auto"/>
        </w:rPr>
        <w:br/>
      </w:r>
      <w:r w:rsidR="003A7F3B">
        <w:tab/>
      </w:r>
      <w:r w:rsidR="003A7F3B" w:rsidRPr="003A7F3B">
        <w:t xml:space="preserve">car, sans ton inspiration, </w:t>
      </w:r>
      <w:r w:rsidR="003A7F3B">
        <w:br/>
      </w:r>
      <w:r w:rsidR="003A7F3B">
        <w:tab/>
      </w:r>
      <w:r w:rsidR="003A7F3B" w:rsidRPr="003A7F3B">
        <w:t>aucun de tes fidèles ne peut progresser en</w:t>
      </w:r>
      <w:r w:rsidR="003A7F3B">
        <w:t xml:space="preserve"> </w:t>
      </w:r>
      <w:r w:rsidR="003A7F3B" w:rsidRPr="003A7F3B">
        <w:t>vertu.</w:t>
      </w:r>
      <w:r w:rsidR="003A7F3B">
        <w:br/>
      </w:r>
      <w:r w:rsidR="003A7F3B" w:rsidRPr="00011B8E">
        <w:t>Par le Christ, notre Seigneur.</w:t>
      </w:r>
    </w:p>
    <w:p w14:paraId="3F053CCB" w14:textId="77777777" w:rsidR="003A7F3B" w:rsidRDefault="003A7F3B" w:rsidP="003A7F3B">
      <w:pPr>
        <w:pStyle w:val="Peuple"/>
      </w:pPr>
      <w:r w:rsidRPr="00634775">
        <w:rPr>
          <w:color w:val="C00000" w:themeColor="text2"/>
          <w:spacing w:val="-92"/>
        </w:rPr>
        <w:t>R/</w:t>
      </w:r>
      <w:r w:rsidRPr="00634775">
        <w:tab/>
        <w:t>Amen.</w:t>
      </w:r>
    </w:p>
    <w:p w14:paraId="0BD77999" w14:textId="77777777" w:rsidR="003A7F3B" w:rsidRPr="003A7F3B" w:rsidRDefault="003A7F3B" w:rsidP="003A7F3B"/>
    <w:p w14:paraId="229B40E5" w14:textId="045C1B91" w:rsidR="006C6026" w:rsidRDefault="006C6026" w:rsidP="006C6026"/>
    <w:p w14:paraId="0278A5D2" w14:textId="77777777" w:rsidR="00DF3AFD" w:rsidRDefault="00DF3AFD">
      <w:pPr>
        <w:rPr>
          <w:rFonts w:asciiTheme="minorHAnsi" w:hAnsiTheme="minorHAnsi" w:cstheme="minorHAnsi"/>
          <w:color w:val="auto"/>
          <w:w w:val="97"/>
          <w:sz w:val="28"/>
        </w:rPr>
      </w:pPr>
      <w:r>
        <w:rPr>
          <w:rFonts w:asciiTheme="minorHAnsi" w:hAnsiTheme="minorHAnsi" w:cstheme="minorHAnsi"/>
          <w:b/>
          <w:bCs/>
          <w:caps/>
          <w:color w:val="auto"/>
          <w:w w:val="97"/>
          <w:sz w:val="28"/>
        </w:rPr>
        <w:br w:type="page"/>
      </w:r>
    </w:p>
    <w:p w14:paraId="24ACF246" w14:textId="161442B8" w:rsidR="00DF3AFD" w:rsidRPr="00DF3AFD" w:rsidRDefault="003A7F3B" w:rsidP="00DF3AFD">
      <w:pPr>
        <w:pStyle w:val="Titre3"/>
        <w:rPr>
          <w:i/>
          <w:sz w:val="36"/>
        </w:rPr>
      </w:pPr>
      <w:r>
        <w:rPr>
          <w:rFonts w:asciiTheme="minorHAnsi" w:hAnsiTheme="minorHAnsi" w:cstheme="minorHAnsi"/>
          <w:b w:val="0"/>
          <w:bCs w:val="0"/>
          <w:caps w:val="0"/>
          <w:color w:val="auto"/>
          <w:w w:val="97"/>
          <w:sz w:val="28"/>
          <w:szCs w:val="22"/>
        </w:rPr>
        <w:lastRenderedPageBreak/>
        <w:t>29</w:t>
      </w:r>
      <w:r w:rsidRPr="00223727">
        <w:rPr>
          <w:rFonts w:asciiTheme="minorHAnsi" w:hAnsiTheme="minorHAnsi" w:cstheme="minorHAnsi"/>
          <w:b w:val="0"/>
          <w:bCs w:val="0"/>
          <w:caps w:val="0"/>
          <w:color w:val="auto"/>
          <w:w w:val="97"/>
          <w:sz w:val="28"/>
          <w:szCs w:val="22"/>
        </w:rPr>
        <w:t>.</w:t>
      </w:r>
      <w:r>
        <w:tab/>
        <w:t>Sixième lecture</w:t>
      </w:r>
      <w:r w:rsidR="00DF3AFD">
        <w:t xml:space="preserve"> </w:t>
      </w:r>
      <w:r w:rsidR="00DF3AFD">
        <w:tab/>
      </w:r>
      <w:r w:rsidR="00DF3AFD" w:rsidRPr="00DF3AFD">
        <w:rPr>
          <w:rStyle w:val="NoteCar"/>
          <w:b w:val="0"/>
          <w:bCs w:val="0"/>
          <w:i/>
          <w:iCs/>
          <w:caps w:val="0"/>
        </w:rPr>
        <w:t>Marche vers la splendeur du Seigneur</w:t>
      </w:r>
    </w:p>
    <w:p w14:paraId="19D72061" w14:textId="77777777" w:rsidR="00DF3AFD" w:rsidRPr="00DF3AFD" w:rsidRDefault="00DF3AFD" w:rsidP="00F91D02"/>
    <w:p w14:paraId="6D01DE83" w14:textId="0D09B5EA" w:rsidR="00DF3AFD" w:rsidRPr="00DF3AFD" w:rsidRDefault="00F91D02" w:rsidP="00DF3AFD">
      <w:pPr>
        <w:pStyle w:val="Lecture"/>
      </w:pPr>
      <w:r>
        <w:tab/>
      </w:r>
      <w:r w:rsidR="00DF3AFD" w:rsidRPr="00DF3AFD">
        <w:t>Lecture du livre du prophète Baruc</w:t>
      </w:r>
      <w:r w:rsidR="00DF3AFD" w:rsidRPr="00DF3AFD">
        <w:tab/>
      </w:r>
      <w:r w:rsidR="00DF3AFD" w:rsidRPr="00DF3AFD">
        <w:rPr>
          <w:rStyle w:val="NoteCar"/>
        </w:rPr>
        <w:t>3</w:t>
      </w:r>
      <w:r w:rsidR="00DF3AFD" w:rsidRPr="00DF3AFD">
        <w:rPr>
          <w:rStyle w:val="NoteCar"/>
          <w:b w:val="0"/>
          <w:bCs w:val="0"/>
        </w:rPr>
        <w:t xml:space="preserve">, 9-15.32 – </w:t>
      </w:r>
      <w:r w:rsidR="00DF3AFD" w:rsidRPr="00DF3AFD">
        <w:rPr>
          <w:rStyle w:val="NoteCar"/>
        </w:rPr>
        <w:t>4</w:t>
      </w:r>
      <w:r w:rsidR="00DF3AFD" w:rsidRPr="00DF3AFD">
        <w:rPr>
          <w:rStyle w:val="NoteCar"/>
          <w:b w:val="0"/>
          <w:bCs w:val="0"/>
        </w:rPr>
        <w:t>, 4</w:t>
      </w:r>
    </w:p>
    <w:p w14:paraId="7BC2270C" w14:textId="77777777" w:rsidR="00DF3AFD" w:rsidRPr="00DF3AFD" w:rsidRDefault="00DF3AFD" w:rsidP="00E51273"/>
    <w:p w14:paraId="6260E115" w14:textId="370CACB7" w:rsidR="00DF3AFD" w:rsidRPr="00DF3AFD" w:rsidRDefault="00F91D02" w:rsidP="00DF3AFD">
      <w:pPr>
        <w:pStyle w:val="Lecture"/>
      </w:pPr>
      <w:r>
        <w:tab/>
      </w:r>
      <w:r w:rsidR="00DF3AFD" w:rsidRPr="00DF3AFD">
        <w:t xml:space="preserve">Écoute, Israël, les commandements de vie, </w:t>
      </w:r>
      <w:r w:rsidR="00DF3AFD" w:rsidRPr="00DF3AFD">
        <w:br/>
      </w:r>
      <w:r w:rsidR="00DF3AFD" w:rsidRPr="00DF3AFD">
        <w:tab/>
        <w:t xml:space="preserve">prête l’oreille pour acquérir la connaissance. </w:t>
      </w:r>
      <w:r w:rsidR="00DF3AFD" w:rsidRPr="00DF3AFD">
        <w:br/>
        <w:t xml:space="preserve">Pourquoi donc, Israël,  </w:t>
      </w:r>
      <w:r w:rsidR="00DF3AFD" w:rsidRPr="00DF3AFD">
        <w:br/>
        <w:t xml:space="preserve">pourquoi es-tu exilé chez tes ennemis, </w:t>
      </w:r>
      <w:r w:rsidR="00DF3AFD" w:rsidRPr="00DF3AFD">
        <w:br/>
      </w:r>
      <w:r w:rsidR="00DF3AFD" w:rsidRPr="00DF3AFD">
        <w:tab/>
        <w:t xml:space="preserve">vieillissant sur une terre étrangère, </w:t>
      </w:r>
      <w:r w:rsidR="00DF3AFD" w:rsidRPr="00DF3AFD">
        <w:br/>
        <w:t xml:space="preserve">souillé par le contact des cadavres, </w:t>
      </w:r>
      <w:r w:rsidR="00DF3AFD" w:rsidRPr="00DF3AFD">
        <w:br/>
      </w:r>
      <w:r w:rsidR="00DF3AFD" w:rsidRPr="00DF3AFD">
        <w:tab/>
        <w:t>inscrit parmi les habitants du séjour des morts</w:t>
      </w:r>
      <w:r w:rsidR="00F93033">
        <w:t> ?</w:t>
      </w:r>
      <w:r w:rsidR="00DF3AFD" w:rsidRPr="00DF3AFD">
        <w:t xml:space="preserve"> </w:t>
      </w:r>
      <w:r w:rsidR="00DF3AFD" w:rsidRPr="00DF3AFD">
        <w:br/>
        <w:t>– Parce que tu as abandonné la Source de la Sagesse</w:t>
      </w:r>
      <w:r w:rsidR="00F93033">
        <w:t> !</w:t>
      </w:r>
      <w:r w:rsidR="00DF3AFD" w:rsidRPr="00DF3AFD">
        <w:t xml:space="preserve"> </w:t>
      </w:r>
      <w:r w:rsidR="00DF3AFD" w:rsidRPr="00DF3AFD">
        <w:br/>
        <w:t xml:space="preserve">Si tu avais suivi les chemins de Dieu, </w:t>
      </w:r>
      <w:r w:rsidR="00DF3AFD" w:rsidRPr="00DF3AFD">
        <w:br/>
      </w:r>
      <w:r w:rsidR="00DF3AFD" w:rsidRPr="00DF3AFD">
        <w:tab/>
        <w:t xml:space="preserve">tu vivrais dans la paix pour toujours. </w:t>
      </w:r>
      <w:r w:rsidR="00DF3AFD" w:rsidRPr="00DF3AFD">
        <w:br/>
        <w:t xml:space="preserve">Apprends où se trouvent </w:t>
      </w:r>
      <w:r w:rsidR="00DF3AFD" w:rsidRPr="00DF3AFD">
        <w:br/>
      </w:r>
      <w:r w:rsidR="00DF3AFD" w:rsidRPr="00DF3AFD">
        <w:tab/>
        <w:t>et la connaissance, et la force, et l’intelligence</w:t>
      </w:r>
      <w:r w:rsidR="00F93033">
        <w:t> ;</w:t>
      </w:r>
      <w:r w:rsidR="00DF3AFD" w:rsidRPr="00DF3AFD">
        <w:t xml:space="preserve"> </w:t>
      </w:r>
      <w:r w:rsidR="00DF3AFD" w:rsidRPr="00DF3AFD">
        <w:br/>
        <w:t xml:space="preserve">pour savoir en même temps où se trouvent </w:t>
      </w:r>
      <w:r w:rsidR="00DF3AFD" w:rsidRPr="00DF3AFD">
        <w:br/>
      </w:r>
      <w:r w:rsidR="00DF3AFD" w:rsidRPr="00DF3AFD">
        <w:tab/>
        <w:t xml:space="preserve">de longues années de vie, </w:t>
      </w:r>
      <w:r w:rsidR="00DF3AFD" w:rsidRPr="00DF3AFD">
        <w:br/>
      </w:r>
      <w:r w:rsidR="00DF3AFD" w:rsidRPr="00DF3AFD">
        <w:tab/>
        <w:t>la lumière des yeux et la paix.</w:t>
      </w:r>
    </w:p>
    <w:p w14:paraId="39A7C7DC" w14:textId="77777777" w:rsidR="00DF3AFD" w:rsidRPr="00DF3AFD" w:rsidRDefault="00DF3AFD" w:rsidP="00E51273"/>
    <w:p w14:paraId="74AB059B" w14:textId="6D7CED22" w:rsidR="00DF3AFD" w:rsidRPr="00DF3AFD" w:rsidRDefault="00F91D02" w:rsidP="00DF3AFD">
      <w:pPr>
        <w:pStyle w:val="Lecture"/>
      </w:pPr>
      <w:r>
        <w:tab/>
      </w:r>
      <w:r w:rsidR="00DF3AFD" w:rsidRPr="00DF3AFD">
        <w:t xml:space="preserve">Mais qui donc a découvert la demeure de la Sagesse, </w:t>
      </w:r>
      <w:r w:rsidR="00DF3AFD" w:rsidRPr="00DF3AFD">
        <w:br/>
      </w:r>
      <w:r w:rsidR="00DF3AFD" w:rsidRPr="00DF3AFD">
        <w:tab/>
        <w:t>qui a pénétré jusqu’à ses trésors</w:t>
      </w:r>
      <w:r w:rsidR="00F93033">
        <w:t> ?</w:t>
      </w:r>
      <w:r w:rsidR="00DF3AFD" w:rsidRPr="00DF3AFD">
        <w:t xml:space="preserve"> </w:t>
      </w:r>
      <w:r w:rsidR="00DF3AFD" w:rsidRPr="00DF3AFD">
        <w:br/>
        <w:t xml:space="preserve">Celui qui sait tout en connaît le chemin, </w:t>
      </w:r>
      <w:r w:rsidR="00DF3AFD" w:rsidRPr="00DF3AFD">
        <w:br/>
      </w:r>
      <w:r w:rsidR="00DF3AFD" w:rsidRPr="00DF3AFD">
        <w:tab/>
        <w:t xml:space="preserve">il l’a découvert par son intelligence. </w:t>
      </w:r>
      <w:r w:rsidR="00DF3AFD" w:rsidRPr="00DF3AFD">
        <w:br/>
        <w:t xml:space="preserve">Il a pour toujours aménagé la terre, </w:t>
      </w:r>
      <w:r w:rsidR="00DF3AFD" w:rsidRPr="00DF3AFD">
        <w:br/>
      </w:r>
      <w:r w:rsidR="00DF3AFD" w:rsidRPr="00DF3AFD">
        <w:tab/>
        <w:t xml:space="preserve">et l’a peuplée de troupeaux. </w:t>
      </w:r>
      <w:r w:rsidR="00DF3AFD" w:rsidRPr="00DF3AFD">
        <w:br/>
        <w:t>Il lance la lumière, et elle prend sa course</w:t>
      </w:r>
      <w:r w:rsidR="00F93033">
        <w:t> ;</w:t>
      </w:r>
      <w:r w:rsidR="00DF3AFD" w:rsidRPr="00DF3AFD">
        <w:t xml:space="preserve"> </w:t>
      </w:r>
      <w:r w:rsidR="00DF3AFD" w:rsidRPr="00DF3AFD">
        <w:br/>
      </w:r>
      <w:r w:rsidR="00DF3AFD" w:rsidRPr="00DF3AFD">
        <w:tab/>
        <w:t xml:space="preserve">il la rappelle, et elle obéit en tremblant. </w:t>
      </w:r>
      <w:r w:rsidR="00DF3AFD" w:rsidRPr="00DF3AFD">
        <w:br/>
        <w:t>Les étoiles brillent, joyeuses, à leur poste de veille</w:t>
      </w:r>
      <w:r w:rsidR="00F93033">
        <w:t> ;</w:t>
      </w:r>
      <w:r w:rsidR="00DF3AFD" w:rsidRPr="00DF3AFD">
        <w:t xml:space="preserve"> </w:t>
      </w:r>
      <w:r w:rsidR="00DF3AFD" w:rsidRPr="00DF3AFD">
        <w:br/>
      </w:r>
      <w:r w:rsidR="00DF3AFD" w:rsidRPr="00DF3AFD">
        <w:tab/>
        <w:t>il les appelle, et elles répondent</w:t>
      </w:r>
      <w:r w:rsidR="00F93033">
        <w:t> :</w:t>
      </w:r>
      <w:r w:rsidR="00DF3AFD" w:rsidRPr="00DF3AFD">
        <w:t xml:space="preserve"> </w:t>
      </w:r>
      <w:r w:rsidR="00F93033">
        <w:t>« </w:t>
      </w:r>
      <w:r w:rsidR="00DF3AFD" w:rsidRPr="00DF3AFD">
        <w:t>Nous voici</w:t>
      </w:r>
      <w:r w:rsidR="00F93033">
        <w:t> ! »</w:t>
      </w:r>
      <w:r w:rsidR="00DF3AFD" w:rsidRPr="00DF3AFD">
        <w:t xml:space="preserve"> </w:t>
      </w:r>
      <w:r w:rsidR="00DF3AFD" w:rsidRPr="00DF3AFD">
        <w:br/>
        <w:t xml:space="preserve">Elles brillent avec joie pour celui qui les a faites. </w:t>
      </w:r>
      <w:r w:rsidR="00DF3AFD" w:rsidRPr="00DF3AFD">
        <w:br/>
        <w:t>C’est lui qui est notre Dieu</w:t>
      </w:r>
      <w:r w:rsidR="00F93033">
        <w:t> :</w:t>
      </w:r>
      <w:r w:rsidR="00DF3AFD" w:rsidRPr="00DF3AFD">
        <w:t xml:space="preserve"> </w:t>
      </w:r>
      <w:r w:rsidR="00DF3AFD" w:rsidRPr="00DF3AFD">
        <w:br/>
      </w:r>
      <w:r w:rsidR="00DF3AFD" w:rsidRPr="00DF3AFD">
        <w:tab/>
        <w:t xml:space="preserve">aucun autre ne lui est comparable. </w:t>
      </w:r>
      <w:r w:rsidR="00DF3AFD" w:rsidRPr="00DF3AFD">
        <w:br/>
        <w:t xml:space="preserve">Il a découvert les chemins du savoir, </w:t>
      </w:r>
      <w:r w:rsidR="00DF3AFD" w:rsidRPr="00DF3AFD">
        <w:br/>
      </w:r>
      <w:r w:rsidR="00DF3AFD" w:rsidRPr="00DF3AFD">
        <w:tab/>
        <w:t xml:space="preserve">et il les a confiés à Jacob, son serviteur, </w:t>
      </w:r>
      <w:r w:rsidR="00DF3AFD" w:rsidRPr="00DF3AFD">
        <w:br/>
      </w:r>
      <w:r w:rsidR="00DF3AFD" w:rsidRPr="00DF3AFD">
        <w:tab/>
        <w:t>à Israël, son bien-aimé.</w:t>
      </w:r>
    </w:p>
    <w:p w14:paraId="6002FE79" w14:textId="43491DDF" w:rsidR="00DF3AFD" w:rsidRPr="00DF3AFD" w:rsidRDefault="00F91D02" w:rsidP="00DF3AFD">
      <w:pPr>
        <w:pStyle w:val="Lecture"/>
      </w:pPr>
      <w:r>
        <w:lastRenderedPageBreak/>
        <w:tab/>
      </w:r>
      <w:r w:rsidR="00DF3AFD" w:rsidRPr="00DF3AFD">
        <w:t xml:space="preserve">Ainsi, la Sagesse est apparue sur la terre, </w:t>
      </w:r>
      <w:r w:rsidR="00DF3AFD" w:rsidRPr="00DF3AFD">
        <w:br/>
      </w:r>
      <w:r w:rsidR="00DF3AFD" w:rsidRPr="00DF3AFD">
        <w:tab/>
        <w:t xml:space="preserve">elle a vécu parmi les hommes. </w:t>
      </w:r>
      <w:r w:rsidR="00DF3AFD" w:rsidRPr="00DF3AFD">
        <w:br/>
        <w:t xml:space="preserve">Elle est le livre des préceptes de Dieu, </w:t>
      </w:r>
      <w:r w:rsidR="00DF3AFD" w:rsidRPr="00DF3AFD">
        <w:br/>
      </w:r>
      <w:r w:rsidR="00DF3AFD" w:rsidRPr="00DF3AFD">
        <w:tab/>
        <w:t>la Loi qui demeure éternellement</w:t>
      </w:r>
      <w:r w:rsidR="00F93033">
        <w:t> :</w:t>
      </w:r>
      <w:r w:rsidR="00DF3AFD" w:rsidRPr="00DF3AFD">
        <w:t xml:space="preserve"> </w:t>
      </w:r>
      <w:r w:rsidR="00DF3AFD" w:rsidRPr="00DF3AFD">
        <w:br/>
        <w:t xml:space="preserve">tous ceux qui l’observent vivront, </w:t>
      </w:r>
      <w:r w:rsidR="00DF3AFD" w:rsidRPr="00DF3AFD">
        <w:br/>
      </w:r>
      <w:r w:rsidR="00DF3AFD" w:rsidRPr="00DF3AFD">
        <w:tab/>
        <w:t xml:space="preserve">ceux qui l’abandonnent mourront. </w:t>
      </w:r>
      <w:r w:rsidR="00DF3AFD" w:rsidRPr="00DF3AFD">
        <w:br/>
        <w:t>Reviens, Jacob, saisis-la de nouveau</w:t>
      </w:r>
      <w:r w:rsidR="00F93033">
        <w:t> ;</w:t>
      </w:r>
      <w:r w:rsidR="00DF3AFD" w:rsidRPr="00DF3AFD">
        <w:t xml:space="preserve"> </w:t>
      </w:r>
      <w:r w:rsidR="00DF3AFD" w:rsidRPr="00DF3AFD">
        <w:br/>
      </w:r>
      <w:r w:rsidR="00DF3AFD" w:rsidRPr="00DF3AFD">
        <w:tab/>
        <w:t>à sa lumière, marche vers la splendeur</w:t>
      </w:r>
      <w:r w:rsidR="00F93033">
        <w:t> :</w:t>
      </w:r>
      <w:r w:rsidR="00DF3AFD" w:rsidRPr="00DF3AFD">
        <w:t xml:space="preserve"> </w:t>
      </w:r>
      <w:r w:rsidR="00DF3AFD" w:rsidRPr="00DF3AFD">
        <w:br/>
        <w:t xml:space="preserve">ne laisse pas ta gloire à un autre, </w:t>
      </w:r>
      <w:r w:rsidR="00DF3AFD" w:rsidRPr="00DF3AFD">
        <w:br/>
      </w:r>
      <w:r w:rsidR="00DF3AFD" w:rsidRPr="00DF3AFD">
        <w:tab/>
        <w:t xml:space="preserve">tes privilèges à un peuple étranger. </w:t>
      </w:r>
      <w:r w:rsidR="00DF3AFD" w:rsidRPr="00DF3AFD">
        <w:br/>
        <w:t>Heureux sommes-nous, Israël</w:t>
      </w:r>
      <w:r w:rsidR="00F93033">
        <w:t> !</w:t>
      </w:r>
      <w:r w:rsidR="00DF3AFD" w:rsidRPr="00DF3AFD">
        <w:t xml:space="preserve"> </w:t>
      </w:r>
      <w:r w:rsidR="00DF3AFD" w:rsidRPr="00DF3AFD">
        <w:br/>
      </w:r>
      <w:r w:rsidR="00DF3AFD" w:rsidRPr="00DF3AFD">
        <w:tab/>
        <w:t>Car ce qui plaît à Dieu, nous le connaissons.</w:t>
      </w:r>
    </w:p>
    <w:p w14:paraId="6DE948D6" w14:textId="77777777" w:rsidR="00DF3AFD" w:rsidRPr="00DF3AFD" w:rsidRDefault="00DF3AFD" w:rsidP="00E51273"/>
    <w:p w14:paraId="438CCCE7" w14:textId="77777777" w:rsidR="00F91D02" w:rsidRPr="00407168" w:rsidRDefault="00F91D02" w:rsidP="00F91D02">
      <w:pPr>
        <w:pStyle w:val="Lecture"/>
      </w:pPr>
      <w:r w:rsidRPr="0092173E">
        <w:tab/>
        <w:t>–</w:t>
      </w:r>
      <w:r w:rsidRPr="0092173E">
        <w:tab/>
        <w:t>Parole du Seigneur.</w:t>
      </w:r>
    </w:p>
    <w:p w14:paraId="0B9D8321" w14:textId="77777777" w:rsidR="00F91D02" w:rsidRDefault="00F91D02" w:rsidP="00F91D02">
      <w:pPr>
        <w:pStyle w:val="Peuple"/>
      </w:pPr>
      <w:r w:rsidRPr="00494445">
        <w:tab/>
      </w:r>
      <w:r w:rsidRPr="00634775">
        <w:rPr>
          <w:color w:val="C00000" w:themeColor="text2"/>
          <w:spacing w:val="-92"/>
        </w:rPr>
        <w:t>R/</w:t>
      </w:r>
      <w:r w:rsidRPr="00634775">
        <w:tab/>
      </w:r>
      <w:r>
        <w:t>Nous rendons grâce à Dieu</w:t>
      </w:r>
      <w:r w:rsidRPr="00634775">
        <w:t>.</w:t>
      </w:r>
    </w:p>
    <w:p w14:paraId="384C57A5" w14:textId="77777777" w:rsidR="00DF3AFD" w:rsidRPr="00DF3AFD" w:rsidRDefault="00DF3AFD" w:rsidP="00F91D02"/>
    <w:p w14:paraId="63CB2EEE" w14:textId="77777777" w:rsidR="00DF3AFD" w:rsidRPr="00DF3AFD" w:rsidRDefault="00DF3AFD" w:rsidP="00F91D02"/>
    <w:p w14:paraId="04D44013" w14:textId="0F2D94DB" w:rsidR="00DF3AFD" w:rsidRDefault="00DF3AFD" w:rsidP="00F91D02">
      <w:pPr>
        <w:pStyle w:val="Titre3"/>
        <w:rPr>
          <w:rStyle w:val="NoteCar"/>
          <w:b w:val="0"/>
          <w:bCs w:val="0"/>
        </w:rPr>
      </w:pPr>
      <w:r w:rsidRPr="00DF3AFD">
        <w:t>Psaume</w:t>
      </w:r>
      <w:r w:rsidRPr="00DF3AFD">
        <w:tab/>
      </w:r>
      <w:r w:rsidRPr="00F91D02">
        <w:rPr>
          <w:rStyle w:val="NoteCar"/>
        </w:rPr>
        <w:t>18</w:t>
      </w:r>
      <w:r w:rsidRPr="00F91D02">
        <w:rPr>
          <w:rStyle w:val="NoteCar"/>
          <w:b w:val="0"/>
          <w:bCs w:val="0"/>
        </w:rPr>
        <w:t xml:space="preserve"> (19), 8, 9, 10, 11</w:t>
      </w:r>
    </w:p>
    <w:p w14:paraId="62B45B51" w14:textId="77777777" w:rsidR="00F91D02" w:rsidRPr="00F91D02" w:rsidRDefault="00F91D02" w:rsidP="00F91D02"/>
    <w:p w14:paraId="5DAAC3AF" w14:textId="15B4C362" w:rsidR="00DF3AFD" w:rsidRPr="00DF3AFD" w:rsidRDefault="00F91D02" w:rsidP="00F91D02">
      <w:pPr>
        <w:pStyle w:val="PsaumeAntienne"/>
      </w:pPr>
      <w:r w:rsidRPr="00F91D02">
        <w:rPr>
          <w:b w:val="0"/>
          <w:bCs w:val="0"/>
          <w:color w:val="C00000" w:themeColor="text2"/>
          <w:spacing w:val="-92"/>
        </w:rPr>
        <w:t>R/</w:t>
      </w:r>
      <w:r w:rsidRPr="00F91D02">
        <w:tab/>
      </w:r>
      <w:r w:rsidR="00DF3AFD" w:rsidRPr="00DF3AFD">
        <w:t>Seigneur, tu as les paroles de vie éternelle.</w:t>
      </w:r>
      <w:r w:rsidR="00DF3AFD" w:rsidRPr="00DF3AFD">
        <w:tab/>
      </w:r>
      <w:r w:rsidR="00DF3AFD" w:rsidRPr="00F91D02">
        <w:rPr>
          <w:rStyle w:val="NoteCar"/>
          <w:i/>
          <w:iCs/>
        </w:rPr>
        <w:t>Jn</w:t>
      </w:r>
      <w:r w:rsidR="00DF3AFD" w:rsidRPr="00F91D02">
        <w:rPr>
          <w:rStyle w:val="NoteCar"/>
        </w:rPr>
        <w:t xml:space="preserve"> 6</w:t>
      </w:r>
      <w:r w:rsidR="00DF3AFD" w:rsidRPr="00F91D02">
        <w:rPr>
          <w:rStyle w:val="NoteCar"/>
          <w:b w:val="0"/>
          <w:bCs w:val="0"/>
        </w:rPr>
        <w:t>, 68c</w:t>
      </w:r>
    </w:p>
    <w:p w14:paraId="6349A6B7" w14:textId="046A6495" w:rsidR="00DF3AFD" w:rsidRPr="00DF3AFD" w:rsidRDefault="00DF3AFD" w:rsidP="00DF3AFD">
      <w:pPr>
        <w:pStyle w:val="PsaumeStrophe"/>
      </w:pPr>
      <w:r w:rsidRPr="00DF3AFD">
        <w:tab/>
        <w:t xml:space="preserve">La loi du Seigneur est parfaite, </w:t>
      </w:r>
      <w:r w:rsidRPr="00DF3AFD">
        <w:br/>
        <w:t>qui redonne vie</w:t>
      </w:r>
      <w:r w:rsidR="00F93033">
        <w:t> ;</w:t>
      </w:r>
      <w:r w:rsidRPr="00DF3AFD">
        <w:t xml:space="preserve"> </w:t>
      </w:r>
      <w:r w:rsidRPr="00DF3AFD">
        <w:br/>
        <w:t xml:space="preserve">la charte du Seigneur est sûre, </w:t>
      </w:r>
      <w:r w:rsidRPr="00DF3AFD">
        <w:br/>
        <w:t>qui rend sages les simples.</w:t>
      </w:r>
    </w:p>
    <w:p w14:paraId="24C179F5" w14:textId="46C04EF1" w:rsidR="00DF3AFD" w:rsidRPr="00DF3AFD" w:rsidRDefault="00DF3AFD" w:rsidP="00DF3AFD">
      <w:pPr>
        <w:pStyle w:val="PsaumeStrophe"/>
      </w:pPr>
      <w:r w:rsidRPr="00DF3AFD">
        <w:tab/>
        <w:t xml:space="preserve">Les préceptes du Seigneur sont droits, </w:t>
      </w:r>
      <w:r w:rsidRPr="00DF3AFD">
        <w:br/>
        <w:t>ils réjouissent le cœur</w:t>
      </w:r>
      <w:r w:rsidR="00F93033">
        <w:t> ;</w:t>
      </w:r>
      <w:r w:rsidRPr="00DF3AFD">
        <w:t xml:space="preserve"> </w:t>
      </w:r>
      <w:r w:rsidRPr="00DF3AFD">
        <w:br/>
        <w:t xml:space="preserve">le commandement du Seigneur est limpide, </w:t>
      </w:r>
      <w:r w:rsidRPr="00DF3AFD">
        <w:br/>
        <w:t>il clarifie le regard.</w:t>
      </w:r>
    </w:p>
    <w:p w14:paraId="4FDA0C01" w14:textId="48FC4BDA" w:rsidR="00DF3AFD" w:rsidRPr="00DF3AFD" w:rsidRDefault="00DF3AFD" w:rsidP="00DF3AFD">
      <w:pPr>
        <w:pStyle w:val="PsaumeStrophe"/>
      </w:pPr>
      <w:r w:rsidRPr="00DF3AFD">
        <w:tab/>
        <w:t xml:space="preserve">La crainte qu’il inspire est pure, </w:t>
      </w:r>
      <w:r w:rsidRPr="00DF3AFD">
        <w:br/>
        <w:t>elle est là pour toujours</w:t>
      </w:r>
      <w:r w:rsidR="00F93033">
        <w:t> ;</w:t>
      </w:r>
      <w:r w:rsidRPr="00DF3AFD">
        <w:t xml:space="preserve"> </w:t>
      </w:r>
      <w:r w:rsidRPr="00DF3AFD">
        <w:br/>
        <w:t xml:space="preserve">les décisions du Seigneur sont justes </w:t>
      </w:r>
      <w:r w:rsidRPr="00DF3AFD">
        <w:br/>
        <w:t>et vraiment équitables</w:t>
      </w:r>
      <w:r w:rsidR="00F93033">
        <w:t> :</w:t>
      </w:r>
    </w:p>
    <w:p w14:paraId="7DEE47C8" w14:textId="77777777" w:rsidR="00DF3AFD" w:rsidRPr="00DF3AFD" w:rsidRDefault="00DF3AFD" w:rsidP="00DF3AFD">
      <w:pPr>
        <w:pStyle w:val="PsaumeStrophe"/>
      </w:pPr>
      <w:r w:rsidRPr="00DF3AFD">
        <w:tab/>
        <w:t xml:space="preserve">Plus désirables que l’or, </w:t>
      </w:r>
      <w:r w:rsidRPr="00DF3AFD">
        <w:br/>
        <w:t xml:space="preserve">qu’une masse d’or fin, </w:t>
      </w:r>
      <w:r w:rsidRPr="00DF3AFD">
        <w:br/>
        <w:t xml:space="preserve">plus savoureuses que le miel </w:t>
      </w:r>
      <w:r w:rsidRPr="00DF3AFD">
        <w:br/>
        <w:t>qui coule des rayons.</w:t>
      </w:r>
    </w:p>
    <w:p w14:paraId="13251FAC" w14:textId="77777777" w:rsidR="00DF3AFD" w:rsidRPr="00DF3AFD" w:rsidRDefault="00DF3AFD" w:rsidP="00F91D02"/>
    <w:p w14:paraId="32AB5A3A" w14:textId="77777777" w:rsidR="003A7F3B" w:rsidRDefault="003A7F3B" w:rsidP="003A7F3B">
      <w:pPr>
        <w:pStyle w:val="Titre3"/>
      </w:pPr>
      <w:r>
        <w:lastRenderedPageBreak/>
        <w:t>Prière</w:t>
      </w:r>
    </w:p>
    <w:p w14:paraId="2862FFF5" w14:textId="443B4E63" w:rsidR="00F91D02" w:rsidRDefault="00F91D02" w:rsidP="00F91D02">
      <w:pPr>
        <w:pStyle w:val="Note"/>
      </w:pPr>
      <w:r>
        <w:t>Après l’oracle de Baruc sur la source de la sagesse (</w:t>
      </w:r>
      <w:r>
        <w:rPr>
          <w:i/>
          <w:iCs/>
        </w:rPr>
        <w:t xml:space="preserve">Ba </w:t>
      </w:r>
      <w:r>
        <w:t>3, 9-15.32 – 4, 4) et le psaume (18</w:t>
      </w:r>
      <w:r w:rsidRPr="003A7F3B">
        <w:rPr>
          <w:smallCaps/>
        </w:rPr>
        <w:t>b</w:t>
      </w:r>
      <w:r>
        <w:t>), le prêtre dit la prière suivante</w:t>
      </w:r>
      <w:r w:rsidR="00F93033">
        <w:t> :</w:t>
      </w:r>
    </w:p>
    <w:p w14:paraId="0A489D26" w14:textId="77777777" w:rsidR="00D034A9" w:rsidRDefault="00D034A9" w:rsidP="00D034A9">
      <w:pPr>
        <w:pStyle w:val="Prtre"/>
      </w:pPr>
      <w:r w:rsidRPr="00E51273">
        <w:rPr>
          <w:color w:val="C00000" w:themeColor="text2"/>
        </w:rPr>
        <w:t>P</w:t>
      </w:r>
      <w:r>
        <w:t>rions le Seigneur.</w:t>
      </w:r>
    </w:p>
    <w:p w14:paraId="1EC165E4" w14:textId="77777777" w:rsidR="00D034A9" w:rsidRDefault="00D034A9" w:rsidP="00D034A9">
      <w:pPr>
        <w:pStyle w:val="Interligne"/>
      </w:pPr>
    </w:p>
    <w:p w14:paraId="26C646A7" w14:textId="77777777" w:rsidR="0052521B" w:rsidRPr="0046210D" w:rsidRDefault="0052521B" w:rsidP="0052521B">
      <w:pPr>
        <w:pStyle w:val="Prtre"/>
        <w:keepNext/>
        <w:framePr w:dropCap="drop" w:lines="2" w:wrap="around" w:vAnchor="text" w:hAnchor="text"/>
        <w:spacing w:line="827" w:lineRule="exact"/>
        <w:textAlignment w:val="baseline"/>
        <w:rPr>
          <w:rFonts w:cs="Times"/>
          <w:position w:val="-7"/>
          <w:sz w:val="101"/>
        </w:rPr>
      </w:pPr>
      <w:r w:rsidRPr="0046210D">
        <w:rPr>
          <w:rFonts w:cs="Times"/>
          <w:color w:val="C00000" w:themeColor="text2"/>
          <w:position w:val="-9"/>
          <w:sz w:val="96"/>
          <w:szCs w:val="24"/>
        </w:rPr>
        <w:t>S</w:t>
      </w:r>
    </w:p>
    <w:p w14:paraId="72B12D65" w14:textId="1F912A78" w:rsidR="003A7F3B" w:rsidRPr="00011B8E" w:rsidRDefault="0052521B" w:rsidP="0052521B">
      <w:pPr>
        <w:pStyle w:val="Prtre"/>
      </w:pPr>
      <w:r w:rsidRPr="003A7F3B">
        <w:t xml:space="preserve">eigneur Dieu, </w:t>
      </w:r>
      <w:r w:rsidRPr="00F83CCD">
        <w:rPr>
          <w:color w:val="C00000" w:themeColor="text2"/>
        </w:rPr>
        <w:t>+</w:t>
      </w:r>
      <w:r w:rsidRPr="00F83CCD">
        <w:t xml:space="preserve"> </w:t>
      </w:r>
      <w:r>
        <w:br/>
      </w:r>
      <w:r>
        <w:tab/>
      </w:r>
      <w:r w:rsidRPr="003A7F3B">
        <w:t xml:space="preserve">tu ne cesses de faire grandir ton Église </w:t>
      </w:r>
      <w:r>
        <w:br/>
      </w:r>
      <w:r w:rsidR="003A7F3B">
        <w:tab/>
      </w:r>
      <w:r w:rsidR="003A7F3B" w:rsidRPr="003A7F3B">
        <w:t>en appelant à</w:t>
      </w:r>
      <w:r w:rsidR="003A7F3B">
        <w:t xml:space="preserve"> </w:t>
      </w:r>
      <w:r w:rsidR="003A7F3B" w:rsidRPr="003A7F3B">
        <w:t>elle toutes les nations</w:t>
      </w:r>
      <w:r w:rsidR="00F93033">
        <w:t> ;</w:t>
      </w:r>
      <w:r w:rsidR="003A7F3B" w:rsidRPr="003A7F3B">
        <w:t xml:space="preserve"> </w:t>
      </w:r>
      <w:r w:rsidR="003A7F3B" w:rsidRPr="00972B30">
        <w:rPr>
          <w:color w:val="C00000" w:themeColor="text2"/>
        </w:rPr>
        <w:t>*</w:t>
      </w:r>
      <w:r w:rsidR="003A7F3B" w:rsidRPr="00972B30">
        <w:t xml:space="preserve"> </w:t>
      </w:r>
      <w:r w:rsidR="003A7F3B">
        <w:br/>
      </w:r>
      <w:r w:rsidR="003A7F3B" w:rsidRPr="003A7F3B">
        <w:t>dans ta bonté, nous te le demandons</w:t>
      </w:r>
      <w:r w:rsidR="00F93033">
        <w:t> :</w:t>
      </w:r>
      <w:r w:rsidR="003A7F3B" w:rsidRPr="003A7F3B">
        <w:t xml:space="preserve"> </w:t>
      </w:r>
      <w:r w:rsidR="003A7F3B">
        <w:br/>
      </w:r>
      <w:r w:rsidR="003A7F3B">
        <w:tab/>
      </w:r>
      <w:r w:rsidR="003A7F3B" w:rsidRPr="003A7F3B">
        <w:t>garde</w:t>
      </w:r>
      <w:r w:rsidR="003A7F3B">
        <w:t xml:space="preserve"> </w:t>
      </w:r>
      <w:r w:rsidR="003A7F3B" w:rsidRPr="003A7F3B">
        <w:t xml:space="preserve">sous ta constante protection </w:t>
      </w:r>
      <w:r w:rsidR="003A7F3B" w:rsidRPr="00B54AB2">
        <w:rPr>
          <w:color w:val="C00000" w:themeColor="text2"/>
        </w:rPr>
        <w:t>/</w:t>
      </w:r>
      <w:r w:rsidR="003A7F3B" w:rsidRPr="00B54AB2">
        <w:rPr>
          <w:color w:val="auto"/>
        </w:rPr>
        <w:t xml:space="preserve"> </w:t>
      </w:r>
      <w:r w:rsidR="003A7F3B">
        <w:rPr>
          <w:color w:val="auto"/>
        </w:rPr>
        <w:br/>
      </w:r>
      <w:r w:rsidR="003A7F3B">
        <w:rPr>
          <w:color w:val="auto"/>
        </w:rPr>
        <w:tab/>
      </w:r>
      <w:r w:rsidR="003A7F3B" w:rsidRPr="003A7F3B">
        <w:t>ceux que tu purifies dans l’eau du baptême.</w:t>
      </w:r>
      <w:r w:rsidR="003A7F3B">
        <w:t xml:space="preserve"> </w:t>
      </w:r>
      <w:r w:rsidR="003A7F3B" w:rsidRPr="003A7F3B">
        <w:br/>
      </w:r>
      <w:r w:rsidR="003A7F3B" w:rsidRPr="00011B8E">
        <w:t>Par le Christ, notre Seigneur.</w:t>
      </w:r>
    </w:p>
    <w:p w14:paraId="12278317" w14:textId="77777777" w:rsidR="003A7F3B" w:rsidRDefault="003A7F3B" w:rsidP="003A7F3B">
      <w:pPr>
        <w:pStyle w:val="Peuple"/>
      </w:pPr>
      <w:r w:rsidRPr="00634775">
        <w:rPr>
          <w:color w:val="C00000" w:themeColor="text2"/>
          <w:spacing w:val="-92"/>
        </w:rPr>
        <w:t>R/</w:t>
      </w:r>
      <w:r w:rsidRPr="00634775">
        <w:tab/>
        <w:t>Amen.</w:t>
      </w:r>
    </w:p>
    <w:p w14:paraId="10DCC587" w14:textId="4498618E" w:rsidR="003A7F3B" w:rsidRDefault="003A7F3B" w:rsidP="003A7F3B"/>
    <w:p w14:paraId="24E367A5" w14:textId="430BDD5D" w:rsidR="0067318A" w:rsidRDefault="0067318A" w:rsidP="003A7F3B"/>
    <w:p w14:paraId="274F1DCC" w14:textId="77777777" w:rsidR="00D71471" w:rsidRDefault="00D71471">
      <w:pPr>
        <w:rPr>
          <w:rFonts w:asciiTheme="minorHAnsi" w:hAnsiTheme="minorHAnsi" w:cstheme="minorHAnsi"/>
          <w:color w:val="auto"/>
          <w:w w:val="97"/>
          <w:sz w:val="28"/>
        </w:rPr>
      </w:pPr>
      <w:r>
        <w:rPr>
          <w:rFonts w:asciiTheme="minorHAnsi" w:hAnsiTheme="minorHAnsi" w:cstheme="minorHAnsi"/>
          <w:b/>
          <w:bCs/>
          <w:caps/>
          <w:color w:val="auto"/>
          <w:w w:val="97"/>
          <w:sz w:val="28"/>
        </w:rPr>
        <w:br w:type="page"/>
      </w:r>
    </w:p>
    <w:p w14:paraId="7195FF2B" w14:textId="2276E73D" w:rsidR="00F91D02" w:rsidRPr="00F91D02" w:rsidRDefault="0067318A" w:rsidP="00F91D02">
      <w:pPr>
        <w:pStyle w:val="Titre3"/>
        <w:rPr>
          <w:i/>
          <w:sz w:val="36"/>
        </w:rPr>
      </w:pPr>
      <w:r>
        <w:rPr>
          <w:rFonts w:asciiTheme="minorHAnsi" w:hAnsiTheme="minorHAnsi" w:cstheme="minorHAnsi"/>
          <w:b w:val="0"/>
          <w:bCs w:val="0"/>
          <w:caps w:val="0"/>
          <w:color w:val="auto"/>
          <w:w w:val="97"/>
          <w:sz w:val="28"/>
          <w:szCs w:val="22"/>
        </w:rPr>
        <w:lastRenderedPageBreak/>
        <w:t>30</w:t>
      </w:r>
      <w:r w:rsidRPr="00223727">
        <w:rPr>
          <w:rFonts w:asciiTheme="minorHAnsi" w:hAnsiTheme="minorHAnsi" w:cstheme="minorHAnsi"/>
          <w:b w:val="0"/>
          <w:bCs w:val="0"/>
          <w:caps w:val="0"/>
          <w:color w:val="auto"/>
          <w:w w:val="97"/>
          <w:sz w:val="28"/>
          <w:szCs w:val="22"/>
        </w:rPr>
        <w:t>.</w:t>
      </w:r>
      <w:r>
        <w:tab/>
        <w:t>Septième lecture</w:t>
      </w:r>
      <w:r w:rsidR="00F91D02">
        <w:t xml:space="preserve"> </w:t>
      </w:r>
      <w:r w:rsidR="00F91D02">
        <w:tab/>
      </w:r>
      <w:r w:rsidR="00F93033">
        <w:rPr>
          <w:rStyle w:val="NoteCar"/>
          <w:b w:val="0"/>
          <w:bCs w:val="0"/>
          <w:i/>
          <w:iCs/>
          <w:caps w:val="0"/>
        </w:rPr>
        <w:t>« </w:t>
      </w:r>
      <w:r w:rsidR="00F91D02" w:rsidRPr="00F91D02">
        <w:rPr>
          <w:rStyle w:val="NoteCar"/>
          <w:b w:val="0"/>
          <w:bCs w:val="0"/>
          <w:i/>
          <w:iCs/>
          <w:caps w:val="0"/>
        </w:rPr>
        <w:t xml:space="preserve">Je répandrai sur vous une eau pure </w:t>
      </w:r>
      <w:r w:rsidR="00F91D02">
        <w:rPr>
          <w:rStyle w:val="NoteCar"/>
          <w:b w:val="0"/>
          <w:bCs w:val="0"/>
          <w:i/>
          <w:iCs/>
          <w:caps w:val="0"/>
        </w:rPr>
        <w:br/>
      </w:r>
      <w:r w:rsidR="00F91D02">
        <w:rPr>
          <w:rStyle w:val="NoteCar"/>
          <w:b w:val="0"/>
          <w:bCs w:val="0"/>
          <w:i/>
          <w:iCs/>
          <w:caps w:val="0"/>
        </w:rPr>
        <w:tab/>
      </w:r>
      <w:r w:rsidR="00F91D02">
        <w:rPr>
          <w:rStyle w:val="NoteCar"/>
          <w:b w:val="0"/>
          <w:bCs w:val="0"/>
          <w:i/>
          <w:iCs/>
          <w:caps w:val="0"/>
        </w:rPr>
        <w:tab/>
      </w:r>
      <w:r w:rsidR="00F91D02" w:rsidRPr="00F91D02">
        <w:rPr>
          <w:rStyle w:val="NoteCar"/>
          <w:b w:val="0"/>
          <w:bCs w:val="0"/>
          <w:i/>
          <w:iCs/>
          <w:caps w:val="0"/>
        </w:rPr>
        <w:t>et je vous donnerai un cœur nouveau.</w:t>
      </w:r>
      <w:r w:rsidR="00F93033">
        <w:rPr>
          <w:rStyle w:val="NoteCar"/>
          <w:b w:val="0"/>
          <w:bCs w:val="0"/>
          <w:i/>
          <w:iCs/>
          <w:caps w:val="0"/>
        </w:rPr>
        <w:t> »</w:t>
      </w:r>
    </w:p>
    <w:p w14:paraId="226B107B" w14:textId="77777777" w:rsidR="00F91D02" w:rsidRPr="00F91D02" w:rsidRDefault="00F91D02" w:rsidP="00F91D02"/>
    <w:p w14:paraId="0063FBE7" w14:textId="4C13889D" w:rsidR="00F91D02" w:rsidRPr="00F91D02" w:rsidRDefault="00F91D02" w:rsidP="00F91D02">
      <w:pPr>
        <w:pStyle w:val="Lecture"/>
      </w:pPr>
      <w:r>
        <w:tab/>
      </w:r>
      <w:r w:rsidRPr="00F91D02">
        <w:t>Lecture du livre du prophète Ézékiel</w:t>
      </w:r>
      <w:r w:rsidRPr="00F91D02">
        <w:tab/>
      </w:r>
      <w:r w:rsidRPr="00F91D02">
        <w:rPr>
          <w:rStyle w:val="NoteCar"/>
        </w:rPr>
        <w:t>36</w:t>
      </w:r>
      <w:r w:rsidRPr="00F91D02">
        <w:rPr>
          <w:rStyle w:val="NoteCar"/>
          <w:b w:val="0"/>
          <w:bCs w:val="0"/>
        </w:rPr>
        <w:t>, 16-17a. 18-28</w:t>
      </w:r>
    </w:p>
    <w:p w14:paraId="16C38FC2" w14:textId="77777777" w:rsidR="00F91D02" w:rsidRPr="00F91D02" w:rsidRDefault="00F91D02" w:rsidP="00E51273"/>
    <w:p w14:paraId="676EB9DA" w14:textId="63181F89" w:rsidR="00F91D02" w:rsidRPr="00F91D02" w:rsidRDefault="00F91D02" w:rsidP="00F91D02">
      <w:pPr>
        <w:pStyle w:val="Lecture"/>
      </w:pPr>
      <w:r>
        <w:tab/>
      </w:r>
      <w:r w:rsidRPr="00F91D02">
        <w:t>La parole du Seigneur me fut adressée</w:t>
      </w:r>
      <w:r w:rsidR="00F93033">
        <w:t> :</w:t>
      </w:r>
      <w:r w:rsidRPr="00F91D02">
        <w:t xml:space="preserve"> </w:t>
      </w:r>
      <w:r w:rsidRPr="00F91D02">
        <w:br/>
      </w:r>
      <w:r w:rsidR="00F93033">
        <w:t>« </w:t>
      </w:r>
      <w:r w:rsidRPr="00F91D02">
        <w:t xml:space="preserve">Fils d’homme, </w:t>
      </w:r>
      <w:r w:rsidRPr="00F91D02">
        <w:br/>
        <w:t xml:space="preserve">lorsque les gens d’Israël habitaient leur pays, </w:t>
      </w:r>
      <w:r w:rsidRPr="00F91D02">
        <w:br/>
      </w:r>
      <w:r w:rsidRPr="00F91D02">
        <w:tab/>
        <w:t xml:space="preserve">ils le rendaient impur par leur conduite et leurs actes. </w:t>
      </w:r>
      <w:r w:rsidRPr="00F91D02">
        <w:br/>
        <w:t xml:space="preserve">Alors j’ai déversé sur eux ma fureur, </w:t>
      </w:r>
      <w:r w:rsidRPr="00F91D02">
        <w:br/>
        <w:t xml:space="preserve">à cause du sang qu’ils avaient versé dans le pays, </w:t>
      </w:r>
      <w:r w:rsidRPr="00F91D02">
        <w:br/>
      </w:r>
      <w:r w:rsidRPr="00F91D02">
        <w:tab/>
        <w:t xml:space="preserve">à cause des idoles immondes qui l’avaient rendu impur. </w:t>
      </w:r>
      <w:r w:rsidRPr="00F91D02">
        <w:br/>
        <w:t xml:space="preserve">Je les ai dispersés parmi les nations, </w:t>
      </w:r>
      <w:r w:rsidRPr="00F91D02">
        <w:br/>
      </w:r>
      <w:r w:rsidRPr="00F91D02">
        <w:tab/>
        <w:t xml:space="preserve">ils ont été disséminés dans les pays étrangers. </w:t>
      </w:r>
      <w:r w:rsidRPr="00F91D02">
        <w:br/>
        <w:t xml:space="preserve">Selon leur conduite et leurs actes, je les ai jugés. </w:t>
      </w:r>
      <w:r w:rsidRPr="00F91D02">
        <w:br/>
        <w:t xml:space="preserve">Dans les nations où ils sont allés, </w:t>
      </w:r>
      <w:r w:rsidRPr="00F91D02">
        <w:br/>
        <w:t xml:space="preserve">ils ont profané mon saint nom, </w:t>
      </w:r>
      <w:r w:rsidRPr="00F91D02">
        <w:br/>
        <w:t>car on disait</w:t>
      </w:r>
      <w:r w:rsidR="00F93033">
        <w:t> :</w:t>
      </w:r>
      <w:r w:rsidRPr="00F91D02">
        <w:t xml:space="preserve"> </w:t>
      </w:r>
      <w:r w:rsidRPr="00F91D02">
        <w:br/>
      </w:r>
      <w:r w:rsidRPr="00F91D02">
        <w:tab/>
        <w:t xml:space="preserve">“C’est le peuple du Seigneur, </w:t>
      </w:r>
      <w:r w:rsidRPr="00F91D02">
        <w:br/>
      </w:r>
      <w:r w:rsidRPr="00F91D02">
        <w:tab/>
        <w:t>et ils sont sortis de son pays</w:t>
      </w:r>
      <w:r w:rsidR="00F93033">
        <w:t> !</w:t>
      </w:r>
      <w:r w:rsidRPr="00F91D02">
        <w:t xml:space="preserve">” </w:t>
      </w:r>
      <w:r w:rsidRPr="00F91D02">
        <w:br/>
        <w:t xml:space="preserve">Mais j’ai voulu épargner mon saint nom, </w:t>
      </w:r>
      <w:r w:rsidRPr="00F91D02">
        <w:br/>
      </w:r>
      <w:r w:rsidRPr="00F91D02">
        <w:tab/>
        <w:t xml:space="preserve">que les gens d’Israël avaient profané </w:t>
      </w:r>
      <w:r w:rsidRPr="00F91D02">
        <w:br/>
      </w:r>
      <w:r w:rsidRPr="00F91D02">
        <w:tab/>
        <w:t xml:space="preserve">dans les nations où ils sont allés. </w:t>
      </w:r>
      <w:r w:rsidRPr="00F91D02">
        <w:br/>
        <w:t>Eh bien</w:t>
      </w:r>
      <w:r w:rsidR="00F93033">
        <w:t> !</w:t>
      </w:r>
      <w:r w:rsidRPr="00F91D02">
        <w:t xml:space="preserve"> tu diras à la maison d’Israël</w:t>
      </w:r>
      <w:r w:rsidR="00F93033">
        <w:t> :</w:t>
      </w:r>
      <w:r w:rsidRPr="00F91D02">
        <w:t xml:space="preserve"> </w:t>
      </w:r>
      <w:r w:rsidRPr="00F91D02">
        <w:br/>
        <w:t>Ainsi parle le Seigneur Dieu</w:t>
      </w:r>
      <w:r w:rsidR="00F93033">
        <w:t> :</w:t>
      </w:r>
      <w:r w:rsidRPr="00F91D02">
        <w:t xml:space="preserve"> </w:t>
      </w:r>
      <w:r w:rsidRPr="00F91D02">
        <w:br/>
        <w:t xml:space="preserve">Ce n’est pas pour vous que je vais agir, </w:t>
      </w:r>
      <w:r w:rsidRPr="00F91D02">
        <w:br/>
      </w:r>
      <w:r w:rsidRPr="00F91D02">
        <w:tab/>
        <w:t xml:space="preserve">maison d’Israël, </w:t>
      </w:r>
      <w:r w:rsidRPr="00F91D02">
        <w:br/>
        <w:t xml:space="preserve">mais c’est pour mon saint nom que vous avez profané </w:t>
      </w:r>
      <w:r w:rsidRPr="00F91D02">
        <w:br/>
      </w:r>
      <w:r w:rsidRPr="00F91D02">
        <w:tab/>
        <w:t xml:space="preserve">dans les nations où vous êtes allés. </w:t>
      </w:r>
      <w:r w:rsidRPr="00F91D02">
        <w:br/>
        <w:t xml:space="preserve">Je sanctifierai mon grand nom, </w:t>
      </w:r>
      <w:r w:rsidRPr="00F91D02">
        <w:br/>
      </w:r>
      <w:r w:rsidRPr="00F91D02">
        <w:tab/>
        <w:t xml:space="preserve">profané parmi les nations, </w:t>
      </w:r>
      <w:r w:rsidRPr="00F91D02">
        <w:br/>
      </w:r>
      <w:r w:rsidRPr="00F91D02">
        <w:tab/>
        <w:t xml:space="preserve">mon nom que vous avez profané au milieu d’elles. </w:t>
      </w:r>
      <w:r w:rsidRPr="00F91D02">
        <w:br/>
        <w:t xml:space="preserve">Alors les nations sauront que Je suis le Seigneur </w:t>
      </w:r>
      <w:r w:rsidRPr="00F91D02">
        <w:br/>
        <w:t xml:space="preserve">– oracle du Seigneur Dieu – </w:t>
      </w:r>
      <w:r w:rsidRPr="00F91D02">
        <w:br/>
      </w:r>
      <w:r w:rsidRPr="00F91D02">
        <w:tab/>
        <w:t xml:space="preserve">quand par vous je manifesterai ma sainteté à leurs yeux. </w:t>
      </w:r>
      <w:r w:rsidRPr="00F91D02">
        <w:br/>
      </w:r>
      <w:r>
        <w:br/>
      </w:r>
      <w:r w:rsidRPr="00F91D02">
        <w:br/>
      </w:r>
      <w:r w:rsidRPr="00F91D02">
        <w:lastRenderedPageBreak/>
        <w:t xml:space="preserve">Je vous prendrai du milieu des nations, </w:t>
      </w:r>
      <w:r w:rsidRPr="00F91D02">
        <w:br/>
        <w:t xml:space="preserve">je vous rassemblerai de tous les pays, </w:t>
      </w:r>
      <w:r w:rsidRPr="00F91D02">
        <w:br/>
      </w:r>
      <w:r w:rsidRPr="00F91D02">
        <w:tab/>
        <w:t xml:space="preserve">je vous conduirai dans votre terre. </w:t>
      </w:r>
      <w:r w:rsidRPr="00F91D02">
        <w:br/>
        <w:t xml:space="preserve">Je répandrai sur vous une eau pure, </w:t>
      </w:r>
      <w:r w:rsidRPr="00F91D02">
        <w:br/>
      </w:r>
      <w:r w:rsidRPr="00F91D02">
        <w:tab/>
        <w:t>et vous serez purifiés</w:t>
      </w:r>
      <w:r w:rsidR="00F93033">
        <w:t> ;</w:t>
      </w:r>
      <w:r w:rsidRPr="00F91D02">
        <w:t xml:space="preserve"> </w:t>
      </w:r>
      <w:r w:rsidRPr="00F91D02">
        <w:br/>
        <w:t xml:space="preserve">de toutes vos souillures, de toutes vos idoles, </w:t>
      </w:r>
      <w:r w:rsidRPr="00F91D02">
        <w:br/>
      </w:r>
      <w:r w:rsidRPr="00F91D02">
        <w:tab/>
        <w:t xml:space="preserve">je vous purifierai. </w:t>
      </w:r>
      <w:r w:rsidRPr="00F91D02">
        <w:br/>
        <w:t xml:space="preserve">Je vous donnerai un cœur nouveau, </w:t>
      </w:r>
      <w:r w:rsidRPr="00F91D02">
        <w:br/>
      </w:r>
      <w:r w:rsidRPr="00F91D02">
        <w:tab/>
        <w:t xml:space="preserve">je mettrai en vous un esprit nouveau. </w:t>
      </w:r>
      <w:r w:rsidRPr="00F91D02">
        <w:br/>
        <w:t xml:space="preserve">J’ôterai de votre chair le cœur de pierre, </w:t>
      </w:r>
      <w:r w:rsidRPr="00F91D02">
        <w:br/>
      </w:r>
      <w:r w:rsidRPr="00F91D02">
        <w:tab/>
        <w:t xml:space="preserve">je vous donnerai un cœur de chair. </w:t>
      </w:r>
      <w:r w:rsidRPr="00F91D02">
        <w:br/>
        <w:t xml:space="preserve">Je mettrai en vous mon esprit, </w:t>
      </w:r>
      <w:r w:rsidRPr="00F91D02">
        <w:br/>
      </w:r>
      <w:r w:rsidRPr="00F91D02">
        <w:tab/>
        <w:t xml:space="preserve">je ferai que vous marchiez selon mes lois, </w:t>
      </w:r>
      <w:r w:rsidRPr="00F91D02">
        <w:br/>
        <w:t xml:space="preserve">que vous gardiez mes préceptes </w:t>
      </w:r>
      <w:r w:rsidRPr="00F91D02">
        <w:br/>
      </w:r>
      <w:r w:rsidRPr="00F91D02">
        <w:tab/>
        <w:t xml:space="preserve">et leur soyez fidèles. </w:t>
      </w:r>
      <w:r w:rsidRPr="00F91D02">
        <w:br/>
        <w:t>Vous habiterez le pays que j’ai donné à vos pères</w:t>
      </w:r>
      <w:r w:rsidR="00F93033">
        <w:t> :</w:t>
      </w:r>
      <w:r w:rsidRPr="00F91D02">
        <w:t xml:space="preserve"> </w:t>
      </w:r>
      <w:r w:rsidRPr="00F91D02">
        <w:br/>
        <w:t xml:space="preserve">vous, vous serez mon peuple, </w:t>
      </w:r>
      <w:r w:rsidRPr="00F91D02">
        <w:br/>
      </w:r>
      <w:r w:rsidRPr="00F91D02">
        <w:tab/>
        <w:t>et moi, je serai votre Dieu.</w:t>
      </w:r>
      <w:r w:rsidR="00F93033">
        <w:t> »</w:t>
      </w:r>
    </w:p>
    <w:p w14:paraId="1DDCC721" w14:textId="77777777" w:rsidR="00F91D02" w:rsidRPr="00F91D02" w:rsidRDefault="00F91D02" w:rsidP="00E51273"/>
    <w:p w14:paraId="7D33AF9E" w14:textId="77777777" w:rsidR="00F91D02" w:rsidRPr="00407168" w:rsidRDefault="00F91D02" w:rsidP="00F91D02">
      <w:pPr>
        <w:pStyle w:val="Lecture"/>
      </w:pPr>
      <w:r w:rsidRPr="0092173E">
        <w:tab/>
        <w:t>–</w:t>
      </w:r>
      <w:r w:rsidRPr="0092173E">
        <w:tab/>
        <w:t>Parole du Seigneur.</w:t>
      </w:r>
    </w:p>
    <w:p w14:paraId="42E528EC" w14:textId="77777777" w:rsidR="00F91D02" w:rsidRDefault="00F91D02" w:rsidP="00F91D02">
      <w:pPr>
        <w:pStyle w:val="Peuple"/>
      </w:pPr>
      <w:r w:rsidRPr="00494445">
        <w:tab/>
      </w:r>
      <w:r w:rsidRPr="00634775">
        <w:rPr>
          <w:color w:val="C00000" w:themeColor="text2"/>
          <w:spacing w:val="-92"/>
        </w:rPr>
        <w:t>R/</w:t>
      </w:r>
      <w:r w:rsidRPr="00634775">
        <w:tab/>
      </w:r>
      <w:r>
        <w:t>Nous rendons grâce à Dieu</w:t>
      </w:r>
      <w:r w:rsidRPr="00634775">
        <w:t>.</w:t>
      </w:r>
    </w:p>
    <w:p w14:paraId="5A283FAE" w14:textId="77777777" w:rsidR="00F91D02" w:rsidRPr="00F91D02" w:rsidRDefault="00F91D02" w:rsidP="00F91D02"/>
    <w:p w14:paraId="551FE6D4" w14:textId="77777777" w:rsidR="00F91D02" w:rsidRPr="00F91D02" w:rsidRDefault="00F91D02" w:rsidP="00F91D02"/>
    <w:p w14:paraId="43E72D14" w14:textId="400261CF" w:rsidR="00F91D02" w:rsidRPr="00F91D02" w:rsidRDefault="00F91D02" w:rsidP="00F91D02">
      <w:pPr>
        <w:pStyle w:val="Note"/>
      </w:pPr>
      <w:r w:rsidRPr="00F91D02">
        <w:t>S’il n’y a pas de baptême</w:t>
      </w:r>
      <w:r w:rsidR="00F93033">
        <w:t> :</w:t>
      </w:r>
    </w:p>
    <w:p w14:paraId="5BACB17E" w14:textId="12494278" w:rsidR="00F91D02" w:rsidRDefault="00F91D02" w:rsidP="00F91D02">
      <w:pPr>
        <w:pStyle w:val="Titre3"/>
        <w:rPr>
          <w:rStyle w:val="NoteCar"/>
          <w:b w:val="0"/>
          <w:bCs w:val="0"/>
          <w:caps w:val="0"/>
        </w:rPr>
      </w:pPr>
      <w:r w:rsidRPr="00F91D02">
        <w:t>Psaume</w:t>
      </w:r>
      <w:r w:rsidRPr="00F91D02">
        <w:tab/>
      </w:r>
      <w:r w:rsidRPr="00F91D02">
        <w:rPr>
          <w:rStyle w:val="NoteCar"/>
          <w:caps w:val="0"/>
        </w:rPr>
        <w:t xml:space="preserve">41 </w:t>
      </w:r>
      <w:r w:rsidRPr="00F91D02">
        <w:rPr>
          <w:rStyle w:val="NoteCar"/>
          <w:b w:val="0"/>
          <w:bCs w:val="0"/>
          <w:caps w:val="0"/>
        </w:rPr>
        <w:t>(42), 3, 5bcd</w:t>
      </w:r>
      <w:r w:rsidR="00F93033">
        <w:rPr>
          <w:rStyle w:val="NoteCar"/>
          <w:b w:val="0"/>
          <w:bCs w:val="0"/>
          <w:caps w:val="0"/>
        </w:rPr>
        <w:t> ;</w:t>
      </w:r>
      <w:r w:rsidRPr="00F91D02">
        <w:rPr>
          <w:rStyle w:val="NoteCar"/>
          <w:b w:val="0"/>
          <w:bCs w:val="0"/>
          <w:caps w:val="0"/>
        </w:rPr>
        <w:t xml:space="preserve"> </w:t>
      </w:r>
      <w:r w:rsidRPr="00F91D02">
        <w:rPr>
          <w:rStyle w:val="NoteCar"/>
          <w:caps w:val="0"/>
        </w:rPr>
        <w:t>42</w:t>
      </w:r>
      <w:r w:rsidRPr="00F91D02">
        <w:rPr>
          <w:rStyle w:val="NoteCar"/>
          <w:b w:val="0"/>
          <w:bCs w:val="0"/>
          <w:caps w:val="0"/>
        </w:rPr>
        <w:t xml:space="preserve"> (43), 3, 4</w:t>
      </w:r>
    </w:p>
    <w:p w14:paraId="4D25B83D" w14:textId="77777777" w:rsidR="00F91D02" w:rsidRPr="00F91D02" w:rsidRDefault="00F91D02" w:rsidP="00F91D02"/>
    <w:p w14:paraId="0B22247D" w14:textId="7C40FC7C" w:rsidR="00F91D02" w:rsidRPr="00F91D02" w:rsidRDefault="00F91D02" w:rsidP="00F91D02">
      <w:pPr>
        <w:pStyle w:val="PsaumeAntienne"/>
      </w:pPr>
      <w:r w:rsidRPr="00F91D02">
        <w:rPr>
          <w:b w:val="0"/>
          <w:bCs w:val="0"/>
          <w:color w:val="C00000" w:themeColor="text2"/>
          <w:spacing w:val="-92"/>
        </w:rPr>
        <w:t>R/</w:t>
      </w:r>
      <w:r w:rsidRPr="00F91D02">
        <w:rPr>
          <w:b w:val="0"/>
          <w:bCs w:val="0"/>
        </w:rPr>
        <w:tab/>
      </w:r>
      <w:r w:rsidRPr="00F91D02">
        <w:t xml:space="preserve">Comme un cerf altéré cherche l’eau vive, </w:t>
      </w:r>
      <w:r w:rsidRPr="00F91D02">
        <w:br/>
        <w:t>ainsi mon âme te cherche, toi, mon Dieu.</w:t>
      </w:r>
      <w:r w:rsidRPr="00F91D02">
        <w:tab/>
      </w:r>
      <w:r w:rsidRPr="00F91D02">
        <w:rPr>
          <w:rStyle w:val="NoteCar"/>
        </w:rPr>
        <w:t>41</w:t>
      </w:r>
      <w:r w:rsidRPr="00F91D02">
        <w:rPr>
          <w:rStyle w:val="NoteCar"/>
          <w:b w:val="0"/>
          <w:bCs w:val="0"/>
        </w:rPr>
        <w:t>, 2</w:t>
      </w:r>
    </w:p>
    <w:p w14:paraId="705E1878" w14:textId="332E808C" w:rsidR="00F91D02" w:rsidRPr="00F91D02" w:rsidRDefault="00F91D02" w:rsidP="00F91D02">
      <w:pPr>
        <w:pStyle w:val="PsaumeStrophe"/>
      </w:pPr>
      <w:r w:rsidRPr="00F91D02">
        <w:tab/>
        <w:t xml:space="preserve">Mon âme a soif de Dieu, </w:t>
      </w:r>
      <w:r w:rsidRPr="00F91D02">
        <w:br/>
        <w:t>le Dieu vivant</w:t>
      </w:r>
      <w:r w:rsidR="00F93033">
        <w:t> ;</w:t>
      </w:r>
      <w:r w:rsidRPr="00F91D02">
        <w:t xml:space="preserve"> </w:t>
      </w:r>
      <w:r w:rsidRPr="00F91D02">
        <w:br/>
        <w:t xml:space="preserve">quand pourrai-je m’avancer, </w:t>
      </w:r>
      <w:r w:rsidRPr="00F91D02">
        <w:br/>
        <w:t>paraître face à Dieu</w:t>
      </w:r>
      <w:r w:rsidR="00F93033">
        <w:t> ?</w:t>
      </w:r>
    </w:p>
    <w:p w14:paraId="4AAA9CAE" w14:textId="77777777" w:rsidR="00F91D02" w:rsidRPr="00F91D02" w:rsidRDefault="00F91D02" w:rsidP="00F91D02">
      <w:pPr>
        <w:pStyle w:val="PsaumeStrophe"/>
      </w:pPr>
      <w:r w:rsidRPr="00F91D02">
        <w:tab/>
        <w:t xml:space="preserve">Je conduisais vers la maison de mon Dieu </w:t>
      </w:r>
      <w:r w:rsidRPr="00F91D02">
        <w:br/>
        <w:t xml:space="preserve">la multitude en fête, </w:t>
      </w:r>
      <w:r w:rsidRPr="00F91D02">
        <w:br/>
        <w:t xml:space="preserve">parmi les cris de joie </w:t>
      </w:r>
      <w:r w:rsidRPr="00F91D02">
        <w:br/>
        <w:t>et les actions de grâce.</w:t>
      </w:r>
    </w:p>
    <w:p w14:paraId="37BDE231" w14:textId="5D7435BF" w:rsidR="00F91D02" w:rsidRPr="00F91D02" w:rsidRDefault="00F91D02" w:rsidP="00F91D02">
      <w:pPr>
        <w:pStyle w:val="PsaumeStrophe"/>
      </w:pPr>
      <w:r w:rsidRPr="00F91D02">
        <w:lastRenderedPageBreak/>
        <w:tab/>
        <w:t>Envoie ta lumière et ta vérité</w:t>
      </w:r>
      <w:r w:rsidR="00F93033">
        <w:t> :</w:t>
      </w:r>
      <w:r w:rsidRPr="00F91D02">
        <w:t xml:space="preserve"> </w:t>
      </w:r>
      <w:r w:rsidRPr="00F91D02">
        <w:br/>
        <w:t xml:space="preserve">qu’elles guident mes pas </w:t>
      </w:r>
      <w:r w:rsidRPr="00F91D02">
        <w:br/>
        <w:t xml:space="preserve">et me conduisent à ta montagne sainte, </w:t>
      </w:r>
      <w:r w:rsidRPr="00F91D02">
        <w:br/>
        <w:t>jusqu’en ta demeure.</w:t>
      </w:r>
    </w:p>
    <w:p w14:paraId="7EA11310" w14:textId="7EB89689" w:rsidR="00F91D02" w:rsidRPr="00F91D02" w:rsidRDefault="00F91D02" w:rsidP="00F91D02">
      <w:pPr>
        <w:pStyle w:val="PsaumeStrophe"/>
      </w:pPr>
      <w:r w:rsidRPr="00F91D02">
        <w:tab/>
        <w:t xml:space="preserve">J’avancerai jusqu’à l’autel de Dieu, </w:t>
      </w:r>
      <w:r w:rsidRPr="00F91D02">
        <w:br/>
        <w:t>vers Dieu qui est toute ma joie</w:t>
      </w:r>
      <w:r w:rsidR="00F93033">
        <w:t> ;</w:t>
      </w:r>
      <w:r w:rsidRPr="00F91D02">
        <w:t xml:space="preserve"> </w:t>
      </w:r>
      <w:r w:rsidRPr="00F91D02">
        <w:br/>
        <w:t xml:space="preserve">je te rendrai grâce avec ma harpe, </w:t>
      </w:r>
      <w:r w:rsidRPr="00F91D02">
        <w:br/>
        <w:t>Dieu, mon Dieu</w:t>
      </w:r>
      <w:r w:rsidR="00F93033">
        <w:t> !</w:t>
      </w:r>
    </w:p>
    <w:p w14:paraId="1ACE9728" w14:textId="77777777" w:rsidR="00F91D02" w:rsidRDefault="00F91D02" w:rsidP="00F91D02"/>
    <w:p w14:paraId="11F086CE" w14:textId="77777777" w:rsidR="00F91D02" w:rsidRPr="00F91D02" w:rsidRDefault="00F91D02" w:rsidP="00F91D02">
      <w:pPr>
        <w:pStyle w:val="Trait"/>
      </w:pPr>
    </w:p>
    <w:p w14:paraId="0B9E5FE3" w14:textId="59276179" w:rsidR="00F91D02" w:rsidRDefault="00F91D02" w:rsidP="00F91D02">
      <w:pPr>
        <w:pStyle w:val="Note"/>
      </w:pPr>
      <w:r w:rsidRPr="00F91D02">
        <w:t>Lorsqu’il y a baptême</w:t>
      </w:r>
      <w:r w:rsidR="00F93033">
        <w:t> :</w:t>
      </w:r>
    </w:p>
    <w:p w14:paraId="179629C0" w14:textId="77777777" w:rsidR="00F91D02" w:rsidRPr="00F91D02" w:rsidRDefault="00F91D02" w:rsidP="00F91D02"/>
    <w:p w14:paraId="55D13997" w14:textId="001CDCF3" w:rsidR="00F91D02" w:rsidRPr="00F91D02" w:rsidRDefault="00F91D02" w:rsidP="00F91D02">
      <w:pPr>
        <w:pStyle w:val="Note"/>
      </w:pPr>
      <w:r w:rsidRPr="00F91D02">
        <w:t>Ou bien</w:t>
      </w:r>
      <w:r w:rsidR="00F93033">
        <w:t> :</w:t>
      </w:r>
    </w:p>
    <w:p w14:paraId="569B438D" w14:textId="7262F440" w:rsidR="00F91D02" w:rsidRPr="0092173E" w:rsidRDefault="00587C90" w:rsidP="00F91D02">
      <w:pPr>
        <w:pStyle w:val="Titre3"/>
        <w:rPr>
          <w:rStyle w:val="NoteCar"/>
          <w:b w:val="0"/>
          <w:bCs w:val="0"/>
          <w:caps w:val="0"/>
          <w:lang w:val="en-GB"/>
        </w:rPr>
      </w:pPr>
      <w:r>
        <w:rPr>
          <w:lang w:val="en-US"/>
        </w:rPr>
        <w:t>C</w:t>
      </w:r>
      <w:r w:rsidR="00F91D02" w:rsidRPr="00F91D02">
        <w:rPr>
          <w:lang w:val="en-US"/>
        </w:rPr>
        <w:t>antique</w:t>
      </w:r>
      <w:r w:rsidR="00F91D02" w:rsidRPr="00F91D02">
        <w:rPr>
          <w:lang w:val="en-US"/>
        </w:rPr>
        <w:tab/>
      </w:r>
      <w:r w:rsidR="00F91D02" w:rsidRPr="0092173E">
        <w:rPr>
          <w:rStyle w:val="NoteCar"/>
          <w:i/>
          <w:iCs/>
          <w:caps w:val="0"/>
          <w:lang w:val="en-GB"/>
        </w:rPr>
        <w:t>Is</w:t>
      </w:r>
      <w:r w:rsidR="00F91D02" w:rsidRPr="0092173E">
        <w:rPr>
          <w:rStyle w:val="NoteCar"/>
          <w:caps w:val="0"/>
          <w:lang w:val="en-GB"/>
        </w:rPr>
        <w:t xml:space="preserve"> 12</w:t>
      </w:r>
      <w:r w:rsidR="00F91D02" w:rsidRPr="0092173E">
        <w:rPr>
          <w:rStyle w:val="NoteCar"/>
          <w:b w:val="0"/>
          <w:bCs w:val="0"/>
          <w:caps w:val="0"/>
          <w:lang w:val="en-GB"/>
        </w:rPr>
        <w:t>, 2, 4b-e, 5b-6a.c</w:t>
      </w:r>
    </w:p>
    <w:p w14:paraId="2F692BF9" w14:textId="77777777" w:rsidR="00F91D02" w:rsidRPr="0092173E" w:rsidRDefault="00F91D02" w:rsidP="00F91D02">
      <w:pPr>
        <w:rPr>
          <w:lang w:val="en-GB"/>
        </w:rPr>
      </w:pPr>
    </w:p>
    <w:p w14:paraId="1D7B4F11" w14:textId="720C2B00" w:rsidR="00F91D02" w:rsidRPr="00F91D02" w:rsidRDefault="00F91D02" w:rsidP="00F91D02">
      <w:pPr>
        <w:pStyle w:val="PsaumeAntienne"/>
      </w:pPr>
      <w:r w:rsidRPr="00F91D02">
        <w:rPr>
          <w:b w:val="0"/>
          <w:bCs w:val="0"/>
          <w:color w:val="C00000" w:themeColor="text2"/>
          <w:spacing w:val="-92"/>
        </w:rPr>
        <w:t>R/</w:t>
      </w:r>
      <w:r w:rsidRPr="00F91D02">
        <w:rPr>
          <w:b w:val="0"/>
          <w:bCs w:val="0"/>
        </w:rPr>
        <w:tab/>
      </w:r>
      <w:r w:rsidRPr="00F91D02">
        <w:t xml:space="preserve">Exultant de joie, vous puiserez les eaux </w:t>
      </w:r>
      <w:r w:rsidRPr="00F91D02">
        <w:br/>
        <w:t>aux sources du salut</w:t>
      </w:r>
      <w:r w:rsidR="00F93033">
        <w:t> !</w:t>
      </w:r>
      <w:r w:rsidRPr="00F91D02">
        <w:tab/>
      </w:r>
      <w:r w:rsidRPr="00F91D02">
        <w:rPr>
          <w:rStyle w:val="NoteCar"/>
          <w:b w:val="0"/>
          <w:bCs w:val="0"/>
        </w:rPr>
        <w:t>Is</w:t>
      </w:r>
      <w:r w:rsidRPr="00F91D02">
        <w:rPr>
          <w:rStyle w:val="NoteCar"/>
        </w:rPr>
        <w:t xml:space="preserve"> 12</w:t>
      </w:r>
      <w:r w:rsidRPr="00F91D02">
        <w:rPr>
          <w:rStyle w:val="NoteCar"/>
          <w:b w:val="0"/>
          <w:bCs w:val="0"/>
        </w:rPr>
        <w:t>, 2</w:t>
      </w:r>
    </w:p>
    <w:p w14:paraId="562D3FCF" w14:textId="4F21E5C3" w:rsidR="00F91D02" w:rsidRPr="00F91D02" w:rsidRDefault="00F91D02" w:rsidP="00F91D02">
      <w:pPr>
        <w:pStyle w:val="PsaumeStrophe"/>
      </w:pPr>
      <w:r w:rsidRPr="00F91D02">
        <w:tab/>
        <w:t>Voici le Dieu qui me sauve</w:t>
      </w:r>
      <w:r w:rsidR="00F93033">
        <w:t> :</w:t>
      </w:r>
      <w:r w:rsidRPr="00F91D02">
        <w:t xml:space="preserve"> </w:t>
      </w:r>
      <w:r w:rsidRPr="00F91D02">
        <w:br/>
        <w:t xml:space="preserve">j’ai confiance, je n’ai plus de crainte. </w:t>
      </w:r>
      <w:r w:rsidRPr="00F91D02">
        <w:br/>
        <w:t>Ma force et mon chant, c’est le Seigneur</w:t>
      </w:r>
      <w:r w:rsidR="00F93033">
        <w:t> ;</w:t>
      </w:r>
      <w:r w:rsidRPr="00F91D02">
        <w:t xml:space="preserve"> </w:t>
      </w:r>
      <w:r w:rsidRPr="00F91D02">
        <w:br/>
        <w:t>il est pour moi le salut.</w:t>
      </w:r>
    </w:p>
    <w:p w14:paraId="10E51701" w14:textId="72778CD4" w:rsidR="00F91D02" w:rsidRPr="00F91D02" w:rsidRDefault="00F91D02" w:rsidP="00F91D02">
      <w:pPr>
        <w:pStyle w:val="PsaumeStrophe"/>
      </w:pPr>
      <w:r w:rsidRPr="00F91D02">
        <w:tab/>
        <w:t xml:space="preserve">Rendez grâce au Seigneur, </w:t>
      </w:r>
      <w:r w:rsidRPr="00F91D02">
        <w:br/>
        <w:t xml:space="preserve">proclamez son nom, </w:t>
      </w:r>
      <w:r w:rsidRPr="00F91D02">
        <w:br/>
        <w:t>annoncez parmi les peuples ses hauts faits</w:t>
      </w:r>
      <w:r w:rsidR="00F93033">
        <w:t> !</w:t>
      </w:r>
      <w:r w:rsidRPr="00F91D02">
        <w:t xml:space="preserve"> </w:t>
      </w:r>
      <w:r w:rsidRPr="00F91D02">
        <w:br/>
        <w:t>Redites-</w:t>
      </w:r>
      <w:r w:rsidR="00BD73E6" w:rsidRPr="00F91D02">
        <w:t>le :</w:t>
      </w:r>
      <w:r w:rsidRPr="00F91D02">
        <w:t xml:space="preserve"> </w:t>
      </w:r>
      <w:r w:rsidR="00F93033">
        <w:t>« </w:t>
      </w:r>
      <w:r w:rsidRPr="00F91D02">
        <w:t>Sublime est son nom</w:t>
      </w:r>
      <w:r w:rsidR="00F93033">
        <w:t> ! »</w:t>
      </w:r>
    </w:p>
    <w:p w14:paraId="669D05A1" w14:textId="3BDD37E0" w:rsidR="00F91D02" w:rsidRDefault="00F91D02" w:rsidP="00F91D02">
      <w:pPr>
        <w:pStyle w:val="PsaumeStrophe"/>
      </w:pPr>
      <w:r w:rsidRPr="00F91D02">
        <w:tab/>
        <w:t xml:space="preserve">Jouez pour le Seigneur, il montre sa magnificence, </w:t>
      </w:r>
      <w:r w:rsidRPr="00F91D02">
        <w:br/>
        <w:t xml:space="preserve">et toute la terre le sait. </w:t>
      </w:r>
      <w:r w:rsidRPr="00F91D02">
        <w:br/>
        <w:t xml:space="preserve">Jubilez, criez de joie, habitants de Sion, </w:t>
      </w:r>
      <w:r w:rsidRPr="00F91D02">
        <w:br/>
        <w:t>car il est grand au milieu de toi, le Saint d’Israël</w:t>
      </w:r>
      <w:r w:rsidR="00F93033">
        <w:t> !</w:t>
      </w:r>
    </w:p>
    <w:p w14:paraId="752DE22C" w14:textId="77777777" w:rsidR="00F91D02" w:rsidRPr="00F91D02" w:rsidRDefault="00F91D02" w:rsidP="00F91D02"/>
    <w:p w14:paraId="2EE2F893" w14:textId="39D7C6BF" w:rsidR="00F91D02" w:rsidRDefault="00F91D02" w:rsidP="00F91D02">
      <w:pPr>
        <w:pStyle w:val="Note"/>
      </w:pPr>
      <w:r w:rsidRPr="00F91D02">
        <w:t>Ou bien</w:t>
      </w:r>
      <w:r w:rsidR="00F93033">
        <w:t> :</w:t>
      </w:r>
    </w:p>
    <w:p w14:paraId="5466F379" w14:textId="0B41239A" w:rsidR="00F91D02" w:rsidRDefault="00F91D02" w:rsidP="00F91D02">
      <w:pPr>
        <w:pStyle w:val="Titre3"/>
        <w:rPr>
          <w:rStyle w:val="NoteCar"/>
          <w:b w:val="0"/>
          <w:bCs w:val="0"/>
          <w:caps w:val="0"/>
        </w:rPr>
      </w:pPr>
      <w:r w:rsidRPr="00F91D02">
        <w:t>Psaume</w:t>
      </w:r>
      <w:r w:rsidRPr="00F91D02">
        <w:tab/>
      </w:r>
      <w:r w:rsidRPr="00F91D02">
        <w:rPr>
          <w:rStyle w:val="NoteCar"/>
          <w:caps w:val="0"/>
        </w:rPr>
        <w:t xml:space="preserve">50 </w:t>
      </w:r>
      <w:r w:rsidRPr="00F91D02">
        <w:rPr>
          <w:rStyle w:val="NoteCar"/>
          <w:b w:val="0"/>
          <w:bCs w:val="0"/>
          <w:caps w:val="0"/>
        </w:rPr>
        <w:t>(51), 12-13, 14-15, 18-19</w:t>
      </w:r>
    </w:p>
    <w:p w14:paraId="5CFF77AD" w14:textId="77777777" w:rsidR="00F91D02" w:rsidRPr="00F91D02" w:rsidRDefault="00F91D02" w:rsidP="00F91D02"/>
    <w:p w14:paraId="0C973B28" w14:textId="24975183" w:rsidR="00F91D02" w:rsidRPr="00F91D02" w:rsidRDefault="00F91D02" w:rsidP="00F91D02">
      <w:pPr>
        <w:pStyle w:val="PsaumeAntienne"/>
      </w:pPr>
      <w:r w:rsidRPr="00F91D02">
        <w:rPr>
          <w:b w:val="0"/>
          <w:bCs w:val="0"/>
          <w:color w:val="C00000" w:themeColor="text2"/>
          <w:spacing w:val="-92"/>
        </w:rPr>
        <w:t>R/</w:t>
      </w:r>
      <w:r w:rsidRPr="00F91D02">
        <w:rPr>
          <w:b w:val="0"/>
          <w:bCs w:val="0"/>
        </w:rPr>
        <w:tab/>
      </w:r>
      <w:r w:rsidRPr="00F91D02">
        <w:t>Crée en moi un cœur pur, ô mon Dieu.</w:t>
      </w:r>
      <w:r w:rsidRPr="00F91D02">
        <w:tab/>
      </w:r>
      <w:r w:rsidRPr="00F91D02">
        <w:rPr>
          <w:rStyle w:val="NoteCar"/>
        </w:rPr>
        <w:t>50</w:t>
      </w:r>
      <w:r w:rsidRPr="00F91D02">
        <w:rPr>
          <w:rStyle w:val="NoteCar"/>
          <w:b w:val="0"/>
          <w:bCs w:val="0"/>
        </w:rPr>
        <w:t>, 12a</w:t>
      </w:r>
    </w:p>
    <w:p w14:paraId="470E6A33" w14:textId="77777777" w:rsidR="00F91D02" w:rsidRPr="00F91D02" w:rsidRDefault="00F91D02" w:rsidP="00F91D02">
      <w:pPr>
        <w:pStyle w:val="PsaumeStrophe"/>
      </w:pPr>
      <w:r w:rsidRPr="00F91D02">
        <w:tab/>
        <w:t xml:space="preserve">Crée en moi un cœur pur, ô mon Dieu, </w:t>
      </w:r>
      <w:r w:rsidRPr="00F91D02">
        <w:br/>
        <w:t>renouvelle et raffermis au fond de moi mon esprit.</w:t>
      </w:r>
      <w:r w:rsidRPr="00F91D02">
        <w:br/>
        <w:t xml:space="preserve">Ne me chasse pas loin de ta face, </w:t>
      </w:r>
      <w:r w:rsidRPr="00F91D02">
        <w:br/>
        <w:t>ne me reprends pas ton esprit saint.</w:t>
      </w:r>
    </w:p>
    <w:p w14:paraId="7F1C1B9B" w14:textId="22CCC50F" w:rsidR="00F91D02" w:rsidRPr="00F91D02" w:rsidRDefault="00F91D02" w:rsidP="00F91D02">
      <w:pPr>
        <w:pStyle w:val="PsaumeStrophe"/>
      </w:pPr>
      <w:r w:rsidRPr="00F91D02">
        <w:lastRenderedPageBreak/>
        <w:tab/>
        <w:t>Rends-moi la joie d’être sauvé</w:t>
      </w:r>
      <w:r w:rsidR="00F93033">
        <w:t> ;</w:t>
      </w:r>
      <w:r w:rsidRPr="00F91D02">
        <w:t xml:space="preserve"> </w:t>
      </w:r>
      <w:r w:rsidRPr="00F91D02">
        <w:br/>
        <w:t>que l’esprit généreux me soutienne.</w:t>
      </w:r>
      <w:r w:rsidRPr="00F91D02">
        <w:br/>
        <w:t>Aux pécheurs, j’enseignerai tes chemins</w:t>
      </w:r>
      <w:r w:rsidR="00F93033">
        <w:t> ;</w:t>
      </w:r>
      <w:r w:rsidRPr="00F91D02">
        <w:t xml:space="preserve"> </w:t>
      </w:r>
      <w:r w:rsidRPr="00F91D02">
        <w:br/>
        <w:t>vers toi, reviendront les égarés.</w:t>
      </w:r>
    </w:p>
    <w:p w14:paraId="0695BE6B" w14:textId="23BC0185" w:rsidR="00F91D02" w:rsidRPr="00F91D02" w:rsidRDefault="00F91D02" w:rsidP="00F91D02">
      <w:pPr>
        <w:pStyle w:val="PsaumeStrophe"/>
      </w:pPr>
      <w:r w:rsidRPr="00F91D02">
        <w:tab/>
        <w:t xml:space="preserve">Si j’offre un sacrifice, tu n’en veux pas, </w:t>
      </w:r>
      <w:r w:rsidRPr="00F91D02">
        <w:br/>
        <w:t xml:space="preserve">tu n’acceptes pas d’holocauste. </w:t>
      </w:r>
      <w:r w:rsidRPr="00F91D02">
        <w:br/>
        <w:t>Le sacrifice qui plaît à Dieu, c’est un esprit brisé</w:t>
      </w:r>
      <w:r w:rsidR="00F93033">
        <w:t> ;</w:t>
      </w:r>
      <w:r w:rsidRPr="00F91D02">
        <w:t xml:space="preserve"> </w:t>
      </w:r>
      <w:r w:rsidRPr="00F91D02">
        <w:br/>
        <w:t>tu ne repousses pas, ô mon Dieu, un cœur brisé et broyé.</w:t>
      </w:r>
    </w:p>
    <w:p w14:paraId="155AD571" w14:textId="77777777" w:rsidR="00F91D02" w:rsidRPr="00F91D02" w:rsidRDefault="00F91D02" w:rsidP="00F91D02"/>
    <w:p w14:paraId="68851CFD" w14:textId="05A7E747" w:rsidR="0067318A" w:rsidRDefault="0067318A" w:rsidP="0067318A">
      <w:pPr>
        <w:pStyle w:val="Titre3"/>
      </w:pPr>
      <w:r>
        <w:t>Prière</w:t>
      </w:r>
    </w:p>
    <w:p w14:paraId="6893B6A9" w14:textId="12C62CF8" w:rsidR="00F91D02" w:rsidRDefault="00F91D02" w:rsidP="00F91D02">
      <w:pPr>
        <w:pStyle w:val="Note"/>
      </w:pPr>
      <w:r>
        <w:t>Après l’oracle d’Ézékiel sur le cœur nouveau et l’esprit nouveau (</w:t>
      </w:r>
      <w:r w:rsidRPr="0067318A">
        <w:rPr>
          <w:i/>
          <w:iCs/>
        </w:rPr>
        <w:t>Éz</w:t>
      </w:r>
      <w:r>
        <w:rPr>
          <w:i/>
          <w:iCs/>
        </w:rPr>
        <w:t xml:space="preserve"> </w:t>
      </w:r>
      <w:r>
        <w:t>36, 16-17a.18-28) et le psaume (41-42 ou 50), le prêtre dit au choix l’une des deux prières suivantes</w:t>
      </w:r>
      <w:r w:rsidR="00F93033">
        <w:t> :</w:t>
      </w:r>
    </w:p>
    <w:p w14:paraId="5A5C2555" w14:textId="77777777" w:rsidR="00D034A9" w:rsidRDefault="00D034A9" w:rsidP="00D034A9">
      <w:pPr>
        <w:pStyle w:val="Prtre"/>
      </w:pPr>
      <w:r w:rsidRPr="00E51273">
        <w:rPr>
          <w:color w:val="C00000" w:themeColor="text2"/>
        </w:rPr>
        <w:t>P</w:t>
      </w:r>
      <w:r>
        <w:t>rions le Seigneur.</w:t>
      </w:r>
    </w:p>
    <w:p w14:paraId="1C112265" w14:textId="77777777" w:rsidR="00D034A9" w:rsidRDefault="00D034A9" w:rsidP="00D034A9">
      <w:pPr>
        <w:pStyle w:val="Interligne"/>
      </w:pPr>
    </w:p>
    <w:p w14:paraId="2DE2F732" w14:textId="77777777" w:rsidR="006C0CE3" w:rsidRPr="0046210D" w:rsidRDefault="006C0CE3" w:rsidP="006C0CE3">
      <w:pPr>
        <w:pStyle w:val="Prtre"/>
        <w:keepNext/>
        <w:framePr w:dropCap="drop" w:lines="2" w:wrap="around" w:vAnchor="text" w:hAnchor="text"/>
        <w:spacing w:line="827" w:lineRule="exact"/>
        <w:textAlignment w:val="baseline"/>
        <w:rPr>
          <w:rFonts w:cs="Times"/>
          <w:color w:val="C00000" w:themeColor="text2"/>
          <w:position w:val="-7"/>
          <w:sz w:val="101"/>
        </w:rPr>
      </w:pPr>
      <w:r w:rsidRPr="0046210D">
        <w:rPr>
          <w:rFonts w:cs="Times"/>
          <w:color w:val="C00000" w:themeColor="text2"/>
          <w:position w:val="-9"/>
          <w:sz w:val="96"/>
          <w:szCs w:val="24"/>
        </w:rPr>
        <w:t>S</w:t>
      </w:r>
    </w:p>
    <w:p w14:paraId="44A5EE17" w14:textId="773203B7" w:rsidR="00F93082" w:rsidRDefault="006C0CE3" w:rsidP="006C0CE3">
      <w:pPr>
        <w:pStyle w:val="Prtre"/>
      </w:pPr>
      <w:r w:rsidRPr="0067318A">
        <w:t xml:space="preserve">eigneur Dieu, </w:t>
      </w:r>
      <w:r>
        <w:br/>
      </w:r>
      <w:r>
        <w:tab/>
      </w:r>
      <w:r w:rsidRPr="0067318A">
        <w:t xml:space="preserve">puissance inaltérable et lumière sans déclin, </w:t>
      </w:r>
      <w:r w:rsidRPr="00F83CCD">
        <w:rPr>
          <w:color w:val="C00000" w:themeColor="text2"/>
        </w:rPr>
        <w:t>+</w:t>
      </w:r>
      <w:r w:rsidRPr="00F83CCD">
        <w:t xml:space="preserve"> </w:t>
      </w:r>
      <w:r>
        <w:br/>
      </w:r>
      <w:r w:rsidR="0067318A" w:rsidRPr="0067318A">
        <w:t>regarde</w:t>
      </w:r>
      <w:r w:rsidR="0067318A">
        <w:t xml:space="preserve"> </w:t>
      </w:r>
      <w:r w:rsidR="0067318A" w:rsidRPr="0067318A">
        <w:t xml:space="preserve">avec bonté </w:t>
      </w:r>
      <w:r w:rsidR="0067318A">
        <w:br/>
      </w:r>
      <w:r w:rsidR="0067318A">
        <w:tab/>
      </w:r>
      <w:r w:rsidR="0067318A" w:rsidRPr="0067318A">
        <w:t xml:space="preserve">le sacrement que constitue l’Église entière. </w:t>
      </w:r>
      <w:r w:rsidR="0067318A" w:rsidRPr="00972B30">
        <w:rPr>
          <w:color w:val="C00000" w:themeColor="text2"/>
        </w:rPr>
        <w:t>*</w:t>
      </w:r>
      <w:r w:rsidR="0067318A" w:rsidRPr="00972B30">
        <w:t xml:space="preserve"> </w:t>
      </w:r>
      <w:r w:rsidR="0067318A">
        <w:br/>
      </w:r>
      <w:r w:rsidR="0067318A" w:rsidRPr="0067318A">
        <w:t>Comme tu l’as</w:t>
      </w:r>
      <w:r w:rsidR="0067318A">
        <w:t xml:space="preserve"> </w:t>
      </w:r>
      <w:r w:rsidR="0067318A" w:rsidRPr="0067318A">
        <w:t xml:space="preserve">prévu de toute éternité, </w:t>
      </w:r>
      <w:r w:rsidR="00F93082">
        <w:br/>
      </w:r>
      <w:r w:rsidR="00F93082">
        <w:tab/>
      </w:r>
      <w:r w:rsidR="0067318A" w:rsidRPr="0067318A">
        <w:t>poursuis dans la paix l’</w:t>
      </w:r>
      <w:r w:rsidR="00F93082">
        <w:t xml:space="preserve">œuvre </w:t>
      </w:r>
      <w:r w:rsidR="0067318A" w:rsidRPr="0067318A">
        <w:t>du salut de</w:t>
      </w:r>
      <w:r w:rsidR="00F93082">
        <w:t xml:space="preserve"> </w:t>
      </w:r>
      <w:r w:rsidR="0067318A" w:rsidRPr="0067318A">
        <w:t>l’humanité</w:t>
      </w:r>
      <w:r w:rsidR="00F93033">
        <w:t> ;</w:t>
      </w:r>
      <w:r w:rsidR="0067318A" w:rsidRPr="0067318A">
        <w:t xml:space="preserve"> </w:t>
      </w:r>
      <w:r w:rsidR="00F93082">
        <w:br/>
      </w:r>
      <w:r w:rsidR="0067318A" w:rsidRPr="0067318A">
        <w:t>que le monde entier éprouve et reconnaisse la merveille</w:t>
      </w:r>
      <w:r w:rsidR="00F93033">
        <w:t> :</w:t>
      </w:r>
      <w:r w:rsidR="00F93082">
        <w:t xml:space="preserve"> </w:t>
      </w:r>
      <w:r w:rsidR="00F93082" w:rsidRPr="00B54AB2">
        <w:rPr>
          <w:color w:val="C00000" w:themeColor="text2"/>
        </w:rPr>
        <w:t>/</w:t>
      </w:r>
      <w:r w:rsidR="00F93082" w:rsidRPr="00B54AB2">
        <w:rPr>
          <w:color w:val="auto"/>
        </w:rPr>
        <w:t xml:space="preserve"> </w:t>
      </w:r>
      <w:r w:rsidR="00F93082">
        <w:rPr>
          <w:color w:val="auto"/>
        </w:rPr>
        <w:br/>
      </w:r>
      <w:r w:rsidR="00F93082">
        <w:tab/>
      </w:r>
      <w:r w:rsidR="0067318A" w:rsidRPr="0067318A">
        <w:t xml:space="preserve">ce qui était abattu est relevé, </w:t>
      </w:r>
      <w:r w:rsidR="00F93082">
        <w:br/>
      </w:r>
      <w:r w:rsidR="00F93082">
        <w:tab/>
      </w:r>
      <w:r w:rsidR="0067318A" w:rsidRPr="0067318A">
        <w:t xml:space="preserve">ce qui avait vieilli est rénové, </w:t>
      </w:r>
      <w:r w:rsidR="00F93082">
        <w:br/>
      </w:r>
      <w:r w:rsidR="00F93082">
        <w:tab/>
      </w:r>
      <w:r w:rsidR="0067318A" w:rsidRPr="0067318A">
        <w:t>et tout</w:t>
      </w:r>
      <w:r w:rsidR="00F93082">
        <w:t xml:space="preserve"> </w:t>
      </w:r>
      <w:r w:rsidR="0067318A" w:rsidRPr="0067318A">
        <w:t xml:space="preserve">retrouve son intégrité première </w:t>
      </w:r>
      <w:r w:rsidR="00F93082">
        <w:br/>
      </w:r>
      <w:r w:rsidR="00F93082">
        <w:tab/>
      </w:r>
      <w:r w:rsidR="0067318A" w:rsidRPr="0067318A">
        <w:t>en celui qui est le principe de tout</w:t>
      </w:r>
      <w:r w:rsidR="00F93033">
        <w:t> :</w:t>
      </w:r>
      <w:r w:rsidR="00F93082">
        <w:t xml:space="preserve"> </w:t>
      </w:r>
      <w:r w:rsidR="0067318A" w:rsidRPr="0067318A">
        <w:t>le Christ.</w:t>
      </w:r>
      <w:r w:rsidR="0067318A" w:rsidRPr="003A7F3B">
        <w:br/>
      </w:r>
      <w:r w:rsidR="00F93082" w:rsidRPr="00011B8E">
        <w:t>Lui qui vit et règne pour les siècles des siècles.</w:t>
      </w:r>
    </w:p>
    <w:p w14:paraId="2CABD1C8" w14:textId="77777777" w:rsidR="00F93082" w:rsidRPr="00634775" w:rsidRDefault="00F93082" w:rsidP="00F93082">
      <w:pPr>
        <w:pStyle w:val="Peuple"/>
      </w:pPr>
      <w:r w:rsidRPr="00634775">
        <w:rPr>
          <w:color w:val="C00000" w:themeColor="text2"/>
          <w:spacing w:val="-92"/>
        </w:rPr>
        <w:t>R/</w:t>
      </w:r>
      <w:r w:rsidRPr="00634775">
        <w:tab/>
        <w:t>Amen.</w:t>
      </w:r>
    </w:p>
    <w:p w14:paraId="39380A02" w14:textId="30FD98AC" w:rsidR="0067318A" w:rsidRDefault="0067318A" w:rsidP="00F91D02"/>
    <w:p w14:paraId="0BD6CCDD" w14:textId="4FE198B4" w:rsidR="00C41123" w:rsidRDefault="00C41123" w:rsidP="00C41123">
      <w:pPr>
        <w:pStyle w:val="Note"/>
      </w:pPr>
      <w:r>
        <w:t>Ou bien</w:t>
      </w:r>
      <w:r w:rsidR="00F93033">
        <w:t> :</w:t>
      </w:r>
    </w:p>
    <w:p w14:paraId="5B27B125" w14:textId="77777777" w:rsidR="00D034A9" w:rsidRDefault="00D034A9" w:rsidP="00D034A9">
      <w:pPr>
        <w:pStyle w:val="Prtre"/>
      </w:pPr>
      <w:r w:rsidRPr="006C0CE3">
        <w:rPr>
          <w:color w:val="auto"/>
        </w:rPr>
        <w:t>P</w:t>
      </w:r>
      <w:r>
        <w:t>rions le Seigneur.</w:t>
      </w:r>
    </w:p>
    <w:p w14:paraId="1CC3BF19" w14:textId="77777777" w:rsidR="00D034A9" w:rsidRDefault="00D034A9" w:rsidP="00D034A9">
      <w:pPr>
        <w:pStyle w:val="Interligne"/>
      </w:pPr>
    </w:p>
    <w:p w14:paraId="5D9B0F0F" w14:textId="77777777" w:rsidR="006C0CE3" w:rsidRPr="0046210D" w:rsidRDefault="006C0CE3" w:rsidP="006C0CE3">
      <w:pPr>
        <w:pStyle w:val="Prtre"/>
        <w:keepNext/>
        <w:framePr w:dropCap="drop" w:lines="2" w:wrap="around" w:vAnchor="text" w:hAnchor="text"/>
        <w:spacing w:line="827" w:lineRule="exact"/>
        <w:textAlignment w:val="baseline"/>
        <w:rPr>
          <w:rFonts w:cs="Times"/>
          <w:color w:val="C00000" w:themeColor="text2"/>
          <w:position w:val="-7"/>
          <w:sz w:val="101"/>
        </w:rPr>
      </w:pPr>
      <w:r w:rsidRPr="0046210D">
        <w:rPr>
          <w:rFonts w:cs="Times"/>
          <w:color w:val="auto"/>
          <w:position w:val="-9"/>
          <w:sz w:val="96"/>
          <w:szCs w:val="24"/>
        </w:rPr>
        <w:t>S</w:t>
      </w:r>
    </w:p>
    <w:p w14:paraId="08445120" w14:textId="209D8C37" w:rsidR="00C41123" w:rsidRPr="00011B8E" w:rsidRDefault="006C0CE3" w:rsidP="006C0CE3">
      <w:pPr>
        <w:pStyle w:val="Prtre"/>
      </w:pPr>
      <w:r w:rsidRPr="003A7F3B">
        <w:t xml:space="preserve">eigneur Dieu, </w:t>
      </w:r>
      <w:r w:rsidRPr="00F83CCD">
        <w:rPr>
          <w:color w:val="C00000" w:themeColor="text2"/>
        </w:rPr>
        <w:t>+</w:t>
      </w:r>
      <w:r w:rsidRPr="00F83CCD">
        <w:t xml:space="preserve"> </w:t>
      </w:r>
      <w:r>
        <w:br/>
      </w:r>
      <w:r>
        <w:tab/>
      </w:r>
      <w:r w:rsidRPr="00C41123">
        <w:t xml:space="preserve">tu veux nous former à célébrer le mystère pascal </w:t>
      </w:r>
      <w:r>
        <w:br/>
      </w:r>
      <w:r w:rsidR="00C41123">
        <w:tab/>
      </w:r>
      <w:r w:rsidR="00C41123" w:rsidRPr="00C41123">
        <w:t>en</w:t>
      </w:r>
      <w:r w:rsidR="00C41123">
        <w:t xml:space="preserve"> </w:t>
      </w:r>
      <w:r w:rsidR="00C41123" w:rsidRPr="00C41123">
        <w:t>nous faisant écouter l’Ancien et le Nouveau Testament</w:t>
      </w:r>
      <w:r w:rsidR="00F93033">
        <w:t> ;</w:t>
      </w:r>
      <w:r w:rsidR="00C41123" w:rsidRPr="00C41123">
        <w:t xml:space="preserve"> </w:t>
      </w:r>
      <w:r w:rsidR="00C41123" w:rsidRPr="00972B30">
        <w:rPr>
          <w:color w:val="C00000" w:themeColor="text2"/>
        </w:rPr>
        <w:t>*</w:t>
      </w:r>
      <w:r w:rsidR="00C41123" w:rsidRPr="00972B30">
        <w:t xml:space="preserve"> </w:t>
      </w:r>
      <w:r w:rsidR="00C41123">
        <w:br/>
      </w:r>
      <w:r w:rsidR="00C41123" w:rsidRPr="00C41123">
        <w:t>ouvre-nous</w:t>
      </w:r>
      <w:r w:rsidR="00C41123">
        <w:t xml:space="preserve"> </w:t>
      </w:r>
      <w:r w:rsidR="00C41123" w:rsidRPr="00C41123">
        <w:t>à l’intelligence de ta miséricorde</w:t>
      </w:r>
      <w:r w:rsidR="00F93033">
        <w:t> :</w:t>
      </w:r>
      <w:r w:rsidR="00C41123" w:rsidRPr="00C41123">
        <w:t xml:space="preserve"> </w:t>
      </w:r>
      <w:r w:rsidR="00C41123">
        <w:br/>
      </w:r>
      <w:r w:rsidR="00C41123">
        <w:tab/>
      </w:r>
      <w:r w:rsidR="00C41123" w:rsidRPr="00C41123">
        <w:t>ainsi la conscience des grâces déjà</w:t>
      </w:r>
      <w:r w:rsidR="00C41123">
        <w:t xml:space="preserve"> </w:t>
      </w:r>
      <w:r w:rsidR="00C41123" w:rsidRPr="00C41123">
        <w:t xml:space="preserve">reçues </w:t>
      </w:r>
      <w:r w:rsidR="00C41123">
        <w:br/>
      </w:r>
      <w:r w:rsidR="00C41123">
        <w:tab/>
      </w:r>
      <w:r w:rsidR="00C41123" w:rsidRPr="00C41123">
        <w:t xml:space="preserve">affermira en nous l’espérance des biens à venir. </w:t>
      </w:r>
      <w:r w:rsidR="00C41123">
        <w:br/>
      </w:r>
      <w:r w:rsidR="00C41123" w:rsidRPr="00011B8E">
        <w:t>Par le Christ, notre Seigneur.</w:t>
      </w:r>
    </w:p>
    <w:p w14:paraId="3FE8EDC0" w14:textId="77777777" w:rsidR="00C41123" w:rsidRDefault="00C41123" w:rsidP="00C41123">
      <w:pPr>
        <w:pStyle w:val="Peuple"/>
      </w:pPr>
      <w:r w:rsidRPr="00634775">
        <w:rPr>
          <w:color w:val="C00000" w:themeColor="text2"/>
          <w:spacing w:val="-92"/>
        </w:rPr>
        <w:t>R/</w:t>
      </w:r>
      <w:r w:rsidRPr="00634775">
        <w:tab/>
        <w:t>Amen.</w:t>
      </w:r>
    </w:p>
    <w:p w14:paraId="0C0BF345" w14:textId="21B33D6D" w:rsidR="00D71471" w:rsidRDefault="00D71471" w:rsidP="00D71471">
      <w:pPr>
        <w:pStyle w:val="Titre3"/>
      </w:pPr>
      <w:r w:rsidRPr="00D71471">
        <w:rPr>
          <w:rFonts w:asciiTheme="minorHAnsi" w:hAnsiTheme="minorHAnsi" w:cstheme="minorHAnsi"/>
          <w:b w:val="0"/>
          <w:bCs w:val="0"/>
          <w:caps w:val="0"/>
          <w:color w:val="auto"/>
          <w:w w:val="97"/>
          <w:sz w:val="28"/>
          <w:szCs w:val="22"/>
        </w:rPr>
        <w:lastRenderedPageBreak/>
        <w:t>31.</w:t>
      </w:r>
      <w:r>
        <w:tab/>
        <w:t>Hymne</w:t>
      </w:r>
    </w:p>
    <w:p w14:paraId="53182EB1" w14:textId="4AF391AC" w:rsidR="00D71471" w:rsidRDefault="00D71471" w:rsidP="00D71471">
      <w:pPr>
        <w:pStyle w:val="Note"/>
      </w:pPr>
      <w:r>
        <w:t xml:space="preserve">Après la dernière lecture de l’Ancien Testament, son psaume responsorial et son oraison, on allume les cierges de l’autel, le prêtre entonne le </w:t>
      </w:r>
      <w:r w:rsidRPr="00D71471">
        <w:rPr>
          <w:color w:val="auto"/>
        </w:rPr>
        <w:t>Glória</w:t>
      </w:r>
      <w:r>
        <w:t xml:space="preserve"> que tous chantent ou disent, tandis que les cloches sonnent, si du moins les conditions locales le permettent.</w:t>
      </w:r>
    </w:p>
    <w:p w14:paraId="031B9128" w14:textId="77777777" w:rsidR="00793FB5" w:rsidRPr="00437E6B" w:rsidRDefault="00793FB5" w:rsidP="00793FB5">
      <w:pPr>
        <w:pStyle w:val="Prtrepeuple"/>
        <w:keepNext/>
        <w:framePr w:dropCap="drop" w:lines="2" w:wrap="around" w:vAnchor="text" w:hAnchor="text"/>
        <w:spacing w:line="827" w:lineRule="exact"/>
        <w:textAlignment w:val="baseline"/>
        <w:rPr>
          <w:rFonts w:cs="Times"/>
          <w:color w:val="C00000" w:themeColor="text2"/>
          <w:position w:val="-7"/>
          <w:sz w:val="101"/>
        </w:rPr>
      </w:pPr>
      <w:r w:rsidRPr="00612CC4">
        <w:rPr>
          <w:rFonts w:cs="Times"/>
          <w:color w:val="C00000" w:themeColor="text2"/>
          <w:position w:val="-7"/>
          <w:sz w:val="96"/>
          <w:szCs w:val="24"/>
        </w:rPr>
        <w:t>G</w:t>
      </w:r>
    </w:p>
    <w:p w14:paraId="34F1103E" w14:textId="539C4F1F" w:rsidR="00F91D02" w:rsidRPr="0057557B" w:rsidRDefault="00793FB5" w:rsidP="00793FB5">
      <w:pPr>
        <w:pStyle w:val="Prtrepeuple"/>
      </w:pPr>
      <w:r w:rsidRPr="0057557B">
        <w:t xml:space="preserve">loire à Dieu, au plus haut des cieux, </w:t>
      </w:r>
      <w:r w:rsidRPr="0057557B">
        <w:br/>
        <w:t xml:space="preserve">et paix sur la terre aux hommes qu’il aime. </w:t>
      </w:r>
      <w:r w:rsidRPr="0057557B">
        <w:br/>
      </w:r>
      <w:r w:rsidR="00F91D02" w:rsidRPr="0057557B">
        <w:t xml:space="preserve">Nous te louons, nous te bénissons, </w:t>
      </w:r>
      <w:r w:rsidR="00F91D02" w:rsidRPr="0057557B">
        <w:br/>
        <w:t xml:space="preserve">nous t’adorons, nous te glorifions, </w:t>
      </w:r>
      <w:r w:rsidR="00F91D02" w:rsidRPr="0057557B">
        <w:br/>
        <w:t xml:space="preserve">nous te rendons grâce, pour ton immense gloire, </w:t>
      </w:r>
      <w:r w:rsidR="00F91D02" w:rsidRPr="0057557B">
        <w:br/>
        <w:t xml:space="preserve">Seigneur Dieu, Roi du ciel, </w:t>
      </w:r>
      <w:r w:rsidR="00F91D02" w:rsidRPr="0057557B">
        <w:br/>
        <w:t xml:space="preserve">Dieu le Père tout-puissant. </w:t>
      </w:r>
      <w:r w:rsidR="00F91D02" w:rsidRPr="0057557B">
        <w:br/>
        <w:t xml:space="preserve">Seigneur, Fils unique, Jésus Christ, </w:t>
      </w:r>
      <w:r w:rsidR="00F91D02" w:rsidRPr="0057557B">
        <w:br/>
        <w:t>Seigneur Dieu, Agneau de Dieu, le Fils du Père</w:t>
      </w:r>
      <w:r w:rsidR="00F93033">
        <w:t> ;</w:t>
      </w:r>
      <w:r w:rsidR="00F91D02" w:rsidRPr="0057557B">
        <w:t xml:space="preserve"> </w:t>
      </w:r>
      <w:r w:rsidR="00F91D02" w:rsidRPr="0057557B">
        <w:br/>
        <w:t>toi qui enlèves les péchés du monde, prends pitié de nous</w:t>
      </w:r>
      <w:r w:rsidR="00F93033">
        <w:t> ;</w:t>
      </w:r>
      <w:r w:rsidR="00F91D02" w:rsidRPr="0057557B">
        <w:t xml:space="preserve"> </w:t>
      </w:r>
      <w:r w:rsidR="00F91D02" w:rsidRPr="0057557B">
        <w:br/>
        <w:t>toi qui enlèves les péchés du monde, reçois notre prière</w:t>
      </w:r>
      <w:r w:rsidR="00F93033">
        <w:t> ;</w:t>
      </w:r>
      <w:r w:rsidR="00F91D02" w:rsidRPr="0057557B">
        <w:t xml:space="preserve"> </w:t>
      </w:r>
      <w:r w:rsidR="00F91D02" w:rsidRPr="0057557B">
        <w:br/>
        <w:t xml:space="preserve">toi qui es assis à la droite du Père, prends pitié de nous. </w:t>
      </w:r>
      <w:r w:rsidR="00F91D02" w:rsidRPr="0057557B">
        <w:br/>
        <w:t xml:space="preserve">Car toi seul es Saint, </w:t>
      </w:r>
      <w:r w:rsidR="00F91D02" w:rsidRPr="0057557B">
        <w:br/>
        <w:t xml:space="preserve">toi seul es Seigneur, </w:t>
      </w:r>
      <w:r w:rsidR="00F91D02" w:rsidRPr="0057557B">
        <w:br/>
        <w:t>toi seul es le Très-Haut</w:t>
      </w:r>
      <w:r w:rsidR="00F93033">
        <w:t> :</w:t>
      </w:r>
      <w:r w:rsidR="00F91D02" w:rsidRPr="0057557B">
        <w:t xml:space="preserve"> </w:t>
      </w:r>
      <w:r w:rsidR="00F91D02" w:rsidRPr="0057557B">
        <w:br/>
        <w:t xml:space="preserve">Jésus Christ, avec le Saint-Esprit </w:t>
      </w:r>
      <w:r w:rsidR="00F91D02" w:rsidRPr="0057557B">
        <w:br/>
        <w:t>dans la gloire de Dieu le Père. Amen.</w:t>
      </w:r>
    </w:p>
    <w:p w14:paraId="1F08EE98" w14:textId="77777777" w:rsidR="00F91D02" w:rsidRPr="00D74066" w:rsidRDefault="00F91D02" w:rsidP="00F91D02"/>
    <w:p w14:paraId="34B60F6B" w14:textId="313E691B" w:rsidR="00F91D02" w:rsidRPr="00D74066" w:rsidRDefault="00F91D02" w:rsidP="00F91D02">
      <w:pPr>
        <w:pStyle w:val="Note"/>
      </w:pPr>
      <w:r w:rsidRPr="00D74066">
        <w:t>Ou bien, si l’on chante en latin</w:t>
      </w:r>
      <w:r w:rsidR="00F93033">
        <w:t> :</w:t>
      </w:r>
    </w:p>
    <w:p w14:paraId="233EE24A" w14:textId="77777777" w:rsidR="009B10FD" w:rsidRPr="00437E6B" w:rsidRDefault="009B10FD" w:rsidP="009B10FD">
      <w:pPr>
        <w:pStyle w:val="Prtrepeuple"/>
        <w:keepNext/>
        <w:framePr w:dropCap="drop" w:lines="3" w:wrap="around" w:vAnchor="text" w:hAnchor="text"/>
        <w:spacing w:line="827" w:lineRule="exact"/>
        <w:textAlignment w:val="baseline"/>
        <w:rPr>
          <w:rFonts w:cs="Times"/>
          <w:b w:val="0"/>
          <w:bCs/>
          <w:position w:val="-15"/>
          <w:sz w:val="160"/>
          <w:lang w:val="la-Latn"/>
        </w:rPr>
      </w:pPr>
      <w:r w:rsidRPr="00612CC4">
        <w:rPr>
          <w:rFonts w:cs="Times"/>
          <w:b w:val="0"/>
          <w:bCs/>
          <w:color w:val="C00000" w:themeColor="text2"/>
          <w:position w:val="-7"/>
          <w:sz w:val="96"/>
          <w:szCs w:val="24"/>
        </w:rPr>
        <w:t>G</w:t>
      </w:r>
    </w:p>
    <w:p w14:paraId="477A3950" w14:textId="3E7BFCB6" w:rsidR="00F91D02" w:rsidRPr="008B438E" w:rsidRDefault="009B10FD" w:rsidP="009B10FD">
      <w:pPr>
        <w:pStyle w:val="Prtrepeuple"/>
        <w:rPr>
          <w:b w:val="0"/>
          <w:bCs/>
          <w:lang w:val="la-Latn"/>
        </w:rPr>
      </w:pPr>
      <w:r w:rsidRPr="008B438E">
        <w:rPr>
          <w:b w:val="0"/>
          <w:bCs/>
          <w:lang w:val="la-Latn"/>
        </w:rPr>
        <w:t xml:space="preserve">lória in excélsis Deo </w:t>
      </w:r>
      <w:r w:rsidRPr="008B438E">
        <w:rPr>
          <w:b w:val="0"/>
          <w:bCs/>
          <w:lang w:val="la-Latn"/>
        </w:rPr>
        <w:br/>
        <w:t xml:space="preserve">et in terra pax homínibus bonæ voluntátis. </w:t>
      </w:r>
      <w:r w:rsidRPr="008B438E">
        <w:rPr>
          <w:b w:val="0"/>
          <w:bCs/>
          <w:lang w:val="la-Latn"/>
        </w:rPr>
        <w:br/>
      </w:r>
      <w:r w:rsidR="00F91D02" w:rsidRPr="008B438E">
        <w:rPr>
          <w:b w:val="0"/>
          <w:bCs/>
          <w:lang w:val="la-Latn"/>
        </w:rPr>
        <w:t xml:space="preserve">Laudámus te, benedícimus te, </w:t>
      </w:r>
      <w:r w:rsidR="00F91D02" w:rsidRPr="008B438E">
        <w:rPr>
          <w:b w:val="0"/>
          <w:bCs/>
          <w:lang w:val="la-Latn"/>
        </w:rPr>
        <w:br/>
        <w:t xml:space="preserve">adorámus te, glorificámus te, </w:t>
      </w:r>
      <w:r w:rsidR="00F91D02" w:rsidRPr="008B438E">
        <w:rPr>
          <w:b w:val="0"/>
          <w:bCs/>
          <w:lang w:val="la-Latn"/>
        </w:rPr>
        <w:br/>
        <w:t xml:space="preserve">grátias ágimus tibi propter magnam glóriam tuam, </w:t>
      </w:r>
      <w:r w:rsidR="00F91D02" w:rsidRPr="008B438E">
        <w:rPr>
          <w:b w:val="0"/>
          <w:bCs/>
          <w:lang w:val="la-Latn"/>
        </w:rPr>
        <w:br/>
        <w:t xml:space="preserve">Dómine Deus, Rex cæléstis, </w:t>
      </w:r>
      <w:r w:rsidR="00F91D02" w:rsidRPr="008B438E">
        <w:rPr>
          <w:b w:val="0"/>
          <w:bCs/>
          <w:lang w:val="la-Latn"/>
        </w:rPr>
        <w:br/>
        <w:t xml:space="preserve">Deus Pater omnípotens. </w:t>
      </w:r>
      <w:r w:rsidR="00F91D02" w:rsidRPr="008B438E">
        <w:rPr>
          <w:b w:val="0"/>
          <w:bCs/>
          <w:lang w:val="la-Latn"/>
        </w:rPr>
        <w:br/>
        <w:t xml:space="preserve">Dómine Fili Unigénite, Iesu Christe, </w:t>
      </w:r>
      <w:r w:rsidR="00F91D02" w:rsidRPr="008B438E">
        <w:rPr>
          <w:b w:val="0"/>
          <w:bCs/>
          <w:lang w:val="la-Latn"/>
        </w:rPr>
        <w:br/>
        <w:t xml:space="preserve">Dómine Deus, Agnus Dei, Fílius Patris, </w:t>
      </w:r>
      <w:r w:rsidR="00F91D02" w:rsidRPr="008B438E">
        <w:rPr>
          <w:b w:val="0"/>
          <w:bCs/>
          <w:lang w:val="la-Latn"/>
        </w:rPr>
        <w:br/>
        <w:t>qui tollis peccáta mundi, miserére nobis</w:t>
      </w:r>
      <w:r w:rsidR="00F93033">
        <w:rPr>
          <w:b w:val="0"/>
          <w:bCs/>
          <w:lang w:val="la-Latn"/>
        </w:rPr>
        <w:t> ;</w:t>
      </w:r>
      <w:r w:rsidR="00F91D02" w:rsidRPr="008B438E">
        <w:rPr>
          <w:b w:val="0"/>
          <w:bCs/>
          <w:lang w:val="la-Latn"/>
        </w:rPr>
        <w:t xml:space="preserve"> </w:t>
      </w:r>
      <w:r w:rsidR="00F91D02" w:rsidRPr="008B438E">
        <w:rPr>
          <w:b w:val="0"/>
          <w:bCs/>
          <w:lang w:val="la-Latn"/>
        </w:rPr>
        <w:br/>
        <w:t xml:space="preserve">qui tollis peccáta mundi, suscipe deprecátionem nostram. </w:t>
      </w:r>
      <w:r w:rsidR="00F91D02" w:rsidRPr="008B438E">
        <w:rPr>
          <w:b w:val="0"/>
          <w:bCs/>
          <w:lang w:val="la-Latn"/>
        </w:rPr>
        <w:br/>
        <w:t xml:space="preserve">Qui sedes ad déxteram Patris, miserére nobis. </w:t>
      </w:r>
      <w:r w:rsidR="00F91D02" w:rsidRPr="008B438E">
        <w:rPr>
          <w:b w:val="0"/>
          <w:bCs/>
          <w:lang w:val="la-Latn"/>
        </w:rPr>
        <w:br/>
        <w:t xml:space="preserve">Quóniam tu solus Sanctus, tu solus Dóminus, tu solus Altíssimus, </w:t>
      </w:r>
      <w:r w:rsidR="00F91D02" w:rsidRPr="008B438E">
        <w:rPr>
          <w:b w:val="0"/>
          <w:bCs/>
          <w:lang w:val="la-Latn"/>
        </w:rPr>
        <w:br/>
        <w:t>Iesu Christe, cum Sancto Spíritu</w:t>
      </w:r>
      <w:r w:rsidR="00F93033">
        <w:rPr>
          <w:b w:val="0"/>
          <w:bCs/>
          <w:lang w:val="la-Latn"/>
        </w:rPr>
        <w:t> :</w:t>
      </w:r>
      <w:r w:rsidR="00F91D02" w:rsidRPr="008B438E">
        <w:rPr>
          <w:b w:val="0"/>
          <w:bCs/>
          <w:lang w:val="la-Latn"/>
        </w:rPr>
        <w:t xml:space="preserve"> in glória Dei Patris. Amen.</w:t>
      </w:r>
    </w:p>
    <w:p w14:paraId="6BBF14A9" w14:textId="7426BE0C" w:rsidR="00D71471" w:rsidRDefault="00D71471" w:rsidP="00D71471">
      <w:pPr>
        <w:pStyle w:val="Titre3"/>
      </w:pPr>
      <w:r w:rsidRPr="00D71471">
        <w:rPr>
          <w:rFonts w:asciiTheme="minorHAnsi" w:hAnsiTheme="minorHAnsi" w:cstheme="minorHAnsi"/>
          <w:b w:val="0"/>
          <w:bCs w:val="0"/>
          <w:caps w:val="0"/>
          <w:color w:val="auto"/>
          <w:w w:val="97"/>
          <w:sz w:val="28"/>
          <w:szCs w:val="22"/>
        </w:rPr>
        <w:lastRenderedPageBreak/>
        <w:t>32.</w:t>
      </w:r>
      <w:r>
        <w:tab/>
        <w:t>Prière</w:t>
      </w:r>
    </w:p>
    <w:p w14:paraId="0DE3CB94" w14:textId="66CA0C4C" w:rsidR="00D71471" w:rsidRDefault="00D71471" w:rsidP="00D71471">
      <w:pPr>
        <w:pStyle w:val="Note"/>
      </w:pPr>
      <w:r>
        <w:t>L’hymne étant dite, le prêtre dit la prière suivante, comme d’habitude.</w:t>
      </w:r>
    </w:p>
    <w:p w14:paraId="1FA66463" w14:textId="77777777" w:rsidR="00D034A9" w:rsidRDefault="00D034A9" w:rsidP="00D034A9">
      <w:pPr>
        <w:pStyle w:val="Prtre"/>
      </w:pPr>
      <w:r w:rsidRPr="00E51273">
        <w:rPr>
          <w:color w:val="C00000" w:themeColor="text2"/>
        </w:rPr>
        <w:t>P</w:t>
      </w:r>
      <w:r>
        <w:t>rions le Seigneur.</w:t>
      </w:r>
    </w:p>
    <w:p w14:paraId="4D65F6B1" w14:textId="77777777" w:rsidR="00D034A9" w:rsidRDefault="00D034A9" w:rsidP="00D034A9">
      <w:pPr>
        <w:pStyle w:val="Interligne"/>
      </w:pPr>
    </w:p>
    <w:p w14:paraId="1F7BF0FD" w14:textId="77777777" w:rsidR="003D7C39" w:rsidRPr="0046210D" w:rsidRDefault="003D7C39" w:rsidP="003D7C39">
      <w:pPr>
        <w:pStyle w:val="Prtre"/>
        <w:keepNext/>
        <w:framePr w:dropCap="drop" w:lines="2" w:wrap="around" w:vAnchor="text" w:hAnchor="text"/>
        <w:spacing w:line="827" w:lineRule="exact"/>
        <w:textAlignment w:val="baseline"/>
        <w:rPr>
          <w:rFonts w:cs="Times"/>
          <w:color w:val="C00000" w:themeColor="text2"/>
          <w:position w:val="-7"/>
          <w:sz w:val="101"/>
        </w:rPr>
      </w:pPr>
      <w:r w:rsidRPr="0046210D">
        <w:rPr>
          <w:rFonts w:cs="Times"/>
          <w:color w:val="C00000" w:themeColor="text2"/>
          <w:position w:val="-9"/>
          <w:sz w:val="96"/>
          <w:szCs w:val="24"/>
        </w:rPr>
        <w:t>S</w:t>
      </w:r>
    </w:p>
    <w:p w14:paraId="12C3489E" w14:textId="70D8D5ED" w:rsidR="00D71471" w:rsidRDefault="003D7C39" w:rsidP="003D7C39">
      <w:pPr>
        <w:pStyle w:val="Prtre"/>
      </w:pPr>
      <w:r w:rsidRPr="00D71471">
        <w:t xml:space="preserve">eigneur Dieu, </w:t>
      </w:r>
      <w:r w:rsidRPr="00F83CCD">
        <w:rPr>
          <w:color w:val="C00000" w:themeColor="text2"/>
        </w:rPr>
        <w:t>+</w:t>
      </w:r>
      <w:r w:rsidRPr="00F83CCD">
        <w:t xml:space="preserve"> </w:t>
      </w:r>
      <w:r>
        <w:br/>
      </w:r>
      <w:r>
        <w:tab/>
      </w:r>
      <w:r w:rsidRPr="00D71471">
        <w:t xml:space="preserve">tu fais resplendir cette nuit très sainte </w:t>
      </w:r>
      <w:r>
        <w:br/>
      </w:r>
      <w:r w:rsidR="00D71471">
        <w:tab/>
      </w:r>
      <w:r w:rsidR="00D71471" w:rsidRPr="00D71471">
        <w:t>par la gloire</w:t>
      </w:r>
      <w:r w:rsidR="00D71471">
        <w:t xml:space="preserve"> </w:t>
      </w:r>
      <w:r w:rsidR="00D71471" w:rsidRPr="00D71471">
        <w:t>de la résurrection du Seigneur</w:t>
      </w:r>
      <w:r w:rsidR="00F93033">
        <w:t> ;</w:t>
      </w:r>
      <w:r w:rsidR="00D71471" w:rsidRPr="00D71471">
        <w:t xml:space="preserve"> </w:t>
      </w:r>
      <w:r w:rsidR="00D71471" w:rsidRPr="00972B30">
        <w:rPr>
          <w:color w:val="C00000" w:themeColor="text2"/>
        </w:rPr>
        <w:t>*</w:t>
      </w:r>
      <w:r w:rsidR="00D71471" w:rsidRPr="00972B30">
        <w:t xml:space="preserve"> </w:t>
      </w:r>
      <w:r w:rsidR="00D71471">
        <w:br/>
      </w:r>
      <w:r w:rsidR="00D71471" w:rsidRPr="00D71471">
        <w:t>ravive en ton Église l’esprit qui fait</w:t>
      </w:r>
      <w:r w:rsidR="00D71471">
        <w:t xml:space="preserve"> </w:t>
      </w:r>
      <w:r w:rsidR="00D71471" w:rsidRPr="00D71471">
        <w:t xml:space="preserve">de nous des fils, </w:t>
      </w:r>
      <w:r w:rsidR="00D71471">
        <w:br/>
      </w:r>
      <w:r w:rsidR="00D71471">
        <w:tab/>
      </w:r>
      <w:r w:rsidR="00D71471" w:rsidRPr="00D71471">
        <w:t>afin que, renouvelés dans notre corps et notre âme,</w:t>
      </w:r>
      <w:r w:rsidR="00D71471">
        <w:t xml:space="preserve"> </w:t>
      </w:r>
      <w:r w:rsidR="00D71471" w:rsidRPr="00B54AB2">
        <w:rPr>
          <w:color w:val="C00000" w:themeColor="text2"/>
        </w:rPr>
        <w:t>/</w:t>
      </w:r>
      <w:r w:rsidR="00D71471" w:rsidRPr="00B54AB2">
        <w:rPr>
          <w:color w:val="auto"/>
        </w:rPr>
        <w:t xml:space="preserve"> </w:t>
      </w:r>
      <w:r w:rsidR="00D71471">
        <w:rPr>
          <w:color w:val="auto"/>
        </w:rPr>
        <w:br/>
      </w:r>
      <w:r w:rsidR="00D71471">
        <w:tab/>
      </w:r>
      <w:r w:rsidR="00D71471" w:rsidRPr="00D71471">
        <w:t>nous te rendions le culte véritable.</w:t>
      </w:r>
      <w:r w:rsidR="00D71471">
        <w:br/>
      </w:r>
      <w:r w:rsidR="00D71471" w:rsidRPr="00634775">
        <w:t xml:space="preserve">Par Jésus Christ, ton Fils, notre Seigneur, </w:t>
      </w:r>
      <w:r w:rsidR="00D71471" w:rsidRPr="00634775">
        <w:rPr>
          <w:color w:val="C00000" w:themeColor="text2"/>
        </w:rPr>
        <w:t>+</w:t>
      </w:r>
      <w:r w:rsidR="00D71471" w:rsidRPr="00634775">
        <w:rPr>
          <w:color w:val="C00000" w:themeColor="text2"/>
        </w:rPr>
        <w:br/>
      </w:r>
      <w:r w:rsidR="00D71471" w:rsidRPr="00634775">
        <w:tab/>
        <w:t xml:space="preserve">qui vit et règne avec toi dans l’unité du Saint-Esprit, </w:t>
      </w:r>
      <w:r w:rsidR="00D71471" w:rsidRPr="00634775">
        <w:rPr>
          <w:color w:val="C00000" w:themeColor="text2"/>
        </w:rPr>
        <w:t>/</w:t>
      </w:r>
      <w:r w:rsidR="00D71471" w:rsidRPr="00634775">
        <w:br/>
      </w:r>
      <w:r w:rsidR="00D71471" w:rsidRPr="00634775">
        <w:tab/>
        <w:t>Dieu, pour les siècles des siècles.</w:t>
      </w:r>
    </w:p>
    <w:p w14:paraId="68C5A199" w14:textId="77777777" w:rsidR="00D71471" w:rsidRPr="00634775" w:rsidRDefault="00D71471" w:rsidP="00D71471">
      <w:pPr>
        <w:pStyle w:val="Peuple"/>
      </w:pPr>
      <w:r w:rsidRPr="00634775">
        <w:rPr>
          <w:color w:val="C00000" w:themeColor="text2"/>
          <w:spacing w:val="-92"/>
        </w:rPr>
        <w:t>R/</w:t>
      </w:r>
      <w:r w:rsidRPr="00634775">
        <w:tab/>
        <w:t>Amen.</w:t>
      </w:r>
    </w:p>
    <w:p w14:paraId="7046BD7C" w14:textId="421B4117" w:rsidR="00D71471" w:rsidRDefault="00D71471" w:rsidP="00D71471"/>
    <w:p w14:paraId="2A9CEB12" w14:textId="60F2D19A" w:rsidR="00F8371E" w:rsidRDefault="00F8371E" w:rsidP="00D71471"/>
    <w:p w14:paraId="5E5FE666" w14:textId="59521391" w:rsidR="00F8371E" w:rsidRDefault="00F8371E" w:rsidP="00F8371E">
      <w:pPr>
        <w:pStyle w:val="Titre3"/>
        <w:rPr>
          <w:rStyle w:val="NoteCar"/>
          <w:b w:val="0"/>
          <w:bCs w:val="0"/>
          <w:i/>
          <w:iCs/>
          <w:caps w:val="0"/>
        </w:rPr>
      </w:pPr>
      <w:r w:rsidRPr="00F8371E">
        <w:rPr>
          <w:rFonts w:asciiTheme="minorHAnsi" w:hAnsiTheme="minorHAnsi" w:cstheme="minorHAnsi"/>
          <w:b w:val="0"/>
          <w:bCs w:val="0"/>
          <w:caps w:val="0"/>
          <w:color w:val="auto"/>
          <w:w w:val="97"/>
          <w:sz w:val="28"/>
          <w:szCs w:val="22"/>
        </w:rPr>
        <w:t>33.</w:t>
      </w:r>
      <w:r>
        <w:tab/>
        <w:t xml:space="preserve">Épître </w:t>
      </w:r>
      <w:r w:rsidR="00176FA6">
        <w:tab/>
      </w:r>
      <w:r w:rsidR="00F93033">
        <w:rPr>
          <w:rStyle w:val="NoteCar"/>
          <w:b w:val="0"/>
          <w:bCs w:val="0"/>
          <w:i/>
          <w:iCs/>
          <w:caps w:val="0"/>
        </w:rPr>
        <w:t>« </w:t>
      </w:r>
      <w:r w:rsidR="00176FA6" w:rsidRPr="00176FA6">
        <w:rPr>
          <w:rStyle w:val="NoteCar"/>
          <w:b w:val="0"/>
          <w:bCs w:val="0"/>
          <w:i/>
          <w:iCs/>
          <w:caps w:val="0"/>
        </w:rPr>
        <w:t>Ressuscité d’entre les morts, le Christ ne meurt plus.</w:t>
      </w:r>
      <w:r w:rsidR="00F93033">
        <w:rPr>
          <w:rStyle w:val="NoteCar"/>
          <w:b w:val="0"/>
          <w:bCs w:val="0"/>
          <w:i/>
          <w:iCs/>
          <w:caps w:val="0"/>
        </w:rPr>
        <w:t> »</w:t>
      </w:r>
    </w:p>
    <w:p w14:paraId="5C72CB11" w14:textId="77777777" w:rsidR="00176FA6" w:rsidRPr="00176FA6" w:rsidRDefault="00176FA6" w:rsidP="00176FA6"/>
    <w:p w14:paraId="355B36CE" w14:textId="2B46614D" w:rsidR="00C41123" w:rsidRDefault="00F8371E" w:rsidP="00F8371E">
      <w:pPr>
        <w:pStyle w:val="Note"/>
      </w:pPr>
      <w:r>
        <w:t>Le lecteur proclame la lecture de la lettre de saint Paul (</w:t>
      </w:r>
      <w:r w:rsidRPr="006343FB">
        <w:rPr>
          <w:i/>
        </w:rPr>
        <w:t>Rm</w:t>
      </w:r>
      <w:r>
        <w:t xml:space="preserve"> 6, 3b-11)</w:t>
      </w:r>
    </w:p>
    <w:p w14:paraId="431BBA5A" w14:textId="3AE541CA" w:rsidR="00176FA6" w:rsidRPr="00176FA6" w:rsidRDefault="00176FA6" w:rsidP="00176FA6">
      <w:pPr>
        <w:pStyle w:val="Lecture"/>
      </w:pPr>
      <w:r>
        <w:tab/>
      </w:r>
      <w:r w:rsidRPr="00176FA6">
        <w:t xml:space="preserve">Lecture de la lettre de saint Paul Apôtre aux Romains </w:t>
      </w:r>
      <w:r w:rsidRPr="00176FA6">
        <w:tab/>
      </w:r>
      <w:r w:rsidRPr="00176FA6">
        <w:rPr>
          <w:rStyle w:val="NoteCar"/>
        </w:rPr>
        <w:t>6</w:t>
      </w:r>
      <w:r w:rsidRPr="00176FA6">
        <w:rPr>
          <w:rStyle w:val="NoteCar"/>
          <w:b w:val="0"/>
          <w:bCs w:val="0"/>
        </w:rPr>
        <w:t>, 3b-11</w:t>
      </w:r>
    </w:p>
    <w:p w14:paraId="19C8E9BC" w14:textId="77777777" w:rsidR="00176FA6" w:rsidRPr="00176FA6" w:rsidRDefault="00176FA6" w:rsidP="00E51273"/>
    <w:p w14:paraId="4BBB9F5F" w14:textId="2F6A633D" w:rsidR="00176FA6" w:rsidRPr="00176FA6" w:rsidRDefault="00176FA6" w:rsidP="00176FA6">
      <w:pPr>
        <w:pStyle w:val="Lecture"/>
      </w:pPr>
      <w:r>
        <w:tab/>
      </w:r>
      <w:r w:rsidRPr="00176FA6">
        <w:t xml:space="preserve">Frères, </w:t>
      </w:r>
      <w:r w:rsidRPr="00176FA6">
        <w:br/>
        <w:t xml:space="preserve">nous tous qui par le baptême avons été unis au Christ Jésus, </w:t>
      </w:r>
      <w:r w:rsidRPr="00176FA6">
        <w:br/>
      </w:r>
      <w:r w:rsidRPr="00176FA6">
        <w:tab/>
        <w:t xml:space="preserve">c’est à sa mort que nous avons été unis par le baptême. </w:t>
      </w:r>
      <w:r w:rsidRPr="00176FA6">
        <w:br/>
        <w:t xml:space="preserve">Si donc, par le baptême qui nous unit à sa mort, </w:t>
      </w:r>
      <w:r w:rsidRPr="00176FA6">
        <w:br/>
      </w:r>
      <w:r w:rsidRPr="00176FA6">
        <w:tab/>
        <w:t xml:space="preserve">nous avons été mis au tombeau avec lui, </w:t>
      </w:r>
      <w:r w:rsidRPr="00176FA6">
        <w:br/>
        <w:t xml:space="preserve">c’est pour que nous menions une vie nouvelle, nous aussi, </w:t>
      </w:r>
      <w:r w:rsidRPr="00176FA6">
        <w:br/>
      </w:r>
      <w:r w:rsidRPr="00176FA6">
        <w:tab/>
        <w:t xml:space="preserve">comme le Christ qui, par la toute-puissance du Père, </w:t>
      </w:r>
      <w:r w:rsidRPr="00176FA6">
        <w:br/>
      </w:r>
      <w:r w:rsidRPr="00176FA6">
        <w:tab/>
        <w:t xml:space="preserve">est ressuscité d’entre les morts. </w:t>
      </w:r>
      <w:r w:rsidRPr="00176FA6">
        <w:br/>
        <w:t xml:space="preserve">Car, si nous avons été unis à lui </w:t>
      </w:r>
      <w:r w:rsidRPr="00176FA6">
        <w:br/>
      </w:r>
      <w:r w:rsidRPr="00176FA6">
        <w:tab/>
        <w:t xml:space="preserve">par une mort qui ressemble à la sienne, </w:t>
      </w:r>
      <w:r w:rsidRPr="00176FA6">
        <w:br/>
        <w:t xml:space="preserve">nous le serons aussi </w:t>
      </w:r>
      <w:r w:rsidRPr="00176FA6">
        <w:br/>
      </w:r>
      <w:r w:rsidRPr="00176FA6">
        <w:tab/>
        <w:t xml:space="preserve">par une résurrection qui ressemblera à la sienne. </w:t>
      </w:r>
      <w:r w:rsidRPr="00176FA6">
        <w:br/>
        <w:t>Nous le savons</w:t>
      </w:r>
      <w:r w:rsidR="00F93033">
        <w:t> :</w:t>
      </w:r>
      <w:r w:rsidRPr="00176FA6">
        <w:t xml:space="preserve"> l’homme ancien qui est en nous </w:t>
      </w:r>
      <w:r w:rsidRPr="00176FA6">
        <w:br/>
      </w:r>
      <w:r w:rsidRPr="00176FA6">
        <w:tab/>
        <w:t xml:space="preserve">a été fixé à la croix avec lui </w:t>
      </w:r>
      <w:r w:rsidRPr="00176FA6">
        <w:br/>
      </w:r>
      <w:r w:rsidRPr="00176FA6">
        <w:tab/>
        <w:t xml:space="preserve">pour que le corps du péché soit réduit à rien, </w:t>
      </w:r>
      <w:r w:rsidRPr="00176FA6">
        <w:br/>
      </w:r>
      <w:r w:rsidRPr="00176FA6">
        <w:tab/>
        <w:t xml:space="preserve">et qu’ainsi nous ne soyons plus esclaves du péché. </w:t>
      </w:r>
      <w:r w:rsidRPr="00176FA6">
        <w:br/>
        <w:t>Car celui qui est mort est affranchi du péché.</w:t>
      </w:r>
    </w:p>
    <w:p w14:paraId="1674D186" w14:textId="58909058" w:rsidR="00176FA6" w:rsidRPr="00176FA6" w:rsidRDefault="00176FA6" w:rsidP="00176FA6">
      <w:pPr>
        <w:pStyle w:val="Lecture"/>
      </w:pPr>
      <w:r>
        <w:lastRenderedPageBreak/>
        <w:tab/>
      </w:r>
      <w:r w:rsidRPr="00176FA6">
        <w:t xml:space="preserve">Et si nous sommes passés par la mort avec le Christ, </w:t>
      </w:r>
      <w:r w:rsidRPr="00176FA6">
        <w:br/>
      </w:r>
      <w:r w:rsidRPr="00176FA6">
        <w:tab/>
        <w:t xml:space="preserve">nous croyons que nous vivrons aussi avec lui. </w:t>
      </w:r>
      <w:r w:rsidRPr="00176FA6">
        <w:br/>
        <w:t>Nous le savons en effet</w:t>
      </w:r>
      <w:r w:rsidR="00F93033">
        <w:t> :</w:t>
      </w:r>
      <w:r w:rsidRPr="00176FA6">
        <w:t xml:space="preserve"> </w:t>
      </w:r>
      <w:r w:rsidRPr="00176FA6">
        <w:br/>
        <w:t>ressuscité d’entre les morts, le Christ ne meurt plus</w:t>
      </w:r>
      <w:r w:rsidR="00F93033">
        <w:t> ;</w:t>
      </w:r>
      <w:r w:rsidRPr="00176FA6">
        <w:t xml:space="preserve"> </w:t>
      </w:r>
      <w:r w:rsidRPr="00176FA6">
        <w:br/>
      </w:r>
      <w:r w:rsidRPr="00176FA6">
        <w:tab/>
        <w:t xml:space="preserve">la mort n’a plus de pouvoir sur lui. </w:t>
      </w:r>
      <w:r w:rsidRPr="00176FA6">
        <w:br/>
        <w:t xml:space="preserve">Car lui qui est mort, </w:t>
      </w:r>
      <w:r w:rsidRPr="00176FA6">
        <w:br/>
      </w:r>
      <w:r w:rsidRPr="00176FA6">
        <w:tab/>
        <w:t>c’est au péché qu’il est mort une fois pour toutes</w:t>
      </w:r>
      <w:r w:rsidR="00F93033">
        <w:t> ;</w:t>
      </w:r>
      <w:r w:rsidRPr="00176FA6">
        <w:t xml:space="preserve"> </w:t>
      </w:r>
      <w:r w:rsidRPr="00176FA6">
        <w:br/>
        <w:t xml:space="preserve">lui qui est vivant, </w:t>
      </w:r>
      <w:r w:rsidRPr="00176FA6">
        <w:br/>
      </w:r>
      <w:r w:rsidRPr="00176FA6">
        <w:tab/>
        <w:t xml:space="preserve">c’est pour Dieu qu’il est vivant. </w:t>
      </w:r>
      <w:r w:rsidRPr="00176FA6">
        <w:br/>
        <w:t xml:space="preserve">De même, vous aussi, pensez que vous êtes morts au péché, </w:t>
      </w:r>
      <w:r w:rsidRPr="00176FA6">
        <w:br/>
      </w:r>
      <w:r w:rsidRPr="00176FA6">
        <w:tab/>
        <w:t>mais vivants pour Dieu en Jésus Christ.</w:t>
      </w:r>
    </w:p>
    <w:p w14:paraId="7E9AE88F" w14:textId="77777777" w:rsidR="00176FA6" w:rsidRDefault="00176FA6" w:rsidP="00E51273"/>
    <w:p w14:paraId="2FB08AF4" w14:textId="77777777" w:rsidR="00176FA6" w:rsidRPr="00407168" w:rsidRDefault="00176FA6" w:rsidP="00176FA6">
      <w:pPr>
        <w:pStyle w:val="Lecture"/>
      </w:pPr>
      <w:r w:rsidRPr="0092173E">
        <w:tab/>
        <w:t>–</w:t>
      </w:r>
      <w:r w:rsidRPr="0092173E">
        <w:tab/>
        <w:t>Parole du Seigneur.</w:t>
      </w:r>
    </w:p>
    <w:p w14:paraId="22CF7434" w14:textId="77777777" w:rsidR="00176FA6" w:rsidRDefault="00176FA6" w:rsidP="00176FA6">
      <w:pPr>
        <w:pStyle w:val="Peuple"/>
      </w:pPr>
      <w:r w:rsidRPr="00494445">
        <w:tab/>
      </w:r>
      <w:r w:rsidRPr="00634775">
        <w:rPr>
          <w:color w:val="C00000" w:themeColor="text2"/>
          <w:spacing w:val="-92"/>
        </w:rPr>
        <w:t>R/</w:t>
      </w:r>
      <w:r w:rsidRPr="00634775">
        <w:tab/>
      </w:r>
      <w:r>
        <w:t>Nous rendons grâce à Dieu</w:t>
      </w:r>
      <w:r w:rsidRPr="00634775">
        <w:t>.</w:t>
      </w:r>
    </w:p>
    <w:p w14:paraId="1F1D0908" w14:textId="0BA9C643" w:rsidR="00F8371E" w:rsidRDefault="00F8371E" w:rsidP="00F8371E"/>
    <w:p w14:paraId="0B27A3E0" w14:textId="77777777" w:rsidR="00176FA6" w:rsidRDefault="00176FA6" w:rsidP="00F8371E"/>
    <w:p w14:paraId="14A315EE" w14:textId="18D84DA7" w:rsidR="00F8371E" w:rsidRDefault="00F8371E" w:rsidP="00F8371E">
      <w:pPr>
        <w:pStyle w:val="Titre3"/>
      </w:pPr>
      <w:r w:rsidRPr="00F8371E">
        <w:rPr>
          <w:rFonts w:asciiTheme="minorHAnsi" w:hAnsiTheme="minorHAnsi" w:cstheme="minorHAnsi"/>
          <w:b w:val="0"/>
          <w:bCs w:val="0"/>
          <w:caps w:val="0"/>
          <w:color w:val="auto"/>
          <w:w w:val="97"/>
          <w:sz w:val="28"/>
          <w:szCs w:val="22"/>
        </w:rPr>
        <w:t>34.</w:t>
      </w:r>
      <w:r>
        <w:tab/>
        <w:t>Alléluia</w:t>
      </w:r>
    </w:p>
    <w:p w14:paraId="3D27CF3E" w14:textId="5BCF1F97" w:rsidR="00F8371E" w:rsidRDefault="00F8371E" w:rsidP="00F8371E">
      <w:pPr>
        <w:pStyle w:val="Note"/>
      </w:pPr>
      <w:r>
        <w:t>Quand la lecture de l’épître est terminée, tous se lèvent, et le prêtre entonne trois fois solennellement l’</w:t>
      </w:r>
      <w:r w:rsidRPr="00F8371E">
        <w:rPr>
          <w:color w:val="auto"/>
        </w:rPr>
        <w:t>Alléluia</w:t>
      </w:r>
      <w:r>
        <w:t>, en prenant un ton de plus en plus élevé. Tous reprennent. Si c’est nécessaire, le psalmiste entonne l’</w:t>
      </w:r>
      <w:r w:rsidRPr="00F8371E">
        <w:rPr>
          <w:color w:val="auto"/>
        </w:rPr>
        <w:t>Alléluia</w:t>
      </w:r>
      <w:r>
        <w:t xml:space="preserve"> à la place du prêtre.</w:t>
      </w:r>
    </w:p>
    <w:p w14:paraId="5F71C84A" w14:textId="77777777" w:rsidR="00176FA6" w:rsidRPr="00F8371E" w:rsidRDefault="00176FA6" w:rsidP="00176FA6">
      <w:pPr>
        <w:pStyle w:val="Interligne"/>
      </w:pPr>
    </w:p>
    <w:p w14:paraId="2B1DABFB" w14:textId="1C169664" w:rsidR="00176FA6" w:rsidRDefault="00176FA6" w:rsidP="00176FA6">
      <w:pPr>
        <w:pStyle w:val="Note"/>
      </w:pPr>
      <w:r>
        <w:t xml:space="preserve">Ensuite, un psalmiste ou un chantre, à l’ambon, chante le psaume 117, auquel le peuple répond </w:t>
      </w:r>
      <w:r w:rsidRPr="00F8371E">
        <w:rPr>
          <w:color w:val="auto"/>
        </w:rPr>
        <w:t>Alléluia</w:t>
      </w:r>
      <w:r>
        <w:t>.</w:t>
      </w:r>
    </w:p>
    <w:p w14:paraId="299449FB" w14:textId="77777777" w:rsidR="00176FA6" w:rsidRPr="00176FA6" w:rsidRDefault="00176FA6" w:rsidP="00176FA6"/>
    <w:p w14:paraId="7123ACCF" w14:textId="37FA165B" w:rsidR="00176FA6" w:rsidRPr="00176FA6" w:rsidRDefault="00176FA6" w:rsidP="00176FA6">
      <w:pPr>
        <w:pStyle w:val="PsaumeAntienne"/>
      </w:pPr>
      <w:r w:rsidRPr="00176FA6">
        <w:rPr>
          <w:b w:val="0"/>
          <w:bCs w:val="0"/>
          <w:color w:val="C00000" w:themeColor="text2"/>
          <w:spacing w:val="-92"/>
        </w:rPr>
        <w:t>R/</w:t>
      </w:r>
      <w:r w:rsidRPr="00176FA6">
        <w:rPr>
          <w:b w:val="0"/>
          <w:bCs w:val="0"/>
        </w:rPr>
        <w:tab/>
      </w:r>
      <w:r w:rsidRPr="00176FA6">
        <w:t>Alléluia, alléluia, alléluia</w:t>
      </w:r>
      <w:r w:rsidR="00F93033">
        <w:t> !</w:t>
      </w:r>
    </w:p>
    <w:p w14:paraId="7DB44DC1" w14:textId="53447A52" w:rsidR="00176FA6" w:rsidRPr="00176FA6" w:rsidRDefault="00176FA6" w:rsidP="00176FA6">
      <w:pPr>
        <w:pStyle w:val="PsaumeStrophe"/>
      </w:pPr>
      <w:r w:rsidRPr="00176FA6">
        <w:tab/>
        <w:t>Rendez grâce au Seigneur</w:t>
      </w:r>
      <w:r w:rsidR="00F93033">
        <w:t> :</w:t>
      </w:r>
      <w:r w:rsidRPr="00176FA6">
        <w:t xml:space="preserve"> Il est bon</w:t>
      </w:r>
      <w:r w:rsidR="00F93033">
        <w:t> !</w:t>
      </w:r>
      <w:r w:rsidRPr="00176FA6">
        <w:t xml:space="preserve"> </w:t>
      </w:r>
      <w:r w:rsidRPr="00176FA6">
        <w:br/>
        <w:t>Éternel est son amour</w:t>
      </w:r>
      <w:r w:rsidR="00F93033">
        <w:t> !</w:t>
      </w:r>
      <w:r w:rsidRPr="00176FA6">
        <w:t xml:space="preserve"> </w:t>
      </w:r>
      <w:r w:rsidRPr="00176FA6">
        <w:br/>
        <w:t>Oui, que le dise Israël</w:t>
      </w:r>
      <w:r w:rsidR="00F93033">
        <w:t> :</w:t>
      </w:r>
      <w:r w:rsidRPr="00176FA6">
        <w:t xml:space="preserve"> </w:t>
      </w:r>
      <w:r w:rsidRPr="00176FA6">
        <w:br/>
        <w:t>Éternel est son amour</w:t>
      </w:r>
      <w:r w:rsidR="00F93033">
        <w:t> !</w:t>
      </w:r>
    </w:p>
    <w:p w14:paraId="730D656C" w14:textId="3A4DA6EE" w:rsidR="00176FA6" w:rsidRPr="00176FA6" w:rsidRDefault="00176FA6" w:rsidP="00176FA6">
      <w:pPr>
        <w:pStyle w:val="PsaumeStrophe"/>
      </w:pPr>
      <w:r w:rsidRPr="00176FA6">
        <w:tab/>
        <w:t xml:space="preserve">Le bras du Seigneur se lève, </w:t>
      </w:r>
      <w:r w:rsidRPr="00176FA6">
        <w:br/>
        <w:t>le bras du Seigneur est fort</w:t>
      </w:r>
      <w:r w:rsidR="00F93033">
        <w:t> !</w:t>
      </w:r>
      <w:r w:rsidRPr="00176FA6">
        <w:t xml:space="preserve"> </w:t>
      </w:r>
      <w:r w:rsidRPr="00176FA6">
        <w:br/>
        <w:t xml:space="preserve">Non, je ne mourrai pas, je vivrai </w:t>
      </w:r>
      <w:r w:rsidRPr="00176FA6">
        <w:br/>
        <w:t>pour annoncer les actions du Seigneur.</w:t>
      </w:r>
    </w:p>
    <w:p w14:paraId="5A4EC278" w14:textId="23AA6F06" w:rsidR="00176FA6" w:rsidRPr="00176FA6" w:rsidRDefault="00176FA6" w:rsidP="00176FA6">
      <w:pPr>
        <w:pStyle w:val="PsaumeStrophe"/>
      </w:pPr>
      <w:r w:rsidRPr="00176FA6">
        <w:tab/>
        <w:t xml:space="preserve">La pierre qu’ont rejetée les bâtisseurs </w:t>
      </w:r>
      <w:r w:rsidRPr="00176FA6">
        <w:br/>
        <w:t>est devenue la pierre d’angle</w:t>
      </w:r>
      <w:r w:rsidR="00F93033">
        <w:t> :</w:t>
      </w:r>
      <w:r w:rsidRPr="00176FA6">
        <w:t xml:space="preserve"> </w:t>
      </w:r>
      <w:r w:rsidRPr="00176FA6">
        <w:br/>
        <w:t xml:space="preserve">c’est là l’œuvre du Seigneur, </w:t>
      </w:r>
      <w:r w:rsidRPr="00176FA6">
        <w:br/>
        <w:t>la merveille devant nos yeux.</w:t>
      </w:r>
    </w:p>
    <w:p w14:paraId="4F09B9C8" w14:textId="432906BF" w:rsidR="00F8371E" w:rsidRDefault="00F8371E" w:rsidP="00F8371E"/>
    <w:p w14:paraId="17F4A61B" w14:textId="6CB82005" w:rsidR="00F8371E" w:rsidRDefault="00F8371E" w:rsidP="00F8371E">
      <w:pPr>
        <w:pStyle w:val="Titre3"/>
      </w:pPr>
      <w:r w:rsidRPr="00F8371E">
        <w:rPr>
          <w:rFonts w:asciiTheme="minorHAnsi" w:hAnsiTheme="minorHAnsi" w:cstheme="minorHAnsi"/>
          <w:b w:val="0"/>
          <w:bCs w:val="0"/>
          <w:caps w:val="0"/>
          <w:color w:val="auto"/>
          <w:w w:val="97"/>
          <w:sz w:val="28"/>
          <w:szCs w:val="22"/>
        </w:rPr>
        <w:lastRenderedPageBreak/>
        <w:t>35.</w:t>
      </w:r>
      <w:r>
        <w:tab/>
        <w:t>Évangile</w:t>
      </w:r>
    </w:p>
    <w:p w14:paraId="41AADB17" w14:textId="77777777" w:rsidR="00176FA6" w:rsidRDefault="00F8371E" w:rsidP="00176FA6">
      <w:pPr>
        <w:pStyle w:val="Note"/>
      </w:pPr>
      <w:r>
        <w:t>Le prêtre, comme d’habitude, impose l’encens et bénit le diacre. Dans la procession de l’Évangile, on ne porte pas les flambeaux, mais seulement l’encens.</w:t>
      </w:r>
      <w:r w:rsidR="00176FA6">
        <w:t xml:space="preserve"> </w:t>
      </w:r>
    </w:p>
    <w:p w14:paraId="0AD722A8" w14:textId="1CBB563C" w:rsidR="00176FA6" w:rsidRPr="00D74066" w:rsidRDefault="00176FA6" w:rsidP="00176FA6">
      <w:pPr>
        <w:pStyle w:val="Note"/>
      </w:pPr>
      <w:r>
        <w:t>L</w:t>
      </w:r>
      <w:r w:rsidRPr="00D74066">
        <w:t>e diacre qui va proclamer l’Évangile, incliné profondément devant le prêtre, demande la bénédiction, en disant à voix basse</w:t>
      </w:r>
      <w:r w:rsidR="00F93033">
        <w:t> :</w:t>
      </w:r>
    </w:p>
    <w:p w14:paraId="7A5940CC" w14:textId="77777777" w:rsidR="00176FA6" w:rsidRDefault="00176FA6" w:rsidP="00176FA6">
      <w:pPr>
        <w:pStyle w:val="Prtrevoixbasse"/>
      </w:pPr>
      <w:r w:rsidRPr="00D74066">
        <w:rPr>
          <w:color w:val="C00000" w:themeColor="text2"/>
        </w:rPr>
        <w:t>P</w:t>
      </w:r>
      <w:r w:rsidRPr="00D74066">
        <w:t>ère, bénissez-moi.</w:t>
      </w:r>
    </w:p>
    <w:p w14:paraId="4D17D409" w14:textId="77777777" w:rsidR="00176FA6" w:rsidRPr="003B6C63" w:rsidRDefault="00176FA6" w:rsidP="00176FA6">
      <w:pPr>
        <w:pStyle w:val="Interligne"/>
      </w:pPr>
    </w:p>
    <w:p w14:paraId="262E35E9" w14:textId="35D27410" w:rsidR="00176FA6" w:rsidRPr="00D74066" w:rsidRDefault="00176FA6" w:rsidP="00176FA6">
      <w:pPr>
        <w:pStyle w:val="Note"/>
      </w:pPr>
      <w:r w:rsidRPr="00D74066">
        <w:t>Le prêtre dit à voix basse</w:t>
      </w:r>
      <w:r w:rsidR="00F93033">
        <w:t> :</w:t>
      </w:r>
    </w:p>
    <w:p w14:paraId="55D700E9" w14:textId="5F752027" w:rsidR="00176FA6" w:rsidRDefault="00176FA6" w:rsidP="00176FA6">
      <w:pPr>
        <w:pStyle w:val="Prtrevoixbasse"/>
      </w:pPr>
      <w:r w:rsidRPr="00D74066">
        <w:rPr>
          <w:color w:val="C00000" w:themeColor="text2"/>
        </w:rPr>
        <w:t>Q</w:t>
      </w:r>
      <w:r w:rsidRPr="00D74066">
        <w:t xml:space="preserve">ue le Seigneur soit dans votre cœur et sur vos lèvres </w:t>
      </w:r>
      <w:r w:rsidRPr="00D74066">
        <w:br/>
        <w:t>pour que vous proclamiez dignement son Évangile</w:t>
      </w:r>
      <w:r w:rsidR="00F93033">
        <w:t> :</w:t>
      </w:r>
      <w:r w:rsidRPr="00D74066">
        <w:t xml:space="preserve"> </w:t>
      </w:r>
      <w:r w:rsidRPr="00D74066">
        <w:br/>
        <w:t xml:space="preserve">au nom du Père, et du Fils, </w:t>
      </w:r>
      <w:r w:rsidRPr="00EB671D">
        <w:rPr>
          <w:i w:val="0"/>
          <w:iCs w:val="0"/>
          <w:color w:val="C00000" w:themeColor="text2"/>
        </w:rPr>
        <w:sym w:font="Wingdings" w:char="F058"/>
      </w:r>
      <w:r w:rsidRPr="00D74066">
        <w:t xml:space="preserve"> et du Saint-Esprit.</w:t>
      </w:r>
    </w:p>
    <w:p w14:paraId="344ADF9C" w14:textId="77777777" w:rsidR="00176FA6" w:rsidRPr="003B6C63" w:rsidRDefault="00176FA6" w:rsidP="00176FA6">
      <w:pPr>
        <w:pStyle w:val="Interligne"/>
      </w:pPr>
    </w:p>
    <w:p w14:paraId="37712BE7" w14:textId="0294EB82" w:rsidR="00176FA6" w:rsidRPr="00D74066" w:rsidRDefault="00176FA6" w:rsidP="00176FA6">
      <w:pPr>
        <w:pStyle w:val="Note"/>
      </w:pPr>
      <w:bookmarkStart w:id="4" w:name="_Hlk97234778"/>
      <w:r w:rsidRPr="00D74066">
        <w:t>Le diacre fait le signe de la croix et répond</w:t>
      </w:r>
      <w:r w:rsidR="00F93033">
        <w:t> :</w:t>
      </w:r>
    </w:p>
    <w:p w14:paraId="0BAE1AA8" w14:textId="77777777" w:rsidR="00176FA6" w:rsidRPr="00D74066" w:rsidRDefault="00176FA6" w:rsidP="00176FA6">
      <w:pPr>
        <w:pStyle w:val="Prtrevoixbasse"/>
        <w:rPr>
          <w:b/>
        </w:rPr>
      </w:pPr>
      <w:r w:rsidRPr="00D74066">
        <w:t>Amen.</w:t>
      </w:r>
    </w:p>
    <w:p w14:paraId="31415B6D" w14:textId="77777777" w:rsidR="00176FA6" w:rsidRPr="00D74066" w:rsidRDefault="00176FA6" w:rsidP="00176FA6"/>
    <w:bookmarkEnd w:id="4"/>
    <w:p w14:paraId="335D2782" w14:textId="111C7DAB" w:rsidR="00176FA6" w:rsidRPr="00D74066" w:rsidRDefault="00176FA6" w:rsidP="00176FA6">
      <w:pPr>
        <w:pStyle w:val="Note"/>
      </w:pPr>
      <w:r w:rsidRPr="00D74066">
        <w:t>S’il n’y a pas de diacre, le prêtre, incliné devant l’autel, prie tout bas</w:t>
      </w:r>
      <w:r w:rsidR="00F93033">
        <w:t> :</w:t>
      </w:r>
    </w:p>
    <w:p w14:paraId="17C187F0" w14:textId="316F4839" w:rsidR="00176FA6" w:rsidRPr="00D74066" w:rsidRDefault="00176FA6" w:rsidP="00176FA6">
      <w:pPr>
        <w:pStyle w:val="Prtrevoixbasse"/>
      </w:pPr>
      <w:r w:rsidRPr="00D74066">
        <w:rPr>
          <w:color w:val="C00000" w:themeColor="text2"/>
        </w:rPr>
        <w:t>P</w:t>
      </w:r>
      <w:r w:rsidRPr="00D74066">
        <w:t xml:space="preserve">urifie mon cœur et mes lèvres, </w:t>
      </w:r>
      <w:r>
        <w:br/>
      </w:r>
      <w:r w:rsidRPr="00D74066">
        <w:t xml:space="preserve">Dieu tout-puissant, </w:t>
      </w:r>
      <w:r w:rsidRPr="00D74066">
        <w:br/>
        <w:t>pour que j’annonce dignement ton saint Évangile.</w:t>
      </w:r>
    </w:p>
    <w:p w14:paraId="7688B044" w14:textId="77777777" w:rsidR="00176FA6" w:rsidRPr="00D74066" w:rsidRDefault="00176FA6" w:rsidP="00176FA6"/>
    <w:p w14:paraId="2D51E960" w14:textId="63F7A085" w:rsidR="00176FA6" w:rsidRPr="00D74066" w:rsidRDefault="00176FA6" w:rsidP="00176FA6">
      <w:pPr>
        <w:pStyle w:val="Note"/>
      </w:pPr>
      <w:r w:rsidRPr="00D74066">
        <w:t xml:space="preserve">Ensuite, le diacre ou le prêtre se rend à l’ambon, accompagné éventuellement </w:t>
      </w:r>
      <w:r>
        <w:t xml:space="preserve">du </w:t>
      </w:r>
      <w:r w:rsidRPr="00D74066">
        <w:t>ministre avec l’encens, et il dit ou chante</w:t>
      </w:r>
      <w:r w:rsidR="00F93033">
        <w:t> :</w:t>
      </w:r>
    </w:p>
    <w:p w14:paraId="3A72C923" w14:textId="77777777" w:rsidR="00176FA6" w:rsidRPr="00D74066" w:rsidRDefault="00176FA6" w:rsidP="00176FA6">
      <w:pPr>
        <w:pStyle w:val="Prtre"/>
      </w:pPr>
      <w:r w:rsidRPr="00D74066">
        <w:rPr>
          <w:color w:val="C00000" w:themeColor="text2"/>
        </w:rPr>
        <w:t>L</w:t>
      </w:r>
      <w:r w:rsidRPr="00D74066">
        <w:t>e Seigneur soit avec vous.</w:t>
      </w:r>
    </w:p>
    <w:p w14:paraId="609B2592" w14:textId="77777777" w:rsidR="00176FA6" w:rsidRDefault="00176FA6" w:rsidP="00176FA6">
      <w:pPr>
        <w:pStyle w:val="Peuple"/>
      </w:pPr>
      <w:bookmarkStart w:id="5" w:name="_Hlk97235819"/>
      <w:r w:rsidRPr="00D74066">
        <w:rPr>
          <w:color w:val="C00000" w:themeColor="text2"/>
          <w:spacing w:val="-92"/>
        </w:rPr>
        <w:t>R/</w:t>
      </w:r>
      <w:r w:rsidRPr="00D74066">
        <w:tab/>
        <w:t>Et avec votre esprit</w:t>
      </w:r>
      <w:bookmarkEnd w:id="5"/>
      <w:r w:rsidRPr="00D74066">
        <w:t>.</w:t>
      </w:r>
    </w:p>
    <w:p w14:paraId="3AFD346C" w14:textId="727C61B9" w:rsidR="00176FA6" w:rsidRDefault="00176FA6" w:rsidP="00176FA6"/>
    <w:p w14:paraId="28BDF570" w14:textId="77777777" w:rsidR="00176FA6" w:rsidRPr="003B6C63" w:rsidRDefault="00176FA6" w:rsidP="00176FA6"/>
    <w:p w14:paraId="6D241DBB" w14:textId="4D4248D6" w:rsidR="00176FA6" w:rsidRPr="00176FA6" w:rsidRDefault="00176FA6" w:rsidP="00176FA6">
      <w:pPr>
        <w:pStyle w:val="Titre4"/>
        <w:rPr>
          <w:i/>
          <w:sz w:val="36"/>
          <w:szCs w:val="36"/>
        </w:rPr>
      </w:pPr>
      <w:r w:rsidRPr="00176FA6">
        <w:t>Année A</w:t>
      </w:r>
      <w:r>
        <w:tab/>
      </w:r>
      <w:r>
        <w:tab/>
      </w:r>
      <w:r w:rsidRPr="00176FA6">
        <w:rPr>
          <w:rStyle w:val="NoteCar"/>
          <w:b w:val="0"/>
          <w:bCs w:val="0"/>
          <w:i/>
          <w:caps w:val="0"/>
        </w:rPr>
        <w:t>Les femmes vont au tombeau et rencontrent le Ressuscité</w:t>
      </w:r>
    </w:p>
    <w:p w14:paraId="47660F8C" w14:textId="77777777" w:rsidR="00176FA6" w:rsidRDefault="00176FA6" w:rsidP="00176FA6"/>
    <w:p w14:paraId="7AEE2E77" w14:textId="02A2736C" w:rsidR="00176FA6" w:rsidRPr="00D74066" w:rsidRDefault="00176FA6" w:rsidP="00176FA6">
      <w:pPr>
        <w:pStyle w:val="Note"/>
      </w:pPr>
      <w:r w:rsidRPr="00D74066">
        <w:t>Le diacre ou le prêtre dit</w:t>
      </w:r>
      <w:r w:rsidR="00F93033">
        <w:t> :</w:t>
      </w:r>
    </w:p>
    <w:p w14:paraId="1E799507" w14:textId="261BDC2F" w:rsidR="00176FA6" w:rsidRPr="00D74066" w:rsidRDefault="00176FA6" w:rsidP="00176FA6">
      <w:pPr>
        <w:pStyle w:val="Prtre"/>
      </w:pPr>
      <w:r w:rsidRPr="00D74066">
        <w:rPr>
          <w:color w:val="C00000" w:themeColor="text2"/>
        </w:rPr>
        <w:t>É</w:t>
      </w:r>
      <w:r w:rsidRPr="00D74066">
        <w:t xml:space="preserve">vangile de Jésus Christ </w:t>
      </w:r>
      <w:r w:rsidRPr="00176FA6">
        <w:rPr>
          <w:b w:val="0"/>
          <w:bCs/>
          <w:color w:val="C00000" w:themeColor="text2"/>
        </w:rPr>
        <w:sym w:font="Wingdings" w:char="F058"/>
      </w:r>
      <w:r>
        <w:t xml:space="preserve"> </w:t>
      </w:r>
      <w:r w:rsidRPr="00D74066">
        <w:t>selon saint</w:t>
      </w:r>
      <w:r>
        <w:t xml:space="preserve"> Matthieu</w:t>
      </w:r>
      <w:r>
        <w:tab/>
      </w:r>
      <w:r w:rsidRPr="00176FA6">
        <w:rPr>
          <w:rStyle w:val="NoteCar"/>
          <w:bCs/>
        </w:rPr>
        <w:t>28</w:t>
      </w:r>
      <w:r w:rsidRPr="00176FA6">
        <w:rPr>
          <w:rStyle w:val="NoteCar"/>
          <w:b w:val="0"/>
        </w:rPr>
        <w:t>, 1-10</w:t>
      </w:r>
    </w:p>
    <w:p w14:paraId="3956E285" w14:textId="253A159C" w:rsidR="00176FA6" w:rsidRDefault="00176FA6" w:rsidP="00176FA6">
      <w:pPr>
        <w:pStyle w:val="Peuple"/>
      </w:pPr>
      <w:r w:rsidRPr="00D74066">
        <w:rPr>
          <w:color w:val="C00000" w:themeColor="text2"/>
          <w:spacing w:val="-92"/>
        </w:rPr>
        <w:t>R/</w:t>
      </w:r>
      <w:r w:rsidRPr="00D74066">
        <w:tab/>
        <w:t>Gloire à toi, Seigneur</w:t>
      </w:r>
      <w:r w:rsidR="00F93033">
        <w:t> !</w:t>
      </w:r>
    </w:p>
    <w:p w14:paraId="553CCBE7" w14:textId="77777777" w:rsidR="00176FA6" w:rsidRPr="00EB6B05" w:rsidRDefault="00176FA6" w:rsidP="00176FA6">
      <w:pPr>
        <w:pStyle w:val="Interligne"/>
      </w:pPr>
    </w:p>
    <w:p w14:paraId="1867309E" w14:textId="77777777" w:rsidR="00176FA6" w:rsidRPr="00D74066" w:rsidRDefault="00176FA6" w:rsidP="00176FA6">
      <w:pPr>
        <w:pStyle w:val="Note"/>
      </w:pPr>
      <w:r w:rsidRPr="00D74066">
        <w:t>Puis le diacre ou le prêtre encense le livre, si l’on utilise l’encens, et il proclame l’Évangile.</w:t>
      </w:r>
    </w:p>
    <w:p w14:paraId="1D957A4F" w14:textId="77777777" w:rsidR="00176FA6" w:rsidRPr="00176FA6" w:rsidRDefault="00176FA6" w:rsidP="00176FA6"/>
    <w:p w14:paraId="74C70AA1" w14:textId="48CD2018" w:rsidR="00176FA6" w:rsidRPr="00176FA6" w:rsidRDefault="00176FA6" w:rsidP="00643705">
      <w:pPr>
        <w:pStyle w:val="Lecture"/>
        <w:spacing w:line="235" w:lineRule="auto"/>
        <w:ind w:left="425" w:hanging="425"/>
      </w:pPr>
      <w:r>
        <w:tab/>
      </w:r>
      <w:r w:rsidRPr="00176FA6">
        <w:t xml:space="preserve">Après le sabbat, </w:t>
      </w:r>
      <w:r w:rsidRPr="00176FA6">
        <w:br/>
      </w:r>
      <w:r w:rsidRPr="00176FA6">
        <w:tab/>
        <w:t xml:space="preserve">à l’heure où commençait à poindre </w:t>
      </w:r>
      <w:r w:rsidRPr="00176FA6">
        <w:br/>
      </w:r>
      <w:r w:rsidRPr="00176FA6">
        <w:tab/>
        <w:t xml:space="preserve">le premier jour de la semaine, </w:t>
      </w:r>
      <w:r w:rsidRPr="00176FA6">
        <w:br/>
        <w:t xml:space="preserve">Marie Madeleine et l’autre Marie </w:t>
      </w:r>
      <w:r w:rsidRPr="00176FA6">
        <w:br/>
      </w:r>
      <w:r w:rsidRPr="00176FA6">
        <w:tab/>
        <w:t xml:space="preserve">vinrent pour regarder le sépulcre. </w:t>
      </w:r>
      <w:r>
        <w:br/>
      </w:r>
      <w:r w:rsidRPr="00176FA6">
        <w:br/>
      </w:r>
      <w:r w:rsidRPr="00176FA6">
        <w:lastRenderedPageBreak/>
        <w:t>Et voilà qu’il y eut un grand tremblement de terre</w:t>
      </w:r>
      <w:r w:rsidR="00F93033">
        <w:t> ;</w:t>
      </w:r>
      <w:r w:rsidRPr="00176FA6">
        <w:t xml:space="preserve"> </w:t>
      </w:r>
      <w:r w:rsidRPr="00176FA6">
        <w:br/>
      </w:r>
      <w:r w:rsidRPr="00176FA6">
        <w:tab/>
        <w:t xml:space="preserve">l’ange du Seigneur descendit du ciel, </w:t>
      </w:r>
      <w:r w:rsidRPr="00176FA6">
        <w:br/>
      </w:r>
      <w:r w:rsidRPr="00176FA6">
        <w:tab/>
        <w:t xml:space="preserve">vint rouler la pierre et s’assit dessus. </w:t>
      </w:r>
      <w:r w:rsidRPr="00176FA6">
        <w:br/>
        <w:t xml:space="preserve">Il avait l’aspect de l’éclair, </w:t>
      </w:r>
      <w:r w:rsidRPr="00176FA6">
        <w:br/>
      </w:r>
      <w:r w:rsidRPr="00176FA6">
        <w:tab/>
        <w:t xml:space="preserve">et son vêtement était blanc comme neige. </w:t>
      </w:r>
      <w:r w:rsidRPr="00176FA6">
        <w:br/>
        <w:t xml:space="preserve">Les gardes, dans la crainte qu’ils éprouvèrent, </w:t>
      </w:r>
      <w:r w:rsidRPr="00176FA6">
        <w:br/>
      </w:r>
      <w:r w:rsidRPr="00176FA6">
        <w:tab/>
        <w:t>se mirent à trembler et devinrent comme morts.</w:t>
      </w:r>
      <w:r w:rsidRPr="00176FA6">
        <w:br/>
        <w:t>L’ange prit la parole et dit aux femmes</w:t>
      </w:r>
      <w:r w:rsidR="00F93033">
        <w:t> :</w:t>
      </w:r>
      <w:r w:rsidRPr="00176FA6">
        <w:t xml:space="preserve"> </w:t>
      </w:r>
      <w:r w:rsidRPr="00176FA6">
        <w:br/>
      </w:r>
      <w:r w:rsidR="00643705">
        <w:tab/>
      </w:r>
      <w:r w:rsidRPr="00176FA6">
        <w:tab/>
      </w:r>
      <w:r w:rsidR="00F93033">
        <w:t>« </w:t>
      </w:r>
      <w:r w:rsidRPr="00176FA6">
        <w:t>Vous, soyez sans crainte</w:t>
      </w:r>
      <w:r w:rsidR="00F93033">
        <w:t> !</w:t>
      </w:r>
      <w:r w:rsidRPr="00176FA6">
        <w:t xml:space="preserve"> </w:t>
      </w:r>
      <w:r w:rsidRPr="00176FA6">
        <w:br/>
      </w:r>
      <w:r w:rsidRPr="00176FA6">
        <w:tab/>
      </w:r>
      <w:r w:rsidR="00643705">
        <w:tab/>
      </w:r>
      <w:r w:rsidR="00643705">
        <w:tab/>
      </w:r>
      <w:r w:rsidRPr="00176FA6">
        <w:t xml:space="preserve">Je sais que vous cherchez Jésus le Crucifié. </w:t>
      </w:r>
      <w:r w:rsidRPr="00176FA6">
        <w:br/>
      </w:r>
      <w:r w:rsidR="00643705">
        <w:tab/>
      </w:r>
      <w:r w:rsidR="00643705">
        <w:tab/>
      </w:r>
      <w:r w:rsidRPr="00176FA6">
        <w:tab/>
        <w:t xml:space="preserve">Il n’est pas ici, </w:t>
      </w:r>
      <w:r w:rsidRPr="00176FA6">
        <w:br/>
      </w:r>
      <w:r w:rsidR="00643705">
        <w:tab/>
      </w:r>
      <w:r w:rsidR="00643705">
        <w:tab/>
      </w:r>
      <w:r w:rsidRPr="00176FA6">
        <w:tab/>
        <w:t xml:space="preserve">car il est ressuscité, comme il l’avait dit. </w:t>
      </w:r>
      <w:r w:rsidRPr="00176FA6">
        <w:br/>
      </w:r>
      <w:r w:rsidR="00643705">
        <w:tab/>
      </w:r>
      <w:r w:rsidR="00643705">
        <w:tab/>
      </w:r>
      <w:r w:rsidRPr="00176FA6">
        <w:tab/>
        <w:t xml:space="preserve">Venez voir l’endroit où il reposait. </w:t>
      </w:r>
      <w:r w:rsidRPr="00176FA6">
        <w:br/>
      </w:r>
      <w:r w:rsidR="00643705">
        <w:tab/>
      </w:r>
      <w:r w:rsidR="00643705">
        <w:tab/>
      </w:r>
      <w:r w:rsidRPr="00176FA6">
        <w:tab/>
        <w:t>Puis, vite, allez dire à ses disciples</w:t>
      </w:r>
      <w:r w:rsidR="00F93033">
        <w:t> :</w:t>
      </w:r>
      <w:r w:rsidRPr="00176FA6">
        <w:t xml:space="preserve"> </w:t>
      </w:r>
      <w:r w:rsidRPr="00176FA6">
        <w:br/>
      </w:r>
      <w:r w:rsidR="00643705">
        <w:tab/>
      </w:r>
      <w:r w:rsidR="00643705">
        <w:tab/>
      </w:r>
      <w:r w:rsidRPr="00176FA6">
        <w:tab/>
      </w:r>
      <w:r w:rsidRPr="00176FA6">
        <w:tab/>
        <w:t xml:space="preserve">“Il est ressuscité d’entre les morts, </w:t>
      </w:r>
      <w:r w:rsidRPr="00176FA6">
        <w:br/>
      </w:r>
      <w:r w:rsidR="00643705">
        <w:tab/>
      </w:r>
      <w:r w:rsidR="00643705">
        <w:tab/>
      </w:r>
      <w:r w:rsidRPr="00176FA6">
        <w:tab/>
      </w:r>
      <w:r w:rsidRPr="00176FA6">
        <w:tab/>
        <w:t>et voici qu’il vous précède en Galilée</w:t>
      </w:r>
      <w:r w:rsidR="00F93033">
        <w:t> ;</w:t>
      </w:r>
      <w:r w:rsidRPr="00176FA6">
        <w:t xml:space="preserve"> </w:t>
      </w:r>
      <w:r w:rsidRPr="00176FA6">
        <w:br/>
      </w:r>
      <w:r w:rsidR="00643705">
        <w:tab/>
      </w:r>
      <w:r w:rsidR="00643705">
        <w:tab/>
      </w:r>
      <w:r w:rsidRPr="00176FA6">
        <w:tab/>
      </w:r>
      <w:r w:rsidRPr="00176FA6">
        <w:tab/>
        <w:t xml:space="preserve">là, vous le verrez.” </w:t>
      </w:r>
      <w:r w:rsidRPr="00176FA6">
        <w:br/>
      </w:r>
      <w:r w:rsidR="00643705">
        <w:tab/>
      </w:r>
      <w:r w:rsidR="00643705">
        <w:tab/>
      </w:r>
      <w:r w:rsidRPr="00176FA6">
        <w:tab/>
        <w:t>Voilà ce que j’avais à vous dire.</w:t>
      </w:r>
      <w:r w:rsidR="00F93033">
        <w:t> »</w:t>
      </w:r>
      <w:r w:rsidRPr="00176FA6">
        <w:t xml:space="preserve"> </w:t>
      </w:r>
      <w:r w:rsidRPr="00176FA6">
        <w:br/>
        <w:t xml:space="preserve">Vite, elles quittèrent le tombeau, </w:t>
      </w:r>
      <w:r w:rsidRPr="00176FA6">
        <w:br/>
      </w:r>
      <w:r w:rsidRPr="00176FA6">
        <w:tab/>
        <w:t xml:space="preserve">remplies à la fois de crainte et d’une grande joie, </w:t>
      </w:r>
      <w:r w:rsidRPr="00176FA6">
        <w:br/>
        <w:t>et elles coururent porter la nouvelle à ses disciples.</w:t>
      </w:r>
      <w:r w:rsidRPr="00176FA6">
        <w:br/>
        <w:t>Et voici que Jésus vint à leur rencontre et leur dit</w:t>
      </w:r>
      <w:r w:rsidR="00F93033">
        <w:t> :</w:t>
      </w:r>
      <w:r w:rsidRPr="00176FA6">
        <w:t xml:space="preserve"> </w:t>
      </w:r>
      <w:r w:rsidRPr="00176FA6">
        <w:br/>
      </w:r>
      <w:r w:rsidR="00643705">
        <w:tab/>
      </w:r>
      <w:r w:rsidRPr="00176FA6">
        <w:tab/>
      </w:r>
      <w:r w:rsidR="00F93033">
        <w:t>« </w:t>
      </w:r>
      <w:r w:rsidRPr="00176FA6">
        <w:t>Je vous salue.</w:t>
      </w:r>
      <w:r w:rsidR="00F93033">
        <w:t> »</w:t>
      </w:r>
      <w:r w:rsidRPr="00176FA6">
        <w:t xml:space="preserve"> </w:t>
      </w:r>
      <w:r w:rsidRPr="00176FA6">
        <w:br/>
        <w:t xml:space="preserve">Elles s’approchèrent, </w:t>
      </w:r>
      <w:r w:rsidRPr="00176FA6">
        <w:br/>
      </w:r>
      <w:r w:rsidRPr="00176FA6">
        <w:tab/>
        <w:t xml:space="preserve">lui saisirent les pieds et se prosternèrent devant lui. </w:t>
      </w:r>
      <w:r w:rsidRPr="00176FA6">
        <w:br/>
        <w:t>Alors Jésus leur dit</w:t>
      </w:r>
      <w:r w:rsidR="00F93033">
        <w:t> :</w:t>
      </w:r>
      <w:r w:rsidRPr="00176FA6">
        <w:t xml:space="preserve"> </w:t>
      </w:r>
      <w:r w:rsidRPr="00176FA6">
        <w:br/>
      </w:r>
      <w:r w:rsidR="00643705">
        <w:tab/>
      </w:r>
      <w:r w:rsidRPr="00176FA6">
        <w:tab/>
      </w:r>
      <w:r w:rsidR="00F93033">
        <w:t>« </w:t>
      </w:r>
      <w:r w:rsidRPr="00176FA6">
        <w:t xml:space="preserve">Soyez sans crainte, </w:t>
      </w:r>
      <w:r w:rsidRPr="00176FA6">
        <w:br/>
      </w:r>
      <w:r w:rsidR="00643705">
        <w:tab/>
      </w:r>
      <w:r w:rsidR="00643705">
        <w:tab/>
      </w:r>
      <w:r w:rsidRPr="00176FA6">
        <w:tab/>
        <w:t xml:space="preserve">allez annoncer à mes frères </w:t>
      </w:r>
      <w:r w:rsidRPr="00176FA6">
        <w:br/>
      </w:r>
      <w:r w:rsidR="00643705">
        <w:tab/>
      </w:r>
      <w:r w:rsidR="00643705">
        <w:tab/>
      </w:r>
      <w:r w:rsidRPr="00176FA6">
        <w:tab/>
        <w:t>qu’ils doivent se rendre en Galilée</w:t>
      </w:r>
      <w:r w:rsidR="00F93033">
        <w:t> :</w:t>
      </w:r>
      <w:r w:rsidRPr="00176FA6">
        <w:t xml:space="preserve"> </w:t>
      </w:r>
      <w:r w:rsidRPr="00176FA6">
        <w:br/>
      </w:r>
      <w:r w:rsidR="00643705">
        <w:tab/>
      </w:r>
      <w:r w:rsidR="00643705">
        <w:tab/>
      </w:r>
      <w:r w:rsidRPr="00176FA6">
        <w:tab/>
        <w:t>c’est là qu’ils me verront.</w:t>
      </w:r>
      <w:r w:rsidR="00F93033">
        <w:t> »</w:t>
      </w:r>
    </w:p>
    <w:p w14:paraId="12EFC6D1" w14:textId="77777777" w:rsidR="00176FA6" w:rsidRPr="00176FA6" w:rsidRDefault="00176FA6" w:rsidP="00E51273"/>
    <w:p w14:paraId="4FD663E3" w14:textId="77777777" w:rsidR="00176FA6" w:rsidRPr="00176FA6" w:rsidRDefault="00176FA6" w:rsidP="00176FA6">
      <w:pPr>
        <w:tabs>
          <w:tab w:val="left" w:pos="426"/>
          <w:tab w:val="left" w:pos="851"/>
          <w:tab w:val="left" w:pos="1276"/>
          <w:tab w:val="right" w:pos="9920"/>
        </w:tabs>
        <w:rPr>
          <w:rFonts w:ascii="Times" w:hAnsi="Times" w:cs="Arial"/>
          <w:b/>
          <w:sz w:val="36"/>
          <w:szCs w:val="28"/>
        </w:rPr>
      </w:pPr>
      <w:r w:rsidRPr="00176FA6">
        <w:rPr>
          <w:rFonts w:ascii="Times" w:hAnsi="Times" w:cs="Arial"/>
          <w:b/>
          <w:color w:val="C00000" w:themeColor="text2"/>
          <w:sz w:val="36"/>
          <w:szCs w:val="28"/>
        </w:rPr>
        <w:t>A</w:t>
      </w:r>
      <w:r w:rsidRPr="00176FA6">
        <w:rPr>
          <w:rFonts w:ascii="Times" w:hAnsi="Times" w:cs="Arial"/>
          <w:b/>
          <w:sz w:val="36"/>
          <w:szCs w:val="28"/>
        </w:rPr>
        <w:t>cclamons la Parole de Dieu.</w:t>
      </w:r>
    </w:p>
    <w:p w14:paraId="6EC2CDA9" w14:textId="3BC29AB0" w:rsidR="00176FA6" w:rsidRPr="00176FA6" w:rsidRDefault="00176FA6" w:rsidP="00176FA6">
      <w:pPr>
        <w:tabs>
          <w:tab w:val="left" w:pos="426"/>
          <w:tab w:val="left" w:pos="851"/>
          <w:tab w:val="left" w:pos="1276"/>
          <w:tab w:val="right" w:pos="9920"/>
        </w:tabs>
        <w:rPr>
          <w:rFonts w:ascii="Times" w:hAnsi="Times" w:cs="Arial"/>
          <w:bCs/>
          <w:sz w:val="36"/>
          <w:szCs w:val="28"/>
        </w:rPr>
      </w:pPr>
      <w:r w:rsidRPr="00176FA6">
        <w:rPr>
          <w:rFonts w:ascii="Times" w:hAnsi="Times" w:cs="Arial"/>
          <w:bCs/>
          <w:color w:val="C00000" w:themeColor="text2"/>
          <w:spacing w:val="-92"/>
          <w:sz w:val="36"/>
          <w:szCs w:val="28"/>
        </w:rPr>
        <w:t>R/</w:t>
      </w:r>
      <w:r w:rsidRPr="00176FA6">
        <w:rPr>
          <w:rFonts w:ascii="Times" w:hAnsi="Times" w:cs="Arial"/>
          <w:bCs/>
          <w:sz w:val="36"/>
          <w:szCs w:val="28"/>
        </w:rPr>
        <w:tab/>
        <w:t>Louange à toi, Seigneur Jésus</w:t>
      </w:r>
      <w:r w:rsidR="00F93033">
        <w:rPr>
          <w:rFonts w:ascii="Times" w:hAnsi="Times" w:cs="Arial"/>
          <w:bCs/>
          <w:sz w:val="36"/>
          <w:szCs w:val="28"/>
        </w:rPr>
        <w:t> !</w:t>
      </w:r>
    </w:p>
    <w:p w14:paraId="4258B033" w14:textId="77777777" w:rsidR="00176FA6" w:rsidRPr="00176FA6" w:rsidRDefault="00176FA6" w:rsidP="00176FA6"/>
    <w:p w14:paraId="5F6C6C44" w14:textId="2EFBABE7" w:rsidR="00176FA6" w:rsidRPr="00176FA6" w:rsidRDefault="00176FA6" w:rsidP="00176FA6">
      <w:pPr>
        <w:tabs>
          <w:tab w:val="left" w:pos="426"/>
          <w:tab w:val="left" w:pos="567"/>
          <w:tab w:val="right" w:pos="9920"/>
        </w:tabs>
        <w:spacing w:after="60"/>
        <w:jc w:val="both"/>
        <w:rPr>
          <w:rFonts w:asciiTheme="minorHAnsi" w:hAnsiTheme="minorHAnsi" w:cstheme="minorHAnsi"/>
          <w:color w:val="C00000" w:themeColor="text2"/>
          <w:w w:val="97"/>
          <w:sz w:val="28"/>
        </w:rPr>
      </w:pPr>
      <w:r w:rsidRPr="00176FA6">
        <w:rPr>
          <w:rFonts w:asciiTheme="minorHAnsi" w:hAnsiTheme="minorHAnsi" w:cstheme="minorHAnsi"/>
          <w:color w:val="C00000" w:themeColor="text2"/>
          <w:w w:val="97"/>
          <w:sz w:val="28"/>
        </w:rPr>
        <w:t>Ensuite, il le vénère d’un baiser en disant tout bas</w:t>
      </w:r>
      <w:r w:rsidR="00F93033">
        <w:rPr>
          <w:rFonts w:asciiTheme="minorHAnsi" w:hAnsiTheme="minorHAnsi" w:cstheme="minorHAnsi"/>
          <w:color w:val="C00000" w:themeColor="text2"/>
          <w:w w:val="97"/>
          <w:sz w:val="28"/>
        </w:rPr>
        <w:t> :</w:t>
      </w:r>
    </w:p>
    <w:p w14:paraId="5D826171" w14:textId="3871DA7A" w:rsidR="00176FA6" w:rsidRDefault="00176FA6" w:rsidP="00176FA6">
      <w:pPr>
        <w:tabs>
          <w:tab w:val="left" w:pos="426"/>
          <w:tab w:val="left" w:pos="851"/>
          <w:tab w:val="left" w:pos="1276"/>
          <w:tab w:val="right" w:pos="9920"/>
        </w:tabs>
        <w:rPr>
          <w:rFonts w:ascii="Times" w:hAnsi="Times" w:cs="Arial"/>
          <w:bCs/>
          <w:i/>
          <w:iCs/>
          <w:color w:val="000000" w:themeColor="text1"/>
          <w:sz w:val="36"/>
          <w:szCs w:val="28"/>
        </w:rPr>
      </w:pPr>
      <w:r w:rsidRPr="00176FA6">
        <w:rPr>
          <w:rFonts w:ascii="Times" w:hAnsi="Times" w:cs="Arial"/>
          <w:bCs/>
          <w:i/>
          <w:iCs/>
          <w:color w:val="C00000" w:themeColor="text2"/>
          <w:sz w:val="36"/>
          <w:szCs w:val="28"/>
        </w:rPr>
        <w:t>Q</w:t>
      </w:r>
      <w:r w:rsidRPr="00176FA6">
        <w:rPr>
          <w:rFonts w:ascii="Times" w:hAnsi="Times" w:cs="Arial"/>
          <w:bCs/>
          <w:i/>
          <w:iCs/>
          <w:color w:val="000000" w:themeColor="text1"/>
          <w:sz w:val="36"/>
          <w:szCs w:val="28"/>
        </w:rPr>
        <w:t>ue cet Évangile efface mes péchés.</w:t>
      </w:r>
      <w:r w:rsidR="00587C90">
        <w:rPr>
          <w:rFonts w:ascii="Times" w:hAnsi="Times" w:cs="Arial"/>
          <w:bCs/>
          <w:i/>
          <w:iCs/>
          <w:color w:val="000000" w:themeColor="text1"/>
          <w:sz w:val="36"/>
          <w:szCs w:val="28"/>
        </w:rPr>
        <w:tab/>
      </w:r>
      <w:r w:rsidR="00587C90" w:rsidRPr="00587C90">
        <w:rPr>
          <w:rStyle w:val="NoteCar"/>
        </w:rPr>
        <w:sym w:font="Wingdings" w:char="F0E0"/>
      </w:r>
      <w:r w:rsidR="00587C90" w:rsidRPr="00587C90">
        <w:rPr>
          <w:rStyle w:val="NoteCar"/>
        </w:rPr>
        <w:t xml:space="preserve"> </w:t>
      </w:r>
      <w:hyperlink w:anchor="_36._Homélie" w:history="1">
        <w:r w:rsidR="00587C90" w:rsidRPr="00587C90">
          <w:rPr>
            <w:rStyle w:val="Lienhypertexte"/>
            <w:rFonts w:asciiTheme="minorHAnsi" w:hAnsiTheme="minorHAnsi" w:cstheme="minorHAnsi"/>
            <w:b/>
            <w:bCs/>
            <w:caps/>
            <w:w w:val="97"/>
            <w:sz w:val="28"/>
            <w:szCs w:val="22"/>
          </w:rPr>
          <w:t>Homélie</w:t>
        </w:r>
      </w:hyperlink>
    </w:p>
    <w:p w14:paraId="454BCCCE" w14:textId="07FCD581" w:rsidR="00643705" w:rsidRDefault="00643705" w:rsidP="00643705"/>
    <w:p w14:paraId="6F065A28" w14:textId="77777777" w:rsidR="00643705" w:rsidRPr="00176FA6" w:rsidRDefault="00643705" w:rsidP="00643705">
      <w:pPr>
        <w:pStyle w:val="Trait"/>
      </w:pPr>
    </w:p>
    <w:p w14:paraId="791736D7" w14:textId="5AE3C78D" w:rsidR="00176FA6" w:rsidRPr="00176FA6" w:rsidRDefault="00176FA6" w:rsidP="00176FA6">
      <w:pPr>
        <w:pStyle w:val="Titre4"/>
        <w:rPr>
          <w:i/>
          <w:sz w:val="36"/>
          <w:szCs w:val="36"/>
        </w:rPr>
      </w:pPr>
      <w:r w:rsidRPr="00176FA6">
        <w:lastRenderedPageBreak/>
        <w:t>Année B</w:t>
      </w:r>
      <w:r>
        <w:t xml:space="preserve"> </w:t>
      </w:r>
      <w:r>
        <w:tab/>
      </w:r>
      <w:r w:rsidR="00F93033">
        <w:rPr>
          <w:rStyle w:val="NoteCar"/>
          <w:b w:val="0"/>
          <w:bCs w:val="0"/>
          <w:i/>
          <w:caps w:val="0"/>
        </w:rPr>
        <w:t>« </w:t>
      </w:r>
      <w:r w:rsidRPr="00176FA6">
        <w:rPr>
          <w:rStyle w:val="NoteCar"/>
          <w:b w:val="0"/>
          <w:bCs w:val="0"/>
          <w:i/>
          <w:caps w:val="0"/>
        </w:rPr>
        <w:t>Jésus de Nazareth, le Crucifié, est ressuscité</w:t>
      </w:r>
      <w:r w:rsidR="00F93033">
        <w:rPr>
          <w:rStyle w:val="NoteCar"/>
          <w:b w:val="0"/>
          <w:bCs w:val="0"/>
          <w:i/>
          <w:caps w:val="0"/>
        </w:rPr>
        <w:t> »</w:t>
      </w:r>
    </w:p>
    <w:p w14:paraId="0A9FE0BA" w14:textId="77777777" w:rsidR="00176FA6" w:rsidRPr="00176FA6" w:rsidRDefault="00176FA6" w:rsidP="00643705">
      <w:pPr>
        <w:pStyle w:val="Interligne"/>
      </w:pPr>
    </w:p>
    <w:p w14:paraId="657B3217" w14:textId="4CAE04DD" w:rsidR="00176FA6" w:rsidRPr="00D74066" w:rsidRDefault="00176FA6" w:rsidP="00176FA6">
      <w:pPr>
        <w:pStyle w:val="Note"/>
      </w:pPr>
      <w:r w:rsidRPr="00D74066">
        <w:t>Le diacre ou le prêtre dit</w:t>
      </w:r>
      <w:r w:rsidR="00F93033">
        <w:t> :</w:t>
      </w:r>
    </w:p>
    <w:p w14:paraId="423D8122" w14:textId="303C4CB0" w:rsidR="00176FA6" w:rsidRPr="00D74066" w:rsidRDefault="00176FA6" w:rsidP="00176FA6">
      <w:pPr>
        <w:pStyle w:val="Prtre"/>
      </w:pPr>
      <w:r w:rsidRPr="00D74066">
        <w:rPr>
          <w:color w:val="C00000" w:themeColor="text2"/>
        </w:rPr>
        <w:t>É</w:t>
      </w:r>
      <w:r w:rsidRPr="00D74066">
        <w:t xml:space="preserve">vangile de Jésus Christ </w:t>
      </w:r>
      <w:r w:rsidRPr="00176FA6">
        <w:rPr>
          <w:b w:val="0"/>
          <w:bCs/>
          <w:color w:val="C00000" w:themeColor="text2"/>
        </w:rPr>
        <w:sym w:font="Wingdings" w:char="F058"/>
      </w:r>
      <w:r>
        <w:t xml:space="preserve"> </w:t>
      </w:r>
      <w:r w:rsidRPr="00D74066">
        <w:t>selon saint</w:t>
      </w:r>
      <w:r>
        <w:t xml:space="preserve"> Marc</w:t>
      </w:r>
      <w:r>
        <w:tab/>
      </w:r>
      <w:r>
        <w:rPr>
          <w:rStyle w:val="NoteCar"/>
          <w:bCs/>
        </w:rPr>
        <w:t>16</w:t>
      </w:r>
      <w:r w:rsidRPr="00176FA6">
        <w:rPr>
          <w:rStyle w:val="NoteCar"/>
          <w:b w:val="0"/>
        </w:rPr>
        <w:t>, 1-</w:t>
      </w:r>
      <w:r>
        <w:rPr>
          <w:rStyle w:val="NoteCar"/>
          <w:b w:val="0"/>
        </w:rPr>
        <w:t>7</w:t>
      </w:r>
    </w:p>
    <w:p w14:paraId="4C8FDAF4" w14:textId="49BBF330" w:rsidR="00176FA6" w:rsidRDefault="00176FA6" w:rsidP="00176FA6">
      <w:pPr>
        <w:pStyle w:val="Peuple"/>
      </w:pPr>
      <w:r w:rsidRPr="00D74066">
        <w:rPr>
          <w:color w:val="C00000" w:themeColor="text2"/>
          <w:spacing w:val="-92"/>
        </w:rPr>
        <w:t>R/</w:t>
      </w:r>
      <w:r w:rsidRPr="00D74066">
        <w:tab/>
        <w:t>Gloire à toi, Seigneur</w:t>
      </w:r>
      <w:r w:rsidR="00F93033">
        <w:t> !</w:t>
      </w:r>
    </w:p>
    <w:p w14:paraId="45CFA82B" w14:textId="77777777" w:rsidR="00176FA6" w:rsidRPr="00EB6B05" w:rsidRDefault="00176FA6" w:rsidP="00176FA6">
      <w:pPr>
        <w:pStyle w:val="Interligne"/>
      </w:pPr>
    </w:p>
    <w:p w14:paraId="4A73582E" w14:textId="77777777" w:rsidR="00176FA6" w:rsidRPr="00D74066" w:rsidRDefault="00176FA6" w:rsidP="00176FA6">
      <w:pPr>
        <w:pStyle w:val="Note"/>
      </w:pPr>
      <w:r w:rsidRPr="00D74066">
        <w:t>Puis le diacre ou le prêtre encense le livre, si l’on utilise l’encens, et il proclame l’Évangile.</w:t>
      </w:r>
    </w:p>
    <w:p w14:paraId="31F16B22" w14:textId="4D24C0E7" w:rsidR="00176FA6" w:rsidRPr="00176FA6" w:rsidRDefault="00176FA6" w:rsidP="00176FA6">
      <w:pPr>
        <w:pStyle w:val="Lecture"/>
      </w:pPr>
      <w:r>
        <w:tab/>
      </w:r>
      <w:r w:rsidRPr="00176FA6">
        <w:t xml:space="preserve">Le sabbat terminé, </w:t>
      </w:r>
      <w:r w:rsidRPr="00176FA6">
        <w:br/>
        <w:t xml:space="preserve">Marie Madeleine, Marie, mère de Jacques, et Salomé </w:t>
      </w:r>
      <w:r w:rsidRPr="00176FA6">
        <w:br/>
      </w:r>
      <w:r w:rsidRPr="00176FA6">
        <w:tab/>
        <w:t xml:space="preserve">achetèrent des parfums </w:t>
      </w:r>
      <w:r w:rsidR="00643705">
        <w:br/>
      </w:r>
      <w:r w:rsidR="00643705">
        <w:tab/>
      </w:r>
      <w:r w:rsidRPr="00176FA6">
        <w:t xml:space="preserve">pour aller embaumer le corps de Jésus. </w:t>
      </w:r>
      <w:r w:rsidRPr="00176FA6">
        <w:br/>
        <w:t xml:space="preserve">De grand matin, le premier jour de la semaine, </w:t>
      </w:r>
      <w:r w:rsidRPr="00176FA6">
        <w:br/>
      </w:r>
      <w:r w:rsidRPr="00176FA6">
        <w:tab/>
        <w:t xml:space="preserve">elles se rendent au tombeau dès le lever du soleil. </w:t>
      </w:r>
      <w:r w:rsidRPr="00176FA6">
        <w:br/>
        <w:t>Elles se disaient entre elles</w:t>
      </w:r>
      <w:r w:rsidR="00F93033">
        <w:t> :</w:t>
      </w:r>
      <w:r w:rsidRPr="00176FA6">
        <w:t xml:space="preserve"> </w:t>
      </w:r>
      <w:r w:rsidRPr="00176FA6">
        <w:br/>
      </w:r>
      <w:r w:rsidRPr="00176FA6">
        <w:tab/>
      </w:r>
      <w:r w:rsidR="00643705">
        <w:tab/>
      </w:r>
      <w:r w:rsidR="00F93033">
        <w:t>« </w:t>
      </w:r>
      <w:r w:rsidRPr="00176FA6">
        <w:t xml:space="preserve">Qui nous roulera la pierre </w:t>
      </w:r>
      <w:r w:rsidRPr="00176FA6">
        <w:br/>
      </w:r>
      <w:r w:rsidRPr="00176FA6">
        <w:tab/>
      </w:r>
      <w:r w:rsidR="00643705">
        <w:tab/>
      </w:r>
      <w:r w:rsidR="00643705">
        <w:tab/>
      </w:r>
      <w:r w:rsidRPr="00176FA6">
        <w:t>pour dégager l’entrée du tombeau</w:t>
      </w:r>
      <w:r w:rsidR="00F93033">
        <w:t> ? »</w:t>
      </w:r>
      <w:r w:rsidRPr="00176FA6">
        <w:t xml:space="preserve"> </w:t>
      </w:r>
      <w:r w:rsidRPr="00176FA6">
        <w:br/>
        <w:t xml:space="preserve">Levant les yeux, </w:t>
      </w:r>
      <w:r w:rsidRPr="00176FA6">
        <w:br/>
        <w:t xml:space="preserve">elles s’aperçoivent qu’on a roulé la pierre, </w:t>
      </w:r>
      <w:r w:rsidRPr="00176FA6">
        <w:br/>
      </w:r>
      <w:r w:rsidRPr="00176FA6">
        <w:tab/>
        <w:t xml:space="preserve">qui était pourtant très grande. </w:t>
      </w:r>
      <w:r w:rsidRPr="00176FA6">
        <w:br/>
        <w:t xml:space="preserve">En entrant dans le tombeau, </w:t>
      </w:r>
      <w:r w:rsidRPr="00176FA6">
        <w:br/>
        <w:t xml:space="preserve">elles virent, assis à droite, </w:t>
      </w:r>
      <w:r w:rsidRPr="00176FA6">
        <w:br/>
      </w:r>
      <w:r w:rsidRPr="00176FA6">
        <w:tab/>
        <w:t xml:space="preserve">un jeune homme vêtu de blanc. </w:t>
      </w:r>
      <w:r w:rsidRPr="00176FA6">
        <w:br/>
        <w:t xml:space="preserve">Elles furent saisies de frayeur. </w:t>
      </w:r>
      <w:r w:rsidRPr="00176FA6">
        <w:br/>
        <w:t>Mais il leur dit</w:t>
      </w:r>
      <w:r w:rsidR="00F93033">
        <w:t> :</w:t>
      </w:r>
      <w:r w:rsidRPr="00176FA6">
        <w:t xml:space="preserve"> </w:t>
      </w:r>
      <w:r w:rsidRPr="00176FA6">
        <w:br/>
      </w:r>
      <w:r w:rsidRPr="00176FA6">
        <w:tab/>
      </w:r>
      <w:r w:rsidR="00F93033">
        <w:t>« </w:t>
      </w:r>
      <w:r w:rsidRPr="00176FA6">
        <w:t>Ne soyez pas effrayées</w:t>
      </w:r>
      <w:r w:rsidR="00F93033">
        <w:t> !</w:t>
      </w:r>
      <w:r w:rsidRPr="00176FA6">
        <w:t xml:space="preserve"> </w:t>
      </w:r>
      <w:r w:rsidRPr="00176FA6">
        <w:br/>
      </w:r>
      <w:r w:rsidRPr="00176FA6">
        <w:tab/>
        <w:t>Vous cherchez Jésus de Nazareth, le Crucifié</w:t>
      </w:r>
      <w:r w:rsidR="00F93033">
        <w:t> ?</w:t>
      </w:r>
      <w:r w:rsidRPr="00176FA6">
        <w:t xml:space="preserve"> </w:t>
      </w:r>
      <w:r w:rsidRPr="00176FA6">
        <w:br/>
      </w:r>
      <w:r w:rsidRPr="00176FA6">
        <w:tab/>
        <w:t>Il est ressuscité</w:t>
      </w:r>
      <w:r w:rsidR="00F93033">
        <w:t> :</w:t>
      </w:r>
      <w:r w:rsidRPr="00176FA6">
        <w:t xml:space="preserve"> il n’est pas ici. </w:t>
      </w:r>
      <w:r w:rsidRPr="00176FA6">
        <w:br/>
      </w:r>
      <w:r w:rsidRPr="00176FA6">
        <w:tab/>
        <w:t xml:space="preserve">Voici l’endroit où on l’avait déposé. </w:t>
      </w:r>
      <w:r w:rsidRPr="00176FA6">
        <w:br/>
      </w:r>
      <w:r w:rsidRPr="00176FA6">
        <w:tab/>
        <w:t xml:space="preserve">Et maintenant, </w:t>
      </w:r>
      <w:r w:rsidRPr="00176FA6">
        <w:br/>
      </w:r>
      <w:r w:rsidRPr="00176FA6">
        <w:tab/>
        <w:t>allez dire à ses disciples et à Pierre</w:t>
      </w:r>
      <w:r w:rsidR="00F93033">
        <w:t> :</w:t>
      </w:r>
      <w:r w:rsidRPr="00176FA6">
        <w:t xml:space="preserve"> </w:t>
      </w:r>
      <w:r w:rsidRPr="00176FA6">
        <w:br/>
      </w:r>
      <w:r w:rsidRPr="00176FA6">
        <w:tab/>
      </w:r>
      <w:r w:rsidRPr="00176FA6">
        <w:tab/>
        <w:t xml:space="preserve">“Il vous précède en Galilée. </w:t>
      </w:r>
      <w:r w:rsidRPr="00176FA6">
        <w:br/>
      </w:r>
      <w:r w:rsidRPr="00176FA6">
        <w:tab/>
        <w:t xml:space="preserve">Là vous le verrez, </w:t>
      </w:r>
      <w:r w:rsidRPr="00176FA6">
        <w:br/>
      </w:r>
      <w:r w:rsidRPr="00176FA6">
        <w:tab/>
        <w:t>comme il vous l’a dit.”</w:t>
      </w:r>
      <w:r w:rsidR="00F93033">
        <w:t> »</w:t>
      </w:r>
    </w:p>
    <w:p w14:paraId="15A7D7B6" w14:textId="77777777" w:rsidR="00176FA6" w:rsidRPr="00176FA6" w:rsidRDefault="00176FA6" w:rsidP="00643705">
      <w:pPr>
        <w:pStyle w:val="Interligne"/>
      </w:pPr>
    </w:p>
    <w:p w14:paraId="34AC5401" w14:textId="6A2C1688" w:rsidR="00643705" w:rsidRPr="00176FA6" w:rsidRDefault="00643705" w:rsidP="00643705">
      <w:pPr>
        <w:tabs>
          <w:tab w:val="left" w:pos="426"/>
          <w:tab w:val="left" w:pos="851"/>
          <w:tab w:val="left" w:pos="1276"/>
          <w:tab w:val="right" w:pos="9920"/>
        </w:tabs>
        <w:rPr>
          <w:rFonts w:ascii="Times" w:hAnsi="Times" w:cs="Arial"/>
          <w:b/>
          <w:sz w:val="36"/>
          <w:szCs w:val="28"/>
        </w:rPr>
      </w:pPr>
      <w:r w:rsidRPr="00176FA6">
        <w:rPr>
          <w:rFonts w:ascii="Times" w:hAnsi="Times" w:cs="Arial"/>
          <w:b/>
          <w:color w:val="C00000" w:themeColor="text2"/>
          <w:sz w:val="36"/>
          <w:szCs w:val="28"/>
        </w:rPr>
        <w:t>A</w:t>
      </w:r>
      <w:r w:rsidRPr="00176FA6">
        <w:rPr>
          <w:rFonts w:ascii="Times" w:hAnsi="Times" w:cs="Arial"/>
          <w:b/>
          <w:sz w:val="36"/>
          <w:szCs w:val="28"/>
        </w:rPr>
        <w:t>cclamons la Parole de Dieu.</w:t>
      </w:r>
    </w:p>
    <w:p w14:paraId="521F82D1" w14:textId="113982D3" w:rsidR="00643705" w:rsidRPr="00176FA6" w:rsidRDefault="00643705" w:rsidP="00643705">
      <w:pPr>
        <w:tabs>
          <w:tab w:val="left" w:pos="426"/>
          <w:tab w:val="left" w:pos="851"/>
          <w:tab w:val="left" w:pos="1276"/>
          <w:tab w:val="right" w:pos="9920"/>
        </w:tabs>
        <w:rPr>
          <w:rFonts w:ascii="Times" w:hAnsi="Times" w:cs="Arial"/>
          <w:bCs/>
          <w:sz w:val="36"/>
          <w:szCs w:val="28"/>
        </w:rPr>
      </w:pPr>
      <w:r w:rsidRPr="00176FA6">
        <w:rPr>
          <w:rFonts w:ascii="Times" w:hAnsi="Times" w:cs="Arial"/>
          <w:bCs/>
          <w:color w:val="C00000" w:themeColor="text2"/>
          <w:spacing w:val="-92"/>
          <w:sz w:val="36"/>
          <w:szCs w:val="28"/>
        </w:rPr>
        <w:t>R/</w:t>
      </w:r>
      <w:r w:rsidRPr="00176FA6">
        <w:rPr>
          <w:rFonts w:ascii="Times" w:hAnsi="Times" w:cs="Arial"/>
          <w:bCs/>
          <w:sz w:val="36"/>
          <w:szCs w:val="28"/>
        </w:rPr>
        <w:tab/>
        <w:t>Louange à toi, Seigneur Jésus</w:t>
      </w:r>
      <w:r w:rsidR="00F93033">
        <w:rPr>
          <w:rFonts w:ascii="Times" w:hAnsi="Times" w:cs="Arial"/>
          <w:bCs/>
          <w:sz w:val="36"/>
          <w:szCs w:val="28"/>
        </w:rPr>
        <w:t> !</w:t>
      </w:r>
    </w:p>
    <w:p w14:paraId="1DEA62F5" w14:textId="77777777" w:rsidR="00643705" w:rsidRPr="00176FA6" w:rsidRDefault="00643705" w:rsidP="00643705">
      <w:pPr>
        <w:pStyle w:val="Interligne"/>
      </w:pPr>
    </w:p>
    <w:p w14:paraId="43E316B0" w14:textId="6251BAF1" w:rsidR="00643705" w:rsidRPr="00176FA6" w:rsidRDefault="00643705" w:rsidP="00643705">
      <w:pPr>
        <w:tabs>
          <w:tab w:val="left" w:pos="426"/>
          <w:tab w:val="left" w:pos="567"/>
          <w:tab w:val="right" w:pos="9920"/>
        </w:tabs>
        <w:spacing w:after="60"/>
        <w:jc w:val="both"/>
        <w:rPr>
          <w:rFonts w:asciiTheme="minorHAnsi" w:hAnsiTheme="minorHAnsi" w:cstheme="minorHAnsi"/>
          <w:color w:val="C00000" w:themeColor="text2"/>
          <w:w w:val="97"/>
          <w:sz w:val="28"/>
        </w:rPr>
      </w:pPr>
      <w:r w:rsidRPr="00176FA6">
        <w:rPr>
          <w:rFonts w:asciiTheme="minorHAnsi" w:hAnsiTheme="minorHAnsi" w:cstheme="minorHAnsi"/>
          <w:color w:val="C00000" w:themeColor="text2"/>
          <w:w w:val="97"/>
          <w:sz w:val="28"/>
        </w:rPr>
        <w:t>Ensuite, il le vénère d’un baiser en disant tout bas</w:t>
      </w:r>
      <w:r w:rsidR="00F93033">
        <w:rPr>
          <w:rFonts w:asciiTheme="minorHAnsi" w:hAnsiTheme="minorHAnsi" w:cstheme="minorHAnsi"/>
          <w:color w:val="C00000" w:themeColor="text2"/>
          <w:w w:val="97"/>
          <w:sz w:val="28"/>
        </w:rPr>
        <w:t> :</w:t>
      </w:r>
    </w:p>
    <w:p w14:paraId="79EA34ED" w14:textId="39D73D9C" w:rsidR="00643705" w:rsidRDefault="00643705" w:rsidP="00643705">
      <w:pPr>
        <w:tabs>
          <w:tab w:val="left" w:pos="426"/>
          <w:tab w:val="left" w:pos="851"/>
          <w:tab w:val="left" w:pos="1276"/>
          <w:tab w:val="right" w:pos="9920"/>
        </w:tabs>
        <w:rPr>
          <w:rFonts w:ascii="Times" w:hAnsi="Times" w:cs="Arial"/>
          <w:bCs/>
          <w:i/>
          <w:iCs/>
          <w:color w:val="000000" w:themeColor="text1"/>
          <w:sz w:val="36"/>
          <w:szCs w:val="28"/>
        </w:rPr>
      </w:pPr>
      <w:r w:rsidRPr="00176FA6">
        <w:rPr>
          <w:rFonts w:ascii="Times" w:hAnsi="Times" w:cs="Arial"/>
          <w:bCs/>
          <w:i/>
          <w:iCs/>
          <w:color w:val="C00000" w:themeColor="text2"/>
          <w:sz w:val="36"/>
          <w:szCs w:val="28"/>
        </w:rPr>
        <w:t>Q</w:t>
      </w:r>
      <w:r w:rsidRPr="00176FA6">
        <w:rPr>
          <w:rFonts w:ascii="Times" w:hAnsi="Times" w:cs="Arial"/>
          <w:bCs/>
          <w:i/>
          <w:iCs/>
          <w:color w:val="000000" w:themeColor="text1"/>
          <w:sz w:val="36"/>
          <w:szCs w:val="28"/>
        </w:rPr>
        <w:t>ue cet Évangile efface mes péchés.</w:t>
      </w:r>
      <w:r w:rsidR="00587C90" w:rsidRPr="00587C90">
        <w:rPr>
          <w:rFonts w:ascii="Times" w:hAnsi="Times" w:cs="Arial"/>
          <w:bCs/>
          <w:i/>
          <w:iCs/>
          <w:color w:val="000000" w:themeColor="text1"/>
          <w:sz w:val="36"/>
          <w:szCs w:val="28"/>
        </w:rPr>
        <w:t xml:space="preserve"> </w:t>
      </w:r>
      <w:r w:rsidR="00587C90">
        <w:rPr>
          <w:rFonts w:ascii="Times" w:hAnsi="Times" w:cs="Arial"/>
          <w:bCs/>
          <w:i/>
          <w:iCs/>
          <w:color w:val="000000" w:themeColor="text1"/>
          <w:sz w:val="36"/>
          <w:szCs w:val="28"/>
        </w:rPr>
        <w:tab/>
      </w:r>
      <w:r w:rsidR="00587C90" w:rsidRPr="00587C90">
        <w:rPr>
          <w:rStyle w:val="NoteCar"/>
        </w:rPr>
        <w:sym w:font="Wingdings" w:char="F0E0"/>
      </w:r>
      <w:r w:rsidR="00587C90" w:rsidRPr="00587C90">
        <w:rPr>
          <w:rStyle w:val="NoteCar"/>
        </w:rPr>
        <w:t xml:space="preserve"> </w:t>
      </w:r>
      <w:hyperlink w:anchor="_36._Homélie" w:history="1">
        <w:r w:rsidR="00587C90" w:rsidRPr="00587C90">
          <w:rPr>
            <w:rStyle w:val="Lienhypertexte"/>
            <w:rFonts w:asciiTheme="minorHAnsi" w:hAnsiTheme="minorHAnsi" w:cstheme="minorHAnsi"/>
            <w:b/>
            <w:bCs/>
            <w:caps/>
            <w:w w:val="97"/>
            <w:sz w:val="28"/>
            <w:szCs w:val="22"/>
          </w:rPr>
          <w:t>Homélie</w:t>
        </w:r>
      </w:hyperlink>
    </w:p>
    <w:p w14:paraId="28FD63E2" w14:textId="77777777" w:rsidR="00643705" w:rsidRPr="00643705" w:rsidRDefault="00643705" w:rsidP="00643705">
      <w:pPr>
        <w:rPr>
          <w:sz w:val="24"/>
          <w:szCs w:val="18"/>
        </w:rPr>
      </w:pPr>
    </w:p>
    <w:p w14:paraId="1BED8B47" w14:textId="77777777" w:rsidR="00643705" w:rsidRPr="00643705" w:rsidRDefault="00643705" w:rsidP="00643705">
      <w:pPr>
        <w:pStyle w:val="Trait"/>
        <w:rPr>
          <w:sz w:val="6"/>
          <w:szCs w:val="6"/>
        </w:rPr>
      </w:pPr>
    </w:p>
    <w:p w14:paraId="0304E2C9" w14:textId="7D33A20C" w:rsidR="00643705" w:rsidRPr="00176FA6" w:rsidRDefault="00643705" w:rsidP="00643705">
      <w:pPr>
        <w:pStyle w:val="Titre4"/>
        <w:rPr>
          <w:i/>
          <w:sz w:val="36"/>
          <w:szCs w:val="36"/>
        </w:rPr>
      </w:pPr>
      <w:r w:rsidRPr="00176FA6">
        <w:lastRenderedPageBreak/>
        <w:t xml:space="preserve">Année </w:t>
      </w:r>
      <w:r w:rsidR="00FE0002">
        <w:t>C</w:t>
      </w:r>
      <w:r>
        <w:t xml:space="preserve"> </w:t>
      </w:r>
      <w:r>
        <w:tab/>
      </w:r>
      <w:r w:rsidR="00F93033">
        <w:rPr>
          <w:rStyle w:val="NoteCar"/>
          <w:b w:val="0"/>
          <w:bCs w:val="0"/>
          <w:i/>
          <w:iCs w:val="0"/>
          <w:caps w:val="0"/>
        </w:rPr>
        <w:t>« </w:t>
      </w:r>
      <w:r w:rsidR="00FE0002" w:rsidRPr="00FE0002">
        <w:rPr>
          <w:rStyle w:val="NoteCar"/>
          <w:b w:val="0"/>
          <w:bCs w:val="0"/>
          <w:i/>
          <w:iCs w:val="0"/>
          <w:caps w:val="0"/>
        </w:rPr>
        <w:t>Pourquoi chercher le Vivant parmi les morts</w:t>
      </w:r>
      <w:r w:rsidR="00F93033">
        <w:rPr>
          <w:rStyle w:val="NoteCar"/>
          <w:b w:val="0"/>
          <w:bCs w:val="0"/>
          <w:i/>
          <w:iCs w:val="0"/>
          <w:caps w:val="0"/>
        </w:rPr>
        <w:t> ? »</w:t>
      </w:r>
    </w:p>
    <w:p w14:paraId="6D7CF123" w14:textId="77777777" w:rsidR="00643705" w:rsidRPr="00176FA6" w:rsidRDefault="00643705" w:rsidP="00E51273"/>
    <w:p w14:paraId="6D3BCDCA" w14:textId="10994128" w:rsidR="00643705" w:rsidRPr="00D74066" w:rsidRDefault="00643705" w:rsidP="00643705">
      <w:pPr>
        <w:pStyle w:val="Note"/>
      </w:pPr>
      <w:r w:rsidRPr="00D74066">
        <w:t>Le diacre ou le prêtre dit</w:t>
      </w:r>
      <w:r w:rsidR="00F93033">
        <w:t> :</w:t>
      </w:r>
    </w:p>
    <w:p w14:paraId="2A52BBE4" w14:textId="66C03C49" w:rsidR="00643705" w:rsidRPr="00D74066" w:rsidRDefault="00643705" w:rsidP="00643705">
      <w:pPr>
        <w:pStyle w:val="Prtre"/>
      </w:pPr>
      <w:r w:rsidRPr="00D74066">
        <w:rPr>
          <w:color w:val="C00000" w:themeColor="text2"/>
        </w:rPr>
        <w:t>É</w:t>
      </w:r>
      <w:r w:rsidRPr="00D74066">
        <w:t xml:space="preserve">vangile de Jésus Christ </w:t>
      </w:r>
      <w:r w:rsidRPr="00176FA6">
        <w:rPr>
          <w:b w:val="0"/>
          <w:bCs/>
          <w:color w:val="C00000" w:themeColor="text2"/>
        </w:rPr>
        <w:sym w:font="Wingdings" w:char="F058"/>
      </w:r>
      <w:r>
        <w:t xml:space="preserve"> </w:t>
      </w:r>
      <w:r w:rsidRPr="00D74066">
        <w:t>selon saint</w:t>
      </w:r>
      <w:r>
        <w:t xml:space="preserve"> </w:t>
      </w:r>
      <w:r w:rsidR="00FE0002">
        <w:t>Luc</w:t>
      </w:r>
      <w:r>
        <w:tab/>
      </w:r>
      <w:r w:rsidR="00FE0002">
        <w:rPr>
          <w:rStyle w:val="NoteCar"/>
          <w:bCs/>
        </w:rPr>
        <w:t>24</w:t>
      </w:r>
      <w:r w:rsidRPr="00176FA6">
        <w:rPr>
          <w:rStyle w:val="NoteCar"/>
          <w:b w:val="0"/>
        </w:rPr>
        <w:t>, 1-</w:t>
      </w:r>
      <w:r w:rsidR="00FE0002">
        <w:rPr>
          <w:rStyle w:val="NoteCar"/>
          <w:b w:val="0"/>
        </w:rPr>
        <w:t>12</w:t>
      </w:r>
    </w:p>
    <w:p w14:paraId="42FED6E5" w14:textId="0847965A" w:rsidR="00643705" w:rsidRDefault="00643705" w:rsidP="00643705">
      <w:pPr>
        <w:pStyle w:val="Peuple"/>
      </w:pPr>
      <w:r w:rsidRPr="00D74066">
        <w:rPr>
          <w:color w:val="C00000" w:themeColor="text2"/>
          <w:spacing w:val="-92"/>
        </w:rPr>
        <w:t>R/</w:t>
      </w:r>
      <w:r w:rsidRPr="00D74066">
        <w:tab/>
        <w:t>Gloire à toi, Seigneur</w:t>
      </w:r>
      <w:r w:rsidR="00F93033">
        <w:t> !</w:t>
      </w:r>
    </w:p>
    <w:p w14:paraId="4586EA74" w14:textId="77777777" w:rsidR="00643705" w:rsidRPr="00EB6B05" w:rsidRDefault="00643705" w:rsidP="00643705">
      <w:pPr>
        <w:pStyle w:val="Interligne"/>
      </w:pPr>
    </w:p>
    <w:p w14:paraId="63DD471E" w14:textId="77777777" w:rsidR="00643705" w:rsidRPr="00D74066" w:rsidRDefault="00643705" w:rsidP="00643705">
      <w:pPr>
        <w:pStyle w:val="Note"/>
      </w:pPr>
      <w:r w:rsidRPr="00D74066">
        <w:t>Puis le diacre ou le prêtre encense le livre, si l’on utilise l’encens, et il proclame l’Évangile.</w:t>
      </w:r>
    </w:p>
    <w:p w14:paraId="3AFE4814" w14:textId="77777777" w:rsidR="00643705" w:rsidRPr="00176FA6" w:rsidRDefault="00643705" w:rsidP="00643705"/>
    <w:p w14:paraId="4EFCC0C4" w14:textId="535D88A9" w:rsidR="00FE0002" w:rsidRDefault="00FE0002" w:rsidP="00176FA6">
      <w:pPr>
        <w:pStyle w:val="Lecture"/>
      </w:pPr>
      <w:r>
        <w:tab/>
      </w:r>
      <w:r w:rsidR="00176FA6" w:rsidRPr="00176FA6">
        <w:t xml:space="preserve">Le premier jour de la semaine, </w:t>
      </w:r>
      <w:r w:rsidR="00176FA6" w:rsidRPr="00176FA6">
        <w:br/>
      </w:r>
      <w:r w:rsidR="00176FA6" w:rsidRPr="00176FA6">
        <w:tab/>
        <w:t xml:space="preserve">à la pointe de l’aurore, </w:t>
      </w:r>
      <w:r w:rsidR="00176FA6" w:rsidRPr="00176FA6">
        <w:br/>
        <w:t xml:space="preserve">les femmes se rendirent au tombeau, </w:t>
      </w:r>
      <w:r w:rsidR="00176FA6" w:rsidRPr="00176FA6">
        <w:br/>
      </w:r>
      <w:r w:rsidR="00176FA6" w:rsidRPr="00176FA6">
        <w:tab/>
        <w:t xml:space="preserve">portant les aromates qu’elles avaient préparés. </w:t>
      </w:r>
      <w:r w:rsidR="00176FA6" w:rsidRPr="00176FA6">
        <w:br/>
        <w:t xml:space="preserve">Elles trouvèrent la pierre roulée sur le côté du tombeau. </w:t>
      </w:r>
      <w:r w:rsidR="00176FA6" w:rsidRPr="00176FA6">
        <w:br/>
        <w:t xml:space="preserve">Elles entrèrent, </w:t>
      </w:r>
      <w:r w:rsidR="00176FA6" w:rsidRPr="00176FA6">
        <w:br/>
      </w:r>
      <w:r w:rsidR="00176FA6" w:rsidRPr="00176FA6">
        <w:tab/>
        <w:t xml:space="preserve">mais ne trouvèrent pas le corps du Seigneur Jésus. </w:t>
      </w:r>
      <w:r w:rsidR="00176FA6" w:rsidRPr="00176FA6">
        <w:br/>
        <w:t xml:space="preserve">Alors qu’elles étaient désemparées, </w:t>
      </w:r>
      <w:r w:rsidR="00176FA6" w:rsidRPr="00176FA6">
        <w:br/>
        <w:t xml:space="preserve">voici que deux hommes se tinrent devant elles </w:t>
      </w:r>
      <w:r w:rsidR="00176FA6" w:rsidRPr="00176FA6">
        <w:br/>
      </w:r>
      <w:r w:rsidR="00176FA6" w:rsidRPr="00176FA6">
        <w:tab/>
        <w:t xml:space="preserve">en habit éblouissant. </w:t>
      </w:r>
      <w:r w:rsidR="00176FA6" w:rsidRPr="00176FA6">
        <w:br/>
        <w:t xml:space="preserve">Saisies de crainte, </w:t>
      </w:r>
      <w:r w:rsidR="00176FA6" w:rsidRPr="00176FA6">
        <w:br/>
      </w:r>
      <w:r w:rsidR="00176FA6" w:rsidRPr="00176FA6">
        <w:tab/>
        <w:t xml:space="preserve">elles gardaient leur visage incliné vers le sol. </w:t>
      </w:r>
      <w:r w:rsidR="00176FA6" w:rsidRPr="00176FA6">
        <w:br/>
        <w:t>Ils leur dirent</w:t>
      </w:r>
      <w:r w:rsidR="00F93033">
        <w:t> :</w:t>
      </w:r>
      <w:r w:rsidR="00176FA6" w:rsidRPr="00176FA6">
        <w:t xml:space="preserve"> </w:t>
      </w:r>
      <w:r w:rsidR="00176FA6" w:rsidRPr="00176FA6">
        <w:br/>
      </w:r>
      <w:r>
        <w:tab/>
      </w:r>
      <w:r w:rsidR="00176FA6" w:rsidRPr="00176FA6">
        <w:tab/>
      </w:r>
      <w:r w:rsidR="00F93033">
        <w:t>« </w:t>
      </w:r>
      <w:r w:rsidR="00176FA6" w:rsidRPr="00176FA6">
        <w:t xml:space="preserve">Pourquoi cherchez-vous le Vivant </w:t>
      </w:r>
      <w:r w:rsidR="00176FA6" w:rsidRPr="00176FA6">
        <w:br/>
      </w:r>
      <w:r>
        <w:tab/>
      </w:r>
      <w:r>
        <w:tab/>
      </w:r>
      <w:r w:rsidR="00176FA6" w:rsidRPr="00176FA6">
        <w:tab/>
        <w:t>parmi les morts</w:t>
      </w:r>
      <w:r w:rsidR="00F93033">
        <w:t> ?</w:t>
      </w:r>
      <w:r w:rsidR="00176FA6" w:rsidRPr="00176FA6">
        <w:t xml:space="preserve"> </w:t>
      </w:r>
      <w:r w:rsidR="00176FA6" w:rsidRPr="00176FA6">
        <w:br/>
      </w:r>
      <w:r>
        <w:tab/>
      </w:r>
      <w:r>
        <w:tab/>
      </w:r>
      <w:r w:rsidR="00176FA6" w:rsidRPr="00176FA6">
        <w:tab/>
        <w:t xml:space="preserve">Il n’est pas ici, </w:t>
      </w:r>
      <w:r w:rsidR="00176FA6" w:rsidRPr="00176FA6">
        <w:br/>
      </w:r>
      <w:r>
        <w:tab/>
      </w:r>
      <w:r>
        <w:tab/>
      </w:r>
      <w:r w:rsidR="00176FA6" w:rsidRPr="00176FA6">
        <w:tab/>
        <w:t xml:space="preserve">il est ressuscité. </w:t>
      </w:r>
      <w:r w:rsidR="00176FA6" w:rsidRPr="00176FA6">
        <w:br/>
      </w:r>
      <w:r>
        <w:tab/>
      </w:r>
      <w:r>
        <w:tab/>
      </w:r>
      <w:r w:rsidR="00176FA6" w:rsidRPr="00176FA6">
        <w:tab/>
        <w:t xml:space="preserve">Rappelez-vous ce qu’il vous a dit </w:t>
      </w:r>
      <w:r w:rsidR="00176FA6" w:rsidRPr="00176FA6">
        <w:br/>
      </w:r>
      <w:r>
        <w:tab/>
      </w:r>
      <w:r>
        <w:tab/>
      </w:r>
      <w:r w:rsidR="00176FA6" w:rsidRPr="00176FA6">
        <w:tab/>
        <w:t>quand il était encore en Galilée</w:t>
      </w:r>
      <w:r w:rsidR="00F93033">
        <w:t> :</w:t>
      </w:r>
      <w:r w:rsidR="00176FA6" w:rsidRPr="00176FA6">
        <w:t xml:space="preserve"> </w:t>
      </w:r>
      <w:r w:rsidR="00176FA6" w:rsidRPr="00176FA6">
        <w:br/>
      </w:r>
      <w:r>
        <w:tab/>
      </w:r>
      <w:r>
        <w:tab/>
      </w:r>
      <w:r w:rsidR="00176FA6" w:rsidRPr="00176FA6">
        <w:tab/>
      </w:r>
      <w:r w:rsidR="00176FA6" w:rsidRPr="00176FA6">
        <w:tab/>
        <w:t xml:space="preserve">“Il faut que le Fils de l’homme </w:t>
      </w:r>
      <w:r w:rsidR="00176FA6" w:rsidRPr="00176FA6">
        <w:br/>
      </w:r>
      <w:r>
        <w:tab/>
      </w:r>
      <w:r w:rsidR="00176FA6" w:rsidRPr="00176FA6">
        <w:tab/>
      </w:r>
      <w:r w:rsidR="00176FA6" w:rsidRPr="00176FA6">
        <w:tab/>
      </w:r>
      <w:r>
        <w:tab/>
      </w:r>
      <w:r w:rsidR="00176FA6" w:rsidRPr="00176FA6">
        <w:t xml:space="preserve">soit livré aux mains des pécheurs, </w:t>
      </w:r>
      <w:r w:rsidR="00176FA6" w:rsidRPr="00176FA6">
        <w:br/>
      </w:r>
      <w:r>
        <w:tab/>
      </w:r>
      <w:r w:rsidR="00176FA6" w:rsidRPr="00176FA6">
        <w:tab/>
      </w:r>
      <w:r>
        <w:tab/>
      </w:r>
      <w:r w:rsidR="00176FA6" w:rsidRPr="00176FA6">
        <w:tab/>
        <w:t xml:space="preserve">qu’il soit crucifié </w:t>
      </w:r>
      <w:r w:rsidR="00176FA6" w:rsidRPr="00176FA6">
        <w:br/>
      </w:r>
      <w:r>
        <w:tab/>
      </w:r>
      <w:r>
        <w:tab/>
      </w:r>
      <w:r w:rsidR="00176FA6" w:rsidRPr="00176FA6">
        <w:tab/>
      </w:r>
      <w:r w:rsidR="00176FA6" w:rsidRPr="00176FA6">
        <w:tab/>
        <w:t>et que, le troisième jour, il ressuscite.”</w:t>
      </w:r>
      <w:r w:rsidR="00F93033">
        <w:t> »</w:t>
      </w:r>
      <w:r w:rsidR="00E51273">
        <w:br/>
      </w:r>
      <w:r w:rsidR="00176FA6" w:rsidRPr="00176FA6">
        <w:t>Alors elles se rappelèrent les paroles qu’il avait dites.</w:t>
      </w:r>
    </w:p>
    <w:p w14:paraId="4650AB6A" w14:textId="77777777" w:rsidR="00E51273" w:rsidRDefault="00E51273" w:rsidP="00E51273"/>
    <w:p w14:paraId="78590ED2" w14:textId="77777777" w:rsidR="00FE0002" w:rsidRDefault="00FE0002" w:rsidP="00E51273">
      <w:r>
        <w:br w:type="page"/>
      </w:r>
    </w:p>
    <w:p w14:paraId="599116AF" w14:textId="74DEBC87" w:rsidR="00176FA6" w:rsidRPr="00176FA6" w:rsidRDefault="00FE0002" w:rsidP="00176FA6">
      <w:pPr>
        <w:pStyle w:val="Lecture"/>
      </w:pPr>
      <w:r>
        <w:lastRenderedPageBreak/>
        <w:tab/>
      </w:r>
      <w:r w:rsidR="00176FA6" w:rsidRPr="00176FA6">
        <w:t xml:space="preserve">Revenues du tombeau, </w:t>
      </w:r>
      <w:r w:rsidR="00176FA6" w:rsidRPr="00176FA6">
        <w:br/>
      </w:r>
      <w:r w:rsidR="00176FA6" w:rsidRPr="00176FA6">
        <w:tab/>
        <w:t xml:space="preserve">elles rapportèrent tout cela aux Onze et à tous les autres. </w:t>
      </w:r>
      <w:r w:rsidR="00176FA6" w:rsidRPr="00176FA6">
        <w:br/>
        <w:t xml:space="preserve">C’étaient Marie Madeleine, Jeanne, </w:t>
      </w:r>
      <w:r w:rsidR="00176FA6" w:rsidRPr="00176FA6">
        <w:br/>
      </w:r>
      <w:r w:rsidR="00176FA6" w:rsidRPr="00176FA6">
        <w:tab/>
        <w:t>et Marie mère de Jacques</w:t>
      </w:r>
      <w:r w:rsidR="00F93033">
        <w:t> ;</w:t>
      </w:r>
      <w:r w:rsidR="00176FA6" w:rsidRPr="00176FA6">
        <w:t xml:space="preserve"> </w:t>
      </w:r>
      <w:r w:rsidR="00176FA6" w:rsidRPr="00176FA6">
        <w:br/>
        <w:t xml:space="preserve">les autres femmes qui les accompagnaient </w:t>
      </w:r>
      <w:r w:rsidR="00176FA6" w:rsidRPr="00176FA6">
        <w:br/>
      </w:r>
      <w:r w:rsidR="00176FA6" w:rsidRPr="00176FA6">
        <w:tab/>
        <w:t>disaient la même chose aux Apôtres.</w:t>
      </w:r>
      <w:r w:rsidR="00176FA6" w:rsidRPr="00176FA6">
        <w:br/>
        <w:t xml:space="preserve">Mais ces propos leur semblèrent délirants, </w:t>
      </w:r>
      <w:r w:rsidR="00176FA6" w:rsidRPr="00176FA6">
        <w:br/>
      </w:r>
      <w:r w:rsidR="00176FA6" w:rsidRPr="00176FA6">
        <w:tab/>
        <w:t xml:space="preserve">et ils ne les croyaient pas. </w:t>
      </w:r>
      <w:r w:rsidR="00176FA6" w:rsidRPr="00176FA6">
        <w:br/>
        <w:t>Alors Pierre se leva et courut au tombeau</w:t>
      </w:r>
      <w:r w:rsidR="00F93033">
        <w:t> ;</w:t>
      </w:r>
      <w:r w:rsidR="00176FA6" w:rsidRPr="00176FA6">
        <w:t xml:space="preserve"> </w:t>
      </w:r>
      <w:r w:rsidR="00176FA6" w:rsidRPr="00176FA6">
        <w:br/>
      </w:r>
      <w:r w:rsidR="00176FA6" w:rsidRPr="00176FA6">
        <w:tab/>
        <w:t xml:space="preserve">mais en se penchant, </w:t>
      </w:r>
      <w:r w:rsidR="00176FA6" w:rsidRPr="00176FA6">
        <w:br/>
      </w:r>
      <w:r w:rsidR="00176FA6" w:rsidRPr="00176FA6">
        <w:tab/>
        <w:t xml:space="preserve">il vit les linges, et eux seuls. </w:t>
      </w:r>
      <w:r w:rsidR="00176FA6" w:rsidRPr="00176FA6">
        <w:br/>
        <w:t xml:space="preserve">Il s’en retourna chez lui, </w:t>
      </w:r>
      <w:r w:rsidR="00176FA6" w:rsidRPr="00176FA6">
        <w:br/>
      </w:r>
      <w:r w:rsidR="00176FA6" w:rsidRPr="00176FA6">
        <w:tab/>
        <w:t>tout étonné de ce qui était arrivé.</w:t>
      </w:r>
    </w:p>
    <w:p w14:paraId="2E202AE4" w14:textId="77777777" w:rsidR="00176FA6" w:rsidRPr="00176FA6" w:rsidRDefault="00176FA6" w:rsidP="00E51273"/>
    <w:p w14:paraId="012CDA16" w14:textId="77777777" w:rsidR="00176FA6" w:rsidRPr="00D74066" w:rsidRDefault="00176FA6" w:rsidP="00176FA6">
      <w:pPr>
        <w:pStyle w:val="Prtre"/>
      </w:pPr>
      <w:r w:rsidRPr="00D74066">
        <w:rPr>
          <w:color w:val="C00000" w:themeColor="text2"/>
        </w:rPr>
        <w:t>A</w:t>
      </w:r>
      <w:r w:rsidRPr="00D74066">
        <w:t>cclamons la Parole de Dieu.</w:t>
      </w:r>
    </w:p>
    <w:p w14:paraId="30B73F1B" w14:textId="1C1F4ED9" w:rsidR="00176FA6" w:rsidRPr="00D74066" w:rsidRDefault="00176FA6" w:rsidP="00176FA6">
      <w:pPr>
        <w:pStyle w:val="Peuple"/>
      </w:pPr>
      <w:r w:rsidRPr="00D74066">
        <w:rPr>
          <w:color w:val="C00000" w:themeColor="text2"/>
          <w:spacing w:val="-92"/>
        </w:rPr>
        <w:t>R/</w:t>
      </w:r>
      <w:r w:rsidRPr="00D74066">
        <w:tab/>
        <w:t>Louange à toi, Seigneur Jésus</w:t>
      </w:r>
      <w:r w:rsidR="00F93033">
        <w:t> !</w:t>
      </w:r>
    </w:p>
    <w:p w14:paraId="00FCC2BC" w14:textId="77777777" w:rsidR="00176FA6" w:rsidRPr="00D74066" w:rsidRDefault="00176FA6" w:rsidP="00176FA6"/>
    <w:p w14:paraId="7BC74FB1" w14:textId="521585FF" w:rsidR="00176FA6" w:rsidRPr="00D74066" w:rsidRDefault="00176FA6" w:rsidP="00176FA6">
      <w:pPr>
        <w:pStyle w:val="Note"/>
      </w:pPr>
      <w:r w:rsidRPr="00D74066">
        <w:t>Ensuite, il le vénère d’un baiser en disant tout bas</w:t>
      </w:r>
      <w:r w:rsidR="00F93033">
        <w:t> :</w:t>
      </w:r>
    </w:p>
    <w:p w14:paraId="28493400" w14:textId="77777777" w:rsidR="00176FA6" w:rsidRPr="00D74066" w:rsidRDefault="00176FA6" w:rsidP="00176FA6">
      <w:pPr>
        <w:pStyle w:val="Prtrevoixbasse"/>
        <w:rPr>
          <w:b/>
        </w:rPr>
      </w:pPr>
      <w:r w:rsidRPr="00D74066">
        <w:rPr>
          <w:color w:val="C00000" w:themeColor="text2"/>
        </w:rPr>
        <w:t>Q</w:t>
      </w:r>
      <w:r w:rsidRPr="00D74066">
        <w:t>ue cet Évangile efface mes péchés.</w:t>
      </w:r>
    </w:p>
    <w:p w14:paraId="1B5CA09F" w14:textId="77777777" w:rsidR="00176FA6" w:rsidRPr="00D74066" w:rsidRDefault="00176FA6" w:rsidP="00FE0002"/>
    <w:p w14:paraId="617D9112" w14:textId="0B9A904B" w:rsidR="00176FA6" w:rsidRDefault="00176FA6" w:rsidP="00FE0002"/>
    <w:p w14:paraId="467B592B" w14:textId="457F0CEB" w:rsidR="00F8371E" w:rsidRPr="00F8371E" w:rsidRDefault="00F8371E" w:rsidP="00F8371E">
      <w:pPr>
        <w:pStyle w:val="Titre3"/>
      </w:pPr>
      <w:bookmarkStart w:id="6" w:name="_36._Homélie"/>
      <w:bookmarkEnd w:id="6"/>
      <w:r w:rsidRPr="00F8371E">
        <w:rPr>
          <w:rFonts w:asciiTheme="minorHAnsi" w:hAnsiTheme="minorHAnsi" w:cstheme="minorHAnsi"/>
          <w:b w:val="0"/>
          <w:bCs w:val="0"/>
          <w:caps w:val="0"/>
          <w:color w:val="auto"/>
          <w:w w:val="97"/>
          <w:sz w:val="28"/>
          <w:szCs w:val="22"/>
        </w:rPr>
        <w:t>36.</w:t>
      </w:r>
      <w:r>
        <w:tab/>
        <w:t>Homélie</w:t>
      </w:r>
    </w:p>
    <w:p w14:paraId="5C9A3C8D" w14:textId="3BBE0329" w:rsidR="003A7F3B" w:rsidRDefault="00F8371E" w:rsidP="00F8371E">
      <w:pPr>
        <w:pStyle w:val="Note"/>
      </w:pPr>
      <w:r>
        <w:t>Aussitôt après l’évangile, que l’homélie ne soit jamais omise, même si elle est brève.</w:t>
      </w:r>
    </w:p>
    <w:p w14:paraId="038BFFB5" w14:textId="2CDD84FE" w:rsidR="00F8371E" w:rsidRDefault="00F8371E" w:rsidP="00F8371E"/>
    <w:p w14:paraId="4943CDA1" w14:textId="77777777" w:rsidR="00F8371E" w:rsidRPr="00F8371E" w:rsidRDefault="00F8371E" w:rsidP="00F8371E"/>
    <w:p w14:paraId="5FEE689F" w14:textId="31B4B1AC" w:rsidR="00D77800" w:rsidRDefault="00D77800">
      <w:r>
        <w:br w:type="page"/>
      </w:r>
    </w:p>
    <w:p w14:paraId="2CDB43F4" w14:textId="12ABC471" w:rsidR="00D77800" w:rsidRDefault="00D77800" w:rsidP="00D77800">
      <w:pPr>
        <w:pStyle w:val="Titre2rouge"/>
      </w:pPr>
      <w:r>
        <w:lastRenderedPageBreak/>
        <w:t>Troisième partie</w:t>
      </w:r>
    </w:p>
    <w:p w14:paraId="72CAA0CF" w14:textId="4F99CDF2" w:rsidR="00D77800" w:rsidRDefault="00D77800" w:rsidP="00D77800">
      <w:pPr>
        <w:pStyle w:val="Titre2"/>
      </w:pPr>
      <w:r>
        <w:t>Liturgie baptismale</w:t>
      </w:r>
    </w:p>
    <w:p w14:paraId="628815BD" w14:textId="77777777" w:rsidR="00D77800" w:rsidRDefault="00D77800" w:rsidP="00D77800"/>
    <w:p w14:paraId="19B6ED45" w14:textId="77777777" w:rsidR="00D77800" w:rsidRPr="00B24CD1" w:rsidRDefault="00D77800" w:rsidP="00D77800"/>
    <w:p w14:paraId="7C10D57E" w14:textId="5102CE02" w:rsidR="00834428" w:rsidRDefault="00343005" w:rsidP="00343005">
      <w:pPr>
        <w:pStyle w:val="Note"/>
      </w:pPr>
      <w:r w:rsidRPr="00D74066">
        <w:rPr>
          <w:rFonts w:ascii="MS Gothic" w:eastAsia="MS Gothic" w:hAnsi="MS Gothic" w:cs="MS Gothic" w:hint="eastAsia"/>
          <w:vertAlign w:val="superscript"/>
        </w:rPr>
        <w:t>Ⓕ</w:t>
      </w:r>
      <w:r w:rsidR="00091318">
        <w:t> </w:t>
      </w:r>
      <w:r>
        <w:t>La célébration s’organise comme suit</w:t>
      </w:r>
      <w:r w:rsidR="00F93033">
        <w:t> :</w:t>
      </w:r>
      <w:r>
        <w:tab/>
      </w:r>
      <w:r>
        <w:br/>
        <w:t xml:space="preserve">• monition par le prêtre (n° </w:t>
      </w:r>
      <w:r w:rsidRPr="00993FBF">
        <w:rPr>
          <w:color w:val="auto"/>
        </w:rPr>
        <w:t>40</w:t>
      </w:r>
      <w:r>
        <w:t>)</w:t>
      </w:r>
      <w:r w:rsidR="00F93033">
        <w:t> ;</w:t>
      </w:r>
      <w:r>
        <w:t xml:space="preserve"> </w:t>
      </w:r>
      <w:r>
        <w:tab/>
      </w:r>
      <w:r>
        <w:br/>
        <w:t xml:space="preserve">• chant éventuel des litanies (n° </w:t>
      </w:r>
      <w:r w:rsidRPr="00993FBF">
        <w:rPr>
          <w:color w:val="auto"/>
        </w:rPr>
        <w:t>41-43</w:t>
      </w:r>
      <w:r>
        <w:t>)</w:t>
      </w:r>
      <w:r w:rsidR="00F93033">
        <w:t> ;</w:t>
      </w:r>
      <w:r>
        <w:t xml:space="preserve"> </w:t>
      </w:r>
      <w:r>
        <w:tab/>
      </w:r>
      <w:r>
        <w:br/>
        <w:t xml:space="preserve">• bénédiction de l’eau baptismale (n° </w:t>
      </w:r>
      <w:r w:rsidRPr="00993FBF">
        <w:rPr>
          <w:color w:val="auto"/>
        </w:rPr>
        <w:t>44-46</w:t>
      </w:r>
      <w:r>
        <w:t>)</w:t>
      </w:r>
      <w:r w:rsidR="00F93033">
        <w:t> ;</w:t>
      </w:r>
      <w:r>
        <w:t xml:space="preserve"> </w:t>
      </w:r>
      <w:r>
        <w:tab/>
      </w:r>
      <w:r>
        <w:br/>
      </w:r>
      <w:r w:rsidRPr="00EB40AA">
        <w:t xml:space="preserve">• baptême, s’il y a lieu, et éventuellement confirmation (n° </w:t>
      </w:r>
      <w:r w:rsidRPr="00EB40AA">
        <w:rPr>
          <w:color w:val="auto"/>
        </w:rPr>
        <w:t>48-5</w:t>
      </w:r>
      <w:r w:rsidR="00EB40AA" w:rsidRPr="00EB40AA">
        <w:rPr>
          <w:color w:val="auto"/>
        </w:rPr>
        <w:t>9</w:t>
      </w:r>
      <w:r w:rsidRPr="00EB40AA">
        <w:t>).</w:t>
      </w:r>
    </w:p>
    <w:p w14:paraId="1CADA132" w14:textId="4C0DAFEA" w:rsidR="007C399C" w:rsidRDefault="007C399C" w:rsidP="007C399C"/>
    <w:p w14:paraId="4422790D" w14:textId="77777777" w:rsidR="007C399C" w:rsidRPr="007C399C" w:rsidRDefault="007C399C" w:rsidP="007C399C"/>
    <w:p w14:paraId="788C641C" w14:textId="5FACA055" w:rsidR="007C399C" w:rsidRPr="007F501D" w:rsidRDefault="007C399C" w:rsidP="007C399C">
      <w:pPr>
        <w:pStyle w:val="Titre2"/>
        <w:rPr>
          <w:sz w:val="36"/>
          <w:szCs w:val="36"/>
        </w:rPr>
      </w:pPr>
      <w:r w:rsidRPr="007F501D">
        <w:rPr>
          <w:sz w:val="36"/>
          <w:szCs w:val="36"/>
        </w:rPr>
        <w:t>Bénédiction de l’eau baptismale et baptême</w:t>
      </w:r>
    </w:p>
    <w:p w14:paraId="7C8FD835" w14:textId="151EA062" w:rsidR="007C399C" w:rsidRDefault="007C399C" w:rsidP="007C399C">
      <w:pPr>
        <w:pStyle w:val="Note"/>
      </w:pPr>
      <w:r w:rsidRPr="007C399C">
        <w:rPr>
          <w:color w:val="auto"/>
        </w:rPr>
        <w:t>37.</w:t>
      </w:r>
      <w:r>
        <w:tab/>
        <w:t xml:space="preserve">Après l’homélie, on procède à la </w:t>
      </w:r>
      <w:r w:rsidRPr="007C399C">
        <w:t>liturgie baptismale</w:t>
      </w:r>
      <w:r>
        <w:t>. Si la fontaine baptismale est aménagée de telle sorte que le peuple puisse facilement participer à une célébration qui s’y déroule, le prêtre s’y rend avec les ministres. Autrement, on apporte dans le chœur une cuve contenant l’eau à bénir.</w:t>
      </w:r>
    </w:p>
    <w:p w14:paraId="52FB7B0F" w14:textId="1B44B785" w:rsidR="007C399C" w:rsidRDefault="007C399C" w:rsidP="007C399C">
      <w:pPr>
        <w:pStyle w:val="Note"/>
      </w:pPr>
      <w:r w:rsidRPr="007C399C">
        <w:rPr>
          <w:color w:val="auto"/>
        </w:rPr>
        <w:t>38.</w:t>
      </w:r>
      <w:r>
        <w:tab/>
        <w:t>S’il y a des baptêmes, on invite les catéchumènes à s’approcher de la fontaine baptismale. Les adultes sont accompagnés par leurs parrains et marraines</w:t>
      </w:r>
      <w:r w:rsidR="00F93033">
        <w:t> ;</w:t>
      </w:r>
      <w:r>
        <w:t xml:space="preserve"> les enfants, par leurs parents, leurs parrains et marraines</w:t>
      </w:r>
      <w:r w:rsidR="00F93033">
        <w:t> ;</w:t>
      </w:r>
      <w:r>
        <w:t xml:space="preserve"> les tout-petits sont portés par leurs parents, accompagnés des parrains et marraines, devant l’assemblée.</w:t>
      </w:r>
    </w:p>
    <w:p w14:paraId="15623F1F" w14:textId="7B566547" w:rsidR="007C399C" w:rsidRPr="007C399C" w:rsidRDefault="007C399C" w:rsidP="007C399C">
      <w:pPr>
        <w:pStyle w:val="Note"/>
      </w:pPr>
      <w:r w:rsidRPr="007C399C">
        <w:rPr>
          <w:color w:val="auto"/>
        </w:rPr>
        <w:t>39.</w:t>
      </w:r>
      <w:r>
        <w:tab/>
        <w:t>S’il y a une procession vers le baptistère, ou vers les fonts baptismaux, aussitôt on commence la procession. Le ministre avec le cierge pascal précède</w:t>
      </w:r>
      <w:r w:rsidR="00F93033">
        <w:t> ;</w:t>
      </w:r>
      <w:r>
        <w:t xml:space="preserve"> viennent ensuite ceux qui doivent être baptisés, accompagnés de leurs parrains et marraines, ensuite les ministres, le diacre et le prêtre. Durant la procession on chante les litanies (n° </w:t>
      </w:r>
      <w:r w:rsidRPr="007C399C">
        <w:rPr>
          <w:color w:val="auto"/>
        </w:rPr>
        <w:t>43</w:t>
      </w:r>
      <w:r>
        <w:t xml:space="preserve">). Les litanies étant achevées, le prêtre fait la monition (n° </w:t>
      </w:r>
      <w:r w:rsidRPr="007C399C">
        <w:rPr>
          <w:color w:val="auto"/>
        </w:rPr>
        <w:t>40</w:t>
      </w:r>
      <w:r>
        <w:t>).</w:t>
      </w:r>
    </w:p>
    <w:p w14:paraId="48D4D280" w14:textId="24667C0A" w:rsidR="00343005" w:rsidRDefault="00343005" w:rsidP="00343005"/>
    <w:p w14:paraId="68469776" w14:textId="50743756" w:rsidR="007C399C" w:rsidRPr="00FE0002" w:rsidRDefault="00C5505D" w:rsidP="00C5505D">
      <w:pPr>
        <w:pStyle w:val="Titre3"/>
      </w:pPr>
      <w:r w:rsidRPr="00C5505D">
        <w:rPr>
          <w:rStyle w:val="NoteCar"/>
          <w:b w:val="0"/>
          <w:bCs w:val="0"/>
          <w:color w:val="auto"/>
        </w:rPr>
        <w:t>40.</w:t>
      </w:r>
      <w:r>
        <w:tab/>
      </w:r>
      <w:r w:rsidR="007C399C" w:rsidRPr="00FE0002">
        <w:t>Monition</w:t>
      </w:r>
    </w:p>
    <w:p w14:paraId="0AB14841" w14:textId="2CA5A943" w:rsidR="007C399C" w:rsidRDefault="007C399C" w:rsidP="007C399C">
      <w:pPr>
        <w:pStyle w:val="Note"/>
      </w:pPr>
      <w:r>
        <w:t>Si la liturgie se fait dans le chœur, aussitôt le prêtre fait la monition d’introduction en ces termes ou d’autres semblables</w:t>
      </w:r>
      <w:r w:rsidR="00F93033">
        <w:t> :</w:t>
      </w:r>
      <w:r>
        <w:t xml:space="preserve"> </w:t>
      </w:r>
    </w:p>
    <w:p w14:paraId="72DCCA97" w14:textId="2CF0791B" w:rsidR="007C399C" w:rsidRDefault="007A19E5" w:rsidP="007C399C">
      <w:pPr>
        <w:pStyle w:val="Note"/>
      </w:pPr>
      <w:r>
        <w:sym w:font="Wingdings 3" w:char="F0BA"/>
      </w:r>
      <w:r w:rsidR="007C399C">
        <w:t xml:space="preserve"> S’il y a des baptêmes</w:t>
      </w:r>
      <w:r w:rsidR="00F93033">
        <w:t> :</w:t>
      </w:r>
    </w:p>
    <w:p w14:paraId="74BEAC40" w14:textId="1D28F925" w:rsidR="007C399C" w:rsidRDefault="007C399C" w:rsidP="0068704D">
      <w:pPr>
        <w:pStyle w:val="Prtre"/>
      </w:pPr>
      <w:r w:rsidRPr="007C399C">
        <w:t xml:space="preserve">Frères et </w:t>
      </w:r>
      <w:r w:rsidR="0068704D">
        <w:t xml:space="preserve">sœurs </w:t>
      </w:r>
      <w:r w:rsidRPr="007C399C">
        <w:t xml:space="preserve">bien-aimés, </w:t>
      </w:r>
      <w:r w:rsidR="0068704D">
        <w:br/>
      </w:r>
      <w:r w:rsidRPr="007C399C">
        <w:t xml:space="preserve">en priant tous ensemble </w:t>
      </w:r>
      <w:r w:rsidR="0068704D">
        <w:br/>
      </w:r>
      <w:r w:rsidR="0068704D">
        <w:tab/>
      </w:r>
      <w:r w:rsidRPr="007C399C">
        <w:t>pour ceux</w:t>
      </w:r>
      <w:r w:rsidR="0068704D">
        <w:t xml:space="preserve"> </w:t>
      </w:r>
      <w:r w:rsidRPr="007C399C">
        <w:t xml:space="preserve">d’entre nous qui vont être baptisés, </w:t>
      </w:r>
      <w:r w:rsidR="0068704D">
        <w:br/>
      </w:r>
      <w:r w:rsidR="0068704D">
        <w:tab/>
      </w:r>
      <w:r w:rsidRPr="007C399C">
        <w:t xml:space="preserve">soutenons leur espérance. </w:t>
      </w:r>
      <w:r w:rsidR="0068704D">
        <w:br/>
      </w:r>
      <w:r w:rsidRPr="007C399C">
        <w:t>Tandis</w:t>
      </w:r>
      <w:r w:rsidR="0068704D">
        <w:t xml:space="preserve"> </w:t>
      </w:r>
      <w:r w:rsidRPr="007C399C">
        <w:t xml:space="preserve">qu’ils s’approchent de la fontaine baptismale </w:t>
      </w:r>
      <w:r w:rsidR="0068704D">
        <w:br/>
      </w:r>
      <w:r w:rsidR="0068704D">
        <w:tab/>
      </w:r>
      <w:r w:rsidRPr="007C399C">
        <w:t>où ils vont naître à la</w:t>
      </w:r>
      <w:r w:rsidR="0068704D">
        <w:t xml:space="preserve"> </w:t>
      </w:r>
      <w:r w:rsidRPr="007C399C">
        <w:t xml:space="preserve">vie nouvelle, </w:t>
      </w:r>
      <w:r w:rsidR="0068704D">
        <w:br/>
      </w:r>
      <w:r w:rsidR="0068704D">
        <w:tab/>
      </w:r>
      <w:r w:rsidRPr="007C399C">
        <w:t xml:space="preserve">demandons au Père tout-puissant </w:t>
      </w:r>
      <w:r w:rsidR="0068704D">
        <w:br/>
      </w:r>
      <w:r w:rsidR="0068704D">
        <w:tab/>
      </w:r>
      <w:r w:rsidRPr="007C399C">
        <w:t>de les entourer de</w:t>
      </w:r>
      <w:r w:rsidR="0068704D">
        <w:t xml:space="preserve"> </w:t>
      </w:r>
      <w:r w:rsidRPr="007C399C">
        <w:t>toute sa miséricorde</w:t>
      </w:r>
      <w:r w:rsidR="0068704D">
        <w:t>.</w:t>
      </w:r>
    </w:p>
    <w:p w14:paraId="47EAB8CA" w14:textId="77777777" w:rsidR="00993FBF" w:rsidRPr="00993FBF" w:rsidRDefault="00993FBF" w:rsidP="00993FBF"/>
    <w:p w14:paraId="659A01B6" w14:textId="0806CB09" w:rsidR="0068704D" w:rsidRDefault="007A19E5" w:rsidP="0068704D">
      <w:pPr>
        <w:pStyle w:val="Note"/>
      </w:pPr>
      <w:r>
        <w:lastRenderedPageBreak/>
        <w:sym w:font="Wingdings 3" w:char="F0BA"/>
      </w:r>
      <w:r w:rsidR="0068704D">
        <w:t xml:space="preserve"> </w:t>
      </w:r>
      <w:r w:rsidR="00D72C56">
        <w:t xml:space="preserve">Si on doit bénir la fontaine baptismale, mais qu’il n’y a pas de </w:t>
      </w:r>
      <w:r w:rsidR="0068704D">
        <w:t>baptême</w:t>
      </w:r>
      <w:r w:rsidR="00F93033">
        <w:t> :</w:t>
      </w:r>
    </w:p>
    <w:p w14:paraId="60409635" w14:textId="40429E16" w:rsidR="0068704D" w:rsidRDefault="0068704D" w:rsidP="00D72C56">
      <w:pPr>
        <w:pStyle w:val="Prtre"/>
      </w:pPr>
      <w:r w:rsidRPr="007C399C">
        <w:t xml:space="preserve">Frères et </w:t>
      </w:r>
      <w:r>
        <w:t xml:space="preserve">sœurs </w:t>
      </w:r>
      <w:r w:rsidRPr="007C399C">
        <w:t xml:space="preserve">bien-aimés, </w:t>
      </w:r>
      <w:r>
        <w:br/>
      </w:r>
      <w:r w:rsidR="00D72C56" w:rsidRPr="00D72C56">
        <w:t xml:space="preserve">supplions Dieu, le Père tout-puissant, </w:t>
      </w:r>
      <w:r w:rsidR="00D72C56">
        <w:br/>
      </w:r>
      <w:r w:rsidR="00D72C56">
        <w:tab/>
      </w:r>
      <w:r w:rsidR="00D72C56" w:rsidRPr="00D72C56">
        <w:t>de</w:t>
      </w:r>
      <w:r w:rsidR="00D72C56">
        <w:t xml:space="preserve"> </w:t>
      </w:r>
      <w:r w:rsidR="00D72C56" w:rsidRPr="00D72C56">
        <w:t xml:space="preserve">sanctifier par sa grâce cette fontaine baptismale, </w:t>
      </w:r>
      <w:r w:rsidR="00D72C56">
        <w:br/>
      </w:r>
      <w:r w:rsidR="00D72C56" w:rsidRPr="00D72C56">
        <w:t>et de compter au</w:t>
      </w:r>
      <w:r w:rsidR="00D72C56">
        <w:t xml:space="preserve"> </w:t>
      </w:r>
      <w:r w:rsidR="00D72C56" w:rsidRPr="00D72C56">
        <w:t xml:space="preserve">nombre </w:t>
      </w:r>
      <w:r w:rsidR="00D72C56">
        <w:br/>
      </w:r>
      <w:r w:rsidR="00D72C56">
        <w:tab/>
      </w:r>
      <w:r w:rsidR="00D72C56" w:rsidRPr="00D72C56">
        <w:t xml:space="preserve">de ses enfants d’adoption dans le Christ </w:t>
      </w:r>
      <w:r w:rsidR="00D72C56">
        <w:br/>
      </w:r>
      <w:r w:rsidR="00D72C56">
        <w:tab/>
      </w:r>
      <w:r w:rsidR="00D72C56" w:rsidRPr="00D72C56">
        <w:t>ceux qui renaîtront</w:t>
      </w:r>
      <w:r w:rsidR="00D72C56">
        <w:t xml:space="preserve"> </w:t>
      </w:r>
      <w:r w:rsidR="00D72C56" w:rsidRPr="00D72C56">
        <w:t>par le baptême.</w:t>
      </w:r>
    </w:p>
    <w:p w14:paraId="56B79233" w14:textId="5B70910F" w:rsidR="00D72C56" w:rsidRDefault="00D72C56" w:rsidP="00D72C56"/>
    <w:p w14:paraId="0879C0D2" w14:textId="7E1D254F" w:rsidR="00D72C56" w:rsidRDefault="00D72C56" w:rsidP="00D72C56">
      <w:pPr>
        <w:pStyle w:val="Note"/>
      </w:pPr>
      <w:r w:rsidRPr="00D72C56">
        <w:rPr>
          <w:color w:val="auto"/>
        </w:rPr>
        <w:t>41.</w:t>
      </w:r>
      <w:r>
        <w:t xml:space="preserve"> Les litanies sont chantées par deux chantres. Tous se tiennent debout (en raison du Temps pascal) et répondent aux invocations.</w:t>
      </w:r>
    </w:p>
    <w:p w14:paraId="3F2D414F" w14:textId="6CCC6A20" w:rsidR="00D72C56" w:rsidRDefault="00D72C56" w:rsidP="00D72C56">
      <w:pPr>
        <w:pStyle w:val="Note"/>
      </w:pPr>
      <w:r>
        <w:t>Si la procession pour se rendre aux fonts baptismaux est assez longue, les litanies sont chantées pendant la procession</w:t>
      </w:r>
      <w:r w:rsidR="00F93033">
        <w:t> ;</w:t>
      </w:r>
      <w:r>
        <w:t xml:space="preserve"> dans ce cas, l’appel des catéchumènes se fait avant la procession.</w:t>
      </w:r>
    </w:p>
    <w:p w14:paraId="72CD1B90" w14:textId="4DB8939B" w:rsidR="00D72C56" w:rsidRDefault="00D72C56" w:rsidP="00D72C56">
      <w:pPr>
        <w:pStyle w:val="Note"/>
      </w:pPr>
      <w:r>
        <w:t>Celle-ci est ordonnée comme suit</w:t>
      </w:r>
      <w:r w:rsidR="00F93033">
        <w:t> :</w:t>
      </w:r>
      <w:r>
        <w:t xml:space="preserve"> un ministre portant le cierge pascal, puis les catéchumènes avec leurs parrains et marraines, enfin les ministres, le diacre et le prêtre. De plus, la monition est faite avant la bénédiction de l’eau.</w:t>
      </w:r>
    </w:p>
    <w:p w14:paraId="1A67F442" w14:textId="77777777" w:rsidR="00D72C56" w:rsidRPr="00D72C56" w:rsidRDefault="00D72C56" w:rsidP="00D72C56">
      <w:pPr>
        <w:pStyle w:val="Interligne"/>
      </w:pPr>
    </w:p>
    <w:p w14:paraId="6D535811" w14:textId="21125B13" w:rsidR="007C399C" w:rsidRDefault="007C399C" w:rsidP="00D72C56">
      <w:pPr>
        <w:pStyle w:val="Trait"/>
      </w:pPr>
    </w:p>
    <w:p w14:paraId="583CAC3C" w14:textId="4AE60719" w:rsidR="00D72C56" w:rsidRDefault="00D72C56" w:rsidP="00D72C56">
      <w:pPr>
        <w:pStyle w:val="Note"/>
      </w:pPr>
      <w:r w:rsidRPr="00EB40AA">
        <w:rPr>
          <w:color w:val="auto"/>
        </w:rPr>
        <w:t>42.</w:t>
      </w:r>
      <w:r w:rsidRPr="00EB40AA">
        <w:tab/>
        <w:t xml:space="preserve">S’il n’y a pas de baptême à la Vigile pascale et si l’on ne doit pas non plus bénir de l’eau baptismale pour les baptêmes qui auront lieu durant le Temps pascal, on passe directement à la bénédiction de l’eau (n° </w:t>
      </w:r>
      <w:r w:rsidR="00EB40AA" w:rsidRPr="00EB40AA">
        <w:rPr>
          <w:color w:val="auto"/>
        </w:rPr>
        <w:t>60</w:t>
      </w:r>
      <w:r w:rsidRPr="00EB40AA">
        <w:t>).</w:t>
      </w:r>
    </w:p>
    <w:p w14:paraId="6B9D7824" w14:textId="77777777" w:rsidR="00D72C56" w:rsidRPr="00D72C56" w:rsidRDefault="00D72C56" w:rsidP="00D72C56">
      <w:pPr>
        <w:pStyle w:val="Interligne"/>
      </w:pPr>
    </w:p>
    <w:p w14:paraId="1316EB60" w14:textId="33D5FA4C" w:rsidR="00D72C56" w:rsidRDefault="00D72C56" w:rsidP="00D72C56">
      <w:pPr>
        <w:pStyle w:val="Trait"/>
      </w:pPr>
    </w:p>
    <w:p w14:paraId="32F01751" w14:textId="77777777" w:rsidR="007F2A97" w:rsidRPr="007F2A97" w:rsidRDefault="007F2A97" w:rsidP="007F2A97"/>
    <w:p w14:paraId="60416BAD" w14:textId="6CE85D84" w:rsidR="00D72C56" w:rsidRPr="00FE0002" w:rsidRDefault="00C5505D" w:rsidP="00C5505D">
      <w:pPr>
        <w:pStyle w:val="Titre3"/>
      </w:pPr>
      <w:r w:rsidRPr="00C5505D">
        <w:rPr>
          <w:rStyle w:val="NoteCar"/>
          <w:b w:val="0"/>
          <w:bCs w:val="0"/>
          <w:color w:val="auto"/>
        </w:rPr>
        <w:t>43.</w:t>
      </w:r>
      <w:r>
        <w:tab/>
      </w:r>
      <w:r w:rsidR="00D72C56" w:rsidRPr="00FE0002">
        <w:t>Litanies</w:t>
      </w:r>
    </w:p>
    <w:p w14:paraId="2D0BE951" w14:textId="3951641B" w:rsidR="00D72C56" w:rsidRDefault="007F2A97" w:rsidP="007F2A97">
      <w:pPr>
        <w:pStyle w:val="Note"/>
      </w:pPr>
      <w:r>
        <w:t>Dans les litanies, on peut ajouter quelques noms à la liste des saints, notamment ceux du titulaire de l’église et des patrons du lieu et ceux des futurs baptisés.</w:t>
      </w:r>
    </w:p>
    <w:p w14:paraId="78559E4E" w14:textId="77777777" w:rsidR="007A19E5" w:rsidRPr="007A19E5" w:rsidRDefault="007A19E5" w:rsidP="007A19E5"/>
    <w:p w14:paraId="388D2131" w14:textId="18AB6375" w:rsidR="008F6D2C" w:rsidRDefault="008F6D2C" w:rsidP="008F6D2C">
      <w:pPr>
        <w:pStyle w:val="ChantRefrain"/>
        <w:tabs>
          <w:tab w:val="clear" w:pos="851"/>
          <w:tab w:val="clear" w:pos="1276"/>
          <w:tab w:val="left" w:pos="426"/>
          <w:tab w:val="left" w:pos="4678"/>
          <w:tab w:val="left" w:pos="6237"/>
        </w:tabs>
        <w:ind w:left="0" w:firstLine="0"/>
        <w:rPr>
          <w:rFonts w:cs="Arial"/>
          <w:b w:val="0"/>
          <w:bCs/>
          <w:szCs w:val="28"/>
        </w:rPr>
      </w:pPr>
      <w:r>
        <w:rPr>
          <w:rFonts w:cs="Arial"/>
          <w:szCs w:val="28"/>
        </w:rPr>
        <w:tab/>
      </w:r>
      <w:r w:rsidRPr="008F6D2C">
        <w:rPr>
          <w:rFonts w:cs="Arial"/>
          <w:szCs w:val="28"/>
        </w:rPr>
        <w:t>K</w:t>
      </w:r>
      <w:r w:rsidRPr="008F6D2C">
        <w:rPr>
          <w:szCs w:val="28"/>
        </w:rPr>
        <w:t>ý</w:t>
      </w:r>
      <w:r w:rsidRPr="008F6D2C">
        <w:rPr>
          <w:rFonts w:cs="Arial"/>
          <w:szCs w:val="28"/>
        </w:rPr>
        <w:t>rie, eléison.</w:t>
      </w:r>
      <w:r w:rsidRPr="008F6D2C">
        <w:rPr>
          <w:rFonts w:cs="Arial"/>
          <w:szCs w:val="28"/>
        </w:rPr>
        <w:tab/>
      </w:r>
      <w:r w:rsidRPr="008F6D2C">
        <w:rPr>
          <w:rStyle w:val="NoteCar"/>
          <w:b w:val="0"/>
          <w:bCs/>
        </w:rPr>
        <w:t>Ou bien</w:t>
      </w:r>
      <w:r w:rsidRPr="008F6D2C">
        <w:rPr>
          <w:rFonts w:cs="Arial"/>
          <w:szCs w:val="28"/>
        </w:rPr>
        <w:tab/>
      </w:r>
      <w:r w:rsidRPr="008F6D2C">
        <w:rPr>
          <w:rFonts w:cs="Arial"/>
          <w:szCs w:val="28"/>
        </w:rPr>
        <w:tab/>
        <w:t>Seigneur, prends pitié.</w:t>
      </w:r>
      <w:r>
        <w:rPr>
          <w:rFonts w:cs="Arial"/>
          <w:szCs w:val="28"/>
        </w:rPr>
        <w:br/>
      </w:r>
      <w:r w:rsidRPr="009A01E0">
        <w:rPr>
          <w:b w:val="0"/>
          <w:bCs/>
          <w:color w:val="C00000" w:themeColor="text2"/>
          <w:spacing w:val="-92"/>
        </w:rPr>
        <w:t>R/</w:t>
      </w:r>
      <w:r w:rsidRPr="009A01E0">
        <w:rPr>
          <w:b w:val="0"/>
          <w:bCs/>
        </w:rPr>
        <w:tab/>
      </w:r>
      <w:r w:rsidRPr="008F6D2C">
        <w:rPr>
          <w:rFonts w:cs="Arial"/>
          <w:b w:val="0"/>
          <w:bCs/>
          <w:szCs w:val="28"/>
        </w:rPr>
        <w:t>K</w:t>
      </w:r>
      <w:r w:rsidRPr="008F6D2C">
        <w:rPr>
          <w:b w:val="0"/>
          <w:bCs/>
          <w:szCs w:val="28"/>
        </w:rPr>
        <w:t>ý</w:t>
      </w:r>
      <w:r w:rsidRPr="008F6D2C">
        <w:rPr>
          <w:rFonts w:cs="Arial"/>
          <w:b w:val="0"/>
          <w:bCs/>
          <w:szCs w:val="28"/>
        </w:rPr>
        <w:t>rie, eléison.</w:t>
      </w:r>
      <w:r w:rsidRPr="008F6D2C">
        <w:rPr>
          <w:rFonts w:cs="Arial"/>
          <w:b w:val="0"/>
          <w:bCs/>
          <w:szCs w:val="28"/>
        </w:rPr>
        <w:tab/>
      </w:r>
      <w:r w:rsidRPr="008F6D2C">
        <w:rPr>
          <w:rFonts w:cs="Arial"/>
          <w:b w:val="0"/>
          <w:bCs/>
          <w:szCs w:val="28"/>
        </w:rPr>
        <w:tab/>
      </w:r>
      <w:r w:rsidRPr="009A01E0">
        <w:rPr>
          <w:b w:val="0"/>
          <w:bCs/>
          <w:color w:val="C00000" w:themeColor="text2"/>
          <w:spacing w:val="-92"/>
        </w:rPr>
        <w:t>R/</w:t>
      </w:r>
      <w:r w:rsidRPr="008F6D2C">
        <w:rPr>
          <w:rFonts w:cs="Arial"/>
          <w:b w:val="0"/>
          <w:bCs/>
          <w:szCs w:val="28"/>
        </w:rPr>
        <w:tab/>
        <w:t>Seigneur, prends pitié.</w:t>
      </w:r>
      <w:r w:rsidR="007A19E5">
        <w:rPr>
          <w:rFonts w:cs="Arial"/>
          <w:b w:val="0"/>
          <w:bCs/>
          <w:szCs w:val="28"/>
        </w:rPr>
        <w:br/>
      </w:r>
      <w:r>
        <w:rPr>
          <w:rFonts w:cs="Arial"/>
          <w:szCs w:val="28"/>
        </w:rPr>
        <w:tab/>
      </w:r>
      <w:r w:rsidRPr="008F6D2C">
        <w:rPr>
          <w:rFonts w:cs="Arial"/>
          <w:szCs w:val="28"/>
        </w:rPr>
        <w:t>Christe, eléison.</w:t>
      </w:r>
      <w:r w:rsidRPr="008F6D2C">
        <w:rPr>
          <w:rFonts w:cs="Arial"/>
          <w:szCs w:val="28"/>
        </w:rPr>
        <w:tab/>
      </w:r>
      <w:r w:rsidRPr="008F6D2C">
        <w:rPr>
          <w:rFonts w:cs="Arial"/>
          <w:szCs w:val="28"/>
        </w:rPr>
        <w:tab/>
      </w:r>
      <w:r w:rsidRPr="008F6D2C">
        <w:rPr>
          <w:rFonts w:cs="Arial"/>
          <w:szCs w:val="28"/>
        </w:rPr>
        <w:tab/>
        <w:t>Ô Christ, prends pitié.</w:t>
      </w:r>
      <w:r>
        <w:rPr>
          <w:rFonts w:cs="Arial"/>
          <w:szCs w:val="28"/>
        </w:rPr>
        <w:br/>
      </w:r>
      <w:r w:rsidRPr="009A01E0">
        <w:rPr>
          <w:b w:val="0"/>
          <w:bCs/>
          <w:color w:val="C00000" w:themeColor="text2"/>
          <w:spacing w:val="-92"/>
        </w:rPr>
        <w:t>R/</w:t>
      </w:r>
      <w:r w:rsidRPr="009A01E0">
        <w:rPr>
          <w:b w:val="0"/>
          <w:bCs/>
        </w:rPr>
        <w:tab/>
      </w:r>
      <w:r w:rsidRPr="008F6D2C">
        <w:rPr>
          <w:rFonts w:cs="Arial"/>
          <w:b w:val="0"/>
          <w:bCs/>
          <w:szCs w:val="28"/>
        </w:rPr>
        <w:t>Christe, eléison.</w:t>
      </w:r>
      <w:r w:rsidRPr="008F6D2C">
        <w:rPr>
          <w:rFonts w:cs="Arial"/>
          <w:b w:val="0"/>
          <w:bCs/>
          <w:szCs w:val="28"/>
        </w:rPr>
        <w:tab/>
      </w:r>
      <w:r w:rsidRPr="008F6D2C">
        <w:rPr>
          <w:rFonts w:cs="Arial"/>
          <w:b w:val="0"/>
          <w:bCs/>
          <w:szCs w:val="28"/>
        </w:rPr>
        <w:tab/>
      </w:r>
      <w:r w:rsidRPr="009A01E0">
        <w:rPr>
          <w:b w:val="0"/>
          <w:bCs/>
          <w:color w:val="C00000" w:themeColor="text2"/>
          <w:spacing w:val="-92"/>
        </w:rPr>
        <w:t>R/</w:t>
      </w:r>
      <w:r w:rsidRPr="008F6D2C">
        <w:rPr>
          <w:rFonts w:cs="Arial"/>
          <w:b w:val="0"/>
          <w:bCs/>
          <w:szCs w:val="28"/>
        </w:rPr>
        <w:tab/>
        <w:t>Ô Christ, prends pitié.</w:t>
      </w:r>
      <w:r w:rsidR="007A19E5">
        <w:rPr>
          <w:rFonts w:cs="Arial"/>
          <w:b w:val="0"/>
          <w:bCs/>
          <w:szCs w:val="28"/>
        </w:rPr>
        <w:br/>
      </w:r>
      <w:r>
        <w:rPr>
          <w:rFonts w:cs="Arial"/>
          <w:szCs w:val="28"/>
        </w:rPr>
        <w:tab/>
      </w:r>
      <w:r w:rsidRPr="008F6D2C">
        <w:rPr>
          <w:rFonts w:cs="Arial"/>
          <w:szCs w:val="28"/>
        </w:rPr>
        <w:t>K</w:t>
      </w:r>
      <w:r w:rsidRPr="008F6D2C">
        <w:rPr>
          <w:szCs w:val="28"/>
        </w:rPr>
        <w:t>ý</w:t>
      </w:r>
      <w:r w:rsidRPr="008F6D2C">
        <w:rPr>
          <w:rFonts w:cs="Arial"/>
          <w:szCs w:val="28"/>
        </w:rPr>
        <w:t>rie, eléison.</w:t>
      </w:r>
      <w:r w:rsidRPr="008F6D2C">
        <w:rPr>
          <w:rFonts w:cs="Arial"/>
          <w:szCs w:val="28"/>
        </w:rPr>
        <w:tab/>
      </w:r>
      <w:r w:rsidRPr="008F6D2C">
        <w:rPr>
          <w:rFonts w:cs="Arial"/>
          <w:szCs w:val="28"/>
        </w:rPr>
        <w:tab/>
      </w:r>
      <w:r w:rsidRPr="008F6D2C">
        <w:rPr>
          <w:rFonts w:cs="Arial"/>
          <w:szCs w:val="28"/>
        </w:rPr>
        <w:tab/>
        <w:t>Seigneur, prends pitié.</w:t>
      </w:r>
      <w:r>
        <w:rPr>
          <w:rFonts w:cs="Arial"/>
          <w:szCs w:val="28"/>
        </w:rPr>
        <w:br/>
      </w:r>
      <w:r w:rsidRPr="009A01E0">
        <w:rPr>
          <w:b w:val="0"/>
          <w:bCs/>
          <w:color w:val="C00000" w:themeColor="text2"/>
          <w:spacing w:val="-92"/>
        </w:rPr>
        <w:t>R/</w:t>
      </w:r>
      <w:r w:rsidRPr="009A01E0">
        <w:rPr>
          <w:b w:val="0"/>
          <w:bCs/>
        </w:rPr>
        <w:tab/>
      </w:r>
      <w:r w:rsidRPr="008F6D2C">
        <w:rPr>
          <w:rFonts w:cs="Arial"/>
          <w:b w:val="0"/>
          <w:bCs/>
          <w:szCs w:val="28"/>
        </w:rPr>
        <w:t>K</w:t>
      </w:r>
      <w:r w:rsidRPr="008F6D2C">
        <w:rPr>
          <w:b w:val="0"/>
          <w:bCs/>
          <w:szCs w:val="28"/>
        </w:rPr>
        <w:t>ý</w:t>
      </w:r>
      <w:r w:rsidRPr="008F6D2C">
        <w:rPr>
          <w:rFonts w:cs="Arial"/>
          <w:b w:val="0"/>
          <w:bCs/>
          <w:szCs w:val="28"/>
        </w:rPr>
        <w:t>rie, eléison.</w:t>
      </w:r>
      <w:r w:rsidRPr="008F6D2C">
        <w:rPr>
          <w:rFonts w:cs="Arial"/>
          <w:b w:val="0"/>
          <w:bCs/>
          <w:szCs w:val="28"/>
        </w:rPr>
        <w:tab/>
      </w:r>
      <w:r w:rsidRPr="008F6D2C">
        <w:rPr>
          <w:rFonts w:cs="Arial"/>
          <w:b w:val="0"/>
          <w:bCs/>
          <w:szCs w:val="28"/>
        </w:rPr>
        <w:tab/>
      </w:r>
      <w:r w:rsidRPr="009A01E0">
        <w:rPr>
          <w:b w:val="0"/>
          <w:bCs/>
          <w:color w:val="C00000" w:themeColor="text2"/>
          <w:spacing w:val="-92"/>
        </w:rPr>
        <w:t>R/</w:t>
      </w:r>
      <w:r w:rsidRPr="008F6D2C">
        <w:rPr>
          <w:rFonts w:cs="Arial"/>
          <w:b w:val="0"/>
          <w:bCs/>
          <w:szCs w:val="28"/>
        </w:rPr>
        <w:tab/>
        <w:t>Seigneur, prends pitié.</w:t>
      </w:r>
    </w:p>
    <w:p w14:paraId="02132F50" w14:textId="77777777" w:rsidR="007A19E5" w:rsidRPr="007A19E5" w:rsidRDefault="007A19E5" w:rsidP="007A19E5">
      <w:pPr>
        <w:pStyle w:val="Interligne"/>
      </w:pPr>
    </w:p>
    <w:p w14:paraId="45CA8363" w14:textId="5CD4FA02" w:rsidR="009A01E0" w:rsidRPr="009A01E0" w:rsidRDefault="009A01E0" w:rsidP="007A19E5">
      <w:pPr>
        <w:pStyle w:val="ChantRefrain"/>
        <w:tabs>
          <w:tab w:val="clear" w:pos="851"/>
          <w:tab w:val="clear" w:pos="1276"/>
          <w:tab w:val="left" w:pos="426"/>
          <w:tab w:val="left" w:pos="7371"/>
        </w:tabs>
        <w:spacing w:after="0"/>
        <w:ind w:left="0" w:firstLine="0"/>
      </w:pPr>
      <w:r w:rsidRPr="009A01E0">
        <w:t>Sainte Marie, Mère de Dieu,</w:t>
      </w:r>
      <w:r w:rsidRPr="009A01E0">
        <w:tab/>
      </w:r>
      <w:r w:rsidRPr="009A01E0">
        <w:rPr>
          <w:b w:val="0"/>
          <w:bCs/>
          <w:color w:val="C00000" w:themeColor="text2"/>
          <w:spacing w:val="-92"/>
        </w:rPr>
        <w:t>R/</w:t>
      </w:r>
      <w:r w:rsidRPr="009A01E0">
        <w:rPr>
          <w:b w:val="0"/>
          <w:bCs/>
        </w:rPr>
        <w:tab/>
        <w:t>priez pour nous.</w:t>
      </w:r>
    </w:p>
    <w:p w14:paraId="051F51D2" w14:textId="5F24A8B8"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Michel, </w:t>
      </w:r>
      <w:r w:rsidRPr="009A01E0">
        <w:tab/>
      </w:r>
      <w:r w:rsidRPr="009A01E0">
        <w:rPr>
          <w:b w:val="0"/>
          <w:bCs/>
          <w:color w:val="C00000" w:themeColor="text2"/>
          <w:spacing w:val="-92"/>
        </w:rPr>
        <w:t>R/</w:t>
      </w:r>
      <w:r w:rsidRPr="009A01E0">
        <w:rPr>
          <w:b w:val="0"/>
          <w:bCs/>
        </w:rPr>
        <w:tab/>
        <w:t>priez pour nous.</w:t>
      </w:r>
    </w:p>
    <w:p w14:paraId="1D92AB80" w14:textId="24E204E2" w:rsidR="009A01E0" w:rsidRDefault="009A01E0" w:rsidP="007A19E5">
      <w:pPr>
        <w:pStyle w:val="ChantRefrain"/>
        <w:tabs>
          <w:tab w:val="clear" w:pos="851"/>
          <w:tab w:val="clear" w:pos="1276"/>
          <w:tab w:val="left" w:pos="426"/>
          <w:tab w:val="left" w:pos="7371"/>
        </w:tabs>
        <w:spacing w:after="0"/>
        <w:ind w:left="0" w:firstLine="0"/>
        <w:rPr>
          <w:b w:val="0"/>
          <w:bCs/>
        </w:rPr>
      </w:pPr>
      <w:r w:rsidRPr="009A01E0">
        <w:t xml:space="preserve">Saints Anges de Dieu, </w:t>
      </w:r>
      <w:r w:rsidRPr="009A01E0">
        <w:tab/>
      </w:r>
      <w:r w:rsidRPr="009A01E0">
        <w:rPr>
          <w:b w:val="0"/>
          <w:bCs/>
          <w:color w:val="C00000" w:themeColor="text2"/>
          <w:spacing w:val="-92"/>
        </w:rPr>
        <w:t>R/</w:t>
      </w:r>
      <w:r w:rsidRPr="009A01E0">
        <w:rPr>
          <w:b w:val="0"/>
          <w:bCs/>
        </w:rPr>
        <w:tab/>
        <w:t>priez pour nous.</w:t>
      </w:r>
    </w:p>
    <w:p w14:paraId="1ECA088C" w14:textId="722BFB52" w:rsidR="009A01E0" w:rsidRPr="009A01E0" w:rsidRDefault="009A01E0" w:rsidP="007A19E5">
      <w:pPr>
        <w:pStyle w:val="ChantRefrain"/>
        <w:tabs>
          <w:tab w:val="clear" w:pos="851"/>
          <w:tab w:val="clear" w:pos="1276"/>
          <w:tab w:val="left" w:pos="426"/>
          <w:tab w:val="left" w:pos="7371"/>
        </w:tabs>
        <w:spacing w:after="0"/>
        <w:ind w:left="0" w:firstLine="0"/>
      </w:pPr>
      <w:r w:rsidRPr="009A01E0">
        <w:t>Saint Jean</w:t>
      </w:r>
      <w:r w:rsidR="007A19E5">
        <w:t xml:space="preserve"> </w:t>
      </w:r>
      <w:r w:rsidRPr="009A01E0">
        <w:t xml:space="preserve">Baptiste, </w:t>
      </w:r>
      <w:r w:rsidRPr="009A01E0">
        <w:tab/>
      </w:r>
      <w:r w:rsidRPr="009A01E0">
        <w:rPr>
          <w:b w:val="0"/>
          <w:bCs/>
          <w:color w:val="C00000" w:themeColor="text2"/>
          <w:spacing w:val="-92"/>
        </w:rPr>
        <w:t>R/</w:t>
      </w:r>
      <w:r w:rsidRPr="009A01E0">
        <w:rPr>
          <w:b w:val="0"/>
          <w:bCs/>
        </w:rPr>
        <w:tab/>
        <w:t>priez pour nous.</w:t>
      </w:r>
    </w:p>
    <w:p w14:paraId="47B69B6E" w14:textId="6987CF9E"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Joseph, </w:t>
      </w:r>
      <w:r w:rsidRPr="009A01E0">
        <w:tab/>
      </w:r>
      <w:r w:rsidRPr="009A01E0">
        <w:rPr>
          <w:b w:val="0"/>
          <w:bCs/>
          <w:color w:val="C00000" w:themeColor="text2"/>
          <w:spacing w:val="-92"/>
        </w:rPr>
        <w:t>R/</w:t>
      </w:r>
      <w:r w:rsidRPr="009A01E0">
        <w:rPr>
          <w:b w:val="0"/>
          <w:bCs/>
        </w:rPr>
        <w:tab/>
        <w:t>priez pour nous.</w:t>
      </w:r>
    </w:p>
    <w:p w14:paraId="4375AA1F" w14:textId="697C667F"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Pierre et saint Paul, </w:t>
      </w:r>
      <w:r w:rsidRPr="009A01E0">
        <w:tab/>
      </w:r>
      <w:r w:rsidRPr="009A01E0">
        <w:rPr>
          <w:b w:val="0"/>
          <w:bCs/>
          <w:color w:val="C00000" w:themeColor="text2"/>
          <w:spacing w:val="-92"/>
        </w:rPr>
        <w:t>R/</w:t>
      </w:r>
      <w:r w:rsidRPr="009A01E0">
        <w:rPr>
          <w:b w:val="0"/>
          <w:bCs/>
        </w:rPr>
        <w:tab/>
        <w:t>priez pour nous.</w:t>
      </w:r>
    </w:p>
    <w:p w14:paraId="140C34F7" w14:textId="6D6A7EEE"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André, </w:t>
      </w:r>
      <w:r w:rsidRPr="009A01E0">
        <w:tab/>
      </w:r>
      <w:r w:rsidRPr="009A01E0">
        <w:rPr>
          <w:b w:val="0"/>
          <w:bCs/>
          <w:color w:val="C00000" w:themeColor="text2"/>
          <w:spacing w:val="-92"/>
        </w:rPr>
        <w:t>R/</w:t>
      </w:r>
      <w:r w:rsidRPr="009A01E0">
        <w:rPr>
          <w:b w:val="0"/>
          <w:bCs/>
        </w:rPr>
        <w:tab/>
        <w:t>priez pour nous.</w:t>
      </w:r>
    </w:p>
    <w:p w14:paraId="3358A912" w14:textId="61E8514A"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Jean, </w:t>
      </w:r>
      <w:r w:rsidRPr="009A01E0">
        <w:tab/>
      </w:r>
      <w:r w:rsidRPr="009A01E0">
        <w:rPr>
          <w:b w:val="0"/>
          <w:bCs/>
          <w:color w:val="C00000" w:themeColor="text2"/>
          <w:spacing w:val="-92"/>
        </w:rPr>
        <w:t>R/</w:t>
      </w:r>
      <w:r w:rsidRPr="009A01E0">
        <w:rPr>
          <w:b w:val="0"/>
          <w:bCs/>
        </w:rPr>
        <w:tab/>
        <w:t>priez pour nous.</w:t>
      </w:r>
    </w:p>
    <w:p w14:paraId="6B5ADA00" w14:textId="027F5352" w:rsidR="009A01E0" w:rsidRPr="009A01E0" w:rsidRDefault="009A01E0" w:rsidP="007A19E5">
      <w:pPr>
        <w:pStyle w:val="ChantRefrain"/>
        <w:tabs>
          <w:tab w:val="clear" w:pos="851"/>
          <w:tab w:val="clear" w:pos="1276"/>
          <w:tab w:val="left" w:pos="426"/>
          <w:tab w:val="left" w:pos="7371"/>
        </w:tabs>
        <w:spacing w:after="0"/>
        <w:ind w:left="0" w:firstLine="0"/>
      </w:pPr>
      <w:r w:rsidRPr="009A01E0">
        <w:lastRenderedPageBreak/>
        <w:t xml:space="preserve">Sainte Marie Madeleine, </w:t>
      </w:r>
      <w:r w:rsidRPr="009A01E0">
        <w:tab/>
      </w:r>
      <w:r w:rsidRPr="009A01E0">
        <w:rPr>
          <w:b w:val="0"/>
          <w:bCs/>
          <w:color w:val="C00000" w:themeColor="text2"/>
          <w:spacing w:val="-92"/>
        </w:rPr>
        <w:t>R/</w:t>
      </w:r>
      <w:r w:rsidRPr="009A01E0">
        <w:rPr>
          <w:b w:val="0"/>
          <w:bCs/>
        </w:rPr>
        <w:tab/>
        <w:t>priez pour nous.</w:t>
      </w:r>
    </w:p>
    <w:p w14:paraId="176A1043" w14:textId="540A369B"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Étienne, </w:t>
      </w:r>
      <w:r w:rsidRPr="009A01E0">
        <w:tab/>
      </w:r>
      <w:r w:rsidRPr="009A01E0">
        <w:rPr>
          <w:b w:val="0"/>
          <w:bCs/>
          <w:color w:val="C00000" w:themeColor="text2"/>
          <w:spacing w:val="-92"/>
        </w:rPr>
        <w:t>R/</w:t>
      </w:r>
      <w:r w:rsidRPr="009A01E0">
        <w:rPr>
          <w:b w:val="0"/>
          <w:bCs/>
        </w:rPr>
        <w:tab/>
        <w:t>priez pour nous.</w:t>
      </w:r>
    </w:p>
    <w:p w14:paraId="5AFEA14C" w14:textId="56ECF42F"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Ignace d’Antioche, </w:t>
      </w:r>
      <w:r w:rsidRPr="009A01E0">
        <w:tab/>
      </w:r>
      <w:r w:rsidRPr="009A01E0">
        <w:rPr>
          <w:b w:val="0"/>
          <w:bCs/>
          <w:color w:val="C00000" w:themeColor="text2"/>
          <w:spacing w:val="-92"/>
        </w:rPr>
        <w:t>R/</w:t>
      </w:r>
      <w:r w:rsidRPr="009A01E0">
        <w:rPr>
          <w:b w:val="0"/>
          <w:bCs/>
        </w:rPr>
        <w:tab/>
        <w:t>priez pour nous.</w:t>
      </w:r>
    </w:p>
    <w:p w14:paraId="757EBAF8" w14:textId="0AC68A13"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Laurent, </w:t>
      </w:r>
      <w:r w:rsidRPr="009A01E0">
        <w:tab/>
      </w:r>
      <w:r w:rsidRPr="009A01E0">
        <w:rPr>
          <w:b w:val="0"/>
          <w:bCs/>
          <w:color w:val="C00000" w:themeColor="text2"/>
          <w:spacing w:val="-92"/>
        </w:rPr>
        <w:t>R/</w:t>
      </w:r>
      <w:r w:rsidRPr="009A01E0">
        <w:rPr>
          <w:b w:val="0"/>
          <w:bCs/>
        </w:rPr>
        <w:tab/>
        <w:t>priez pour nous.</w:t>
      </w:r>
    </w:p>
    <w:p w14:paraId="19D7BE8C" w14:textId="79A49182"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Sainte Perpétue et </w:t>
      </w:r>
      <w:r w:rsidR="007A19E5">
        <w:t xml:space="preserve">sainte </w:t>
      </w:r>
      <w:r w:rsidRPr="009A01E0">
        <w:t xml:space="preserve">Félicité, </w:t>
      </w:r>
      <w:r w:rsidRPr="009A01E0">
        <w:tab/>
      </w:r>
      <w:r w:rsidRPr="009A01E0">
        <w:rPr>
          <w:b w:val="0"/>
          <w:bCs/>
          <w:color w:val="C00000" w:themeColor="text2"/>
          <w:spacing w:val="-92"/>
        </w:rPr>
        <w:t>R/</w:t>
      </w:r>
      <w:r w:rsidRPr="009A01E0">
        <w:rPr>
          <w:b w:val="0"/>
          <w:bCs/>
        </w:rPr>
        <w:tab/>
        <w:t>priez pour nous.</w:t>
      </w:r>
    </w:p>
    <w:p w14:paraId="04B5BD7B" w14:textId="726D1A30"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Sainte Agnès, </w:t>
      </w:r>
      <w:r w:rsidRPr="009A01E0">
        <w:tab/>
      </w:r>
      <w:r w:rsidRPr="009A01E0">
        <w:rPr>
          <w:b w:val="0"/>
          <w:bCs/>
          <w:color w:val="C00000" w:themeColor="text2"/>
          <w:spacing w:val="-92"/>
        </w:rPr>
        <w:t>R/</w:t>
      </w:r>
      <w:r w:rsidRPr="009A01E0">
        <w:rPr>
          <w:b w:val="0"/>
          <w:bCs/>
        </w:rPr>
        <w:tab/>
        <w:t>priez pour nous.</w:t>
      </w:r>
    </w:p>
    <w:p w14:paraId="4B32C923" w14:textId="750FE2A4"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Grégoire, </w:t>
      </w:r>
      <w:r w:rsidRPr="009A01E0">
        <w:tab/>
      </w:r>
      <w:r w:rsidRPr="009A01E0">
        <w:rPr>
          <w:b w:val="0"/>
          <w:bCs/>
          <w:color w:val="C00000" w:themeColor="text2"/>
          <w:spacing w:val="-92"/>
        </w:rPr>
        <w:t>R/</w:t>
      </w:r>
      <w:r w:rsidRPr="009A01E0">
        <w:rPr>
          <w:b w:val="0"/>
          <w:bCs/>
        </w:rPr>
        <w:tab/>
        <w:t>priez pour nous.</w:t>
      </w:r>
    </w:p>
    <w:p w14:paraId="765B190E" w14:textId="49F34610"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Augustin, </w:t>
      </w:r>
      <w:r w:rsidRPr="009A01E0">
        <w:tab/>
      </w:r>
      <w:r w:rsidRPr="009A01E0">
        <w:rPr>
          <w:b w:val="0"/>
          <w:bCs/>
          <w:color w:val="C00000" w:themeColor="text2"/>
          <w:spacing w:val="-92"/>
        </w:rPr>
        <w:t>R/</w:t>
      </w:r>
      <w:r w:rsidRPr="009A01E0">
        <w:rPr>
          <w:b w:val="0"/>
          <w:bCs/>
        </w:rPr>
        <w:tab/>
        <w:t>priez pour nous.</w:t>
      </w:r>
    </w:p>
    <w:p w14:paraId="1FDD2A05" w14:textId="1D52FCDE"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Athanase, </w:t>
      </w:r>
      <w:r w:rsidRPr="009A01E0">
        <w:tab/>
      </w:r>
      <w:r w:rsidRPr="009A01E0">
        <w:rPr>
          <w:b w:val="0"/>
          <w:bCs/>
          <w:color w:val="C00000" w:themeColor="text2"/>
          <w:spacing w:val="-92"/>
        </w:rPr>
        <w:t>R/</w:t>
      </w:r>
      <w:r w:rsidRPr="009A01E0">
        <w:rPr>
          <w:b w:val="0"/>
          <w:bCs/>
        </w:rPr>
        <w:tab/>
        <w:t>priez pour nous.</w:t>
      </w:r>
    </w:p>
    <w:p w14:paraId="02A1C615" w14:textId="00C0FE68"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Basile, </w:t>
      </w:r>
      <w:r w:rsidRPr="009A01E0">
        <w:tab/>
      </w:r>
      <w:r w:rsidRPr="009A01E0">
        <w:rPr>
          <w:b w:val="0"/>
          <w:bCs/>
          <w:color w:val="C00000" w:themeColor="text2"/>
          <w:spacing w:val="-92"/>
        </w:rPr>
        <w:t>R/</w:t>
      </w:r>
      <w:r w:rsidRPr="009A01E0">
        <w:rPr>
          <w:b w:val="0"/>
          <w:bCs/>
        </w:rPr>
        <w:tab/>
        <w:t>priez pour nous.</w:t>
      </w:r>
    </w:p>
    <w:p w14:paraId="1338B2F4" w14:textId="015D6D2A"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Martin, </w:t>
      </w:r>
      <w:r w:rsidRPr="009A01E0">
        <w:tab/>
      </w:r>
      <w:r w:rsidRPr="008F6D2C">
        <w:rPr>
          <w:b w:val="0"/>
          <w:bCs/>
          <w:color w:val="C00000" w:themeColor="text2"/>
          <w:spacing w:val="-92"/>
        </w:rPr>
        <w:t>R</w:t>
      </w:r>
      <w:r w:rsidRPr="009A01E0">
        <w:rPr>
          <w:b w:val="0"/>
          <w:bCs/>
          <w:color w:val="C00000" w:themeColor="text2"/>
          <w:spacing w:val="-92"/>
        </w:rPr>
        <w:t>/</w:t>
      </w:r>
      <w:r w:rsidRPr="009A01E0">
        <w:rPr>
          <w:b w:val="0"/>
          <w:bCs/>
        </w:rPr>
        <w:tab/>
        <w:t>priez pour nous.</w:t>
      </w:r>
    </w:p>
    <w:p w14:paraId="0135EB47" w14:textId="79DBFD30"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Benoît, </w:t>
      </w:r>
      <w:r w:rsidRPr="009A01E0">
        <w:tab/>
      </w:r>
      <w:r w:rsidRPr="009A01E0">
        <w:rPr>
          <w:b w:val="0"/>
          <w:bCs/>
          <w:color w:val="C00000" w:themeColor="text2"/>
          <w:spacing w:val="-92"/>
        </w:rPr>
        <w:t>R/</w:t>
      </w:r>
      <w:r w:rsidRPr="009A01E0">
        <w:rPr>
          <w:b w:val="0"/>
          <w:bCs/>
        </w:rPr>
        <w:tab/>
        <w:t>priez pour nous.</w:t>
      </w:r>
    </w:p>
    <w:p w14:paraId="0C8FA27E" w14:textId="22183DE9"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François et saint Dominique, </w:t>
      </w:r>
      <w:r w:rsidRPr="009A01E0">
        <w:tab/>
      </w:r>
      <w:r w:rsidRPr="009A01E0">
        <w:rPr>
          <w:b w:val="0"/>
          <w:bCs/>
          <w:color w:val="C00000" w:themeColor="text2"/>
          <w:spacing w:val="-92"/>
        </w:rPr>
        <w:t>R/</w:t>
      </w:r>
      <w:r w:rsidRPr="009A01E0">
        <w:rPr>
          <w:b w:val="0"/>
          <w:bCs/>
        </w:rPr>
        <w:tab/>
        <w:t>priez pour nous.</w:t>
      </w:r>
    </w:p>
    <w:p w14:paraId="7D5968E1" w14:textId="21603B6E"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François Xavier, </w:t>
      </w:r>
      <w:r w:rsidRPr="009A01E0">
        <w:tab/>
      </w:r>
      <w:r w:rsidRPr="009A01E0">
        <w:rPr>
          <w:b w:val="0"/>
          <w:bCs/>
          <w:color w:val="C00000" w:themeColor="text2"/>
          <w:spacing w:val="-92"/>
        </w:rPr>
        <w:t>R/</w:t>
      </w:r>
      <w:r w:rsidRPr="009A01E0">
        <w:rPr>
          <w:b w:val="0"/>
          <w:bCs/>
        </w:rPr>
        <w:tab/>
        <w:t>priez pour nous.</w:t>
      </w:r>
    </w:p>
    <w:p w14:paraId="6A19726A" w14:textId="0C191643"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 Jean-Marie Vianney, </w:t>
      </w:r>
      <w:r w:rsidRPr="009A01E0">
        <w:tab/>
      </w:r>
      <w:r w:rsidRPr="009A01E0">
        <w:rPr>
          <w:b w:val="0"/>
          <w:bCs/>
          <w:color w:val="C00000" w:themeColor="text2"/>
          <w:spacing w:val="-92"/>
        </w:rPr>
        <w:t>R/</w:t>
      </w:r>
      <w:r w:rsidRPr="009A01E0">
        <w:rPr>
          <w:b w:val="0"/>
          <w:bCs/>
        </w:rPr>
        <w:tab/>
        <w:t>priez pour nous.</w:t>
      </w:r>
    </w:p>
    <w:p w14:paraId="6D4739AD" w14:textId="4E4731ED" w:rsidR="009A01E0" w:rsidRPr="009A01E0" w:rsidRDefault="009A01E0" w:rsidP="007A19E5">
      <w:pPr>
        <w:pStyle w:val="ChantRefrain"/>
        <w:tabs>
          <w:tab w:val="clear" w:pos="851"/>
          <w:tab w:val="clear" w:pos="1276"/>
          <w:tab w:val="left" w:pos="426"/>
          <w:tab w:val="left" w:pos="7371"/>
        </w:tabs>
        <w:spacing w:after="0"/>
        <w:ind w:left="0" w:firstLine="0"/>
      </w:pPr>
      <w:r w:rsidRPr="009A01E0">
        <w:t>Sainte Catherine de Sienne,</w:t>
      </w:r>
      <w:r w:rsidRPr="009A01E0">
        <w:tab/>
      </w:r>
      <w:r w:rsidRPr="009A01E0">
        <w:rPr>
          <w:b w:val="0"/>
          <w:bCs/>
          <w:color w:val="C00000" w:themeColor="text2"/>
          <w:spacing w:val="-92"/>
        </w:rPr>
        <w:t>R/</w:t>
      </w:r>
      <w:r w:rsidRPr="009A01E0">
        <w:rPr>
          <w:b w:val="0"/>
          <w:bCs/>
        </w:rPr>
        <w:tab/>
        <w:t>priez pour nous.</w:t>
      </w:r>
    </w:p>
    <w:p w14:paraId="607C94A3" w14:textId="2C58257E" w:rsidR="009A01E0" w:rsidRPr="009A01E0" w:rsidRDefault="009A01E0" w:rsidP="007A19E5">
      <w:pPr>
        <w:pStyle w:val="ChantRefrain"/>
        <w:tabs>
          <w:tab w:val="clear" w:pos="851"/>
          <w:tab w:val="clear" w:pos="1276"/>
          <w:tab w:val="left" w:pos="426"/>
          <w:tab w:val="left" w:pos="7371"/>
        </w:tabs>
        <w:spacing w:after="0"/>
        <w:ind w:left="0" w:firstLine="0"/>
      </w:pPr>
      <w:r w:rsidRPr="009A01E0">
        <w:t xml:space="preserve">Sainte Thérèse </w:t>
      </w:r>
      <w:r w:rsidR="007A19E5">
        <w:t>de Jésus</w:t>
      </w:r>
      <w:r w:rsidRPr="009A01E0">
        <w:t xml:space="preserve">, </w:t>
      </w:r>
      <w:r w:rsidRPr="009A01E0">
        <w:tab/>
      </w:r>
      <w:r w:rsidRPr="009A01E0">
        <w:rPr>
          <w:b w:val="0"/>
          <w:bCs/>
          <w:color w:val="C00000" w:themeColor="text2"/>
          <w:spacing w:val="-92"/>
        </w:rPr>
        <w:t>R/</w:t>
      </w:r>
      <w:r w:rsidRPr="009A01E0">
        <w:rPr>
          <w:b w:val="0"/>
          <w:bCs/>
        </w:rPr>
        <w:tab/>
        <w:t>priez pour nous.</w:t>
      </w:r>
    </w:p>
    <w:p w14:paraId="265F158C" w14:textId="297505E9" w:rsidR="009A01E0" w:rsidRDefault="009A01E0" w:rsidP="007A19E5">
      <w:pPr>
        <w:pStyle w:val="ChantRefrain"/>
        <w:tabs>
          <w:tab w:val="clear" w:pos="851"/>
          <w:tab w:val="clear" w:pos="1276"/>
          <w:tab w:val="left" w:pos="426"/>
          <w:tab w:val="left" w:pos="7371"/>
        </w:tabs>
        <w:spacing w:after="0"/>
        <w:ind w:left="0" w:firstLine="0"/>
        <w:rPr>
          <w:b w:val="0"/>
          <w:bCs/>
        </w:rPr>
      </w:pPr>
      <w:r w:rsidRPr="009A01E0">
        <w:t xml:space="preserve">Vous tous, saints et saintes de Dieu, </w:t>
      </w:r>
      <w:r w:rsidRPr="009A01E0">
        <w:tab/>
      </w:r>
      <w:r w:rsidRPr="009A01E0">
        <w:rPr>
          <w:b w:val="0"/>
          <w:bCs/>
          <w:color w:val="C00000" w:themeColor="text2"/>
          <w:spacing w:val="-92"/>
        </w:rPr>
        <w:t xml:space="preserve"> R/</w:t>
      </w:r>
      <w:r w:rsidRPr="009A01E0">
        <w:rPr>
          <w:b w:val="0"/>
          <w:bCs/>
        </w:rPr>
        <w:tab/>
        <w:t>priez pour nous.</w:t>
      </w:r>
    </w:p>
    <w:p w14:paraId="097079B0" w14:textId="27106923" w:rsidR="007A19E5" w:rsidRDefault="007A19E5" w:rsidP="007A19E5"/>
    <w:p w14:paraId="3569132C" w14:textId="0823806A" w:rsidR="007A19E5" w:rsidRDefault="007A19E5" w:rsidP="007A19E5">
      <w:pPr>
        <w:pStyle w:val="ChantRefrain"/>
        <w:tabs>
          <w:tab w:val="clear" w:pos="851"/>
          <w:tab w:val="clear" w:pos="1276"/>
          <w:tab w:val="left" w:pos="426"/>
          <w:tab w:val="left" w:pos="6521"/>
        </w:tabs>
        <w:spacing w:after="0"/>
        <w:ind w:left="0" w:firstLine="0"/>
        <w:rPr>
          <w:b w:val="0"/>
          <w:bCs/>
        </w:rPr>
      </w:pPr>
      <w:r>
        <w:t>Montre-toi favorable</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4F6F97B7" w14:textId="2249666A" w:rsidR="007A19E5" w:rsidRDefault="007A19E5" w:rsidP="007A19E5">
      <w:pPr>
        <w:pStyle w:val="ChantRefrain"/>
        <w:tabs>
          <w:tab w:val="clear" w:pos="851"/>
          <w:tab w:val="clear" w:pos="1276"/>
          <w:tab w:val="left" w:pos="426"/>
          <w:tab w:val="left" w:pos="6521"/>
        </w:tabs>
        <w:spacing w:after="0"/>
        <w:ind w:left="0" w:firstLine="0"/>
        <w:rPr>
          <w:b w:val="0"/>
          <w:bCs/>
        </w:rPr>
      </w:pPr>
      <w:r>
        <w:t>De tout mal</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78612D38" w14:textId="60CED504" w:rsidR="007A19E5" w:rsidRDefault="007A19E5" w:rsidP="007A19E5">
      <w:pPr>
        <w:pStyle w:val="ChantRefrain"/>
        <w:tabs>
          <w:tab w:val="clear" w:pos="851"/>
          <w:tab w:val="clear" w:pos="1276"/>
          <w:tab w:val="left" w:pos="426"/>
          <w:tab w:val="left" w:pos="6521"/>
        </w:tabs>
        <w:spacing w:after="0"/>
        <w:ind w:left="0" w:firstLine="0"/>
        <w:rPr>
          <w:b w:val="0"/>
          <w:bCs/>
        </w:rPr>
      </w:pPr>
      <w:r>
        <w:t>De tout péché</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50159E2F" w14:textId="58BBDCCC" w:rsidR="007A19E5" w:rsidRDefault="007A19E5" w:rsidP="007A19E5">
      <w:pPr>
        <w:pStyle w:val="ChantRefrain"/>
        <w:tabs>
          <w:tab w:val="clear" w:pos="851"/>
          <w:tab w:val="clear" w:pos="1276"/>
          <w:tab w:val="left" w:pos="426"/>
          <w:tab w:val="left" w:pos="6521"/>
        </w:tabs>
        <w:spacing w:after="0"/>
        <w:ind w:left="0" w:firstLine="0"/>
        <w:rPr>
          <w:b w:val="0"/>
          <w:bCs/>
        </w:rPr>
      </w:pPr>
      <w:r>
        <w:t>De la mort éternelle</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1AF327E6" w14:textId="02ADDE12" w:rsidR="007A19E5" w:rsidRDefault="007A19E5" w:rsidP="007A19E5">
      <w:pPr>
        <w:pStyle w:val="ChantRefrain"/>
        <w:tabs>
          <w:tab w:val="clear" w:pos="851"/>
          <w:tab w:val="clear" w:pos="1276"/>
          <w:tab w:val="left" w:pos="426"/>
          <w:tab w:val="left" w:pos="6521"/>
        </w:tabs>
        <w:spacing w:after="0"/>
        <w:ind w:left="0" w:firstLine="0"/>
        <w:rPr>
          <w:b w:val="0"/>
          <w:bCs/>
        </w:rPr>
      </w:pPr>
      <w:r>
        <w:t>Par ton incarnation</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554BCE62" w14:textId="457654C6" w:rsidR="007A19E5" w:rsidRDefault="007A19E5" w:rsidP="007A19E5">
      <w:pPr>
        <w:pStyle w:val="ChantRefrain"/>
        <w:tabs>
          <w:tab w:val="clear" w:pos="851"/>
          <w:tab w:val="clear" w:pos="1276"/>
          <w:tab w:val="left" w:pos="426"/>
          <w:tab w:val="left" w:pos="6521"/>
        </w:tabs>
        <w:spacing w:after="0"/>
        <w:ind w:left="0" w:firstLine="0"/>
        <w:rPr>
          <w:b w:val="0"/>
          <w:bCs/>
        </w:rPr>
      </w:pPr>
      <w:r>
        <w:t>Par ta mort et ta résurrection</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2A90B76E" w14:textId="0D793FFA" w:rsidR="007A19E5" w:rsidRDefault="007A19E5" w:rsidP="007A19E5">
      <w:pPr>
        <w:pStyle w:val="ChantRefrain"/>
        <w:tabs>
          <w:tab w:val="clear" w:pos="851"/>
          <w:tab w:val="clear" w:pos="1276"/>
          <w:tab w:val="left" w:pos="426"/>
          <w:tab w:val="left" w:pos="6521"/>
        </w:tabs>
        <w:spacing w:after="0"/>
        <w:ind w:left="0" w:firstLine="0"/>
        <w:rPr>
          <w:b w:val="0"/>
          <w:bCs/>
        </w:rPr>
      </w:pPr>
      <w:r>
        <w:t>Par le don de l’Esprit Saint</w:t>
      </w:r>
      <w:r w:rsidRPr="009A01E0">
        <w:t xml:space="preserve">, </w:t>
      </w:r>
      <w:r w:rsidRPr="009A01E0">
        <w:tab/>
      </w:r>
      <w:r w:rsidRPr="009A01E0">
        <w:rPr>
          <w:b w:val="0"/>
          <w:bCs/>
          <w:color w:val="C00000" w:themeColor="text2"/>
          <w:spacing w:val="-92"/>
        </w:rPr>
        <w:t xml:space="preserve"> R/</w:t>
      </w:r>
      <w:r w:rsidRPr="009A01E0">
        <w:rPr>
          <w:b w:val="0"/>
          <w:bCs/>
        </w:rPr>
        <w:tab/>
      </w:r>
      <w:r>
        <w:rPr>
          <w:b w:val="0"/>
          <w:bCs/>
        </w:rPr>
        <w:t>délivre-nous, Seigneur</w:t>
      </w:r>
      <w:r w:rsidRPr="009A01E0">
        <w:rPr>
          <w:b w:val="0"/>
          <w:bCs/>
        </w:rPr>
        <w:t>.</w:t>
      </w:r>
    </w:p>
    <w:p w14:paraId="7F982532" w14:textId="77777777" w:rsidR="007A19E5" w:rsidRPr="007A19E5" w:rsidRDefault="007A19E5" w:rsidP="007A19E5"/>
    <w:p w14:paraId="4047AEA3" w14:textId="01DFAFBC" w:rsidR="007A19E5" w:rsidRDefault="007A19E5" w:rsidP="007A19E5">
      <w:pPr>
        <w:pStyle w:val="ChantRefrain"/>
        <w:tabs>
          <w:tab w:val="clear" w:pos="851"/>
          <w:tab w:val="clear" w:pos="1276"/>
          <w:tab w:val="left" w:pos="426"/>
          <w:tab w:val="left" w:pos="6663"/>
        </w:tabs>
        <w:spacing w:after="0"/>
        <w:ind w:left="0" w:firstLine="0"/>
        <w:rPr>
          <w:b w:val="0"/>
          <w:bCs/>
        </w:rPr>
      </w:pPr>
      <w:r>
        <w:t>Nous qui sommes pécheurs</w:t>
      </w:r>
      <w:r w:rsidRPr="009A01E0">
        <w:t xml:space="preserve">, </w:t>
      </w:r>
      <w:r w:rsidRPr="009A01E0">
        <w:tab/>
      </w:r>
      <w:r w:rsidRPr="009A01E0">
        <w:rPr>
          <w:b w:val="0"/>
          <w:bCs/>
          <w:color w:val="C00000" w:themeColor="text2"/>
          <w:spacing w:val="-92"/>
        </w:rPr>
        <w:t xml:space="preserve"> R/</w:t>
      </w:r>
      <w:r w:rsidRPr="009A01E0">
        <w:rPr>
          <w:b w:val="0"/>
          <w:bCs/>
        </w:rPr>
        <w:tab/>
      </w:r>
      <w:r w:rsidRPr="007A19E5">
        <w:rPr>
          <w:b w:val="0"/>
          <w:bCs/>
        </w:rPr>
        <w:t>de grâce, écoute-nous</w:t>
      </w:r>
      <w:r w:rsidRPr="009A01E0">
        <w:rPr>
          <w:b w:val="0"/>
          <w:bCs/>
        </w:rPr>
        <w:t>.</w:t>
      </w:r>
    </w:p>
    <w:p w14:paraId="7D656E20" w14:textId="77777777" w:rsidR="007A19E5" w:rsidRPr="007A19E5" w:rsidRDefault="007A19E5" w:rsidP="007A19E5">
      <w:pPr>
        <w:pStyle w:val="Interligne"/>
      </w:pPr>
    </w:p>
    <w:p w14:paraId="2F600762" w14:textId="4BA35AF0" w:rsidR="007A19E5" w:rsidRDefault="007A19E5" w:rsidP="007A19E5">
      <w:pPr>
        <w:pStyle w:val="ChantRefrain"/>
        <w:tabs>
          <w:tab w:val="clear" w:pos="851"/>
          <w:tab w:val="clear" w:pos="1276"/>
          <w:tab w:val="left" w:pos="426"/>
          <w:tab w:val="left" w:pos="6663"/>
        </w:tabs>
        <w:spacing w:after="0"/>
        <w:ind w:left="0" w:firstLine="0"/>
        <w:rPr>
          <w:b w:val="0"/>
          <w:bCs/>
        </w:rPr>
      </w:pPr>
      <w:r w:rsidRPr="007A19E5">
        <w:rPr>
          <w:rStyle w:val="NoteCar"/>
          <w:b w:val="0"/>
          <w:bCs/>
        </w:rPr>
        <w:sym w:font="Wingdings 3" w:char="F0BA"/>
      </w:r>
      <w:r w:rsidRPr="007A19E5">
        <w:rPr>
          <w:rStyle w:val="NoteCar"/>
          <w:b w:val="0"/>
          <w:bCs/>
        </w:rPr>
        <w:tab/>
        <w:t>S’il y a des baptêmes</w:t>
      </w:r>
      <w:r w:rsidR="00F93033">
        <w:rPr>
          <w:rStyle w:val="NoteCar"/>
          <w:b w:val="0"/>
          <w:bCs/>
        </w:rPr>
        <w:t> :</w:t>
      </w:r>
      <w:r>
        <w:br/>
      </w:r>
      <w:r w:rsidRPr="007A19E5">
        <w:t xml:space="preserve">Pour qu’il te plaise </w:t>
      </w:r>
      <w:r>
        <w:t>d’accorder à ceux que tu as choisis</w:t>
      </w:r>
      <w:r>
        <w:br/>
        <w:t>la vie nouvelle par la grâce du baptême</w:t>
      </w:r>
      <w:r w:rsidRPr="009A01E0">
        <w:t xml:space="preserve">, </w:t>
      </w:r>
      <w:r w:rsidRPr="009A01E0">
        <w:tab/>
      </w:r>
      <w:r w:rsidRPr="009A01E0">
        <w:rPr>
          <w:b w:val="0"/>
          <w:bCs/>
          <w:color w:val="C00000" w:themeColor="text2"/>
          <w:spacing w:val="-92"/>
        </w:rPr>
        <w:t xml:space="preserve"> R/</w:t>
      </w:r>
      <w:r w:rsidRPr="009A01E0">
        <w:rPr>
          <w:b w:val="0"/>
          <w:bCs/>
        </w:rPr>
        <w:tab/>
      </w:r>
      <w:r w:rsidRPr="007A19E5">
        <w:rPr>
          <w:b w:val="0"/>
          <w:bCs/>
        </w:rPr>
        <w:t>de grâce, écoute-nous</w:t>
      </w:r>
      <w:r w:rsidRPr="009A01E0">
        <w:rPr>
          <w:b w:val="0"/>
          <w:bCs/>
        </w:rPr>
        <w:t>.</w:t>
      </w:r>
    </w:p>
    <w:p w14:paraId="406498A0" w14:textId="77777777" w:rsidR="003D56EC" w:rsidRPr="003D56EC" w:rsidRDefault="003D56EC" w:rsidP="003D56EC">
      <w:pPr>
        <w:pStyle w:val="Interligne"/>
      </w:pPr>
    </w:p>
    <w:p w14:paraId="5D2E26D7" w14:textId="6007583F" w:rsidR="003D56EC" w:rsidRDefault="003D56EC" w:rsidP="003D56EC">
      <w:pPr>
        <w:pStyle w:val="ChantRefrain"/>
        <w:tabs>
          <w:tab w:val="clear" w:pos="851"/>
          <w:tab w:val="clear" w:pos="1276"/>
          <w:tab w:val="left" w:pos="426"/>
          <w:tab w:val="left" w:pos="6663"/>
        </w:tabs>
        <w:spacing w:after="0"/>
        <w:ind w:left="0" w:firstLine="0"/>
        <w:rPr>
          <w:b w:val="0"/>
          <w:bCs/>
        </w:rPr>
      </w:pPr>
      <w:r w:rsidRPr="007A19E5">
        <w:rPr>
          <w:rStyle w:val="NoteCar"/>
          <w:b w:val="0"/>
          <w:bCs/>
        </w:rPr>
        <w:sym w:font="Wingdings 3" w:char="F0BA"/>
      </w:r>
      <w:r w:rsidRPr="007A19E5">
        <w:rPr>
          <w:rStyle w:val="NoteCar"/>
          <w:b w:val="0"/>
          <w:bCs/>
        </w:rPr>
        <w:tab/>
        <w:t xml:space="preserve">S’il </w:t>
      </w:r>
      <w:r>
        <w:rPr>
          <w:rStyle w:val="NoteCar"/>
          <w:b w:val="0"/>
          <w:bCs/>
        </w:rPr>
        <w:t>n’</w:t>
      </w:r>
      <w:r w:rsidRPr="007A19E5">
        <w:rPr>
          <w:rStyle w:val="NoteCar"/>
          <w:b w:val="0"/>
          <w:bCs/>
        </w:rPr>
        <w:t xml:space="preserve">y a </w:t>
      </w:r>
      <w:r>
        <w:rPr>
          <w:rStyle w:val="NoteCar"/>
          <w:b w:val="0"/>
          <w:bCs/>
        </w:rPr>
        <w:t xml:space="preserve">pas </w:t>
      </w:r>
      <w:r w:rsidRPr="007A19E5">
        <w:rPr>
          <w:rStyle w:val="NoteCar"/>
          <w:b w:val="0"/>
          <w:bCs/>
        </w:rPr>
        <w:t>d</w:t>
      </w:r>
      <w:r>
        <w:rPr>
          <w:rStyle w:val="NoteCar"/>
          <w:b w:val="0"/>
          <w:bCs/>
        </w:rPr>
        <w:t>e</w:t>
      </w:r>
      <w:r w:rsidRPr="007A19E5">
        <w:rPr>
          <w:rStyle w:val="NoteCar"/>
          <w:b w:val="0"/>
          <w:bCs/>
        </w:rPr>
        <w:t xml:space="preserve"> baptême</w:t>
      </w:r>
      <w:r w:rsidR="00F93033">
        <w:rPr>
          <w:rStyle w:val="NoteCar"/>
          <w:b w:val="0"/>
          <w:bCs/>
        </w:rPr>
        <w:t> :</w:t>
      </w:r>
      <w:r>
        <w:br/>
      </w:r>
      <w:r w:rsidRPr="007A19E5">
        <w:t xml:space="preserve">Pour qu’il te plaise </w:t>
      </w:r>
      <w:r>
        <w:t>de sanctifier par ta grâce cette eau</w:t>
      </w:r>
      <w:r>
        <w:br/>
        <w:t>d’où naîtront pour toi de nouveaux enfants</w:t>
      </w:r>
      <w:r w:rsidRPr="009A01E0">
        <w:t xml:space="preserve">, </w:t>
      </w:r>
      <w:r w:rsidRPr="009A01E0">
        <w:tab/>
      </w:r>
      <w:r w:rsidRPr="009A01E0">
        <w:rPr>
          <w:b w:val="0"/>
          <w:bCs/>
          <w:color w:val="C00000" w:themeColor="text2"/>
          <w:spacing w:val="-92"/>
        </w:rPr>
        <w:t xml:space="preserve"> R/</w:t>
      </w:r>
      <w:r w:rsidRPr="009A01E0">
        <w:rPr>
          <w:b w:val="0"/>
          <w:bCs/>
        </w:rPr>
        <w:tab/>
      </w:r>
      <w:r w:rsidRPr="007A19E5">
        <w:rPr>
          <w:b w:val="0"/>
          <w:bCs/>
        </w:rPr>
        <w:t>de grâce, écoute-nous</w:t>
      </w:r>
      <w:r w:rsidRPr="009A01E0">
        <w:rPr>
          <w:b w:val="0"/>
          <w:bCs/>
        </w:rPr>
        <w:t>.</w:t>
      </w:r>
    </w:p>
    <w:p w14:paraId="306F48C2" w14:textId="77777777" w:rsidR="003D56EC" w:rsidRPr="003D56EC" w:rsidRDefault="003D56EC" w:rsidP="003D56EC">
      <w:pPr>
        <w:pStyle w:val="Interligne"/>
      </w:pPr>
    </w:p>
    <w:p w14:paraId="27412264" w14:textId="3A8C7028" w:rsidR="003D56EC" w:rsidRDefault="003D56EC" w:rsidP="003D56EC">
      <w:pPr>
        <w:pStyle w:val="ChantRefrain"/>
        <w:tabs>
          <w:tab w:val="clear" w:pos="851"/>
          <w:tab w:val="clear" w:pos="1276"/>
          <w:tab w:val="left" w:pos="426"/>
          <w:tab w:val="left" w:pos="6663"/>
        </w:tabs>
        <w:spacing w:after="0"/>
        <w:ind w:left="0" w:firstLine="0"/>
        <w:rPr>
          <w:b w:val="0"/>
          <w:bCs/>
        </w:rPr>
      </w:pPr>
      <w:r>
        <w:rPr>
          <w:rStyle w:val="NoteCar"/>
          <w:b w:val="0"/>
          <w:bCs/>
        </w:rPr>
        <w:t>On continue</w:t>
      </w:r>
      <w:r w:rsidR="00F93033">
        <w:rPr>
          <w:rStyle w:val="NoteCar"/>
          <w:b w:val="0"/>
          <w:bCs/>
        </w:rPr>
        <w:t> :</w:t>
      </w:r>
      <w:r>
        <w:br/>
        <w:t>Jésus, fils du Dieu vivant</w:t>
      </w:r>
      <w:r w:rsidRPr="009A01E0">
        <w:t xml:space="preserve">, </w:t>
      </w:r>
      <w:r w:rsidRPr="009A01E0">
        <w:tab/>
      </w:r>
      <w:r w:rsidRPr="009A01E0">
        <w:rPr>
          <w:b w:val="0"/>
          <w:bCs/>
          <w:color w:val="C00000" w:themeColor="text2"/>
          <w:spacing w:val="-92"/>
        </w:rPr>
        <w:t xml:space="preserve"> R/</w:t>
      </w:r>
      <w:r w:rsidRPr="009A01E0">
        <w:rPr>
          <w:b w:val="0"/>
          <w:bCs/>
        </w:rPr>
        <w:tab/>
      </w:r>
      <w:r w:rsidRPr="007A19E5">
        <w:rPr>
          <w:b w:val="0"/>
          <w:bCs/>
        </w:rPr>
        <w:t>de grâce, écoute-nous</w:t>
      </w:r>
      <w:r w:rsidRPr="009A01E0">
        <w:rPr>
          <w:b w:val="0"/>
          <w:bCs/>
        </w:rPr>
        <w:t>.</w:t>
      </w:r>
    </w:p>
    <w:p w14:paraId="4FD76713" w14:textId="77777777" w:rsidR="003D56EC" w:rsidRPr="003D56EC" w:rsidRDefault="003D56EC" w:rsidP="003D56EC">
      <w:pPr>
        <w:pStyle w:val="Interligne"/>
      </w:pPr>
    </w:p>
    <w:p w14:paraId="45EBC73C" w14:textId="546A0D20" w:rsidR="003D56EC" w:rsidRDefault="003D56EC" w:rsidP="003D56EC">
      <w:pPr>
        <w:pStyle w:val="ChantRefrain"/>
        <w:tabs>
          <w:tab w:val="clear" w:pos="851"/>
          <w:tab w:val="clear" w:pos="1276"/>
          <w:tab w:val="left" w:pos="426"/>
          <w:tab w:val="left" w:pos="6663"/>
        </w:tabs>
        <w:spacing w:after="0"/>
        <w:ind w:left="0" w:firstLine="0"/>
        <w:rPr>
          <w:b w:val="0"/>
          <w:bCs/>
        </w:rPr>
      </w:pPr>
      <w:r>
        <w:t>Ô Christ, écoute-nous</w:t>
      </w:r>
      <w:r w:rsidRPr="009A01E0">
        <w:t xml:space="preserve">, </w:t>
      </w:r>
      <w:r w:rsidRPr="009A01E0">
        <w:tab/>
      </w:r>
      <w:r w:rsidRPr="009A01E0">
        <w:rPr>
          <w:b w:val="0"/>
          <w:bCs/>
          <w:color w:val="C00000" w:themeColor="text2"/>
          <w:spacing w:val="-92"/>
        </w:rPr>
        <w:t xml:space="preserve"> R/</w:t>
      </w:r>
      <w:r w:rsidRPr="009A01E0">
        <w:rPr>
          <w:b w:val="0"/>
          <w:bCs/>
        </w:rPr>
        <w:tab/>
      </w:r>
      <w:r w:rsidRPr="003D56EC">
        <w:rPr>
          <w:b w:val="0"/>
          <w:bCs/>
        </w:rPr>
        <w:t>Ô Christ, écoute-nous</w:t>
      </w:r>
      <w:r w:rsidRPr="009A01E0">
        <w:rPr>
          <w:b w:val="0"/>
          <w:bCs/>
        </w:rPr>
        <w:t>.</w:t>
      </w:r>
    </w:p>
    <w:p w14:paraId="427E0921" w14:textId="15F4BF02" w:rsidR="003D56EC" w:rsidRDefault="003D56EC" w:rsidP="003D56EC">
      <w:pPr>
        <w:pStyle w:val="ChantRefrain"/>
        <w:tabs>
          <w:tab w:val="clear" w:pos="851"/>
          <w:tab w:val="clear" w:pos="1276"/>
          <w:tab w:val="left" w:pos="426"/>
          <w:tab w:val="left" w:pos="6663"/>
        </w:tabs>
        <w:spacing w:after="0"/>
        <w:ind w:left="0" w:firstLine="0"/>
        <w:rPr>
          <w:b w:val="0"/>
          <w:bCs/>
        </w:rPr>
      </w:pPr>
      <w:r>
        <w:t>Ô Christ, exauce-nous</w:t>
      </w:r>
      <w:r w:rsidRPr="009A01E0">
        <w:t xml:space="preserve">, </w:t>
      </w:r>
      <w:r w:rsidRPr="009A01E0">
        <w:tab/>
      </w:r>
      <w:r w:rsidRPr="009A01E0">
        <w:rPr>
          <w:b w:val="0"/>
          <w:bCs/>
          <w:color w:val="C00000" w:themeColor="text2"/>
          <w:spacing w:val="-92"/>
        </w:rPr>
        <w:t xml:space="preserve"> R/</w:t>
      </w:r>
      <w:r w:rsidRPr="009A01E0">
        <w:rPr>
          <w:b w:val="0"/>
          <w:bCs/>
        </w:rPr>
        <w:tab/>
      </w:r>
      <w:r w:rsidRPr="003D56EC">
        <w:rPr>
          <w:b w:val="0"/>
          <w:bCs/>
        </w:rPr>
        <w:t>Ô Christ, exauce-nous</w:t>
      </w:r>
      <w:r w:rsidRPr="009A01E0">
        <w:rPr>
          <w:b w:val="0"/>
          <w:bCs/>
        </w:rPr>
        <w:t>.</w:t>
      </w:r>
    </w:p>
    <w:p w14:paraId="3B9E2D38" w14:textId="159A1F18" w:rsidR="007A19E5" w:rsidRDefault="007A19E5" w:rsidP="007A19E5">
      <w:pPr>
        <w:pStyle w:val="ChantStrophe"/>
        <w:rPr>
          <w:lang w:val="fr-FR"/>
        </w:rPr>
      </w:pPr>
    </w:p>
    <w:p w14:paraId="54A7915E" w14:textId="745EF186" w:rsidR="003D56EC" w:rsidRDefault="003D56EC" w:rsidP="003D56EC">
      <w:pPr>
        <w:pStyle w:val="Note"/>
      </w:pPr>
      <w:r>
        <w:lastRenderedPageBreak/>
        <w:t>À la fin des litanies, s’il y a des baptêmes, le prêtre, étendant les mains, dit cette oraison</w:t>
      </w:r>
      <w:r w:rsidR="00F93033">
        <w:t> :</w:t>
      </w:r>
    </w:p>
    <w:p w14:paraId="018A633B" w14:textId="77777777" w:rsidR="00987B5F" w:rsidRPr="00900DF2" w:rsidRDefault="00987B5F" w:rsidP="00987B5F">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900DF2">
        <w:rPr>
          <w:rFonts w:cs="Times"/>
          <w:color w:val="C00000" w:themeColor="text2"/>
          <w:position w:val="-9"/>
          <w:sz w:val="96"/>
          <w:szCs w:val="24"/>
        </w:rPr>
        <w:t>D</w:t>
      </w:r>
    </w:p>
    <w:p w14:paraId="48E6CA5D" w14:textId="350D868E" w:rsidR="00E91A68" w:rsidRPr="00011B8E" w:rsidRDefault="00987B5F" w:rsidP="00987B5F">
      <w:pPr>
        <w:pStyle w:val="Prtre"/>
      </w:pPr>
      <w:r w:rsidRPr="00E91A68">
        <w:t>ieu éternel et tout-puissant,</w:t>
      </w:r>
      <w:r>
        <w:t xml:space="preserve"> </w:t>
      </w:r>
      <w:r w:rsidRPr="00BD0ED3">
        <w:rPr>
          <w:color w:val="C00000" w:themeColor="text2"/>
        </w:rPr>
        <w:t>+</w:t>
      </w:r>
      <w:r w:rsidRPr="00BD0ED3">
        <w:t xml:space="preserve"> </w:t>
      </w:r>
      <w:r>
        <w:br/>
      </w:r>
      <w:r>
        <w:tab/>
      </w:r>
      <w:r w:rsidRPr="00E91A68">
        <w:t xml:space="preserve">viens agir dans les sacrements </w:t>
      </w:r>
      <w:r>
        <w:br/>
      </w:r>
      <w:r w:rsidR="00E91A68">
        <w:tab/>
      </w:r>
      <w:r w:rsidR="00E91A68" w:rsidRPr="00E91A68">
        <w:t>qui</w:t>
      </w:r>
      <w:r w:rsidR="00E91A68">
        <w:t xml:space="preserve"> </w:t>
      </w:r>
      <w:r w:rsidR="00E91A68" w:rsidRPr="00E91A68">
        <w:t>révèlent ta grande tendresse</w:t>
      </w:r>
      <w:r w:rsidR="00F93033">
        <w:t> ;</w:t>
      </w:r>
      <w:r w:rsidR="00E91A68" w:rsidRPr="00E91A68">
        <w:t xml:space="preserve"> </w:t>
      </w:r>
      <w:r w:rsidR="00E91A68" w:rsidRPr="00AA1FDB">
        <w:rPr>
          <w:color w:val="C00000" w:themeColor="text2"/>
        </w:rPr>
        <w:t>*</w:t>
      </w:r>
      <w:r w:rsidR="00E91A68" w:rsidRPr="00AA1FDB">
        <w:t xml:space="preserve"> </w:t>
      </w:r>
      <w:r w:rsidR="00E91A68">
        <w:br/>
      </w:r>
      <w:r w:rsidR="00E91A68" w:rsidRPr="00E91A68">
        <w:t xml:space="preserve">envoie ton Esprit d’adoption </w:t>
      </w:r>
      <w:r w:rsidR="00E91A68">
        <w:br/>
      </w:r>
      <w:r w:rsidR="00E91A68">
        <w:tab/>
      </w:r>
      <w:r w:rsidR="00E91A68" w:rsidRPr="00E91A68">
        <w:t>pour</w:t>
      </w:r>
      <w:r w:rsidR="00E91A68">
        <w:t xml:space="preserve"> </w:t>
      </w:r>
      <w:r w:rsidR="00E91A68" w:rsidRPr="00E91A68">
        <w:t xml:space="preserve">recréer des peuples nouveaux </w:t>
      </w:r>
      <w:r w:rsidR="00E91A68">
        <w:br/>
      </w:r>
      <w:r w:rsidR="00E91A68">
        <w:tab/>
      </w:r>
      <w:r w:rsidR="00E91A68" w:rsidRPr="00E91A68">
        <w:t>qui naissent pour toi de la fontaine</w:t>
      </w:r>
      <w:r w:rsidR="00E91A68">
        <w:t xml:space="preserve"> </w:t>
      </w:r>
      <w:r w:rsidR="00E91A68" w:rsidRPr="00E91A68">
        <w:t>baptismale</w:t>
      </w:r>
      <w:r w:rsidR="00F93033">
        <w:t> :</w:t>
      </w:r>
      <w:r w:rsidR="00E91A68" w:rsidRPr="00E91A68">
        <w:t xml:space="preserve"> </w:t>
      </w:r>
      <w:r w:rsidR="00E91A68" w:rsidRPr="00C659BB">
        <w:rPr>
          <w:color w:val="C00000" w:themeColor="text2"/>
        </w:rPr>
        <w:t>/</w:t>
      </w:r>
      <w:r w:rsidR="00E91A68" w:rsidRPr="00C659BB">
        <w:t xml:space="preserve"> </w:t>
      </w:r>
      <w:r w:rsidR="00E91A68">
        <w:br/>
      </w:r>
      <w:r w:rsidR="00E91A68" w:rsidRPr="00E91A68">
        <w:t xml:space="preserve">rends efficaces par ta puissance </w:t>
      </w:r>
      <w:r w:rsidR="00E91A68">
        <w:br/>
      </w:r>
      <w:r w:rsidR="00E91A68">
        <w:tab/>
      </w:r>
      <w:r w:rsidR="00E91A68" w:rsidRPr="00E91A68">
        <w:t>les gestes de notre</w:t>
      </w:r>
      <w:r w:rsidR="00E91A68">
        <w:t xml:space="preserve"> </w:t>
      </w:r>
      <w:r w:rsidR="00E91A68" w:rsidRPr="00E91A68">
        <w:t>humble ministère</w:t>
      </w:r>
      <w:r w:rsidR="00E91A68">
        <w:t xml:space="preserve">. </w:t>
      </w:r>
      <w:r w:rsidR="00E91A68">
        <w:br/>
      </w:r>
      <w:r w:rsidR="00E91A68" w:rsidRPr="00011B8E">
        <w:t>Par le Christ, notre Seigneur.</w:t>
      </w:r>
    </w:p>
    <w:p w14:paraId="58EE3404" w14:textId="77777777" w:rsidR="00E91A68" w:rsidRPr="00634775" w:rsidRDefault="00E91A68" w:rsidP="00E91A68">
      <w:pPr>
        <w:pStyle w:val="Peuple"/>
      </w:pPr>
      <w:r w:rsidRPr="00634775">
        <w:rPr>
          <w:color w:val="C00000" w:themeColor="text2"/>
          <w:spacing w:val="-92"/>
        </w:rPr>
        <w:t>R/</w:t>
      </w:r>
      <w:r w:rsidRPr="00634775">
        <w:tab/>
        <w:t>Amen.</w:t>
      </w:r>
    </w:p>
    <w:p w14:paraId="010F01CD" w14:textId="77777777" w:rsidR="007A19E5" w:rsidRPr="007A19E5" w:rsidRDefault="007A19E5" w:rsidP="007A19E5">
      <w:pPr>
        <w:pStyle w:val="ChantStrophe"/>
        <w:rPr>
          <w:lang w:val="fr-FR"/>
        </w:rPr>
      </w:pPr>
    </w:p>
    <w:p w14:paraId="03CBEE2D" w14:textId="78DE38A6" w:rsidR="00CC3CD6" w:rsidRPr="00FE0002" w:rsidRDefault="00C5505D" w:rsidP="00C5505D">
      <w:pPr>
        <w:pStyle w:val="Titre3"/>
      </w:pPr>
      <w:r w:rsidRPr="00C5505D">
        <w:rPr>
          <w:rStyle w:val="NoteCar"/>
          <w:b w:val="0"/>
          <w:bCs w:val="0"/>
          <w:color w:val="auto"/>
        </w:rPr>
        <w:t>46.</w:t>
      </w:r>
      <w:r>
        <w:tab/>
      </w:r>
      <w:r w:rsidR="00CC3CD6" w:rsidRPr="00FE0002">
        <w:t>Bénédiction de l’eau baptismale</w:t>
      </w:r>
    </w:p>
    <w:p w14:paraId="53725DBC" w14:textId="2444A798" w:rsidR="00CC3CD6" w:rsidRDefault="00CC3CD6" w:rsidP="00CC3CD6">
      <w:pPr>
        <w:pStyle w:val="Note"/>
      </w:pPr>
      <w:r>
        <w:t>Le prêtre bénit l’eau baptismale, en disant, les mains jointes, la prière suivante</w:t>
      </w:r>
      <w:r w:rsidR="00F93033">
        <w:t> :</w:t>
      </w:r>
    </w:p>
    <w:p w14:paraId="6B2B4977" w14:textId="77777777" w:rsidR="006757D2" w:rsidRPr="00B91890" w:rsidRDefault="006757D2" w:rsidP="006757D2">
      <w:pPr>
        <w:pStyle w:val="Prtre"/>
        <w:keepNext/>
        <w:framePr w:dropCap="drop" w:lines="2" w:wrap="around" w:vAnchor="text" w:hAnchor="text"/>
        <w:spacing w:line="827" w:lineRule="exact"/>
        <w:textAlignment w:val="baseline"/>
        <w:rPr>
          <w:rFonts w:cs="Times"/>
          <w:color w:val="C00000" w:themeColor="text2"/>
          <w:position w:val="-7"/>
          <w:sz w:val="96"/>
          <w:szCs w:val="24"/>
        </w:rPr>
      </w:pPr>
      <w:r w:rsidRPr="00B91890">
        <w:rPr>
          <w:rFonts w:cs="Times"/>
          <w:color w:val="C00000" w:themeColor="text2"/>
          <w:position w:val="-7"/>
          <w:sz w:val="96"/>
          <w:szCs w:val="24"/>
        </w:rPr>
        <w:t>S</w:t>
      </w:r>
    </w:p>
    <w:p w14:paraId="6CAC03E0" w14:textId="76AE454D" w:rsidR="00584D4E" w:rsidRDefault="006757D2" w:rsidP="006757D2">
      <w:pPr>
        <w:pStyle w:val="Prtre"/>
      </w:pPr>
      <w:r w:rsidRPr="00584D4E">
        <w:t xml:space="preserve">eigneur Dieu, </w:t>
      </w:r>
      <w:r>
        <w:br/>
      </w:r>
      <w:r>
        <w:tab/>
      </w:r>
      <w:r w:rsidRPr="00584D4E">
        <w:t xml:space="preserve">par ta puissance invisible, </w:t>
      </w:r>
      <w:r>
        <w:br/>
      </w:r>
      <w:r w:rsidR="00584D4E">
        <w:tab/>
      </w:r>
      <w:r w:rsidR="00584D4E" w:rsidRPr="00584D4E">
        <w:t>tu accomplis des merveilles</w:t>
      </w:r>
      <w:r w:rsidR="00584D4E">
        <w:t xml:space="preserve"> </w:t>
      </w:r>
      <w:r w:rsidR="00584D4E" w:rsidRPr="00584D4E">
        <w:t xml:space="preserve">dans tes sacrements </w:t>
      </w:r>
      <w:r w:rsidR="00584D4E">
        <w:br/>
      </w:r>
      <w:r w:rsidR="00584D4E">
        <w:tab/>
      </w:r>
      <w:r w:rsidR="00584D4E" w:rsidRPr="00584D4E">
        <w:t xml:space="preserve">et, de bien des manières, </w:t>
      </w:r>
      <w:r w:rsidR="00584D4E">
        <w:br/>
      </w:r>
      <w:r w:rsidR="00584D4E">
        <w:tab/>
      </w:r>
      <w:r w:rsidR="00584D4E" w:rsidRPr="00584D4E">
        <w:t>tu as préparé l’eau, ta</w:t>
      </w:r>
      <w:r w:rsidR="00584D4E">
        <w:t xml:space="preserve"> </w:t>
      </w:r>
      <w:r w:rsidR="00584D4E" w:rsidRPr="00584D4E">
        <w:t xml:space="preserve">créature, </w:t>
      </w:r>
      <w:r w:rsidR="00584D4E">
        <w:br/>
      </w:r>
      <w:r w:rsidR="00584D4E">
        <w:tab/>
      </w:r>
      <w:r w:rsidR="00584D4E" w:rsidRPr="00584D4E">
        <w:t>à devenir un signe de la grâce baptismale.</w:t>
      </w:r>
    </w:p>
    <w:p w14:paraId="78D23478" w14:textId="77777777" w:rsidR="00584D4E" w:rsidRPr="00584D4E" w:rsidRDefault="00584D4E" w:rsidP="00584D4E">
      <w:pPr>
        <w:pStyle w:val="Interligne"/>
      </w:pPr>
    </w:p>
    <w:p w14:paraId="6A20DB8E" w14:textId="77777777" w:rsidR="00584D4E" w:rsidRDefault="00584D4E" w:rsidP="00584D4E">
      <w:pPr>
        <w:pStyle w:val="Prtre"/>
      </w:pPr>
      <w:r w:rsidRPr="00584D4E">
        <w:t xml:space="preserve">Aux origines du monde, </w:t>
      </w:r>
      <w:r>
        <w:br/>
      </w:r>
      <w:r>
        <w:tab/>
      </w:r>
      <w:r w:rsidRPr="00584D4E">
        <w:t xml:space="preserve">ton Esprit planait sur les eaux </w:t>
      </w:r>
      <w:r>
        <w:br/>
      </w:r>
      <w:r>
        <w:tab/>
      </w:r>
      <w:r w:rsidRPr="00584D4E">
        <w:t>pour qu’elles</w:t>
      </w:r>
      <w:r>
        <w:t xml:space="preserve"> </w:t>
      </w:r>
      <w:r w:rsidRPr="00584D4E">
        <w:t xml:space="preserve">reçoivent déjà </w:t>
      </w:r>
      <w:r>
        <w:br/>
      </w:r>
      <w:r>
        <w:tab/>
      </w:r>
      <w:r w:rsidRPr="00584D4E">
        <w:t>la force qui sanctifie.</w:t>
      </w:r>
    </w:p>
    <w:p w14:paraId="07F45170" w14:textId="77777777" w:rsidR="00584D4E" w:rsidRDefault="00584D4E" w:rsidP="00584D4E">
      <w:pPr>
        <w:pStyle w:val="Interligne"/>
      </w:pPr>
    </w:p>
    <w:p w14:paraId="2FB34560" w14:textId="3F487FBF" w:rsidR="00584D4E" w:rsidRDefault="00584D4E" w:rsidP="00584D4E">
      <w:pPr>
        <w:pStyle w:val="Prtre"/>
      </w:pPr>
      <w:r w:rsidRPr="00584D4E">
        <w:t xml:space="preserve">Par les flots du déluge, </w:t>
      </w:r>
      <w:r>
        <w:br/>
      </w:r>
      <w:r>
        <w:tab/>
      </w:r>
      <w:r w:rsidRPr="00584D4E">
        <w:t>tu annonçais le baptême qui fait revivre,</w:t>
      </w:r>
      <w:r>
        <w:t xml:space="preserve"> </w:t>
      </w:r>
      <w:r>
        <w:br/>
      </w:r>
      <w:r>
        <w:tab/>
      </w:r>
      <w:r w:rsidRPr="00584D4E">
        <w:t xml:space="preserve">puisque, dans un seul et même mystère, </w:t>
      </w:r>
      <w:r>
        <w:br/>
      </w:r>
      <w:r>
        <w:tab/>
      </w:r>
      <w:r w:rsidRPr="00584D4E">
        <w:t>l’eau marquait la fin du</w:t>
      </w:r>
      <w:r>
        <w:t xml:space="preserve"> </w:t>
      </w:r>
      <w:r w:rsidRPr="00584D4E">
        <w:t xml:space="preserve">péché </w:t>
      </w:r>
      <w:r>
        <w:br/>
      </w:r>
      <w:r>
        <w:tab/>
      </w:r>
      <w:r w:rsidRPr="00584D4E">
        <w:t>et le commencement de la sainteté.</w:t>
      </w:r>
    </w:p>
    <w:p w14:paraId="5B59A571" w14:textId="77777777" w:rsidR="00584D4E" w:rsidRPr="00584D4E" w:rsidRDefault="00584D4E" w:rsidP="00584D4E">
      <w:pPr>
        <w:pStyle w:val="Interligne"/>
      </w:pPr>
    </w:p>
    <w:p w14:paraId="2E013E4E" w14:textId="47C9D6B4" w:rsidR="00584D4E" w:rsidRDefault="00584D4E" w:rsidP="00584D4E">
      <w:pPr>
        <w:pStyle w:val="Prtre"/>
      </w:pPr>
      <w:r w:rsidRPr="00584D4E">
        <w:t xml:space="preserve">Aux enfants d’Abraham, </w:t>
      </w:r>
      <w:r>
        <w:br/>
      </w:r>
      <w:r>
        <w:tab/>
      </w:r>
      <w:r w:rsidRPr="00584D4E">
        <w:t>tu as donné de traverser la mer Rouge à</w:t>
      </w:r>
      <w:r>
        <w:t xml:space="preserve"> </w:t>
      </w:r>
      <w:r w:rsidRPr="00584D4E">
        <w:t xml:space="preserve">pied sec </w:t>
      </w:r>
      <w:r>
        <w:br/>
      </w:r>
      <w:r>
        <w:tab/>
      </w:r>
      <w:r w:rsidRPr="00584D4E">
        <w:t>pour que cette multitude, libérée de l’esclavage de Pharaon,</w:t>
      </w:r>
      <w:r>
        <w:t xml:space="preserve"> </w:t>
      </w:r>
      <w:r>
        <w:br/>
      </w:r>
      <w:r>
        <w:tab/>
      </w:r>
      <w:r w:rsidRPr="00584D4E">
        <w:t>préfigure le peuple des baptisés.</w:t>
      </w:r>
    </w:p>
    <w:p w14:paraId="253E9E7E" w14:textId="77777777" w:rsidR="00584D4E" w:rsidRPr="00584D4E" w:rsidRDefault="00584D4E" w:rsidP="00584D4E">
      <w:pPr>
        <w:pStyle w:val="Interligne"/>
      </w:pPr>
    </w:p>
    <w:p w14:paraId="67263247" w14:textId="77777777" w:rsidR="00993FBF" w:rsidRDefault="00993FBF" w:rsidP="006757D2">
      <w:r>
        <w:br w:type="page"/>
      </w:r>
    </w:p>
    <w:p w14:paraId="54EA9745" w14:textId="12BFE7A4" w:rsidR="00584D4E" w:rsidRDefault="00584D4E" w:rsidP="00584D4E">
      <w:pPr>
        <w:pStyle w:val="Prtre"/>
      </w:pPr>
      <w:r w:rsidRPr="00584D4E">
        <w:lastRenderedPageBreak/>
        <w:t xml:space="preserve">Ton Fils bien-aimé, </w:t>
      </w:r>
      <w:r>
        <w:br/>
      </w:r>
      <w:r>
        <w:tab/>
      </w:r>
      <w:r w:rsidRPr="00584D4E">
        <w:t xml:space="preserve">baptisé par Jean dans les eaux du Jourdain, </w:t>
      </w:r>
      <w:r>
        <w:br/>
      </w:r>
      <w:r>
        <w:tab/>
      </w:r>
      <w:r w:rsidRPr="00584D4E">
        <w:t>a reçu</w:t>
      </w:r>
      <w:r>
        <w:t xml:space="preserve"> </w:t>
      </w:r>
      <w:r w:rsidRPr="00584D4E">
        <w:t>l’onction du Saint-Esprit</w:t>
      </w:r>
      <w:r w:rsidR="00F93033">
        <w:t> ;</w:t>
      </w:r>
      <w:r w:rsidRPr="00584D4E">
        <w:t xml:space="preserve"> </w:t>
      </w:r>
      <w:r>
        <w:br/>
      </w:r>
      <w:r w:rsidRPr="00584D4E">
        <w:t xml:space="preserve">suspendu à la croix, </w:t>
      </w:r>
      <w:r>
        <w:br/>
      </w:r>
      <w:r>
        <w:tab/>
      </w:r>
      <w:r w:rsidRPr="00584D4E">
        <w:t>il laissa couler de son</w:t>
      </w:r>
      <w:r>
        <w:t xml:space="preserve"> </w:t>
      </w:r>
      <w:r w:rsidRPr="00584D4E">
        <w:t>côté ouvert du sang et de l’eau</w:t>
      </w:r>
      <w:r w:rsidR="00F93033">
        <w:t> ;</w:t>
      </w:r>
      <w:r w:rsidRPr="00584D4E">
        <w:t xml:space="preserve"> </w:t>
      </w:r>
      <w:r>
        <w:br/>
      </w:r>
      <w:r w:rsidRPr="00584D4E">
        <w:t>et quand il fut ressuscité, il donna cet</w:t>
      </w:r>
      <w:r>
        <w:t xml:space="preserve"> </w:t>
      </w:r>
      <w:r w:rsidRPr="00584D4E">
        <w:t>ordre à ses disciples</w:t>
      </w:r>
      <w:r w:rsidR="00F93033">
        <w:t> :</w:t>
      </w:r>
      <w:r w:rsidRPr="00584D4E">
        <w:t xml:space="preserve"> </w:t>
      </w:r>
      <w:r>
        <w:br/>
      </w:r>
      <w:r>
        <w:tab/>
      </w:r>
      <w:r w:rsidR="00F93033">
        <w:t>« </w:t>
      </w:r>
      <w:r w:rsidRPr="00584D4E">
        <w:t>Allez</w:t>
      </w:r>
      <w:r w:rsidR="00F93033">
        <w:t> !</w:t>
      </w:r>
      <w:r w:rsidRPr="00584D4E">
        <w:t xml:space="preserve"> Enseignez toutes les nations</w:t>
      </w:r>
      <w:r w:rsidR="00F93033">
        <w:t> :</w:t>
      </w:r>
      <w:r w:rsidRPr="00584D4E">
        <w:t xml:space="preserve"> </w:t>
      </w:r>
      <w:r>
        <w:br/>
      </w:r>
      <w:r>
        <w:tab/>
      </w:r>
      <w:r w:rsidRPr="00584D4E">
        <w:t>baptisez</w:t>
      </w:r>
      <w:r>
        <w:t>-</w:t>
      </w:r>
      <w:r w:rsidRPr="00584D4E">
        <w:t>les</w:t>
      </w:r>
      <w:r>
        <w:t xml:space="preserve"> </w:t>
      </w:r>
      <w:r w:rsidRPr="00584D4E">
        <w:t>au nom du Père, et du Fils, et du Saint-Esprit.</w:t>
      </w:r>
      <w:r w:rsidR="00F93033">
        <w:t> »</w:t>
      </w:r>
    </w:p>
    <w:p w14:paraId="0B371F9E" w14:textId="77777777" w:rsidR="00584D4E" w:rsidRPr="00584D4E" w:rsidRDefault="00584D4E" w:rsidP="00584D4E">
      <w:pPr>
        <w:pStyle w:val="Interligne"/>
      </w:pPr>
    </w:p>
    <w:p w14:paraId="2AF04153" w14:textId="21FEEFBA" w:rsidR="00CC3CD6" w:rsidRDefault="00584D4E" w:rsidP="00584D4E">
      <w:pPr>
        <w:pStyle w:val="Prtre"/>
      </w:pPr>
      <w:r w:rsidRPr="00584D4E">
        <w:t xml:space="preserve">Maintenant, Seigneur Dieu, </w:t>
      </w:r>
      <w:r>
        <w:br/>
      </w:r>
      <w:r>
        <w:tab/>
      </w:r>
      <w:r w:rsidRPr="00584D4E">
        <w:t xml:space="preserve">regarde le visage de ton Église </w:t>
      </w:r>
      <w:r>
        <w:br/>
      </w:r>
      <w:r>
        <w:tab/>
      </w:r>
      <w:r w:rsidRPr="00584D4E">
        <w:t>et fais</w:t>
      </w:r>
      <w:r>
        <w:t xml:space="preserve"> </w:t>
      </w:r>
      <w:r w:rsidRPr="00584D4E">
        <w:t xml:space="preserve">jaillir en elle la source du baptême. </w:t>
      </w:r>
      <w:r>
        <w:br/>
      </w:r>
      <w:r w:rsidRPr="00584D4E">
        <w:t>Que cette eau reçoive de l’Esprit</w:t>
      </w:r>
      <w:r>
        <w:t xml:space="preserve"> </w:t>
      </w:r>
      <w:r w:rsidRPr="00584D4E">
        <w:t xml:space="preserve">Saint </w:t>
      </w:r>
      <w:r>
        <w:br/>
      </w:r>
      <w:r>
        <w:tab/>
      </w:r>
      <w:r w:rsidRPr="00584D4E">
        <w:t xml:space="preserve">la grâce de ton Fils unique, </w:t>
      </w:r>
      <w:r>
        <w:br/>
      </w:r>
      <w:r w:rsidRPr="00584D4E">
        <w:t>afin que, par le sacrement du baptême,</w:t>
      </w:r>
      <w:r>
        <w:t xml:space="preserve"> </w:t>
      </w:r>
      <w:r>
        <w:br/>
      </w:r>
      <w:r>
        <w:tab/>
      </w:r>
      <w:r w:rsidRPr="00584D4E">
        <w:t xml:space="preserve">l’homme, créé à ton image, </w:t>
      </w:r>
      <w:r>
        <w:br/>
      </w:r>
      <w:r>
        <w:tab/>
      </w:r>
      <w:r w:rsidRPr="00584D4E">
        <w:t>soit lavé de toutes les souillures de</w:t>
      </w:r>
      <w:r>
        <w:t xml:space="preserve"> </w:t>
      </w:r>
      <w:r w:rsidRPr="00584D4E">
        <w:t xml:space="preserve">sa condition ancienne </w:t>
      </w:r>
      <w:r>
        <w:br/>
      </w:r>
      <w:r>
        <w:tab/>
      </w:r>
      <w:r w:rsidRPr="00584D4E">
        <w:t xml:space="preserve">et renaisse de l’eau et de l’Esprit Saint </w:t>
      </w:r>
      <w:r>
        <w:br/>
      </w:r>
      <w:r>
        <w:tab/>
      </w:r>
      <w:r w:rsidRPr="00584D4E">
        <w:t>pour la</w:t>
      </w:r>
      <w:r>
        <w:t xml:space="preserve"> </w:t>
      </w:r>
      <w:r w:rsidRPr="00584D4E">
        <w:t>vie nouvelle d’enfant de Dieu</w:t>
      </w:r>
      <w:r>
        <w:t>.</w:t>
      </w:r>
    </w:p>
    <w:p w14:paraId="4C3F6E83" w14:textId="77777777" w:rsidR="00584D4E" w:rsidRPr="00584D4E" w:rsidRDefault="00584D4E" w:rsidP="00584D4E">
      <w:pPr>
        <w:pStyle w:val="Interligne"/>
      </w:pPr>
    </w:p>
    <w:p w14:paraId="328400E9" w14:textId="773DA84C" w:rsidR="00CC3CD6" w:rsidRDefault="00584D4E" w:rsidP="00584D4E">
      <w:pPr>
        <w:pStyle w:val="Note"/>
      </w:pPr>
      <w:r>
        <w:t>Le ministre peut, si cela lui paraît opportun</w:t>
      </w:r>
      <w:r w:rsidR="00F93033">
        <w:t> ;</w:t>
      </w:r>
      <w:r>
        <w:t xml:space="preserve"> plonger le cierge pascal dans l’eau une fois ou trois fois</w:t>
      </w:r>
      <w:r w:rsidR="00F93033">
        <w:t> ;</w:t>
      </w:r>
      <w:r>
        <w:t xml:space="preserve"> puis il continue</w:t>
      </w:r>
      <w:r w:rsidR="00F93033">
        <w:t> :</w:t>
      </w:r>
    </w:p>
    <w:p w14:paraId="072655C6" w14:textId="0B0EAB9A" w:rsidR="00584D4E" w:rsidRPr="00584D4E" w:rsidRDefault="00584D4E" w:rsidP="00584D4E">
      <w:pPr>
        <w:pStyle w:val="Prtre"/>
      </w:pPr>
      <w:r w:rsidRPr="00584D4E">
        <w:t>Nous t’en prions, Seigneur</w:t>
      </w:r>
      <w:r w:rsidR="00F93033">
        <w:t> :</w:t>
      </w:r>
      <w:r w:rsidRPr="00584D4E">
        <w:t xml:space="preserve"> </w:t>
      </w:r>
      <w:r>
        <w:br/>
      </w:r>
      <w:r w:rsidRPr="00584D4E">
        <w:t xml:space="preserve">par ton Fils, </w:t>
      </w:r>
      <w:r>
        <w:br/>
      </w:r>
      <w:r>
        <w:tab/>
      </w:r>
      <w:r w:rsidRPr="00584D4E">
        <w:t>que la puissance</w:t>
      </w:r>
      <w:r>
        <w:t xml:space="preserve"> </w:t>
      </w:r>
      <w:r w:rsidRPr="00584D4E">
        <w:t xml:space="preserve">de l’Esprit Saint </w:t>
      </w:r>
      <w:r>
        <w:br/>
      </w:r>
      <w:r>
        <w:tab/>
      </w:r>
      <w:r w:rsidRPr="00584D4E">
        <w:t>descende dans l’eau qui remplit cette fontaine</w:t>
      </w:r>
      <w:r>
        <w:t xml:space="preserve"> </w:t>
      </w:r>
      <w:r>
        <w:br/>
      </w:r>
      <w:r w:rsidRPr="00584D4E">
        <w:rPr>
          <w:rStyle w:val="NoteCar"/>
          <w:b w:val="0"/>
          <w:bCs/>
        </w:rPr>
        <w:tab/>
      </w:r>
      <w:r w:rsidRPr="00584D4E">
        <w:rPr>
          <w:rStyle w:val="NoteCar"/>
          <w:b w:val="0"/>
          <w:bCs/>
        </w:rPr>
        <w:tab/>
        <w:t xml:space="preserve">Il peut maintenir le cierge dans l’eau. </w:t>
      </w:r>
      <w:r w:rsidRPr="00584D4E">
        <w:rPr>
          <w:rStyle w:val="NoteCar"/>
          <w:b w:val="0"/>
          <w:bCs/>
        </w:rPr>
        <w:br/>
      </w:r>
      <w:r w:rsidRPr="00584D4E">
        <w:t xml:space="preserve">afin que, par le baptême, </w:t>
      </w:r>
      <w:r w:rsidR="0032259F">
        <w:br/>
      </w:r>
      <w:r w:rsidRPr="00584D4E">
        <w:t>tous ceux</w:t>
      </w:r>
      <w:r w:rsidR="0032259F">
        <w:t xml:space="preserve"> </w:t>
      </w:r>
      <w:r w:rsidRPr="00584D4E">
        <w:t>qui seront ensevelis dans la mort avec le Christ</w:t>
      </w:r>
      <w:r w:rsidR="0032259F">
        <w:t xml:space="preserve"> </w:t>
      </w:r>
      <w:r w:rsidR="0032259F">
        <w:br/>
      </w:r>
      <w:r w:rsidR="0032259F">
        <w:tab/>
      </w:r>
      <w:r w:rsidRPr="00584D4E">
        <w:t>ressuscitent avec lui</w:t>
      </w:r>
      <w:r w:rsidR="0032259F">
        <w:t xml:space="preserve"> </w:t>
      </w:r>
      <w:r w:rsidRPr="00584D4E">
        <w:t xml:space="preserve">pour la vie. </w:t>
      </w:r>
      <w:r w:rsidR="0032259F">
        <w:br/>
      </w:r>
      <w:r w:rsidRPr="00584D4E">
        <w:t>Lui qui vit et règne avec toi dans l’unité du Saint-Esprit,</w:t>
      </w:r>
      <w:r w:rsidR="0032259F">
        <w:t xml:space="preserve"> </w:t>
      </w:r>
      <w:r w:rsidR="0032259F">
        <w:br/>
      </w:r>
      <w:r w:rsidR="0032259F">
        <w:tab/>
      </w:r>
      <w:r w:rsidRPr="00584D4E">
        <w:t>Dieu, pour les siècles des siècles</w:t>
      </w:r>
      <w:r w:rsidR="0032259F">
        <w:t>.</w:t>
      </w:r>
    </w:p>
    <w:p w14:paraId="238BA554" w14:textId="77777777" w:rsidR="0032259F" w:rsidRPr="00634775" w:rsidRDefault="0032259F" w:rsidP="0032259F">
      <w:pPr>
        <w:pStyle w:val="Peuple"/>
      </w:pPr>
      <w:r w:rsidRPr="00634775">
        <w:rPr>
          <w:color w:val="C00000" w:themeColor="text2"/>
          <w:spacing w:val="-92"/>
        </w:rPr>
        <w:t>R/</w:t>
      </w:r>
      <w:r w:rsidRPr="00634775">
        <w:tab/>
        <w:t>Amen.</w:t>
      </w:r>
    </w:p>
    <w:p w14:paraId="28CA57A7" w14:textId="328621ED" w:rsidR="009A01E0" w:rsidRDefault="009A01E0" w:rsidP="00E12D0E"/>
    <w:p w14:paraId="5ED0620E" w14:textId="4D7563E7" w:rsidR="00E12D0E" w:rsidRPr="009A01E0" w:rsidRDefault="00FF7160" w:rsidP="00E12D0E">
      <w:pPr>
        <w:pStyle w:val="Note"/>
      </w:pPr>
      <w:r>
        <w:rPr>
          <w:color w:val="auto"/>
        </w:rPr>
        <w:t>47</w:t>
      </w:r>
      <w:r w:rsidR="00E12D0E" w:rsidRPr="00E12D0E">
        <w:rPr>
          <w:color w:val="auto"/>
        </w:rPr>
        <w:t>.</w:t>
      </w:r>
      <w:r w:rsidR="00E12D0E">
        <w:tab/>
        <w:t>Le cierge est ensuite retiré de l’eau, tandis que le peuple acclame</w:t>
      </w:r>
      <w:r w:rsidR="00F93033">
        <w:t> :</w:t>
      </w:r>
      <w:r w:rsidR="00E12D0E">
        <w:t xml:space="preserve"> </w:t>
      </w:r>
    </w:p>
    <w:p w14:paraId="745024D8" w14:textId="30177B6D" w:rsidR="007F2A97" w:rsidRDefault="00E12D0E" w:rsidP="00F93033">
      <w:pPr>
        <w:pStyle w:val="ChantRefrain"/>
      </w:pPr>
      <w:r w:rsidRPr="00E12D0E">
        <w:rPr>
          <w:b w:val="0"/>
          <w:bCs/>
          <w:color w:val="C00000" w:themeColor="text2"/>
          <w:spacing w:val="-92"/>
        </w:rPr>
        <w:t>R/</w:t>
      </w:r>
      <w:r w:rsidRPr="00E12D0E">
        <w:rPr>
          <w:b w:val="0"/>
          <w:bCs/>
        </w:rPr>
        <w:tab/>
      </w:r>
      <w:r w:rsidRPr="00E12D0E">
        <w:t xml:space="preserve">Fontaines du </w:t>
      </w:r>
      <w:r w:rsidRPr="00F93033">
        <w:t>Seigneur</w:t>
      </w:r>
      <w:r w:rsidRPr="00E12D0E">
        <w:t>, bénissez le Seigneur</w:t>
      </w:r>
      <w:r w:rsidR="00F93033">
        <w:t> !</w:t>
      </w:r>
      <w:r>
        <w:t xml:space="preserve"> </w:t>
      </w:r>
      <w:r>
        <w:br/>
      </w:r>
      <w:r w:rsidRPr="00E12D0E">
        <w:t>À lui, haute gloire, louange éternelle</w:t>
      </w:r>
      <w:r w:rsidR="00F93033">
        <w:t> !</w:t>
      </w:r>
    </w:p>
    <w:p w14:paraId="58788CD6" w14:textId="5C65D371" w:rsidR="00543756" w:rsidRDefault="00543756" w:rsidP="00543756">
      <w:pPr>
        <w:pStyle w:val="Note"/>
      </w:pPr>
      <w:r w:rsidRPr="00EB40AA">
        <w:t xml:space="preserve">S’il n’y a pas de baptême à la Vigile pascale, on passe immédiatement au renouvellement des promesses du baptême (n° </w:t>
      </w:r>
      <w:r w:rsidR="00EB40AA" w:rsidRPr="00EB40AA">
        <w:rPr>
          <w:color w:val="auto"/>
        </w:rPr>
        <w:t>61</w:t>
      </w:r>
      <w:r w:rsidRPr="00EB40AA">
        <w:t>).</w:t>
      </w:r>
    </w:p>
    <w:p w14:paraId="54E98498" w14:textId="2133BCCB" w:rsidR="00993FBF" w:rsidRDefault="001A3450" w:rsidP="00551975">
      <w:pPr>
        <w:pStyle w:val="Titre3"/>
      </w:pPr>
      <w:r w:rsidRPr="00993FBF">
        <w:rPr>
          <w:rStyle w:val="NoteCar"/>
          <w:b w:val="0"/>
          <w:bCs w:val="0"/>
          <w:color w:val="auto"/>
        </w:rPr>
        <w:lastRenderedPageBreak/>
        <w:t>48.</w:t>
      </w:r>
      <w:r>
        <w:tab/>
      </w:r>
      <w:r w:rsidR="00993FBF">
        <w:t>Renonciation</w:t>
      </w:r>
      <w:r w:rsidR="00551975">
        <w:rPr>
          <w:rStyle w:val="Appelnotedebasdep"/>
        </w:rPr>
        <w:footnoteReference w:id="2"/>
      </w:r>
    </w:p>
    <w:p w14:paraId="24186E60" w14:textId="2D73F778" w:rsidR="001A3450" w:rsidRDefault="001A3450" w:rsidP="00551975">
      <w:pPr>
        <w:pStyle w:val="Note"/>
      </w:pPr>
      <w:r>
        <w:t>La bénédiction de l’eau baptismale achevée, et le peuple ayant chanté l’acclamation, le prêtre, debout, interroge les adultes, ainsi que les parents ou les parrains et marraines des petits enfants, pour la renonciation à Satan, comme cela est prévu dans les parties du Rituel romain correspondantes.</w:t>
      </w:r>
    </w:p>
    <w:p w14:paraId="38928807" w14:textId="6332B90F" w:rsidR="00497B75" w:rsidRDefault="00993FBF" w:rsidP="00551975">
      <w:pPr>
        <w:pStyle w:val="Note"/>
      </w:pPr>
      <w:r w:rsidRPr="00993FBF">
        <w:t xml:space="preserve">Le </w:t>
      </w:r>
      <w:r w:rsidR="00497B75" w:rsidRPr="00993FBF">
        <w:t>prêtre interroge tous les élus ensemble, en choisissant l’une des trois formules suivantes.</w:t>
      </w:r>
      <w:r w:rsidRPr="00993FBF">
        <w:t xml:space="preserve"> </w:t>
      </w:r>
      <w:r w:rsidR="00497B75" w:rsidRPr="00993FBF">
        <w:t>Si cela convient, le prêtre, informé du nom des futurs baptisés par les parrains ou par les marraines, interroge chacun d’eux.</w:t>
      </w:r>
    </w:p>
    <w:p w14:paraId="2BF27135" w14:textId="77777777" w:rsidR="00FD02CF" w:rsidRPr="00FD02CF" w:rsidRDefault="00FD02CF" w:rsidP="00FD02CF"/>
    <w:p w14:paraId="3A1462E8" w14:textId="115E215D" w:rsidR="00497B75" w:rsidRDefault="00FD02CF" w:rsidP="00FD02CF">
      <w:pPr>
        <w:pStyle w:val="Note"/>
      </w:pPr>
      <w:r w:rsidRPr="00156505">
        <w:t>Ou bien :</w:t>
      </w:r>
    </w:p>
    <w:p w14:paraId="0C1B29ED" w14:textId="77777777" w:rsidR="00C06AB9" w:rsidRDefault="00C06AB9" w:rsidP="00551975">
      <w:pPr>
        <w:sectPr w:rsidR="00C06AB9" w:rsidSect="005A2C9C">
          <w:footerReference w:type="even" r:id="rId9"/>
          <w:footerReference w:type="default" r:id="rId10"/>
          <w:footerReference w:type="first" r:id="rId11"/>
          <w:type w:val="oddPage"/>
          <w:pgSz w:w="11906" w:h="16838" w:code="9"/>
          <w:pgMar w:top="737" w:right="851" w:bottom="284" w:left="851" w:header="0" w:footer="284" w:gutter="284"/>
          <w:cols w:space="709"/>
        </w:sectPr>
      </w:pPr>
    </w:p>
    <w:p w14:paraId="63129672" w14:textId="609FDBEC" w:rsidR="00C06AB9"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1F397271" w14:textId="77777777" w:rsidR="0027620D" w:rsidRPr="00FD02CF" w:rsidRDefault="0027620D" w:rsidP="0027620D">
      <w:pPr>
        <w:rPr>
          <w:w w:val="97"/>
        </w:rPr>
      </w:pPr>
    </w:p>
    <w:p w14:paraId="203401FA" w14:textId="71B3D733" w:rsidR="00C06AB9"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74B8F43B" w14:textId="77777777" w:rsidR="00C06AB9"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5AE10BFB" w14:textId="77777777" w:rsidR="00C06AB9"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0695956C" w14:textId="77777777" w:rsidR="00C06AB9"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1AFF638" w14:textId="77777777" w:rsidR="0030114D" w:rsidRPr="00FD02CF" w:rsidRDefault="00C06AB9"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4BC6A4DC" w14:textId="5C75496A" w:rsidR="00FD02CF" w:rsidRPr="00FD02CF" w:rsidRDefault="00FD02CF" w:rsidP="00FD02CF">
      <w:pPr>
        <w:pStyle w:val="Prtre"/>
        <w:keepNext/>
        <w:framePr w:dropCap="drop" w:lines="2" w:wrap="around" w:vAnchor="text" w:hAnchor="text"/>
        <w:spacing w:line="827" w:lineRule="exact"/>
        <w:textAlignment w:val="baseline"/>
        <w:rPr>
          <w:rFonts w:cs="Times"/>
          <w:color w:val="C00000" w:themeColor="text2"/>
          <w:position w:val="-9"/>
          <w:sz w:val="105"/>
        </w:rPr>
      </w:pPr>
      <w:r w:rsidRPr="00FD02CF">
        <w:rPr>
          <w:rFonts w:cs="Times"/>
          <w:color w:val="C00000" w:themeColor="text2"/>
          <w:position w:val="-9"/>
          <w:sz w:val="96"/>
          <w:szCs w:val="24"/>
        </w:rPr>
        <w:t>R</w:t>
      </w:r>
    </w:p>
    <w:p w14:paraId="1B53B0F9" w14:textId="00C9FE7F" w:rsidR="00C06AB9" w:rsidRPr="00C06AB9" w:rsidRDefault="00C06AB9" w:rsidP="0030114D">
      <w:pPr>
        <w:pStyle w:val="Prtre"/>
      </w:pPr>
      <w:r w:rsidRPr="00A36F38">
        <w:t>enoncez-vous à Satan</w:t>
      </w:r>
      <w:r>
        <w:t> ?</w:t>
      </w:r>
      <w:r w:rsidR="0027620D">
        <w:br/>
      </w:r>
    </w:p>
    <w:p w14:paraId="2CB75555" w14:textId="1B0CF9CE" w:rsidR="00C06AB9" w:rsidRPr="00C06AB9" w:rsidRDefault="00C06AB9" w:rsidP="00C06AB9">
      <w:pPr>
        <w:pStyle w:val="Peuple"/>
      </w:pPr>
      <w:r w:rsidRPr="00A36F38">
        <w:t>Je renonce.</w:t>
      </w:r>
    </w:p>
    <w:p w14:paraId="3EA8BA51" w14:textId="798843BC" w:rsidR="00C06AB9" w:rsidRDefault="00C06AB9" w:rsidP="00C06AB9">
      <w:pPr>
        <w:pStyle w:val="Prtre"/>
      </w:pPr>
      <w:r w:rsidRPr="006757D2">
        <w:rPr>
          <w:color w:val="C00000" w:themeColor="text2"/>
        </w:rPr>
        <w:t>R</w:t>
      </w:r>
      <w:r w:rsidRPr="00A36F38">
        <w:t>enoncez-vous à toutes ses œuvres</w:t>
      </w:r>
      <w:r>
        <w:t> ?</w:t>
      </w:r>
    </w:p>
    <w:p w14:paraId="32AAEB96" w14:textId="621CB128" w:rsidR="00C06AB9" w:rsidRPr="00C06AB9" w:rsidRDefault="00C06AB9" w:rsidP="00C06AB9">
      <w:pPr>
        <w:pStyle w:val="Peuple"/>
      </w:pPr>
      <w:r w:rsidRPr="00A36F38">
        <w:t>Je renonce.</w:t>
      </w:r>
    </w:p>
    <w:p w14:paraId="13FFBFD7" w14:textId="6D8302B5" w:rsidR="00C06AB9" w:rsidRDefault="00C06AB9" w:rsidP="00C06AB9">
      <w:pPr>
        <w:pStyle w:val="Prtre"/>
      </w:pPr>
      <w:r w:rsidRPr="006757D2">
        <w:rPr>
          <w:color w:val="C00000" w:themeColor="text2"/>
        </w:rPr>
        <w:t>R</w:t>
      </w:r>
      <w:r w:rsidRPr="00A36F38">
        <w:t>enoncez-vous à toutes ses séductions</w:t>
      </w:r>
      <w:r>
        <w:t> ?</w:t>
      </w:r>
    </w:p>
    <w:p w14:paraId="4145496A" w14:textId="1A1E2C38" w:rsidR="00C06AB9" w:rsidRPr="00C06AB9" w:rsidRDefault="00C06AB9" w:rsidP="00C06AB9">
      <w:pPr>
        <w:pStyle w:val="Peuple"/>
      </w:pPr>
      <w:r w:rsidRPr="00A36F38">
        <w:t>Je renonce.</w:t>
      </w:r>
    </w:p>
    <w:p w14:paraId="2B5AA6D0" w14:textId="77777777" w:rsidR="00C06AB9" w:rsidRDefault="00C06AB9" w:rsidP="00551975"/>
    <w:p w14:paraId="4973263A" w14:textId="77777777" w:rsidR="00C06AB9" w:rsidRDefault="00C06AB9" w:rsidP="00551975">
      <w:pPr>
        <w:sectPr w:rsidR="00C06AB9" w:rsidSect="00C06AB9">
          <w:type w:val="continuous"/>
          <w:pgSz w:w="11906" w:h="16838" w:code="9"/>
          <w:pgMar w:top="737" w:right="851" w:bottom="284" w:left="851" w:header="0" w:footer="284" w:gutter="284"/>
          <w:cols w:num="2" w:space="0" w:equalWidth="0">
            <w:col w:w="1415" w:space="0"/>
            <w:col w:w="8505"/>
          </w:cols>
        </w:sectPr>
      </w:pPr>
    </w:p>
    <w:p w14:paraId="48499202" w14:textId="77777777" w:rsidR="00C06AB9" w:rsidRPr="00497B75" w:rsidRDefault="00C06AB9" w:rsidP="00551975"/>
    <w:p w14:paraId="73109CA7" w14:textId="10C48BE7" w:rsidR="00FD02CF" w:rsidRDefault="00A36F38" w:rsidP="00FD02CF">
      <w:pPr>
        <w:pStyle w:val="Note"/>
      </w:pPr>
      <w:r w:rsidRPr="00156505">
        <w:t>Ou bien</w:t>
      </w:r>
      <w:r w:rsidR="00F93033" w:rsidRPr="00156505">
        <w:t> :</w:t>
      </w:r>
    </w:p>
    <w:p w14:paraId="5F56A3A9" w14:textId="77777777" w:rsidR="00FD02CF" w:rsidRDefault="00FD02CF" w:rsidP="00FD02CF">
      <w:pPr>
        <w:sectPr w:rsidR="00FD02CF" w:rsidSect="00FD02CF">
          <w:footerReference w:type="even" r:id="rId12"/>
          <w:footerReference w:type="default" r:id="rId13"/>
          <w:footerReference w:type="first" r:id="rId14"/>
          <w:type w:val="continuous"/>
          <w:pgSz w:w="11906" w:h="16838" w:code="9"/>
          <w:pgMar w:top="737" w:right="851" w:bottom="284" w:left="851" w:header="0" w:footer="284" w:gutter="284"/>
          <w:cols w:space="709"/>
        </w:sectPr>
      </w:pPr>
    </w:p>
    <w:p w14:paraId="669EBD37" w14:textId="77777777" w:rsidR="00FD02CF" w:rsidRP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6CB9B3A3" w14:textId="77777777" w:rsidR="0027620D" w:rsidRPr="00FD02CF" w:rsidRDefault="0027620D" w:rsidP="0027620D">
      <w:pPr>
        <w:rPr>
          <w:w w:val="97"/>
        </w:rPr>
      </w:pPr>
    </w:p>
    <w:p w14:paraId="72CDD69F" w14:textId="77777777" w:rsidR="00FD02CF" w:rsidRP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5DAF8453" w14:textId="6B7EE48C" w:rsid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E12BC40" w14:textId="77777777" w:rsidR="00FD02CF" w:rsidRPr="00FD02CF" w:rsidRDefault="00FD02CF" w:rsidP="0027620D">
      <w:pPr>
        <w:spacing w:before="80" w:line="238" w:lineRule="auto"/>
        <w:rPr>
          <w:rFonts w:asciiTheme="minorHAnsi" w:hAnsiTheme="minorHAnsi" w:cstheme="minorHAnsi"/>
          <w:color w:val="C00000" w:themeColor="text2"/>
          <w:w w:val="97"/>
          <w:sz w:val="28"/>
        </w:rPr>
      </w:pPr>
    </w:p>
    <w:p w14:paraId="31745A04" w14:textId="77777777" w:rsidR="00FD02CF" w:rsidRP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57AE1A94" w14:textId="2FCCEAF2" w:rsid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635E1DF4" w14:textId="77777777" w:rsidR="00FD02CF" w:rsidRPr="00FD02CF" w:rsidRDefault="00FD02CF" w:rsidP="0027620D">
      <w:pPr>
        <w:spacing w:before="80" w:line="238" w:lineRule="auto"/>
        <w:rPr>
          <w:rFonts w:asciiTheme="minorHAnsi" w:hAnsiTheme="minorHAnsi" w:cstheme="minorHAnsi"/>
          <w:color w:val="C00000" w:themeColor="text2"/>
          <w:w w:val="97"/>
          <w:sz w:val="28"/>
        </w:rPr>
      </w:pPr>
    </w:p>
    <w:p w14:paraId="4D3E7269" w14:textId="77777777" w:rsidR="00FD02CF" w:rsidRPr="00FD02CF" w:rsidRDefault="00FD02CF"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65924C3C" w14:textId="0EEDC24B" w:rsidR="00FD02CF" w:rsidRDefault="00FD02CF" w:rsidP="003463E3">
      <w:pPr>
        <w:rPr>
          <w:w w:val="97"/>
        </w:rPr>
      </w:pPr>
    </w:p>
    <w:p w14:paraId="1E77FE57" w14:textId="5BAFF283" w:rsidR="00FD02CF" w:rsidRPr="00FD02CF" w:rsidRDefault="00FD02CF" w:rsidP="00FD02CF">
      <w:pPr>
        <w:pStyle w:val="Prtre"/>
        <w:keepNext/>
        <w:framePr w:dropCap="drop" w:lines="2" w:wrap="around" w:vAnchor="text" w:hAnchor="text"/>
        <w:spacing w:line="827" w:lineRule="exact"/>
        <w:textAlignment w:val="baseline"/>
        <w:rPr>
          <w:rFonts w:cs="Times"/>
          <w:color w:val="C00000" w:themeColor="text2"/>
          <w:position w:val="-9"/>
          <w:sz w:val="105"/>
        </w:rPr>
      </w:pPr>
      <w:r w:rsidRPr="00FD02CF">
        <w:rPr>
          <w:rFonts w:cs="Times"/>
          <w:color w:val="C00000" w:themeColor="text2"/>
          <w:position w:val="-9"/>
          <w:sz w:val="96"/>
          <w:szCs w:val="24"/>
        </w:rPr>
        <w:t>P</w:t>
      </w:r>
    </w:p>
    <w:p w14:paraId="1EFF6CEC" w14:textId="774875E8" w:rsidR="00FD02CF" w:rsidRDefault="00FD02CF" w:rsidP="00FD02CF">
      <w:pPr>
        <w:pStyle w:val="Prtre"/>
      </w:pPr>
      <w:r w:rsidRPr="00A36F38">
        <w:t>our vivre dans la liberté des enfants de Dieu,</w:t>
      </w:r>
      <w:r w:rsidRPr="00A36F38">
        <w:br/>
      </w:r>
      <w:r w:rsidR="0027620D">
        <w:t> </w:t>
      </w:r>
      <w:r w:rsidRPr="00A36F38">
        <w:t>rejetez-vous le péché</w:t>
      </w:r>
      <w:r>
        <w:t> ?</w:t>
      </w:r>
    </w:p>
    <w:p w14:paraId="7664AA04" w14:textId="77777777" w:rsidR="00FD02CF" w:rsidRPr="00A36F38" w:rsidRDefault="00FD02CF" w:rsidP="00FD02CF">
      <w:pPr>
        <w:pStyle w:val="Peuple"/>
        <w:tabs>
          <w:tab w:val="clear" w:pos="426"/>
          <w:tab w:val="clear" w:pos="851"/>
        </w:tabs>
        <w:ind w:left="1276" w:hanging="1276"/>
      </w:pPr>
      <w:r w:rsidRPr="00A36F38">
        <w:t>Je le rejette.</w:t>
      </w:r>
    </w:p>
    <w:p w14:paraId="4434CEED" w14:textId="490B9730" w:rsidR="00FD02CF" w:rsidRDefault="00FD02CF" w:rsidP="00FD02CF">
      <w:pPr>
        <w:pStyle w:val="Prtre"/>
      </w:pPr>
      <w:r w:rsidRPr="006757D2">
        <w:rPr>
          <w:color w:val="C00000" w:themeColor="text2"/>
        </w:rPr>
        <w:t>P</w:t>
      </w:r>
      <w:r w:rsidRPr="00A36F38">
        <w:t xml:space="preserve">our échapper à l’emprise du péché, </w:t>
      </w:r>
      <w:r w:rsidRPr="00A36F38">
        <w:br/>
        <w:t>rejetez-vous ce qui conduit au mal</w:t>
      </w:r>
      <w:r>
        <w:t> ?</w:t>
      </w:r>
    </w:p>
    <w:p w14:paraId="693B8302" w14:textId="77777777" w:rsidR="00FD02CF" w:rsidRPr="00A36F38" w:rsidRDefault="00FD02CF" w:rsidP="00FD02CF">
      <w:pPr>
        <w:pStyle w:val="Peuple"/>
        <w:tabs>
          <w:tab w:val="clear" w:pos="426"/>
          <w:tab w:val="clear" w:pos="851"/>
        </w:tabs>
        <w:ind w:left="1276" w:hanging="1276"/>
      </w:pPr>
      <w:r w:rsidRPr="00A36F38">
        <w:t>Je le rejette.</w:t>
      </w:r>
    </w:p>
    <w:p w14:paraId="63C35F60" w14:textId="1675BF9D" w:rsidR="00FD02CF" w:rsidRDefault="00FD02CF" w:rsidP="00FD02CF">
      <w:pPr>
        <w:pStyle w:val="Prtre"/>
      </w:pPr>
      <w:r w:rsidRPr="006757D2">
        <w:rPr>
          <w:color w:val="C00000" w:themeColor="text2"/>
        </w:rPr>
        <w:t>P</w:t>
      </w:r>
      <w:r w:rsidRPr="00A36F38">
        <w:t xml:space="preserve">our suivre Jésus, le Christ, </w:t>
      </w:r>
      <w:r w:rsidRPr="00A36F38">
        <w:br/>
        <w:t>rejetez-vous Satan, qui est l’auteur du péché</w:t>
      </w:r>
      <w:r>
        <w:t> ?</w:t>
      </w:r>
    </w:p>
    <w:p w14:paraId="7D08E9F2" w14:textId="77777777" w:rsidR="00FD02CF" w:rsidRPr="00A36F38" w:rsidRDefault="00FD02CF" w:rsidP="00FD02CF">
      <w:pPr>
        <w:pStyle w:val="Peuple"/>
        <w:tabs>
          <w:tab w:val="clear" w:pos="426"/>
          <w:tab w:val="clear" w:pos="851"/>
        </w:tabs>
        <w:ind w:left="1276" w:hanging="1276"/>
      </w:pPr>
      <w:r w:rsidRPr="00A36F38">
        <w:t>Je le rejette.</w:t>
      </w:r>
    </w:p>
    <w:p w14:paraId="768B26F4" w14:textId="77777777" w:rsidR="00FD02CF" w:rsidRDefault="00FD02CF" w:rsidP="00FD02CF"/>
    <w:p w14:paraId="5362515B" w14:textId="77777777" w:rsidR="00FD02CF" w:rsidRDefault="00FD02CF" w:rsidP="00FD02CF">
      <w:pPr>
        <w:sectPr w:rsidR="00FD02CF" w:rsidSect="00C06AB9">
          <w:type w:val="continuous"/>
          <w:pgSz w:w="11906" w:h="16838" w:code="9"/>
          <w:pgMar w:top="737" w:right="851" w:bottom="284" w:left="851" w:header="0" w:footer="284" w:gutter="284"/>
          <w:cols w:num="2" w:space="0" w:equalWidth="0">
            <w:col w:w="1415" w:space="0"/>
            <w:col w:w="8505"/>
          </w:cols>
        </w:sectPr>
      </w:pPr>
    </w:p>
    <w:p w14:paraId="09D75817" w14:textId="77777777" w:rsidR="0027620D" w:rsidRDefault="0027620D" w:rsidP="007F501D"/>
    <w:p w14:paraId="33522907" w14:textId="77777777" w:rsidR="0027620D" w:rsidRDefault="0027620D" w:rsidP="007F501D"/>
    <w:p w14:paraId="2D451DE9" w14:textId="255B1C1C" w:rsidR="00551975" w:rsidRDefault="00551975" w:rsidP="007F501D">
      <w:pPr>
        <w:rPr>
          <w:w w:val="97"/>
        </w:rPr>
      </w:pPr>
      <w:r>
        <w:br w:type="page"/>
      </w:r>
    </w:p>
    <w:p w14:paraId="61A4EA04" w14:textId="77777777" w:rsidR="0027620D" w:rsidRDefault="0027620D" w:rsidP="0027620D">
      <w:pPr>
        <w:pStyle w:val="Note"/>
      </w:pPr>
      <w:r w:rsidRPr="00156505">
        <w:lastRenderedPageBreak/>
        <w:t>Ou bien :</w:t>
      </w:r>
    </w:p>
    <w:p w14:paraId="0EB28422" w14:textId="77777777" w:rsidR="0027620D" w:rsidRDefault="0027620D" w:rsidP="0027620D">
      <w:pPr>
        <w:sectPr w:rsidR="0027620D" w:rsidSect="00FD02CF">
          <w:footerReference w:type="even" r:id="rId15"/>
          <w:footerReference w:type="default" r:id="rId16"/>
          <w:footerReference w:type="first" r:id="rId17"/>
          <w:type w:val="continuous"/>
          <w:pgSz w:w="11906" w:h="16838" w:code="9"/>
          <w:pgMar w:top="737" w:right="851" w:bottom="284" w:left="851" w:header="0" w:footer="284" w:gutter="284"/>
          <w:cols w:space="709"/>
        </w:sectPr>
      </w:pPr>
    </w:p>
    <w:p w14:paraId="64F5EA1C" w14:textId="77777777" w:rsidR="0027620D" w:rsidRPr="00FD02CF"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03723461" w14:textId="77777777" w:rsidR="0027620D" w:rsidRPr="00FD02CF" w:rsidRDefault="0027620D" w:rsidP="0027620D">
      <w:pPr>
        <w:rPr>
          <w:w w:val="97"/>
        </w:rPr>
      </w:pPr>
    </w:p>
    <w:p w14:paraId="4923264A" w14:textId="77777777" w:rsidR="0027620D" w:rsidRPr="00FD02CF"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6480B0DC" w14:textId="77777777" w:rsidR="0027620D"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380DC8CE" w14:textId="77777777" w:rsidR="0027620D" w:rsidRPr="00FD02CF" w:rsidRDefault="0027620D" w:rsidP="0027620D">
      <w:pPr>
        <w:spacing w:before="80" w:line="238" w:lineRule="auto"/>
        <w:rPr>
          <w:rFonts w:asciiTheme="minorHAnsi" w:hAnsiTheme="minorHAnsi" w:cstheme="minorHAnsi"/>
          <w:color w:val="C00000" w:themeColor="text2"/>
          <w:w w:val="97"/>
          <w:sz w:val="28"/>
        </w:rPr>
      </w:pPr>
    </w:p>
    <w:p w14:paraId="03DD5B5C" w14:textId="77777777" w:rsidR="0027620D" w:rsidRPr="00FD02CF"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5E0687B3" w14:textId="77777777" w:rsidR="0027620D"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3B90CF78" w14:textId="77777777" w:rsidR="0027620D" w:rsidRPr="00FD02CF" w:rsidRDefault="0027620D" w:rsidP="0027620D">
      <w:pPr>
        <w:spacing w:before="80" w:line="238" w:lineRule="auto"/>
        <w:rPr>
          <w:rFonts w:asciiTheme="minorHAnsi" w:hAnsiTheme="minorHAnsi" w:cstheme="minorHAnsi"/>
          <w:color w:val="C00000" w:themeColor="text2"/>
          <w:w w:val="97"/>
          <w:sz w:val="28"/>
        </w:rPr>
      </w:pPr>
    </w:p>
    <w:p w14:paraId="3D740895" w14:textId="77777777" w:rsidR="0027620D" w:rsidRPr="00FD02CF"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277A1BBD" w14:textId="77777777" w:rsidR="0027620D" w:rsidRDefault="0027620D" w:rsidP="0027620D">
      <w:pPr>
        <w:rPr>
          <w:w w:val="97"/>
        </w:rPr>
      </w:pPr>
    </w:p>
    <w:p w14:paraId="1286F2D0" w14:textId="637AD1C2" w:rsidR="0027620D" w:rsidRPr="00FD02CF" w:rsidRDefault="0027620D" w:rsidP="0027620D">
      <w:pPr>
        <w:pStyle w:val="Prtre"/>
        <w:keepNext/>
        <w:framePr w:dropCap="drop" w:lines="2" w:wrap="around" w:vAnchor="text" w:hAnchor="text"/>
        <w:spacing w:line="827" w:lineRule="exact"/>
        <w:textAlignment w:val="baseline"/>
        <w:rPr>
          <w:rFonts w:cs="Times"/>
          <w:color w:val="C00000" w:themeColor="text2"/>
          <w:position w:val="-9"/>
          <w:sz w:val="105"/>
        </w:rPr>
      </w:pPr>
      <w:r>
        <w:rPr>
          <w:rFonts w:cs="Times"/>
          <w:color w:val="C00000" w:themeColor="text2"/>
          <w:position w:val="-9"/>
          <w:sz w:val="96"/>
          <w:szCs w:val="24"/>
        </w:rPr>
        <w:t>R</w:t>
      </w:r>
    </w:p>
    <w:p w14:paraId="5E1DBE2C" w14:textId="04607197" w:rsidR="0027620D" w:rsidRDefault="0027620D" w:rsidP="0027620D">
      <w:pPr>
        <w:pStyle w:val="Prtre"/>
      </w:pPr>
      <w:r w:rsidRPr="00A36F38">
        <w:t xml:space="preserve">enoncez-vous aux séductions du monde, </w:t>
      </w:r>
      <w:r w:rsidRPr="00A36F38">
        <w:br/>
      </w:r>
      <w:r>
        <w:t> </w:t>
      </w:r>
      <w:r w:rsidRPr="00A36F38">
        <w:t>elles étouffent la Parole de Dieu semée en vous</w:t>
      </w:r>
      <w:r>
        <w:t> ?</w:t>
      </w:r>
    </w:p>
    <w:p w14:paraId="18449C89" w14:textId="77777777" w:rsidR="0027620D" w:rsidRPr="00A36F38" w:rsidRDefault="0027620D" w:rsidP="0027620D">
      <w:pPr>
        <w:pStyle w:val="Peuple"/>
      </w:pPr>
      <w:r w:rsidRPr="00A36F38">
        <w:t>Je renonce.</w:t>
      </w:r>
    </w:p>
    <w:p w14:paraId="1B35E0CE" w14:textId="77777777" w:rsidR="0027620D" w:rsidRPr="00A36F38" w:rsidRDefault="0027620D" w:rsidP="0027620D">
      <w:pPr>
        <w:pStyle w:val="Prtre"/>
      </w:pPr>
      <w:r w:rsidRPr="006757D2">
        <w:rPr>
          <w:color w:val="C00000" w:themeColor="text2"/>
        </w:rPr>
        <w:t>R</w:t>
      </w:r>
      <w:r w:rsidRPr="00A36F38">
        <w:t xml:space="preserve">enoncez-vous au péché, </w:t>
      </w:r>
      <w:r w:rsidRPr="00A36F38">
        <w:br/>
        <w:t>il empêche la parole de Dieu de porter du fruit</w:t>
      </w:r>
      <w:r>
        <w:t> ?</w:t>
      </w:r>
    </w:p>
    <w:p w14:paraId="7CFDF8AD" w14:textId="77777777" w:rsidR="0027620D" w:rsidRPr="00A36F38" w:rsidRDefault="0027620D" w:rsidP="0027620D">
      <w:pPr>
        <w:pStyle w:val="Peuple"/>
      </w:pPr>
      <w:r w:rsidRPr="00A36F38">
        <w:t>Je renonce.</w:t>
      </w:r>
    </w:p>
    <w:p w14:paraId="363A0DBE" w14:textId="77777777" w:rsidR="0027620D" w:rsidRPr="00A36F38" w:rsidRDefault="0027620D" w:rsidP="0027620D">
      <w:pPr>
        <w:pStyle w:val="Prtre"/>
      </w:pPr>
      <w:r w:rsidRPr="006757D2">
        <w:rPr>
          <w:color w:val="C00000" w:themeColor="text2"/>
        </w:rPr>
        <w:t>R</w:t>
      </w:r>
      <w:r w:rsidRPr="00A36F38">
        <w:t xml:space="preserve">enoncez-vous à Satan, votre ennemi, </w:t>
      </w:r>
      <w:r w:rsidRPr="00A36F38">
        <w:br/>
        <w:t>il sème l’ivraie au milieu du bon grain</w:t>
      </w:r>
      <w:r>
        <w:t> ?</w:t>
      </w:r>
    </w:p>
    <w:p w14:paraId="6C2E0677" w14:textId="77777777" w:rsidR="0027620D" w:rsidRDefault="0027620D" w:rsidP="0027620D">
      <w:pPr>
        <w:pStyle w:val="Peuple"/>
      </w:pPr>
      <w:r w:rsidRPr="00A36F38">
        <w:t>Je renonce.</w:t>
      </w:r>
    </w:p>
    <w:p w14:paraId="31CB5DB8" w14:textId="77777777" w:rsidR="0027620D" w:rsidRDefault="0027620D" w:rsidP="0027620D"/>
    <w:p w14:paraId="61D71F94" w14:textId="77777777" w:rsidR="0027620D" w:rsidRDefault="0027620D" w:rsidP="0027620D">
      <w:pPr>
        <w:sectPr w:rsidR="0027620D" w:rsidSect="00C06AB9">
          <w:type w:val="continuous"/>
          <w:pgSz w:w="11906" w:h="16838" w:code="9"/>
          <w:pgMar w:top="737" w:right="851" w:bottom="284" w:left="851" w:header="0" w:footer="284" w:gutter="284"/>
          <w:cols w:num="2" w:space="0" w:equalWidth="0">
            <w:col w:w="1415" w:space="0"/>
            <w:col w:w="8505"/>
          </w:cols>
        </w:sectPr>
      </w:pPr>
    </w:p>
    <w:p w14:paraId="4284362A" w14:textId="651ECB43" w:rsidR="00551975" w:rsidRDefault="00551975" w:rsidP="00551975"/>
    <w:p w14:paraId="6968B9A8" w14:textId="77777777" w:rsidR="00551975" w:rsidRPr="00551975" w:rsidRDefault="00551975" w:rsidP="00551975"/>
    <w:p w14:paraId="70CD6BD1" w14:textId="2BA6C513" w:rsidR="00497B75" w:rsidRPr="00156505" w:rsidRDefault="00551975" w:rsidP="00551975">
      <w:pPr>
        <w:pStyle w:val="Titre3"/>
      </w:pPr>
      <w:r w:rsidRPr="00551975">
        <w:rPr>
          <w:rStyle w:val="NoteCar"/>
          <w:b w:val="0"/>
          <w:bCs w:val="0"/>
          <w:color w:val="auto"/>
        </w:rPr>
        <w:t>49.</w:t>
      </w:r>
      <w:r>
        <w:tab/>
        <w:t>(</w:t>
      </w:r>
      <w:r w:rsidR="00497B75" w:rsidRPr="0092173E">
        <w:t>Onction d’huile des catéchumènes</w:t>
      </w:r>
      <w:r w:rsidRPr="0092173E">
        <w:t>)</w:t>
      </w:r>
      <w:r>
        <w:rPr>
          <w:rStyle w:val="Appelnotedebasdep"/>
          <w:lang w:val="en-US"/>
        </w:rPr>
        <w:footnoteReference w:id="3"/>
      </w:r>
    </w:p>
    <w:p w14:paraId="146D5980" w14:textId="338B59E0" w:rsidR="00497B75" w:rsidRDefault="001A3450" w:rsidP="001A3450">
      <w:pPr>
        <w:pStyle w:val="Note"/>
      </w:pPr>
      <w:r>
        <w:t>Si l’onction des adultes avec l’huile des catéchumènes n’a pas été faite auparavant lors des rites préparatoires, on la fait à ce moment-ci.</w:t>
      </w:r>
    </w:p>
    <w:p w14:paraId="25F9EE4F" w14:textId="77777777" w:rsidR="0027620D" w:rsidRDefault="0027620D" w:rsidP="001313F3">
      <w:pPr>
        <w:pStyle w:val="Interligne"/>
      </w:pPr>
    </w:p>
    <w:p w14:paraId="1AC15B45" w14:textId="097699E0" w:rsidR="0027620D" w:rsidRDefault="0027620D" w:rsidP="0027620D">
      <w:pPr>
        <w:sectPr w:rsidR="0027620D" w:rsidSect="00FD02CF">
          <w:footerReference w:type="even" r:id="rId18"/>
          <w:footerReference w:type="default" r:id="rId19"/>
          <w:footerReference w:type="first" r:id="rId20"/>
          <w:type w:val="continuous"/>
          <w:pgSz w:w="11906" w:h="16838" w:code="9"/>
          <w:pgMar w:top="737" w:right="851" w:bottom="284" w:left="851" w:header="0" w:footer="284" w:gutter="284"/>
          <w:cols w:space="709"/>
        </w:sectPr>
      </w:pPr>
    </w:p>
    <w:p w14:paraId="06014F67" w14:textId="77777777" w:rsidR="0027620D" w:rsidRPr="00FD02CF" w:rsidRDefault="0027620D" w:rsidP="00EB1BEB">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B4FDE0F" w14:textId="22024606" w:rsidR="0027620D" w:rsidRPr="00FD02CF" w:rsidRDefault="0027620D" w:rsidP="00EB1BEB">
      <w:pPr>
        <w:spacing w:before="40" w:line="238" w:lineRule="auto"/>
        <w:rPr>
          <w:rFonts w:asciiTheme="minorHAnsi" w:hAnsiTheme="minorHAnsi" w:cstheme="minorHAnsi"/>
          <w:color w:val="C00000" w:themeColor="text2"/>
          <w:w w:val="97"/>
          <w:sz w:val="28"/>
        </w:rPr>
      </w:pPr>
    </w:p>
    <w:p w14:paraId="1B43A4D6" w14:textId="4C451FB5" w:rsidR="0027620D" w:rsidRDefault="0027620D" w:rsidP="0027620D">
      <w:pPr>
        <w:spacing w:before="80" w:line="238" w:lineRule="auto"/>
        <w:rPr>
          <w:rFonts w:asciiTheme="minorHAnsi" w:hAnsiTheme="minorHAnsi" w:cstheme="minorHAnsi"/>
          <w:color w:val="C00000" w:themeColor="text2"/>
          <w:w w:val="97"/>
          <w:sz w:val="28"/>
        </w:rPr>
      </w:pPr>
    </w:p>
    <w:p w14:paraId="12DE4031" w14:textId="77777777" w:rsidR="0027620D" w:rsidRPr="00FD02CF" w:rsidRDefault="0027620D" w:rsidP="0027620D">
      <w:pPr>
        <w:spacing w:before="80" w:line="238" w:lineRule="auto"/>
        <w:rPr>
          <w:rFonts w:asciiTheme="minorHAnsi" w:hAnsiTheme="minorHAnsi" w:cstheme="minorHAnsi"/>
          <w:color w:val="C00000" w:themeColor="text2"/>
          <w:w w:val="97"/>
          <w:sz w:val="28"/>
        </w:rPr>
      </w:pPr>
    </w:p>
    <w:p w14:paraId="04D5F304" w14:textId="77777777" w:rsidR="0027620D" w:rsidRPr="00FD02CF" w:rsidRDefault="0027620D" w:rsidP="0027620D">
      <w:pPr>
        <w:spacing w:before="80" w:line="238" w:lineRule="auto"/>
        <w:rPr>
          <w:rFonts w:asciiTheme="minorHAnsi" w:hAnsiTheme="minorHAnsi" w:cstheme="minorHAnsi"/>
          <w:color w:val="C00000" w:themeColor="text2"/>
          <w:w w:val="97"/>
          <w:sz w:val="28"/>
        </w:rPr>
      </w:pPr>
    </w:p>
    <w:p w14:paraId="1ED8A3D1" w14:textId="77777777" w:rsidR="0027620D" w:rsidRPr="00FD02CF" w:rsidRDefault="0027620D" w:rsidP="0027620D">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Les élus :</w:t>
      </w:r>
    </w:p>
    <w:p w14:paraId="781147B6" w14:textId="77777777" w:rsidR="0027620D" w:rsidRDefault="0027620D" w:rsidP="0027620D">
      <w:pPr>
        <w:rPr>
          <w:w w:val="97"/>
        </w:rPr>
      </w:pPr>
    </w:p>
    <w:p w14:paraId="6FA1BEEC" w14:textId="4D47A791" w:rsidR="00EB1BEB" w:rsidRPr="00EB1BEB" w:rsidRDefault="00EB1BEB" w:rsidP="00EB1BEB">
      <w:pPr>
        <w:pStyle w:val="Prtre"/>
        <w:keepNext/>
        <w:framePr w:dropCap="drop" w:lines="2" w:wrap="around" w:vAnchor="text" w:hAnchor="text"/>
        <w:spacing w:before="60" w:line="827" w:lineRule="exact"/>
        <w:textAlignment w:val="baseline"/>
        <w:rPr>
          <w:rFonts w:cs="Times"/>
          <w:color w:val="C00000" w:themeColor="text2"/>
          <w:position w:val="7"/>
          <w:sz w:val="80"/>
        </w:rPr>
      </w:pPr>
      <w:r w:rsidRPr="00EB1BEB">
        <w:rPr>
          <w:rFonts w:cs="Times"/>
          <w:color w:val="C00000" w:themeColor="text2"/>
          <w:position w:val="7"/>
          <w:sz w:val="96"/>
          <w:szCs w:val="32"/>
        </w:rPr>
        <w:t>Q</w:t>
      </w:r>
    </w:p>
    <w:p w14:paraId="7BF6CCFE" w14:textId="71072289" w:rsidR="0027620D" w:rsidRPr="00A36F38" w:rsidRDefault="0027620D" w:rsidP="0027620D">
      <w:pPr>
        <w:pStyle w:val="Prtre"/>
        <w:spacing w:before="60"/>
      </w:pPr>
      <w:r w:rsidRPr="00F93033">
        <w:t>ue la force du Christ vous fortifie,</w:t>
      </w:r>
      <w:r>
        <w:t xml:space="preserve"> </w:t>
      </w:r>
      <w:r w:rsidRPr="00F93033">
        <w:br/>
      </w:r>
      <w:r w:rsidR="001313F3">
        <w:t> </w:t>
      </w:r>
      <w:r w:rsidRPr="00F93033">
        <w:t>lui qui est le Sauveur ;</w:t>
      </w:r>
      <w:r>
        <w:t xml:space="preserve"> </w:t>
      </w:r>
      <w:r>
        <w:br/>
        <w:t>q</w:t>
      </w:r>
      <w:r w:rsidRPr="00F93033">
        <w:t>u’elle vous imprègne comme cette huile du salut</w:t>
      </w:r>
      <w:r>
        <w:t xml:space="preserve"> </w:t>
      </w:r>
      <w:r w:rsidRPr="00F93033">
        <w:br/>
        <w:t xml:space="preserve">dont je vous marque dans le Christ notre Seigneur, </w:t>
      </w:r>
      <w:r w:rsidRPr="00F93033">
        <w:br/>
        <w:t xml:space="preserve">lui qui vit </w:t>
      </w:r>
      <w:r>
        <w:t xml:space="preserve">et règne </w:t>
      </w:r>
      <w:r w:rsidRPr="00F93033">
        <w:t>pour les siècles des siècles.</w:t>
      </w:r>
    </w:p>
    <w:p w14:paraId="46232D26" w14:textId="5F2AB0AA" w:rsidR="0027620D" w:rsidRDefault="0027620D" w:rsidP="0027620D">
      <w:pPr>
        <w:pStyle w:val="Peuple"/>
      </w:pPr>
      <w:r>
        <w:t>Amen</w:t>
      </w:r>
      <w:r w:rsidRPr="00A36F38">
        <w:t>.</w:t>
      </w:r>
    </w:p>
    <w:p w14:paraId="4E87F4D4" w14:textId="77777777" w:rsidR="0027620D" w:rsidRDefault="0027620D" w:rsidP="0027620D"/>
    <w:p w14:paraId="50C843AE" w14:textId="77777777" w:rsidR="0027620D" w:rsidRDefault="0027620D" w:rsidP="0027620D">
      <w:pPr>
        <w:sectPr w:rsidR="0027620D" w:rsidSect="00C06AB9">
          <w:type w:val="continuous"/>
          <w:pgSz w:w="11906" w:h="16838" w:code="9"/>
          <w:pgMar w:top="737" w:right="851" w:bottom="284" w:left="851" w:header="0" w:footer="284" w:gutter="284"/>
          <w:cols w:num="2" w:space="0" w:equalWidth="0">
            <w:col w:w="1415" w:space="0"/>
            <w:col w:w="8505"/>
          </w:cols>
        </w:sectPr>
      </w:pPr>
    </w:p>
    <w:p w14:paraId="2DD93BCF" w14:textId="77777777" w:rsidR="0027620D" w:rsidRDefault="0027620D" w:rsidP="0027620D"/>
    <w:p w14:paraId="41A4708E" w14:textId="066B3335" w:rsidR="00497B75" w:rsidRPr="00156505" w:rsidRDefault="00497B75" w:rsidP="00551975">
      <w:pPr>
        <w:pStyle w:val="Note"/>
      </w:pPr>
      <w:r w:rsidRPr="00156505">
        <w:t>Il fait ensuite l’onction avec l’huile des catéchumènes sur les deux mains du candidat (ou sur la poitrine), ou même sur d’autres parties du corps, si cela convient. Si les élus sont nombreux, il peut faire appel à plusieurs ministres. L’onction sur la tête est réservée à l’onction du saint-chrême.</w:t>
      </w:r>
    </w:p>
    <w:p w14:paraId="4D04AA57" w14:textId="083D9D93" w:rsidR="00256A37" w:rsidRDefault="00256A37" w:rsidP="00F93033"/>
    <w:p w14:paraId="35E1BECE" w14:textId="77777777" w:rsidR="00F93033" w:rsidRPr="00256A37" w:rsidRDefault="00F93033" w:rsidP="00F93033"/>
    <w:p w14:paraId="394BB931" w14:textId="77777777" w:rsidR="00551975" w:rsidRPr="0092173E" w:rsidRDefault="00551975" w:rsidP="007F501D">
      <w:r w:rsidRPr="0092173E">
        <w:br w:type="page"/>
      </w:r>
    </w:p>
    <w:p w14:paraId="49A422EC" w14:textId="2A23D648" w:rsidR="00497B75" w:rsidRPr="008B371D" w:rsidRDefault="00551975" w:rsidP="00551975">
      <w:pPr>
        <w:pStyle w:val="Titre3"/>
      </w:pPr>
      <w:r w:rsidRPr="00551975">
        <w:rPr>
          <w:rStyle w:val="NoteCar"/>
          <w:b w:val="0"/>
          <w:bCs w:val="0"/>
          <w:color w:val="auto"/>
        </w:rPr>
        <w:lastRenderedPageBreak/>
        <w:t>50.</w:t>
      </w:r>
      <w:r w:rsidRPr="0092173E">
        <w:tab/>
      </w:r>
      <w:r w:rsidR="00497B75" w:rsidRPr="0092173E">
        <w:t>Profession de foi</w:t>
      </w:r>
      <w:r w:rsidRPr="00551975">
        <w:rPr>
          <w:vertAlign w:val="superscript"/>
        </w:rPr>
        <w:footnoteReference w:id="4"/>
      </w:r>
    </w:p>
    <w:p w14:paraId="4F8E6507" w14:textId="61C76739" w:rsidR="001A3450" w:rsidRDefault="001A3450" w:rsidP="001A3450">
      <w:pPr>
        <w:pStyle w:val="Note"/>
      </w:pPr>
      <w:r>
        <w:t>Ensuite, le prêtre interroge chaque adulte sur la foi et, s’il y a des petits enfants, il invite tous les parents, parrains et marraines à faire en même temps la triple profession de foi, comme c’est indiqué dans les Rituels respectifs.</w:t>
      </w:r>
    </w:p>
    <w:p w14:paraId="63E29E7D" w14:textId="39CFD312" w:rsidR="00D605CD" w:rsidRPr="00156505" w:rsidRDefault="00D605CD" w:rsidP="00551975">
      <w:pPr>
        <w:pStyle w:val="Note"/>
      </w:pPr>
      <w:r w:rsidRPr="00156505">
        <w:t>Le prêtre interroge chacun des futurs baptisés. S’ils sont nombreux, la profession de foi peut être faite soit par tous ensemble, soit par groupes</w:t>
      </w:r>
      <w:r w:rsidR="00497B75" w:rsidRPr="00156505">
        <w:t>.</w:t>
      </w:r>
    </w:p>
    <w:p w14:paraId="70F21A33" w14:textId="77777777" w:rsidR="00B74672" w:rsidRDefault="00B74672" w:rsidP="00B74672">
      <w:pPr>
        <w:pStyle w:val="Interligne"/>
      </w:pPr>
    </w:p>
    <w:p w14:paraId="12E40FB1" w14:textId="77777777" w:rsidR="00B74672" w:rsidRDefault="00B74672" w:rsidP="00B74672">
      <w:pPr>
        <w:sectPr w:rsidR="00B74672" w:rsidSect="00FD02CF">
          <w:footerReference w:type="even" r:id="rId21"/>
          <w:footerReference w:type="default" r:id="rId22"/>
          <w:footerReference w:type="first" r:id="rId23"/>
          <w:type w:val="continuous"/>
          <w:pgSz w:w="11906" w:h="16838" w:code="9"/>
          <w:pgMar w:top="737" w:right="851" w:bottom="284" w:left="851" w:header="0" w:footer="284" w:gutter="284"/>
          <w:cols w:space="709"/>
        </w:sectPr>
      </w:pPr>
    </w:p>
    <w:p w14:paraId="523AA1D6" w14:textId="77777777" w:rsidR="00B74672" w:rsidRPr="00FD02CF"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2E5F72D9" w14:textId="77777777" w:rsidR="00B74672" w:rsidRPr="008258B8" w:rsidRDefault="00B74672" w:rsidP="008258B8">
      <w:pPr>
        <w:rPr>
          <w:w w:val="97"/>
          <w:sz w:val="36"/>
          <w:szCs w:val="24"/>
        </w:rPr>
      </w:pPr>
    </w:p>
    <w:p w14:paraId="407FE4E5" w14:textId="2EDCB9A5" w:rsidR="00B74672"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w:t>
      </w:r>
      <w:r>
        <w:rPr>
          <w:rFonts w:asciiTheme="minorHAnsi" w:hAnsiTheme="minorHAnsi" w:cstheme="minorHAnsi"/>
          <w:color w:val="C00000" w:themeColor="text2"/>
          <w:w w:val="97"/>
          <w:sz w:val="28"/>
        </w:rPr>
        <w:t>’</w:t>
      </w:r>
      <w:r w:rsidRPr="00FD02CF">
        <w:rPr>
          <w:rFonts w:asciiTheme="minorHAnsi" w:hAnsiTheme="minorHAnsi" w:cstheme="minorHAnsi"/>
          <w:color w:val="C00000" w:themeColor="text2"/>
          <w:w w:val="97"/>
          <w:sz w:val="28"/>
        </w:rPr>
        <w:t>élu :</w:t>
      </w:r>
    </w:p>
    <w:p w14:paraId="64CABDC4" w14:textId="50DEE557" w:rsidR="00B74672" w:rsidRDefault="00B74672" w:rsidP="00B74672">
      <w:pPr>
        <w:pStyle w:val="Interligne"/>
        <w:rPr>
          <w:w w:val="97"/>
        </w:rPr>
      </w:pPr>
    </w:p>
    <w:p w14:paraId="6C58776D" w14:textId="77777777" w:rsidR="00B74672"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70704A5" w14:textId="18EA7946" w:rsidR="00B74672" w:rsidRPr="008258B8" w:rsidRDefault="00B74672" w:rsidP="008258B8">
      <w:pPr>
        <w:rPr>
          <w:w w:val="97"/>
          <w:sz w:val="48"/>
          <w:szCs w:val="36"/>
        </w:rPr>
      </w:pPr>
    </w:p>
    <w:p w14:paraId="2948983F" w14:textId="61057A7B" w:rsidR="00B74672" w:rsidRDefault="00B74672" w:rsidP="00B74672">
      <w:pPr>
        <w:spacing w:before="40" w:line="238" w:lineRule="auto"/>
        <w:rPr>
          <w:rFonts w:asciiTheme="minorHAnsi" w:hAnsiTheme="minorHAnsi" w:cstheme="minorHAnsi"/>
          <w:color w:val="C00000" w:themeColor="text2"/>
          <w:w w:val="97"/>
          <w:sz w:val="28"/>
        </w:rPr>
      </w:pPr>
    </w:p>
    <w:p w14:paraId="2A38B978" w14:textId="5D3002F0" w:rsidR="00B74672" w:rsidRDefault="00B74672" w:rsidP="00B74672">
      <w:pPr>
        <w:spacing w:before="40" w:line="238" w:lineRule="auto"/>
        <w:rPr>
          <w:rFonts w:asciiTheme="minorHAnsi" w:hAnsiTheme="minorHAnsi" w:cstheme="minorHAnsi"/>
          <w:color w:val="C00000" w:themeColor="text2"/>
          <w:w w:val="97"/>
          <w:sz w:val="28"/>
        </w:rPr>
      </w:pPr>
    </w:p>
    <w:p w14:paraId="15EDA2EE" w14:textId="589053F5" w:rsidR="00B74672" w:rsidRDefault="00B74672" w:rsidP="00B74672">
      <w:pPr>
        <w:spacing w:before="40" w:line="238" w:lineRule="auto"/>
        <w:rPr>
          <w:rFonts w:asciiTheme="minorHAnsi" w:hAnsiTheme="minorHAnsi" w:cstheme="minorHAnsi"/>
          <w:color w:val="C00000" w:themeColor="text2"/>
          <w:w w:val="97"/>
          <w:sz w:val="28"/>
        </w:rPr>
      </w:pPr>
    </w:p>
    <w:p w14:paraId="33F1D37E" w14:textId="5F4B5B6B" w:rsidR="00B74672" w:rsidRDefault="00B74672" w:rsidP="00B74672">
      <w:pPr>
        <w:spacing w:before="40" w:line="238" w:lineRule="auto"/>
        <w:rPr>
          <w:rFonts w:asciiTheme="minorHAnsi" w:hAnsiTheme="minorHAnsi" w:cstheme="minorHAnsi"/>
          <w:color w:val="C00000" w:themeColor="text2"/>
          <w:w w:val="97"/>
          <w:sz w:val="28"/>
        </w:rPr>
      </w:pPr>
    </w:p>
    <w:p w14:paraId="68FEFF1F" w14:textId="77777777" w:rsidR="00B74672" w:rsidRPr="00FD02CF" w:rsidRDefault="00B74672" w:rsidP="00B74672">
      <w:pPr>
        <w:spacing w:before="40" w:line="238" w:lineRule="auto"/>
        <w:rPr>
          <w:rFonts w:asciiTheme="minorHAnsi" w:hAnsiTheme="minorHAnsi" w:cstheme="minorHAnsi"/>
          <w:color w:val="C00000" w:themeColor="text2"/>
          <w:w w:val="97"/>
          <w:sz w:val="28"/>
        </w:rPr>
      </w:pPr>
    </w:p>
    <w:p w14:paraId="634A3855" w14:textId="77777777" w:rsidR="00B74672"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w:t>
      </w:r>
      <w:r>
        <w:rPr>
          <w:rFonts w:asciiTheme="minorHAnsi" w:hAnsiTheme="minorHAnsi" w:cstheme="minorHAnsi"/>
          <w:color w:val="C00000" w:themeColor="text2"/>
          <w:w w:val="97"/>
          <w:sz w:val="28"/>
        </w:rPr>
        <w:t>’</w:t>
      </w:r>
      <w:r w:rsidRPr="00FD02CF">
        <w:rPr>
          <w:rFonts w:asciiTheme="minorHAnsi" w:hAnsiTheme="minorHAnsi" w:cstheme="minorHAnsi"/>
          <w:color w:val="C00000" w:themeColor="text2"/>
          <w:w w:val="97"/>
          <w:sz w:val="28"/>
        </w:rPr>
        <w:t>élu :</w:t>
      </w:r>
    </w:p>
    <w:p w14:paraId="3160019A" w14:textId="77777777" w:rsidR="00B74672" w:rsidRDefault="00B74672" w:rsidP="00B74672">
      <w:pPr>
        <w:pStyle w:val="Interligne"/>
        <w:rPr>
          <w:w w:val="97"/>
        </w:rPr>
      </w:pPr>
    </w:p>
    <w:p w14:paraId="4638000B" w14:textId="77777777" w:rsidR="00B74672" w:rsidRPr="00FD02CF"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49C7AB2D" w14:textId="77777777" w:rsidR="00B74672" w:rsidRPr="008258B8" w:rsidRDefault="00B74672" w:rsidP="008258B8">
      <w:pPr>
        <w:rPr>
          <w:w w:val="97"/>
          <w:sz w:val="40"/>
          <w:szCs w:val="28"/>
        </w:rPr>
      </w:pPr>
    </w:p>
    <w:p w14:paraId="5414FD41" w14:textId="444489F8" w:rsidR="00B74672" w:rsidRDefault="00B74672" w:rsidP="00B74672">
      <w:pPr>
        <w:spacing w:before="40" w:line="238" w:lineRule="auto"/>
        <w:rPr>
          <w:rFonts w:asciiTheme="minorHAnsi" w:hAnsiTheme="minorHAnsi" w:cstheme="minorHAnsi"/>
          <w:color w:val="C00000" w:themeColor="text2"/>
          <w:w w:val="97"/>
          <w:sz w:val="28"/>
        </w:rPr>
      </w:pPr>
    </w:p>
    <w:p w14:paraId="146DC364" w14:textId="51ED9411" w:rsidR="00B74672" w:rsidRDefault="00B74672" w:rsidP="00B74672">
      <w:pPr>
        <w:spacing w:before="40" w:line="238" w:lineRule="auto"/>
        <w:rPr>
          <w:rFonts w:asciiTheme="minorHAnsi" w:hAnsiTheme="minorHAnsi" w:cstheme="minorHAnsi"/>
          <w:color w:val="C00000" w:themeColor="text2"/>
          <w:w w:val="97"/>
          <w:sz w:val="28"/>
        </w:rPr>
      </w:pPr>
    </w:p>
    <w:p w14:paraId="2256279F" w14:textId="5E3AB143" w:rsidR="00B74672" w:rsidRDefault="00B74672" w:rsidP="00B74672">
      <w:pPr>
        <w:spacing w:before="40" w:line="238" w:lineRule="auto"/>
        <w:rPr>
          <w:rFonts w:asciiTheme="minorHAnsi" w:hAnsiTheme="minorHAnsi" w:cstheme="minorHAnsi"/>
          <w:color w:val="C00000" w:themeColor="text2"/>
          <w:w w:val="97"/>
          <w:sz w:val="28"/>
        </w:rPr>
      </w:pPr>
    </w:p>
    <w:p w14:paraId="21F94C28" w14:textId="77777777" w:rsidR="00B74672" w:rsidRPr="00FD02CF" w:rsidRDefault="00B74672" w:rsidP="00B74672">
      <w:pPr>
        <w:spacing w:before="40" w:line="238" w:lineRule="auto"/>
        <w:rPr>
          <w:rFonts w:asciiTheme="minorHAnsi" w:hAnsiTheme="minorHAnsi" w:cstheme="minorHAnsi"/>
          <w:color w:val="C00000" w:themeColor="text2"/>
          <w:w w:val="97"/>
          <w:sz w:val="28"/>
        </w:rPr>
      </w:pPr>
    </w:p>
    <w:p w14:paraId="0E0F9FC4" w14:textId="77777777" w:rsidR="00B74672"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w:t>
      </w:r>
      <w:r>
        <w:rPr>
          <w:rFonts w:asciiTheme="minorHAnsi" w:hAnsiTheme="minorHAnsi" w:cstheme="minorHAnsi"/>
          <w:color w:val="C00000" w:themeColor="text2"/>
          <w:w w:val="97"/>
          <w:sz w:val="28"/>
        </w:rPr>
        <w:t>’</w:t>
      </w:r>
      <w:r w:rsidRPr="00FD02CF">
        <w:rPr>
          <w:rFonts w:asciiTheme="minorHAnsi" w:hAnsiTheme="minorHAnsi" w:cstheme="minorHAnsi"/>
          <w:color w:val="C00000" w:themeColor="text2"/>
          <w:w w:val="97"/>
          <w:sz w:val="28"/>
        </w:rPr>
        <w:t>élu :</w:t>
      </w:r>
    </w:p>
    <w:p w14:paraId="057D0122" w14:textId="77777777" w:rsidR="00B74672" w:rsidRDefault="00B74672" w:rsidP="00B74672">
      <w:pPr>
        <w:rPr>
          <w:w w:val="97"/>
        </w:rPr>
      </w:pPr>
    </w:p>
    <w:p w14:paraId="45B8F669" w14:textId="39635018" w:rsidR="00B74672" w:rsidRPr="00B74672" w:rsidRDefault="00B74672" w:rsidP="00B74672">
      <w:pPr>
        <w:pStyle w:val="Prtre"/>
        <w:keepNext/>
        <w:framePr w:dropCap="drop" w:lines="2" w:wrap="around" w:vAnchor="text" w:hAnchor="text"/>
        <w:spacing w:before="60" w:line="827" w:lineRule="exact"/>
        <w:textAlignment w:val="baseline"/>
        <w:rPr>
          <w:rFonts w:cs="Times"/>
          <w:color w:val="C00000" w:themeColor="text2"/>
          <w:position w:val="-7"/>
          <w:sz w:val="96"/>
          <w:szCs w:val="24"/>
        </w:rPr>
      </w:pPr>
      <w:r w:rsidRPr="00B74672">
        <w:rPr>
          <w:rFonts w:cs="Times"/>
          <w:color w:val="C00000" w:themeColor="text2"/>
          <w:position w:val="-7"/>
          <w:sz w:val="96"/>
          <w:szCs w:val="24"/>
        </w:rPr>
        <w:t>N</w:t>
      </w:r>
      <w:r w:rsidRPr="00B74672">
        <w:rPr>
          <w:rFonts w:cs="Times"/>
          <w:color w:val="C00000" w:themeColor="text2"/>
          <w:position w:val="-7"/>
          <w:sz w:val="52"/>
          <w:szCs w:val="18"/>
        </w:rPr>
        <w:t>.</w:t>
      </w:r>
      <w:r w:rsidRPr="00B74672">
        <w:rPr>
          <w:rFonts w:cs="Times"/>
          <w:color w:val="auto"/>
          <w:position w:val="-7"/>
          <w:sz w:val="52"/>
          <w:szCs w:val="18"/>
        </w:rPr>
        <w:t>,</w:t>
      </w:r>
    </w:p>
    <w:p w14:paraId="6BED4717" w14:textId="7C54A600" w:rsidR="00B74672" w:rsidRPr="00A36F38" w:rsidRDefault="00B74672" w:rsidP="00B74672">
      <w:pPr>
        <w:pStyle w:val="Prtre"/>
        <w:spacing w:before="60"/>
      </w:pPr>
      <w:r w:rsidRPr="00F93033">
        <w:t xml:space="preserve">croyez-vous en Dieu, le Père tout-puissant, </w:t>
      </w:r>
      <w:r>
        <w:br/>
      </w:r>
      <w:r>
        <w:tab/>
      </w:r>
      <w:r w:rsidRPr="00F93033">
        <w:t>créateur du ciel et de la terre ?</w:t>
      </w:r>
    </w:p>
    <w:p w14:paraId="08CD3C70" w14:textId="2558E60A" w:rsidR="00B74672" w:rsidRDefault="00B74672" w:rsidP="00B74672">
      <w:pPr>
        <w:pStyle w:val="Peuple"/>
      </w:pPr>
      <w:r>
        <w:t>Je crois</w:t>
      </w:r>
      <w:r w:rsidRPr="00A36F38">
        <w:t>.</w:t>
      </w:r>
    </w:p>
    <w:p w14:paraId="5E7DC8AD" w14:textId="1A8873C9" w:rsidR="00B74672" w:rsidRDefault="00B74672" w:rsidP="00B74672">
      <w:pPr>
        <w:pStyle w:val="Interligne"/>
      </w:pPr>
    </w:p>
    <w:p w14:paraId="7B454AAF" w14:textId="76DD4937" w:rsidR="00B74672" w:rsidRPr="00B74672" w:rsidRDefault="00B74672" w:rsidP="00B74672">
      <w:pPr>
        <w:pStyle w:val="Prtre"/>
        <w:keepNext/>
        <w:framePr w:dropCap="drop" w:lines="2" w:wrap="around" w:vAnchor="text" w:hAnchor="text"/>
        <w:spacing w:line="827" w:lineRule="exact"/>
        <w:textAlignment w:val="baseline"/>
        <w:rPr>
          <w:rFonts w:cs="Times"/>
          <w:color w:val="C00000" w:themeColor="text2"/>
          <w:position w:val="-7"/>
          <w:sz w:val="101"/>
        </w:rPr>
      </w:pPr>
      <w:r w:rsidRPr="00B74672">
        <w:rPr>
          <w:rFonts w:cs="Times"/>
          <w:color w:val="C00000" w:themeColor="text2"/>
          <w:position w:val="-7"/>
          <w:sz w:val="101"/>
        </w:rPr>
        <w:t>C</w:t>
      </w:r>
    </w:p>
    <w:p w14:paraId="7FCE9ED0" w14:textId="3F165CB0" w:rsidR="00B74672" w:rsidRDefault="00B74672" w:rsidP="00B74672">
      <w:pPr>
        <w:pStyle w:val="Prtre"/>
      </w:pPr>
      <w:r w:rsidRPr="00B74672">
        <w:t xml:space="preserve">royez-vous en Jésus-Christ, </w:t>
      </w:r>
      <w:r w:rsidRPr="00B74672">
        <w:br/>
      </w:r>
      <w:r>
        <w:tab/>
      </w:r>
      <w:r w:rsidRPr="00B74672">
        <w:t xml:space="preserve">son Fils unique, notre Seigneur, </w:t>
      </w:r>
      <w:r w:rsidRPr="00B74672">
        <w:br/>
        <w:t xml:space="preserve">qui est né de la Vierge Marie, </w:t>
      </w:r>
      <w:r w:rsidRPr="00B74672">
        <w:br/>
        <w:t xml:space="preserve">a souffert la passion, </w:t>
      </w:r>
      <w:r w:rsidRPr="00B74672">
        <w:br/>
        <w:t xml:space="preserve">a été enseveli, </w:t>
      </w:r>
      <w:r w:rsidRPr="00B74672">
        <w:br/>
        <w:t xml:space="preserve">est ressuscité d’entre les morts, </w:t>
      </w:r>
      <w:r w:rsidRPr="00B74672">
        <w:br/>
        <w:t>et qui est assis à la droite du Père ?</w:t>
      </w:r>
    </w:p>
    <w:p w14:paraId="7E79BD33" w14:textId="77777777" w:rsidR="00B74672" w:rsidRDefault="00B74672" w:rsidP="00B74672">
      <w:pPr>
        <w:pStyle w:val="Peuple"/>
      </w:pPr>
      <w:r>
        <w:t>Je crois</w:t>
      </w:r>
      <w:r w:rsidRPr="00A36F38">
        <w:t>.</w:t>
      </w:r>
    </w:p>
    <w:p w14:paraId="57EEAA32" w14:textId="2CDEB1E5" w:rsidR="00B74672" w:rsidRDefault="00B74672" w:rsidP="00B74672">
      <w:pPr>
        <w:pStyle w:val="Interligne"/>
      </w:pPr>
    </w:p>
    <w:p w14:paraId="5A7F9508" w14:textId="626355AF" w:rsidR="00B74672" w:rsidRPr="00B74672" w:rsidRDefault="00B74672" w:rsidP="00B74672">
      <w:pPr>
        <w:pStyle w:val="Prtre"/>
        <w:keepNext/>
        <w:framePr w:dropCap="drop" w:lines="2" w:wrap="around" w:vAnchor="text" w:hAnchor="text"/>
        <w:spacing w:line="827" w:lineRule="exact"/>
        <w:textAlignment w:val="baseline"/>
        <w:rPr>
          <w:rFonts w:cs="Times"/>
          <w:color w:val="C00000" w:themeColor="text2"/>
          <w:position w:val="-7"/>
          <w:sz w:val="101"/>
          <w:szCs w:val="40"/>
        </w:rPr>
      </w:pPr>
      <w:r w:rsidRPr="00B74672">
        <w:rPr>
          <w:rFonts w:cs="Times"/>
          <w:color w:val="C00000" w:themeColor="text2"/>
          <w:position w:val="-7"/>
          <w:sz w:val="101"/>
          <w:szCs w:val="40"/>
        </w:rPr>
        <w:t>C</w:t>
      </w:r>
    </w:p>
    <w:p w14:paraId="2EA5763E" w14:textId="723B2766" w:rsidR="00B74672" w:rsidRPr="00F93033" w:rsidRDefault="00B74672" w:rsidP="00B74672">
      <w:pPr>
        <w:pStyle w:val="Prtre"/>
      </w:pPr>
      <w:r w:rsidRPr="00F93033">
        <w:t xml:space="preserve">royez-vous en l’Esprit Saint, </w:t>
      </w:r>
      <w:r w:rsidRPr="00F93033">
        <w:br/>
        <w:t xml:space="preserve">à la sainte Église catholique, </w:t>
      </w:r>
      <w:r w:rsidRPr="00F93033">
        <w:br/>
        <w:t xml:space="preserve">à la communion des saints, </w:t>
      </w:r>
      <w:r w:rsidRPr="00F93033">
        <w:br/>
        <w:t xml:space="preserve">au pardon des péchés, </w:t>
      </w:r>
      <w:r w:rsidRPr="00F93033">
        <w:br/>
        <w:t xml:space="preserve">à la résurrection de la chair, </w:t>
      </w:r>
      <w:r w:rsidRPr="00F93033">
        <w:br/>
        <w:t>et à la vie éternelle ?</w:t>
      </w:r>
    </w:p>
    <w:p w14:paraId="73EB6DB3" w14:textId="77777777" w:rsidR="00B74672" w:rsidRDefault="00B74672" w:rsidP="00B74672">
      <w:pPr>
        <w:pStyle w:val="Peuple"/>
      </w:pPr>
      <w:r>
        <w:t>Je crois</w:t>
      </w:r>
      <w:r w:rsidRPr="00A36F38">
        <w:t>.</w:t>
      </w:r>
    </w:p>
    <w:p w14:paraId="44944A90" w14:textId="77777777" w:rsidR="00B74672" w:rsidRDefault="00B74672" w:rsidP="00B74672"/>
    <w:p w14:paraId="07FD40CC" w14:textId="77777777" w:rsidR="00B74672" w:rsidRDefault="00B74672" w:rsidP="00B74672">
      <w:pPr>
        <w:sectPr w:rsidR="00B74672" w:rsidSect="00C06AB9">
          <w:type w:val="continuous"/>
          <w:pgSz w:w="11906" w:h="16838" w:code="9"/>
          <w:pgMar w:top="737" w:right="851" w:bottom="284" w:left="851" w:header="0" w:footer="284" w:gutter="284"/>
          <w:cols w:num="2" w:space="0" w:equalWidth="0">
            <w:col w:w="1415" w:space="0"/>
            <w:col w:w="8505"/>
          </w:cols>
        </w:sectPr>
      </w:pPr>
    </w:p>
    <w:p w14:paraId="19AB745B" w14:textId="77777777" w:rsidR="00B74672" w:rsidRDefault="00B74672" w:rsidP="00B74672"/>
    <w:p w14:paraId="5373C198" w14:textId="6F93AEB8" w:rsidR="001A3450" w:rsidRDefault="001A3450" w:rsidP="001A3450">
      <w:pPr>
        <w:pStyle w:val="Note"/>
      </w:pPr>
      <w:r>
        <w:t>Si, durant cette nuit, il y a de nombreux baptêmes, le rite peut être ordonné de la manière suivante</w:t>
      </w:r>
      <w:r w:rsidR="00F93033">
        <w:t> :</w:t>
      </w:r>
      <w:r>
        <w:t xml:space="preserve"> aussitôt après la réponse de ceux qui doivent être baptisés et celle des parrains et marraine ainsi que des parents, le célébrant demande et reçoit la rénovation de la profession de foi baptismale de tous ceux qui sont présents.</w:t>
      </w:r>
    </w:p>
    <w:p w14:paraId="0FA2C9A6" w14:textId="731EA212" w:rsidR="00497B75" w:rsidRDefault="00497B75" w:rsidP="00497B75"/>
    <w:p w14:paraId="793C724A" w14:textId="1EF97480" w:rsidR="00497B75" w:rsidRDefault="00497B75" w:rsidP="00497B75"/>
    <w:p w14:paraId="14E1FB5F" w14:textId="77777777" w:rsidR="00497B75" w:rsidRPr="0092173E" w:rsidRDefault="00497B75" w:rsidP="00245044">
      <w:r w:rsidRPr="0092173E">
        <w:br w:type="page"/>
      </w:r>
    </w:p>
    <w:p w14:paraId="3B3F8763" w14:textId="35689239" w:rsidR="00497B75" w:rsidRPr="00164116" w:rsidRDefault="00551975" w:rsidP="00551975">
      <w:pPr>
        <w:pStyle w:val="Titre3"/>
      </w:pPr>
      <w:r w:rsidRPr="00551975">
        <w:rPr>
          <w:rStyle w:val="NoteCar"/>
          <w:b w:val="0"/>
          <w:bCs w:val="0"/>
          <w:color w:val="auto"/>
        </w:rPr>
        <w:lastRenderedPageBreak/>
        <w:t>5</w:t>
      </w:r>
      <w:r>
        <w:rPr>
          <w:rStyle w:val="NoteCar"/>
          <w:b w:val="0"/>
          <w:bCs w:val="0"/>
          <w:color w:val="auto"/>
        </w:rPr>
        <w:t>1</w:t>
      </w:r>
      <w:r w:rsidRPr="00551975">
        <w:rPr>
          <w:rStyle w:val="NoteCar"/>
          <w:b w:val="0"/>
          <w:bCs w:val="0"/>
          <w:color w:val="auto"/>
        </w:rPr>
        <w:t>.</w:t>
      </w:r>
      <w:r w:rsidRPr="0092173E">
        <w:tab/>
      </w:r>
      <w:r w:rsidR="00497B75" w:rsidRPr="0092173E">
        <w:t>Rite de l’eau</w:t>
      </w:r>
      <w:r>
        <w:rPr>
          <w:rStyle w:val="Appelnotedebasdep"/>
          <w:lang w:val="en-US"/>
        </w:rPr>
        <w:footnoteReference w:id="5"/>
      </w:r>
    </w:p>
    <w:p w14:paraId="119373D8" w14:textId="479FFC06" w:rsidR="00FF7160" w:rsidRDefault="002977C2" w:rsidP="00551975">
      <w:pPr>
        <w:pStyle w:val="Note"/>
      </w:pPr>
      <w:r>
        <w:t>Après les interrogations, le prêtre baptise les adultes et les petits enfants.</w:t>
      </w:r>
      <w:r w:rsidR="00551975">
        <w:t xml:space="preserve"> </w:t>
      </w:r>
      <w:r w:rsidR="00FF7160" w:rsidRPr="00164116">
        <w:t>Le baptême a lieu immédiatement par l’accomplissement du rite de l’eau et l’invocation de la sainte Trinité, soit en plongeant le catéchumène (immersion), soit en lui versant l’eau sur la tête (ablution).</w:t>
      </w:r>
    </w:p>
    <w:p w14:paraId="31397351" w14:textId="77777777" w:rsidR="00551975" w:rsidRPr="00551975" w:rsidRDefault="00551975" w:rsidP="00551975"/>
    <w:p w14:paraId="474833F9" w14:textId="4DB51C69" w:rsidR="00551975" w:rsidRPr="00551975" w:rsidRDefault="00551975" w:rsidP="00551975">
      <w:pPr>
        <w:pStyle w:val="Titre4"/>
      </w:pPr>
      <w:r>
        <w:t>Baptême par immersion</w:t>
      </w:r>
    </w:p>
    <w:p w14:paraId="60CFEAC7" w14:textId="7A28F19D" w:rsidR="00FF7160" w:rsidRPr="00164116" w:rsidRDefault="00FF7160" w:rsidP="00551975">
      <w:pPr>
        <w:pStyle w:val="Note"/>
      </w:pPr>
      <w:r w:rsidRPr="00164116">
        <w:t>Lors du baptême par immersion, soit le corps entier sera plongé, soit la tête seulement ; on veillera à garder les règles de la décence.</w:t>
      </w:r>
    </w:p>
    <w:p w14:paraId="236EAECF" w14:textId="0FCA015C" w:rsidR="00FF7160" w:rsidRPr="00164116" w:rsidRDefault="00FF7160" w:rsidP="00551975">
      <w:pPr>
        <w:pStyle w:val="Note"/>
      </w:pPr>
      <w:r w:rsidRPr="00164116">
        <w:t>Le parrain ou la marraine, ou les deux, posent la main sur celui que l’on baptise. Le prêtre lui-même le plonge et le relève trois fois, invoquant à chaque fois la sainte Trinité.</w:t>
      </w:r>
    </w:p>
    <w:p w14:paraId="6834FEDB" w14:textId="5E5702CE" w:rsidR="00FF7160" w:rsidRDefault="00FF7160" w:rsidP="001313F3">
      <w:pPr>
        <w:pStyle w:val="Interligne"/>
      </w:pPr>
    </w:p>
    <w:p w14:paraId="104E08A8" w14:textId="3D014FD2" w:rsidR="00FF7160" w:rsidRPr="00FF7160" w:rsidRDefault="00993FBF" w:rsidP="00CF0E3E">
      <w:pPr>
        <w:pStyle w:val="Prtre"/>
        <w:tabs>
          <w:tab w:val="clear" w:pos="426"/>
          <w:tab w:val="clear" w:pos="851"/>
        </w:tabs>
        <w:ind w:left="1276" w:hanging="1276"/>
      </w:pPr>
      <w:r w:rsidRPr="00993FBF">
        <w:rPr>
          <w:rFonts w:asciiTheme="minorHAnsi" w:hAnsiTheme="minorHAnsi" w:cstheme="minorHAnsi"/>
          <w:b w:val="0"/>
          <w:color w:val="C00000" w:themeColor="text2"/>
          <w:spacing w:val="-10"/>
          <w:w w:val="97"/>
          <w:sz w:val="28"/>
          <w:szCs w:val="22"/>
        </w:rPr>
        <w:t>Le prêtre :</w:t>
      </w:r>
      <w:r w:rsidRPr="00A36F38">
        <w:tab/>
      </w:r>
      <w:r w:rsidR="00FF7160" w:rsidRPr="00551975">
        <w:rPr>
          <w:smallCaps/>
          <w:color w:val="C00000" w:themeColor="text2"/>
          <w:sz w:val="48"/>
          <w:szCs w:val="40"/>
        </w:rPr>
        <w:t>N.</w:t>
      </w:r>
      <w:r w:rsidR="00FF7160" w:rsidRPr="00FF7160">
        <w:rPr>
          <w:smallCaps/>
          <w:sz w:val="48"/>
          <w:szCs w:val="40"/>
        </w:rPr>
        <w:t>, je te baptise au nom du Père,</w:t>
      </w:r>
      <w:r w:rsidR="002D04C0">
        <w:rPr>
          <w:smallCaps/>
          <w:sz w:val="48"/>
          <w:szCs w:val="40"/>
        </w:rPr>
        <w:t xml:space="preserve"> </w:t>
      </w:r>
      <w:r w:rsidR="00FF7160">
        <w:br/>
      </w:r>
      <w:r w:rsidR="00FF7160" w:rsidRPr="00551975">
        <w:rPr>
          <w:rStyle w:val="NoteCar"/>
          <w:b w:val="0"/>
          <w:bCs/>
        </w:rPr>
        <w:t>il l’immerge une première fois</w:t>
      </w:r>
      <w:r w:rsidR="002D04C0">
        <w:rPr>
          <w:rStyle w:val="NoteCar"/>
          <w:b w:val="0"/>
          <w:bCs/>
        </w:rPr>
        <w:t xml:space="preserve">, </w:t>
      </w:r>
      <w:r w:rsidR="00FF7160" w:rsidRPr="00551975">
        <w:rPr>
          <w:rStyle w:val="NoteCar"/>
          <w:b w:val="0"/>
          <w:bCs/>
        </w:rPr>
        <w:br/>
      </w:r>
      <w:r w:rsidR="00FF7160" w:rsidRPr="00FF7160">
        <w:rPr>
          <w:smallCaps/>
          <w:sz w:val="48"/>
          <w:szCs w:val="40"/>
        </w:rPr>
        <w:t>et du Fils,</w:t>
      </w:r>
      <w:r w:rsidR="002D04C0">
        <w:rPr>
          <w:smallCaps/>
          <w:sz w:val="48"/>
          <w:szCs w:val="40"/>
        </w:rPr>
        <w:t xml:space="preserve"> </w:t>
      </w:r>
      <w:r w:rsidR="00FF7160">
        <w:br/>
      </w:r>
      <w:r w:rsidR="00FF7160" w:rsidRPr="002D04C0">
        <w:rPr>
          <w:rStyle w:val="NoteCar"/>
          <w:b w:val="0"/>
          <w:bCs/>
        </w:rPr>
        <w:t>il l’immerge une deuxième fois</w:t>
      </w:r>
      <w:r w:rsidR="002D04C0">
        <w:rPr>
          <w:rStyle w:val="NoteCar"/>
          <w:b w:val="0"/>
          <w:bCs/>
        </w:rPr>
        <w:t xml:space="preserve">, </w:t>
      </w:r>
      <w:r w:rsidR="00FF7160" w:rsidRPr="002D04C0">
        <w:rPr>
          <w:rStyle w:val="NoteCar"/>
          <w:b w:val="0"/>
          <w:bCs/>
        </w:rPr>
        <w:br/>
      </w:r>
      <w:r w:rsidR="00FF7160" w:rsidRPr="00FF7160">
        <w:rPr>
          <w:smallCaps/>
          <w:sz w:val="48"/>
          <w:szCs w:val="40"/>
        </w:rPr>
        <w:t>et du Saint-Esprit.</w:t>
      </w:r>
      <w:r w:rsidR="002D04C0">
        <w:rPr>
          <w:smallCaps/>
          <w:sz w:val="48"/>
          <w:szCs w:val="40"/>
        </w:rPr>
        <w:t xml:space="preserve"> </w:t>
      </w:r>
      <w:r w:rsidR="00FF7160">
        <w:br/>
      </w:r>
      <w:r w:rsidR="00FF7160" w:rsidRPr="002D04C0">
        <w:rPr>
          <w:rStyle w:val="NoteCar"/>
          <w:b w:val="0"/>
          <w:bCs/>
        </w:rPr>
        <w:t>il l’immerge une troisième fois</w:t>
      </w:r>
      <w:r w:rsidR="002D04C0">
        <w:rPr>
          <w:rStyle w:val="NoteCar"/>
          <w:b w:val="0"/>
          <w:bCs/>
        </w:rPr>
        <w:t>.</w:t>
      </w:r>
    </w:p>
    <w:p w14:paraId="1CAECBCE" w14:textId="77777777" w:rsidR="00FF7160" w:rsidRPr="00FF7160" w:rsidRDefault="00FF7160" w:rsidP="00551975"/>
    <w:p w14:paraId="78CD6F34" w14:textId="26FC35A7" w:rsidR="00FF7160" w:rsidRPr="00164116" w:rsidRDefault="00FF7160" w:rsidP="00551975">
      <w:pPr>
        <w:pStyle w:val="Note"/>
      </w:pPr>
      <w:r w:rsidRPr="00164116">
        <w:t xml:space="preserve">Après chaque </w:t>
      </w:r>
      <w:r w:rsidR="002D04C0" w:rsidRPr="00164116">
        <w:t>baptême</w:t>
      </w:r>
      <w:r w:rsidRPr="00164116">
        <w:t>, une brève acclamation du peuple est souhaitable.</w:t>
      </w:r>
    </w:p>
    <w:p w14:paraId="7C302821" w14:textId="76AD27AF" w:rsidR="00FF7160" w:rsidRDefault="00FF7160" w:rsidP="006757D2"/>
    <w:p w14:paraId="6BD85DA8" w14:textId="77777777" w:rsidR="00551975" w:rsidRPr="00FF7160" w:rsidRDefault="00551975" w:rsidP="00551975">
      <w:pPr>
        <w:pStyle w:val="Trait"/>
      </w:pPr>
    </w:p>
    <w:p w14:paraId="5E807F22" w14:textId="219D63A9" w:rsidR="00FF7160" w:rsidRPr="00FF7160" w:rsidRDefault="00551975" w:rsidP="00551975">
      <w:pPr>
        <w:pStyle w:val="Titre4"/>
      </w:pPr>
      <w:r>
        <w:t>Baptême par ablution</w:t>
      </w:r>
      <w:r>
        <w:rPr>
          <w:rStyle w:val="Appelnotedebasdep"/>
        </w:rPr>
        <w:footnoteReference w:id="6"/>
      </w:r>
    </w:p>
    <w:p w14:paraId="029A3304" w14:textId="380FD2EB" w:rsidR="00FF7160" w:rsidRPr="001A2BFF" w:rsidRDefault="00FF7160" w:rsidP="00551975">
      <w:pPr>
        <w:pStyle w:val="Note"/>
      </w:pPr>
      <w:r w:rsidRPr="00164116">
        <w:t>Lors du baptême par ablution, le prêtre puise de l’eau dans les fonts baptismaux et, en la versant par trois fois sur la tête inclinée de l’élu, il le baptise au nom de la sainte Trinité. Le parrain ou la marraine, ou les deux, posent la main droite sur l’épaule droite de celui que l’on baptise.</w:t>
      </w:r>
    </w:p>
    <w:p w14:paraId="54DE78B6" w14:textId="77777777" w:rsidR="00D605CD" w:rsidRDefault="00D605CD" w:rsidP="001313F3">
      <w:pPr>
        <w:pStyle w:val="Interligne"/>
      </w:pPr>
    </w:p>
    <w:p w14:paraId="75C9BBC6" w14:textId="101A8212" w:rsidR="00D605CD" w:rsidRPr="00FF7160" w:rsidRDefault="00993FBF" w:rsidP="00CF0E3E">
      <w:pPr>
        <w:pStyle w:val="Prtre"/>
        <w:tabs>
          <w:tab w:val="clear" w:pos="426"/>
          <w:tab w:val="clear" w:pos="851"/>
        </w:tabs>
        <w:ind w:left="1276" w:hanging="1276"/>
      </w:pPr>
      <w:r w:rsidRPr="00993FBF">
        <w:rPr>
          <w:rFonts w:asciiTheme="minorHAnsi" w:hAnsiTheme="minorHAnsi" w:cstheme="minorHAnsi"/>
          <w:b w:val="0"/>
          <w:color w:val="C00000" w:themeColor="text2"/>
          <w:spacing w:val="-10"/>
          <w:w w:val="97"/>
          <w:sz w:val="28"/>
          <w:szCs w:val="22"/>
        </w:rPr>
        <w:t>Le prêtre :</w:t>
      </w:r>
      <w:r w:rsidRPr="00A36F38">
        <w:tab/>
      </w:r>
      <w:r w:rsidR="00D605CD" w:rsidRPr="00551975">
        <w:rPr>
          <w:smallCaps/>
          <w:color w:val="C00000" w:themeColor="text2"/>
          <w:sz w:val="48"/>
          <w:szCs w:val="40"/>
        </w:rPr>
        <w:t>N.</w:t>
      </w:r>
      <w:r w:rsidR="00D605CD" w:rsidRPr="00FF7160">
        <w:rPr>
          <w:smallCaps/>
          <w:sz w:val="48"/>
          <w:szCs w:val="40"/>
        </w:rPr>
        <w:t>, je te baptise au nom du Père,</w:t>
      </w:r>
      <w:r w:rsidR="002D04C0">
        <w:rPr>
          <w:smallCaps/>
          <w:sz w:val="48"/>
          <w:szCs w:val="40"/>
        </w:rPr>
        <w:t xml:space="preserve"> </w:t>
      </w:r>
      <w:r w:rsidR="00D605CD">
        <w:br/>
      </w:r>
      <w:r w:rsidR="00D605CD" w:rsidRPr="002D04C0">
        <w:rPr>
          <w:rStyle w:val="NoteCar"/>
          <w:b w:val="0"/>
          <w:bCs/>
        </w:rPr>
        <w:t>il verse de l’eau une première fois</w:t>
      </w:r>
      <w:r w:rsidR="002D04C0">
        <w:rPr>
          <w:rStyle w:val="NoteCar"/>
          <w:b w:val="0"/>
          <w:bCs/>
        </w:rPr>
        <w:t xml:space="preserve">, </w:t>
      </w:r>
      <w:r w:rsidR="00D605CD" w:rsidRPr="002D04C0">
        <w:rPr>
          <w:rStyle w:val="NoteCar"/>
          <w:b w:val="0"/>
          <w:bCs/>
        </w:rPr>
        <w:br/>
      </w:r>
      <w:r w:rsidR="00D605CD" w:rsidRPr="00FF7160">
        <w:rPr>
          <w:smallCaps/>
          <w:sz w:val="48"/>
          <w:szCs w:val="40"/>
        </w:rPr>
        <w:t>et du Fils,</w:t>
      </w:r>
      <w:r w:rsidR="002D04C0">
        <w:rPr>
          <w:smallCaps/>
          <w:sz w:val="48"/>
          <w:szCs w:val="40"/>
        </w:rPr>
        <w:t xml:space="preserve"> </w:t>
      </w:r>
      <w:r w:rsidR="00D605CD">
        <w:br/>
      </w:r>
      <w:r w:rsidR="00D605CD" w:rsidRPr="002D04C0">
        <w:rPr>
          <w:rStyle w:val="NoteCar"/>
          <w:b w:val="0"/>
          <w:bCs/>
        </w:rPr>
        <w:t>il verse de l’eau une deuxième fois</w:t>
      </w:r>
      <w:r w:rsidR="00CF0E3E">
        <w:rPr>
          <w:rStyle w:val="NoteCar"/>
          <w:b w:val="0"/>
          <w:bCs/>
        </w:rPr>
        <w:t>,</w:t>
      </w:r>
      <w:r w:rsidR="002D04C0">
        <w:rPr>
          <w:rStyle w:val="NoteCar"/>
          <w:b w:val="0"/>
          <w:bCs/>
        </w:rPr>
        <w:t xml:space="preserve"> </w:t>
      </w:r>
      <w:r w:rsidR="00D605CD" w:rsidRPr="002D04C0">
        <w:rPr>
          <w:rStyle w:val="NoteCar"/>
          <w:b w:val="0"/>
          <w:bCs/>
        </w:rPr>
        <w:br/>
      </w:r>
      <w:r w:rsidR="00D605CD" w:rsidRPr="00FF7160">
        <w:rPr>
          <w:smallCaps/>
          <w:sz w:val="48"/>
          <w:szCs w:val="40"/>
        </w:rPr>
        <w:t>et du Saint-Esprit.</w:t>
      </w:r>
      <w:r w:rsidR="002D04C0">
        <w:rPr>
          <w:smallCaps/>
          <w:sz w:val="48"/>
          <w:szCs w:val="40"/>
        </w:rPr>
        <w:t xml:space="preserve"> </w:t>
      </w:r>
      <w:r w:rsidR="00D605CD">
        <w:br/>
      </w:r>
      <w:r w:rsidR="00D605CD" w:rsidRPr="002D04C0">
        <w:rPr>
          <w:rStyle w:val="NoteCar"/>
          <w:b w:val="0"/>
          <w:bCs/>
        </w:rPr>
        <w:t>il verse de l’eau une troisième fois</w:t>
      </w:r>
      <w:r w:rsidR="00CF0E3E">
        <w:rPr>
          <w:rStyle w:val="NoteCar"/>
          <w:b w:val="0"/>
          <w:bCs/>
        </w:rPr>
        <w:t>.</w:t>
      </w:r>
    </w:p>
    <w:p w14:paraId="57359D14" w14:textId="77777777" w:rsidR="00D605CD" w:rsidRPr="00FF7160" w:rsidRDefault="00D605CD" w:rsidP="00551975"/>
    <w:p w14:paraId="5CDD9A9D" w14:textId="77777777" w:rsidR="002D04C0" w:rsidRPr="00164116" w:rsidRDefault="002D04C0" w:rsidP="002D04C0">
      <w:pPr>
        <w:pStyle w:val="Note"/>
      </w:pPr>
      <w:r w:rsidRPr="00164116">
        <w:t>Après chaque baptême, une brève acclamation du peuple est souhaitable.</w:t>
      </w:r>
    </w:p>
    <w:p w14:paraId="7DFB1598" w14:textId="6CFA4040" w:rsidR="00D605CD" w:rsidRDefault="00D605CD" w:rsidP="002D04C0"/>
    <w:p w14:paraId="0B3D46D9" w14:textId="0E6EDD13" w:rsidR="00FF7160" w:rsidRDefault="00FF7160" w:rsidP="002D04C0">
      <w:pPr>
        <w:pStyle w:val="Note"/>
      </w:pPr>
      <w:r w:rsidRPr="00164116">
        <w:lastRenderedPageBreak/>
        <w:t>Quand les élus sont nombreux, s’il y a plusieurs prêtres ou diacres, ceux qui doivent être baptisés peuvent être répartis entre les divers ministres qui procèdent à l’immersion ou à l’infusion ; chacun d’eux prononce la formule du baptême en même temps qu’il accomplit le geste. Pendant l’accomplissement de ce rite, il est souhaitable que le peuple chante. On peut aussi lire des textes appropriés ou rester en silence.</w:t>
      </w:r>
      <w:r w:rsidR="002D04C0">
        <w:rPr>
          <w:rStyle w:val="Appelnotedebasdep"/>
        </w:rPr>
        <w:footnoteReference w:id="7"/>
      </w:r>
    </w:p>
    <w:p w14:paraId="48D3A077" w14:textId="78E2F6E8" w:rsidR="00FF7160" w:rsidRDefault="00FF7160" w:rsidP="002D04C0">
      <w:pPr>
        <w:pStyle w:val="Note"/>
      </w:pPr>
      <w:r w:rsidRPr="00164116">
        <w:t>Dans la continuité du baptême ont lieu ensuite les rites qui en déploient le sens. Quand ils sont achevés, on célèbre la confirmation. Si elle n’est pas célébrée, on fait alors immédiatement après le baptême l’onction avec le saint-chrême.</w:t>
      </w:r>
      <w:r w:rsidR="002D04C0">
        <w:rPr>
          <w:rStyle w:val="Appelnotedebasdep"/>
        </w:rPr>
        <w:footnoteReference w:id="8"/>
      </w:r>
    </w:p>
    <w:p w14:paraId="22EA394A" w14:textId="36272495" w:rsidR="002D04C0" w:rsidRDefault="002D04C0" w:rsidP="002D04C0"/>
    <w:p w14:paraId="16B33D2D" w14:textId="77777777" w:rsidR="002D04C0" w:rsidRPr="002D04C0" w:rsidRDefault="002D04C0" w:rsidP="002D04C0"/>
    <w:p w14:paraId="1AC05062" w14:textId="1C775CC0" w:rsidR="00256A37" w:rsidRPr="00164116" w:rsidRDefault="002D04C0" w:rsidP="002D04C0">
      <w:pPr>
        <w:pStyle w:val="Titre3"/>
      </w:pPr>
      <w:r w:rsidRPr="002D04C0">
        <w:rPr>
          <w:rStyle w:val="NoteCar"/>
          <w:b w:val="0"/>
          <w:bCs w:val="0"/>
          <w:color w:val="auto"/>
        </w:rPr>
        <w:t>52.</w:t>
      </w:r>
      <w:r>
        <w:tab/>
        <w:t>(</w:t>
      </w:r>
      <w:r w:rsidR="004D2701" w:rsidRPr="00164116">
        <w:t>Onction avec le saint chrême</w:t>
      </w:r>
      <w:r>
        <w:t>)</w:t>
      </w:r>
    </w:p>
    <w:p w14:paraId="0C8B5356" w14:textId="60A0D962" w:rsidR="002977C2" w:rsidRDefault="002977C2" w:rsidP="002977C2">
      <w:pPr>
        <w:pStyle w:val="Note"/>
      </w:pPr>
      <w:r>
        <w:t>Après le baptême, le prêtre donne aux enfants l’onction du saint Chrême. Puis, on remet le vêtement blanc à tous les nouveaux baptisés, qu’ils soient adultes ou petits enfants. Ensuite, le prêtre ou le diacre reçoit de la main d’un ministre le cierge pascal, auquel sont allumés les cierges des nouveaux baptisés. On omet, pour les enfants, le rite de l’Effetha.</w:t>
      </w:r>
    </w:p>
    <w:p w14:paraId="67A26403" w14:textId="418C8369" w:rsidR="004D2701" w:rsidRPr="00164116" w:rsidRDefault="001A2BFF" w:rsidP="002D04C0">
      <w:pPr>
        <w:pStyle w:val="Note"/>
      </w:pPr>
      <w:r>
        <w:t>S</w:t>
      </w:r>
      <w:r w:rsidR="004D2701" w:rsidRPr="00164116">
        <w:t>i pour une raison particulière, la célébration de la confirmation est séparée de celle du baptême, le prêtre, après l’immersion ou l’infusion, procède à l’onction avec le saint-chrême, de la manière habituelle, en disant sur tous les baptisés :</w:t>
      </w:r>
      <w:r w:rsidR="002D04C0">
        <w:rPr>
          <w:rStyle w:val="Appelnotedebasdep"/>
        </w:rPr>
        <w:footnoteReference w:id="9"/>
      </w:r>
    </w:p>
    <w:p w14:paraId="3F9F0783" w14:textId="77777777" w:rsidR="00306E21" w:rsidRDefault="00306E21" w:rsidP="001313F3">
      <w:pPr>
        <w:pStyle w:val="Interligne"/>
      </w:pPr>
    </w:p>
    <w:p w14:paraId="52F00AC6" w14:textId="77777777" w:rsidR="00306E21" w:rsidRDefault="00306E21" w:rsidP="00306E21">
      <w:pPr>
        <w:sectPr w:rsidR="00306E21" w:rsidSect="00FD02CF">
          <w:footerReference w:type="even" r:id="rId24"/>
          <w:footerReference w:type="default" r:id="rId25"/>
          <w:footerReference w:type="first" r:id="rId26"/>
          <w:type w:val="continuous"/>
          <w:pgSz w:w="11906" w:h="16838" w:code="9"/>
          <w:pgMar w:top="737" w:right="851" w:bottom="284" w:left="851" w:header="0" w:footer="284" w:gutter="284"/>
          <w:cols w:space="709"/>
        </w:sectPr>
      </w:pPr>
    </w:p>
    <w:p w14:paraId="5DDA3421" w14:textId="141FE253" w:rsidR="00306E21" w:rsidRPr="001313F3" w:rsidRDefault="00306E21" w:rsidP="00306E21">
      <w:pPr>
        <w:spacing w:before="120" w:line="238" w:lineRule="auto"/>
        <w:rPr>
          <w:rFonts w:asciiTheme="minorHAnsi" w:hAnsiTheme="minorHAnsi" w:cstheme="minorHAnsi"/>
          <w:color w:val="C00000" w:themeColor="text2"/>
          <w:w w:val="97"/>
          <w:sz w:val="26"/>
          <w:szCs w:val="26"/>
        </w:rPr>
      </w:pPr>
      <w:r w:rsidRPr="00FD02CF">
        <w:rPr>
          <w:rFonts w:asciiTheme="minorHAnsi" w:hAnsiTheme="minorHAnsi" w:cstheme="minorHAnsi"/>
          <w:color w:val="C00000" w:themeColor="text2"/>
          <w:w w:val="97"/>
          <w:sz w:val="28"/>
        </w:rPr>
        <w:t>Le prêtre :</w:t>
      </w:r>
      <w:r>
        <w:rPr>
          <w:rFonts w:asciiTheme="minorHAnsi" w:hAnsiTheme="minorHAnsi" w:cstheme="minorHAnsi"/>
          <w:color w:val="C00000" w:themeColor="text2"/>
          <w:w w:val="97"/>
          <w:sz w:val="28"/>
        </w:rPr>
        <w:br/>
      </w:r>
    </w:p>
    <w:p w14:paraId="2DD77783" w14:textId="77777777" w:rsidR="00306E21" w:rsidRDefault="00306E21" w:rsidP="00306E21">
      <w:pPr>
        <w:spacing w:before="80" w:line="238" w:lineRule="auto"/>
        <w:rPr>
          <w:rFonts w:asciiTheme="minorHAnsi" w:hAnsiTheme="minorHAnsi" w:cstheme="minorHAnsi"/>
          <w:color w:val="C00000" w:themeColor="text2"/>
          <w:w w:val="97"/>
          <w:sz w:val="28"/>
        </w:rPr>
      </w:pPr>
    </w:p>
    <w:p w14:paraId="3E109BE8" w14:textId="328F577E" w:rsidR="00306E21" w:rsidRDefault="00306E21" w:rsidP="00306E21">
      <w:pPr>
        <w:spacing w:before="80" w:line="238" w:lineRule="auto"/>
        <w:rPr>
          <w:rFonts w:asciiTheme="minorHAnsi" w:hAnsiTheme="minorHAnsi" w:cstheme="minorHAnsi"/>
          <w:color w:val="C00000" w:themeColor="text2"/>
          <w:w w:val="97"/>
          <w:sz w:val="28"/>
        </w:rPr>
      </w:pPr>
    </w:p>
    <w:p w14:paraId="401C5557" w14:textId="1A02B8E8" w:rsidR="00306E21" w:rsidRDefault="00306E21" w:rsidP="00306E21">
      <w:pPr>
        <w:spacing w:before="80" w:line="238" w:lineRule="auto"/>
        <w:rPr>
          <w:rFonts w:asciiTheme="minorHAnsi" w:hAnsiTheme="minorHAnsi" w:cstheme="minorHAnsi"/>
          <w:color w:val="C00000" w:themeColor="text2"/>
          <w:w w:val="97"/>
          <w:sz w:val="28"/>
        </w:rPr>
      </w:pPr>
    </w:p>
    <w:p w14:paraId="757C6F00" w14:textId="41BB4138" w:rsidR="00306E21" w:rsidRDefault="00306E21" w:rsidP="00306E21">
      <w:pPr>
        <w:spacing w:before="80" w:line="238" w:lineRule="auto"/>
        <w:rPr>
          <w:rFonts w:asciiTheme="minorHAnsi" w:hAnsiTheme="minorHAnsi" w:cstheme="minorHAnsi"/>
          <w:color w:val="C00000" w:themeColor="text2"/>
          <w:w w:val="97"/>
          <w:sz w:val="28"/>
        </w:rPr>
      </w:pPr>
    </w:p>
    <w:p w14:paraId="47C1E2AD" w14:textId="7421DED0" w:rsidR="00306E21" w:rsidRDefault="00306E21" w:rsidP="00306E21">
      <w:pPr>
        <w:spacing w:before="80" w:line="238" w:lineRule="auto"/>
        <w:rPr>
          <w:rFonts w:asciiTheme="minorHAnsi" w:hAnsiTheme="minorHAnsi" w:cstheme="minorHAnsi"/>
          <w:color w:val="C00000" w:themeColor="text2"/>
          <w:w w:val="97"/>
          <w:sz w:val="28"/>
        </w:rPr>
      </w:pPr>
    </w:p>
    <w:p w14:paraId="526DB4D7" w14:textId="77777777" w:rsidR="00306E21" w:rsidRPr="00FD02CF" w:rsidRDefault="00306E21" w:rsidP="00306E21">
      <w:pPr>
        <w:spacing w:before="80" w:line="238" w:lineRule="auto"/>
        <w:rPr>
          <w:rFonts w:asciiTheme="minorHAnsi" w:hAnsiTheme="minorHAnsi" w:cstheme="minorHAnsi"/>
          <w:color w:val="C00000" w:themeColor="text2"/>
          <w:w w:val="97"/>
          <w:sz w:val="28"/>
        </w:rPr>
      </w:pPr>
    </w:p>
    <w:p w14:paraId="1E39D96B" w14:textId="77777777" w:rsidR="00306E21" w:rsidRPr="00FD02CF" w:rsidRDefault="00306E21" w:rsidP="00306E21">
      <w:pPr>
        <w:spacing w:before="80" w:line="238" w:lineRule="auto"/>
        <w:rPr>
          <w:rFonts w:asciiTheme="minorHAnsi" w:hAnsiTheme="minorHAnsi" w:cstheme="minorHAnsi"/>
          <w:color w:val="C00000" w:themeColor="text2"/>
          <w:w w:val="97"/>
          <w:sz w:val="28"/>
        </w:rPr>
      </w:pPr>
    </w:p>
    <w:p w14:paraId="2C5691F3" w14:textId="651F6712" w:rsidR="00306E21" w:rsidRPr="00306E21" w:rsidRDefault="00306E21" w:rsidP="00306E21">
      <w:pPr>
        <w:spacing w:before="80" w:line="238" w:lineRule="auto"/>
        <w:rPr>
          <w:rFonts w:asciiTheme="minorHAnsi" w:hAnsiTheme="minorHAnsi" w:cstheme="minorHAnsi"/>
          <w:color w:val="C00000" w:themeColor="text2"/>
          <w:spacing w:val="-10"/>
          <w:w w:val="97"/>
          <w:sz w:val="28"/>
        </w:rPr>
      </w:pPr>
      <w:r w:rsidRPr="00306E21">
        <w:rPr>
          <w:rFonts w:asciiTheme="minorHAnsi" w:hAnsiTheme="minorHAnsi" w:cstheme="minorHAnsi"/>
          <w:color w:val="C00000" w:themeColor="text2"/>
          <w:spacing w:val="-10"/>
          <w:w w:val="97"/>
          <w:sz w:val="28"/>
        </w:rPr>
        <w:t>Les baptisés :</w:t>
      </w:r>
    </w:p>
    <w:p w14:paraId="1029D3F9" w14:textId="77777777" w:rsidR="00306E21" w:rsidRDefault="00306E21" w:rsidP="00306E21">
      <w:pPr>
        <w:rPr>
          <w:w w:val="97"/>
        </w:rPr>
      </w:pPr>
    </w:p>
    <w:p w14:paraId="30FF29D7" w14:textId="06BB0CF2" w:rsidR="00306E21" w:rsidRPr="00306E21" w:rsidRDefault="00306E21" w:rsidP="00306E21">
      <w:pPr>
        <w:pStyle w:val="Prtre"/>
        <w:keepNext/>
        <w:framePr w:dropCap="drop" w:lines="2" w:wrap="around" w:vAnchor="text" w:hAnchor="text"/>
        <w:spacing w:before="60" w:line="827" w:lineRule="exact"/>
        <w:textAlignment w:val="baseline"/>
        <w:rPr>
          <w:rFonts w:cs="Times"/>
          <w:color w:val="C00000" w:themeColor="text2"/>
          <w:position w:val="-9"/>
          <w:sz w:val="96"/>
          <w:szCs w:val="24"/>
        </w:rPr>
      </w:pPr>
      <w:r w:rsidRPr="00306E21">
        <w:rPr>
          <w:rFonts w:cs="Times"/>
          <w:color w:val="C00000" w:themeColor="text2"/>
          <w:position w:val="-9"/>
          <w:sz w:val="96"/>
          <w:szCs w:val="24"/>
        </w:rPr>
        <w:t>L</w:t>
      </w:r>
    </w:p>
    <w:p w14:paraId="68291BF5" w14:textId="248A846D" w:rsidR="00306E21" w:rsidRPr="00A36F38" w:rsidRDefault="00306E21" w:rsidP="00306E21">
      <w:pPr>
        <w:pStyle w:val="Prtre"/>
        <w:spacing w:before="60"/>
      </w:pPr>
      <w:r w:rsidRPr="004D2701">
        <w:t>e Dieu tout-puissant,</w:t>
      </w:r>
      <w:r w:rsidRPr="004D2701">
        <w:br/>
      </w:r>
      <w:r w:rsidR="001313F3">
        <w:t> </w:t>
      </w:r>
      <w:r w:rsidRPr="004D2701">
        <w:t xml:space="preserve">Père de Jésus, le Christ, notre Seigneur, </w:t>
      </w:r>
      <w:r w:rsidRPr="004D2701">
        <w:br/>
        <w:t>vous a fait renaître de l’eau et de l’Esprit Saint,</w:t>
      </w:r>
      <w:r w:rsidRPr="004D2701">
        <w:br/>
        <w:t>et vous a donné le pardon de tous vos péchés.</w:t>
      </w:r>
      <w:r>
        <w:t xml:space="preserve"> </w:t>
      </w:r>
      <w:r>
        <w:br/>
      </w:r>
      <w:r w:rsidRPr="004D2701">
        <w:t>Vous faites partie de son peuple.</w:t>
      </w:r>
      <w:r>
        <w:t xml:space="preserve"> </w:t>
      </w:r>
      <w:r>
        <w:br/>
      </w:r>
      <w:r w:rsidRPr="004D2701">
        <w:t>Il vous marque de l’huile du salut,</w:t>
      </w:r>
      <w:r>
        <w:t xml:space="preserve"> </w:t>
      </w:r>
      <w:r>
        <w:br/>
      </w:r>
      <w:r w:rsidRPr="002D04C0">
        <w:rPr>
          <w:rStyle w:val="NoteCar"/>
          <w:b w:val="0"/>
          <w:bCs/>
        </w:rPr>
        <w:t xml:space="preserve">le prêtre fait sur la tête de chacun une onction avec le saint-chrême </w:t>
      </w:r>
      <w:r w:rsidRPr="002D04C0">
        <w:rPr>
          <w:rStyle w:val="NoteCar"/>
          <w:b w:val="0"/>
          <w:bCs/>
        </w:rPr>
        <w:br/>
      </w:r>
      <w:r w:rsidRPr="004D2701">
        <w:t>afin que demeuriez membre du Christ prêtre,</w:t>
      </w:r>
      <w:r w:rsidRPr="004D2701">
        <w:br/>
        <w:t>prophète et roi pour la vie éternelle.</w:t>
      </w:r>
    </w:p>
    <w:p w14:paraId="0C228250" w14:textId="77777777" w:rsidR="00306E21" w:rsidRDefault="00306E21" w:rsidP="00306E21">
      <w:pPr>
        <w:pStyle w:val="Peuple"/>
      </w:pPr>
      <w:r>
        <w:t>Amen</w:t>
      </w:r>
      <w:r w:rsidRPr="00A36F38">
        <w:t>.</w:t>
      </w:r>
    </w:p>
    <w:p w14:paraId="22EDF7A7" w14:textId="77777777" w:rsidR="00306E21" w:rsidRDefault="00306E21" w:rsidP="00306E21"/>
    <w:p w14:paraId="1E428B2D" w14:textId="77777777" w:rsidR="00306E21" w:rsidRDefault="00306E21" w:rsidP="00306E21">
      <w:pPr>
        <w:sectPr w:rsidR="00306E21" w:rsidSect="00C06AB9">
          <w:type w:val="continuous"/>
          <w:pgSz w:w="11906" w:h="16838" w:code="9"/>
          <w:pgMar w:top="737" w:right="851" w:bottom="284" w:left="851" w:header="0" w:footer="284" w:gutter="284"/>
          <w:cols w:num="2" w:space="0" w:equalWidth="0">
            <w:col w:w="1415" w:space="0"/>
            <w:col w:w="8505"/>
          </w:cols>
        </w:sectPr>
      </w:pPr>
    </w:p>
    <w:p w14:paraId="79E1F817" w14:textId="77777777" w:rsidR="00306E21" w:rsidRDefault="00306E21" w:rsidP="00306E21"/>
    <w:p w14:paraId="4241242E" w14:textId="361B764C" w:rsidR="004D2701" w:rsidRPr="0029043A" w:rsidRDefault="004D2701" w:rsidP="002D04C0">
      <w:pPr>
        <w:pStyle w:val="Note"/>
      </w:pPr>
      <w:r w:rsidRPr="0029043A">
        <w:t>On laissera l’huile parfumée pénétrer, sans l’essuyer.</w:t>
      </w:r>
      <w:r w:rsidR="002D04C0">
        <w:t xml:space="preserve"> </w:t>
      </w:r>
      <w:r w:rsidRPr="0029043A">
        <w:t>Si le nombre des baptisés le demande, plusieurs prêtres ou diacres peuvent faire l’onction.</w:t>
      </w:r>
      <w:r w:rsidR="002D04C0">
        <w:rPr>
          <w:rStyle w:val="Appelnotedebasdep"/>
        </w:rPr>
        <w:footnoteReference w:id="10"/>
      </w:r>
    </w:p>
    <w:p w14:paraId="28425E42" w14:textId="263A3FA7" w:rsidR="00256A37" w:rsidRDefault="00256A37" w:rsidP="00F93033"/>
    <w:p w14:paraId="23A8B7AC" w14:textId="77777777" w:rsidR="00306E21" w:rsidRDefault="00306E21" w:rsidP="00F93033"/>
    <w:p w14:paraId="214A7217" w14:textId="40079F57" w:rsidR="002D04C0" w:rsidRDefault="002D04C0">
      <w:r>
        <w:br w:type="page"/>
      </w:r>
    </w:p>
    <w:p w14:paraId="024480EA" w14:textId="7AEF0522" w:rsidR="004D2701" w:rsidRPr="0029043A" w:rsidRDefault="002D04C0" w:rsidP="002D04C0">
      <w:pPr>
        <w:pStyle w:val="Titre3"/>
      </w:pPr>
      <w:r w:rsidRPr="002D04C0">
        <w:rPr>
          <w:rStyle w:val="NoteCar"/>
          <w:b w:val="0"/>
          <w:bCs w:val="0"/>
          <w:color w:val="auto"/>
        </w:rPr>
        <w:lastRenderedPageBreak/>
        <w:t>53.</w:t>
      </w:r>
      <w:r>
        <w:tab/>
      </w:r>
      <w:r w:rsidR="004D2701" w:rsidRPr="0029043A">
        <w:t>Remise du vêtement blanc</w:t>
      </w:r>
      <w:r>
        <w:rPr>
          <w:rStyle w:val="Appelnotedebasdep"/>
        </w:rPr>
        <w:footnoteReference w:id="11"/>
      </w:r>
    </w:p>
    <w:p w14:paraId="6F442A69" w14:textId="0AEB3CC0" w:rsidR="004D2701" w:rsidRDefault="004D2701" w:rsidP="002D04C0">
      <w:pPr>
        <w:pStyle w:val="Note"/>
      </w:pPr>
      <w:r w:rsidRPr="0029043A">
        <w:t>Dès que les néophytes sont remontés de la piscine baptismale, ils revêtent un vêtement blanc ou bien, si le baptême a eu lieu par infusion, les parrains ou marraines leur mettent ce vêtement.</w:t>
      </w:r>
      <w:r w:rsidR="002D04C0">
        <w:t xml:space="preserve"> </w:t>
      </w:r>
      <w:r w:rsidRPr="0029043A">
        <w:t>Si les coutumes l’exigent, on choisira un vêtement de la couleur qui exprime le mieux la joie de la Résurrection. Si on le juge opportun, on peut omettre ce rite.</w:t>
      </w:r>
    </w:p>
    <w:p w14:paraId="28C8E583" w14:textId="77777777" w:rsidR="005D61EC" w:rsidRDefault="005D61EC" w:rsidP="001313F3">
      <w:pPr>
        <w:pStyle w:val="Interligne"/>
        <w:sectPr w:rsidR="005D61EC" w:rsidSect="00FD02CF">
          <w:footerReference w:type="even" r:id="rId27"/>
          <w:footerReference w:type="default" r:id="rId28"/>
          <w:footerReference w:type="first" r:id="rId29"/>
          <w:type w:val="continuous"/>
          <w:pgSz w:w="11906" w:h="16838" w:code="9"/>
          <w:pgMar w:top="737" w:right="851" w:bottom="284" w:left="851" w:header="0" w:footer="284" w:gutter="284"/>
          <w:cols w:space="709"/>
        </w:sectPr>
      </w:pPr>
    </w:p>
    <w:p w14:paraId="7E5F0EEC" w14:textId="77777777" w:rsidR="001313F3" w:rsidRDefault="005D61EC" w:rsidP="005D61EC">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3E1999B2" w14:textId="1FCC816E" w:rsidR="005D61EC" w:rsidRPr="001313F3" w:rsidRDefault="005D61EC" w:rsidP="005D61EC">
      <w:pPr>
        <w:spacing w:before="120" w:line="238" w:lineRule="auto"/>
        <w:rPr>
          <w:rFonts w:asciiTheme="minorHAnsi" w:hAnsiTheme="minorHAnsi" w:cstheme="minorHAnsi"/>
          <w:color w:val="C00000" w:themeColor="text2"/>
          <w:w w:val="97"/>
          <w:sz w:val="34"/>
          <w:szCs w:val="34"/>
        </w:rPr>
      </w:pPr>
    </w:p>
    <w:p w14:paraId="772A29F6" w14:textId="77777777" w:rsidR="005D61EC" w:rsidRDefault="005D61EC" w:rsidP="005D61EC">
      <w:pPr>
        <w:spacing w:before="80" w:line="238" w:lineRule="auto"/>
        <w:rPr>
          <w:rFonts w:asciiTheme="minorHAnsi" w:hAnsiTheme="minorHAnsi" w:cstheme="minorHAnsi"/>
          <w:color w:val="C00000" w:themeColor="text2"/>
          <w:w w:val="97"/>
          <w:sz w:val="28"/>
        </w:rPr>
      </w:pPr>
    </w:p>
    <w:p w14:paraId="2798BC94" w14:textId="77777777" w:rsidR="005D61EC" w:rsidRDefault="005D61EC" w:rsidP="005D61EC">
      <w:pPr>
        <w:spacing w:before="80" w:line="238" w:lineRule="auto"/>
        <w:rPr>
          <w:rFonts w:asciiTheme="minorHAnsi" w:hAnsiTheme="minorHAnsi" w:cstheme="minorHAnsi"/>
          <w:color w:val="C00000" w:themeColor="text2"/>
          <w:w w:val="97"/>
          <w:sz w:val="28"/>
        </w:rPr>
      </w:pPr>
    </w:p>
    <w:p w14:paraId="29873722" w14:textId="77777777" w:rsidR="005D61EC" w:rsidRDefault="005D61EC" w:rsidP="005D61EC">
      <w:pPr>
        <w:spacing w:before="80" w:line="238" w:lineRule="auto"/>
        <w:rPr>
          <w:rFonts w:asciiTheme="minorHAnsi" w:hAnsiTheme="minorHAnsi" w:cstheme="minorHAnsi"/>
          <w:color w:val="C00000" w:themeColor="text2"/>
          <w:w w:val="97"/>
          <w:sz w:val="28"/>
        </w:rPr>
      </w:pPr>
    </w:p>
    <w:p w14:paraId="269CE894" w14:textId="17340E27" w:rsidR="005D61EC" w:rsidRDefault="005D61EC" w:rsidP="005D61EC">
      <w:pPr>
        <w:spacing w:before="80" w:line="238" w:lineRule="auto"/>
        <w:rPr>
          <w:rFonts w:asciiTheme="minorHAnsi" w:hAnsiTheme="minorHAnsi" w:cstheme="minorHAnsi"/>
          <w:color w:val="C00000" w:themeColor="text2"/>
          <w:w w:val="97"/>
          <w:sz w:val="28"/>
        </w:rPr>
      </w:pPr>
    </w:p>
    <w:p w14:paraId="430FBD71" w14:textId="77777777" w:rsidR="001313F3" w:rsidRPr="00FD02CF" w:rsidRDefault="001313F3" w:rsidP="005D61EC">
      <w:pPr>
        <w:spacing w:before="80" w:line="238" w:lineRule="auto"/>
        <w:rPr>
          <w:rFonts w:asciiTheme="minorHAnsi" w:hAnsiTheme="minorHAnsi" w:cstheme="minorHAnsi"/>
          <w:color w:val="C00000" w:themeColor="text2"/>
          <w:w w:val="97"/>
          <w:sz w:val="28"/>
        </w:rPr>
      </w:pPr>
    </w:p>
    <w:p w14:paraId="6C933D05" w14:textId="77777777" w:rsidR="005D61EC" w:rsidRPr="00FD02CF" w:rsidRDefault="005D61EC" w:rsidP="005D61EC">
      <w:pPr>
        <w:spacing w:before="80" w:line="238" w:lineRule="auto"/>
        <w:rPr>
          <w:rFonts w:asciiTheme="minorHAnsi" w:hAnsiTheme="minorHAnsi" w:cstheme="minorHAnsi"/>
          <w:color w:val="C00000" w:themeColor="text2"/>
          <w:w w:val="97"/>
          <w:sz w:val="28"/>
        </w:rPr>
      </w:pPr>
    </w:p>
    <w:p w14:paraId="6798DF0D" w14:textId="77777777" w:rsidR="005D61EC" w:rsidRPr="00306E21" w:rsidRDefault="005D61EC" w:rsidP="005D61EC">
      <w:pPr>
        <w:spacing w:before="80" w:line="238" w:lineRule="auto"/>
        <w:rPr>
          <w:rFonts w:asciiTheme="minorHAnsi" w:hAnsiTheme="minorHAnsi" w:cstheme="minorHAnsi"/>
          <w:color w:val="C00000" w:themeColor="text2"/>
          <w:spacing w:val="-10"/>
          <w:w w:val="97"/>
          <w:sz w:val="28"/>
        </w:rPr>
      </w:pPr>
      <w:r w:rsidRPr="00306E21">
        <w:rPr>
          <w:rFonts w:asciiTheme="minorHAnsi" w:hAnsiTheme="minorHAnsi" w:cstheme="minorHAnsi"/>
          <w:color w:val="C00000" w:themeColor="text2"/>
          <w:spacing w:val="-10"/>
          <w:w w:val="97"/>
          <w:sz w:val="28"/>
        </w:rPr>
        <w:t>Les baptisés :</w:t>
      </w:r>
    </w:p>
    <w:p w14:paraId="6EB1E7D6" w14:textId="77777777" w:rsidR="005D61EC" w:rsidRDefault="005D61EC" w:rsidP="005D61EC">
      <w:pPr>
        <w:rPr>
          <w:w w:val="97"/>
        </w:rPr>
      </w:pPr>
    </w:p>
    <w:p w14:paraId="433BD9A9" w14:textId="2E9F3B41" w:rsidR="005D61EC" w:rsidRPr="00A36F38" w:rsidRDefault="001313F3" w:rsidP="005D61EC">
      <w:pPr>
        <w:pStyle w:val="Prtre"/>
        <w:spacing w:before="60"/>
      </w:pPr>
      <w:r w:rsidRPr="001313F3">
        <w:rPr>
          <w:color w:val="C00000" w:themeColor="text2"/>
          <w:spacing w:val="-2"/>
          <w:sz w:val="48"/>
          <w:szCs w:val="48"/>
        </w:rPr>
        <w:t>N.</w:t>
      </w:r>
      <w:r>
        <w:rPr>
          <w:spacing w:val="-2"/>
        </w:rPr>
        <w:t xml:space="preserve"> </w:t>
      </w:r>
      <w:r w:rsidR="005D61EC" w:rsidRPr="001313F3">
        <w:rPr>
          <w:spacing w:val="-2"/>
        </w:rPr>
        <w:t xml:space="preserve">et </w:t>
      </w:r>
      <w:r w:rsidR="005D61EC" w:rsidRPr="001313F3">
        <w:rPr>
          <w:color w:val="C00000" w:themeColor="text2"/>
          <w:spacing w:val="-2"/>
          <w:sz w:val="48"/>
          <w:szCs w:val="40"/>
        </w:rPr>
        <w:t>N.</w:t>
      </w:r>
      <w:r w:rsidR="005D61EC" w:rsidRPr="001313F3">
        <w:rPr>
          <w:spacing w:val="-2"/>
        </w:rPr>
        <w:t xml:space="preserve">, </w:t>
      </w:r>
      <w:r>
        <w:rPr>
          <w:spacing w:val="-2"/>
        </w:rPr>
        <w:br/>
      </w:r>
      <w:r w:rsidR="005D61EC" w:rsidRPr="001313F3">
        <w:rPr>
          <w:spacing w:val="-2"/>
        </w:rPr>
        <w:t>vous êtes une création nouvelle dans le Christ :</w:t>
      </w:r>
      <w:r w:rsidR="005D61EC" w:rsidRPr="001313F3">
        <w:rPr>
          <w:spacing w:val="-2"/>
        </w:rPr>
        <w:br/>
      </w:r>
      <w:r w:rsidR="005D61EC" w:rsidRPr="004D2701">
        <w:t>vous avez revêtu le Christ.</w:t>
      </w:r>
      <w:r w:rsidR="005D61EC">
        <w:br/>
      </w:r>
      <w:r w:rsidR="005D61EC" w:rsidRPr="004D2701">
        <w:t xml:space="preserve">Recevez ce vêtement blanc : </w:t>
      </w:r>
      <w:r w:rsidR="005D61EC" w:rsidRPr="004D2701">
        <w:br/>
      </w:r>
      <w:r w:rsidR="005D61EC" w:rsidRPr="001313F3">
        <w:rPr>
          <w:spacing w:val="-2"/>
        </w:rPr>
        <w:t>puissiez-vous garder intacte votre dignité de fils de Dieu</w:t>
      </w:r>
      <w:r w:rsidR="005D61EC" w:rsidRPr="001313F3">
        <w:rPr>
          <w:spacing w:val="-2"/>
        </w:rPr>
        <w:br/>
      </w:r>
      <w:r w:rsidR="005D61EC" w:rsidRPr="004D2701">
        <w:t xml:space="preserve">jusqu’au jour où vous paraîtrez </w:t>
      </w:r>
      <w:r w:rsidR="005D61EC">
        <w:br/>
      </w:r>
      <w:r w:rsidR="005D61EC" w:rsidRPr="004D2701">
        <w:t>devant Jésus,</w:t>
      </w:r>
      <w:r w:rsidR="005D61EC">
        <w:t xml:space="preserve"> </w:t>
      </w:r>
      <w:r w:rsidR="005D61EC" w:rsidRPr="004D2701">
        <w:t xml:space="preserve">Christ et Seigneur, </w:t>
      </w:r>
      <w:r w:rsidR="005D61EC" w:rsidRPr="004D2701">
        <w:br/>
        <w:t>afin d’avoir la vie éternelle.</w:t>
      </w:r>
    </w:p>
    <w:p w14:paraId="6A1A0AD9" w14:textId="77777777" w:rsidR="005D61EC" w:rsidRDefault="005D61EC" w:rsidP="005D61EC">
      <w:pPr>
        <w:pStyle w:val="Peuple"/>
      </w:pPr>
      <w:r>
        <w:t>Amen</w:t>
      </w:r>
      <w:r w:rsidRPr="00A36F38">
        <w:t>.</w:t>
      </w:r>
    </w:p>
    <w:p w14:paraId="041F1A9A" w14:textId="77777777" w:rsidR="005D61EC" w:rsidRDefault="005D61EC" w:rsidP="005D61EC"/>
    <w:p w14:paraId="384C2B69" w14:textId="77777777" w:rsidR="005D61EC" w:rsidRDefault="005D61EC" w:rsidP="005D61EC">
      <w:pPr>
        <w:sectPr w:rsidR="005D61EC" w:rsidSect="00C06AB9">
          <w:type w:val="continuous"/>
          <w:pgSz w:w="11906" w:h="16838" w:code="9"/>
          <w:pgMar w:top="737" w:right="851" w:bottom="284" w:left="851" w:header="0" w:footer="284" w:gutter="284"/>
          <w:cols w:num="2" w:space="0" w:equalWidth="0">
            <w:col w:w="1415" w:space="0"/>
            <w:col w:w="8505"/>
          </w:cols>
        </w:sectPr>
      </w:pPr>
    </w:p>
    <w:p w14:paraId="2A97BDDD" w14:textId="77777777" w:rsidR="001313F3" w:rsidRPr="002D04C0" w:rsidRDefault="001313F3" w:rsidP="002D04C0"/>
    <w:p w14:paraId="0EBC4436" w14:textId="73EB0C99" w:rsidR="004D2701" w:rsidRPr="0029043A" w:rsidRDefault="002D04C0" w:rsidP="002D04C0">
      <w:pPr>
        <w:pStyle w:val="Titre3"/>
      </w:pPr>
      <w:r w:rsidRPr="002D04C0">
        <w:rPr>
          <w:rStyle w:val="NoteCar"/>
          <w:b w:val="0"/>
          <w:bCs w:val="0"/>
          <w:color w:val="auto"/>
        </w:rPr>
        <w:t>54.</w:t>
      </w:r>
      <w:r>
        <w:tab/>
      </w:r>
      <w:r w:rsidR="004D2701" w:rsidRPr="0029043A">
        <w:t>Remise de la lumière</w:t>
      </w:r>
      <w:r>
        <w:rPr>
          <w:rStyle w:val="Appelnotedebasdep"/>
        </w:rPr>
        <w:footnoteReference w:id="12"/>
      </w:r>
    </w:p>
    <w:p w14:paraId="679171E7" w14:textId="613B102A" w:rsidR="004D2701" w:rsidRPr="0029043A" w:rsidRDefault="004D2701" w:rsidP="002D04C0">
      <w:pPr>
        <w:pStyle w:val="Note"/>
      </w:pPr>
      <w:r w:rsidRPr="0029043A">
        <w:t>Ensuite, le prêtre prend le cierge pascal, ou le touche, en disant :</w:t>
      </w:r>
    </w:p>
    <w:p w14:paraId="58FCA306" w14:textId="77777777" w:rsidR="001313F3" w:rsidRDefault="001313F3" w:rsidP="001313F3">
      <w:pPr>
        <w:pStyle w:val="Interligne"/>
        <w:sectPr w:rsidR="001313F3" w:rsidSect="00FD02CF">
          <w:footerReference w:type="even" r:id="rId30"/>
          <w:footerReference w:type="default" r:id="rId31"/>
          <w:footerReference w:type="first" r:id="rId32"/>
          <w:type w:val="continuous"/>
          <w:pgSz w:w="11906" w:h="16838" w:code="9"/>
          <w:pgMar w:top="737" w:right="851" w:bottom="284" w:left="851" w:header="0" w:footer="284" w:gutter="284"/>
          <w:cols w:space="709"/>
        </w:sectPr>
      </w:pPr>
    </w:p>
    <w:p w14:paraId="6F071237" w14:textId="77777777" w:rsidR="001313F3" w:rsidRDefault="001313F3" w:rsidP="001313F3">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D52BD8A" w14:textId="77777777" w:rsidR="001313F3" w:rsidRPr="001313F3" w:rsidRDefault="001313F3" w:rsidP="001313F3">
      <w:pPr>
        <w:spacing w:before="120" w:line="238" w:lineRule="auto"/>
        <w:rPr>
          <w:rFonts w:asciiTheme="minorHAnsi" w:hAnsiTheme="minorHAnsi" w:cstheme="minorHAnsi"/>
          <w:color w:val="C00000" w:themeColor="text2"/>
          <w:w w:val="97"/>
          <w:sz w:val="24"/>
          <w:szCs w:val="20"/>
        </w:rPr>
      </w:pPr>
    </w:p>
    <w:p w14:paraId="0E27D760" w14:textId="77777777" w:rsidR="001313F3" w:rsidRPr="00FD02CF" w:rsidRDefault="001313F3" w:rsidP="001313F3">
      <w:pPr>
        <w:spacing w:before="80" w:line="238" w:lineRule="auto"/>
        <w:rPr>
          <w:rFonts w:asciiTheme="minorHAnsi" w:hAnsiTheme="minorHAnsi" w:cstheme="minorHAnsi"/>
          <w:color w:val="C00000" w:themeColor="text2"/>
          <w:w w:val="97"/>
          <w:sz w:val="28"/>
        </w:rPr>
      </w:pPr>
    </w:p>
    <w:p w14:paraId="6CCA323D" w14:textId="77777777" w:rsidR="001313F3" w:rsidRDefault="001313F3" w:rsidP="001313F3">
      <w:pPr>
        <w:rPr>
          <w:w w:val="97"/>
        </w:rPr>
      </w:pPr>
    </w:p>
    <w:p w14:paraId="63822184" w14:textId="11BE789E" w:rsidR="001313F3" w:rsidRPr="001313F3" w:rsidRDefault="001313F3" w:rsidP="001313F3">
      <w:pPr>
        <w:pStyle w:val="Prtre"/>
        <w:keepNext/>
        <w:framePr w:dropCap="drop" w:lines="2" w:wrap="around" w:vAnchor="text" w:hAnchor="text"/>
        <w:spacing w:before="60" w:line="827" w:lineRule="exact"/>
        <w:textAlignment w:val="baseline"/>
        <w:rPr>
          <w:rFonts w:cs="Times"/>
          <w:color w:val="C00000" w:themeColor="text2"/>
          <w:position w:val="-9"/>
          <w:sz w:val="96"/>
          <w:szCs w:val="24"/>
        </w:rPr>
      </w:pPr>
      <w:r w:rsidRPr="001313F3">
        <w:rPr>
          <w:rFonts w:cs="Times"/>
          <w:color w:val="C00000" w:themeColor="text2"/>
          <w:position w:val="-9"/>
          <w:sz w:val="96"/>
          <w:szCs w:val="24"/>
        </w:rPr>
        <w:t>P</w:t>
      </w:r>
    </w:p>
    <w:p w14:paraId="3A2C22EA" w14:textId="276F38A4" w:rsidR="001313F3" w:rsidRDefault="001313F3" w:rsidP="001313F3">
      <w:pPr>
        <w:pStyle w:val="Prtre"/>
        <w:spacing w:before="60"/>
      </w:pPr>
      <w:r w:rsidRPr="004D2701">
        <w:t xml:space="preserve">arrains et marraines, </w:t>
      </w:r>
      <w:r>
        <w:br/>
        <w:t> </w:t>
      </w:r>
      <w:r w:rsidRPr="004D2701">
        <w:t xml:space="preserve">approchez pour transmettre cette lumière </w:t>
      </w:r>
      <w:r>
        <w:br/>
      </w:r>
      <w:r w:rsidRPr="004D2701">
        <w:t>aux nouveaux baptisés</w:t>
      </w:r>
      <w:r w:rsidRPr="00A36F38">
        <w:t>.</w:t>
      </w:r>
    </w:p>
    <w:p w14:paraId="4A443663" w14:textId="77777777" w:rsidR="001313F3" w:rsidRDefault="001313F3" w:rsidP="001313F3"/>
    <w:p w14:paraId="35E74377" w14:textId="77777777" w:rsidR="001313F3" w:rsidRDefault="001313F3" w:rsidP="001313F3">
      <w:pPr>
        <w:sectPr w:rsidR="001313F3" w:rsidSect="00C06AB9">
          <w:type w:val="continuous"/>
          <w:pgSz w:w="11906" w:h="16838" w:code="9"/>
          <w:pgMar w:top="737" w:right="851" w:bottom="284" w:left="851" w:header="0" w:footer="284" w:gutter="284"/>
          <w:cols w:num="2" w:space="0" w:equalWidth="0">
            <w:col w:w="1415" w:space="0"/>
            <w:col w:w="8505"/>
          </w:cols>
        </w:sectPr>
      </w:pPr>
    </w:p>
    <w:p w14:paraId="0C6541F7" w14:textId="3894D14E" w:rsidR="004D2701" w:rsidRDefault="004D2701" w:rsidP="002D04C0">
      <w:pPr>
        <w:pStyle w:val="Note"/>
      </w:pPr>
      <w:r w:rsidRPr="0029043A">
        <w:t>Les parrains et marraines s’approchent. Ils allument un cierge au cierge pascal ; ils le remettent aux néophytes. Après cela, le prêtre dit :</w:t>
      </w:r>
    </w:p>
    <w:p w14:paraId="4C058DBC" w14:textId="77777777" w:rsidR="001313F3" w:rsidRDefault="001313F3" w:rsidP="001313F3">
      <w:pPr>
        <w:pStyle w:val="Interligne"/>
        <w:sectPr w:rsidR="001313F3" w:rsidSect="00FD02CF">
          <w:footerReference w:type="even" r:id="rId33"/>
          <w:footerReference w:type="default" r:id="rId34"/>
          <w:footerReference w:type="first" r:id="rId35"/>
          <w:type w:val="continuous"/>
          <w:pgSz w:w="11906" w:h="16838" w:code="9"/>
          <w:pgMar w:top="737" w:right="851" w:bottom="284" w:left="851" w:header="0" w:footer="284" w:gutter="284"/>
          <w:cols w:space="709"/>
        </w:sectPr>
      </w:pPr>
    </w:p>
    <w:p w14:paraId="0C1B54A5" w14:textId="77777777" w:rsidR="001313F3" w:rsidRDefault="001313F3" w:rsidP="001313F3">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0F8AEE46" w14:textId="77777777" w:rsidR="001313F3" w:rsidRPr="001313F3" w:rsidRDefault="001313F3" w:rsidP="001313F3">
      <w:pPr>
        <w:spacing w:before="120" w:line="238" w:lineRule="auto"/>
        <w:rPr>
          <w:rFonts w:asciiTheme="minorHAnsi" w:hAnsiTheme="minorHAnsi" w:cstheme="minorHAnsi"/>
          <w:color w:val="C00000" w:themeColor="text2"/>
          <w:w w:val="97"/>
          <w:sz w:val="24"/>
          <w:szCs w:val="20"/>
        </w:rPr>
      </w:pPr>
    </w:p>
    <w:p w14:paraId="5FE3ACF9" w14:textId="3B053A94" w:rsidR="001313F3" w:rsidRDefault="001313F3" w:rsidP="001313F3">
      <w:pPr>
        <w:spacing w:before="80" w:line="238" w:lineRule="auto"/>
        <w:rPr>
          <w:rFonts w:asciiTheme="minorHAnsi" w:hAnsiTheme="minorHAnsi" w:cstheme="minorHAnsi"/>
          <w:color w:val="C00000" w:themeColor="text2"/>
          <w:w w:val="97"/>
          <w:sz w:val="28"/>
        </w:rPr>
      </w:pPr>
    </w:p>
    <w:p w14:paraId="52A514BC" w14:textId="22194964" w:rsidR="001313F3" w:rsidRDefault="001313F3" w:rsidP="001313F3">
      <w:pPr>
        <w:spacing w:before="80" w:line="238" w:lineRule="auto"/>
        <w:rPr>
          <w:rFonts w:asciiTheme="minorHAnsi" w:hAnsiTheme="minorHAnsi" w:cstheme="minorHAnsi"/>
          <w:color w:val="C00000" w:themeColor="text2"/>
          <w:w w:val="97"/>
          <w:sz w:val="28"/>
        </w:rPr>
      </w:pPr>
    </w:p>
    <w:p w14:paraId="3F2133AE" w14:textId="77C87672" w:rsidR="001313F3" w:rsidRDefault="001313F3" w:rsidP="001313F3">
      <w:pPr>
        <w:spacing w:before="80" w:line="238" w:lineRule="auto"/>
        <w:rPr>
          <w:rFonts w:asciiTheme="minorHAnsi" w:hAnsiTheme="minorHAnsi" w:cstheme="minorHAnsi"/>
          <w:color w:val="C00000" w:themeColor="text2"/>
          <w:w w:val="97"/>
          <w:sz w:val="28"/>
        </w:rPr>
      </w:pPr>
    </w:p>
    <w:p w14:paraId="6074E441" w14:textId="77777777" w:rsidR="001313F3" w:rsidRPr="00FD02CF" w:rsidRDefault="001313F3" w:rsidP="001313F3">
      <w:pPr>
        <w:spacing w:before="80" w:line="238" w:lineRule="auto"/>
        <w:rPr>
          <w:rFonts w:asciiTheme="minorHAnsi" w:hAnsiTheme="minorHAnsi" w:cstheme="minorHAnsi"/>
          <w:color w:val="C00000" w:themeColor="text2"/>
          <w:w w:val="97"/>
          <w:sz w:val="28"/>
        </w:rPr>
      </w:pPr>
    </w:p>
    <w:p w14:paraId="0274080E" w14:textId="77777777" w:rsidR="001313F3" w:rsidRPr="00306E21" w:rsidRDefault="001313F3" w:rsidP="001313F3">
      <w:pPr>
        <w:spacing w:before="80" w:line="238" w:lineRule="auto"/>
        <w:rPr>
          <w:rFonts w:asciiTheme="minorHAnsi" w:hAnsiTheme="minorHAnsi" w:cstheme="minorHAnsi"/>
          <w:color w:val="C00000" w:themeColor="text2"/>
          <w:spacing w:val="-10"/>
          <w:w w:val="97"/>
          <w:sz w:val="28"/>
        </w:rPr>
      </w:pPr>
      <w:r w:rsidRPr="00306E21">
        <w:rPr>
          <w:rFonts w:asciiTheme="minorHAnsi" w:hAnsiTheme="minorHAnsi" w:cstheme="minorHAnsi"/>
          <w:color w:val="C00000" w:themeColor="text2"/>
          <w:spacing w:val="-10"/>
          <w:w w:val="97"/>
          <w:sz w:val="28"/>
        </w:rPr>
        <w:t>Les baptisés :</w:t>
      </w:r>
    </w:p>
    <w:p w14:paraId="3C6FB97A" w14:textId="77777777" w:rsidR="001313F3" w:rsidRDefault="001313F3" w:rsidP="00F75CD6">
      <w:pPr>
        <w:pStyle w:val="Interligne"/>
        <w:rPr>
          <w:w w:val="97"/>
        </w:rPr>
      </w:pPr>
    </w:p>
    <w:p w14:paraId="252B622D" w14:textId="4A5270C5" w:rsidR="001313F3" w:rsidRPr="001313F3" w:rsidRDefault="001313F3" w:rsidP="001313F3">
      <w:pPr>
        <w:pStyle w:val="Prtre"/>
        <w:keepNext/>
        <w:framePr w:dropCap="drop" w:lines="2" w:wrap="around" w:vAnchor="text" w:hAnchor="text"/>
        <w:spacing w:before="60" w:line="827" w:lineRule="exact"/>
        <w:textAlignment w:val="baseline"/>
        <w:rPr>
          <w:rFonts w:cs="Times"/>
          <w:color w:val="C00000" w:themeColor="text2"/>
          <w:position w:val="-9"/>
          <w:sz w:val="96"/>
          <w:szCs w:val="24"/>
        </w:rPr>
      </w:pPr>
      <w:r>
        <w:rPr>
          <w:rFonts w:cs="Times"/>
          <w:color w:val="C00000" w:themeColor="text2"/>
          <w:position w:val="-9"/>
          <w:sz w:val="96"/>
          <w:szCs w:val="24"/>
        </w:rPr>
        <w:t>V</w:t>
      </w:r>
    </w:p>
    <w:p w14:paraId="0C621E8F" w14:textId="0CADEF1E" w:rsidR="001313F3" w:rsidRDefault="001313F3" w:rsidP="001313F3">
      <w:pPr>
        <w:pStyle w:val="Prtre"/>
        <w:spacing w:before="60"/>
      </w:pPr>
      <w:r>
        <w:t>ous</w:t>
      </w:r>
      <w:r w:rsidRPr="004D2701">
        <w:t xml:space="preserve"> êtes devenus lumière dans le Christ :</w:t>
      </w:r>
      <w:r w:rsidRPr="004D2701">
        <w:br/>
        <w:t>marchez toujours comme des enfants de lumière ;</w:t>
      </w:r>
      <w:r w:rsidRPr="004D2701">
        <w:br/>
        <w:t>demeurez fidèles à la foi de votre baptême.</w:t>
      </w:r>
      <w:r w:rsidRPr="004D2701">
        <w:br/>
        <w:t>Alors, quand le Seigneur viendra,</w:t>
      </w:r>
      <w:r w:rsidRPr="004D2701">
        <w:br/>
        <w:t>vous pourrez aller à sa rencontre dans son Royaume</w:t>
      </w:r>
      <w:r w:rsidRPr="004D2701">
        <w:br/>
        <w:t>avec tous les saints du Ciel.</w:t>
      </w:r>
    </w:p>
    <w:p w14:paraId="07BB1C02" w14:textId="4E9998BD" w:rsidR="001313F3" w:rsidRPr="001313F3" w:rsidRDefault="001313F3" w:rsidP="001313F3">
      <w:pPr>
        <w:pStyle w:val="Peuple"/>
      </w:pPr>
      <w:r>
        <w:t>Amen</w:t>
      </w:r>
      <w:r w:rsidRPr="00A36F38">
        <w:t>.</w:t>
      </w:r>
    </w:p>
    <w:p w14:paraId="2B3B0EFF" w14:textId="77777777" w:rsidR="001313F3" w:rsidRDefault="001313F3" w:rsidP="001313F3"/>
    <w:p w14:paraId="13BB0536" w14:textId="77777777" w:rsidR="001313F3" w:rsidRDefault="001313F3" w:rsidP="001313F3">
      <w:pPr>
        <w:sectPr w:rsidR="001313F3" w:rsidSect="00C06AB9">
          <w:type w:val="continuous"/>
          <w:pgSz w:w="11906" w:h="16838" w:code="9"/>
          <w:pgMar w:top="737" w:right="851" w:bottom="284" w:left="851" w:header="0" w:footer="284" w:gutter="284"/>
          <w:cols w:num="2" w:space="0" w:equalWidth="0">
            <w:col w:w="1415" w:space="0"/>
            <w:col w:w="8505"/>
          </w:cols>
        </w:sectPr>
      </w:pPr>
    </w:p>
    <w:p w14:paraId="4D60BD8C" w14:textId="6C8D62FF" w:rsidR="002977C2" w:rsidRDefault="002D04C0" w:rsidP="002977C2">
      <w:pPr>
        <w:pStyle w:val="Note"/>
        <w:rPr>
          <w:spacing w:val="-6"/>
        </w:rPr>
      </w:pPr>
      <w:r w:rsidRPr="002D04C0">
        <w:rPr>
          <w:color w:val="auto"/>
          <w:spacing w:val="-2"/>
        </w:rPr>
        <w:t>55</w:t>
      </w:r>
      <w:r w:rsidR="002977C2" w:rsidRPr="002D04C0">
        <w:rPr>
          <w:color w:val="auto"/>
          <w:spacing w:val="-2"/>
        </w:rPr>
        <w:t>.</w:t>
      </w:r>
      <w:r w:rsidR="002977C2" w:rsidRPr="002D04C0">
        <w:rPr>
          <w:spacing w:val="-2"/>
        </w:rPr>
        <w:t xml:space="preserve"> Après cela, sauf si </w:t>
      </w:r>
      <w:r w:rsidR="00256A37" w:rsidRPr="002D04C0">
        <w:rPr>
          <w:spacing w:val="-2"/>
        </w:rPr>
        <w:t>le baptême</w:t>
      </w:r>
      <w:r w:rsidR="002977C2" w:rsidRPr="002D04C0">
        <w:rPr>
          <w:spacing w:val="-2"/>
        </w:rPr>
        <w:t xml:space="preserve"> et les autres rites (indiqués ci-dessus) ont eu lieu dans le chœur, on y retourne, la procession ayant l’ordre suivant</w:t>
      </w:r>
      <w:r w:rsidR="00F93033" w:rsidRPr="002D04C0">
        <w:rPr>
          <w:spacing w:val="-2"/>
        </w:rPr>
        <w:t> :</w:t>
      </w:r>
      <w:r w:rsidR="002977C2" w:rsidRPr="002D04C0">
        <w:rPr>
          <w:spacing w:val="-2"/>
        </w:rPr>
        <w:t xml:space="preserve"> en tête les nouveaux baptisés, ou </w:t>
      </w:r>
      <w:r w:rsidR="002977C2" w:rsidRPr="002D04C0">
        <w:rPr>
          <w:spacing w:val="-6"/>
        </w:rPr>
        <w:t>les parrains, marraines et parents</w:t>
      </w:r>
      <w:r w:rsidR="00F93033" w:rsidRPr="002D04C0">
        <w:rPr>
          <w:spacing w:val="-6"/>
        </w:rPr>
        <w:t> ;</w:t>
      </w:r>
      <w:r w:rsidR="002977C2" w:rsidRPr="002D04C0">
        <w:rPr>
          <w:spacing w:val="-6"/>
        </w:rPr>
        <w:t xml:space="preserve"> tous portant leurs cierges allumés. Pendant la procession, on chante </w:t>
      </w:r>
      <w:r w:rsidR="00256A37" w:rsidRPr="002D04C0">
        <w:rPr>
          <w:spacing w:val="-6"/>
        </w:rPr>
        <w:t xml:space="preserve">le cantique baptismal </w:t>
      </w:r>
      <w:proofErr w:type="spellStart"/>
      <w:r w:rsidR="00256A37" w:rsidRPr="002D04C0">
        <w:rPr>
          <w:color w:val="auto"/>
          <w:spacing w:val="-6"/>
        </w:rPr>
        <w:t>Vidi</w:t>
      </w:r>
      <w:proofErr w:type="spellEnd"/>
      <w:r w:rsidR="00256A37" w:rsidRPr="002D04C0">
        <w:rPr>
          <w:color w:val="auto"/>
          <w:spacing w:val="-6"/>
        </w:rPr>
        <w:t xml:space="preserve"> </w:t>
      </w:r>
      <w:proofErr w:type="spellStart"/>
      <w:r w:rsidR="00256A37" w:rsidRPr="002D04C0">
        <w:rPr>
          <w:color w:val="auto"/>
          <w:spacing w:val="-6"/>
        </w:rPr>
        <w:t>aquam</w:t>
      </w:r>
      <w:proofErr w:type="spellEnd"/>
      <w:r w:rsidR="00256A37" w:rsidRPr="002D04C0">
        <w:rPr>
          <w:spacing w:val="-6"/>
        </w:rPr>
        <w:t xml:space="preserve"> (</w:t>
      </w:r>
      <w:r w:rsidR="00256A37" w:rsidRPr="002D04C0">
        <w:rPr>
          <w:color w:val="auto"/>
          <w:spacing w:val="-6"/>
        </w:rPr>
        <w:t>J’ai vu l’eau vive</w:t>
      </w:r>
      <w:r w:rsidR="00256A37" w:rsidRPr="002D04C0">
        <w:rPr>
          <w:spacing w:val="-6"/>
        </w:rPr>
        <w:t xml:space="preserve">) ou un autre </w:t>
      </w:r>
      <w:r w:rsidR="00256A37" w:rsidRPr="00B23C1F">
        <w:rPr>
          <w:spacing w:val="-6"/>
        </w:rPr>
        <w:t xml:space="preserve">chant adapté (n° </w:t>
      </w:r>
      <w:r w:rsidR="00B23C1F">
        <w:rPr>
          <w:color w:val="auto"/>
          <w:spacing w:val="-6"/>
        </w:rPr>
        <w:t>62</w:t>
      </w:r>
      <w:r w:rsidR="00256A37" w:rsidRPr="00B23C1F">
        <w:rPr>
          <w:spacing w:val="-6"/>
        </w:rPr>
        <w:t>).</w:t>
      </w:r>
    </w:p>
    <w:p w14:paraId="2E6EDE00" w14:textId="6E5CF7F2" w:rsidR="002D04C0" w:rsidRPr="007F501D" w:rsidRDefault="002D04C0" w:rsidP="007F501D">
      <w:pPr>
        <w:pStyle w:val="Titre2"/>
        <w:rPr>
          <w:sz w:val="36"/>
          <w:szCs w:val="36"/>
        </w:rPr>
      </w:pPr>
      <w:r w:rsidRPr="007F501D">
        <w:rPr>
          <w:sz w:val="36"/>
          <w:szCs w:val="36"/>
        </w:rPr>
        <w:lastRenderedPageBreak/>
        <w:t>Célébration de la confirmation</w:t>
      </w:r>
    </w:p>
    <w:p w14:paraId="6196F95A" w14:textId="7FA0F453" w:rsidR="005D5A6D" w:rsidRDefault="007F501D" w:rsidP="005D5A6D">
      <w:pPr>
        <w:pStyle w:val="Note"/>
      </w:pPr>
      <w:r w:rsidRPr="007F501D">
        <w:rPr>
          <w:rStyle w:val="NoteCar"/>
          <w:caps/>
          <w:color w:val="auto"/>
        </w:rPr>
        <w:t>56.</w:t>
      </w:r>
      <w:r>
        <w:tab/>
      </w:r>
      <w:r w:rsidR="005D5A6D">
        <w:t>Si ce sont des adultes qui ont été baptisés, l’évêque ou, en son absence, le prêtre qui a conféré le baptême administre aussitôt le sacrement de la confirmation dans le chœur, comme c’est indiqué dans le Pontifical ou le Rituel romain.</w:t>
      </w:r>
    </w:p>
    <w:p w14:paraId="586270AC" w14:textId="2A07D585" w:rsidR="005D5A6D" w:rsidRPr="005D5A6D" w:rsidRDefault="005D5A6D" w:rsidP="007F501D">
      <w:pPr>
        <w:pStyle w:val="Note"/>
      </w:pPr>
      <w:r w:rsidRPr="005D5A6D">
        <w:t>Entre la célébration du baptême et celle de la confirmation, si cela convient, l’assemblée chante un chant approprié. La célébration de la confirmation peut avoir lieu, ou dans le sanctuaire ou au baptistère, selon la disposition des lieux.</w:t>
      </w:r>
      <w:r w:rsidR="007F501D">
        <w:rPr>
          <w:rStyle w:val="Appelnotedebasdep"/>
        </w:rPr>
        <w:footnoteReference w:id="13"/>
      </w:r>
    </w:p>
    <w:p w14:paraId="53896CA5" w14:textId="099717B3" w:rsidR="005D5A6D" w:rsidRPr="005D5A6D" w:rsidRDefault="005D5A6D" w:rsidP="007F501D">
      <w:pPr>
        <w:pStyle w:val="Note"/>
      </w:pPr>
      <w:r w:rsidRPr="005D5A6D">
        <w:t>Si le baptême est conféré par l’évêque, il convient qu’il donne aussitôt lui-même la confirmation. En l’absence de l’évêque, le prêtre qui a baptisé peut célébrer la confirmation. Si le nombre des confirmés le demande, on peut associer au ministre de la confirmation, pour administrer le sacrement, des prêtres désignés pour cette fonction. Dans ce cas, ils se placent autour du président.</w:t>
      </w:r>
      <w:r w:rsidR="007F501D">
        <w:rPr>
          <w:rStyle w:val="Appelnotedebasdep"/>
        </w:rPr>
        <w:footnoteReference w:id="14"/>
      </w:r>
    </w:p>
    <w:p w14:paraId="5A19E0F0" w14:textId="66671EA0" w:rsidR="005D5A6D" w:rsidRDefault="005D5A6D" w:rsidP="005D5A6D"/>
    <w:p w14:paraId="1D0EC727" w14:textId="77777777" w:rsidR="00EB40AA" w:rsidRPr="005D5A6D" w:rsidRDefault="00EB40AA" w:rsidP="005D5A6D"/>
    <w:p w14:paraId="348FBAF6" w14:textId="1F427A0A" w:rsidR="005D5A6D" w:rsidRDefault="00EB40AA" w:rsidP="00EB40AA">
      <w:pPr>
        <w:pStyle w:val="Titre3"/>
        <w:rPr>
          <w:w w:val="97"/>
        </w:rPr>
      </w:pPr>
      <w:bookmarkStart w:id="7" w:name="_Hlk100245502"/>
      <w:r w:rsidRPr="00EB40AA">
        <w:rPr>
          <w:rStyle w:val="NoteCar"/>
          <w:b w:val="0"/>
          <w:bCs w:val="0"/>
          <w:color w:val="auto"/>
        </w:rPr>
        <w:t>57.</w:t>
      </w:r>
      <w:r>
        <w:rPr>
          <w:w w:val="97"/>
        </w:rPr>
        <w:tab/>
        <w:t>Monition</w:t>
      </w:r>
      <w:r>
        <w:rPr>
          <w:rStyle w:val="Appelnotedebasdep"/>
          <w:w w:val="97"/>
        </w:rPr>
        <w:footnoteReference w:id="15"/>
      </w:r>
    </w:p>
    <w:p w14:paraId="2DD73FB7" w14:textId="691DA326" w:rsidR="005D5A6D" w:rsidRPr="00EB40AA" w:rsidRDefault="005D5A6D" w:rsidP="00EB40AA">
      <w:pPr>
        <w:pStyle w:val="Note"/>
        <w:rPr>
          <w:spacing w:val="-2"/>
        </w:rPr>
      </w:pPr>
      <w:r w:rsidRPr="00EB40AA">
        <w:rPr>
          <w:spacing w:val="-2"/>
        </w:rPr>
        <w:t>Le ministre de la confirmation s’adresse brièvement aux néophytes, en disant par exemple :</w:t>
      </w:r>
    </w:p>
    <w:p w14:paraId="200E354F" w14:textId="1AC2BAAD" w:rsidR="0038145B" w:rsidRPr="0038145B" w:rsidRDefault="0038145B" w:rsidP="0038145B">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38145B">
        <w:rPr>
          <w:rFonts w:cs="Times"/>
          <w:color w:val="C00000" w:themeColor="text2"/>
          <w:position w:val="-9"/>
          <w:sz w:val="96"/>
          <w:szCs w:val="24"/>
        </w:rPr>
        <w:t>A</w:t>
      </w:r>
    </w:p>
    <w:p w14:paraId="581E48F0" w14:textId="053425A8" w:rsidR="005D5A6D" w:rsidRPr="005D5A6D" w:rsidRDefault="005D5A6D" w:rsidP="005D5A6D">
      <w:pPr>
        <w:pStyle w:val="Prtre"/>
      </w:pPr>
      <w:r w:rsidRPr="005D5A6D">
        <w:t>mis, vous voilà néophytes.</w:t>
      </w:r>
      <w:r>
        <w:t xml:space="preserve"> </w:t>
      </w:r>
      <w:r>
        <w:br/>
      </w:r>
      <w:r w:rsidR="0038145B">
        <w:rPr>
          <w:color w:val="C00000" w:themeColor="text2"/>
        </w:rPr>
        <w:tab/>
      </w:r>
      <w:r w:rsidRPr="00EB40AA">
        <w:rPr>
          <w:color w:val="C00000" w:themeColor="text2"/>
        </w:rPr>
        <w:t>N.</w:t>
      </w:r>
      <w:r w:rsidRPr="00EB40AA">
        <w:t xml:space="preserve"> et </w:t>
      </w:r>
      <w:r w:rsidRPr="00EB40AA">
        <w:rPr>
          <w:color w:val="C00000" w:themeColor="text2"/>
        </w:rPr>
        <w:t>N.</w:t>
      </w:r>
      <w:r w:rsidRPr="00EB40AA">
        <w:t>,</w:t>
      </w:r>
      <w:r w:rsidRPr="005D5A6D">
        <w:t xml:space="preserve"> vous êtes nés à la vie nouvelle ; </w:t>
      </w:r>
      <w:r w:rsidRPr="005D5A6D">
        <w:br/>
        <w:t>vous êtes devenus membres du Corps du Christ</w:t>
      </w:r>
      <w:r>
        <w:t xml:space="preserve"> </w:t>
      </w:r>
      <w:r w:rsidRPr="005D5A6D">
        <w:br/>
      </w:r>
      <w:r w:rsidRPr="005D5A6D">
        <w:tab/>
        <w:t>et de son peuple sacerdotal.</w:t>
      </w:r>
      <w:r>
        <w:t xml:space="preserve"> </w:t>
      </w:r>
      <w:r w:rsidRPr="005D5A6D">
        <w:br/>
        <w:t>Maintenant, accueillez l’Esprit Saint</w:t>
      </w:r>
      <w:r>
        <w:t xml:space="preserve"> </w:t>
      </w:r>
      <w:r w:rsidRPr="005D5A6D">
        <w:br/>
      </w:r>
      <w:r w:rsidRPr="005D5A6D">
        <w:tab/>
        <w:t>qui a été répandu au milieu de nous.</w:t>
      </w:r>
      <w:r>
        <w:t xml:space="preserve"> </w:t>
      </w:r>
      <w:r w:rsidRPr="005D5A6D">
        <w:br/>
        <w:t>Le jour de la Pentecôte,</w:t>
      </w:r>
      <w:r>
        <w:t xml:space="preserve"> </w:t>
      </w:r>
      <w:r w:rsidRPr="005D5A6D">
        <w:br/>
      </w:r>
      <w:r w:rsidRPr="005D5A6D">
        <w:tab/>
        <w:t>il a été envoyé par le Seigneur sur les Apôtres.</w:t>
      </w:r>
      <w:r>
        <w:t xml:space="preserve"> </w:t>
      </w:r>
      <w:r w:rsidRPr="005D5A6D">
        <w:br/>
        <w:t>Depuis, et jusqu’à aujourd’hui, il a été donné aux baptisés</w:t>
      </w:r>
      <w:r>
        <w:t xml:space="preserve"> </w:t>
      </w:r>
      <w:r w:rsidRPr="005D5A6D">
        <w:br/>
      </w:r>
      <w:r w:rsidRPr="005D5A6D">
        <w:tab/>
        <w:t>par ces mêmes Apôtres et leurs successeurs.</w:t>
      </w:r>
      <w:r>
        <w:t xml:space="preserve"> </w:t>
      </w:r>
      <w:r w:rsidRPr="005D5A6D">
        <w:br/>
        <w:t>Recevez donc la force du Saint-Esprit promise par le Christ.</w:t>
      </w:r>
      <w:r>
        <w:t xml:space="preserve"> </w:t>
      </w:r>
      <w:r w:rsidRPr="005D5A6D">
        <w:br/>
      </w:r>
      <w:r w:rsidRPr="005D5A6D">
        <w:tab/>
        <w:t>Elle vous rendra plus semblables au Christ.</w:t>
      </w:r>
      <w:r>
        <w:t xml:space="preserve"> </w:t>
      </w:r>
      <w:r w:rsidRPr="005D5A6D">
        <w:br/>
        <w:t xml:space="preserve">Vous deviendrez de réels témoins </w:t>
      </w:r>
      <w:r w:rsidRPr="005D5A6D">
        <w:br/>
      </w:r>
      <w:r w:rsidRPr="005D5A6D">
        <w:tab/>
        <w:t xml:space="preserve">de sa mort et de sa Résurrection, </w:t>
      </w:r>
      <w:r w:rsidRPr="005D5A6D">
        <w:br/>
        <w:t>et vous serez des membres vivants de l’Église.</w:t>
      </w:r>
      <w:r>
        <w:t xml:space="preserve"> </w:t>
      </w:r>
      <w:r w:rsidRPr="005D5A6D">
        <w:br/>
        <w:t>Ainsi grandira le Corps du Christ dans la foi et la charité.</w:t>
      </w:r>
    </w:p>
    <w:p w14:paraId="1CE1107B" w14:textId="706442CF" w:rsidR="005D5A6D" w:rsidRDefault="005D5A6D" w:rsidP="005D5A6D"/>
    <w:bookmarkEnd w:id="7"/>
    <w:p w14:paraId="3B61A01C" w14:textId="77777777" w:rsidR="00EB40AA" w:rsidRDefault="00EB40AA" w:rsidP="00EB40AA">
      <w:pPr>
        <w:rPr>
          <w:w w:val="97"/>
        </w:rPr>
      </w:pPr>
      <w:r>
        <w:br w:type="page"/>
      </w:r>
    </w:p>
    <w:p w14:paraId="01420ABD" w14:textId="3108D860" w:rsidR="005D5A6D" w:rsidRPr="005D5A6D" w:rsidRDefault="005D5A6D" w:rsidP="00EB40AA">
      <w:pPr>
        <w:pStyle w:val="Note"/>
      </w:pPr>
      <w:bookmarkStart w:id="8" w:name="_Hlk100245541"/>
      <w:r w:rsidRPr="005D5A6D">
        <w:lastRenderedPageBreak/>
        <w:t>Puis, le ministre de la confirmation s’adresse à l’assemblée :</w:t>
      </w:r>
    </w:p>
    <w:p w14:paraId="2BBB61D7" w14:textId="6C09F6B1" w:rsidR="0038145B" w:rsidRPr="0038145B" w:rsidRDefault="0038145B" w:rsidP="0038145B">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38145B">
        <w:rPr>
          <w:rFonts w:cs="Times"/>
          <w:color w:val="C00000" w:themeColor="text2"/>
          <w:position w:val="-9"/>
          <w:sz w:val="96"/>
          <w:szCs w:val="24"/>
        </w:rPr>
        <w:t>F</w:t>
      </w:r>
    </w:p>
    <w:p w14:paraId="5DA2B625" w14:textId="0E8DABF1" w:rsidR="005D5A6D" w:rsidRPr="005D5A6D" w:rsidRDefault="005D5A6D" w:rsidP="005D5A6D">
      <w:pPr>
        <w:pStyle w:val="Prtre"/>
      </w:pPr>
      <w:r w:rsidRPr="005D5A6D">
        <w:t xml:space="preserve">rères très chers, </w:t>
      </w:r>
      <w:r w:rsidRPr="005D5A6D">
        <w:br/>
        <w:t>demandons à Dieu le Père tout-puissant</w:t>
      </w:r>
      <w:r>
        <w:t xml:space="preserve"> </w:t>
      </w:r>
      <w:r w:rsidRPr="005D5A6D">
        <w:br/>
      </w:r>
      <w:r w:rsidRPr="005D5A6D">
        <w:tab/>
        <w:t>de répandre son Esprit Saint</w:t>
      </w:r>
      <w:r>
        <w:t xml:space="preserve"> </w:t>
      </w:r>
      <w:r w:rsidRPr="005D5A6D">
        <w:br/>
      </w:r>
      <w:r w:rsidRPr="005D5A6D">
        <w:tab/>
        <w:t xml:space="preserve">sur ces nouveaux baptisés : </w:t>
      </w:r>
      <w:r w:rsidRPr="005D5A6D">
        <w:br/>
        <w:t>qu’il les confirme par l’abondance de ses dons,</w:t>
      </w:r>
      <w:r>
        <w:t xml:space="preserve"> </w:t>
      </w:r>
      <w:r w:rsidRPr="005D5A6D">
        <w:br/>
      </w:r>
      <w:r w:rsidRPr="005D5A6D">
        <w:tab/>
        <w:t xml:space="preserve">et qu’il achève par son onction </w:t>
      </w:r>
      <w:r w:rsidRPr="005D5A6D">
        <w:br/>
      </w:r>
      <w:r w:rsidRPr="005D5A6D">
        <w:tab/>
        <w:t>de les rendre semblables au Christ, Fils de Dieu.</w:t>
      </w:r>
    </w:p>
    <w:p w14:paraId="4632A034" w14:textId="7CF14869" w:rsidR="005D5A6D" w:rsidRPr="005D5A6D" w:rsidRDefault="005D5A6D" w:rsidP="00EB40AA">
      <w:pPr>
        <w:pStyle w:val="Note"/>
      </w:pPr>
      <w:r w:rsidRPr="005D5A6D">
        <w:t>Tous prient quelque temps en silence.</w:t>
      </w:r>
    </w:p>
    <w:p w14:paraId="29F55423" w14:textId="43A97BF6" w:rsidR="005D5A6D" w:rsidRDefault="005D5A6D" w:rsidP="005D5A6D"/>
    <w:p w14:paraId="3386135C" w14:textId="09DBCBA1" w:rsidR="005D5A6D" w:rsidRDefault="005D5A6D" w:rsidP="005D5A6D">
      <w:pPr>
        <w:rPr>
          <w:w w:val="97"/>
        </w:rPr>
      </w:pPr>
    </w:p>
    <w:p w14:paraId="501F936A" w14:textId="28E9CC18" w:rsidR="00EB40AA" w:rsidRDefault="00EB40AA" w:rsidP="00EB40AA">
      <w:pPr>
        <w:pStyle w:val="Titre3"/>
        <w:rPr>
          <w:w w:val="97"/>
        </w:rPr>
      </w:pPr>
      <w:r w:rsidRPr="00EB40AA">
        <w:rPr>
          <w:rStyle w:val="NoteCar"/>
          <w:b w:val="0"/>
          <w:bCs w:val="0"/>
          <w:color w:val="auto"/>
        </w:rPr>
        <w:t>58.</w:t>
      </w:r>
      <w:r>
        <w:rPr>
          <w:w w:val="97"/>
        </w:rPr>
        <w:tab/>
        <w:t>Imposition des mains</w:t>
      </w:r>
      <w:r>
        <w:rPr>
          <w:rStyle w:val="Appelnotedebasdep"/>
          <w:w w:val="97"/>
        </w:rPr>
        <w:footnoteReference w:id="16"/>
      </w:r>
    </w:p>
    <w:p w14:paraId="1F38CC60" w14:textId="1A8E41B1" w:rsidR="005D5A6D" w:rsidRPr="005D5A6D" w:rsidRDefault="005D5A6D" w:rsidP="00EB40AA">
      <w:pPr>
        <w:pStyle w:val="Note"/>
      </w:pPr>
      <w:r w:rsidRPr="005D5A6D">
        <w:t>Puis le ministre de la confirmation et les prêtres présents autour de lui impose</w:t>
      </w:r>
      <w:r w:rsidR="00EB40AA">
        <w:t>nt</w:t>
      </w:r>
      <w:r w:rsidRPr="005D5A6D">
        <w:t xml:space="preserve"> les mains sur tous les confirmands ; seul, </w:t>
      </w:r>
      <w:r w:rsidR="006B56A9">
        <w:t>il</w:t>
      </w:r>
      <w:r w:rsidRPr="005D5A6D">
        <w:t xml:space="preserve"> dit :</w:t>
      </w:r>
    </w:p>
    <w:p w14:paraId="3399A2D9" w14:textId="271F0359" w:rsidR="005732FA" w:rsidRPr="005732FA" w:rsidRDefault="005732FA" w:rsidP="005732FA">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5732FA">
        <w:rPr>
          <w:rFonts w:cs="Times"/>
          <w:color w:val="C00000" w:themeColor="text2"/>
          <w:position w:val="-9"/>
          <w:sz w:val="96"/>
          <w:szCs w:val="24"/>
        </w:rPr>
        <w:t>D</w:t>
      </w:r>
    </w:p>
    <w:p w14:paraId="2138438C" w14:textId="012C9A10" w:rsidR="005D5A6D" w:rsidRPr="005D5A6D" w:rsidRDefault="005D5A6D" w:rsidP="005D5A6D">
      <w:pPr>
        <w:pStyle w:val="Prtre"/>
      </w:pPr>
      <w:r w:rsidRPr="005D5A6D">
        <w:t>ieu tout-puissant,</w:t>
      </w:r>
      <w:r>
        <w:t xml:space="preserve"> </w:t>
      </w:r>
      <w:r w:rsidRPr="005D5A6D">
        <w:br/>
      </w:r>
      <w:r w:rsidRPr="005D5A6D">
        <w:tab/>
        <w:t xml:space="preserve">Père de Jésus, le Christ, notre Seigneur, </w:t>
      </w:r>
      <w:r w:rsidRPr="005D5A6D">
        <w:br/>
        <w:t>tu as fait renaître ces baptisés de l’eau et de l’Esprit,</w:t>
      </w:r>
      <w:r>
        <w:t xml:space="preserve"> </w:t>
      </w:r>
      <w:r w:rsidRPr="005D5A6D">
        <w:br/>
      </w:r>
      <w:r w:rsidRPr="005D5A6D">
        <w:tab/>
        <w:t>tu les as libérés du péché.</w:t>
      </w:r>
      <w:r>
        <w:t xml:space="preserve"> </w:t>
      </w:r>
      <w:r w:rsidRPr="005D5A6D">
        <w:br/>
        <w:t>Répands maintenant sur eux ton Esprit Saint,</w:t>
      </w:r>
      <w:r>
        <w:t xml:space="preserve"> </w:t>
      </w:r>
      <w:r w:rsidRPr="005D5A6D">
        <w:br/>
      </w:r>
      <w:r w:rsidRPr="005D5A6D">
        <w:tab/>
        <w:t>donne-leur un esprit de sagesse et d’intelligence,</w:t>
      </w:r>
      <w:r>
        <w:t xml:space="preserve"> </w:t>
      </w:r>
      <w:r w:rsidRPr="005D5A6D">
        <w:br/>
      </w:r>
      <w:r w:rsidRPr="005D5A6D">
        <w:tab/>
        <w:t>esprit de conseil et de force,</w:t>
      </w:r>
      <w:r>
        <w:t xml:space="preserve"> </w:t>
      </w:r>
      <w:r w:rsidRPr="005D5A6D">
        <w:br/>
      </w:r>
      <w:r w:rsidRPr="005D5A6D">
        <w:tab/>
        <w:t>esprit de connaissance et d’affection filiale ;</w:t>
      </w:r>
      <w:r w:rsidRPr="005D5A6D">
        <w:br/>
      </w:r>
      <w:r w:rsidRPr="005D5A6D">
        <w:tab/>
        <w:t>remplis-les de l’esprit d’adoration.</w:t>
      </w:r>
      <w:r>
        <w:br/>
      </w:r>
      <w:r w:rsidRPr="005D5A6D">
        <w:t>Par le Christ, notre Seigneur.</w:t>
      </w:r>
    </w:p>
    <w:p w14:paraId="0712DD2A" w14:textId="77777777" w:rsidR="005D5A6D" w:rsidRPr="00D74066" w:rsidRDefault="005D5A6D" w:rsidP="005D5A6D">
      <w:pPr>
        <w:pStyle w:val="Peuple"/>
      </w:pPr>
      <w:r w:rsidRPr="00D74066">
        <w:rPr>
          <w:color w:val="C00000" w:themeColor="text2"/>
          <w:spacing w:val="-92"/>
        </w:rPr>
        <w:t>R/</w:t>
      </w:r>
      <w:r w:rsidRPr="00D74066">
        <w:tab/>
        <w:t>Amen.</w:t>
      </w:r>
    </w:p>
    <w:p w14:paraId="15C9F802" w14:textId="64E4B815" w:rsidR="005D5A6D" w:rsidRDefault="005D5A6D" w:rsidP="005D5A6D"/>
    <w:p w14:paraId="3576FB0F" w14:textId="5854E643" w:rsidR="005D5A6D" w:rsidRDefault="005D5A6D" w:rsidP="005D5A6D"/>
    <w:bookmarkEnd w:id="8"/>
    <w:p w14:paraId="4C127FBE" w14:textId="7CBB68F9" w:rsidR="00EB40AA" w:rsidRDefault="00EB40AA">
      <w:r>
        <w:br w:type="page"/>
      </w:r>
    </w:p>
    <w:p w14:paraId="3CB70734" w14:textId="150A33FF" w:rsidR="00EB40AA" w:rsidRPr="005D5A6D" w:rsidRDefault="00EB40AA" w:rsidP="00EB40AA">
      <w:pPr>
        <w:pStyle w:val="Titre3"/>
      </w:pPr>
      <w:bookmarkStart w:id="9" w:name="_Hlk100245568"/>
      <w:r w:rsidRPr="00EB40AA">
        <w:rPr>
          <w:rStyle w:val="NoteCar"/>
          <w:b w:val="0"/>
          <w:bCs w:val="0"/>
          <w:color w:val="auto"/>
        </w:rPr>
        <w:lastRenderedPageBreak/>
        <w:t>59.</w:t>
      </w:r>
      <w:r>
        <w:tab/>
        <w:t>Chrismation</w:t>
      </w:r>
      <w:r>
        <w:rPr>
          <w:rStyle w:val="Appelnotedebasdep"/>
        </w:rPr>
        <w:footnoteReference w:id="17"/>
      </w:r>
    </w:p>
    <w:p w14:paraId="003C1296" w14:textId="013B71D7" w:rsidR="005D5A6D" w:rsidRDefault="005D5A6D" w:rsidP="00EB40AA">
      <w:pPr>
        <w:pStyle w:val="Note"/>
      </w:pPr>
      <w:r w:rsidRPr="005D5A6D">
        <w:t>Lorsque d’autres prêtres sont associés au ministre de la confirmation pour conférer le sacrement, il convient que l’évêque présent leur remette des ampoules contenant le saint-chrême.</w:t>
      </w:r>
    </w:p>
    <w:p w14:paraId="1BA1BE44" w14:textId="4CBC2D40" w:rsidR="005D5A6D" w:rsidRPr="005D5A6D" w:rsidRDefault="005D5A6D" w:rsidP="00EB40AA">
      <w:pPr>
        <w:pStyle w:val="Note"/>
      </w:pPr>
      <w:r w:rsidRPr="005D5A6D">
        <w:t>Un servant présente le saint-chrême au ministre de la confirmation. Chacun des confirmands s’approche de lui (si cela convient, celui-ci se déplace vers les confirmands).</w:t>
      </w:r>
    </w:p>
    <w:p w14:paraId="270CEBE8" w14:textId="609B9714" w:rsidR="005D5A6D" w:rsidRDefault="005D5A6D" w:rsidP="00EB40AA">
      <w:pPr>
        <w:pStyle w:val="Note"/>
      </w:pPr>
      <w:r w:rsidRPr="005D5A6D">
        <w:t>Le parrain (ou la marraine) pose la main droite sur l’épaule de son filleul, dont il dit le prénom, à moins que le confirmand ne le dise lui-même.</w:t>
      </w:r>
    </w:p>
    <w:p w14:paraId="4BFFB96D" w14:textId="77777777" w:rsidR="005D5A6D" w:rsidRPr="005D5A6D" w:rsidRDefault="005D5A6D" w:rsidP="005D5A6D"/>
    <w:p w14:paraId="35C2E3CC" w14:textId="07DE7B8E" w:rsidR="005D5A6D" w:rsidRPr="005D5A6D" w:rsidRDefault="005D5A6D" w:rsidP="00EB40AA">
      <w:pPr>
        <w:pStyle w:val="Note"/>
      </w:pPr>
      <w:r w:rsidRPr="005D5A6D">
        <w:t>Le ministre de la confirmation, après avoir plongé son pouce droit dans le saint-chrême, marque du signe de la croix le front du confirmand, en disant :</w:t>
      </w:r>
    </w:p>
    <w:p w14:paraId="10A9CBA6" w14:textId="370A9066" w:rsidR="005D5A6D" w:rsidRPr="005D5A6D" w:rsidRDefault="005D5A6D" w:rsidP="008258B8">
      <w:pPr>
        <w:pStyle w:val="Prtre"/>
        <w:tabs>
          <w:tab w:val="clear" w:pos="426"/>
          <w:tab w:val="clear" w:pos="851"/>
        </w:tabs>
        <w:ind w:left="1276" w:hanging="1276"/>
        <w:rPr>
          <w:smallCaps/>
          <w:sz w:val="48"/>
          <w:szCs w:val="40"/>
        </w:rPr>
      </w:pPr>
      <w:r w:rsidRPr="00EB40AA">
        <w:rPr>
          <w:rFonts w:asciiTheme="minorHAnsi" w:hAnsiTheme="minorHAnsi" w:cstheme="minorHAnsi"/>
          <w:b w:val="0"/>
          <w:color w:val="C00000" w:themeColor="text2"/>
          <w:spacing w:val="-20"/>
          <w:w w:val="95"/>
          <w:sz w:val="28"/>
          <w:szCs w:val="22"/>
        </w:rPr>
        <w:t>Le ministre :</w:t>
      </w:r>
      <w:r>
        <w:tab/>
      </w:r>
      <w:r w:rsidRPr="00EB40AA">
        <w:rPr>
          <w:smallCaps/>
          <w:color w:val="C00000" w:themeColor="text2"/>
          <w:sz w:val="48"/>
          <w:szCs w:val="40"/>
        </w:rPr>
        <w:t>N.</w:t>
      </w:r>
      <w:r w:rsidRPr="005D5A6D">
        <w:rPr>
          <w:smallCaps/>
          <w:sz w:val="48"/>
          <w:szCs w:val="40"/>
        </w:rPr>
        <w:t xml:space="preserve">, sois marqué de l’Esprit Saint, </w:t>
      </w:r>
      <w:r>
        <w:rPr>
          <w:smallCaps/>
          <w:sz w:val="48"/>
          <w:szCs w:val="40"/>
        </w:rPr>
        <w:br/>
      </w:r>
      <w:r w:rsidRPr="005D5A6D">
        <w:rPr>
          <w:smallCaps/>
          <w:sz w:val="48"/>
          <w:szCs w:val="40"/>
        </w:rPr>
        <w:t>le don de Dieu.</w:t>
      </w:r>
    </w:p>
    <w:p w14:paraId="728780AB" w14:textId="1E132C6A" w:rsidR="005D5A6D" w:rsidRPr="005D5A6D" w:rsidRDefault="005D5A6D" w:rsidP="005D5A6D">
      <w:pPr>
        <w:pStyle w:val="Peuple"/>
        <w:rPr>
          <w:smallCaps/>
          <w:sz w:val="48"/>
          <w:szCs w:val="40"/>
        </w:rPr>
      </w:pPr>
      <w:r w:rsidRPr="00EB40AA">
        <w:rPr>
          <w:rFonts w:asciiTheme="minorHAnsi" w:hAnsiTheme="minorHAnsi" w:cstheme="minorHAnsi"/>
          <w:bCs w:val="0"/>
          <w:color w:val="C00000" w:themeColor="text2"/>
          <w:spacing w:val="-20"/>
          <w:w w:val="95"/>
          <w:sz w:val="28"/>
          <w:szCs w:val="22"/>
        </w:rPr>
        <w:t>Le confirmé :</w:t>
      </w:r>
      <w:r w:rsidRPr="005D5A6D">
        <w:rPr>
          <w:smallCaps/>
          <w:sz w:val="48"/>
          <w:szCs w:val="40"/>
        </w:rPr>
        <w:t xml:space="preserve"> Amen.</w:t>
      </w:r>
    </w:p>
    <w:p w14:paraId="463D434F" w14:textId="77777777" w:rsidR="005D5A6D" w:rsidRDefault="005D5A6D" w:rsidP="005D5A6D"/>
    <w:p w14:paraId="27D0B867" w14:textId="738D36D6" w:rsidR="005D5A6D" w:rsidRDefault="005D5A6D" w:rsidP="005D5A6D">
      <w:pPr>
        <w:pStyle w:val="Prtre"/>
      </w:pPr>
      <w:r w:rsidRPr="00EB40AA">
        <w:rPr>
          <w:rFonts w:asciiTheme="minorHAnsi" w:hAnsiTheme="minorHAnsi" w:cstheme="minorHAnsi"/>
          <w:b w:val="0"/>
          <w:color w:val="C00000" w:themeColor="text2"/>
          <w:spacing w:val="-20"/>
          <w:w w:val="95"/>
          <w:sz w:val="28"/>
          <w:szCs w:val="22"/>
        </w:rPr>
        <w:t>Le ministre :</w:t>
      </w:r>
      <w:r w:rsidR="006B56A9">
        <w:tab/>
      </w:r>
      <w:r w:rsidRPr="005D5A6D">
        <w:t>La paix soit avec toi.</w:t>
      </w:r>
    </w:p>
    <w:p w14:paraId="491F9BD5" w14:textId="7F0EEFC8" w:rsidR="005D5A6D" w:rsidRDefault="005D5A6D" w:rsidP="005D5A6D">
      <w:pPr>
        <w:pStyle w:val="Peuple"/>
      </w:pPr>
      <w:r w:rsidRPr="00EB40AA">
        <w:rPr>
          <w:rFonts w:asciiTheme="minorHAnsi" w:hAnsiTheme="minorHAnsi" w:cstheme="minorHAnsi"/>
          <w:bCs w:val="0"/>
          <w:color w:val="C00000" w:themeColor="text2"/>
          <w:spacing w:val="-20"/>
          <w:w w:val="95"/>
          <w:sz w:val="28"/>
          <w:szCs w:val="22"/>
        </w:rPr>
        <w:t>Le confirmé :</w:t>
      </w:r>
      <w:r w:rsidR="006B56A9">
        <w:rPr>
          <w:rFonts w:asciiTheme="minorHAnsi" w:hAnsiTheme="minorHAnsi" w:cstheme="minorHAnsi"/>
          <w:bCs w:val="0"/>
          <w:color w:val="004C99" w:themeColor="accent4" w:themeShade="80"/>
          <w:spacing w:val="-20"/>
          <w:w w:val="95"/>
          <w:sz w:val="28"/>
          <w:szCs w:val="22"/>
        </w:rPr>
        <w:tab/>
      </w:r>
      <w:r w:rsidRPr="005D5A6D">
        <w:t>Et avec votre esprit.</w:t>
      </w:r>
    </w:p>
    <w:p w14:paraId="0E1A4DA2" w14:textId="77777777" w:rsidR="005D5A6D" w:rsidRPr="005D5A6D" w:rsidRDefault="005D5A6D" w:rsidP="005D5A6D"/>
    <w:p w14:paraId="5CAA0575" w14:textId="2221005E" w:rsidR="005D5A6D" w:rsidRPr="005D5A6D" w:rsidRDefault="005D5A6D" w:rsidP="00EB40AA">
      <w:pPr>
        <w:pStyle w:val="Note"/>
      </w:pPr>
      <w:r w:rsidRPr="005D5A6D">
        <w:t>Pendant l’onction, on peut chanter un chant approprié.</w:t>
      </w:r>
    </w:p>
    <w:p w14:paraId="01A0337F" w14:textId="468FF410" w:rsidR="005D5A6D" w:rsidRDefault="005D5A6D" w:rsidP="00EB40AA"/>
    <w:bookmarkEnd w:id="9"/>
    <w:p w14:paraId="1B92DBF0" w14:textId="77777777" w:rsidR="00EB40AA" w:rsidRDefault="00EB40AA" w:rsidP="00EB40AA"/>
    <w:p w14:paraId="1A3342A2" w14:textId="2D8B933D" w:rsidR="00EB40AA" w:rsidRPr="00EB40AA" w:rsidRDefault="00EB40AA" w:rsidP="00EB40AA">
      <w:pPr>
        <w:pStyle w:val="Note"/>
        <w:rPr>
          <w:b/>
          <w:bCs/>
          <w:caps/>
        </w:rPr>
      </w:pPr>
      <w:r>
        <w:tab/>
      </w:r>
      <w:r>
        <w:tab/>
      </w:r>
      <w:r>
        <w:tab/>
      </w:r>
      <w:r w:rsidRPr="008C5E40">
        <w:sym w:font="Wingdings" w:char="F0E0"/>
      </w:r>
      <w:r>
        <w:t xml:space="preserve"> </w:t>
      </w:r>
      <w:hyperlink w:anchor="_Renouvellement_des_promesses" w:history="1">
        <w:r w:rsidRPr="00EB40AA">
          <w:rPr>
            <w:rStyle w:val="Lienhypertexte"/>
            <w:rFonts w:asciiTheme="minorHAnsi" w:hAnsiTheme="minorHAnsi" w:cstheme="minorHAnsi"/>
            <w:b/>
            <w:bCs/>
            <w:caps/>
            <w:w w:val="97"/>
            <w:sz w:val="28"/>
            <w:szCs w:val="22"/>
          </w:rPr>
          <w:t>Renouvellement des promesses du baptême</w:t>
        </w:r>
      </w:hyperlink>
    </w:p>
    <w:p w14:paraId="2103D97E" w14:textId="0022A908" w:rsidR="00EB40AA" w:rsidRDefault="00EB40AA" w:rsidP="00EB40AA"/>
    <w:p w14:paraId="4CBB3FEB" w14:textId="77777777" w:rsidR="00EB40AA" w:rsidRPr="005D5A6D" w:rsidRDefault="00EB40AA" w:rsidP="00EB40AA"/>
    <w:p w14:paraId="3C0A2E59" w14:textId="77777777" w:rsidR="002977C2" w:rsidRPr="002977C2" w:rsidRDefault="002977C2" w:rsidP="00EB40AA">
      <w:pPr>
        <w:pStyle w:val="Trait"/>
      </w:pPr>
    </w:p>
    <w:p w14:paraId="0DB1B834" w14:textId="77777777" w:rsidR="00EB40AA" w:rsidRDefault="00EB40AA">
      <w:pPr>
        <w:rPr>
          <w:rFonts w:cs="Calibri"/>
          <w:b/>
          <w:bCs/>
          <w:caps/>
          <w:color w:val="000000" w:themeColor="text1"/>
          <w:szCs w:val="32"/>
        </w:rPr>
      </w:pPr>
      <w:r>
        <w:rPr>
          <w:szCs w:val="32"/>
        </w:rPr>
        <w:br w:type="page"/>
      </w:r>
    </w:p>
    <w:p w14:paraId="242A89F3" w14:textId="585D4876" w:rsidR="00256A37" w:rsidRPr="00EB40AA" w:rsidRDefault="00256A37" w:rsidP="00256A37">
      <w:pPr>
        <w:pStyle w:val="Titre2"/>
        <w:rPr>
          <w:sz w:val="36"/>
          <w:szCs w:val="36"/>
        </w:rPr>
      </w:pPr>
      <w:r w:rsidRPr="00EB40AA">
        <w:rPr>
          <w:sz w:val="36"/>
          <w:szCs w:val="36"/>
        </w:rPr>
        <w:lastRenderedPageBreak/>
        <w:t>Bénédiction de l’eau</w:t>
      </w:r>
    </w:p>
    <w:p w14:paraId="678587A4" w14:textId="20166181" w:rsidR="00B23C1F" w:rsidRDefault="00EB40AA" w:rsidP="00B23C1F">
      <w:pPr>
        <w:pStyle w:val="Titre3"/>
      </w:pPr>
      <w:r w:rsidRPr="00B23C1F">
        <w:rPr>
          <w:rStyle w:val="NoteCar"/>
          <w:b w:val="0"/>
          <w:bCs w:val="0"/>
          <w:color w:val="auto"/>
        </w:rPr>
        <w:t>60</w:t>
      </w:r>
      <w:r w:rsidR="00256A37" w:rsidRPr="00B23C1F">
        <w:rPr>
          <w:rStyle w:val="NoteCar"/>
          <w:b w:val="0"/>
          <w:bCs w:val="0"/>
          <w:color w:val="auto"/>
        </w:rPr>
        <w:t>.</w:t>
      </w:r>
      <w:r w:rsidR="00256A37">
        <w:tab/>
      </w:r>
      <w:r w:rsidR="00B23C1F">
        <w:t>Bénédiction de l’eau</w:t>
      </w:r>
    </w:p>
    <w:p w14:paraId="0EFAF8A3" w14:textId="30311F2B" w:rsidR="00256A37" w:rsidRDefault="00256A37" w:rsidP="00256A37">
      <w:pPr>
        <w:pStyle w:val="Note"/>
      </w:pPr>
      <w:r>
        <w:t>Lorsqu’il n’y a pas lieu de bénir de l’eau baptismale (pas de baptême ni de fonts baptismaux à bénir), le prêtre bénit l’eau dont il aspergera le peuple à la fin de la rénovation de la profession de foi baptismale, en disant</w:t>
      </w:r>
      <w:r w:rsidR="00F93033">
        <w:t> :</w:t>
      </w:r>
    </w:p>
    <w:p w14:paraId="36D720D4" w14:textId="5B264D2D" w:rsidR="00256A37" w:rsidRDefault="00256A37" w:rsidP="00256A37">
      <w:pPr>
        <w:pStyle w:val="Prtre"/>
      </w:pPr>
      <w:r w:rsidRPr="00256A37">
        <w:t xml:space="preserve">Frères et </w:t>
      </w:r>
      <w:r>
        <w:t>sœur</w:t>
      </w:r>
      <w:r w:rsidRPr="00256A37">
        <w:t xml:space="preserve">s bien-aimés, </w:t>
      </w:r>
      <w:r>
        <w:br/>
      </w:r>
      <w:r>
        <w:tab/>
      </w:r>
      <w:r w:rsidRPr="00256A37">
        <w:t>supplions humblement Dieu notre</w:t>
      </w:r>
      <w:r>
        <w:t xml:space="preserve"> </w:t>
      </w:r>
      <w:r w:rsidRPr="00256A37">
        <w:t xml:space="preserve">Seigneur </w:t>
      </w:r>
      <w:r>
        <w:br/>
      </w:r>
      <w:r>
        <w:tab/>
      </w:r>
      <w:r w:rsidRPr="00256A37">
        <w:t>de bénir cette eau qu’il a créée</w:t>
      </w:r>
      <w:r w:rsidR="00F93033">
        <w:t> ;</w:t>
      </w:r>
      <w:r w:rsidRPr="00256A37">
        <w:t xml:space="preserve"> </w:t>
      </w:r>
      <w:r>
        <w:br/>
      </w:r>
      <w:r>
        <w:tab/>
      </w:r>
      <w:r w:rsidRPr="00256A37">
        <w:t>nous allons en être aspergés</w:t>
      </w:r>
      <w:r>
        <w:t xml:space="preserve"> </w:t>
      </w:r>
      <w:r w:rsidRPr="00256A37">
        <w:t>en souvenir de notre baptême</w:t>
      </w:r>
      <w:r w:rsidR="00F93033">
        <w:t> ;</w:t>
      </w:r>
      <w:r>
        <w:t xml:space="preserve"> </w:t>
      </w:r>
      <w:r>
        <w:br/>
      </w:r>
      <w:r w:rsidRPr="00256A37">
        <w:t>que Dieu lui-même nous renouvelle</w:t>
      </w:r>
      <w:r>
        <w:t xml:space="preserve"> </w:t>
      </w:r>
      <w:r>
        <w:br/>
      </w:r>
      <w:r>
        <w:tab/>
      </w:r>
      <w:r w:rsidRPr="00256A37">
        <w:t xml:space="preserve">afin que nous demeurions fidèles </w:t>
      </w:r>
      <w:r>
        <w:br/>
      </w:r>
      <w:r>
        <w:tab/>
      </w:r>
      <w:r w:rsidRPr="00256A37">
        <w:t>à l’Esprit que nous avons reçu</w:t>
      </w:r>
      <w:r>
        <w:t>.</w:t>
      </w:r>
    </w:p>
    <w:p w14:paraId="7026913A" w14:textId="77777777" w:rsidR="00256A37" w:rsidRDefault="00256A37" w:rsidP="00256A37">
      <w:pPr>
        <w:pStyle w:val="Interligne"/>
      </w:pPr>
    </w:p>
    <w:p w14:paraId="29B37D5D" w14:textId="595DAB4E" w:rsidR="00256A37" w:rsidRDefault="00256A37" w:rsidP="00256A37">
      <w:pPr>
        <w:pStyle w:val="Note"/>
      </w:pPr>
      <w:r>
        <w:t>Tous prient quelques instants en silence. Puis le prêtre continue, les mains étendues</w:t>
      </w:r>
      <w:r w:rsidR="00F93033">
        <w:t> :</w:t>
      </w:r>
    </w:p>
    <w:p w14:paraId="2D983F11" w14:textId="54454D9E" w:rsidR="005732FA" w:rsidRPr="005732FA" w:rsidRDefault="005732FA" w:rsidP="005732FA">
      <w:pPr>
        <w:pStyle w:val="Prtre"/>
        <w:keepNext/>
        <w:framePr w:dropCap="drop" w:lines="2" w:wrap="around" w:vAnchor="text" w:hAnchor="text"/>
        <w:spacing w:line="827" w:lineRule="exact"/>
        <w:textAlignment w:val="baseline"/>
        <w:rPr>
          <w:rFonts w:cs="Times"/>
          <w:color w:val="C00000" w:themeColor="text2"/>
          <w:position w:val="-7"/>
          <w:sz w:val="96"/>
          <w:szCs w:val="24"/>
        </w:rPr>
      </w:pPr>
      <w:r w:rsidRPr="005732FA">
        <w:rPr>
          <w:rFonts w:cs="Times"/>
          <w:color w:val="C00000" w:themeColor="text2"/>
          <w:position w:val="-7"/>
          <w:sz w:val="96"/>
          <w:szCs w:val="24"/>
        </w:rPr>
        <w:t>S</w:t>
      </w:r>
    </w:p>
    <w:p w14:paraId="4A0C1E86" w14:textId="39F28C6B" w:rsidR="008C3606" w:rsidRDefault="008C3606" w:rsidP="008C3606">
      <w:pPr>
        <w:pStyle w:val="Prtre"/>
      </w:pPr>
      <w:r w:rsidRPr="008C3606">
        <w:t xml:space="preserve">eigneur, Dieu tout-puissant, </w:t>
      </w:r>
      <w:r w:rsidRPr="008C3606">
        <w:br/>
      </w:r>
      <w:r w:rsidRPr="008C3606">
        <w:tab/>
        <w:t>sois favorable aux prières de ton peuple</w:t>
      </w:r>
      <w:r>
        <w:br/>
      </w:r>
      <w:r>
        <w:tab/>
        <w:t>qui veille en cette nuit très sainte</w:t>
      </w:r>
      <w:r w:rsidR="00F93033">
        <w:t> ;</w:t>
      </w:r>
      <w:r w:rsidRPr="008C3606">
        <w:t xml:space="preserve"> </w:t>
      </w:r>
      <w:r w:rsidRPr="008C3606">
        <w:br/>
      </w:r>
      <w:r>
        <w:t xml:space="preserve">alors </w:t>
      </w:r>
      <w:r w:rsidRPr="008C3606">
        <w:t xml:space="preserve">que nous célébrons la merveille de notre création </w:t>
      </w:r>
      <w:r w:rsidRPr="008C3606">
        <w:br/>
      </w:r>
      <w:r w:rsidRPr="008C3606">
        <w:tab/>
        <w:t>et la merveille plus grande encore de notre rédemption,</w:t>
      </w:r>
      <w:r w:rsidRPr="008C3606">
        <w:br/>
        <w:t xml:space="preserve">daigne bénir </w:t>
      </w:r>
      <w:r w:rsidRPr="008C3606">
        <w:rPr>
          <w:b w:val="0"/>
          <w:bCs/>
          <w:color w:val="C00000" w:themeColor="text2"/>
        </w:rPr>
        <w:sym w:font="Wingdings" w:char="F058"/>
      </w:r>
      <w:r w:rsidRPr="008C3606">
        <w:t xml:space="preserve"> cette eau.</w:t>
      </w:r>
    </w:p>
    <w:p w14:paraId="319603AB" w14:textId="77777777" w:rsidR="008C3606" w:rsidRDefault="008C3606" w:rsidP="008C3606">
      <w:pPr>
        <w:pStyle w:val="Interligne"/>
      </w:pPr>
    </w:p>
    <w:p w14:paraId="10128D84" w14:textId="7F214B0F" w:rsidR="002D58BB" w:rsidRDefault="008C3606" w:rsidP="008C3606">
      <w:pPr>
        <w:pStyle w:val="Prtre"/>
      </w:pPr>
      <w:r w:rsidRPr="008C3606">
        <w:t xml:space="preserve">Tu l’as créée pour féconder la terre </w:t>
      </w:r>
      <w:r w:rsidRPr="008C3606">
        <w:br/>
      </w:r>
      <w:r w:rsidRPr="008C3606">
        <w:tab/>
        <w:t xml:space="preserve">et donner à nos corps fraicheur et pureté. </w:t>
      </w:r>
      <w:r w:rsidRPr="008C3606">
        <w:br/>
        <w:t>Tu en as fait aussi l’instrument de la miséricorde</w:t>
      </w:r>
      <w:r w:rsidR="00F93033">
        <w:t> :</w:t>
      </w:r>
      <w:r w:rsidRPr="008C3606">
        <w:t xml:space="preserve"> </w:t>
      </w:r>
      <w:r w:rsidRPr="008C3606">
        <w:br/>
        <w:t xml:space="preserve">par elle tu as libéré ton peuple de la servitude </w:t>
      </w:r>
      <w:r w:rsidRPr="008C3606">
        <w:br/>
      </w:r>
      <w:r w:rsidRPr="008C3606">
        <w:tab/>
        <w:t>et tu as étanché sa soif dans le désert</w:t>
      </w:r>
      <w:r w:rsidR="00F93033">
        <w:t> ;</w:t>
      </w:r>
      <w:r w:rsidRPr="008C3606">
        <w:t xml:space="preserve"> </w:t>
      </w:r>
      <w:r w:rsidRPr="008C3606">
        <w:br/>
        <w:t xml:space="preserve">par elle les prophètes ont annoncé la nouvelle Alliance </w:t>
      </w:r>
      <w:r w:rsidRPr="008C3606">
        <w:br/>
      </w:r>
      <w:r w:rsidRPr="008C3606">
        <w:tab/>
        <w:t xml:space="preserve">que tu allais conclure avec </w:t>
      </w:r>
      <w:r w:rsidR="002D58BB">
        <w:t>les hommes</w:t>
      </w:r>
      <w:r w:rsidR="00F93033">
        <w:t> ;</w:t>
      </w:r>
      <w:r w:rsidRPr="008C3606">
        <w:t xml:space="preserve"> </w:t>
      </w:r>
      <w:r w:rsidRPr="008C3606">
        <w:br/>
        <w:t xml:space="preserve">par elle enfin, </w:t>
      </w:r>
      <w:r w:rsidR="002D58BB">
        <w:br/>
      </w:r>
      <w:r w:rsidR="002D58BB">
        <w:tab/>
      </w:r>
      <w:r w:rsidRPr="008C3606">
        <w:t xml:space="preserve">eau sanctifiée </w:t>
      </w:r>
      <w:r w:rsidR="002D58BB">
        <w:t xml:space="preserve">quand </w:t>
      </w:r>
      <w:r w:rsidRPr="008C3606">
        <w:t xml:space="preserve">le Christ </w:t>
      </w:r>
      <w:r w:rsidR="002D58BB">
        <w:t xml:space="preserve">fut baptisé </w:t>
      </w:r>
      <w:r w:rsidRPr="008C3606">
        <w:t xml:space="preserve">au Jourdain, </w:t>
      </w:r>
      <w:r w:rsidRPr="008C3606">
        <w:br/>
        <w:t xml:space="preserve">tu as renouvelé notre nature pécheresse </w:t>
      </w:r>
      <w:r w:rsidRPr="008C3606">
        <w:br/>
      </w:r>
      <w:r w:rsidRPr="008C3606">
        <w:tab/>
        <w:t xml:space="preserve">dans le bain de la nouvelle naissance. </w:t>
      </w:r>
    </w:p>
    <w:p w14:paraId="4DB2DC2A" w14:textId="77777777" w:rsidR="002D58BB" w:rsidRDefault="002D58BB" w:rsidP="002D58BB">
      <w:pPr>
        <w:pStyle w:val="Interligne"/>
      </w:pPr>
    </w:p>
    <w:p w14:paraId="6257095E" w14:textId="77777777" w:rsidR="002D58BB" w:rsidRDefault="008C3606" w:rsidP="008C3606">
      <w:pPr>
        <w:pStyle w:val="Prtre"/>
      </w:pPr>
      <w:r w:rsidRPr="008C3606">
        <w:t xml:space="preserve">Que cette eau, maintenant, </w:t>
      </w:r>
      <w:r w:rsidR="002D58BB">
        <w:br/>
      </w:r>
      <w:r w:rsidR="002D58BB">
        <w:tab/>
      </w:r>
      <w:r w:rsidRPr="008C3606">
        <w:t xml:space="preserve">nous rappelle notre baptême </w:t>
      </w:r>
      <w:r w:rsidRPr="008C3606">
        <w:br/>
      </w:r>
      <w:r w:rsidR="002D58BB">
        <w:tab/>
      </w:r>
      <w:r w:rsidRPr="008C3606">
        <w:t xml:space="preserve">et nous fasse participer à la joie de nos frères et sœurs </w:t>
      </w:r>
      <w:r w:rsidRPr="008C3606">
        <w:br/>
      </w:r>
      <w:r w:rsidRPr="008C3606">
        <w:tab/>
        <w:t>les baptisés de Pâques.</w:t>
      </w:r>
      <w:r w:rsidRPr="008C3606">
        <w:br/>
        <w:t>Par le Christ, notre Seigneur</w:t>
      </w:r>
      <w:r w:rsidR="002D58BB">
        <w:t>.</w:t>
      </w:r>
    </w:p>
    <w:p w14:paraId="400F4E50" w14:textId="77777777" w:rsidR="002D58BB" w:rsidRPr="00634775" w:rsidRDefault="002D58BB" w:rsidP="002D58BB">
      <w:pPr>
        <w:pStyle w:val="Peuple"/>
      </w:pPr>
      <w:r w:rsidRPr="00634775">
        <w:rPr>
          <w:color w:val="C00000" w:themeColor="text2"/>
          <w:spacing w:val="-92"/>
        </w:rPr>
        <w:t>R/</w:t>
      </w:r>
      <w:r w:rsidRPr="00634775">
        <w:tab/>
        <w:t>Amen.</w:t>
      </w:r>
    </w:p>
    <w:p w14:paraId="61D01A48" w14:textId="0D16A1B1" w:rsidR="009D2234" w:rsidRPr="00EB40AA" w:rsidRDefault="009D2234" w:rsidP="004F6C74">
      <w:pPr>
        <w:pStyle w:val="Titre2"/>
        <w:spacing w:line="235" w:lineRule="auto"/>
        <w:rPr>
          <w:sz w:val="36"/>
          <w:szCs w:val="36"/>
        </w:rPr>
      </w:pPr>
      <w:bookmarkStart w:id="10" w:name="_Renouvellement_des_promesses"/>
      <w:bookmarkStart w:id="11" w:name="_Hlk100245610"/>
      <w:bookmarkEnd w:id="10"/>
      <w:r w:rsidRPr="00EB40AA">
        <w:rPr>
          <w:sz w:val="36"/>
          <w:szCs w:val="36"/>
        </w:rPr>
        <w:lastRenderedPageBreak/>
        <w:t>Renouvellement des promesses du baptême</w:t>
      </w:r>
    </w:p>
    <w:p w14:paraId="3113325F" w14:textId="39FFF448" w:rsidR="00B23C1F" w:rsidRDefault="00EB40AA" w:rsidP="00B23C1F">
      <w:pPr>
        <w:pStyle w:val="Titre3"/>
      </w:pPr>
      <w:r w:rsidRPr="00B23C1F">
        <w:rPr>
          <w:rStyle w:val="NoteCar"/>
          <w:b w:val="0"/>
          <w:bCs w:val="0"/>
          <w:color w:val="auto"/>
        </w:rPr>
        <w:t>61</w:t>
      </w:r>
      <w:r w:rsidR="00DC2D52" w:rsidRPr="00B23C1F">
        <w:rPr>
          <w:rStyle w:val="NoteCar"/>
          <w:b w:val="0"/>
          <w:bCs w:val="0"/>
          <w:color w:val="auto"/>
        </w:rPr>
        <w:t>.</w:t>
      </w:r>
      <w:r w:rsidR="00DC2D52">
        <w:tab/>
      </w:r>
      <w:r w:rsidR="00980B2F">
        <w:t>R</w:t>
      </w:r>
      <w:r w:rsidR="00B23C1F">
        <w:t xml:space="preserve">enonciation et </w:t>
      </w:r>
      <w:r w:rsidR="00980B2F">
        <w:t>pr</w:t>
      </w:r>
      <w:r w:rsidR="00B23C1F">
        <w:t>ofession de foi</w:t>
      </w:r>
    </w:p>
    <w:p w14:paraId="0FE98817" w14:textId="79043286" w:rsidR="009D2234" w:rsidRDefault="00DC2D52" w:rsidP="004F6C74">
      <w:pPr>
        <w:pStyle w:val="Note"/>
        <w:spacing w:line="235" w:lineRule="auto"/>
      </w:pPr>
      <w:r>
        <w:t>La célébration du baptême (et de la confirmation) achevée, ou immédiatement après la bénédiction de l’eau s’il n’y a pas eu de célébration des sacrements, tous, debout et tenant en main</w:t>
      </w:r>
      <w:r w:rsidR="00834FD1">
        <w:t xml:space="preserve"> leurs cierges allumés, renouvellent la profession de foi baptismale, en même temps que ceux qui vont être baptisés, sauf s</w:t>
      </w:r>
      <w:r w:rsidR="001F34B9">
        <w:t>i</w:t>
      </w:r>
      <w:r w:rsidR="00834FD1">
        <w:t xml:space="preserve"> la rénovation a déjà eu lieu en même temps que la </w:t>
      </w:r>
      <w:r w:rsidR="009D64F3">
        <w:t>profession</w:t>
      </w:r>
      <w:r w:rsidR="00834FD1">
        <w:t xml:space="preserve"> de foi de ceux qui viennent d’être baptisés (cf. n° </w:t>
      </w:r>
      <w:r w:rsidR="00834FD1" w:rsidRPr="009D64F3">
        <w:rPr>
          <w:color w:val="auto"/>
        </w:rPr>
        <w:t>49</w:t>
      </w:r>
      <w:r w:rsidR="00834FD1">
        <w:t>).</w:t>
      </w:r>
    </w:p>
    <w:p w14:paraId="055AD64B" w14:textId="0BEEB10B" w:rsidR="00256A37" w:rsidRDefault="002E1800" w:rsidP="004F6C74">
      <w:pPr>
        <w:pStyle w:val="Note"/>
        <w:spacing w:line="235" w:lineRule="auto"/>
      </w:pPr>
      <w:r>
        <w:t xml:space="preserve">Le prêtre </w:t>
      </w:r>
      <w:r w:rsidR="007021E8">
        <w:t>s’adresse aux fidèles dans les termes suivants, ou d’autres, équivalents</w:t>
      </w:r>
      <w:r w:rsidR="00F93033">
        <w:t> :</w:t>
      </w:r>
    </w:p>
    <w:p w14:paraId="249D92BF" w14:textId="41CDA7A0" w:rsidR="007021E8" w:rsidRDefault="007021E8" w:rsidP="004F6C74">
      <w:pPr>
        <w:pStyle w:val="Prtre"/>
        <w:spacing w:line="235" w:lineRule="auto"/>
      </w:pPr>
      <w:r w:rsidRPr="007021E8">
        <w:t xml:space="preserve">Frères et </w:t>
      </w:r>
      <w:r>
        <w:t xml:space="preserve">sœurs </w:t>
      </w:r>
      <w:r w:rsidRPr="007021E8">
        <w:t xml:space="preserve">bien-aimés, par le mystère pascal </w:t>
      </w:r>
      <w:r w:rsidR="008B371D">
        <w:br/>
      </w:r>
      <w:r w:rsidR="008B371D">
        <w:tab/>
      </w:r>
      <w:r w:rsidRPr="008B371D">
        <w:rPr>
          <w:spacing w:val="-4"/>
        </w:rPr>
        <w:t xml:space="preserve">nous avons été mis au tombeau avec le Christ dans le baptême, </w:t>
      </w:r>
      <w:r>
        <w:br/>
      </w:r>
      <w:r>
        <w:tab/>
      </w:r>
      <w:r w:rsidRPr="007021E8">
        <w:t>afin que nous menions</w:t>
      </w:r>
      <w:r>
        <w:t xml:space="preserve"> </w:t>
      </w:r>
      <w:r w:rsidRPr="007021E8">
        <w:t xml:space="preserve">avec lui une vie nouvelle. </w:t>
      </w:r>
      <w:r>
        <w:br/>
      </w:r>
      <w:r w:rsidRPr="007021E8">
        <w:t>C’est pourquoi, après avoir terminé l’entraînement</w:t>
      </w:r>
      <w:r w:rsidR="00DA408D">
        <w:t xml:space="preserve"> </w:t>
      </w:r>
      <w:r w:rsidRPr="007021E8">
        <w:t xml:space="preserve">du Carême, </w:t>
      </w:r>
      <w:r w:rsidR="00DA408D">
        <w:br/>
      </w:r>
      <w:r w:rsidR="00DA408D" w:rsidRPr="00283085">
        <w:rPr>
          <w:spacing w:val="-2"/>
        </w:rPr>
        <w:tab/>
      </w:r>
      <w:r w:rsidRPr="00283085">
        <w:rPr>
          <w:spacing w:val="-2"/>
        </w:rPr>
        <w:t>renouvelons les promesses faites au moment de</w:t>
      </w:r>
      <w:r w:rsidR="00DA408D" w:rsidRPr="00283085">
        <w:rPr>
          <w:spacing w:val="-2"/>
        </w:rPr>
        <w:t xml:space="preserve"> </w:t>
      </w:r>
      <w:r w:rsidRPr="00283085">
        <w:rPr>
          <w:spacing w:val="-2"/>
        </w:rPr>
        <w:t xml:space="preserve">notre baptême, </w:t>
      </w:r>
      <w:r w:rsidR="00DA408D" w:rsidRPr="00283085">
        <w:rPr>
          <w:spacing w:val="-2"/>
        </w:rPr>
        <w:br/>
      </w:r>
      <w:r w:rsidR="00DA408D">
        <w:tab/>
      </w:r>
      <w:r w:rsidRPr="007021E8">
        <w:t xml:space="preserve">quand nous avons renoncé à Satan et à ses </w:t>
      </w:r>
      <w:r w:rsidR="00DA408D">
        <w:t>œuvres</w:t>
      </w:r>
      <w:r w:rsidRPr="007021E8">
        <w:t>,</w:t>
      </w:r>
      <w:r w:rsidR="00DA408D">
        <w:t xml:space="preserve"> </w:t>
      </w:r>
      <w:r w:rsidR="00DA408D">
        <w:br/>
      </w:r>
      <w:r w:rsidR="00DA408D">
        <w:tab/>
      </w:r>
      <w:r w:rsidRPr="007021E8">
        <w:t>et promis de servir Dieu dans la sainte Église catholique.</w:t>
      </w:r>
      <w:r w:rsidR="00283085">
        <w:t xml:space="preserve"> </w:t>
      </w:r>
      <w:r w:rsidRPr="007021E8">
        <w:t>Ainsi donc</w:t>
      </w:r>
      <w:r w:rsidR="00F93033">
        <w:t> :</w:t>
      </w:r>
    </w:p>
    <w:p w14:paraId="69319326" w14:textId="77777777" w:rsidR="00B90CB7" w:rsidRDefault="00B90CB7" w:rsidP="00B90CB7">
      <w:pPr>
        <w:pStyle w:val="Interligne"/>
        <w:spacing w:line="235" w:lineRule="auto"/>
      </w:pPr>
    </w:p>
    <w:p w14:paraId="31C0E75E" w14:textId="412D2D88" w:rsidR="00B74672" w:rsidRDefault="00DA408D" w:rsidP="00B74672">
      <w:pPr>
        <w:pStyle w:val="Note"/>
        <w:spacing w:line="235" w:lineRule="auto"/>
      </w:pPr>
      <w:r w:rsidRPr="00283085">
        <w:rPr>
          <w:spacing w:val="-4"/>
        </w:rPr>
        <w:t>Le prêtre propose au choix l’une des deux formulations de la renonciation à Satan qui suivent</w:t>
      </w:r>
      <w:r w:rsidR="00F93033">
        <w:rPr>
          <w:spacing w:val="-4"/>
        </w:rPr>
        <w:t> :</w:t>
      </w:r>
    </w:p>
    <w:p w14:paraId="5078BD9D" w14:textId="77777777" w:rsidR="00B74672" w:rsidRDefault="00B74672" w:rsidP="00B74672">
      <w:pPr>
        <w:sectPr w:rsidR="00B74672" w:rsidSect="00B74672">
          <w:footerReference w:type="even" r:id="rId36"/>
          <w:footerReference w:type="default" r:id="rId37"/>
          <w:footerReference w:type="first" r:id="rId38"/>
          <w:type w:val="continuous"/>
          <w:pgSz w:w="11906" w:h="16838" w:code="9"/>
          <w:pgMar w:top="737" w:right="851" w:bottom="284" w:left="851" w:header="0" w:footer="284" w:gutter="284"/>
          <w:cols w:space="709"/>
        </w:sectPr>
      </w:pPr>
    </w:p>
    <w:p w14:paraId="430F2047" w14:textId="77777777" w:rsidR="00B74672" w:rsidRPr="00FD02CF"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36562161" w14:textId="77777777" w:rsidR="00B74672" w:rsidRPr="00FD02CF" w:rsidRDefault="00B74672" w:rsidP="00B74672">
      <w:pPr>
        <w:rPr>
          <w:w w:val="97"/>
        </w:rPr>
      </w:pPr>
    </w:p>
    <w:p w14:paraId="214B5B0F" w14:textId="75B13408"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62F1199A" w14:textId="77777777" w:rsidR="00B74672" w:rsidRPr="00FD02CF"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567009E7" w14:textId="6AA010BB"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2338BE68" w14:textId="77777777" w:rsidR="00B74672" w:rsidRPr="00FD02CF"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52ED6D4D" w14:textId="7CFF63D2"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798714C9" w14:textId="77777777" w:rsidR="00B74672" w:rsidRPr="00FD02CF" w:rsidRDefault="00B74672" w:rsidP="00B74672">
      <w:pPr>
        <w:pStyle w:val="Prtre"/>
        <w:keepNext/>
        <w:framePr w:dropCap="drop" w:lines="2" w:wrap="around" w:vAnchor="text" w:hAnchor="text"/>
        <w:spacing w:line="827" w:lineRule="exact"/>
        <w:textAlignment w:val="baseline"/>
        <w:rPr>
          <w:rFonts w:cs="Times"/>
          <w:color w:val="C00000" w:themeColor="text2"/>
          <w:position w:val="-9"/>
          <w:sz w:val="105"/>
        </w:rPr>
      </w:pPr>
      <w:r w:rsidRPr="00FD02CF">
        <w:rPr>
          <w:rFonts w:cs="Times"/>
          <w:color w:val="C00000" w:themeColor="text2"/>
          <w:position w:val="-9"/>
          <w:sz w:val="96"/>
          <w:szCs w:val="24"/>
        </w:rPr>
        <w:t>R</w:t>
      </w:r>
    </w:p>
    <w:p w14:paraId="4E355FD9" w14:textId="77777777" w:rsidR="00B74672" w:rsidRPr="00C06AB9" w:rsidRDefault="00B74672" w:rsidP="00B74672">
      <w:pPr>
        <w:pStyle w:val="Prtre"/>
      </w:pPr>
      <w:r w:rsidRPr="00A36F38">
        <w:t>enoncez-vous à Satan</w:t>
      </w:r>
      <w:r>
        <w:t> ?</w:t>
      </w:r>
      <w:r>
        <w:br/>
      </w:r>
    </w:p>
    <w:p w14:paraId="70AAF959" w14:textId="77777777" w:rsidR="00B74672" w:rsidRPr="00C06AB9" w:rsidRDefault="00B74672" w:rsidP="00B74672">
      <w:pPr>
        <w:pStyle w:val="Peuple"/>
      </w:pPr>
      <w:r w:rsidRPr="00A36F38">
        <w:t>Je renonce.</w:t>
      </w:r>
    </w:p>
    <w:p w14:paraId="6A2CAC49" w14:textId="77777777" w:rsidR="00B74672" w:rsidRDefault="00B74672" w:rsidP="00B74672">
      <w:pPr>
        <w:pStyle w:val="Prtre"/>
      </w:pPr>
      <w:r w:rsidRPr="006757D2">
        <w:rPr>
          <w:color w:val="C00000" w:themeColor="text2"/>
        </w:rPr>
        <w:t>R</w:t>
      </w:r>
      <w:r w:rsidRPr="00A36F38">
        <w:t>enoncez-vous à toutes ses œuvres</w:t>
      </w:r>
      <w:r>
        <w:t> ?</w:t>
      </w:r>
    </w:p>
    <w:p w14:paraId="4EDA6E85" w14:textId="77777777" w:rsidR="00B74672" w:rsidRPr="00C06AB9" w:rsidRDefault="00B74672" w:rsidP="00B74672">
      <w:pPr>
        <w:pStyle w:val="Peuple"/>
      </w:pPr>
      <w:r w:rsidRPr="00A36F38">
        <w:t>Je renonce.</w:t>
      </w:r>
    </w:p>
    <w:p w14:paraId="2CCEC3C7" w14:textId="77777777" w:rsidR="00B74672" w:rsidRDefault="00B74672" w:rsidP="00B74672">
      <w:pPr>
        <w:pStyle w:val="Prtre"/>
      </w:pPr>
      <w:r w:rsidRPr="006757D2">
        <w:rPr>
          <w:color w:val="C00000" w:themeColor="text2"/>
        </w:rPr>
        <w:t>R</w:t>
      </w:r>
      <w:r w:rsidRPr="00A36F38">
        <w:t>enoncez-vous à toutes ses séductions</w:t>
      </w:r>
      <w:r>
        <w:t> ?</w:t>
      </w:r>
    </w:p>
    <w:p w14:paraId="13396C82" w14:textId="77777777" w:rsidR="00B74672" w:rsidRPr="00C06AB9" w:rsidRDefault="00B74672" w:rsidP="00B74672">
      <w:pPr>
        <w:pStyle w:val="Peuple"/>
      </w:pPr>
      <w:r w:rsidRPr="00A36F38">
        <w:t>Je renonce.</w:t>
      </w:r>
    </w:p>
    <w:p w14:paraId="1D046815" w14:textId="77777777" w:rsidR="00B74672" w:rsidRDefault="00B74672" w:rsidP="00B74672"/>
    <w:p w14:paraId="4D19B197" w14:textId="77777777" w:rsidR="00B74672" w:rsidRDefault="00B74672" w:rsidP="00B74672">
      <w:pPr>
        <w:sectPr w:rsidR="00B74672" w:rsidSect="00C06AB9">
          <w:type w:val="continuous"/>
          <w:pgSz w:w="11906" w:h="16838" w:code="9"/>
          <w:pgMar w:top="737" w:right="851" w:bottom="284" w:left="851" w:header="0" w:footer="284" w:gutter="284"/>
          <w:cols w:num="2" w:space="0" w:equalWidth="0">
            <w:col w:w="1415" w:space="0"/>
            <w:col w:w="8505"/>
          </w:cols>
        </w:sectPr>
      </w:pPr>
    </w:p>
    <w:p w14:paraId="498CFA05" w14:textId="77777777" w:rsidR="00B74672" w:rsidRDefault="00B74672" w:rsidP="00B74672">
      <w:pPr>
        <w:pStyle w:val="Note"/>
      </w:pPr>
      <w:r w:rsidRPr="00156505">
        <w:t>Ou bien :</w:t>
      </w:r>
    </w:p>
    <w:p w14:paraId="406065D0" w14:textId="77777777" w:rsidR="00B74672" w:rsidRDefault="00B74672" w:rsidP="00B74672">
      <w:pPr>
        <w:sectPr w:rsidR="00B74672" w:rsidSect="00FD02CF">
          <w:footerReference w:type="even" r:id="rId39"/>
          <w:footerReference w:type="default" r:id="rId40"/>
          <w:footerReference w:type="first" r:id="rId41"/>
          <w:type w:val="continuous"/>
          <w:pgSz w:w="11906" w:h="16838" w:code="9"/>
          <w:pgMar w:top="737" w:right="851" w:bottom="284" w:left="851" w:header="0" w:footer="284" w:gutter="284"/>
          <w:cols w:space="709"/>
        </w:sectPr>
      </w:pPr>
    </w:p>
    <w:p w14:paraId="4D2EA7CA" w14:textId="77777777" w:rsidR="00B74672" w:rsidRPr="00FD02CF"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11E7D850" w14:textId="77777777" w:rsidR="00B74672" w:rsidRPr="00FD02CF" w:rsidRDefault="00B74672" w:rsidP="00B74672">
      <w:pPr>
        <w:rPr>
          <w:w w:val="97"/>
        </w:rPr>
      </w:pPr>
    </w:p>
    <w:p w14:paraId="06622612" w14:textId="71B4BD47"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7E5B2C12" w14:textId="77777777" w:rsidR="00B74672"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0AB69CD6" w14:textId="77777777" w:rsidR="00B74672" w:rsidRPr="00FD02CF" w:rsidRDefault="00B74672" w:rsidP="00B74672">
      <w:pPr>
        <w:spacing w:before="80" w:line="238" w:lineRule="auto"/>
        <w:rPr>
          <w:rFonts w:asciiTheme="minorHAnsi" w:hAnsiTheme="minorHAnsi" w:cstheme="minorHAnsi"/>
          <w:color w:val="C00000" w:themeColor="text2"/>
          <w:w w:val="97"/>
          <w:sz w:val="28"/>
        </w:rPr>
      </w:pPr>
    </w:p>
    <w:p w14:paraId="1AAB7F9B" w14:textId="3AE93A10"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404B2A2F" w14:textId="77777777" w:rsidR="00B74672" w:rsidRDefault="00B74672" w:rsidP="00B74672">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1E9E34DA" w14:textId="77777777" w:rsidR="00B74672" w:rsidRPr="00FD02CF" w:rsidRDefault="00B74672" w:rsidP="00B74672">
      <w:pPr>
        <w:spacing w:before="80" w:line="238" w:lineRule="auto"/>
        <w:rPr>
          <w:rFonts w:asciiTheme="minorHAnsi" w:hAnsiTheme="minorHAnsi" w:cstheme="minorHAnsi"/>
          <w:color w:val="C00000" w:themeColor="text2"/>
          <w:w w:val="97"/>
          <w:sz w:val="28"/>
        </w:rPr>
      </w:pPr>
    </w:p>
    <w:p w14:paraId="365E58A0" w14:textId="27ECBC0D" w:rsidR="00B74672" w:rsidRPr="00FD02CF"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6DFB13E2" w14:textId="77777777" w:rsidR="00B74672" w:rsidRPr="00FD02CF" w:rsidRDefault="00B74672" w:rsidP="00B74672">
      <w:pPr>
        <w:pStyle w:val="Prtre"/>
        <w:keepNext/>
        <w:framePr w:dropCap="drop" w:lines="2" w:wrap="around" w:vAnchor="text" w:hAnchor="text"/>
        <w:spacing w:line="827" w:lineRule="exact"/>
        <w:textAlignment w:val="baseline"/>
        <w:rPr>
          <w:rFonts w:cs="Times"/>
          <w:color w:val="C00000" w:themeColor="text2"/>
          <w:position w:val="-9"/>
          <w:sz w:val="105"/>
        </w:rPr>
      </w:pPr>
      <w:r w:rsidRPr="00FD02CF">
        <w:rPr>
          <w:rFonts w:cs="Times"/>
          <w:color w:val="C00000" w:themeColor="text2"/>
          <w:position w:val="-9"/>
          <w:sz w:val="96"/>
          <w:szCs w:val="24"/>
        </w:rPr>
        <w:t>P</w:t>
      </w:r>
    </w:p>
    <w:p w14:paraId="5436B45F" w14:textId="77777777" w:rsidR="00B74672" w:rsidRDefault="00B74672" w:rsidP="00B74672">
      <w:pPr>
        <w:pStyle w:val="Prtre"/>
      </w:pPr>
      <w:r w:rsidRPr="00A36F38">
        <w:t>our vivre dans la liberté des enfants de Dieu,</w:t>
      </w:r>
      <w:r w:rsidRPr="00A36F38">
        <w:br/>
      </w:r>
      <w:r>
        <w:t> </w:t>
      </w:r>
      <w:r w:rsidRPr="00A36F38">
        <w:t>rejetez-vous le péché</w:t>
      </w:r>
      <w:r>
        <w:t> ?</w:t>
      </w:r>
    </w:p>
    <w:p w14:paraId="51B2704F" w14:textId="77777777" w:rsidR="00B74672" w:rsidRPr="00A36F38" w:rsidRDefault="00B74672" w:rsidP="00B74672">
      <w:pPr>
        <w:pStyle w:val="Peuple"/>
        <w:tabs>
          <w:tab w:val="clear" w:pos="426"/>
          <w:tab w:val="clear" w:pos="851"/>
        </w:tabs>
        <w:ind w:left="1276" w:hanging="1276"/>
      </w:pPr>
      <w:r w:rsidRPr="00A36F38">
        <w:t>Je le rejette.</w:t>
      </w:r>
    </w:p>
    <w:p w14:paraId="458B71B2" w14:textId="77777777" w:rsidR="00B74672" w:rsidRDefault="00B74672" w:rsidP="00B74672">
      <w:pPr>
        <w:pStyle w:val="Prtre"/>
      </w:pPr>
      <w:r w:rsidRPr="006757D2">
        <w:rPr>
          <w:color w:val="C00000" w:themeColor="text2"/>
        </w:rPr>
        <w:t>P</w:t>
      </w:r>
      <w:r w:rsidRPr="00A36F38">
        <w:t xml:space="preserve">our échapper à l’emprise du péché, </w:t>
      </w:r>
      <w:r w:rsidRPr="00A36F38">
        <w:br/>
        <w:t>rejetez-vous ce qui conduit au mal</w:t>
      </w:r>
      <w:r>
        <w:t> ?</w:t>
      </w:r>
    </w:p>
    <w:p w14:paraId="1195A231" w14:textId="77777777" w:rsidR="00B74672" w:rsidRPr="00A36F38" w:rsidRDefault="00B74672" w:rsidP="00B74672">
      <w:pPr>
        <w:pStyle w:val="Peuple"/>
        <w:tabs>
          <w:tab w:val="clear" w:pos="426"/>
          <w:tab w:val="clear" w:pos="851"/>
        </w:tabs>
        <w:ind w:left="1276" w:hanging="1276"/>
      </w:pPr>
      <w:r w:rsidRPr="00A36F38">
        <w:t>Je le rejette.</w:t>
      </w:r>
    </w:p>
    <w:p w14:paraId="347BF430" w14:textId="77777777" w:rsidR="00B74672" w:rsidRDefault="00B74672" w:rsidP="00B74672">
      <w:pPr>
        <w:pStyle w:val="Prtre"/>
      </w:pPr>
      <w:r w:rsidRPr="006757D2">
        <w:rPr>
          <w:color w:val="C00000" w:themeColor="text2"/>
        </w:rPr>
        <w:t>P</w:t>
      </w:r>
      <w:r w:rsidRPr="00A36F38">
        <w:t xml:space="preserve">our suivre Jésus, le Christ, </w:t>
      </w:r>
      <w:r w:rsidRPr="00A36F38">
        <w:br/>
        <w:t>rejetez-vous Satan, qui est l’auteur du péché</w:t>
      </w:r>
      <w:r>
        <w:t> ?</w:t>
      </w:r>
    </w:p>
    <w:p w14:paraId="2F164CDD" w14:textId="7D389DAF" w:rsidR="00B74672" w:rsidRDefault="00B74672" w:rsidP="00B74672">
      <w:pPr>
        <w:pStyle w:val="Peuple"/>
        <w:tabs>
          <w:tab w:val="clear" w:pos="426"/>
          <w:tab w:val="clear" w:pos="851"/>
        </w:tabs>
        <w:ind w:left="1276" w:hanging="1276"/>
      </w:pPr>
      <w:r w:rsidRPr="00A36F38">
        <w:t>Je le rejette.</w:t>
      </w:r>
    </w:p>
    <w:p w14:paraId="058F8657" w14:textId="77777777" w:rsidR="00B74672" w:rsidRDefault="00B74672" w:rsidP="00B74672">
      <w:pPr>
        <w:sectPr w:rsidR="00B74672" w:rsidSect="00C06AB9">
          <w:type w:val="continuous"/>
          <w:pgSz w:w="11906" w:h="16838" w:code="9"/>
          <w:pgMar w:top="737" w:right="851" w:bottom="284" w:left="851" w:header="0" w:footer="284" w:gutter="284"/>
          <w:cols w:num="2" w:space="0" w:equalWidth="0">
            <w:col w:w="1415" w:space="0"/>
            <w:col w:w="8505"/>
          </w:cols>
        </w:sectPr>
      </w:pPr>
    </w:p>
    <w:p w14:paraId="6725560F" w14:textId="77777777" w:rsidR="004F6C74" w:rsidRDefault="004F6C74" w:rsidP="004F6C74">
      <w:pPr>
        <w:pStyle w:val="Interligne"/>
        <w:spacing w:line="235" w:lineRule="auto"/>
      </w:pPr>
    </w:p>
    <w:p w14:paraId="77DE3F2D" w14:textId="7E24DC53" w:rsidR="00D72C56" w:rsidRDefault="00DA408D" w:rsidP="004F6C74">
      <w:pPr>
        <w:pStyle w:val="Note"/>
        <w:spacing w:line="235" w:lineRule="auto"/>
      </w:pPr>
      <w:r>
        <w:t>Le cas échéant, cette seconde formule peut être adaptée par les Conférences épiscopales,</w:t>
      </w:r>
      <w:r w:rsidR="005111A6">
        <w:t xml:space="preserve"> </w:t>
      </w:r>
      <w:r>
        <w:t>selon les nécessités locales</w:t>
      </w:r>
      <w:r w:rsidR="005111A6">
        <w:t>.</w:t>
      </w:r>
    </w:p>
    <w:p w14:paraId="4D3EB751" w14:textId="6B4A14F7" w:rsidR="005111A6" w:rsidRDefault="003F1DC3" w:rsidP="003F1DC3">
      <w:pPr>
        <w:pStyle w:val="Note"/>
      </w:pPr>
      <w:bookmarkStart w:id="12" w:name="_Hlk100245659"/>
      <w:bookmarkEnd w:id="11"/>
      <w:r>
        <w:lastRenderedPageBreak/>
        <w:t>Ensuite le prêtre poursuit</w:t>
      </w:r>
      <w:r w:rsidR="00F93033">
        <w:t> :</w:t>
      </w:r>
    </w:p>
    <w:p w14:paraId="5BCA4149" w14:textId="77777777" w:rsidR="00B74672" w:rsidRDefault="00B74672" w:rsidP="00B74672">
      <w:pPr>
        <w:sectPr w:rsidR="00B74672" w:rsidSect="00FD02CF">
          <w:footerReference w:type="even" r:id="rId42"/>
          <w:footerReference w:type="default" r:id="rId43"/>
          <w:footerReference w:type="first" r:id="rId44"/>
          <w:type w:val="continuous"/>
          <w:pgSz w:w="11906" w:h="16838" w:code="9"/>
          <w:pgMar w:top="737" w:right="851" w:bottom="284" w:left="851" w:header="0" w:footer="284" w:gutter="284"/>
          <w:cols w:space="709"/>
        </w:sectPr>
      </w:pPr>
    </w:p>
    <w:p w14:paraId="793784A7" w14:textId="77777777" w:rsidR="00B74672" w:rsidRPr="00FD02CF"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61E8F387" w14:textId="77777777" w:rsidR="00B74672" w:rsidRPr="00FD02CF" w:rsidRDefault="00B74672" w:rsidP="00B74672">
      <w:pPr>
        <w:spacing w:before="40" w:line="238" w:lineRule="auto"/>
        <w:rPr>
          <w:rFonts w:asciiTheme="minorHAnsi" w:hAnsiTheme="minorHAnsi" w:cstheme="minorHAnsi"/>
          <w:color w:val="C00000" w:themeColor="text2"/>
          <w:w w:val="97"/>
          <w:sz w:val="28"/>
        </w:rPr>
      </w:pPr>
    </w:p>
    <w:p w14:paraId="40D35B6F" w14:textId="6DFE5475" w:rsidR="00B74672"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07677F8E" w14:textId="77777777" w:rsidR="00B74672" w:rsidRDefault="00B74672" w:rsidP="00B74672">
      <w:pPr>
        <w:pStyle w:val="Interligne"/>
        <w:rPr>
          <w:w w:val="97"/>
        </w:rPr>
      </w:pPr>
    </w:p>
    <w:p w14:paraId="28950FFA" w14:textId="77777777" w:rsidR="00B74672"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7992B5CB" w14:textId="77777777" w:rsidR="00B74672" w:rsidRPr="00B74672" w:rsidRDefault="00B74672" w:rsidP="00B74672">
      <w:pPr>
        <w:spacing w:before="120" w:line="238" w:lineRule="auto"/>
        <w:rPr>
          <w:rFonts w:asciiTheme="minorHAnsi" w:hAnsiTheme="minorHAnsi" w:cstheme="minorHAnsi"/>
          <w:color w:val="C00000" w:themeColor="text2"/>
          <w:w w:val="97"/>
          <w:sz w:val="36"/>
          <w:szCs w:val="36"/>
        </w:rPr>
      </w:pPr>
    </w:p>
    <w:p w14:paraId="0C5533FF" w14:textId="77777777" w:rsidR="00B74672" w:rsidRDefault="00B74672" w:rsidP="00B74672">
      <w:pPr>
        <w:spacing w:before="40" w:line="238" w:lineRule="auto"/>
        <w:rPr>
          <w:rFonts w:asciiTheme="minorHAnsi" w:hAnsiTheme="minorHAnsi" w:cstheme="minorHAnsi"/>
          <w:color w:val="C00000" w:themeColor="text2"/>
          <w:w w:val="97"/>
          <w:sz w:val="28"/>
        </w:rPr>
      </w:pPr>
    </w:p>
    <w:p w14:paraId="3BB86BDE" w14:textId="77777777" w:rsidR="00B74672" w:rsidRDefault="00B74672" w:rsidP="00B74672">
      <w:pPr>
        <w:spacing w:before="40" w:line="238" w:lineRule="auto"/>
        <w:rPr>
          <w:rFonts w:asciiTheme="minorHAnsi" w:hAnsiTheme="minorHAnsi" w:cstheme="minorHAnsi"/>
          <w:color w:val="C00000" w:themeColor="text2"/>
          <w:w w:val="97"/>
          <w:sz w:val="28"/>
        </w:rPr>
      </w:pPr>
    </w:p>
    <w:p w14:paraId="2D0F0043" w14:textId="77777777" w:rsidR="00B74672" w:rsidRDefault="00B74672" w:rsidP="00B74672">
      <w:pPr>
        <w:spacing w:before="40" w:line="238" w:lineRule="auto"/>
        <w:rPr>
          <w:rFonts w:asciiTheme="minorHAnsi" w:hAnsiTheme="minorHAnsi" w:cstheme="minorHAnsi"/>
          <w:color w:val="C00000" w:themeColor="text2"/>
          <w:w w:val="97"/>
          <w:sz w:val="28"/>
        </w:rPr>
      </w:pPr>
    </w:p>
    <w:p w14:paraId="3389D14C" w14:textId="77777777" w:rsidR="00B74672" w:rsidRDefault="00B74672" w:rsidP="00B74672">
      <w:pPr>
        <w:spacing w:before="40" w:line="238" w:lineRule="auto"/>
        <w:rPr>
          <w:rFonts w:asciiTheme="minorHAnsi" w:hAnsiTheme="minorHAnsi" w:cstheme="minorHAnsi"/>
          <w:color w:val="C00000" w:themeColor="text2"/>
          <w:w w:val="97"/>
          <w:sz w:val="28"/>
        </w:rPr>
      </w:pPr>
    </w:p>
    <w:p w14:paraId="492F2AF9" w14:textId="77777777" w:rsidR="00B74672" w:rsidRPr="00FD02CF" w:rsidRDefault="00B74672" w:rsidP="00B74672">
      <w:pPr>
        <w:spacing w:before="40" w:line="238" w:lineRule="auto"/>
        <w:rPr>
          <w:rFonts w:asciiTheme="minorHAnsi" w:hAnsiTheme="minorHAnsi" w:cstheme="minorHAnsi"/>
          <w:color w:val="C00000" w:themeColor="text2"/>
          <w:w w:val="97"/>
          <w:sz w:val="28"/>
        </w:rPr>
      </w:pPr>
    </w:p>
    <w:p w14:paraId="31906E8C" w14:textId="0689D311" w:rsidR="00B74672"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0CEDAD68" w14:textId="77777777" w:rsidR="00B74672" w:rsidRDefault="00B74672" w:rsidP="00B74672">
      <w:pPr>
        <w:pStyle w:val="Interligne"/>
        <w:rPr>
          <w:w w:val="97"/>
        </w:rPr>
      </w:pPr>
    </w:p>
    <w:p w14:paraId="15221945" w14:textId="77777777" w:rsidR="00B74672" w:rsidRPr="00FD02CF" w:rsidRDefault="00B74672" w:rsidP="00B74672">
      <w:pPr>
        <w:spacing w:before="12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58301F2B" w14:textId="77777777" w:rsidR="00B74672" w:rsidRPr="00B74672" w:rsidRDefault="00B74672" w:rsidP="00B74672">
      <w:pPr>
        <w:spacing w:before="120" w:line="238" w:lineRule="auto"/>
        <w:rPr>
          <w:rFonts w:asciiTheme="minorHAnsi" w:hAnsiTheme="minorHAnsi" w:cstheme="minorHAnsi"/>
          <w:color w:val="C00000" w:themeColor="text2"/>
          <w:w w:val="97"/>
          <w:szCs w:val="32"/>
        </w:rPr>
      </w:pPr>
    </w:p>
    <w:p w14:paraId="492889D0" w14:textId="77777777" w:rsidR="00B74672" w:rsidRDefault="00B74672" w:rsidP="00B74672">
      <w:pPr>
        <w:spacing w:before="40" w:line="238" w:lineRule="auto"/>
        <w:rPr>
          <w:rFonts w:asciiTheme="minorHAnsi" w:hAnsiTheme="minorHAnsi" w:cstheme="minorHAnsi"/>
          <w:color w:val="C00000" w:themeColor="text2"/>
          <w:w w:val="97"/>
          <w:sz w:val="28"/>
        </w:rPr>
      </w:pPr>
    </w:p>
    <w:p w14:paraId="333BDE8F" w14:textId="77777777" w:rsidR="00B74672" w:rsidRDefault="00B74672" w:rsidP="00B74672">
      <w:pPr>
        <w:spacing w:before="40" w:line="238" w:lineRule="auto"/>
        <w:rPr>
          <w:rFonts w:asciiTheme="minorHAnsi" w:hAnsiTheme="minorHAnsi" w:cstheme="minorHAnsi"/>
          <w:color w:val="C00000" w:themeColor="text2"/>
          <w:w w:val="97"/>
          <w:sz w:val="28"/>
        </w:rPr>
      </w:pPr>
    </w:p>
    <w:p w14:paraId="1AD5E04E" w14:textId="77777777" w:rsidR="00B74672" w:rsidRDefault="00B74672" w:rsidP="00B74672">
      <w:pPr>
        <w:spacing w:before="40" w:line="238" w:lineRule="auto"/>
        <w:rPr>
          <w:rFonts w:asciiTheme="minorHAnsi" w:hAnsiTheme="minorHAnsi" w:cstheme="minorHAnsi"/>
          <w:color w:val="C00000" w:themeColor="text2"/>
          <w:w w:val="97"/>
          <w:sz w:val="28"/>
        </w:rPr>
      </w:pPr>
    </w:p>
    <w:p w14:paraId="1A0AC756" w14:textId="77777777" w:rsidR="00B74672" w:rsidRPr="00FD02CF" w:rsidRDefault="00B74672" w:rsidP="00B74672">
      <w:pPr>
        <w:spacing w:before="40" w:line="238" w:lineRule="auto"/>
        <w:rPr>
          <w:rFonts w:asciiTheme="minorHAnsi" w:hAnsiTheme="minorHAnsi" w:cstheme="minorHAnsi"/>
          <w:color w:val="C00000" w:themeColor="text2"/>
          <w:w w:val="97"/>
          <w:sz w:val="28"/>
        </w:rPr>
      </w:pPr>
    </w:p>
    <w:p w14:paraId="2A8DEE28" w14:textId="6BF99C04" w:rsidR="00B74672" w:rsidRDefault="00B74672" w:rsidP="00B74672">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21F64C0D" w14:textId="77777777" w:rsidR="00B74672" w:rsidRDefault="00B74672" w:rsidP="00B74672">
      <w:pPr>
        <w:rPr>
          <w:w w:val="97"/>
        </w:rPr>
      </w:pPr>
    </w:p>
    <w:p w14:paraId="00D04832" w14:textId="77777777" w:rsidR="00B74672" w:rsidRPr="00B74672" w:rsidRDefault="00B74672" w:rsidP="00B74672">
      <w:pPr>
        <w:pStyle w:val="Prtre"/>
        <w:keepNext/>
        <w:framePr w:dropCap="drop" w:lines="2" w:wrap="around" w:vAnchor="text" w:hAnchor="text"/>
        <w:spacing w:before="60" w:line="827" w:lineRule="exact"/>
        <w:textAlignment w:val="baseline"/>
        <w:rPr>
          <w:rFonts w:cs="Times"/>
          <w:color w:val="C00000" w:themeColor="text2"/>
          <w:position w:val="-7"/>
          <w:sz w:val="96"/>
          <w:szCs w:val="24"/>
        </w:rPr>
      </w:pPr>
      <w:r w:rsidRPr="00B74672">
        <w:rPr>
          <w:rFonts w:cs="Times"/>
          <w:color w:val="C00000" w:themeColor="text2"/>
          <w:position w:val="-7"/>
          <w:sz w:val="96"/>
          <w:szCs w:val="24"/>
        </w:rPr>
        <w:t>N</w:t>
      </w:r>
      <w:r w:rsidRPr="00B74672">
        <w:rPr>
          <w:rFonts w:cs="Times"/>
          <w:color w:val="C00000" w:themeColor="text2"/>
          <w:position w:val="-7"/>
          <w:sz w:val="52"/>
          <w:szCs w:val="18"/>
        </w:rPr>
        <w:t>.</w:t>
      </w:r>
      <w:r w:rsidRPr="00B74672">
        <w:rPr>
          <w:rFonts w:cs="Times"/>
          <w:color w:val="auto"/>
          <w:position w:val="-7"/>
          <w:sz w:val="52"/>
          <w:szCs w:val="18"/>
        </w:rPr>
        <w:t>,</w:t>
      </w:r>
    </w:p>
    <w:p w14:paraId="516E65DA" w14:textId="77777777" w:rsidR="00B74672" w:rsidRPr="00A36F38" w:rsidRDefault="00B74672" w:rsidP="00B74672">
      <w:pPr>
        <w:pStyle w:val="Prtre"/>
        <w:spacing w:before="60"/>
      </w:pPr>
      <w:r w:rsidRPr="00F93033">
        <w:t xml:space="preserve">croyez-vous en Dieu, le Père tout-puissant, </w:t>
      </w:r>
      <w:r>
        <w:br/>
      </w:r>
      <w:r>
        <w:tab/>
      </w:r>
      <w:r w:rsidRPr="00F93033">
        <w:t>créateur du ciel et de la terre ?</w:t>
      </w:r>
    </w:p>
    <w:p w14:paraId="1346452D" w14:textId="77777777" w:rsidR="00B74672" w:rsidRDefault="00B74672" w:rsidP="00B74672">
      <w:pPr>
        <w:pStyle w:val="Peuple"/>
      </w:pPr>
      <w:r>
        <w:t>Je crois</w:t>
      </w:r>
      <w:r w:rsidRPr="00A36F38">
        <w:t>.</w:t>
      </w:r>
    </w:p>
    <w:p w14:paraId="09D87A49" w14:textId="77777777" w:rsidR="00B74672" w:rsidRDefault="00B74672" w:rsidP="00B74672">
      <w:pPr>
        <w:pStyle w:val="Interligne"/>
      </w:pPr>
    </w:p>
    <w:p w14:paraId="50D7F911" w14:textId="77777777" w:rsidR="00B74672" w:rsidRPr="00B74672" w:rsidRDefault="00B74672" w:rsidP="00B74672">
      <w:pPr>
        <w:pStyle w:val="Prtre"/>
        <w:keepNext/>
        <w:framePr w:dropCap="drop" w:lines="2" w:wrap="around" w:vAnchor="text" w:hAnchor="text"/>
        <w:spacing w:line="827" w:lineRule="exact"/>
        <w:textAlignment w:val="baseline"/>
        <w:rPr>
          <w:rFonts w:cs="Times"/>
          <w:color w:val="C00000" w:themeColor="text2"/>
          <w:position w:val="-7"/>
          <w:sz w:val="101"/>
        </w:rPr>
      </w:pPr>
      <w:r w:rsidRPr="00B74672">
        <w:rPr>
          <w:rFonts w:cs="Times"/>
          <w:color w:val="C00000" w:themeColor="text2"/>
          <w:position w:val="-7"/>
          <w:sz w:val="101"/>
        </w:rPr>
        <w:t>C</w:t>
      </w:r>
    </w:p>
    <w:p w14:paraId="087AE403" w14:textId="77777777" w:rsidR="00B74672" w:rsidRDefault="00B74672" w:rsidP="00B74672">
      <w:pPr>
        <w:pStyle w:val="Prtre"/>
      </w:pPr>
      <w:r w:rsidRPr="00B74672">
        <w:t xml:space="preserve">royez-vous en Jésus-Christ, </w:t>
      </w:r>
      <w:r w:rsidRPr="00B74672">
        <w:br/>
      </w:r>
      <w:r>
        <w:tab/>
      </w:r>
      <w:r w:rsidRPr="00B74672">
        <w:t xml:space="preserve">son Fils unique, notre Seigneur, </w:t>
      </w:r>
      <w:r w:rsidRPr="00B74672">
        <w:br/>
        <w:t xml:space="preserve">qui est né de la Vierge Marie, </w:t>
      </w:r>
      <w:r w:rsidRPr="00B74672">
        <w:br/>
        <w:t xml:space="preserve">a souffert la passion, </w:t>
      </w:r>
      <w:r w:rsidRPr="00B74672">
        <w:br/>
        <w:t xml:space="preserve">a été enseveli, </w:t>
      </w:r>
      <w:r w:rsidRPr="00B74672">
        <w:br/>
        <w:t xml:space="preserve">est ressuscité d’entre les morts, </w:t>
      </w:r>
      <w:r w:rsidRPr="00B74672">
        <w:br/>
        <w:t>et qui est assis à la droite du Père ?</w:t>
      </w:r>
    </w:p>
    <w:p w14:paraId="6D89EA9A" w14:textId="77777777" w:rsidR="00B74672" w:rsidRDefault="00B74672" w:rsidP="00B74672">
      <w:pPr>
        <w:pStyle w:val="Peuple"/>
      </w:pPr>
      <w:r>
        <w:t>Je crois</w:t>
      </w:r>
      <w:r w:rsidRPr="00A36F38">
        <w:t>.</w:t>
      </w:r>
    </w:p>
    <w:p w14:paraId="5EFA19E4" w14:textId="77777777" w:rsidR="00B74672" w:rsidRDefault="00B74672" w:rsidP="00B74672">
      <w:pPr>
        <w:pStyle w:val="Interligne"/>
      </w:pPr>
    </w:p>
    <w:p w14:paraId="3BC03B16" w14:textId="77777777" w:rsidR="00B74672" w:rsidRPr="00B74672" w:rsidRDefault="00B74672" w:rsidP="00B74672">
      <w:pPr>
        <w:pStyle w:val="Prtre"/>
        <w:keepNext/>
        <w:framePr w:dropCap="drop" w:lines="2" w:wrap="around" w:vAnchor="text" w:hAnchor="text"/>
        <w:spacing w:line="827" w:lineRule="exact"/>
        <w:textAlignment w:val="baseline"/>
        <w:rPr>
          <w:rFonts w:cs="Times"/>
          <w:color w:val="C00000" w:themeColor="text2"/>
          <w:position w:val="-7"/>
          <w:sz w:val="101"/>
          <w:szCs w:val="40"/>
        </w:rPr>
      </w:pPr>
      <w:r w:rsidRPr="00B74672">
        <w:rPr>
          <w:rFonts w:cs="Times"/>
          <w:color w:val="C00000" w:themeColor="text2"/>
          <w:position w:val="-7"/>
          <w:sz w:val="101"/>
          <w:szCs w:val="40"/>
        </w:rPr>
        <w:t>C</w:t>
      </w:r>
    </w:p>
    <w:p w14:paraId="58A78D1D" w14:textId="77777777" w:rsidR="00B74672" w:rsidRPr="00F93033" w:rsidRDefault="00B74672" w:rsidP="00B74672">
      <w:pPr>
        <w:pStyle w:val="Prtre"/>
      </w:pPr>
      <w:r w:rsidRPr="00F93033">
        <w:t xml:space="preserve">royez-vous en l’Esprit Saint, </w:t>
      </w:r>
      <w:r w:rsidRPr="00F93033">
        <w:br/>
        <w:t xml:space="preserve">à la sainte Église catholique, </w:t>
      </w:r>
      <w:r w:rsidRPr="00F93033">
        <w:br/>
        <w:t xml:space="preserve">à la communion des saints, </w:t>
      </w:r>
      <w:r w:rsidRPr="00F93033">
        <w:br/>
        <w:t xml:space="preserve">au pardon des péchés, </w:t>
      </w:r>
      <w:r w:rsidRPr="00F93033">
        <w:br/>
        <w:t xml:space="preserve">à la résurrection de la chair, </w:t>
      </w:r>
      <w:r w:rsidRPr="00F93033">
        <w:br/>
        <w:t>et à la vie éternelle ?</w:t>
      </w:r>
    </w:p>
    <w:p w14:paraId="2EDD6E5F" w14:textId="77777777" w:rsidR="00B74672" w:rsidRDefault="00B74672" w:rsidP="00B74672">
      <w:pPr>
        <w:pStyle w:val="Peuple"/>
      </w:pPr>
      <w:r>
        <w:t>Je crois</w:t>
      </w:r>
      <w:r w:rsidRPr="00A36F38">
        <w:t>.</w:t>
      </w:r>
    </w:p>
    <w:p w14:paraId="7FE00E5F" w14:textId="77777777" w:rsidR="00B74672" w:rsidRDefault="00B74672" w:rsidP="00B74672"/>
    <w:p w14:paraId="519446E0" w14:textId="77777777" w:rsidR="00B74672" w:rsidRDefault="00B74672" w:rsidP="00B74672">
      <w:pPr>
        <w:sectPr w:rsidR="00B74672" w:rsidSect="00C06AB9">
          <w:type w:val="continuous"/>
          <w:pgSz w:w="11906" w:h="16838" w:code="9"/>
          <w:pgMar w:top="737" w:right="851" w:bottom="284" w:left="851" w:header="0" w:footer="284" w:gutter="284"/>
          <w:cols w:num="2" w:space="0" w:equalWidth="0">
            <w:col w:w="1415" w:space="0"/>
            <w:col w:w="8505"/>
          </w:cols>
        </w:sectPr>
      </w:pPr>
    </w:p>
    <w:p w14:paraId="353E145D" w14:textId="77777777" w:rsidR="00D7721B" w:rsidRDefault="00D7721B" w:rsidP="008B371D"/>
    <w:p w14:paraId="1BC5A82F" w14:textId="77777777" w:rsidR="008258B8" w:rsidRDefault="003F1DC3" w:rsidP="008258B8">
      <w:pPr>
        <w:pStyle w:val="Note"/>
        <w:spacing w:line="235" w:lineRule="auto"/>
      </w:pPr>
      <w:r w:rsidRPr="003F1DC3">
        <w:t>Le prêtre conclut</w:t>
      </w:r>
      <w:r w:rsidR="00F93033">
        <w:t> :</w:t>
      </w:r>
      <w:r w:rsidRPr="003F1DC3">
        <w:t xml:space="preserve"> </w:t>
      </w:r>
    </w:p>
    <w:p w14:paraId="08D1E559" w14:textId="77777777" w:rsidR="008258B8" w:rsidRDefault="008258B8" w:rsidP="008258B8">
      <w:pPr>
        <w:sectPr w:rsidR="008258B8" w:rsidSect="00B74672">
          <w:footerReference w:type="even" r:id="rId45"/>
          <w:footerReference w:type="default" r:id="rId46"/>
          <w:footerReference w:type="first" r:id="rId47"/>
          <w:type w:val="continuous"/>
          <w:pgSz w:w="11906" w:h="16838" w:code="9"/>
          <w:pgMar w:top="737" w:right="851" w:bottom="284" w:left="851" w:header="0" w:footer="284" w:gutter="284"/>
          <w:cols w:space="709"/>
        </w:sectPr>
      </w:pPr>
    </w:p>
    <w:p w14:paraId="77584BBD" w14:textId="77777777" w:rsidR="008258B8" w:rsidRPr="00FD02CF" w:rsidRDefault="008258B8" w:rsidP="008258B8">
      <w:pPr>
        <w:spacing w:before="80" w:line="238" w:lineRule="auto"/>
        <w:rPr>
          <w:rFonts w:asciiTheme="minorHAnsi" w:hAnsiTheme="minorHAnsi" w:cstheme="minorHAnsi"/>
          <w:color w:val="C00000" w:themeColor="text2"/>
          <w:w w:val="97"/>
          <w:sz w:val="28"/>
        </w:rPr>
      </w:pPr>
      <w:r w:rsidRPr="00FD02CF">
        <w:rPr>
          <w:rFonts w:asciiTheme="minorHAnsi" w:hAnsiTheme="minorHAnsi" w:cstheme="minorHAnsi"/>
          <w:color w:val="C00000" w:themeColor="text2"/>
          <w:w w:val="97"/>
          <w:sz w:val="28"/>
        </w:rPr>
        <w:t>Le prêtre :</w:t>
      </w:r>
    </w:p>
    <w:p w14:paraId="115E8BA6" w14:textId="77777777" w:rsidR="008258B8" w:rsidRPr="00FD02CF" w:rsidRDefault="008258B8" w:rsidP="008258B8">
      <w:pPr>
        <w:rPr>
          <w:w w:val="97"/>
        </w:rPr>
      </w:pPr>
    </w:p>
    <w:p w14:paraId="732007B0" w14:textId="10E50DA5" w:rsidR="008258B8" w:rsidRDefault="008258B8" w:rsidP="008258B8">
      <w:pPr>
        <w:spacing w:before="80" w:line="238" w:lineRule="auto"/>
        <w:rPr>
          <w:rFonts w:asciiTheme="minorHAnsi" w:hAnsiTheme="minorHAnsi" w:cstheme="minorHAnsi"/>
          <w:color w:val="C00000" w:themeColor="text2"/>
          <w:w w:val="97"/>
          <w:sz w:val="28"/>
        </w:rPr>
      </w:pPr>
    </w:p>
    <w:p w14:paraId="3E49219F" w14:textId="169BB0D3" w:rsidR="008258B8" w:rsidRDefault="008258B8" w:rsidP="008258B8">
      <w:pPr>
        <w:spacing w:before="80" w:line="238" w:lineRule="auto"/>
        <w:rPr>
          <w:rFonts w:asciiTheme="minorHAnsi" w:hAnsiTheme="minorHAnsi" w:cstheme="minorHAnsi"/>
          <w:color w:val="C00000" w:themeColor="text2"/>
          <w:w w:val="97"/>
          <w:sz w:val="28"/>
        </w:rPr>
      </w:pPr>
    </w:p>
    <w:p w14:paraId="6DDB3CE1" w14:textId="77777777" w:rsidR="008258B8" w:rsidRDefault="008258B8" w:rsidP="008258B8">
      <w:pPr>
        <w:spacing w:before="80" w:line="238" w:lineRule="auto"/>
        <w:rPr>
          <w:rFonts w:asciiTheme="minorHAnsi" w:hAnsiTheme="minorHAnsi" w:cstheme="minorHAnsi"/>
          <w:color w:val="C00000" w:themeColor="text2"/>
          <w:w w:val="97"/>
          <w:sz w:val="28"/>
        </w:rPr>
      </w:pPr>
    </w:p>
    <w:p w14:paraId="3D070E8D" w14:textId="52C618DA" w:rsidR="008258B8" w:rsidRDefault="008258B8" w:rsidP="008258B8">
      <w:pPr>
        <w:spacing w:before="80" w:line="238" w:lineRule="auto"/>
        <w:rPr>
          <w:rFonts w:asciiTheme="minorHAnsi" w:hAnsiTheme="minorHAnsi" w:cstheme="minorHAnsi"/>
          <w:color w:val="C00000" w:themeColor="text2"/>
          <w:w w:val="97"/>
          <w:sz w:val="28"/>
        </w:rPr>
      </w:pPr>
    </w:p>
    <w:p w14:paraId="14B4570A" w14:textId="77777777" w:rsidR="008258B8" w:rsidRPr="00FD02CF" w:rsidRDefault="008258B8" w:rsidP="008258B8">
      <w:pPr>
        <w:spacing w:before="80" w:line="238" w:lineRule="auto"/>
        <w:rPr>
          <w:rFonts w:asciiTheme="minorHAnsi" w:hAnsiTheme="minorHAnsi" w:cstheme="minorHAnsi"/>
          <w:color w:val="C00000" w:themeColor="text2"/>
          <w:w w:val="97"/>
          <w:sz w:val="28"/>
        </w:rPr>
      </w:pPr>
    </w:p>
    <w:p w14:paraId="09A26D27" w14:textId="77777777" w:rsidR="008258B8" w:rsidRPr="00FD02CF" w:rsidRDefault="008258B8" w:rsidP="008258B8">
      <w:pPr>
        <w:spacing w:before="80" w:line="238" w:lineRule="auto"/>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Tous</w:t>
      </w:r>
      <w:r w:rsidRPr="00FD02CF">
        <w:rPr>
          <w:rFonts w:asciiTheme="minorHAnsi" w:hAnsiTheme="minorHAnsi" w:cstheme="minorHAnsi"/>
          <w:color w:val="C00000" w:themeColor="text2"/>
          <w:w w:val="97"/>
          <w:sz w:val="28"/>
        </w:rPr>
        <w:t> :</w:t>
      </w:r>
    </w:p>
    <w:p w14:paraId="4B2BE170" w14:textId="1D601E2F" w:rsidR="008258B8" w:rsidRPr="008258B8" w:rsidRDefault="008258B8" w:rsidP="008258B8">
      <w:pPr>
        <w:pStyle w:val="Prtre"/>
        <w:keepNext/>
        <w:framePr w:dropCap="drop" w:lines="2" w:wrap="around" w:vAnchor="text" w:hAnchor="text"/>
        <w:spacing w:line="827" w:lineRule="exact"/>
        <w:textAlignment w:val="baseline"/>
        <w:rPr>
          <w:rFonts w:cs="Times"/>
          <w:color w:val="C00000" w:themeColor="text2"/>
          <w:position w:val="7"/>
          <w:sz w:val="80"/>
        </w:rPr>
      </w:pPr>
      <w:r w:rsidRPr="008258B8">
        <w:rPr>
          <w:rFonts w:cs="Times"/>
          <w:color w:val="C00000" w:themeColor="text2"/>
          <w:position w:val="7"/>
          <w:sz w:val="80"/>
        </w:rPr>
        <w:t>Q</w:t>
      </w:r>
    </w:p>
    <w:p w14:paraId="2E9114BA" w14:textId="2495AED0" w:rsidR="008258B8" w:rsidRDefault="008258B8" w:rsidP="008258B8">
      <w:pPr>
        <w:pStyle w:val="Prtre"/>
      </w:pPr>
      <w:r w:rsidRPr="008258B8">
        <w:t xml:space="preserve">ue Dieu tout-puissant, </w:t>
      </w:r>
      <w:r w:rsidRPr="008258B8">
        <w:br/>
        <w:t xml:space="preserve">Père de notre Seigneur Jésus Christ, </w:t>
      </w:r>
      <w:r w:rsidRPr="008258B8">
        <w:br/>
        <w:t xml:space="preserve">qui nous a fait renaître par l’eau et l’Esprit Saint, </w:t>
      </w:r>
      <w:r w:rsidRPr="008258B8">
        <w:br/>
        <w:t xml:space="preserve">et qui nous a accordé le pardon des péchés, </w:t>
      </w:r>
      <w:r w:rsidRPr="008258B8">
        <w:br/>
        <w:t xml:space="preserve">nous garde encore par sa grâce </w:t>
      </w:r>
      <w:r w:rsidRPr="008258B8">
        <w:br/>
        <w:t xml:space="preserve">dans le Christ Jésus notre Seigneur </w:t>
      </w:r>
      <w:r w:rsidRPr="008258B8">
        <w:br/>
        <w:t>pour la vie éternelle.</w:t>
      </w:r>
    </w:p>
    <w:p w14:paraId="0ED4E343" w14:textId="7603F543" w:rsidR="008258B8" w:rsidRPr="00C06AB9" w:rsidRDefault="008258B8" w:rsidP="008258B8">
      <w:pPr>
        <w:pStyle w:val="Peuple"/>
      </w:pPr>
      <w:r>
        <w:t>Amen</w:t>
      </w:r>
      <w:r w:rsidRPr="00A36F38">
        <w:t>.</w:t>
      </w:r>
    </w:p>
    <w:p w14:paraId="181F43F4" w14:textId="77777777" w:rsidR="008258B8" w:rsidRDefault="008258B8" w:rsidP="008258B8"/>
    <w:p w14:paraId="027EAD7A" w14:textId="77777777" w:rsidR="008258B8" w:rsidRDefault="008258B8" w:rsidP="008258B8">
      <w:pPr>
        <w:sectPr w:rsidR="008258B8" w:rsidSect="00C06AB9">
          <w:type w:val="continuous"/>
          <w:pgSz w:w="11906" w:h="16838" w:code="9"/>
          <w:pgMar w:top="737" w:right="851" w:bottom="284" w:left="851" w:header="0" w:footer="284" w:gutter="284"/>
          <w:cols w:num="2" w:space="0" w:equalWidth="0">
            <w:col w:w="1415" w:space="0"/>
            <w:col w:w="8505"/>
          </w:cols>
        </w:sectPr>
      </w:pPr>
    </w:p>
    <w:p w14:paraId="380E7120" w14:textId="1D16B1F1" w:rsidR="00505590" w:rsidRDefault="00505590" w:rsidP="00505590"/>
    <w:bookmarkEnd w:id="12"/>
    <w:p w14:paraId="21A5D31C" w14:textId="77777777" w:rsidR="00505590" w:rsidRDefault="00505590">
      <w:pPr>
        <w:rPr>
          <w:rFonts w:asciiTheme="minorHAnsi" w:hAnsiTheme="minorHAnsi" w:cstheme="minorHAnsi"/>
          <w:color w:val="auto"/>
          <w:w w:val="97"/>
          <w:sz w:val="28"/>
        </w:rPr>
      </w:pPr>
      <w:r>
        <w:rPr>
          <w:color w:val="auto"/>
        </w:rPr>
        <w:br w:type="page"/>
      </w:r>
    </w:p>
    <w:p w14:paraId="44CCABFD" w14:textId="758FDE09" w:rsidR="00B23C1F" w:rsidRDefault="00EB40AA" w:rsidP="00B23C1F">
      <w:pPr>
        <w:pStyle w:val="Titre3"/>
      </w:pPr>
      <w:bookmarkStart w:id="13" w:name="_Hlk100245694"/>
      <w:r w:rsidRPr="00B23C1F">
        <w:rPr>
          <w:rStyle w:val="NoteCar"/>
          <w:b w:val="0"/>
          <w:bCs w:val="0"/>
          <w:color w:val="auto"/>
        </w:rPr>
        <w:lastRenderedPageBreak/>
        <w:t>62</w:t>
      </w:r>
      <w:r w:rsidR="00505590" w:rsidRPr="00B23C1F">
        <w:rPr>
          <w:rStyle w:val="NoteCar"/>
          <w:b w:val="0"/>
          <w:bCs w:val="0"/>
          <w:color w:val="auto"/>
        </w:rPr>
        <w:t>.</w:t>
      </w:r>
      <w:r w:rsidR="00505590">
        <w:tab/>
      </w:r>
      <w:r w:rsidR="00B23C1F">
        <w:t>Aspersion</w:t>
      </w:r>
    </w:p>
    <w:p w14:paraId="380A7E81" w14:textId="2D26CE7F" w:rsidR="00505590" w:rsidRDefault="00505590" w:rsidP="00505590">
      <w:pPr>
        <w:pStyle w:val="Note"/>
      </w:pPr>
      <w:r>
        <w:t xml:space="preserve">Ensuite, le prêtre asperge le peuple d’eau bénite (en circulant dans l’église si c’est utile pour la signification du geste). Pendant ce temps, on chante l’antienne </w:t>
      </w:r>
      <w:proofErr w:type="spellStart"/>
      <w:r w:rsidRPr="00256A37">
        <w:rPr>
          <w:color w:val="auto"/>
        </w:rPr>
        <w:t>Vidi</w:t>
      </w:r>
      <w:proofErr w:type="spellEnd"/>
      <w:r w:rsidRPr="00256A37">
        <w:rPr>
          <w:color w:val="auto"/>
        </w:rPr>
        <w:t xml:space="preserve"> </w:t>
      </w:r>
      <w:proofErr w:type="spellStart"/>
      <w:r w:rsidRPr="00256A37">
        <w:rPr>
          <w:color w:val="auto"/>
        </w:rPr>
        <w:t>aquam</w:t>
      </w:r>
      <w:proofErr w:type="spellEnd"/>
      <w:r>
        <w:t xml:space="preserve"> (</w:t>
      </w:r>
      <w:r w:rsidRPr="00256A37">
        <w:rPr>
          <w:color w:val="auto"/>
        </w:rPr>
        <w:t>J’ai vu l’eau vive</w:t>
      </w:r>
      <w:r>
        <w:t>) ou un autre chant baptismal.</w:t>
      </w:r>
    </w:p>
    <w:p w14:paraId="25DF80F3" w14:textId="0A62C1CC" w:rsidR="00505590" w:rsidRDefault="00505590" w:rsidP="00505590"/>
    <w:p w14:paraId="09B16895" w14:textId="7EFE0DF9" w:rsidR="00505590" w:rsidRDefault="00505590" w:rsidP="00505590">
      <w:pPr>
        <w:pStyle w:val="Titre4"/>
      </w:pPr>
      <w:r>
        <w:t>Antienne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5"/>
        <w:gridCol w:w="4955"/>
      </w:tblGrid>
      <w:tr w:rsidR="00771B26" w14:paraId="60938E99" w14:textId="77777777" w:rsidTr="00771B26">
        <w:tc>
          <w:tcPr>
            <w:tcW w:w="4955" w:type="dxa"/>
          </w:tcPr>
          <w:p w14:paraId="300A4F4F" w14:textId="255B76C7" w:rsidR="00771B26" w:rsidRPr="00771B26" w:rsidRDefault="00771B26" w:rsidP="00771B26">
            <w:pPr>
              <w:rPr>
                <w:lang w:val="la-Latn"/>
              </w:rPr>
            </w:pPr>
            <w:r w:rsidRPr="00771B26">
              <w:rPr>
                <w:lang w:val="la-Latn"/>
              </w:rPr>
              <w:t xml:space="preserve">Vidi aquam egrediéntem de templo, </w:t>
            </w:r>
            <w:r w:rsidRPr="00771B26">
              <w:rPr>
                <w:lang w:val="la-Latn"/>
              </w:rPr>
              <w:br/>
              <w:t xml:space="preserve">a látere dextro, allelúia; </w:t>
            </w:r>
            <w:r w:rsidRPr="00771B26">
              <w:rPr>
                <w:lang w:val="la-Latn"/>
              </w:rPr>
              <w:br/>
              <w:t xml:space="preserve">et omnes ad quos pervénit aqua ista, </w:t>
            </w:r>
            <w:r w:rsidRPr="00771B26">
              <w:rPr>
                <w:lang w:val="la-Latn"/>
              </w:rPr>
              <w:br/>
              <w:t xml:space="preserve">salvi facti sunt, </w:t>
            </w:r>
            <w:r w:rsidRPr="00771B26">
              <w:rPr>
                <w:lang w:val="la-Latn"/>
              </w:rPr>
              <w:br/>
              <w:t xml:space="preserve">et dicent: </w:t>
            </w:r>
            <w:r>
              <w:t>A</w:t>
            </w:r>
            <w:r w:rsidRPr="00771B26">
              <w:rPr>
                <w:lang w:val="la-Latn"/>
              </w:rPr>
              <w:t>llelúia, allelúia.</w:t>
            </w:r>
          </w:p>
        </w:tc>
        <w:tc>
          <w:tcPr>
            <w:tcW w:w="4955" w:type="dxa"/>
          </w:tcPr>
          <w:p w14:paraId="169155C1" w14:textId="5F225CB9" w:rsidR="00771B26" w:rsidRDefault="00771B26" w:rsidP="00771B26">
            <w:r>
              <w:t>J’ai vu l’eau jaillissant du côté droit du temple, alléluia</w:t>
            </w:r>
            <w:r w:rsidR="00F93033">
              <w:t> ;</w:t>
            </w:r>
            <w:r>
              <w:br/>
              <w:t>tous ceux que cette eau a touchés furent sauvés</w:t>
            </w:r>
            <w:r>
              <w:br/>
              <w:t>et ils chanteront</w:t>
            </w:r>
            <w:r w:rsidR="00F93033">
              <w:t> :</w:t>
            </w:r>
            <w:r>
              <w:t xml:space="preserve"> Alléluia, alléluia.</w:t>
            </w:r>
          </w:p>
        </w:tc>
      </w:tr>
    </w:tbl>
    <w:p w14:paraId="21039BDD" w14:textId="77777777" w:rsidR="00771B26" w:rsidRDefault="00771B26" w:rsidP="00771B26">
      <w:pPr>
        <w:pStyle w:val="Interligne"/>
      </w:pPr>
    </w:p>
    <w:p w14:paraId="633ECA51" w14:textId="355B8050" w:rsidR="00771B26" w:rsidRDefault="00771B26" w:rsidP="00771B26">
      <w:pPr>
        <w:pStyle w:val="Note"/>
      </w:pPr>
      <w:r>
        <w:t>On, peut chanter un autre chant baptismal, par exemple</w:t>
      </w:r>
      <w:r w:rsidR="00F93033">
        <w:t> :</w:t>
      </w:r>
    </w:p>
    <w:p w14:paraId="547E5A51" w14:textId="1439DA23" w:rsidR="00771B26" w:rsidRPr="00771B26" w:rsidRDefault="00771B26" w:rsidP="00771B26">
      <w:pPr>
        <w:pStyle w:val="ChantStrophe"/>
      </w:pPr>
      <w:r w:rsidRPr="00771B26">
        <w:rPr>
          <w:color w:val="C00000" w:themeColor="text2"/>
        </w:rPr>
        <w:t>1.</w:t>
      </w:r>
      <w:r w:rsidRPr="00771B26">
        <w:tab/>
        <w:t xml:space="preserve">J’ai vu l’eau vive jaillissant du cœur du Christ, </w:t>
      </w:r>
      <w:r w:rsidRPr="00771B26">
        <w:rPr>
          <w:b/>
        </w:rPr>
        <w:t>alléluia</w:t>
      </w:r>
      <w:r w:rsidR="00F93033">
        <w:rPr>
          <w:b/>
        </w:rPr>
        <w:t> !</w:t>
      </w:r>
      <w:r w:rsidRPr="00771B26">
        <w:br/>
        <w:t>Tous ceux que lave cette eau seront sauvés et chanteront</w:t>
      </w:r>
      <w:r w:rsidR="00F93033">
        <w:t> :</w:t>
      </w:r>
      <w:r w:rsidRPr="00771B26">
        <w:t xml:space="preserve"> </w:t>
      </w:r>
      <w:r w:rsidRPr="00771B26">
        <w:rPr>
          <w:b/>
        </w:rPr>
        <w:t>alléluia</w:t>
      </w:r>
      <w:r w:rsidR="00F93033">
        <w:rPr>
          <w:b/>
        </w:rPr>
        <w:t> !</w:t>
      </w:r>
    </w:p>
    <w:p w14:paraId="0E5BC659" w14:textId="4CE2BA87" w:rsidR="00771B26" w:rsidRPr="00771B26" w:rsidRDefault="00771B26" w:rsidP="00771B26">
      <w:pPr>
        <w:pStyle w:val="ChantRefrain"/>
        <w:rPr>
          <w:lang w:val="it-IT"/>
        </w:rPr>
      </w:pPr>
      <w:r w:rsidRPr="0092173E">
        <w:rPr>
          <w:b w:val="0"/>
          <w:bCs/>
          <w:color w:val="C00000" w:themeColor="text2"/>
          <w:spacing w:val="-92"/>
          <w:lang w:val="it-IT"/>
        </w:rPr>
        <w:t>R/</w:t>
      </w:r>
      <w:r w:rsidRPr="0092173E">
        <w:rPr>
          <w:lang w:val="it-IT"/>
        </w:rPr>
        <w:tab/>
      </w:r>
      <w:r w:rsidRPr="00771B26">
        <w:rPr>
          <w:lang w:val="it-IT"/>
        </w:rPr>
        <w:t>Alléluia, alléluia, alléluia, alléluia</w:t>
      </w:r>
      <w:r w:rsidR="00F93033">
        <w:rPr>
          <w:lang w:val="it-IT"/>
        </w:rPr>
        <w:t> !</w:t>
      </w:r>
    </w:p>
    <w:p w14:paraId="71D4ED8A" w14:textId="26B61C94" w:rsidR="00771B26" w:rsidRPr="00771B26" w:rsidRDefault="00771B26" w:rsidP="00771B26">
      <w:pPr>
        <w:pStyle w:val="ChantStrophe"/>
      </w:pPr>
      <w:r w:rsidRPr="00771B26">
        <w:rPr>
          <w:color w:val="C00000" w:themeColor="text2"/>
        </w:rPr>
        <w:t>2.</w:t>
      </w:r>
      <w:r w:rsidRPr="00771B26">
        <w:tab/>
        <w:t xml:space="preserve">J’ai vu la source devenir un fleuve immense, </w:t>
      </w:r>
      <w:r w:rsidRPr="00771B26">
        <w:rPr>
          <w:b/>
        </w:rPr>
        <w:t>alléluia</w:t>
      </w:r>
      <w:r w:rsidR="00F93033">
        <w:t> !</w:t>
      </w:r>
      <w:r w:rsidRPr="00771B26">
        <w:br/>
        <w:t xml:space="preserve">Les fils de Dieu rassemblés chantaient leur joie d’être sauvés, </w:t>
      </w:r>
      <w:r w:rsidRPr="00771B26">
        <w:rPr>
          <w:b/>
        </w:rPr>
        <w:t>alléluia</w:t>
      </w:r>
      <w:r w:rsidR="00F93033">
        <w:t> !</w:t>
      </w:r>
    </w:p>
    <w:p w14:paraId="10A9C398" w14:textId="0CF424F8" w:rsidR="00771B26" w:rsidRPr="00771B26" w:rsidRDefault="00771B26" w:rsidP="00771B26">
      <w:pPr>
        <w:pStyle w:val="ChantStrophe"/>
      </w:pPr>
      <w:r w:rsidRPr="00771B26">
        <w:rPr>
          <w:color w:val="C00000" w:themeColor="text2"/>
        </w:rPr>
        <w:t>3.</w:t>
      </w:r>
      <w:r w:rsidRPr="00771B26">
        <w:tab/>
        <w:t xml:space="preserve">J’ai vu le Temple désormais s’ouvrir à tous, </w:t>
      </w:r>
      <w:r w:rsidRPr="00771B26">
        <w:rPr>
          <w:b/>
        </w:rPr>
        <w:t>alléluia</w:t>
      </w:r>
      <w:r w:rsidR="00F93033">
        <w:rPr>
          <w:b/>
        </w:rPr>
        <w:t> !</w:t>
      </w:r>
      <w:r w:rsidRPr="00771B26">
        <w:br/>
        <w:t xml:space="preserve">Le Christ revient victorieux, montrant la plaie de son côté, </w:t>
      </w:r>
      <w:r w:rsidRPr="00771B26">
        <w:rPr>
          <w:b/>
        </w:rPr>
        <w:t>alléluia</w:t>
      </w:r>
      <w:r w:rsidR="00F93033">
        <w:rPr>
          <w:b/>
        </w:rPr>
        <w:t> !</w:t>
      </w:r>
    </w:p>
    <w:p w14:paraId="5BC14674" w14:textId="611E2093" w:rsidR="00771B26" w:rsidRDefault="00771B26" w:rsidP="00771B26">
      <w:pPr>
        <w:pStyle w:val="ChantStrophe"/>
      </w:pPr>
      <w:r w:rsidRPr="00771B26">
        <w:rPr>
          <w:bCs w:val="0"/>
          <w:color w:val="C00000" w:themeColor="text2"/>
        </w:rPr>
        <w:t>4.</w:t>
      </w:r>
      <w:r w:rsidRPr="00771B26">
        <w:tab/>
        <w:t xml:space="preserve">J’ai vu le Verbe nous donner la paix de Dieu, </w:t>
      </w:r>
      <w:r w:rsidRPr="00771B26">
        <w:rPr>
          <w:b/>
        </w:rPr>
        <w:t>alléluia</w:t>
      </w:r>
      <w:r w:rsidR="00F93033">
        <w:t> !</w:t>
      </w:r>
      <w:r w:rsidRPr="00771B26">
        <w:br/>
        <w:t xml:space="preserve">Tous ceux qui croient en son nom seront sauvés et chanteront, </w:t>
      </w:r>
      <w:r w:rsidRPr="00771B26">
        <w:rPr>
          <w:b/>
        </w:rPr>
        <w:t>alléluia</w:t>
      </w:r>
      <w:r w:rsidR="00F93033">
        <w:t> !</w:t>
      </w:r>
      <w:r w:rsidRPr="00771B26">
        <w:t xml:space="preserve"> </w:t>
      </w:r>
    </w:p>
    <w:p w14:paraId="1C087AAD" w14:textId="0C5703DC" w:rsidR="00771B26" w:rsidRDefault="00771B26" w:rsidP="00771B26"/>
    <w:p w14:paraId="013BCD91" w14:textId="194C11E2" w:rsidR="00771B26" w:rsidRDefault="00EB40AA" w:rsidP="00771B26">
      <w:pPr>
        <w:pStyle w:val="Note"/>
      </w:pPr>
      <w:r>
        <w:rPr>
          <w:color w:val="auto"/>
        </w:rPr>
        <w:t>63</w:t>
      </w:r>
      <w:r w:rsidR="00771B26" w:rsidRPr="00771B26">
        <w:rPr>
          <w:color w:val="auto"/>
        </w:rPr>
        <w:t>.</w:t>
      </w:r>
      <w:r w:rsidR="00771B26">
        <w:tab/>
        <w:t>Entre-temps, les nouveaux baptisés sont conduits à leur place parmi les fidèles.</w:t>
      </w:r>
    </w:p>
    <w:p w14:paraId="3D0E3D18" w14:textId="7A38E6F5" w:rsidR="00771B26" w:rsidRDefault="00771B26" w:rsidP="00771B26">
      <w:pPr>
        <w:pStyle w:val="Note"/>
      </w:pPr>
      <w:r>
        <w:t xml:space="preserve">Si la bénédiction de l’eau baptismale n’a pas été faite au baptistère, le diacre et les ministres portent avec respect la cuve baptismale au baptistère. </w:t>
      </w:r>
    </w:p>
    <w:p w14:paraId="74014B0C" w14:textId="0E6D9F16" w:rsidR="00771B26" w:rsidRDefault="00771B26" w:rsidP="00771B26">
      <w:pPr>
        <w:pStyle w:val="Note"/>
      </w:pPr>
      <w:r>
        <w:t>Si on n’a pas béni d’eau baptismale mais de l’eau ordinaire, cette eau bénite est portée là où il convient.</w:t>
      </w:r>
    </w:p>
    <w:p w14:paraId="3411FDB2" w14:textId="3F012657" w:rsidR="00771B26" w:rsidRDefault="00771B26" w:rsidP="00771B26">
      <w:pPr>
        <w:pStyle w:val="Note"/>
      </w:pPr>
      <w:r>
        <w:t xml:space="preserve">Après l’aspersion, le prêtre revient au siège. On omet le </w:t>
      </w:r>
      <w:r w:rsidRPr="00372A08">
        <w:rPr>
          <w:i/>
        </w:rPr>
        <w:t>Credo</w:t>
      </w:r>
      <w:r>
        <w:t>.</w:t>
      </w:r>
    </w:p>
    <w:p w14:paraId="32ADE40C" w14:textId="059056BE" w:rsidR="00771B26" w:rsidRDefault="00771B26" w:rsidP="00771B26"/>
    <w:p w14:paraId="0D5C6781" w14:textId="2CFB8759" w:rsidR="00B23C1F" w:rsidRDefault="00B23C1F" w:rsidP="00771B26"/>
    <w:p w14:paraId="29A36892" w14:textId="1F6A6B59" w:rsidR="00B23C1F" w:rsidRDefault="00B23C1F" w:rsidP="00B23C1F">
      <w:pPr>
        <w:pStyle w:val="Titre3"/>
      </w:pPr>
      <w:r>
        <w:rPr>
          <w:rStyle w:val="NoteCar"/>
          <w:b w:val="0"/>
          <w:bCs w:val="0"/>
          <w:color w:val="auto"/>
        </w:rPr>
        <w:t>64</w:t>
      </w:r>
      <w:r w:rsidRPr="00B23C1F">
        <w:rPr>
          <w:rStyle w:val="NoteCar"/>
          <w:b w:val="0"/>
          <w:bCs w:val="0"/>
          <w:color w:val="auto"/>
        </w:rPr>
        <w:t>.</w:t>
      </w:r>
      <w:r>
        <w:tab/>
      </w:r>
      <w:r w:rsidR="008258B8">
        <w:t>P</w:t>
      </w:r>
      <w:r>
        <w:t>rière universelle</w:t>
      </w:r>
    </w:p>
    <w:p w14:paraId="33659420" w14:textId="51459006" w:rsidR="00B23C1F" w:rsidRDefault="00B23C1F" w:rsidP="00B23C1F">
      <w:pPr>
        <w:pStyle w:val="Note"/>
      </w:pPr>
      <w:r>
        <w:t>On fait la prière universelle, à laquelle les nouveaux baptisés participent pour la première fois.</w:t>
      </w:r>
      <w:r w:rsidRPr="00EA789A">
        <w:rPr>
          <w:vertAlign w:val="superscript"/>
        </w:rPr>
        <w:footnoteReference w:id="18"/>
      </w:r>
    </w:p>
    <w:p w14:paraId="0F7228DB" w14:textId="77777777" w:rsidR="00B23C1F" w:rsidRPr="00EA789A" w:rsidRDefault="00B23C1F" w:rsidP="00B23C1F">
      <w:pPr>
        <w:pStyle w:val="Note"/>
      </w:pPr>
      <w:r w:rsidRPr="00EA789A">
        <w:t xml:space="preserve">On en trouvera des exemples dans l’annexe V. </w:t>
      </w:r>
    </w:p>
    <w:p w14:paraId="29961128" w14:textId="73F12FA3" w:rsidR="00B23C1F" w:rsidRDefault="00B23C1F" w:rsidP="00B23C1F">
      <w:pPr>
        <w:pStyle w:val="Note"/>
      </w:pPr>
      <w:r w:rsidRPr="00EA789A">
        <w:t>Quelques invitations sacerdotales et prières de conclusion sont proposées ici pour la commodité du prêtre et n’excluent pas l’usage d’autres formules.</w:t>
      </w:r>
    </w:p>
    <w:bookmarkEnd w:id="13"/>
    <w:p w14:paraId="06BD799A" w14:textId="77777777" w:rsidR="00B23C1F" w:rsidRPr="00B23C1F" w:rsidRDefault="00B23C1F" w:rsidP="00B23C1F"/>
    <w:p w14:paraId="5C1C2DED" w14:textId="77777777" w:rsidR="00B23C1F" w:rsidRPr="00072F56" w:rsidRDefault="00B23C1F" w:rsidP="00B23C1F">
      <w:pPr>
        <w:pStyle w:val="Titre4"/>
      </w:pPr>
      <w:bookmarkStart w:id="14" w:name="_Hlk100245727"/>
      <w:r w:rsidRPr="00072F56">
        <w:lastRenderedPageBreak/>
        <w:t xml:space="preserve">Invitation sacerdotale </w:t>
      </w:r>
      <w:bookmarkStart w:id="15" w:name="_Hlk100062774"/>
      <w:r w:rsidRPr="00072F56">
        <w:rPr>
          <w:rFonts w:ascii="MS Gothic" w:eastAsia="MS Gothic" w:hAnsi="MS Gothic" w:cs="MS Gothic" w:hint="eastAsia"/>
          <w:vertAlign w:val="superscript"/>
        </w:rPr>
        <w:t>Ⓕ</w:t>
      </w:r>
      <w:bookmarkEnd w:id="15"/>
    </w:p>
    <w:p w14:paraId="34F16321" w14:textId="77777777" w:rsidR="00B23C1F" w:rsidRPr="00D74066" w:rsidRDefault="00B23C1F" w:rsidP="00B23C1F">
      <w:pPr>
        <w:pStyle w:val="Note"/>
      </w:pPr>
      <w:r w:rsidRPr="00D74066">
        <w:tab/>
        <w:t>Pour le Temps pascal</w:t>
      </w:r>
    </w:p>
    <w:p w14:paraId="2B74C574" w14:textId="77777777" w:rsidR="00B23C1F" w:rsidRPr="008B438E" w:rsidRDefault="00B23C1F" w:rsidP="00B23C1F">
      <w:pPr>
        <w:pStyle w:val="Prtre"/>
        <w:tabs>
          <w:tab w:val="clear" w:pos="426"/>
        </w:tabs>
        <w:ind w:left="426" w:hanging="426"/>
        <w:rPr>
          <w:sz w:val="28"/>
          <w:szCs w:val="22"/>
        </w:rPr>
      </w:pPr>
      <w:r w:rsidRPr="008B438E">
        <w:rPr>
          <w:rStyle w:val="NoteCar"/>
          <w:b w:val="0"/>
          <w:bCs/>
        </w:rPr>
        <w:t>4</w:t>
      </w:r>
      <w:r w:rsidRPr="008B438E">
        <w:rPr>
          <w:sz w:val="28"/>
          <w:szCs w:val="22"/>
        </w:rPr>
        <w:tab/>
        <w:t xml:space="preserve">En ces jours très saints, supplions le Père tout-puissant, </w:t>
      </w:r>
      <w:r w:rsidRPr="008B438E">
        <w:rPr>
          <w:sz w:val="28"/>
          <w:szCs w:val="22"/>
        </w:rPr>
        <w:br/>
        <w:t xml:space="preserve">afin que la Pâque de son Fils unique, Jésus Christ, notre Seigneur, </w:t>
      </w:r>
      <w:r w:rsidRPr="008B438E">
        <w:rPr>
          <w:sz w:val="28"/>
          <w:szCs w:val="22"/>
        </w:rPr>
        <w:br/>
        <w:t>apporte grâce et joie au monde entier.</w:t>
      </w:r>
    </w:p>
    <w:p w14:paraId="0933E6A0" w14:textId="77777777" w:rsidR="00B23C1F" w:rsidRDefault="00B23C1F" w:rsidP="00B23C1F">
      <w:pPr>
        <w:rPr>
          <w:w w:val="97"/>
        </w:rPr>
      </w:pPr>
    </w:p>
    <w:p w14:paraId="0B7EEDF8" w14:textId="77777777" w:rsidR="00B23C1F" w:rsidRPr="00072F56" w:rsidRDefault="00B23C1F" w:rsidP="00B23C1F">
      <w:pPr>
        <w:pStyle w:val="Titre4"/>
      </w:pPr>
      <w:r w:rsidRPr="00072F56">
        <w:t xml:space="preserve">Prières de conclusion </w:t>
      </w:r>
      <w:r w:rsidRPr="00072F56">
        <w:rPr>
          <w:rFonts w:ascii="MS Gothic" w:eastAsia="MS Gothic" w:hAnsi="MS Gothic" w:cs="MS Gothic" w:hint="eastAsia"/>
          <w:vertAlign w:val="superscript"/>
        </w:rPr>
        <w:t>Ⓕ</w:t>
      </w:r>
    </w:p>
    <w:p w14:paraId="1F7BF838" w14:textId="77777777" w:rsidR="00B23C1F" w:rsidRPr="008B438E" w:rsidRDefault="00B23C1F" w:rsidP="00B23C1F">
      <w:pPr>
        <w:pStyle w:val="Prtre"/>
        <w:tabs>
          <w:tab w:val="clear" w:pos="426"/>
        </w:tabs>
        <w:ind w:left="426" w:hanging="426"/>
        <w:rPr>
          <w:sz w:val="28"/>
          <w:szCs w:val="22"/>
        </w:rPr>
      </w:pPr>
      <w:r w:rsidRPr="008B438E">
        <w:rPr>
          <w:rStyle w:val="NoteCar"/>
          <w:b w:val="0"/>
          <w:bCs/>
        </w:rPr>
        <w:t>1</w:t>
      </w:r>
      <w:r w:rsidRPr="008B438E">
        <w:rPr>
          <w:sz w:val="28"/>
          <w:szCs w:val="22"/>
        </w:rPr>
        <w:tab/>
        <w:t xml:space="preserve">À tes fidèles, Seigneur, tends une main secourable : </w:t>
      </w:r>
      <w:r w:rsidRPr="008B438E">
        <w:rPr>
          <w:sz w:val="28"/>
          <w:szCs w:val="22"/>
        </w:rPr>
        <w:br/>
        <w:t xml:space="preserve">qu’ils te cherchent de tout cœur, et voient exaucées leurs justes demandes. </w:t>
      </w:r>
      <w:r w:rsidRPr="008B438E">
        <w:rPr>
          <w:sz w:val="28"/>
          <w:szCs w:val="22"/>
        </w:rPr>
        <w:br/>
        <w:t>Par le Christ, notre Seigneur.</w:t>
      </w:r>
    </w:p>
    <w:p w14:paraId="71EE4DDD" w14:textId="77777777" w:rsidR="00B23C1F" w:rsidRPr="005D78D3" w:rsidRDefault="00B23C1F" w:rsidP="00B23C1F">
      <w:pPr>
        <w:pStyle w:val="Interligne"/>
        <w:ind w:left="426" w:hanging="426"/>
      </w:pPr>
    </w:p>
    <w:p w14:paraId="5E2E091A" w14:textId="77777777" w:rsidR="00B23C1F" w:rsidRPr="008B438E" w:rsidRDefault="00B23C1F" w:rsidP="00B23C1F">
      <w:pPr>
        <w:pStyle w:val="Prtre"/>
        <w:tabs>
          <w:tab w:val="clear" w:pos="426"/>
        </w:tabs>
        <w:ind w:left="426" w:hanging="426"/>
        <w:rPr>
          <w:sz w:val="28"/>
          <w:szCs w:val="22"/>
        </w:rPr>
      </w:pPr>
      <w:r w:rsidRPr="008B438E">
        <w:rPr>
          <w:rStyle w:val="NoteCar"/>
          <w:b w:val="0"/>
          <w:bCs/>
        </w:rPr>
        <w:t>2</w:t>
      </w:r>
      <w:r w:rsidRPr="008B438E">
        <w:rPr>
          <w:sz w:val="28"/>
          <w:szCs w:val="22"/>
        </w:rPr>
        <w:tab/>
        <w:t xml:space="preserve">Regarde avec bonté, Seigneur, le peuple qui se confie en ta miséricorde ; </w:t>
      </w:r>
      <w:r w:rsidRPr="008B438E">
        <w:rPr>
          <w:sz w:val="28"/>
          <w:szCs w:val="22"/>
        </w:rPr>
        <w:br/>
        <w:t xml:space="preserve">Et comme il ne peut subsister sans toi, soutiens-le maintenant de tes bienfaits </w:t>
      </w:r>
      <w:r w:rsidRPr="008B438E">
        <w:rPr>
          <w:sz w:val="28"/>
          <w:szCs w:val="22"/>
        </w:rPr>
        <w:br/>
        <w:t xml:space="preserve">pour qu’il progresse jusqu’à l’éternité. </w:t>
      </w:r>
      <w:r w:rsidRPr="008B438E">
        <w:rPr>
          <w:sz w:val="28"/>
          <w:szCs w:val="22"/>
        </w:rPr>
        <w:br/>
        <w:t>Par le Christ, notre Seigneur.</w:t>
      </w:r>
    </w:p>
    <w:p w14:paraId="272000FD" w14:textId="77777777" w:rsidR="00B23C1F" w:rsidRPr="005D78D3" w:rsidRDefault="00B23C1F" w:rsidP="00B23C1F">
      <w:pPr>
        <w:pStyle w:val="Interligne"/>
        <w:ind w:left="426" w:hanging="426"/>
      </w:pPr>
    </w:p>
    <w:p w14:paraId="11D2BBE3" w14:textId="77777777" w:rsidR="00B23C1F" w:rsidRPr="008B438E" w:rsidRDefault="00B23C1F" w:rsidP="00B23C1F">
      <w:pPr>
        <w:pStyle w:val="Prtre"/>
        <w:tabs>
          <w:tab w:val="clear" w:pos="426"/>
        </w:tabs>
        <w:ind w:left="426" w:hanging="426"/>
        <w:rPr>
          <w:sz w:val="28"/>
          <w:szCs w:val="22"/>
        </w:rPr>
      </w:pPr>
      <w:r w:rsidRPr="008B438E">
        <w:rPr>
          <w:rStyle w:val="NoteCar"/>
          <w:b w:val="0"/>
          <w:bCs/>
        </w:rPr>
        <w:t>3</w:t>
      </w:r>
      <w:r w:rsidRPr="008B438E">
        <w:rPr>
          <w:sz w:val="28"/>
          <w:szCs w:val="22"/>
        </w:rPr>
        <w:tab/>
        <w:t xml:space="preserve">Dieu qui sauves tous les hommes et ne veux en perdre aucun, </w:t>
      </w:r>
      <w:r w:rsidRPr="008B438E">
        <w:rPr>
          <w:sz w:val="28"/>
          <w:szCs w:val="22"/>
        </w:rPr>
        <w:br/>
        <w:t xml:space="preserve">écoute la prière de ton peuple et donne-lui la joie d’être exaucé. </w:t>
      </w:r>
      <w:r w:rsidRPr="008B438E">
        <w:rPr>
          <w:sz w:val="28"/>
          <w:szCs w:val="22"/>
        </w:rPr>
        <w:br/>
        <w:t>Par le Christ, notre Seigneur.</w:t>
      </w:r>
    </w:p>
    <w:p w14:paraId="5C7E9C00" w14:textId="77777777" w:rsidR="00B23C1F" w:rsidRPr="005D78D3" w:rsidRDefault="00B23C1F" w:rsidP="00B23C1F">
      <w:pPr>
        <w:pStyle w:val="Interligne"/>
        <w:ind w:left="426" w:hanging="426"/>
      </w:pPr>
    </w:p>
    <w:p w14:paraId="0033901C" w14:textId="77777777" w:rsidR="00B23C1F" w:rsidRPr="008B438E" w:rsidRDefault="00B23C1F" w:rsidP="00B23C1F">
      <w:pPr>
        <w:pStyle w:val="Prtre"/>
        <w:tabs>
          <w:tab w:val="clear" w:pos="426"/>
        </w:tabs>
        <w:ind w:left="426" w:hanging="426"/>
        <w:rPr>
          <w:sz w:val="28"/>
          <w:szCs w:val="22"/>
        </w:rPr>
      </w:pPr>
      <w:r w:rsidRPr="008B438E">
        <w:rPr>
          <w:rStyle w:val="NoteCar"/>
          <w:b w:val="0"/>
          <w:bCs/>
        </w:rPr>
        <w:t>4</w:t>
      </w:r>
      <w:r w:rsidRPr="008B438E">
        <w:rPr>
          <w:sz w:val="28"/>
          <w:szCs w:val="22"/>
        </w:rPr>
        <w:tab/>
        <w:t xml:space="preserve">Seigneur, viens au secours de ton peuple qui espère en ta miséricorde : </w:t>
      </w:r>
      <w:r w:rsidRPr="008B438E">
        <w:rPr>
          <w:sz w:val="28"/>
          <w:szCs w:val="22"/>
        </w:rPr>
        <w:br/>
        <w:t xml:space="preserve">Que ta puissance le soutienne en cette vie et le conduise aux joies de l’éternité. </w:t>
      </w:r>
      <w:r w:rsidRPr="008B438E">
        <w:rPr>
          <w:sz w:val="28"/>
          <w:szCs w:val="22"/>
        </w:rPr>
        <w:br/>
        <w:t>Par le Christ, notre Seigneur.</w:t>
      </w:r>
    </w:p>
    <w:p w14:paraId="552C290F" w14:textId="77777777" w:rsidR="00B23C1F" w:rsidRPr="005D78D3" w:rsidRDefault="00B23C1F" w:rsidP="00B23C1F">
      <w:pPr>
        <w:pStyle w:val="Interligne"/>
        <w:ind w:left="426" w:hanging="426"/>
      </w:pPr>
    </w:p>
    <w:p w14:paraId="1A3008B5" w14:textId="77777777" w:rsidR="00B23C1F" w:rsidRPr="008B438E" w:rsidRDefault="00B23C1F" w:rsidP="00B23C1F">
      <w:pPr>
        <w:pStyle w:val="Prtre"/>
        <w:tabs>
          <w:tab w:val="clear" w:pos="426"/>
        </w:tabs>
        <w:ind w:left="426" w:hanging="426"/>
        <w:rPr>
          <w:sz w:val="28"/>
          <w:szCs w:val="22"/>
        </w:rPr>
      </w:pPr>
      <w:r w:rsidRPr="008B438E">
        <w:rPr>
          <w:rStyle w:val="NoteCar"/>
          <w:b w:val="0"/>
          <w:bCs/>
        </w:rPr>
        <w:t>5</w:t>
      </w:r>
      <w:r w:rsidRPr="008B438E">
        <w:rPr>
          <w:sz w:val="28"/>
          <w:szCs w:val="22"/>
        </w:rPr>
        <w:tab/>
        <w:t xml:space="preserve">Dieu qui sais toutes choses, tu vois tous les besoins de notre vie humaine. </w:t>
      </w:r>
      <w:r w:rsidRPr="008B438E">
        <w:rPr>
          <w:sz w:val="28"/>
          <w:szCs w:val="22"/>
        </w:rPr>
        <w:br/>
        <w:t xml:space="preserve">Accueille les prières de ceux qui croient en toi, </w:t>
      </w:r>
      <w:r w:rsidRPr="008B438E">
        <w:rPr>
          <w:sz w:val="28"/>
          <w:szCs w:val="22"/>
        </w:rPr>
        <w:br/>
        <w:t xml:space="preserve">exauce les désirs de ceux qui te supplient. </w:t>
      </w:r>
      <w:r w:rsidRPr="008B438E">
        <w:rPr>
          <w:sz w:val="28"/>
          <w:szCs w:val="22"/>
        </w:rPr>
        <w:br/>
        <w:t>Par le Christ, notre Seigneur.</w:t>
      </w:r>
    </w:p>
    <w:p w14:paraId="3FCACAF7" w14:textId="77777777" w:rsidR="00B23C1F" w:rsidRPr="005D78D3" w:rsidRDefault="00B23C1F" w:rsidP="00B23C1F">
      <w:pPr>
        <w:pStyle w:val="Interligne"/>
        <w:ind w:left="426" w:hanging="426"/>
      </w:pPr>
    </w:p>
    <w:p w14:paraId="61D93CF2" w14:textId="77777777" w:rsidR="00B23C1F" w:rsidRPr="008B438E" w:rsidRDefault="00B23C1F" w:rsidP="00B23C1F">
      <w:pPr>
        <w:pStyle w:val="Prtre"/>
        <w:tabs>
          <w:tab w:val="clear" w:pos="426"/>
        </w:tabs>
        <w:ind w:left="426" w:hanging="426"/>
        <w:rPr>
          <w:sz w:val="28"/>
          <w:szCs w:val="22"/>
        </w:rPr>
      </w:pPr>
      <w:r w:rsidRPr="008B438E">
        <w:rPr>
          <w:rStyle w:val="NoteCar"/>
          <w:b w:val="0"/>
          <w:bCs/>
        </w:rPr>
        <w:t>6</w:t>
      </w:r>
      <w:r w:rsidRPr="008B438E">
        <w:rPr>
          <w:sz w:val="28"/>
          <w:szCs w:val="22"/>
        </w:rPr>
        <w:tab/>
        <w:t xml:space="preserve">Seigneur, écoute avec bonté les prières de ton peuple : </w:t>
      </w:r>
      <w:r w:rsidRPr="008B438E">
        <w:rPr>
          <w:sz w:val="28"/>
          <w:szCs w:val="22"/>
        </w:rPr>
        <w:br/>
        <w:t xml:space="preserve">Accorde à tous ce qu’ils te demandent et à chacun ce qu’il lui faut. </w:t>
      </w:r>
      <w:r w:rsidRPr="008B438E">
        <w:rPr>
          <w:sz w:val="28"/>
          <w:szCs w:val="22"/>
        </w:rPr>
        <w:br/>
        <w:t>Par Jésus, le Christ, notre Seigneur.</w:t>
      </w:r>
    </w:p>
    <w:p w14:paraId="6603FA3C" w14:textId="77777777" w:rsidR="00B23C1F" w:rsidRPr="005D78D3" w:rsidRDefault="00B23C1F" w:rsidP="00B23C1F">
      <w:pPr>
        <w:pStyle w:val="Interligne"/>
        <w:ind w:left="426" w:hanging="426"/>
      </w:pPr>
    </w:p>
    <w:p w14:paraId="41A3C655" w14:textId="77777777" w:rsidR="00B23C1F" w:rsidRPr="008B438E" w:rsidRDefault="00B23C1F" w:rsidP="00B23C1F">
      <w:pPr>
        <w:pStyle w:val="Prtre"/>
        <w:tabs>
          <w:tab w:val="clear" w:pos="426"/>
        </w:tabs>
        <w:ind w:left="426" w:hanging="426"/>
        <w:rPr>
          <w:sz w:val="28"/>
          <w:szCs w:val="22"/>
        </w:rPr>
      </w:pPr>
      <w:r w:rsidRPr="008B438E">
        <w:rPr>
          <w:rStyle w:val="NoteCar"/>
          <w:b w:val="0"/>
          <w:bCs/>
        </w:rPr>
        <w:t>7</w:t>
      </w:r>
      <w:r w:rsidRPr="008B438E">
        <w:rPr>
          <w:sz w:val="28"/>
          <w:szCs w:val="22"/>
        </w:rPr>
        <w:tab/>
        <w:t xml:space="preserve">Écoute, Seigneur, les prières que tu inspires toi-même à ton Église, </w:t>
      </w:r>
      <w:r w:rsidRPr="008B438E">
        <w:rPr>
          <w:sz w:val="28"/>
          <w:szCs w:val="22"/>
        </w:rPr>
        <w:br/>
        <w:t xml:space="preserve">et, dans ta bonté, daigne les exaucer. </w:t>
      </w:r>
      <w:r w:rsidRPr="008B438E">
        <w:rPr>
          <w:sz w:val="28"/>
          <w:szCs w:val="22"/>
        </w:rPr>
        <w:br/>
        <w:t>Par le Christ, notre Seigneur.</w:t>
      </w:r>
    </w:p>
    <w:p w14:paraId="42FC925B" w14:textId="77777777" w:rsidR="00B23C1F" w:rsidRPr="005D78D3" w:rsidRDefault="00B23C1F" w:rsidP="00B23C1F">
      <w:pPr>
        <w:pStyle w:val="Interligne"/>
        <w:ind w:left="426" w:hanging="426"/>
      </w:pPr>
    </w:p>
    <w:p w14:paraId="6E8780FA" w14:textId="77777777" w:rsidR="00B23C1F" w:rsidRPr="008B438E" w:rsidRDefault="00B23C1F" w:rsidP="00B23C1F">
      <w:pPr>
        <w:pStyle w:val="Prtre"/>
        <w:tabs>
          <w:tab w:val="clear" w:pos="426"/>
        </w:tabs>
        <w:ind w:left="426" w:hanging="426"/>
        <w:rPr>
          <w:sz w:val="28"/>
          <w:szCs w:val="22"/>
        </w:rPr>
      </w:pPr>
      <w:r w:rsidRPr="008B438E">
        <w:rPr>
          <w:rStyle w:val="NoteCar"/>
          <w:b w:val="0"/>
          <w:bCs/>
        </w:rPr>
        <w:t>8</w:t>
      </w:r>
      <w:r w:rsidRPr="008B438E">
        <w:rPr>
          <w:sz w:val="28"/>
          <w:szCs w:val="22"/>
        </w:rPr>
        <w:tab/>
        <w:t xml:space="preserve">Aux appels de ton peuple en prière, réponds, Seigneur, en ta miséricorde </w:t>
      </w:r>
      <w:r w:rsidRPr="008B438E">
        <w:rPr>
          <w:sz w:val="28"/>
          <w:szCs w:val="22"/>
        </w:rPr>
        <w:br/>
        <w:t xml:space="preserve">et donne à chacun la claire vision de ce qu’il doit faire et la force de l’accomplir. </w:t>
      </w:r>
      <w:r w:rsidRPr="008B438E">
        <w:rPr>
          <w:sz w:val="28"/>
          <w:szCs w:val="22"/>
        </w:rPr>
        <w:br/>
        <w:t>Par le Christ, notre Seigneur.</w:t>
      </w:r>
    </w:p>
    <w:p w14:paraId="5F6BE171" w14:textId="77777777" w:rsidR="00B23C1F" w:rsidRPr="005D78D3" w:rsidRDefault="00B23C1F" w:rsidP="00B23C1F">
      <w:pPr>
        <w:pStyle w:val="Interligne"/>
      </w:pPr>
    </w:p>
    <w:p w14:paraId="48B4982C" w14:textId="77777777" w:rsidR="00B23C1F" w:rsidRPr="005D78D3" w:rsidRDefault="00B23C1F" w:rsidP="00B23C1F">
      <w:pPr>
        <w:pStyle w:val="Note"/>
      </w:pPr>
      <w:r w:rsidRPr="005D78D3">
        <w:tab/>
        <w:t>Si les intentions ont été adressées au Christ :</w:t>
      </w:r>
    </w:p>
    <w:p w14:paraId="533EADF2" w14:textId="77777777" w:rsidR="00B23C1F" w:rsidRPr="008B438E" w:rsidRDefault="00B23C1F" w:rsidP="00B23C1F">
      <w:pPr>
        <w:pStyle w:val="Prtre"/>
        <w:tabs>
          <w:tab w:val="clear" w:pos="426"/>
        </w:tabs>
        <w:ind w:left="426" w:hanging="426"/>
        <w:rPr>
          <w:sz w:val="28"/>
          <w:szCs w:val="22"/>
        </w:rPr>
      </w:pPr>
      <w:r w:rsidRPr="008B438E">
        <w:rPr>
          <w:rStyle w:val="NoteCar"/>
          <w:b w:val="0"/>
          <w:bCs/>
        </w:rPr>
        <w:t>9</w:t>
      </w:r>
      <w:r w:rsidRPr="008B438E">
        <w:rPr>
          <w:sz w:val="28"/>
          <w:szCs w:val="22"/>
        </w:rPr>
        <w:tab/>
        <w:t xml:space="preserve">Seigneur Jésus, qui te tiens au milieu des croyants rassemblés en ton nom, </w:t>
      </w:r>
      <w:r w:rsidRPr="008B438E">
        <w:rPr>
          <w:sz w:val="28"/>
          <w:szCs w:val="22"/>
        </w:rPr>
        <w:br/>
        <w:t xml:space="preserve">écoute les supplications de ta famille et daigne répondre à ses appels. </w:t>
      </w:r>
      <w:r w:rsidRPr="008B438E">
        <w:rPr>
          <w:sz w:val="28"/>
          <w:szCs w:val="22"/>
        </w:rPr>
        <w:br/>
        <w:t>Toi qui vis et règnes pour les siècles des siècles.</w:t>
      </w:r>
    </w:p>
    <w:p w14:paraId="26A3EE37" w14:textId="77777777" w:rsidR="00B23C1F" w:rsidRPr="00A9295A" w:rsidRDefault="00B23C1F" w:rsidP="00B23C1F"/>
    <w:p w14:paraId="7084D269" w14:textId="77777777" w:rsidR="00B23C1F" w:rsidRDefault="00B23C1F" w:rsidP="00771B26"/>
    <w:bookmarkEnd w:id="14"/>
    <w:p w14:paraId="64EF3C4D" w14:textId="48E933DC" w:rsidR="00771B26" w:rsidRDefault="00771B26">
      <w:r>
        <w:br w:type="page"/>
      </w:r>
    </w:p>
    <w:p w14:paraId="35774940" w14:textId="0DA38EE9" w:rsidR="00771B26" w:rsidRDefault="00771B26" w:rsidP="00771B26">
      <w:pPr>
        <w:pStyle w:val="Titre2rouge"/>
      </w:pPr>
      <w:bookmarkStart w:id="16" w:name="_Hlk100245809"/>
      <w:r>
        <w:lastRenderedPageBreak/>
        <w:t>Quatrième partie</w:t>
      </w:r>
    </w:p>
    <w:p w14:paraId="56AE3325" w14:textId="7EC019B7" w:rsidR="00771B26" w:rsidRDefault="00980B2F" w:rsidP="00771B26">
      <w:pPr>
        <w:pStyle w:val="Titre2"/>
      </w:pPr>
      <w:r>
        <w:t>L</w:t>
      </w:r>
      <w:r w:rsidR="00771B26">
        <w:t>iturgie eucharistique</w:t>
      </w:r>
    </w:p>
    <w:p w14:paraId="137531F8" w14:textId="120AB164" w:rsidR="00771B26" w:rsidRDefault="00771B26" w:rsidP="00771B26"/>
    <w:p w14:paraId="76209741" w14:textId="3351995E" w:rsidR="00771B26" w:rsidRDefault="00EB40AA" w:rsidP="00771B26">
      <w:pPr>
        <w:pStyle w:val="Note"/>
      </w:pPr>
      <w:r>
        <w:rPr>
          <w:color w:val="auto"/>
        </w:rPr>
        <w:t>65</w:t>
      </w:r>
      <w:r w:rsidR="00771B26" w:rsidRPr="00771B26">
        <w:rPr>
          <w:color w:val="auto"/>
        </w:rPr>
        <w:t>.</w:t>
      </w:r>
      <w:r w:rsidR="00771B26">
        <w:tab/>
        <w:t>Le prêtre monte à l’autel</w:t>
      </w:r>
      <w:r w:rsidR="009C6F39">
        <w:t>. O</w:t>
      </w:r>
      <w:r w:rsidR="009C6F39" w:rsidRPr="009C6F39">
        <w:t>n commence le chant d’offertoire. Pendant ce temps, les ministres placent sur l’autel le missel, le corporal, le purificatoire, le calice et la pale.</w:t>
      </w:r>
      <w:r w:rsidR="009C6F39">
        <w:rPr>
          <w:rStyle w:val="Appelnotedebasdep"/>
        </w:rPr>
        <w:footnoteReference w:id="19"/>
      </w:r>
    </w:p>
    <w:p w14:paraId="6061D5AE" w14:textId="244F6E6C" w:rsidR="00771B26" w:rsidRDefault="00771B26" w:rsidP="00771B26">
      <w:pPr>
        <w:pStyle w:val="Interligne"/>
      </w:pPr>
    </w:p>
    <w:p w14:paraId="164BE287" w14:textId="49714784" w:rsidR="00771B26" w:rsidRDefault="00EB40AA" w:rsidP="00771B26">
      <w:pPr>
        <w:pStyle w:val="Note"/>
      </w:pPr>
      <w:r>
        <w:rPr>
          <w:color w:val="auto"/>
        </w:rPr>
        <w:t>66</w:t>
      </w:r>
      <w:r w:rsidR="00771B26" w:rsidRPr="00771B26">
        <w:rPr>
          <w:color w:val="auto"/>
        </w:rPr>
        <w:t>.</w:t>
      </w:r>
      <w:r w:rsidR="00771B26">
        <w:tab/>
        <w:t>Il convient que le pain et le vin soient apportés par les nouveaux baptisés ou, si ce sont des petits enfants, par leurs parents ou parrains et marraines.</w:t>
      </w:r>
    </w:p>
    <w:p w14:paraId="57555C5E" w14:textId="3D643062" w:rsidR="009C6F39" w:rsidRPr="009C6F39" w:rsidRDefault="009C6F39" w:rsidP="009C6F39">
      <w:pPr>
        <w:tabs>
          <w:tab w:val="left" w:pos="426"/>
          <w:tab w:val="left" w:pos="567"/>
          <w:tab w:val="right" w:pos="9920"/>
        </w:tabs>
        <w:spacing w:after="60" w:line="235" w:lineRule="auto"/>
        <w:jc w:val="both"/>
        <w:rPr>
          <w:rFonts w:asciiTheme="minorHAnsi" w:hAnsiTheme="minorHAnsi" w:cstheme="minorHAnsi"/>
          <w:color w:val="C00000" w:themeColor="text2"/>
          <w:w w:val="97"/>
          <w:sz w:val="28"/>
        </w:rPr>
      </w:pPr>
      <w:r w:rsidRPr="009C6F39">
        <w:rPr>
          <w:rFonts w:asciiTheme="minorHAnsi" w:hAnsiTheme="minorHAnsi" w:cstheme="minorHAnsi"/>
          <w:color w:val="C00000" w:themeColor="text2"/>
          <w:w w:val="97"/>
          <w:sz w:val="28"/>
        </w:rPr>
        <w:t>Le prêtre, debout à l’autel, prend la patène avec le pain, et la tient à deux mains, un peu élevée au-dessus de l’autel, en disant à voix basse :</w:t>
      </w:r>
    </w:p>
    <w:p w14:paraId="3760860B" w14:textId="77777777" w:rsidR="00235804" w:rsidRPr="00437E6B" w:rsidRDefault="00235804" w:rsidP="00235804">
      <w:pPr>
        <w:pStyle w:val="Prtrepeuple"/>
        <w:keepNext/>
        <w:framePr w:dropCap="drop" w:lines="2" w:wrap="around" w:vAnchor="text" w:hAnchor="text"/>
        <w:spacing w:line="810" w:lineRule="exact"/>
        <w:textAlignment w:val="baseline"/>
        <w:rPr>
          <w:rFonts w:cs="Times"/>
          <w:color w:val="C00000" w:themeColor="text2"/>
          <w:position w:val="-9"/>
          <w:sz w:val="103"/>
        </w:rPr>
      </w:pPr>
      <w:r w:rsidRPr="00612CC4">
        <w:rPr>
          <w:rFonts w:cs="Times"/>
          <w:color w:val="C00000" w:themeColor="text2"/>
          <w:position w:val="-9"/>
          <w:sz w:val="96"/>
          <w:szCs w:val="24"/>
        </w:rPr>
        <w:t>T</w:t>
      </w:r>
    </w:p>
    <w:p w14:paraId="00C565BB" w14:textId="0B3B6645" w:rsidR="009C6F39" w:rsidRPr="009C6F39" w:rsidRDefault="00235804" w:rsidP="00235804">
      <w:pPr>
        <w:pStyle w:val="Prtre"/>
      </w:pPr>
      <w:r w:rsidRPr="00D74066">
        <w:t xml:space="preserve">u es béni, Seigneur, Dieu de l’univers : </w:t>
      </w:r>
      <w:r w:rsidRPr="00D74066">
        <w:br/>
        <w:t>nous avons reçu de ta bonté</w:t>
      </w:r>
      <w:r>
        <w:t xml:space="preserve"> </w:t>
      </w:r>
      <w:r w:rsidR="009C6F39" w:rsidRPr="009C6F39">
        <w:br/>
        <w:t xml:space="preserve">le pain que nous te présentons, </w:t>
      </w:r>
      <w:r w:rsidR="009C6F39" w:rsidRPr="009C6F39">
        <w:br/>
        <w:t xml:space="preserve">fruit de la terre et du travail des hommes ; </w:t>
      </w:r>
      <w:r w:rsidR="009C6F39" w:rsidRPr="009C6F39">
        <w:br/>
        <w:t>il deviendra pour nous le pain de la vie.</w:t>
      </w:r>
    </w:p>
    <w:p w14:paraId="2FDC79C5" w14:textId="77777777" w:rsidR="009C6F39" w:rsidRPr="009C6F39" w:rsidRDefault="009C6F39" w:rsidP="009C6F39">
      <w:pPr>
        <w:spacing w:line="235" w:lineRule="auto"/>
        <w:rPr>
          <w:rFonts w:ascii="Calibri" w:hAnsi="Calibri" w:cs="Calibri"/>
          <w:b/>
          <w:color w:val="000000" w:themeColor="text1"/>
          <w:sz w:val="12"/>
          <w:szCs w:val="10"/>
        </w:rPr>
      </w:pPr>
    </w:p>
    <w:p w14:paraId="3838554E" w14:textId="77777777" w:rsidR="009C6F39" w:rsidRPr="009C6F39" w:rsidRDefault="009C6F39" w:rsidP="009C6F39">
      <w:pPr>
        <w:pStyle w:val="Note"/>
      </w:pPr>
      <w:r w:rsidRPr="009C6F39">
        <w:t>Ensuite, il dépose la patène avec le pain sur le corporal.</w:t>
      </w:r>
    </w:p>
    <w:p w14:paraId="642D7567" w14:textId="77777777" w:rsidR="009C6F39" w:rsidRPr="009C6F39" w:rsidRDefault="009C6F39" w:rsidP="009C6F39">
      <w:pPr>
        <w:pStyle w:val="Note"/>
      </w:pPr>
      <w:r w:rsidRPr="009C6F39">
        <w:t>S’il n’y a pas de chant d’offertoire, le prêtre peut dire ces paroles à haute voix ; à la fin, le peuple peut dire l’acclamation :</w:t>
      </w:r>
    </w:p>
    <w:p w14:paraId="3EFDCD54" w14:textId="77777777" w:rsidR="009C6F39" w:rsidRPr="009C6F39" w:rsidRDefault="009C6F39" w:rsidP="009C6F39">
      <w:pPr>
        <w:pStyle w:val="Peuple"/>
      </w:pPr>
      <w:r w:rsidRPr="009C6F39">
        <w:rPr>
          <w:color w:val="C00000" w:themeColor="text2"/>
          <w:spacing w:val="-92"/>
        </w:rPr>
        <w:t>R/</w:t>
      </w:r>
      <w:r w:rsidRPr="009C6F39">
        <w:tab/>
        <w:t>Béni soit Dieu, maintenant et toujours !</w:t>
      </w:r>
    </w:p>
    <w:p w14:paraId="29BAF259" w14:textId="77777777" w:rsidR="009C6F39" w:rsidRPr="009C6F39" w:rsidRDefault="009C6F39" w:rsidP="009C6F39">
      <w:pPr>
        <w:spacing w:line="235" w:lineRule="auto"/>
      </w:pPr>
    </w:p>
    <w:p w14:paraId="03F00A37" w14:textId="431341B7" w:rsidR="009C6F39" w:rsidRPr="009C6F39" w:rsidRDefault="009C6F39" w:rsidP="009C6F39">
      <w:pPr>
        <w:pStyle w:val="Note"/>
      </w:pPr>
      <w:r w:rsidRPr="009C6F39">
        <w:t>Le diacre ou le prêtre verse le vin et un peu d’eau dans le calice, en disant tout bas :</w:t>
      </w:r>
    </w:p>
    <w:p w14:paraId="2AC49734" w14:textId="4F716F67" w:rsidR="009C6F39" w:rsidRPr="009C6F39" w:rsidRDefault="009C6F39" w:rsidP="009C6F39">
      <w:pPr>
        <w:pStyle w:val="Prtrevoixbasse"/>
      </w:pPr>
      <w:r w:rsidRPr="009C6F39">
        <w:rPr>
          <w:color w:val="C00000" w:themeColor="text2"/>
        </w:rPr>
        <w:t>C</w:t>
      </w:r>
      <w:r w:rsidRPr="009C6F39">
        <w:t xml:space="preserve">omme cette eau se mêle au vin pour le sacrement de l’Alliance, </w:t>
      </w:r>
      <w:r w:rsidRPr="009C6F39">
        <w:br/>
        <w:t xml:space="preserve">puissions-nous être unis à la divinité </w:t>
      </w:r>
      <w:r w:rsidRPr="009C6F39">
        <w:br/>
        <w:t>de celui qui a voulu prendre notre humanité.</w:t>
      </w:r>
    </w:p>
    <w:p w14:paraId="52E97AB5" w14:textId="77777777" w:rsidR="009C6F39" w:rsidRPr="009C6F39" w:rsidRDefault="009C6F39" w:rsidP="009C6F39"/>
    <w:p w14:paraId="62156345" w14:textId="50A47035" w:rsidR="009C6F39" w:rsidRPr="009C6F39" w:rsidRDefault="009C6F39" w:rsidP="009C6F39">
      <w:pPr>
        <w:pStyle w:val="Note"/>
      </w:pPr>
      <w:r w:rsidRPr="009C6F39">
        <w:t>Ensuite, le prêtre prend le calice et le tien à deux mains, un peu élevé au-dessus de l’autel, en disant, à voix basse :</w:t>
      </w:r>
    </w:p>
    <w:p w14:paraId="21CB36BE" w14:textId="77777777" w:rsidR="00235804" w:rsidRPr="00437E6B" w:rsidRDefault="00235804" w:rsidP="00235804">
      <w:pPr>
        <w:pStyle w:val="Prtrepeuple"/>
        <w:keepNext/>
        <w:framePr w:dropCap="drop" w:lines="2" w:wrap="around" w:vAnchor="text" w:hAnchor="text"/>
        <w:spacing w:line="810" w:lineRule="exact"/>
        <w:textAlignment w:val="baseline"/>
        <w:rPr>
          <w:rFonts w:cs="Times"/>
          <w:color w:val="C00000" w:themeColor="text2"/>
          <w:position w:val="-9"/>
          <w:sz w:val="103"/>
        </w:rPr>
      </w:pPr>
      <w:r w:rsidRPr="00612CC4">
        <w:rPr>
          <w:rFonts w:cs="Times"/>
          <w:color w:val="C00000" w:themeColor="text2"/>
          <w:position w:val="-9"/>
          <w:sz w:val="96"/>
          <w:szCs w:val="24"/>
        </w:rPr>
        <w:t>T</w:t>
      </w:r>
    </w:p>
    <w:p w14:paraId="698E2F05" w14:textId="0BFFD9CA" w:rsidR="009C6F39" w:rsidRPr="009C6F39" w:rsidRDefault="00235804" w:rsidP="00235804">
      <w:pPr>
        <w:pStyle w:val="Prtre"/>
      </w:pPr>
      <w:r w:rsidRPr="00D74066">
        <w:t xml:space="preserve">u es béni, Seigneur, Dieu de l’univers : </w:t>
      </w:r>
      <w:r w:rsidRPr="00D74066">
        <w:br/>
        <w:t xml:space="preserve">nous avons reçu de ta bonté </w:t>
      </w:r>
      <w:r w:rsidRPr="00D74066">
        <w:br/>
      </w:r>
      <w:r w:rsidR="009C6F39" w:rsidRPr="009C6F39">
        <w:t xml:space="preserve">le vin que nous te présentons, </w:t>
      </w:r>
      <w:r w:rsidR="009C6F39" w:rsidRPr="009C6F39">
        <w:br/>
        <w:t xml:space="preserve">fruit de la vigne et du travail des hommes ; </w:t>
      </w:r>
      <w:r w:rsidR="009C6F39" w:rsidRPr="009C6F39">
        <w:br/>
        <w:t>il deviendra pour nous le vin du royaume éternel.</w:t>
      </w:r>
    </w:p>
    <w:p w14:paraId="0EAED4AC" w14:textId="77777777" w:rsidR="009C6F39" w:rsidRPr="009C6F39" w:rsidRDefault="009C6F39" w:rsidP="009C6F39">
      <w:pPr>
        <w:spacing w:line="235" w:lineRule="auto"/>
        <w:rPr>
          <w:rFonts w:ascii="Calibri" w:hAnsi="Calibri" w:cs="Calibri"/>
          <w:b/>
          <w:color w:val="000000" w:themeColor="text1"/>
          <w:sz w:val="12"/>
          <w:szCs w:val="10"/>
        </w:rPr>
      </w:pPr>
    </w:p>
    <w:p w14:paraId="642175A4" w14:textId="77777777" w:rsidR="009C6F39" w:rsidRPr="009C6F39" w:rsidRDefault="009C6F39" w:rsidP="009C6F39">
      <w:pPr>
        <w:pStyle w:val="Note"/>
      </w:pPr>
      <w:r w:rsidRPr="009C6F39">
        <w:t>Puis il dépose le calice sur le corporal.</w:t>
      </w:r>
    </w:p>
    <w:p w14:paraId="72AB0664" w14:textId="77777777" w:rsidR="009C6F39" w:rsidRPr="009C6F39" w:rsidRDefault="009C6F39" w:rsidP="009C6F39">
      <w:pPr>
        <w:pStyle w:val="Note"/>
      </w:pPr>
      <w:r w:rsidRPr="009C6F39">
        <w:t>S’il n’y a pas de chant d’offertoire, le prêtre peut dire ces paroles à haute voix ; à la fin, le peuple peut dire l’acclamation :</w:t>
      </w:r>
    </w:p>
    <w:p w14:paraId="26212729" w14:textId="77777777" w:rsidR="009C6F39" w:rsidRPr="009C6F39" w:rsidRDefault="009C6F39" w:rsidP="009C6F39">
      <w:pPr>
        <w:pStyle w:val="Peuple"/>
      </w:pPr>
      <w:r w:rsidRPr="009C6F39">
        <w:rPr>
          <w:color w:val="C00000" w:themeColor="text2"/>
          <w:spacing w:val="-92"/>
        </w:rPr>
        <w:t>R/</w:t>
      </w:r>
      <w:r w:rsidRPr="009C6F39">
        <w:tab/>
        <w:t>Béni soit Dieu, maintenant et toujours !</w:t>
      </w:r>
    </w:p>
    <w:p w14:paraId="60E81B0C" w14:textId="7C35AAA8" w:rsidR="009C6F39" w:rsidRPr="009C6F39" w:rsidRDefault="009C6F39" w:rsidP="009C6F39">
      <w:pPr>
        <w:pStyle w:val="Note"/>
      </w:pPr>
      <w:r w:rsidRPr="009C6F39">
        <w:lastRenderedPageBreak/>
        <w:t>Ensuite, le prêtre, profondément incliné, dit tout bas :</w:t>
      </w:r>
    </w:p>
    <w:p w14:paraId="43627C51" w14:textId="77777777" w:rsidR="009C6F39" w:rsidRPr="009C6F39" w:rsidRDefault="009C6F39" w:rsidP="009C6F39">
      <w:pPr>
        <w:pStyle w:val="Prtrevoixbasse"/>
      </w:pPr>
      <w:r w:rsidRPr="009C6F39">
        <w:rPr>
          <w:color w:val="C00000" w:themeColor="text2"/>
        </w:rPr>
        <w:t>L</w:t>
      </w:r>
      <w:r w:rsidRPr="009C6F39">
        <w:t xml:space="preserve">e cœur humble et contrit, </w:t>
      </w:r>
      <w:r w:rsidRPr="009C6F39">
        <w:br/>
        <w:t xml:space="preserve">nous te supplions, Seigneur, accueille-nous : </w:t>
      </w:r>
      <w:r w:rsidRPr="009C6F39">
        <w:br/>
        <w:t xml:space="preserve">que notre sacrifice, en ce jour, trouve grâce devant toi, </w:t>
      </w:r>
      <w:r w:rsidRPr="009C6F39">
        <w:br/>
        <w:t xml:space="preserve">Seigneur notre Dieu. </w:t>
      </w:r>
    </w:p>
    <w:p w14:paraId="34480AEA" w14:textId="77777777" w:rsidR="009C6F39" w:rsidRPr="009C6F39" w:rsidRDefault="009C6F39" w:rsidP="009C6F39"/>
    <w:p w14:paraId="4AD78488" w14:textId="1C1BAFFF" w:rsidR="009C6F39" w:rsidRPr="009C6F39" w:rsidRDefault="009C6F39" w:rsidP="009C6F39">
      <w:pPr>
        <w:pStyle w:val="Note"/>
      </w:pPr>
      <w:r w:rsidRPr="009C6F39">
        <w:t>Si cela convient, le prêtre encense les offrandes, la croix et l’autel ; puis, le diacre ou un autre ministre encense le prêtre et le peuple.</w:t>
      </w:r>
    </w:p>
    <w:p w14:paraId="490420DC" w14:textId="77777777" w:rsidR="009C6F39" w:rsidRPr="009C6F39" w:rsidRDefault="009C6F39" w:rsidP="009C6F39"/>
    <w:p w14:paraId="3E6D6E64" w14:textId="50AD9495" w:rsidR="009C6F39" w:rsidRPr="009C6F39" w:rsidRDefault="009C6F39" w:rsidP="009C6F39">
      <w:pPr>
        <w:pStyle w:val="Note"/>
      </w:pPr>
      <w:r w:rsidRPr="009C6F39">
        <w:t>Ensuite, le prêtre, sur le côté de l’autel, se lave les mains, en disant tout bas :</w:t>
      </w:r>
    </w:p>
    <w:p w14:paraId="0730BD56" w14:textId="77777777" w:rsidR="009C6F39" w:rsidRPr="009C6F39" w:rsidRDefault="009C6F39" w:rsidP="009C6F39">
      <w:pPr>
        <w:pStyle w:val="Prtrevoixbasse"/>
      </w:pPr>
      <w:r w:rsidRPr="009C6F39">
        <w:rPr>
          <w:color w:val="C00000" w:themeColor="text2"/>
        </w:rPr>
        <w:t>L</w:t>
      </w:r>
      <w:r w:rsidRPr="009C6F39">
        <w:t xml:space="preserve">ave-moi de mes fautes, Seigneur, </w:t>
      </w:r>
      <w:r w:rsidRPr="009C6F39">
        <w:br/>
        <w:t>et purifie-moi de mon péché.</w:t>
      </w:r>
    </w:p>
    <w:p w14:paraId="73DC38E6" w14:textId="77777777" w:rsidR="009C6F39" w:rsidRPr="009C6F39" w:rsidRDefault="009C6F39" w:rsidP="009C6F39"/>
    <w:p w14:paraId="627FB348" w14:textId="77777777" w:rsidR="009C6F39" w:rsidRPr="009C6F39" w:rsidRDefault="009C6F39" w:rsidP="009C6F39"/>
    <w:p w14:paraId="580DC85E" w14:textId="4B372537" w:rsidR="009C6F39" w:rsidRPr="009C6F39" w:rsidRDefault="00EB40AA" w:rsidP="009C6F39">
      <w:pPr>
        <w:pStyle w:val="Titre3"/>
      </w:pPr>
      <w:r>
        <w:rPr>
          <w:rStyle w:val="NoteCar"/>
          <w:b w:val="0"/>
          <w:bCs w:val="0"/>
          <w:color w:val="auto"/>
        </w:rPr>
        <w:t>67</w:t>
      </w:r>
      <w:r w:rsidR="009C6F39" w:rsidRPr="009C6F39">
        <w:rPr>
          <w:rStyle w:val="NoteCar"/>
          <w:b w:val="0"/>
          <w:bCs w:val="0"/>
          <w:color w:val="auto"/>
        </w:rPr>
        <w:t>.</w:t>
      </w:r>
      <w:r w:rsidR="009C6F39">
        <w:t xml:space="preserve"> </w:t>
      </w:r>
      <w:r w:rsidR="009C6F39" w:rsidRPr="009C6F39">
        <w:t>Prière sur les offrandes</w:t>
      </w:r>
    </w:p>
    <w:p w14:paraId="23CC979D" w14:textId="722B0279" w:rsidR="009C6F39" w:rsidRPr="009C6F39" w:rsidRDefault="009C6F39" w:rsidP="009C6F39">
      <w:pPr>
        <w:pStyle w:val="Note"/>
      </w:pPr>
      <w:r w:rsidRPr="009C6F39">
        <w:t>Revenu au milieu de l’autel, tourné vers le peuple, étendant puis joignant les mains, il dit :</w:t>
      </w:r>
    </w:p>
    <w:p w14:paraId="6669FA52" w14:textId="77777777" w:rsidR="00235804" w:rsidRPr="00437E6B" w:rsidRDefault="00235804" w:rsidP="00235804">
      <w:pPr>
        <w:pStyle w:val="Prtre"/>
        <w:keepNext/>
        <w:framePr w:dropCap="drop" w:lines="2" w:wrap="around" w:vAnchor="text" w:hAnchor="text"/>
        <w:spacing w:line="827" w:lineRule="exact"/>
        <w:textAlignment w:val="baseline"/>
        <w:rPr>
          <w:rFonts w:cs="Times"/>
          <w:color w:val="C00000" w:themeColor="text2"/>
          <w:position w:val="-9"/>
          <w:sz w:val="105"/>
        </w:rPr>
      </w:pPr>
      <w:r w:rsidRPr="00612CC4">
        <w:rPr>
          <w:rFonts w:cs="Times"/>
          <w:color w:val="C00000" w:themeColor="text2"/>
          <w:position w:val="-9"/>
          <w:sz w:val="96"/>
          <w:szCs w:val="24"/>
        </w:rPr>
        <w:t>P</w:t>
      </w:r>
    </w:p>
    <w:p w14:paraId="0AB50EF5" w14:textId="77777777" w:rsidR="00235804" w:rsidRDefault="00235804" w:rsidP="00235804">
      <w:pPr>
        <w:pStyle w:val="Prtre"/>
      </w:pPr>
      <w:r w:rsidRPr="00D74066">
        <w:t xml:space="preserve">riez, frères et sœurs : </w:t>
      </w:r>
      <w:r w:rsidRPr="00D74066">
        <w:br/>
        <w:t xml:space="preserve">que mon sacrifice, qui est aussi le vôtre, </w:t>
      </w:r>
      <w:r w:rsidRPr="00D74066">
        <w:br/>
        <w:t>soit agréable à Dieu le Père tout-puissant.</w:t>
      </w:r>
    </w:p>
    <w:p w14:paraId="5F0B8772" w14:textId="77777777" w:rsidR="00235804" w:rsidRPr="00D74066" w:rsidRDefault="00235804" w:rsidP="00235804">
      <w:pPr>
        <w:pStyle w:val="Peuple"/>
      </w:pPr>
      <w:r w:rsidRPr="00D74066">
        <w:rPr>
          <w:color w:val="C00000" w:themeColor="text2"/>
          <w:spacing w:val="-92"/>
        </w:rPr>
        <w:t>R/</w:t>
      </w:r>
      <w:r w:rsidRPr="00D74066">
        <w:tab/>
        <w:t xml:space="preserve">Que le Seigneur reçoive de vos mains ce sacrifice </w:t>
      </w:r>
      <w:r w:rsidRPr="00D74066">
        <w:br/>
      </w:r>
      <w:r w:rsidRPr="00D74066">
        <w:tab/>
        <w:t xml:space="preserve">à la louange et à la gloire de son nom, </w:t>
      </w:r>
      <w:r w:rsidRPr="00D74066">
        <w:br/>
      </w:r>
      <w:r w:rsidRPr="00D74066">
        <w:tab/>
        <w:t>pour notre bien et celui de toute l’</w:t>
      </w:r>
      <w:r>
        <w:t>Église</w:t>
      </w:r>
      <w:r w:rsidRPr="00D74066">
        <w:t>.</w:t>
      </w:r>
    </w:p>
    <w:p w14:paraId="58581454" w14:textId="77777777" w:rsidR="00235804" w:rsidRPr="00D74066" w:rsidRDefault="00235804" w:rsidP="00235804">
      <w:pPr>
        <w:pStyle w:val="Interligne"/>
      </w:pPr>
    </w:p>
    <w:p w14:paraId="4610B448" w14:textId="77777777" w:rsidR="00235804" w:rsidRPr="00D74066" w:rsidRDefault="00235804" w:rsidP="00235804">
      <w:pPr>
        <w:pStyle w:val="Note"/>
      </w:pPr>
      <w:r w:rsidRPr="00D74066">
        <w:t>Ou bien :</w:t>
      </w:r>
    </w:p>
    <w:p w14:paraId="09E0F8DD" w14:textId="77777777" w:rsidR="00235804" w:rsidRPr="00437E6B" w:rsidRDefault="00235804" w:rsidP="00235804">
      <w:pPr>
        <w:pStyle w:val="Prtre"/>
        <w:keepNext/>
        <w:framePr w:dropCap="drop" w:lines="2" w:wrap="around" w:vAnchor="text" w:hAnchor="text"/>
        <w:spacing w:line="827" w:lineRule="exact"/>
        <w:textAlignment w:val="baseline"/>
        <w:rPr>
          <w:rFonts w:cs="Times"/>
          <w:color w:val="C00000" w:themeColor="text2"/>
          <w:position w:val="-9"/>
          <w:sz w:val="105"/>
        </w:rPr>
      </w:pPr>
      <w:r w:rsidRPr="00F64133">
        <w:rPr>
          <w:rFonts w:cs="Times"/>
          <w:color w:val="auto"/>
          <w:position w:val="-9"/>
          <w:sz w:val="96"/>
          <w:szCs w:val="24"/>
        </w:rPr>
        <w:t>P</w:t>
      </w:r>
    </w:p>
    <w:p w14:paraId="16B7ED6F" w14:textId="77777777" w:rsidR="00235804" w:rsidRDefault="00235804" w:rsidP="00235804">
      <w:pPr>
        <w:pStyle w:val="Prtre"/>
      </w:pPr>
      <w:r w:rsidRPr="00D74066">
        <w:t xml:space="preserve">rions ensemble, </w:t>
      </w:r>
      <w:r w:rsidRPr="00D74066">
        <w:br/>
        <w:t>au moment d’offrir le sacrifice de toute l’Église.</w:t>
      </w:r>
    </w:p>
    <w:p w14:paraId="291C892D" w14:textId="77777777" w:rsidR="00235804" w:rsidRPr="00D74066" w:rsidRDefault="00235804" w:rsidP="00235804">
      <w:pPr>
        <w:pStyle w:val="Peuple"/>
      </w:pPr>
      <w:r w:rsidRPr="00D74066">
        <w:rPr>
          <w:color w:val="C00000" w:themeColor="text2"/>
          <w:spacing w:val="-92"/>
        </w:rPr>
        <w:t>R/</w:t>
      </w:r>
      <w:r w:rsidRPr="00D74066">
        <w:tab/>
        <w:t>Pour la gloire de Dieu et le salut du monde.</w:t>
      </w:r>
    </w:p>
    <w:p w14:paraId="555E2B53" w14:textId="77777777" w:rsidR="009C6F39" w:rsidRPr="009C6F39" w:rsidRDefault="009C6F39" w:rsidP="009C6F39"/>
    <w:p w14:paraId="696535FD" w14:textId="77777777" w:rsidR="009C6F39" w:rsidRPr="009C6F39" w:rsidRDefault="009C6F39" w:rsidP="009C6F39">
      <w:pPr>
        <w:tabs>
          <w:tab w:val="left" w:pos="426"/>
          <w:tab w:val="left" w:pos="567"/>
          <w:tab w:val="right" w:pos="9920"/>
        </w:tabs>
        <w:spacing w:after="60"/>
        <w:jc w:val="both"/>
        <w:rPr>
          <w:rFonts w:asciiTheme="minorHAnsi" w:hAnsiTheme="minorHAnsi" w:cstheme="minorHAnsi"/>
          <w:color w:val="C00000" w:themeColor="text2"/>
          <w:w w:val="97"/>
          <w:sz w:val="28"/>
        </w:rPr>
      </w:pPr>
      <w:r w:rsidRPr="009C6F39">
        <w:rPr>
          <w:rFonts w:asciiTheme="minorHAnsi" w:hAnsiTheme="minorHAnsi" w:cstheme="minorHAnsi"/>
          <w:color w:val="C00000" w:themeColor="text2"/>
          <w:w w:val="97"/>
          <w:sz w:val="28"/>
        </w:rPr>
        <w:t>Puis, les mains étendues, le prêtre dit la Prière sur les offrandes.</w:t>
      </w:r>
    </w:p>
    <w:p w14:paraId="0D7B7911" w14:textId="11AD83DE" w:rsidR="00235804" w:rsidRPr="00235804" w:rsidRDefault="00235804" w:rsidP="00235804">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235804">
        <w:rPr>
          <w:rFonts w:cs="Times"/>
          <w:color w:val="C00000" w:themeColor="text2"/>
          <w:position w:val="-9"/>
          <w:sz w:val="96"/>
          <w:szCs w:val="24"/>
        </w:rPr>
        <w:t>A</w:t>
      </w:r>
    </w:p>
    <w:p w14:paraId="594747FD" w14:textId="3BB7B528" w:rsidR="00771B26" w:rsidRDefault="00771B26" w:rsidP="00771B26">
      <w:pPr>
        <w:pStyle w:val="Prtre"/>
      </w:pPr>
      <w:r w:rsidRPr="00771B26">
        <w:t xml:space="preserve">ccueille, nous t’en supplions, Seigneur, </w:t>
      </w:r>
      <w:r>
        <w:br/>
      </w:r>
      <w:r>
        <w:tab/>
      </w:r>
      <w:r w:rsidRPr="00771B26">
        <w:t>les prières de ton peuple qui</w:t>
      </w:r>
      <w:r>
        <w:t xml:space="preserve"> </w:t>
      </w:r>
      <w:r w:rsidRPr="00771B26">
        <w:t>t’offre ce sacrifice</w:t>
      </w:r>
      <w:r w:rsidR="00F93033">
        <w:t> ;</w:t>
      </w:r>
      <w:r w:rsidRPr="00771B26">
        <w:t xml:space="preserve"> </w:t>
      </w:r>
      <w:r w:rsidRPr="00AA1FDB">
        <w:rPr>
          <w:color w:val="C00000" w:themeColor="text2"/>
        </w:rPr>
        <w:t>*</w:t>
      </w:r>
      <w:r w:rsidRPr="00AA1FDB">
        <w:t xml:space="preserve"> </w:t>
      </w:r>
      <w:r>
        <w:br/>
      </w:r>
      <w:r w:rsidRPr="00771B26">
        <w:t>fais que les mystères inaugurés dans la célébration</w:t>
      </w:r>
      <w:r>
        <w:t xml:space="preserve"> </w:t>
      </w:r>
      <w:r w:rsidRPr="00771B26">
        <w:t xml:space="preserve">pascale </w:t>
      </w:r>
      <w:r w:rsidRPr="00C659BB">
        <w:rPr>
          <w:color w:val="C00000" w:themeColor="text2"/>
        </w:rPr>
        <w:t>/</w:t>
      </w:r>
      <w:r w:rsidRPr="00C659BB">
        <w:t xml:space="preserve"> </w:t>
      </w:r>
      <w:r>
        <w:br/>
      </w:r>
      <w:r>
        <w:tab/>
      </w:r>
      <w:r w:rsidRPr="00771B26">
        <w:t>nous procurent, avec l’aide de ta grâce, la guérison éternelle.</w:t>
      </w:r>
      <w:r>
        <w:t xml:space="preserve"> </w:t>
      </w:r>
      <w:r>
        <w:br/>
      </w:r>
      <w:r w:rsidRPr="00771B26">
        <w:t>Par le Christ, notre Seigneur</w:t>
      </w:r>
      <w:r>
        <w:t>.</w:t>
      </w:r>
    </w:p>
    <w:p w14:paraId="4DF8A83C" w14:textId="77777777" w:rsidR="00771B26" w:rsidRPr="00634775" w:rsidRDefault="00771B26" w:rsidP="00771B26">
      <w:pPr>
        <w:pStyle w:val="Peuple"/>
      </w:pPr>
      <w:r w:rsidRPr="00634775">
        <w:rPr>
          <w:color w:val="C00000" w:themeColor="text2"/>
          <w:spacing w:val="-92"/>
        </w:rPr>
        <w:t>R/</w:t>
      </w:r>
      <w:r w:rsidRPr="00634775">
        <w:tab/>
        <w:t>Amen.</w:t>
      </w:r>
    </w:p>
    <w:p w14:paraId="59B79EA0" w14:textId="2BB3E630" w:rsidR="00771B26" w:rsidRDefault="00771B26" w:rsidP="00771B26"/>
    <w:p w14:paraId="2F9278D5" w14:textId="69B6AEC2" w:rsidR="00771B26" w:rsidRDefault="00771B26" w:rsidP="00771B26"/>
    <w:p w14:paraId="205B2C22" w14:textId="03E46C7B" w:rsidR="00493034" w:rsidRDefault="00EB40AA" w:rsidP="00EB5C76">
      <w:pPr>
        <w:pStyle w:val="Titre3"/>
      </w:pPr>
      <w:r>
        <w:rPr>
          <w:rFonts w:asciiTheme="minorHAnsi" w:hAnsiTheme="minorHAnsi" w:cstheme="minorHAnsi"/>
          <w:b w:val="0"/>
          <w:bCs w:val="0"/>
          <w:caps w:val="0"/>
          <w:color w:val="auto"/>
          <w:w w:val="97"/>
          <w:sz w:val="28"/>
          <w:szCs w:val="22"/>
        </w:rPr>
        <w:lastRenderedPageBreak/>
        <w:t>68</w:t>
      </w:r>
      <w:r w:rsidR="00EB5C76" w:rsidRPr="00EB5C76">
        <w:rPr>
          <w:rFonts w:asciiTheme="minorHAnsi" w:hAnsiTheme="minorHAnsi" w:cstheme="minorHAnsi"/>
          <w:b w:val="0"/>
          <w:bCs w:val="0"/>
          <w:caps w:val="0"/>
          <w:color w:val="auto"/>
          <w:w w:val="97"/>
          <w:sz w:val="28"/>
          <w:szCs w:val="22"/>
        </w:rPr>
        <w:t>.</w:t>
      </w:r>
      <w:r w:rsidR="00EB5C76">
        <w:tab/>
        <w:t>Préface</w:t>
      </w:r>
      <w:r w:rsidR="00EB5C76">
        <w:tab/>
      </w:r>
      <w:r w:rsidR="00EB5C76">
        <w:rPr>
          <w:b w:val="0"/>
          <w:bCs w:val="0"/>
          <w:i/>
          <w:iCs/>
          <w:caps w:val="0"/>
        </w:rPr>
        <w:t>L</w:t>
      </w:r>
      <w:r w:rsidR="00EB5C76" w:rsidRPr="00EB5C76">
        <w:rPr>
          <w:b w:val="0"/>
          <w:bCs w:val="0"/>
          <w:i/>
          <w:iCs/>
          <w:caps w:val="0"/>
        </w:rPr>
        <w:t>e mystère pascal</w:t>
      </w:r>
    </w:p>
    <w:p w14:paraId="3083DE56" w14:textId="77777777" w:rsidR="00EB5C76" w:rsidRPr="00EB5C76" w:rsidRDefault="00EB5C76" w:rsidP="00EB5C76">
      <w:pPr>
        <w:pStyle w:val="Prtre"/>
        <w:rPr>
          <w:bCs/>
        </w:rPr>
      </w:pPr>
      <w:r w:rsidRPr="00EB5C76">
        <w:rPr>
          <w:color w:val="C00000" w:themeColor="text2"/>
        </w:rPr>
        <w:t>L</w:t>
      </w:r>
      <w:r w:rsidRPr="00EB5C76">
        <w:t xml:space="preserve">e Seigneur soit avec vous. </w:t>
      </w:r>
      <w:r w:rsidRPr="00EB5C76">
        <w:rPr>
          <w:b w:val="0"/>
          <w:color w:val="C00000" w:themeColor="text2"/>
          <w:spacing w:val="-92"/>
        </w:rPr>
        <w:t>R/</w:t>
      </w:r>
      <w:r w:rsidRPr="00EB5C76">
        <w:rPr>
          <w:b w:val="0"/>
          <w:w w:val="200"/>
        </w:rPr>
        <w:t> </w:t>
      </w:r>
      <w:r w:rsidRPr="00EB5C76">
        <w:rPr>
          <w:b w:val="0"/>
        </w:rPr>
        <w:t>Et avec votre esprit.</w:t>
      </w:r>
      <w:r w:rsidRPr="00EB5C76">
        <w:t xml:space="preserve"> </w:t>
      </w:r>
      <w:r w:rsidRPr="00EB5C76">
        <w:br/>
        <w:t xml:space="preserve">Élevons notre cœur. </w:t>
      </w:r>
      <w:r w:rsidRPr="00EB5C76">
        <w:rPr>
          <w:b w:val="0"/>
          <w:color w:val="C00000" w:themeColor="text2"/>
          <w:spacing w:val="-92"/>
        </w:rPr>
        <w:t>R/</w:t>
      </w:r>
      <w:r w:rsidRPr="00EB5C76">
        <w:rPr>
          <w:b w:val="0"/>
          <w:w w:val="200"/>
        </w:rPr>
        <w:t> </w:t>
      </w:r>
      <w:r w:rsidRPr="00EB5C76">
        <w:rPr>
          <w:b w:val="0"/>
        </w:rPr>
        <w:t>Nous le tournons vers le Seigneur.</w:t>
      </w:r>
      <w:r w:rsidRPr="00EB5C76">
        <w:t xml:space="preserve"> </w:t>
      </w:r>
      <w:r w:rsidRPr="00EB5C76">
        <w:br/>
        <w:t xml:space="preserve">Rendons grâce au Seigneur notre Dieu. </w:t>
      </w:r>
      <w:r w:rsidRPr="00EB5C76">
        <w:rPr>
          <w:b w:val="0"/>
          <w:color w:val="C00000" w:themeColor="text2"/>
          <w:spacing w:val="-92"/>
        </w:rPr>
        <w:t>R/</w:t>
      </w:r>
      <w:r w:rsidRPr="00EB5C76">
        <w:rPr>
          <w:b w:val="0"/>
          <w:w w:val="200"/>
        </w:rPr>
        <w:t> </w:t>
      </w:r>
      <w:r w:rsidRPr="00EB5C76">
        <w:rPr>
          <w:b w:val="0"/>
        </w:rPr>
        <w:t>Cela est juste et bon.</w:t>
      </w:r>
    </w:p>
    <w:p w14:paraId="4DF5452F" w14:textId="77777777" w:rsidR="00EB5C76" w:rsidRPr="00EB5C76" w:rsidRDefault="00EB5C76" w:rsidP="00EB5C76">
      <w:pPr>
        <w:spacing w:line="228" w:lineRule="auto"/>
      </w:pPr>
    </w:p>
    <w:p w14:paraId="094D64D9" w14:textId="587BC631" w:rsidR="00235804" w:rsidRPr="00235804" w:rsidRDefault="00235804" w:rsidP="00235804">
      <w:pPr>
        <w:pStyle w:val="Prtre"/>
        <w:keepNext/>
        <w:framePr w:dropCap="drop" w:lines="2" w:wrap="around" w:vAnchor="text" w:hAnchor="text"/>
        <w:tabs>
          <w:tab w:val="clear" w:pos="426"/>
          <w:tab w:val="clear" w:pos="851"/>
          <w:tab w:val="left" w:pos="1701"/>
          <w:tab w:val="left" w:pos="2127"/>
        </w:tabs>
        <w:spacing w:line="827" w:lineRule="exact"/>
        <w:ind w:left="851"/>
        <w:textAlignment w:val="baseline"/>
        <w:rPr>
          <w:rFonts w:cs="Times"/>
          <w:color w:val="C00000" w:themeColor="text2"/>
          <w:position w:val="-7"/>
          <w:sz w:val="96"/>
          <w:szCs w:val="24"/>
        </w:rPr>
      </w:pPr>
      <w:r w:rsidRPr="00235804">
        <w:rPr>
          <w:rFonts w:cs="Times"/>
          <w:color w:val="C00000" w:themeColor="text2"/>
          <w:position w:val="-7"/>
          <w:sz w:val="96"/>
          <w:szCs w:val="24"/>
        </w:rPr>
        <w:t>V</w:t>
      </w:r>
    </w:p>
    <w:p w14:paraId="556C01E7" w14:textId="6AA1B3CE" w:rsidR="00EB5C76" w:rsidRPr="00EB5C76" w:rsidRDefault="00EB5C76" w:rsidP="00B67614">
      <w:pPr>
        <w:pStyle w:val="Prtre"/>
        <w:tabs>
          <w:tab w:val="clear" w:pos="426"/>
          <w:tab w:val="clear" w:pos="851"/>
          <w:tab w:val="left" w:pos="1701"/>
          <w:tab w:val="left" w:pos="2127"/>
        </w:tabs>
        <w:ind w:left="851"/>
      </w:pPr>
      <w:r w:rsidRPr="00EB5C76">
        <w:t xml:space="preserve">raiment il est juste et bon, </w:t>
      </w:r>
      <w:r w:rsidRPr="00EB5C76">
        <w:br/>
      </w:r>
      <w:r w:rsidRPr="00EB5C76">
        <w:tab/>
        <w:t xml:space="preserve">pour ta gloire et notre salut, </w:t>
      </w:r>
      <w:r w:rsidRPr="00EB5C76">
        <w:br/>
        <w:t xml:space="preserve">de te louer, Seigneur, en tout temps, </w:t>
      </w:r>
      <w:r w:rsidRPr="00EB5C76">
        <w:br/>
        <w:t xml:space="preserve">mais plus encore de te glorifier </w:t>
      </w:r>
      <w:r>
        <w:t>en</w:t>
      </w:r>
      <w:r w:rsidRPr="00EB5C76">
        <w:t xml:space="preserve"> cette nuit </w:t>
      </w:r>
      <w:r>
        <w:br/>
      </w:r>
      <w:r>
        <w:tab/>
      </w:r>
      <w:r w:rsidRPr="00EB5C76">
        <w:t>où le Christ, notre Pâque, a été immolé.</w:t>
      </w:r>
    </w:p>
    <w:p w14:paraId="2B91CEFD" w14:textId="77777777" w:rsidR="00EB5C76" w:rsidRPr="00EB5C76" w:rsidRDefault="00EB5C76" w:rsidP="00B67614">
      <w:pPr>
        <w:pStyle w:val="Interligne"/>
        <w:ind w:left="851"/>
      </w:pPr>
    </w:p>
    <w:p w14:paraId="13BE921C" w14:textId="5A3C0271" w:rsidR="00EB5C76" w:rsidRPr="00EB5C76" w:rsidRDefault="00EB5C76" w:rsidP="00B67614">
      <w:pPr>
        <w:pStyle w:val="Prtre"/>
        <w:ind w:left="851"/>
      </w:pPr>
      <w:r w:rsidRPr="00EB5C76">
        <w:t xml:space="preserve">Car il est l’Agneau véritable </w:t>
      </w:r>
      <w:r w:rsidRPr="00EB5C76">
        <w:br/>
      </w:r>
      <w:r w:rsidRPr="00EB5C76">
        <w:tab/>
        <w:t>qui a enlevé les péchés du monde</w:t>
      </w:r>
      <w:r w:rsidR="00F93033">
        <w:t> :</w:t>
      </w:r>
      <w:r w:rsidRPr="00EB5C76">
        <w:t xml:space="preserve"> </w:t>
      </w:r>
      <w:r w:rsidRPr="00EB5C76">
        <w:br/>
        <w:t>en mourant, il a détruit notre mort</w:t>
      </w:r>
      <w:r w:rsidR="00F93033">
        <w:t> ;</w:t>
      </w:r>
      <w:r w:rsidRPr="00EB5C76">
        <w:t xml:space="preserve"> </w:t>
      </w:r>
      <w:r w:rsidRPr="00EB5C76">
        <w:br/>
      </w:r>
      <w:r w:rsidRPr="00EB5C76">
        <w:tab/>
        <w:t>en ressuscitant, il nous a rendu la vie.</w:t>
      </w:r>
    </w:p>
    <w:p w14:paraId="10F7F99E" w14:textId="77777777" w:rsidR="00EB5C76" w:rsidRPr="00EB5C76" w:rsidRDefault="00EB5C76" w:rsidP="00B67614">
      <w:pPr>
        <w:pStyle w:val="Interligne"/>
        <w:ind w:left="851"/>
      </w:pPr>
    </w:p>
    <w:p w14:paraId="142FD3C7" w14:textId="085EB2F0" w:rsidR="00EB5C76" w:rsidRPr="00EB5C76" w:rsidRDefault="00EB5C76" w:rsidP="00B67614">
      <w:pPr>
        <w:pStyle w:val="Prtre"/>
        <w:ind w:left="851"/>
      </w:pPr>
      <w:r w:rsidRPr="00EB5C76">
        <w:t xml:space="preserve">C’est pourquoi </w:t>
      </w:r>
      <w:r w:rsidRPr="00EB5C76">
        <w:br/>
      </w:r>
      <w:r w:rsidRPr="00EB5C76">
        <w:tab/>
        <w:t xml:space="preserve">la joie pascale rayonne par tout l’univers, </w:t>
      </w:r>
      <w:r w:rsidRPr="00EB5C76">
        <w:br/>
      </w:r>
      <w:r w:rsidRPr="00EB5C76">
        <w:tab/>
        <w:t xml:space="preserve">la terre entière exulte, </w:t>
      </w:r>
      <w:r w:rsidRPr="00EB5C76">
        <w:br/>
        <w:t xml:space="preserve">les puissances d’en haut et les anges dans le ciel </w:t>
      </w:r>
      <w:r w:rsidRPr="00EB5C76">
        <w:br/>
      </w:r>
      <w:r w:rsidRPr="00EB5C76">
        <w:tab/>
        <w:t>chantent sans fin l’hymne de ta gloire</w:t>
      </w:r>
      <w:r w:rsidR="00F93033">
        <w:t> :</w:t>
      </w:r>
    </w:p>
    <w:p w14:paraId="09DC47AC" w14:textId="77777777" w:rsidR="00EB5C76" w:rsidRPr="00EB5C76" w:rsidRDefault="00EB5C76" w:rsidP="00EB5C76"/>
    <w:p w14:paraId="15F557A0" w14:textId="1C6DAE33" w:rsidR="00EB5C76" w:rsidRDefault="00EB5C76" w:rsidP="00EB5C76">
      <w:pPr>
        <w:pStyle w:val="Prtrepeuple"/>
      </w:pPr>
      <w:bookmarkStart w:id="17" w:name="_2e_Préface_de_2"/>
      <w:bookmarkEnd w:id="17"/>
      <w:r w:rsidRPr="00EB5C76">
        <w:rPr>
          <w:color w:val="C00000" w:themeColor="text2"/>
        </w:rPr>
        <w:t>S</w:t>
      </w:r>
      <w:r w:rsidRPr="00EB5C76">
        <w:t>aint</w:t>
      </w:r>
      <w:r w:rsidR="00F93033">
        <w:t> !</w:t>
      </w:r>
      <w:r w:rsidRPr="00EB5C76">
        <w:t xml:space="preserve"> Saint</w:t>
      </w:r>
      <w:r w:rsidR="00F93033">
        <w:t> !</w:t>
      </w:r>
      <w:r w:rsidRPr="00EB5C76">
        <w:t xml:space="preserve"> Saint, le Seigneur, Dieu de l’univers</w:t>
      </w:r>
      <w:r w:rsidR="00F93033">
        <w:t> !</w:t>
      </w:r>
      <w:r w:rsidRPr="00EB5C76">
        <w:t xml:space="preserve"> </w:t>
      </w:r>
      <w:r w:rsidRPr="00EB5C76">
        <w:br/>
        <w:t xml:space="preserve">Le ciel et la terre sont remplis de ta gloire. </w:t>
      </w:r>
      <w:r w:rsidRPr="00EB5C76">
        <w:br/>
      </w:r>
      <w:r w:rsidRPr="00EB5C76">
        <w:tab/>
        <w:t xml:space="preserve">Hosanna au plus haut des cieux. </w:t>
      </w:r>
      <w:r w:rsidRPr="00EB5C76">
        <w:br/>
        <w:t xml:space="preserve">Béni soit celui qui vient au nom du Seigneur. </w:t>
      </w:r>
      <w:r w:rsidRPr="00EB5C76">
        <w:br/>
      </w:r>
      <w:r w:rsidRPr="00EB5C76">
        <w:tab/>
        <w:t>Hosanna au plus haut des cieux.</w:t>
      </w:r>
    </w:p>
    <w:p w14:paraId="30AAD180" w14:textId="57C86A80" w:rsidR="00EB5C76" w:rsidRDefault="00EB5C76" w:rsidP="00EB5C76">
      <w:pPr>
        <w:pStyle w:val="Prtrepeuple"/>
      </w:pPr>
    </w:p>
    <w:p w14:paraId="3EAA8698" w14:textId="77777777" w:rsidR="003E00F3" w:rsidRPr="003E00F3" w:rsidRDefault="003E00F3" w:rsidP="003E00F3"/>
    <w:p w14:paraId="3E4AC2F0" w14:textId="39D218A7" w:rsidR="00EB5C76" w:rsidRDefault="00EB40AA" w:rsidP="00EB5C76">
      <w:pPr>
        <w:pStyle w:val="Note"/>
      </w:pPr>
      <w:r>
        <w:rPr>
          <w:color w:val="auto"/>
        </w:rPr>
        <w:t>69</w:t>
      </w:r>
      <w:r w:rsidR="00EB5C76" w:rsidRPr="00EB5C76">
        <w:rPr>
          <w:color w:val="auto"/>
        </w:rPr>
        <w:t>.</w:t>
      </w:r>
      <w:r w:rsidR="00EB5C76">
        <w:tab/>
        <w:t>Dans la Prière eucharistique, on mentionne les baptisés et leurs parrains et marraines, selon les formules qui se trouvent dans le Missel et le Rituel romain pour chaque Prière eucharistique.</w:t>
      </w:r>
    </w:p>
    <w:p w14:paraId="110F8955" w14:textId="76345700" w:rsidR="00EB5C76" w:rsidRDefault="00EB5C76" w:rsidP="009C6F39"/>
    <w:p w14:paraId="50FA81BA" w14:textId="77777777" w:rsidR="009C6F39" w:rsidRDefault="009C6F39" w:rsidP="009C6F39"/>
    <w:p w14:paraId="68DBE1D3" w14:textId="369BD4E3" w:rsidR="003E00F3" w:rsidRDefault="003E00F3" w:rsidP="005E5187"/>
    <w:p w14:paraId="1342CB4E" w14:textId="310E68E0" w:rsidR="005E5187" w:rsidRDefault="005E5187" w:rsidP="005E5187"/>
    <w:p w14:paraId="10DA2C2D" w14:textId="36C2C09D" w:rsidR="005E5187" w:rsidRDefault="005E5187" w:rsidP="005E5187"/>
    <w:p w14:paraId="68642B10" w14:textId="72FB7B8C" w:rsidR="005E5187" w:rsidRDefault="005E5187" w:rsidP="005E5187"/>
    <w:p w14:paraId="34BFAFC2" w14:textId="2B5B2FBE" w:rsidR="005E5187" w:rsidRDefault="005E5187" w:rsidP="005E5187"/>
    <w:p w14:paraId="70768DD3" w14:textId="6BFDF445" w:rsidR="005E5187" w:rsidRDefault="005E5187" w:rsidP="005E5187">
      <w:pPr>
        <w:pStyle w:val="Note"/>
      </w:pPr>
      <w:r>
        <w:tab/>
      </w:r>
      <w:r>
        <w:tab/>
      </w:r>
      <w:r>
        <w:tab/>
      </w:r>
      <w:r w:rsidRPr="008C5E40">
        <w:sym w:font="Wingdings" w:char="F0E0"/>
      </w:r>
      <w:r>
        <w:t xml:space="preserve"> </w:t>
      </w:r>
      <w:r w:rsidRPr="00CE0069">
        <w:rPr>
          <w:b/>
          <w:bCs/>
          <w:caps/>
        </w:rPr>
        <w:t>Prière eucharistique</w:t>
      </w:r>
      <w:r>
        <w:rPr>
          <w:b/>
          <w:bCs/>
          <w:caps/>
        </w:rPr>
        <w:t xml:space="preserve"> </w:t>
      </w:r>
      <w:hyperlink w:anchor="_Prière_eucharistique_I" w:history="1">
        <w:r w:rsidRPr="00CE0069">
          <w:rPr>
            <w:rStyle w:val="Lienhypertexte"/>
            <w:rFonts w:asciiTheme="minorHAnsi" w:hAnsiTheme="minorHAnsi" w:cstheme="minorHAnsi"/>
            <w:w w:val="97"/>
            <w:sz w:val="28"/>
            <w:szCs w:val="22"/>
            <w:u w:val="none"/>
          </w:rPr>
          <w:sym w:font="Wingdings 2" w:char="F075"/>
        </w:r>
      </w:hyperlink>
      <w:r>
        <w:t xml:space="preserve"> ou </w:t>
      </w:r>
      <w:hyperlink w:anchor="_Prière_eucharistique_II" w:history="1">
        <w:r w:rsidRPr="00CE0069">
          <w:rPr>
            <w:rStyle w:val="Lienhypertexte"/>
            <w:rFonts w:asciiTheme="minorHAnsi" w:hAnsiTheme="minorHAnsi" w:cstheme="minorHAnsi"/>
            <w:w w:val="97"/>
            <w:sz w:val="28"/>
            <w:szCs w:val="22"/>
            <w:u w:val="none"/>
          </w:rPr>
          <w:sym w:font="Wingdings 2" w:char="F076"/>
        </w:r>
      </w:hyperlink>
      <w:r>
        <w:t xml:space="preserve"> ou </w:t>
      </w:r>
      <w:hyperlink w:anchor="_Prière_eucharistique_III" w:history="1">
        <w:r w:rsidRPr="00CE0069">
          <w:rPr>
            <w:rStyle w:val="Lienhypertexte"/>
            <w:rFonts w:asciiTheme="minorHAnsi" w:hAnsiTheme="minorHAnsi" w:cstheme="minorHAnsi"/>
            <w:w w:val="97"/>
            <w:sz w:val="28"/>
            <w:szCs w:val="22"/>
            <w:u w:val="none"/>
          </w:rPr>
          <w:sym w:font="Wingdings 2" w:char="F077"/>
        </w:r>
      </w:hyperlink>
    </w:p>
    <w:p w14:paraId="4840ACFD" w14:textId="77777777" w:rsidR="005E5187" w:rsidRPr="00134F3A" w:rsidRDefault="005E5187" w:rsidP="005E5187">
      <w:pPr>
        <w:pStyle w:val="Titre2"/>
        <w:rPr>
          <w:color w:val="C00000" w:themeColor="text2"/>
        </w:rPr>
      </w:pPr>
      <w:bookmarkStart w:id="18" w:name="_Prière_eucharistique_I"/>
      <w:bookmarkStart w:id="19" w:name="_Hlk98081392"/>
      <w:bookmarkEnd w:id="18"/>
      <w:r w:rsidRPr="00134F3A">
        <w:rPr>
          <w:color w:val="C00000" w:themeColor="text2"/>
        </w:rPr>
        <w:lastRenderedPageBreak/>
        <w:t xml:space="preserve">Prière eucharistique I </w:t>
      </w:r>
      <w:r w:rsidRPr="00134F3A">
        <w:rPr>
          <w:color w:val="C00000" w:themeColor="text2"/>
          <w:sz w:val="24"/>
          <w:szCs w:val="24"/>
        </w:rPr>
        <w:t>ou</w:t>
      </w:r>
      <w:r w:rsidRPr="00134F3A">
        <w:rPr>
          <w:color w:val="C00000" w:themeColor="text2"/>
        </w:rPr>
        <w:t xml:space="preserve"> Canon romain</w:t>
      </w:r>
    </w:p>
    <w:bookmarkEnd w:id="19"/>
    <w:p w14:paraId="5FBEA32C" w14:textId="77777777" w:rsidR="00661C94" w:rsidRPr="00661C94" w:rsidRDefault="00661C94" w:rsidP="00661C94"/>
    <w:p w14:paraId="05949708" w14:textId="493A29AF" w:rsidR="003E00F3" w:rsidRPr="00D74066" w:rsidRDefault="005E5187" w:rsidP="003E00F3">
      <w:pPr>
        <w:pStyle w:val="Note"/>
      </w:pPr>
      <w:r w:rsidRPr="005E5187">
        <w:rPr>
          <w:rStyle w:val="NoteCar"/>
          <w:caps/>
          <w:color w:val="auto"/>
        </w:rPr>
        <w:t>70.</w:t>
      </w:r>
      <w:r>
        <w:tab/>
      </w:r>
      <w:r w:rsidR="003E00F3" w:rsidRPr="00D74066">
        <w:t>Le prêtre dit, les mains étendues :</w:t>
      </w:r>
    </w:p>
    <w:p w14:paraId="70B95832" w14:textId="77777777" w:rsidR="00235804" w:rsidRPr="00437E6B" w:rsidRDefault="00235804" w:rsidP="00235804">
      <w:pPr>
        <w:pStyle w:val="Prtre"/>
        <w:keepNext/>
        <w:framePr w:dropCap="drop" w:lines="2" w:wrap="around" w:vAnchor="text" w:hAnchor="text"/>
        <w:spacing w:line="827" w:lineRule="exact"/>
        <w:textAlignment w:val="baseline"/>
        <w:rPr>
          <w:rFonts w:cs="Times"/>
          <w:color w:val="C00000" w:themeColor="text2"/>
          <w:position w:val="-9"/>
          <w:sz w:val="105"/>
        </w:rPr>
      </w:pPr>
      <w:r w:rsidRPr="00CE49F2">
        <w:rPr>
          <w:rFonts w:cs="Times"/>
          <w:color w:val="C00000" w:themeColor="text2"/>
          <w:position w:val="-9"/>
          <w:sz w:val="96"/>
          <w:szCs w:val="24"/>
        </w:rPr>
        <w:t>T</w:t>
      </w:r>
    </w:p>
    <w:p w14:paraId="3072C07C" w14:textId="11796F40" w:rsidR="003E00F3" w:rsidRPr="00D74066" w:rsidRDefault="00235804" w:rsidP="00235804">
      <w:pPr>
        <w:pStyle w:val="Prtre"/>
      </w:pPr>
      <w:r w:rsidRPr="00D74066">
        <w:t xml:space="preserve">oi, Père très aimant, </w:t>
      </w:r>
      <w:r w:rsidRPr="00D74066">
        <w:br/>
      </w:r>
      <w:r w:rsidRPr="00D74066">
        <w:tab/>
        <w:t xml:space="preserve">nous te prions et te supplions </w:t>
      </w:r>
      <w:r w:rsidRPr="00D74066">
        <w:br/>
      </w:r>
      <w:r w:rsidR="003E00F3" w:rsidRPr="00D74066">
        <w:t xml:space="preserve">par Jésus Christ, ton Fils, notre Seigneur, </w:t>
      </w:r>
      <w:r w:rsidR="003E00F3" w:rsidRPr="00D74066">
        <w:br/>
      </w:r>
      <w:r w:rsidR="003E00F3" w:rsidRPr="00217032">
        <w:rPr>
          <w:rStyle w:val="NoteCar"/>
          <w:b w:val="0"/>
          <w:bCs/>
        </w:rPr>
        <w:tab/>
      </w:r>
      <w:r w:rsidR="003E00F3" w:rsidRPr="00217032">
        <w:rPr>
          <w:rStyle w:val="NoteCar"/>
          <w:b w:val="0"/>
          <w:bCs/>
        </w:rPr>
        <w:tab/>
      </w:r>
      <w:r w:rsidR="003E00F3" w:rsidRPr="00D74066">
        <w:rPr>
          <w:rStyle w:val="NoteCar"/>
          <w:b w:val="0"/>
          <w:bCs/>
        </w:rPr>
        <w:t>Il joint les mains et dit :</w:t>
      </w:r>
      <w:r w:rsidR="003E00F3" w:rsidRPr="00217032">
        <w:rPr>
          <w:rStyle w:val="NoteCar"/>
          <w:b w:val="0"/>
          <w:bCs/>
        </w:rPr>
        <w:t xml:space="preserve"> </w:t>
      </w:r>
      <w:r w:rsidR="003E00F3" w:rsidRPr="00217032">
        <w:rPr>
          <w:rStyle w:val="NoteCar"/>
          <w:b w:val="0"/>
          <w:bCs/>
        </w:rPr>
        <w:br/>
      </w:r>
      <w:r w:rsidR="003E00F3" w:rsidRPr="00D74066">
        <w:t xml:space="preserve">d’accepter </w:t>
      </w:r>
      <w:r w:rsidR="003E00F3" w:rsidRPr="00D74066">
        <w:br/>
      </w:r>
      <w:r w:rsidR="003E00F3" w:rsidRPr="00D74066">
        <w:rPr>
          <w:rStyle w:val="NoteCar"/>
          <w:b w:val="0"/>
          <w:bCs/>
          <w:szCs w:val="20"/>
        </w:rPr>
        <w:tab/>
      </w:r>
      <w:r w:rsidR="003E00F3" w:rsidRPr="00D74066">
        <w:rPr>
          <w:rStyle w:val="NoteCar"/>
          <w:b w:val="0"/>
          <w:bCs/>
          <w:szCs w:val="20"/>
        </w:rPr>
        <w:tab/>
        <w:t xml:space="preserve">Puis il fait un signe de croix sur le pain et le calice, et dit : </w:t>
      </w:r>
      <w:r w:rsidR="003E00F3" w:rsidRPr="00D74066">
        <w:rPr>
          <w:rStyle w:val="NoteCar"/>
          <w:b w:val="0"/>
          <w:bCs/>
          <w:szCs w:val="20"/>
        </w:rPr>
        <w:br/>
      </w:r>
      <w:r w:rsidR="003E00F3" w:rsidRPr="00D74066">
        <w:tab/>
        <w:t>et de bénir </w:t>
      </w:r>
      <w:r w:rsidR="003E00F3" w:rsidRPr="00317C18">
        <w:rPr>
          <w:b w:val="0"/>
          <w:bCs/>
          <w:color w:val="C00000" w:themeColor="text2"/>
        </w:rPr>
        <w:sym w:font="Wingdings" w:char="F058"/>
      </w:r>
      <w:r w:rsidR="003E00F3" w:rsidRPr="00D74066">
        <w:t xml:space="preserve"> ces dons, ces offrandes, </w:t>
      </w:r>
      <w:r w:rsidR="003E00F3" w:rsidRPr="00D74066">
        <w:br/>
        <w:t xml:space="preserve">sacrifice pur et saint, </w:t>
      </w:r>
      <w:r w:rsidR="003E00F3" w:rsidRPr="00D74066">
        <w:br/>
      </w:r>
      <w:r w:rsidR="003E00F3" w:rsidRPr="00217032">
        <w:rPr>
          <w:rStyle w:val="NoteCar"/>
          <w:b w:val="0"/>
          <w:bCs/>
        </w:rPr>
        <w:tab/>
      </w:r>
      <w:r w:rsidR="003E00F3" w:rsidRPr="00217032">
        <w:rPr>
          <w:rStyle w:val="NoteCar"/>
          <w:b w:val="0"/>
          <w:bCs/>
        </w:rPr>
        <w:tab/>
        <w:t xml:space="preserve">Il étend les mains et continue : </w:t>
      </w:r>
      <w:r w:rsidR="003E00F3" w:rsidRPr="00217032">
        <w:rPr>
          <w:rStyle w:val="NoteCar"/>
          <w:b w:val="0"/>
          <w:bCs/>
        </w:rPr>
        <w:br/>
      </w:r>
      <w:r w:rsidR="003E00F3" w:rsidRPr="00D74066">
        <w:tab/>
        <w:t xml:space="preserve">que nous te présentons </w:t>
      </w:r>
      <w:r w:rsidR="003E00F3" w:rsidRPr="00D74066">
        <w:br/>
      </w:r>
      <w:r w:rsidR="003E00F3" w:rsidRPr="00D74066">
        <w:tab/>
        <w:t xml:space="preserve">avant tout pour ta sainte Église catholique : </w:t>
      </w:r>
      <w:r w:rsidR="003E00F3" w:rsidRPr="00D74066">
        <w:br/>
        <w:t xml:space="preserve">accorde-lui la paix et protège-la, </w:t>
      </w:r>
      <w:r w:rsidR="003E00F3" w:rsidRPr="00D74066">
        <w:br/>
      </w:r>
      <w:r w:rsidR="003E00F3" w:rsidRPr="00D74066">
        <w:tab/>
        <w:t xml:space="preserve">daigne la rassembler dans l’unité </w:t>
      </w:r>
      <w:r w:rsidR="003E00F3" w:rsidRPr="00D74066">
        <w:br/>
      </w:r>
      <w:r w:rsidR="003E00F3" w:rsidRPr="00D74066">
        <w:tab/>
        <w:t xml:space="preserve">et la gouverner par toute la terre ; </w:t>
      </w:r>
      <w:r w:rsidR="003E00F3" w:rsidRPr="00D74066">
        <w:br/>
        <w:t xml:space="preserve">nous les présentons </w:t>
      </w:r>
      <w:r w:rsidR="003E00F3" w:rsidRPr="00D74066">
        <w:br/>
      </w:r>
      <w:r w:rsidR="003E00F3" w:rsidRPr="00D74066">
        <w:tab/>
        <w:t xml:space="preserve">en union avec ton serviteur notre pape </w:t>
      </w:r>
      <w:r w:rsidR="003E00F3" w:rsidRPr="00D74066">
        <w:rPr>
          <w:color w:val="C00000" w:themeColor="text2"/>
        </w:rPr>
        <w:t>N.</w:t>
      </w:r>
      <w:r w:rsidR="003E00F3" w:rsidRPr="00D74066">
        <w:t xml:space="preserve">, </w:t>
      </w:r>
      <w:r w:rsidR="003E00F3" w:rsidRPr="00D74066">
        <w:br/>
      </w:r>
      <w:r w:rsidR="003E00F3" w:rsidRPr="00D74066">
        <w:tab/>
        <w:t xml:space="preserve">notre évêque </w:t>
      </w:r>
      <w:r w:rsidR="003E00F3" w:rsidRPr="00D74066">
        <w:rPr>
          <w:color w:val="C00000" w:themeColor="text2"/>
        </w:rPr>
        <w:t>N.</w:t>
      </w:r>
      <w:r w:rsidR="003E00F3" w:rsidRPr="00D74066">
        <w:rPr>
          <w:rStyle w:val="Appelnotedebasdep"/>
        </w:rPr>
        <w:footnoteReference w:id="20"/>
      </w:r>
      <w:r w:rsidR="003E00F3" w:rsidRPr="00D74066">
        <w:t xml:space="preserve"> </w:t>
      </w:r>
      <w:r w:rsidR="003E00F3" w:rsidRPr="00D74066">
        <w:br/>
        <w:t xml:space="preserve">et tous ceux qui gardent fidèlement </w:t>
      </w:r>
      <w:r w:rsidR="003E00F3" w:rsidRPr="00D74066">
        <w:br/>
      </w:r>
      <w:r w:rsidR="003E00F3" w:rsidRPr="00D74066">
        <w:tab/>
        <w:t>la foi catholique reçue des Apôtres.</w:t>
      </w:r>
    </w:p>
    <w:p w14:paraId="3D4F1FD3" w14:textId="7F41BE77" w:rsidR="003E00F3" w:rsidRDefault="003E00F3" w:rsidP="003E00F3"/>
    <w:p w14:paraId="1834DF1B" w14:textId="77777777" w:rsidR="003E00F3" w:rsidRPr="00D74066" w:rsidRDefault="003E00F3" w:rsidP="003E00F3"/>
    <w:p w14:paraId="14A41A63" w14:textId="024B8360" w:rsidR="00235804" w:rsidRPr="001A3661" w:rsidRDefault="00235804" w:rsidP="00235804">
      <w:pPr>
        <w:pStyle w:val="Titre4"/>
      </w:pPr>
      <w:r>
        <w:rPr>
          <w:rFonts w:asciiTheme="minorHAnsi" w:hAnsiTheme="minorHAnsi" w:cstheme="minorHAnsi"/>
          <w:b w:val="0"/>
          <w:bCs w:val="0"/>
          <w:iCs w:val="0"/>
          <w:caps w:val="0"/>
          <w:color w:val="000000" w:themeColor="text1"/>
          <w:w w:val="95"/>
          <w:szCs w:val="22"/>
        </w:rPr>
        <w:t>71</w:t>
      </w:r>
      <w:r w:rsidRPr="006351FE">
        <w:rPr>
          <w:rFonts w:asciiTheme="minorHAnsi" w:hAnsiTheme="minorHAnsi" w:cstheme="minorHAnsi"/>
          <w:b w:val="0"/>
          <w:bCs w:val="0"/>
          <w:iCs w:val="0"/>
          <w:caps w:val="0"/>
          <w:color w:val="000000" w:themeColor="text1"/>
          <w:w w:val="95"/>
          <w:szCs w:val="22"/>
        </w:rPr>
        <w:t>.</w:t>
      </w:r>
      <w:r w:rsidRPr="001A3661">
        <w:rPr>
          <w:color w:val="000000" w:themeColor="text1"/>
        </w:rPr>
        <w:tab/>
      </w:r>
      <w:r w:rsidRPr="001A3661">
        <w:t>Commémoration des vivants</w:t>
      </w:r>
    </w:p>
    <w:p w14:paraId="7694F3DF" w14:textId="77777777" w:rsidR="00235804" w:rsidRPr="00503F30" w:rsidRDefault="00235804" w:rsidP="00235804">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27FFB920" w14:textId="42D18BE5" w:rsidR="003E00F3" w:rsidRDefault="00235804" w:rsidP="00235804">
      <w:pPr>
        <w:pStyle w:val="Prtre"/>
        <w:ind w:hanging="1418"/>
      </w:pPr>
      <w:r w:rsidRPr="00503F30">
        <w:rPr>
          <w:rFonts w:cs="Times"/>
          <w:bCs/>
          <w:noProof/>
        </w:rPr>
        <mc:AlternateContent>
          <mc:Choice Requires="wps">
            <w:drawing>
              <wp:anchor distT="45720" distB="45720" distL="114300" distR="114300" simplePos="0" relativeHeight="251662336" behindDoc="0" locked="0" layoutInCell="1" allowOverlap="1" wp14:anchorId="3AF79EB7" wp14:editId="4890A833">
                <wp:simplePos x="0" y="0"/>
                <wp:positionH relativeFrom="page">
                  <wp:posOffset>0</wp:posOffset>
                </wp:positionH>
                <wp:positionV relativeFrom="paragraph">
                  <wp:posOffset>46355</wp:posOffset>
                </wp:positionV>
                <wp:extent cx="735965" cy="140462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54F34B7F" w14:textId="77777777" w:rsidR="00235804" w:rsidRPr="00503F30" w:rsidRDefault="00235804" w:rsidP="00235804">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79EB7" id="_x0000_s1032" type="#_x0000_t202" style="position:absolute;margin-left:0;margin-top:3.65pt;width:57.9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3GCQIAAO0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" stroked="f">
                <v:textbox style="mso-fit-shape-to-text:t" inset="0,0,0,0">
                  <w:txbxContent>
                    <w:p w14:paraId="54F34B7F" w14:textId="77777777" w:rsidR="00235804" w:rsidRPr="00503F30" w:rsidRDefault="00235804" w:rsidP="00235804">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ouviens-toi, Seigneur, </w:t>
      </w:r>
      <w:r w:rsidRPr="00D74066">
        <w:br/>
      </w:r>
      <w:r w:rsidR="006E42D3">
        <w:tab/>
      </w:r>
      <w:r w:rsidR="003E00F3" w:rsidRPr="003E00F3">
        <w:t>des parrains et marraines (</w:t>
      </w:r>
      <w:r w:rsidR="003E00F3" w:rsidRPr="003E00F3">
        <w:rPr>
          <w:color w:val="C00000" w:themeColor="text2"/>
        </w:rPr>
        <w:t>N.</w:t>
      </w:r>
      <w:r w:rsidR="003E00F3" w:rsidRPr="003E00F3">
        <w:t xml:space="preserve"> et </w:t>
      </w:r>
      <w:r w:rsidR="003E00F3" w:rsidRPr="003E00F3">
        <w:rPr>
          <w:color w:val="C00000" w:themeColor="text2"/>
        </w:rPr>
        <w:t>N.</w:t>
      </w:r>
      <w:r w:rsidR="003E00F3" w:rsidRPr="003E00F3">
        <w:t>)</w:t>
      </w:r>
      <w:r w:rsidR="003E00F3" w:rsidRPr="003E00F3">
        <w:br/>
      </w:r>
      <w:r w:rsidR="003E00F3" w:rsidRPr="00235804">
        <w:tab/>
      </w:r>
      <w:r w:rsidR="003E00F3" w:rsidRPr="003E00F3">
        <w:t>qui accueillent dans ta famille</w:t>
      </w:r>
      <w:r w:rsidR="003E00F3" w:rsidRPr="003E00F3">
        <w:br/>
      </w:r>
      <w:r w:rsidR="003E00F3" w:rsidRPr="003E00F3">
        <w:tab/>
        <w:t>ceux qui ont reçu le baptême.</w:t>
      </w:r>
      <w:r w:rsidR="006E42D3">
        <w:rPr>
          <w:rStyle w:val="Appelnotedebasdep"/>
        </w:rPr>
        <w:footnoteReference w:id="21"/>
      </w:r>
    </w:p>
    <w:p w14:paraId="58155C4B" w14:textId="77777777" w:rsidR="003E00F3" w:rsidRPr="003E00F3" w:rsidRDefault="003E00F3" w:rsidP="003E00F3"/>
    <w:p w14:paraId="7AA0951D" w14:textId="0BB53CFF" w:rsidR="003E00F3" w:rsidRDefault="003E00F3" w:rsidP="003E00F3">
      <w:pPr>
        <w:pStyle w:val="Prtre"/>
      </w:pPr>
      <w:r w:rsidRPr="003E00F3">
        <w:t xml:space="preserve">Souviens-toi aussi </w:t>
      </w:r>
      <w:r>
        <w:br/>
      </w:r>
      <w:r w:rsidR="006E42D3">
        <w:tab/>
      </w:r>
      <w:r w:rsidRPr="003E00F3">
        <w:t>de</w:t>
      </w:r>
      <w:r w:rsidRPr="00D74066">
        <w:t xml:space="preserve"> tes serviteurs et de tes servantes </w:t>
      </w:r>
      <w:r w:rsidRPr="00D74066">
        <w:rPr>
          <w:color w:val="C00000" w:themeColor="text2"/>
        </w:rPr>
        <w:t>(</w:t>
      </w:r>
      <w:r w:rsidRPr="00D74066">
        <w:t xml:space="preserve">de </w:t>
      </w:r>
      <w:r w:rsidRPr="00D74066">
        <w:rPr>
          <w:color w:val="C00000" w:themeColor="text2"/>
        </w:rPr>
        <w:t>N.</w:t>
      </w:r>
      <w:r w:rsidRPr="00D74066">
        <w:t xml:space="preserve"> et de </w:t>
      </w:r>
      <w:r w:rsidRPr="00D74066">
        <w:rPr>
          <w:color w:val="C00000" w:themeColor="text2"/>
        </w:rPr>
        <w:t>N.)</w:t>
      </w:r>
      <w:r w:rsidRPr="00D74066">
        <w:t xml:space="preserve">, </w:t>
      </w:r>
      <w:r w:rsidRPr="00D74066">
        <w:br/>
      </w:r>
      <w:r w:rsidRPr="00217032">
        <w:rPr>
          <w:rStyle w:val="NoteCar"/>
          <w:b w:val="0"/>
          <w:bCs/>
        </w:rPr>
        <w:tab/>
      </w:r>
      <w:r w:rsidRPr="00217032">
        <w:rPr>
          <w:rStyle w:val="NoteCar"/>
          <w:b w:val="0"/>
          <w:bCs/>
        </w:rPr>
        <w:tab/>
      </w:r>
      <w:r w:rsidRPr="00D74066">
        <w:rPr>
          <w:rStyle w:val="NoteCar"/>
          <w:b w:val="0"/>
          <w:bCs/>
        </w:rPr>
        <w:t>Il joint les mains, prie en silence. Puis il reprend, les mains étendues :</w:t>
      </w:r>
      <w:r w:rsidRPr="00217032">
        <w:rPr>
          <w:rStyle w:val="NoteCar"/>
          <w:b w:val="0"/>
          <w:bCs/>
        </w:rPr>
        <w:t xml:space="preserve"> </w:t>
      </w:r>
      <w:r w:rsidRPr="00217032">
        <w:rPr>
          <w:rStyle w:val="NoteCar"/>
          <w:b w:val="0"/>
          <w:bCs/>
        </w:rPr>
        <w:br/>
      </w:r>
      <w:r w:rsidRPr="00D74066">
        <w:t xml:space="preserve">et de tous ceux qui sont ici réunis, </w:t>
      </w:r>
      <w:r w:rsidRPr="00D74066">
        <w:br/>
      </w:r>
      <w:r w:rsidRPr="00D74066">
        <w:tab/>
        <w:t xml:space="preserve">dont tu connais la foi et l’attachement. </w:t>
      </w:r>
    </w:p>
    <w:p w14:paraId="43B1D015" w14:textId="7D8573D1" w:rsidR="003E00F3" w:rsidRPr="00D74066" w:rsidRDefault="003E00F3" w:rsidP="003E00F3">
      <w:pPr>
        <w:pStyle w:val="Prtre"/>
      </w:pPr>
      <w:r w:rsidRPr="00D74066">
        <w:lastRenderedPageBreak/>
        <w:t xml:space="preserve">Nous t’offrons pour eux, </w:t>
      </w:r>
      <w:r w:rsidRPr="00D74066">
        <w:br/>
      </w:r>
      <w:r w:rsidRPr="00D74066">
        <w:tab/>
        <w:t xml:space="preserve">ou ils t’offrent pour eux-mêmes et tous les leurs </w:t>
      </w:r>
      <w:r w:rsidRPr="00D74066">
        <w:br/>
      </w:r>
      <w:r w:rsidRPr="00D74066">
        <w:tab/>
        <w:t xml:space="preserve">ce sacrifice de louange, </w:t>
      </w:r>
      <w:r w:rsidRPr="00D74066">
        <w:br/>
        <w:t xml:space="preserve">pour leur propre rédemption, </w:t>
      </w:r>
      <w:r w:rsidRPr="00D74066">
        <w:br/>
      </w:r>
      <w:r w:rsidRPr="00D74066">
        <w:tab/>
        <w:t xml:space="preserve">pour la paix, et le salut qu’ils espèrent ; </w:t>
      </w:r>
      <w:r w:rsidRPr="00D74066">
        <w:br/>
        <w:t xml:space="preserve">ils te rendent cet hommage, </w:t>
      </w:r>
      <w:r w:rsidRPr="00D74066">
        <w:br/>
      </w:r>
      <w:r w:rsidRPr="00D74066">
        <w:tab/>
        <w:t>à toi, Dieu éternel, vivant et vrai.</w:t>
      </w:r>
    </w:p>
    <w:p w14:paraId="17888548" w14:textId="77777777" w:rsidR="003E00F3" w:rsidRDefault="003E00F3" w:rsidP="003E00F3"/>
    <w:p w14:paraId="6B6DD1DA" w14:textId="03B9038E" w:rsidR="003E00F3" w:rsidRDefault="003E00F3" w:rsidP="003E00F3"/>
    <w:p w14:paraId="40B8FDC5" w14:textId="131DD989" w:rsidR="00235804" w:rsidRPr="00D74066" w:rsidRDefault="00235804" w:rsidP="00235804">
      <w:pPr>
        <w:pStyle w:val="Titre4"/>
      </w:pPr>
      <w:r>
        <w:rPr>
          <w:rFonts w:asciiTheme="minorHAnsi" w:hAnsiTheme="minorHAnsi" w:cstheme="minorHAnsi"/>
          <w:b w:val="0"/>
          <w:bCs w:val="0"/>
          <w:iCs w:val="0"/>
          <w:caps w:val="0"/>
          <w:color w:val="000000" w:themeColor="text1"/>
          <w:w w:val="95"/>
          <w:szCs w:val="22"/>
        </w:rPr>
        <w:t>72</w:t>
      </w:r>
      <w:r w:rsidRPr="00AF5A44">
        <w:rPr>
          <w:rFonts w:asciiTheme="minorHAnsi" w:hAnsiTheme="minorHAnsi" w:cstheme="minorHAnsi"/>
          <w:b w:val="0"/>
          <w:bCs w:val="0"/>
          <w:iCs w:val="0"/>
          <w:caps w:val="0"/>
          <w:color w:val="000000" w:themeColor="text1"/>
          <w:w w:val="95"/>
          <w:szCs w:val="22"/>
        </w:rPr>
        <w:t>.</w:t>
      </w:r>
      <w:r w:rsidRPr="001A3661">
        <w:rPr>
          <w:color w:val="000000" w:themeColor="text1"/>
        </w:rPr>
        <w:tab/>
      </w:r>
      <w:r w:rsidRPr="001A3661">
        <w:t>Durant l’Action</w:t>
      </w:r>
      <w:r w:rsidRPr="00503F30">
        <w:rPr>
          <w:rFonts w:cs="Times"/>
          <w:bCs w:val="0"/>
          <w:noProof/>
        </w:rPr>
        <mc:AlternateContent>
          <mc:Choice Requires="wps">
            <w:drawing>
              <wp:anchor distT="45720" distB="45720" distL="114300" distR="114300" simplePos="0" relativeHeight="251664384" behindDoc="0" locked="0" layoutInCell="1" allowOverlap="1" wp14:anchorId="79662E87" wp14:editId="6013E5A1">
                <wp:simplePos x="0" y="0"/>
                <wp:positionH relativeFrom="page">
                  <wp:posOffset>0</wp:posOffset>
                </wp:positionH>
                <wp:positionV relativeFrom="paragraph">
                  <wp:posOffset>333375</wp:posOffset>
                </wp:positionV>
                <wp:extent cx="581660" cy="1404620"/>
                <wp:effectExtent l="0" t="0" r="8890" b="63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5C951ED3" w14:textId="77777777" w:rsidR="00235804" w:rsidRPr="00503F30" w:rsidRDefault="00235804" w:rsidP="00235804">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62E87" id="_x0000_s1033" type="#_x0000_t202" style="position:absolute;margin-left:0;margin-top:26.25pt;width:45.8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" stroked="f">
                <v:textbox style="mso-fit-shape-to-text:t" inset="0,0,0,0">
                  <w:txbxContent>
                    <w:p w14:paraId="5C951ED3" w14:textId="77777777" w:rsidR="00235804" w:rsidRPr="00503F30" w:rsidRDefault="00235804" w:rsidP="00235804">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32C57E59" w14:textId="03DED3CB" w:rsidR="00235804" w:rsidRPr="00235804" w:rsidRDefault="00235804" w:rsidP="00235804">
      <w:pPr>
        <w:pStyle w:val="Prtre"/>
        <w:keepNext/>
        <w:framePr w:dropCap="drop" w:lines="2" w:wrap="around" w:vAnchor="text" w:hAnchor="text"/>
        <w:spacing w:line="827" w:lineRule="exact"/>
        <w:textAlignment w:val="baseline"/>
        <w:rPr>
          <w:rFonts w:cs="Times"/>
          <w:position w:val="-7"/>
          <w:sz w:val="103"/>
        </w:rPr>
      </w:pPr>
      <w:r w:rsidRPr="00235804">
        <w:rPr>
          <w:rFonts w:cs="Times"/>
          <w:color w:val="C00000" w:themeColor="text2"/>
          <w:position w:val="-7"/>
          <w:sz w:val="96"/>
          <w:szCs w:val="24"/>
        </w:rPr>
        <w:t>U</w:t>
      </w:r>
    </w:p>
    <w:p w14:paraId="3BAB3165" w14:textId="01E9DD63" w:rsidR="003E00F3" w:rsidRDefault="00235804" w:rsidP="00235804">
      <w:pPr>
        <w:pStyle w:val="Prtre"/>
        <w:rPr>
          <w:color w:val="C00000" w:themeColor="text2"/>
        </w:rPr>
      </w:pPr>
      <w:r w:rsidRPr="00D74066">
        <w:t xml:space="preserve">nis dans une même communion, </w:t>
      </w:r>
      <w:r w:rsidRPr="00D74066">
        <w:br/>
      </w:r>
      <w:r>
        <w:tab/>
      </w:r>
      <w:r w:rsidR="003E00F3" w:rsidRPr="00D74066">
        <w:t xml:space="preserve">nous célébrons la nuit très sainte </w:t>
      </w:r>
      <w:r w:rsidR="003E00F3" w:rsidRPr="00D74066">
        <w:br/>
      </w:r>
      <w:r w:rsidR="00661C94">
        <w:tab/>
      </w:r>
      <w:r w:rsidR="003E00F3" w:rsidRPr="00D74066">
        <w:t xml:space="preserve">où ressuscita selon la chair </w:t>
      </w:r>
      <w:r w:rsidR="003E00F3" w:rsidRPr="00D74066">
        <w:br/>
      </w:r>
      <w:r w:rsidR="003E00F3" w:rsidRPr="00D74066">
        <w:tab/>
        <w:t xml:space="preserve">notre seigneur Jésus Christ ; </w:t>
      </w:r>
      <w:r w:rsidR="003E00F3" w:rsidRPr="00D74066">
        <w:br/>
        <w:t xml:space="preserve">et vénérant d’abord la mémoire </w:t>
      </w:r>
      <w:r w:rsidR="003E00F3" w:rsidRPr="00D74066">
        <w:br/>
      </w:r>
      <w:r w:rsidR="003E00F3" w:rsidRPr="00D74066">
        <w:tab/>
        <w:t xml:space="preserve">de la bienheureuse Marie toujours Vierge, </w:t>
      </w:r>
      <w:r w:rsidR="003E00F3" w:rsidRPr="00D74066">
        <w:br/>
      </w:r>
      <w:r w:rsidR="003E00F3" w:rsidRPr="00D74066">
        <w:tab/>
        <w:t>Mère de notre Dieu et Seigneur, Jésus Christ,</w:t>
      </w:r>
      <w:r w:rsidR="003E00F3">
        <w:t xml:space="preserve"> </w:t>
      </w:r>
      <w:r w:rsidR="003E00F3">
        <w:br/>
      </w:r>
      <w:r w:rsidR="003E00F3" w:rsidRPr="00D74066">
        <w:t xml:space="preserve">et celle de saint Joseph, son époux, </w:t>
      </w:r>
      <w:r w:rsidR="003E00F3" w:rsidRPr="00D74066">
        <w:br/>
      </w:r>
      <w:r w:rsidR="003E00F3" w:rsidRPr="00D74066">
        <w:tab/>
        <w:t xml:space="preserve">des bienheureux Apôtres et martyrs </w:t>
      </w:r>
      <w:r w:rsidR="003E00F3" w:rsidRPr="00D74066">
        <w:br/>
      </w:r>
      <w:r w:rsidR="003E00F3" w:rsidRPr="00D74066">
        <w:tab/>
        <w:t xml:space="preserve">Pierre et Paul, André, </w:t>
      </w:r>
      <w:r w:rsidR="003E00F3" w:rsidRPr="00D74066">
        <w:br/>
      </w:r>
      <w:r w:rsidR="003E00F3" w:rsidRPr="00D74066">
        <w:rPr>
          <w:color w:val="C00000" w:themeColor="text2"/>
        </w:rPr>
        <w:tab/>
        <w:t>(</w:t>
      </w:r>
      <w:r w:rsidR="003E00F3" w:rsidRPr="00D74066">
        <w:t xml:space="preserve">Jacques et Jean, Thomas, Jacques et Philippe, </w:t>
      </w:r>
      <w:r w:rsidR="003E00F3" w:rsidRPr="00D74066">
        <w:br/>
      </w:r>
      <w:r w:rsidR="003E00F3" w:rsidRPr="00D74066">
        <w:tab/>
        <w:t xml:space="preserve">Barthélemy et Matthieu, Simon et Jude, </w:t>
      </w:r>
      <w:r w:rsidR="003E00F3" w:rsidRPr="00D74066">
        <w:br/>
      </w:r>
      <w:r w:rsidR="003E00F3" w:rsidRPr="00D74066">
        <w:tab/>
        <w:t xml:space="preserve">Lin, Clet, Clément, Sixte, Corneille et Cyprien, </w:t>
      </w:r>
      <w:r w:rsidR="003E00F3" w:rsidRPr="00D74066">
        <w:br/>
      </w:r>
      <w:r w:rsidR="003E00F3" w:rsidRPr="00D74066">
        <w:tab/>
        <w:t>Laurent, Chrysogone, Jean et Paul, Côme et Damien</w:t>
      </w:r>
      <w:r w:rsidR="003E00F3" w:rsidRPr="00D74066">
        <w:rPr>
          <w:color w:val="C00000" w:themeColor="text2"/>
        </w:rPr>
        <w:t>)</w:t>
      </w:r>
      <w:r w:rsidR="003E00F3" w:rsidRPr="00D74066">
        <w:t xml:space="preserve"> </w:t>
      </w:r>
      <w:r w:rsidR="003E00F3" w:rsidRPr="00D74066">
        <w:br/>
      </w:r>
      <w:r w:rsidR="003E00F3" w:rsidRPr="00D74066">
        <w:tab/>
        <w:t xml:space="preserve">et de tous les saints, </w:t>
      </w:r>
      <w:r w:rsidR="003E00F3" w:rsidRPr="00D74066">
        <w:br/>
        <w:t xml:space="preserve">nous t’en supplions : </w:t>
      </w:r>
      <w:r w:rsidR="003E00F3" w:rsidRPr="00D74066">
        <w:br/>
      </w:r>
      <w:r w:rsidR="003E00F3" w:rsidRPr="00D74066">
        <w:tab/>
        <w:t xml:space="preserve">accorde-nous, par leur prière et leurs mérites, </w:t>
      </w:r>
      <w:r w:rsidR="003E00F3" w:rsidRPr="00D74066">
        <w:br/>
      </w:r>
      <w:r w:rsidR="003E00F3" w:rsidRPr="00D74066">
        <w:tab/>
        <w:t xml:space="preserve">d’être toujours et partout, </w:t>
      </w:r>
      <w:r w:rsidR="003E00F3" w:rsidRPr="00D74066">
        <w:br/>
      </w:r>
      <w:r w:rsidR="003E00F3" w:rsidRPr="00D74066">
        <w:tab/>
        <w:t xml:space="preserve">forts de ton secours et de ta protection. </w:t>
      </w:r>
      <w:r w:rsidR="003E00F3" w:rsidRPr="00D74066">
        <w:br/>
      </w:r>
      <w:r w:rsidR="003E00F3" w:rsidRPr="00D74066">
        <w:tab/>
      </w:r>
      <w:r w:rsidR="003E00F3" w:rsidRPr="00D74066">
        <w:rPr>
          <w:color w:val="C00000" w:themeColor="text2"/>
        </w:rPr>
        <w:t>(</w:t>
      </w:r>
      <w:r w:rsidR="003E00F3" w:rsidRPr="00D74066">
        <w:t>Par le Christ, notre Seigneur. Amen.</w:t>
      </w:r>
      <w:r w:rsidR="003E00F3" w:rsidRPr="00D74066">
        <w:rPr>
          <w:color w:val="C00000" w:themeColor="text2"/>
        </w:rPr>
        <w:t>)</w:t>
      </w:r>
    </w:p>
    <w:p w14:paraId="5C74E8D1" w14:textId="3192C664" w:rsidR="00EB5C76" w:rsidRDefault="00EB5C76" w:rsidP="00EB5C76"/>
    <w:p w14:paraId="66D1B1CF" w14:textId="159F36FB" w:rsidR="003E00F3" w:rsidRDefault="003E00F3">
      <w:r>
        <w:br w:type="page"/>
      </w:r>
    </w:p>
    <w:p w14:paraId="180CFA6D" w14:textId="3F69D33C" w:rsidR="003E00F3" w:rsidRDefault="005E5187" w:rsidP="003E00F3">
      <w:pPr>
        <w:pStyle w:val="Note"/>
      </w:pPr>
      <w:r w:rsidRPr="005E5187">
        <w:rPr>
          <w:rStyle w:val="NoteCar"/>
          <w:caps/>
          <w:color w:val="auto"/>
        </w:rPr>
        <w:lastRenderedPageBreak/>
        <w:t>73.</w:t>
      </w:r>
      <w:r>
        <w:tab/>
      </w:r>
      <w:r w:rsidR="003E00F3" w:rsidRPr="00D74066">
        <w:t>Les mains étendues il continue :</w:t>
      </w:r>
      <w:r w:rsidR="00992533" w:rsidRPr="00992533">
        <w:rPr>
          <w:rStyle w:val="Appelnotedebasdep"/>
        </w:rPr>
        <w:t xml:space="preserve"> </w:t>
      </w:r>
      <w:r w:rsidR="00992533">
        <w:rPr>
          <w:rStyle w:val="Appelnotedebasdep"/>
        </w:rPr>
        <w:footnoteReference w:id="22"/>
      </w:r>
    </w:p>
    <w:p w14:paraId="34702FA0" w14:textId="77777777" w:rsidR="00235804" w:rsidRPr="00503F30" w:rsidRDefault="00235804" w:rsidP="00235804">
      <w:pPr>
        <w:pStyle w:val="Prtre"/>
        <w:keepNext/>
        <w:framePr w:dropCap="drop" w:lines="2" w:wrap="around" w:vAnchor="text" w:hAnchor="text"/>
        <w:spacing w:line="827" w:lineRule="exact"/>
        <w:textAlignment w:val="baseline"/>
        <w:rPr>
          <w:rFonts w:cs="Times"/>
          <w:color w:val="C00000" w:themeColor="text2"/>
          <w:position w:val="-7"/>
          <w:sz w:val="103"/>
        </w:rPr>
      </w:pPr>
      <w:bookmarkStart w:id="20" w:name="_Hlk100175436"/>
      <w:r w:rsidRPr="00CE49F2">
        <w:rPr>
          <w:rFonts w:cs="Times"/>
          <w:color w:val="C00000" w:themeColor="text2"/>
          <w:position w:val="-9"/>
          <w:sz w:val="96"/>
          <w:szCs w:val="24"/>
        </w:rPr>
        <w:t>V</w:t>
      </w:r>
    </w:p>
    <w:p w14:paraId="272E0BC6" w14:textId="4EDFD6EE" w:rsidR="003E00F3" w:rsidRPr="003E00F3" w:rsidRDefault="00235804" w:rsidP="00235804">
      <w:pPr>
        <w:pStyle w:val="Prtre"/>
      </w:pPr>
      <w:r w:rsidRPr="00D74066">
        <w:t xml:space="preserve">oici donc l’offrande que nous présentons devant toi, </w:t>
      </w:r>
      <w:r w:rsidRPr="00D74066">
        <w:br/>
      </w:r>
      <w:r w:rsidRPr="00D74066">
        <w:tab/>
        <w:t xml:space="preserve">nous, tes serviteurs, et ta famille entière : </w:t>
      </w:r>
      <w:r w:rsidRPr="00D74066">
        <w:br/>
      </w:r>
      <w:bookmarkEnd w:id="20"/>
      <w:r w:rsidR="006E42D3">
        <w:t xml:space="preserve">spécialement </w:t>
      </w:r>
      <w:r w:rsidR="003E00F3" w:rsidRPr="00D74066">
        <w:t xml:space="preserve">pour </w:t>
      </w:r>
      <w:r w:rsidR="006E42D3" w:rsidRPr="00D74066">
        <w:rPr>
          <w:color w:val="C00000" w:themeColor="text2"/>
        </w:rPr>
        <w:t>N.</w:t>
      </w:r>
      <w:r w:rsidR="006E42D3" w:rsidRPr="00D74066">
        <w:t xml:space="preserve"> et </w:t>
      </w:r>
      <w:r w:rsidR="006E42D3" w:rsidRPr="00D74066">
        <w:rPr>
          <w:color w:val="C00000" w:themeColor="text2"/>
        </w:rPr>
        <w:t>N.</w:t>
      </w:r>
      <w:r w:rsidR="006E42D3" w:rsidRPr="00D74066">
        <w:t>,</w:t>
      </w:r>
      <w:r w:rsidR="003E00F3" w:rsidRPr="00D74066">
        <w:br/>
      </w:r>
      <w:r w:rsidR="003E00F3" w:rsidRPr="00D74066">
        <w:tab/>
        <w:t xml:space="preserve">que tu as fait renaître de l’eau et de l’Esprit Saint, </w:t>
      </w:r>
      <w:r w:rsidR="003E00F3" w:rsidRPr="00D74066">
        <w:br/>
      </w:r>
      <w:r w:rsidR="003E00F3" w:rsidRPr="00D74066">
        <w:tab/>
        <w:t xml:space="preserve">en </w:t>
      </w:r>
      <w:r w:rsidR="006E42D3">
        <w:t xml:space="preserve">leur accordant le pardon de </w:t>
      </w:r>
      <w:r w:rsidR="003E00F3" w:rsidRPr="00D74066">
        <w:t>tous leurs péchés</w:t>
      </w:r>
      <w:r w:rsidR="006E42D3">
        <w:t>,</w:t>
      </w:r>
      <w:r w:rsidR="006E42D3">
        <w:br/>
      </w:r>
      <w:r w:rsidR="006E42D3">
        <w:tab/>
        <w:t>afin de les agréger au Corps du Christ Jésus, notre Seigneur.</w:t>
      </w:r>
      <w:r w:rsidR="003E00F3" w:rsidRPr="00D74066">
        <w:t xml:space="preserve"> </w:t>
      </w:r>
      <w:r w:rsidR="003E00F3" w:rsidRPr="00D74066">
        <w:br/>
        <w:t xml:space="preserve">Nous t’en prions, Seigneur, </w:t>
      </w:r>
      <w:r w:rsidR="003E00F3" w:rsidRPr="00D74066">
        <w:br/>
      </w:r>
      <w:r w:rsidR="003E00F3" w:rsidRPr="00D74066">
        <w:tab/>
        <w:t>dans ta bienveillance, accepte cette offrande</w:t>
      </w:r>
      <w:r w:rsidR="006E42D3">
        <w:t xml:space="preserve">, </w:t>
      </w:r>
      <w:r w:rsidR="006E42D3">
        <w:br/>
        <w:t>et fais que le nom de ces nouveaux baptisés</w:t>
      </w:r>
      <w:r w:rsidR="006E42D3">
        <w:br/>
      </w:r>
      <w:r w:rsidR="006E42D3">
        <w:tab/>
        <w:t>soit inscrit au livre des vivants</w:t>
      </w:r>
      <w:r w:rsidR="003E00F3" w:rsidRPr="00D74066">
        <w:t xml:space="preserve">. </w:t>
      </w:r>
      <w:r w:rsidR="003E00F3" w:rsidRPr="00D74066">
        <w:br/>
      </w:r>
      <w:r w:rsidR="003E00F3" w:rsidRPr="00217032">
        <w:rPr>
          <w:rStyle w:val="NoteCar"/>
          <w:b w:val="0"/>
          <w:bCs/>
        </w:rPr>
        <w:tab/>
      </w:r>
      <w:r w:rsidR="003E00F3" w:rsidRPr="00217032">
        <w:rPr>
          <w:rStyle w:val="NoteCar"/>
          <w:b w:val="0"/>
          <w:bCs/>
        </w:rPr>
        <w:tab/>
      </w:r>
      <w:r w:rsidR="003E00F3" w:rsidRPr="00D74066">
        <w:rPr>
          <w:rStyle w:val="NoteCar"/>
          <w:b w:val="0"/>
          <w:bCs/>
        </w:rPr>
        <w:t>Il joint les mains.</w:t>
      </w:r>
      <w:r w:rsidR="003E00F3" w:rsidRPr="00217032">
        <w:rPr>
          <w:rStyle w:val="NoteCar"/>
          <w:b w:val="0"/>
          <w:bCs/>
        </w:rPr>
        <w:t xml:space="preserve"> </w:t>
      </w:r>
      <w:r w:rsidR="003E00F3" w:rsidRPr="00217032">
        <w:rPr>
          <w:rStyle w:val="NoteCar"/>
          <w:b w:val="0"/>
          <w:bCs/>
        </w:rPr>
        <w:br/>
      </w:r>
      <w:r w:rsidR="003E00F3" w:rsidRPr="00D74066">
        <w:rPr>
          <w:bCs/>
          <w:color w:val="C00000" w:themeColor="text2"/>
        </w:rPr>
        <w:t>(</w:t>
      </w:r>
      <w:r w:rsidR="003E00F3" w:rsidRPr="00D74066">
        <w:t>Par le Christ, notre Seigneur. Amen.</w:t>
      </w:r>
      <w:r w:rsidR="003E00F3" w:rsidRPr="00D74066">
        <w:rPr>
          <w:bCs/>
          <w:color w:val="C00000" w:themeColor="text2"/>
        </w:rPr>
        <w:t>)</w:t>
      </w:r>
    </w:p>
    <w:p w14:paraId="21FB0951" w14:textId="36A13FB8" w:rsidR="003E00F3" w:rsidRDefault="003E00F3" w:rsidP="00EB5C76"/>
    <w:p w14:paraId="631640C5" w14:textId="368028D5" w:rsidR="003E00F3" w:rsidRDefault="003E00F3" w:rsidP="00EB5C76"/>
    <w:p w14:paraId="050B6CCC" w14:textId="448AA384" w:rsidR="003E00F3" w:rsidRPr="003E00F3" w:rsidRDefault="005E5187" w:rsidP="003E00F3">
      <w:pPr>
        <w:tabs>
          <w:tab w:val="left" w:pos="426"/>
          <w:tab w:val="left" w:pos="567"/>
          <w:tab w:val="right" w:pos="9920"/>
        </w:tabs>
        <w:spacing w:after="60"/>
        <w:jc w:val="both"/>
        <w:rPr>
          <w:rFonts w:asciiTheme="minorHAnsi" w:hAnsiTheme="minorHAnsi" w:cstheme="minorHAnsi"/>
          <w:color w:val="C00000" w:themeColor="text2"/>
          <w:w w:val="97"/>
          <w:sz w:val="28"/>
        </w:rPr>
      </w:pPr>
      <w:r w:rsidRPr="005E5187">
        <w:rPr>
          <w:rStyle w:val="NoteCar"/>
          <w:caps/>
          <w:color w:val="auto"/>
        </w:rPr>
        <w:t>74.</w:t>
      </w:r>
      <w:r>
        <w:rPr>
          <w:rFonts w:asciiTheme="minorHAnsi" w:hAnsiTheme="minorHAnsi" w:cstheme="minorHAnsi"/>
          <w:color w:val="C00000" w:themeColor="text2"/>
          <w:w w:val="97"/>
          <w:sz w:val="28"/>
        </w:rPr>
        <w:tab/>
      </w:r>
      <w:r w:rsidR="003E00F3" w:rsidRPr="003E00F3">
        <w:rPr>
          <w:rFonts w:asciiTheme="minorHAnsi" w:hAnsiTheme="minorHAnsi" w:cstheme="minorHAnsi"/>
          <w:color w:val="C00000" w:themeColor="text2"/>
          <w:w w:val="97"/>
          <w:sz w:val="28"/>
        </w:rPr>
        <w:t>Tenant les mains étendues sur les offrandes, il dit :</w:t>
      </w:r>
    </w:p>
    <w:p w14:paraId="23A4BDB2" w14:textId="77777777" w:rsidR="00235804" w:rsidRPr="00503F30" w:rsidRDefault="00235804" w:rsidP="00235804">
      <w:pPr>
        <w:pStyle w:val="Prtre"/>
        <w:keepNext/>
        <w:framePr w:dropCap="drop" w:lines="2" w:wrap="around" w:vAnchor="text" w:hAnchor="text"/>
        <w:spacing w:line="827" w:lineRule="exact"/>
        <w:textAlignment w:val="baseline"/>
        <w:rPr>
          <w:rFonts w:cs="Times"/>
          <w:color w:val="C00000" w:themeColor="text2"/>
          <w:position w:val="-7"/>
          <w:sz w:val="101"/>
        </w:rPr>
      </w:pPr>
      <w:bookmarkStart w:id="21" w:name="_Hlk100175458"/>
      <w:r w:rsidRPr="00CE49F2">
        <w:rPr>
          <w:rFonts w:cs="Times"/>
          <w:color w:val="C00000" w:themeColor="text2"/>
          <w:position w:val="-9"/>
          <w:sz w:val="96"/>
          <w:szCs w:val="24"/>
        </w:rPr>
        <w:t>S</w:t>
      </w:r>
    </w:p>
    <w:p w14:paraId="225981D0" w14:textId="020E0D44" w:rsidR="003E00F3" w:rsidRPr="00235804" w:rsidRDefault="00235804" w:rsidP="00235804">
      <w:pPr>
        <w:pStyle w:val="Prtre"/>
        <w:rPr>
          <w:rFonts w:asciiTheme="minorHAnsi" w:hAnsiTheme="minorHAnsi" w:cstheme="minorHAnsi"/>
          <w:b w:val="0"/>
          <w:color w:val="C00000" w:themeColor="text2"/>
          <w:w w:val="97"/>
          <w:sz w:val="28"/>
        </w:rPr>
      </w:pPr>
      <w:r w:rsidRPr="00D74066">
        <w:t xml:space="preserve">eigneur Dieu, nous t’en prions, </w:t>
      </w:r>
      <w:r w:rsidRPr="00D74066">
        <w:br/>
      </w:r>
      <w:r w:rsidRPr="00D74066">
        <w:tab/>
        <w:t xml:space="preserve">daigne bénir et accueillir cette offrande, </w:t>
      </w:r>
      <w:r w:rsidRPr="00D74066">
        <w:br/>
      </w:r>
      <w:bookmarkEnd w:id="21"/>
      <w:r w:rsidRPr="00D74066">
        <w:t xml:space="preserve">accepte-la pleinement, </w:t>
      </w:r>
      <w:r w:rsidRPr="00D74066">
        <w:br/>
      </w:r>
      <w:r w:rsidR="003E00F3" w:rsidRPr="003E00F3">
        <w:tab/>
        <w:t xml:space="preserve">rends-la parfaite et digne de toi : </w:t>
      </w:r>
      <w:r w:rsidR="003E00F3" w:rsidRPr="003E00F3">
        <w:br/>
        <w:t xml:space="preserve">qu’elle devienne pour nous </w:t>
      </w:r>
      <w:r w:rsidR="003E00F3" w:rsidRPr="003E00F3">
        <w:br/>
        <w:t xml:space="preserve">le Corps et le Sang de ton Fils bien-aimé, </w:t>
      </w:r>
      <w:r w:rsidR="003E00F3" w:rsidRPr="003E00F3">
        <w:br/>
      </w:r>
      <w:r w:rsidR="003E00F3" w:rsidRPr="003E00F3">
        <w:tab/>
        <w:t xml:space="preserve">Jésus, le Christ, notre Seigneur. </w:t>
      </w:r>
      <w:r w:rsidR="003E00F3" w:rsidRPr="003E00F3">
        <w:br/>
      </w:r>
      <w:r w:rsidR="003E00F3" w:rsidRPr="00235804">
        <w:rPr>
          <w:rFonts w:asciiTheme="minorHAnsi" w:hAnsiTheme="minorHAnsi" w:cstheme="minorHAnsi"/>
          <w:b w:val="0"/>
          <w:color w:val="C00000" w:themeColor="text2"/>
          <w:w w:val="97"/>
          <w:sz w:val="28"/>
        </w:rPr>
        <w:tab/>
      </w:r>
      <w:r w:rsidR="003E00F3" w:rsidRPr="00235804">
        <w:rPr>
          <w:rFonts w:asciiTheme="minorHAnsi" w:hAnsiTheme="minorHAnsi" w:cstheme="minorHAnsi"/>
          <w:b w:val="0"/>
          <w:color w:val="C00000" w:themeColor="text2"/>
          <w:w w:val="97"/>
          <w:sz w:val="28"/>
        </w:rPr>
        <w:tab/>
        <w:t>Il joint les mains.</w:t>
      </w:r>
    </w:p>
    <w:p w14:paraId="5ED5C8C6" w14:textId="18E35B5C" w:rsidR="003E00F3" w:rsidRDefault="003E00F3" w:rsidP="003E00F3"/>
    <w:p w14:paraId="6534A9B8" w14:textId="305FD4C2" w:rsidR="003E00F3" w:rsidRDefault="003E00F3" w:rsidP="003E00F3"/>
    <w:p w14:paraId="6771D2F1" w14:textId="14B657CC" w:rsidR="003E00F3" w:rsidRDefault="003E00F3">
      <w:r>
        <w:br w:type="page"/>
      </w:r>
    </w:p>
    <w:p w14:paraId="120D427A" w14:textId="49421E18" w:rsidR="003E00F3" w:rsidRPr="00D74066" w:rsidRDefault="005E5187" w:rsidP="003E00F3">
      <w:pPr>
        <w:pStyle w:val="Note"/>
      </w:pPr>
      <w:r w:rsidRPr="005E5187">
        <w:rPr>
          <w:rStyle w:val="NoteCar"/>
          <w:caps/>
          <w:color w:val="auto"/>
        </w:rPr>
        <w:lastRenderedPageBreak/>
        <w:t>75.</w:t>
      </w:r>
      <w:r>
        <w:tab/>
      </w:r>
      <w:r w:rsidR="003E00F3" w:rsidRPr="00D74066">
        <w:t>Dans les formules qui suivent, les paroles du Seigneur seront prononcées ou chantées de façon distincte et claire, comme le requiert la nature de ces paroles.</w:t>
      </w:r>
    </w:p>
    <w:p w14:paraId="1CC4E32D" w14:textId="77777777" w:rsidR="00235804" w:rsidRPr="00503F30" w:rsidRDefault="00235804" w:rsidP="00235804">
      <w:pPr>
        <w:pStyle w:val="Prtre"/>
        <w:keepNext/>
        <w:framePr w:dropCap="drop" w:lines="2" w:wrap="around" w:vAnchor="text" w:hAnchor="text"/>
        <w:spacing w:line="751" w:lineRule="exact"/>
        <w:textAlignment w:val="baseline"/>
        <w:rPr>
          <w:rFonts w:cs="Times"/>
          <w:color w:val="C00000" w:themeColor="text2"/>
          <w:position w:val="-9"/>
          <w:sz w:val="105"/>
        </w:rPr>
      </w:pPr>
      <w:bookmarkStart w:id="22" w:name="_Hlk100175708"/>
      <w:r w:rsidRPr="00CE49F2">
        <w:rPr>
          <w:rFonts w:cs="Times"/>
          <w:color w:val="C00000" w:themeColor="text2"/>
          <w:position w:val="-7"/>
          <w:sz w:val="96"/>
          <w:szCs w:val="32"/>
        </w:rPr>
        <w:t>L</w:t>
      </w:r>
    </w:p>
    <w:p w14:paraId="21BC0B14" w14:textId="484BEB12" w:rsidR="003E00F3" w:rsidRPr="00D74066" w:rsidRDefault="00235804" w:rsidP="00235804">
      <w:pPr>
        <w:pStyle w:val="Prtre"/>
        <w:rPr>
          <w:rStyle w:val="NoteCar"/>
          <w:b w:val="0"/>
          <w:bCs/>
        </w:rPr>
      </w:pPr>
      <w:r w:rsidRPr="00D74066">
        <w:t xml:space="preserve">a veille de sa passion, </w:t>
      </w:r>
      <w:r w:rsidRPr="00D74066">
        <w:br/>
      </w:r>
      <w:r w:rsidRPr="00217032">
        <w:rPr>
          <w:rStyle w:val="NoteCar"/>
          <w:b w:val="0"/>
          <w:bCs/>
        </w:rPr>
        <w:tab/>
      </w:r>
      <w:r w:rsidRPr="00D74066">
        <w:rPr>
          <w:rStyle w:val="NoteCar"/>
          <w:b w:val="0"/>
          <w:bCs/>
        </w:rPr>
        <w:t>Il prend le pain et, le tenant un peu au-dessus de l’autel, il continue :</w:t>
      </w:r>
      <w:r w:rsidRPr="00217032">
        <w:rPr>
          <w:rStyle w:val="NoteCar"/>
          <w:b w:val="0"/>
          <w:bCs/>
        </w:rPr>
        <w:t xml:space="preserve"> </w:t>
      </w:r>
      <w:r w:rsidRPr="008611F6">
        <w:rPr>
          <w:rStyle w:val="NoteCar"/>
        </w:rPr>
        <w:br/>
      </w:r>
      <w:r>
        <w:tab/>
      </w:r>
      <w:r w:rsidRPr="00D74066">
        <w:t xml:space="preserve">il prit le pain dans ses mains très saintes </w:t>
      </w:r>
      <w:r w:rsidRPr="00D74066">
        <w:br/>
      </w:r>
      <w:bookmarkEnd w:id="22"/>
      <w:r w:rsidR="003E00F3" w:rsidRPr="00217032">
        <w:rPr>
          <w:rStyle w:val="NoteCar"/>
          <w:b w:val="0"/>
          <w:bCs/>
        </w:rPr>
        <w:tab/>
      </w:r>
      <w:r w:rsidR="003E00F3" w:rsidRPr="00217032">
        <w:rPr>
          <w:rStyle w:val="NoteCar"/>
          <w:b w:val="0"/>
          <w:bCs/>
        </w:rPr>
        <w:tab/>
      </w:r>
      <w:r w:rsidR="003E00F3" w:rsidRPr="00D74066">
        <w:rPr>
          <w:rStyle w:val="NoteCar"/>
          <w:b w:val="0"/>
          <w:bCs/>
        </w:rPr>
        <w:t>Il élève les yeux.</w:t>
      </w:r>
      <w:r w:rsidR="003E00F3" w:rsidRPr="00217032">
        <w:rPr>
          <w:rStyle w:val="NoteCar"/>
          <w:b w:val="0"/>
          <w:bCs/>
        </w:rPr>
        <w:t xml:space="preserve"> </w:t>
      </w:r>
      <w:r w:rsidR="003E00F3" w:rsidRPr="00217032">
        <w:rPr>
          <w:rStyle w:val="NoteCar"/>
          <w:b w:val="0"/>
          <w:bCs/>
        </w:rPr>
        <w:br/>
      </w:r>
      <w:r w:rsidR="003E00F3" w:rsidRPr="00D74066">
        <w:t xml:space="preserve">et, les yeux levés au ciel, </w:t>
      </w:r>
      <w:r w:rsidR="003E00F3" w:rsidRPr="00D74066">
        <w:br/>
      </w:r>
      <w:r w:rsidR="003E00F3" w:rsidRPr="00D74066">
        <w:tab/>
        <w:t xml:space="preserve">vers toi, Dieu, son Père tout-puissant, </w:t>
      </w:r>
      <w:r w:rsidR="003E00F3" w:rsidRPr="00D74066">
        <w:br/>
        <w:t xml:space="preserve">en te rendant grâce il dit la bénédiction, </w:t>
      </w:r>
      <w:r w:rsidR="003E00F3" w:rsidRPr="00D74066">
        <w:br/>
      </w:r>
      <w:r w:rsidR="003E00F3" w:rsidRPr="00D74066">
        <w:tab/>
        <w:t xml:space="preserve">il rompit le pain, </w:t>
      </w:r>
      <w:r w:rsidR="003E00F3" w:rsidRPr="00D74066">
        <w:br/>
        <w:t xml:space="preserve">et le donna à ses disciples, en disant : </w:t>
      </w:r>
      <w:r w:rsidR="003E00F3" w:rsidRPr="00D74066">
        <w:br/>
      </w:r>
      <w:r w:rsidR="003E00F3" w:rsidRPr="00217032">
        <w:rPr>
          <w:rStyle w:val="NoteCar"/>
          <w:b w:val="0"/>
          <w:bCs/>
        </w:rPr>
        <w:tab/>
      </w:r>
      <w:r w:rsidR="003E00F3" w:rsidRPr="00217032">
        <w:rPr>
          <w:rStyle w:val="NoteCar"/>
          <w:b w:val="0"/>
          <w:bCs/>
        </w:rPr>
        <w:tab/>
      </w:r>
      <w:r w:rsidR="003E00F3" w:rsidRPr="00D74066">
        <w:rPr>
          <w:rStyle w:val="NoteCar"/>
          <w:b w:val="0"/>
          <w:bCs/>
        </w:rPr>
        <w:t>Il s’incline un peu.</w:t>
      </w:r>
    </w:p>
    <w:p w14:paraId="4601C00D" w14:textId="77777777" w:rsidR="003E00F3" w:rsidRPr="007C2953" w:rsidRDefault="003E00F3" w:rsidP="003E00F3">
      <w:pPr>
        <w:pStyle w:val="Interligne"/>
      </w:pPr>
    </w:p>
    <w:p w14:paraId="4C319EFE" w14:textId="77777777" w:rsidR="003E00F3" w:rsidRPr="00D74066" w:rsidRDefault="003E00F3" w:rsidP="003E00F3">
      <w:pPr>
        <w:pStyle w:val="Prtre"/>
        <w:spacing w:line="204" w:lineRule="auto"/>
        <w:jc w:val="center"/>
        <w:rPr>
          <w:w w:val="95"/>
        </w:rPr>
      </w:pPr>
      <w:r w:rsidRPr="003E00F3">
        <w:rPr>
          <w:rFonts w:ascii="Times New Roman" w:hAnsi="Times New Roman" w:cs="Times New Roman"/>
          <w:bCs/>
          <w:smallCaps/>
          <w:spacing w:val="-6"/>
          <w:w w:val="95"/>
          <w:sz w:val="48"/>
          <w:szCs w:val="36"/>
        </w:rPr>
        <w:t xml:space="preserve">« Prenez, et mangez-en tous : </w:t>
      </w:r>
      <w:r w:rsidRPr="003E00F3">
        <w:rPr>
          <w:rFonts w:ascii="Times New Roman" w:hAnsi="Times New Roman" w:cs="Times New Roman"/>
          <w:bCs/>
          <w:smallCaps/>
          <w:spacing w:val="-6"/>
          <w:w w:val="95"/>
          <w:sz w:val="48"/>
          <w:szCs w:val="36"/>
        </w:rPr>
        <w:br/>
        <w:t xml:space="preserve">ceci est mon Corps </w:t>
      </w:r>
      <w:r w:rsidRPr="003E00F3">
        <w:rPr>
          <w:rFonts w:ascii="Times New Roman" w:hAnsi="Times New Roman" w:cs="Times New Roman"/>
          <w:bCs/>
          <w:smallCaps/>
          <w:spacing w:val="-6"/>
          <w:w w:val="95"/>
          <w:sz w:val="48"/>
          <w:szCs w:val="36"/>
        </w:rPr>
        <w:br/>
        <w:t>livré pour vous. »</w:t>
      </w:r>
    </w:p>
    <w:p w14:paraId="26AD622C" w14:textId="77777777" w:rsidR="003E00F3" w:rsidRPr="007C2953" w:rsidRDefault="003E00F3" w:rsidP="003E00F3">
      <w:pPr>
        <w:pStyle w:val="Interligne"/>
      </w:pPr>
    </w:p>
    <w:p w14:paraId="649BFB0A" w14:textId="77777777" w:rsidR="003E00F3" w:rsidRPr="00F021AD" w:rsidRDefault="003E00F3" w:rsidP="003E00F3">
      <w:pPr>
        <w:pStyle w:val="Note"/>
        <w:rPr>
          <w:spacing w:val="-6"/>
        </w:rPr>
      </w:pPr>
      <w:r w:rsidRPr="00F021AD">
        <w:rPr>
          <w:spacing w:val="-6"/>
        </w:rPr>
        <w:t>Il montre au peuple l’hostie consacrée, la repose sur la patène, et adore en faisant la génuflexion.</w:t>
      </w:r>
    </w:p>
    <w:p w14:paraId="4EFA8C4B" w14:textId="77777777" w:rsidR="003E00F3" w:rsidRPr="00D74066" w:rsidRDefault="003E00F3" w:rsidP="003E00F3"/>
    <w:p w14:paraId="7CE4F508" w14:textId="77777777" w:rsidR="003E00F3" w:rsidRPr="00D74066" w:rsidRDefault="003E00F3" w:rsidP="003E00F3"/>
    <w:p w14:paraId="7699214C" w14:textId="666EACF0" w:rsidR="003E00F3" w:rsidRPr="00D74066" w:rsidRDefault="005E5187" w:rsidP="003E00F3">
      <w:pPr>
        <w:pStyle w:val="Note"/>
      </w:pPr>
      <w:r w:rsidRPr="005E5187">
        <w:rPr>
          <w:rStyle w:val="NoteCar"/>
          <w:caps/>
          <w:color w:val="auto"/>
        </w:rPr>
        <w:t>76.</w:t>
      </w:r>
      <w:r>
        <w:tab/>
      </w:r>
      <w:r w:rsidR="003E00F3" w:rsidRPr="00D74066">
        <w:t>Ensuite, il continue :</w:t>
      </w:r>
    </w:p>
    <w:p w14:paraId="649D193E" w14:textId="77777777" w:rsidR="00235804" w:rsidRPr="004578CC" w:rsidRDefault="00235804" w:rsidP="00235804">
      <w:pPr>
        <w:pStyle w:val="Prtre"/>
        <w:keepNext/>
        <w:framePr w:dropCap="drop" w:lines="2" w:h="721" w:hRule="exact" w:wrap="around" w:vAnchor="text" w:hAnchor="text" w:y="33"/>
        <w:spacing w:line="721" w:lineRule="exact"/>
        <w:textAlignment w:val="baseline"/>
        <w:rPr>
          <w:rFonts w:cs="Times"/>
          <w:color w:val="C00000" w:themeColor="text2"/>
          <w:position w:val="-7"/>
          <w:sz w:val="89"/>
        </w:rPr>
      </w:pPr>
      <w:r w:rsidRPr="004578CC">
        <w:rPr>
          <w:rFonts w:cs="Times"/>
          <w:color w:val="C00000" w:themeColor="text2"/>
          <w:position w:val="-7"/>
          <w:sz w:val="96"/>
          <w:szCs w:val="32"/>
        </w:rPr>
        <w:t>D</w:t>
      </w:r>
    </w:p>
    <w:p w14:paraId="6B9F684D" w14:textId="363B8F52" w:rsidR="003E00F3" w:rsidRPr="00D74066" w:rsidRDefault="00235804" w:rsidP="00235804">
      <w:pPr>
        <w:pStyle w:val="Prtre"/>
        <w:rPr>
          <w:rStyle w:val="NoteCar"/>
          <w:b w:val="0"/>
          <w:bCs/>
        </w:rPr>
      </w:pPr>
      <w:r w:rsidRPr="00D74066">
        <w:t xml:space="preserve">e même, après le repas, </w:t>
      </w:r>
      <w:r w:rsidRPr="004578CC">
        <w:br/>
      </w:r>
      <w:r w:rsidRPr="004578CC">
        <w:rPr>
          <w:rStyle w:val="NoteCar"/>
          <w:b w:val="0"/>
          <w:bCs/>
        </w:rPr>
        <w:tab/>
        <w:t>Il prend le calice et, le tenant un peu au-dessus de l’autel, il continue :</w:t>
      </w:r>
      <w:r w:rsidRPr="004578CC">
        <w:t xml:space="preserve"> </w:t>
      </w:r>
      <w:r w:rsidRPr="004578CC">
        <w:br/>
      </w:r>
      <w:r w:rsidR="00763567">
        <w:tab/>
      </w:r>
      <w:r w:rsidR="003E00F3" w:rsidRPr="00D74066">
        <w:t xml:space="preserve">il prit cette coupe incomparable dans ses mains très saintes ; </w:t>
      </w:r>
      <w:r w:rsidR="003E00F3" w:rsidRPr="00D74066">
        <w:br/>
        <w:t xml:space="preserve">et, te rendant grâce à nouveau, il dit la bénédiction, </w:t>
      </w:r>
      <w:r w:rsidR="003E00F3" w:rsidRPr="00D74066">
        <w:br/>
      </w:r>
      <w:r w:rsidR="00763567">
        <w:tab/>
      </w:r>
      <w:r w:rsidR="003E00F3" w:rsidRPr="00D74066">
        <w:t xml:space="preserve">et donna la coupe à ses disciples, en disant : </w:t>
      </w:r>
      <w:r w:rsidR="003E00F3" w:rsidRPr="00D74066">
        <w:br/>
      </w:r>
      <w:r w:rsidR="003E00F3" w:rsidRPr="00D74066">
        <w:rPr>
          <w:color w:val="C00000" w:themeColor="text2"/>
        </w:rPr>
        <w:tab/>
      </w:r>
      <w:r w:rsidR="003E00F3" w:rsidRPr="00D74066">
        <w:rPr>
          <w:color w:val="C00000" w:themeColor="text2"/>
        </w:rPr>
        <w:tab/>
      </w:r>
      <w:r w:rsidR="003E00F3" w:rsidRPr="00D74066">
        <w:rPr>
          <w:rStyle w:val="NoteCar"/>
          <w:b w:val="0"/>
          <w:bCs/>
        </w:rPr>
        <w:t>Il s’incline un peu.</w:t>
      </w:r>
    </w:p>
    <w:p w14:paraId="5D715060" w14:textId="77777777" w:rsidR="003E00F3" w:rsidRPr="007C2953" w:rsidRDefault="003E00F3" w:rsidP="003E00F3">
      <w:pPr>
        <w:pStyle w:val="Interligne"/>
      </w:pPr>
    </w:p>
    <w:p w14:paraId="5F255D32" w14:textId="77777777" w:rsidR="003E00F3" w:rsidRPr="003E00F3" w:rsidRDefault="003E00F3" w:rsidP="003E00F3">
      <w:pPr>
        <w:pStyle w:val="Prtre"/>
        <w:spacing w:line="204" w:lineRule="auto"/>
        <w:jc w:val="center"/>
        <w:rPr>
          <w:rFonts w:ascii="Times New Roman" w:hAnsi="Times New Roman" w:cs="Times New Roman"/>
          <w:bCs/>
          <w:smallCaps/>
          <w:spacing w:val="-6"/>
          <w:w w:val="95"/>
          <w:sz w:val="48"/>
          <w:szCs w:val="36"/>
        </w:rPr>
      </w:pPr>
      <w:r w:rsidRPr="003E00F3">
        <w:rPr>
          <w:rFonts w:ascii="Times New Roman" w:hAnsi="Times New Roman" w:cs="Times New Roman"/>
          <w:bCs/>
          <w:smallCaps/>
          <w:spacing w:val="-6"/>
          <w:w w:val="95"/>
          <w:sz w:val="48"/>
          <w:szCs w:val="36"/>
        </w:rPr>
        <w:t xml:space="preserve">« Prenez, et buvez-en tous, </w:t>
      </w:r>
      <w:r w:rsidRPr="003E00F3">
        <w:rPr>
          <w:rFonts w:ascii="Times New Roman" w:hAnsi="Times New Roman" w:cs="Times New Roman"/>
          <w:bCs/>
          <w:smallCaps/>
          <w:spacing w:val="-6"/>
          <w:w w:val="95"/>
          <w:sz w:val="48"/>
          <w:szCs w:val="36"/>
        </w:rPr>
        <w:br/>
        <w:t xml:space="preserve">car ceci est la coupe de mon Sang, </w:t>
      </w:r>
      <w:r w:rsidRPr="003E00F3">
        <w:rPr>
          <w:rFonts w:ascii="Times New Roman" w:hAnsi="Times New Roman" w:cs="Times New Roman"/>
          <w:bCs/>
          <w:smallCaps/>
          <w:spacing w:val="-6"/>
          <w:w w:val="95"/>
          <w:sz w:val="48"/>
          <w:szCs w:val="36"/>
        </w:rPr>
        <w:br/>
        <w:t xml:space="preserve">le Sang de l’Alliance nouvelle et éternelle, </w:t>
      </w:r>
      <w:r w:rsidRPr="003E00F3">
        <w:rPr>
          <w:rFonts w:ascii="Times New Roman" w:hAnsi="Times New Roman" w:cs="Times New Roman"/>
          <w:bCs/>
          <w:smallCaps/>
          <w:spacing w:val="-6"/>
          <w:w w:val="95"/>
          <w:sz w:val="48"/>
          <w:szCs w:val="36"/>
        </w:rPr>
        <w:br/>
        <w:t xml:space="preserve">qui sera versé pour vous et pour la multitude </w:t>
      </w:r>
      <w:r w:rsidRPr="003E00F3">
        <w:rPr>
          <w:rFonts w:ascii="Times New Roman" w:hAnsi="Times New Roman" w:cs="Times New Roman"/>
          <w:bCs/>
          <w:smallCaps/>
          <w:spacing w:val="-6"/>
          <w:w w:val="95"/>
          <w:sz w:val="48"/>
          <w:szCs w:val="36"/>
        </w:rPr>
        <w:br/>
        <w:t xml:space="preserve">en rémission des péchés. </w:t>
      </w:r>
      <w:r w:rsidRPr="003E00F3">
        <w:rPr>
          <w:rFonts w:ascii="Times New Roman" w:hAnsi="Times New Roman" w:cs="Times New Roman"/>
          <w:bCs/>
          <w:smallCaps/>
          <w:spacing w:val="-6"/>
          <w:w w:val="95"/>
          <w:sz w:val="48"/>
          <w:szCs w:val="36"/>
        </w:rPr>
        <w:br/>
        <w:t>Vous ferez cela en mémoire de moi. »</w:t>
      </w:r>
    </w:p>
    <w:p w14:paraId="37753DB4" w14:textId="77777777" w:rsidR="003E00F3" w:rsidRPr="007C2953" w:rsidRDefault="003E00F3" w:rsidP="003E00F3">
      <w:pPr>
        <w:pStyle w:val="Interligne"/>
      </w:pPr>
    </w:p>
    <w:p w14:paraId="27CCE381" w14:textId="77777777" w:rsidR="003E00F3" w:rsidRPr="00D74066" w:rsidRDefault="003E00F3" w:rsidP="003E00F3">
      <w:pPr>
        <w:pStyle w:val="Note"/>
      </w:pPr>
      <w:r w:rsidRPr="00D74066">
        <w:t>Il montre le calice au peuple, le dépose sur le corporal, et adore en faisant la génuflexion.</w:t>
      </w:r>
    </w:p>
    <w:p w14:paraId="7A409FC8" w14:textId="77777777" w:rsidR="003E00F3" w:rsidRPr="00D74066" w:rsidRDefault="003E00F3" w:rsidP="003E00F3"/>
    <w:p w14:paraId="1C3EA648" w14:textId="77777777" w:rsidR="003E00F3" w:rsidRPr="00D74066" w:rsidRDefault="003E00F3" w:rsidP="003E00F3">
      <w:pPr>
        <w:rPr>
          <w:w w:val="95"/>
        </w:rPr>
      </w:pPr>
      <w:r w:rsidRPr="00D74066">
        <w:br w:type="page"/>
      </w:r>
    </w:p>
    <w:p w14:paraId="2A7DDDEB" w14:textId="5C25EA8F" w:rsidR="003E00F3" w:rsidRPr="00D74066" w:rsidRDefault="005E5187" w:rsidP="003E00F3">
      <w:pPr>
        <w:pStyle w:val="Note"/>
      </w:pPr>
      <w:r w:rsidRPr="005E5187">
        <w:rPr>
          <w:rStyle w:val="NoteCar"/>
          <w:caps/>
          <w:color w:val="auto"/>
        </w:rPr>
        <w:lastRenderedPageBreak/>
        <w:t>77.</w:t>
      </w:r>
      <w:r>
        <w:tab/>
      </w:r>
      <w:r w:rsidR="003E00F3" w:rsidRPr="00D74066">
        <w:t>Puis il introduit une des acclamations suivantes :</w:t>
      </w:r>
    </w:p>
    <w:p w14:paraId="39B737F8" w14:textId="77777777" w:rsidR="003E00F3" w:rsidRPr="00D74066" w:rsidRDefault="003E00F3" w:rsidP="003E00F3">
      <w:pPr>
        <w:pStyle w:val="Prtre"/>
      </w:pPr>
      <w:r w:rsidRPr="00D74066">
        <w:rPr>
          <w:rFonts w:ascii="Calibri" w:hAnsi="Calibri" w:cs="Calibri"/>
          <w:color w:val="C00000" w:themeColor="text2"/>
          <w:w w:val="92"/>
          <w:sz w:val="24"/>
          <w:szCs w:val="20"/>
        </w:rPr>
        <w:t>I</w:t>
      </w:r>
      <w:r w:rsidRPr="00D74066">
        <w:tab/>
      </w:r>
      <w:r w:rsidRPr="00E16378">
        <w:rPr>
          <w:color w:val="C00000" w:themeColor="text2"/>
        </w:rPr>
        <w:t>I</w:t>
      </w:r>
      <w:r w:rsidRPr="00D74066">
        <w:t>l est grand, le mystère de la foi :</w:t>
      </w:r>
    </w:p>
    <w:p w14:paraId="44EAF664" w14:textId="77777777" w:rsidR="003E00F3" w:rsidRPr="00D74066" w:rsidRDefault="003E00F3" w:rsidP="003E00F3">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04FB373E" w14:textId="77777777" w:rsidR="003E00F3" w:rsidRPr="00D74066" w:rsidRDefault="003E00F3" w:rsidP="003E00F3">
      <w:pPr>
        <w:rPr>
          <w:lang w:val="la-Latn"/>
        </w:rPr>
      </w:pPr>
    </w:p>
    <w:p w14:paraId="348301FE" w14:textId="77777777" w:rsidR="003E00F3" w:rsidRPr="00D74066" w:rsidRDefault="003E00F3" w:rsidP="003E00F3">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E16378">
        <w:rPr>
          <w:color w:val="C00000" w:themeColor="text2"/>
          <w:lang w:val="la-Latn"/>
        </w:rPr>
        <w:t>A</w:t>
      </w:r>
      <w:r w:rsidRPr="00D74066">
        <w:rPr>
          <w:lang w:val="la-Latn"/>
        </w:rPr>
        <w:t>cclamons le mystère de la foi :</w:t>
      </w:r>
    </w:p>
    <w:p w14:paraId="20F03728" w14:textId="77777777" w:rsidR="003E00F3" w:rsidRPr="00D74066" w:rsidRDefault="003E00F3" w:rsidP="003E00F3">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3A80B0C1" w14:textId="77777777" w:rsidR="003E00F3" w:rsidRPr="00D74066" w:rsidRDefault="003E00F3" w:rsidP="003E00F3">
      <w:pPr>
        <w:rPr>
          <w:lang w:val="la-Latn"/>
        </w:rPr>
      </w:pPr>
    </w:p>
    <w:p w14:paraId="7609B0EE" w14:textId="77777777" w:rsidR="003E00F3" w:rsidRPr="00D74066" w:rsidRDefault="003E00F3" w:rsidP="003E00F3">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E16378">
        <w:rPr>
          <w:color w:val="C00000" w:themeColor="text2"/>
          <w:lang w:val="la-Latn"/>
        </w:rPr>
        <w:t>Q</w:t>
      </w:r>
      <w:r w:rsidRPr="00D74066">
        <w:rPr>
          <w:lang w:val="la-Latn"/>
        </w:rPr>
        <w:t>u’il soit loué, le mystère de la foi :</w:t>
      </w:r>
    </w:p>
    <w:p w14:paraId="6CD58BFA" w14:textId="77777777" w:rsidR="003E00F3" w:rsidRPr="00D74066" w:rsidRDefault="003E00F3" w:rsidP="003E00F3">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5767D6DA" w14:textId="77777777" w:rsidR="003E00F3" w:rsidRPr="00D74066" w:rsidRDefault="003E00F3" w:rsidP="003E00F3">
      <w:pPr>
        <w:rPr>
          <w:lang w:val="la-Latn"/>
        </w:rPr>
      </w:pPr>
    </w:p>
    <w:p w14:paraId="45AA4BBA" w14:textId="77777777" w:rsidR="003E00F3" w:rsidRPr="00D74066" w:rsidRDefault="003E00F3" w:rsidP="003E00F3">
      <w:pPr>
        <w:pStyle w:val="Prtre"/>
        <w:rPr>
          <w:lang w:val="la-Latn"/>
        </w:rPr>
      </w:pPr>
      <w:r w:rsidRPr="00E16378">
        <w:rPr>
          <w:rFonts w:ascii="Calibri" w:hAnsi="Calibri" w:cs="Calibri"/>
          <w:b w:val="0"/>
          <w:bCs/>
          <w:color w:val="C00000" w:themeColor="text2"/>
          <w:w w:val="92"/>
          <w:sz w:val="24"/>
          <w:szCs w:val="20"/>
          <w:lang w:val="la-Latn"/>
        </w:rPr>
        <w:t>Ou</w:t>
      </w:r>
      <w:r w:rsidRPr="00E16378">
        <w:rPr>
          <w:rFonts w:ascii="MS Gothic" w:eastAsia="MS Gothic" w:hAnsi="MS Gothic" w:cs="MS Gothic" w:hint="eastAsia"/>
          <w:b w:val="0"/>
          <w:bCs/>
          <w:color w:val="C00000" w:themeColor="text2"/>
          <w:w w:val="92"/>
          <w:sz w:val="24"/>
          <w:szCs w:val="20"/>
          <w:vertAlign w:val="superscript"/>
          <w:lang w:val="la-Latn"/>
        </w:rPr>
        <w:t>Ⓕ</w:t>
      </w:r>
      <w:r w:rsidRPr="00E16378">
        <w:rPr>
          <w:b w:val="0"/>
          <w:bCs/>
          <w:lang w:val="la-Latn"/>
        </w:rPr>
        <w:tab/>
      </w:r>
      <w:r w:rsidRPr="00E16378">
        <w:rPr>
          <w:color w:val="C00000" w:themeColor="text2"/>
          <w:lang w:val="la-Latn"/>
        </w:rPr>
        <w:t>P</w:t>
      </w:r>
      <w:r w:rsidRPr="00D74066">
        <w:rPr>
          <w:lang w:val="la-Latn"/>
        </w:rPr>
        <w:t>roclamons le mystère de la foi :</w:t>
      </w:r>
    </w:p>
    <w:p w14:paraId="3127F2F1" w14:textId="77777777" w:rsidR="003E00F3" w:rsidRPr="00D74066" w:rsidRDefault="003E00F3" w:rsidP="003E00F3">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649FCF41" w14:textId="77777777" w:rsidR="003E00F3" w:rsidRPr="00D74066" w:rsidRDefault="003E00F3" w:rsidP="003E00F3"/>
    <w:p w14:paraId="61DEEA4C" w14:textId="77777777" w:rsidR="003E00F3" w:rsidRPr="00D74066" w:rsidRDefault="003E00F3" w:rsidP="003E00F3">
      <w:pPr>
        <w:pStyle w:val="Note"/>
      </w:pPr>
      <w:r w:rsidRPr="00D74066">
        <w:t>Ou bien, si l’on chante en latin :</w:t>
      </w:r>
    </w:p>
    <w:p w14:paraId="3FCF3ED9" w14:textId="77777777" w:rsidR="003E00F3" w:rsidRPr="00D74066" w:rsidRDefault="003E00F3" w:rsidP="003E00F3">
      <w:pPr>
        <w:pStyle w:val="Prtre"/>
        <w:rPr>
          <w:lang w:val="la-Latn"/>
        </w:rPr>
      </w:pPr>
      <w:r w:rsidRPr="00D74066">
        <w:rPr>
          <w:lang w:val="la-Latn"/>
        </w:rPr>
        <w:tab/>
      </w:r>
      <w:r w:rsidRPr="00E16378">
        <w:rPr>
          <w:color w:val="C00000" w:themeColor="text2"/>
          <w:lang w:val="la-Latn"/>
        </w:rPr>
        <w:t>M</w:t>
      </w:r>
      <w:r w:rsidRPr="00D74066">
        <w:rPr>
          <w:lang w:val="la-Latn"/>
        </w:rPr>
        <w:t>ystérium fídei :</w:t>
      </w:r>
    </w:p>
    <w:p w14:paraId="0CAAF17D" w14:textId="77777777" w:rsidR="003E00F3" w:rsidRPr="00D74066" w:rsidRDefault="003E00F3" w:rsidP="003E00F3">
      <w:pPr>
        <w:pStyle w:val="Peuple"/>
        <w:rPr>
          <w:lang w:val="la-Latn"/>
        </w:rPr>
      </w:pPr>
      <w:r w:rsidRPr="0092173E">
        <w:rPr>
          <w:rFonts w:ascii="Calibri" w:hAnsi="Calibri" w:cs="Calibri"/>
          <w:color w:val="C00000" w:themeColor="text2"/>
          <w:w w:val="92"/>
          <w:sz w:val="24"/>
          <w:szCs w:val="20"/>
          <w:lang w:val="la-Latn"/>
        </w:rPr>
        <w:t>I</w:t>
      </w:r>
      <w:r w:rsidRPr="0092173E">
        <w:rPr>
          <w:lang w:val="la-Latn"/>
        </w:rPr>
        <w:tab/>
      </w:r>
      <w:r w:rsidRPr="0092173E">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14FEF60B" w14:textId="77777777" w:rsidR="003E00F3" w:rsidRPr="00D74066" w:rsidRDefault="003E00F3" w:rsidP="003E00F3">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92173E">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1431CF3A" w14:textId="77777777" w:rsidR="003E00F3" w:rsidRPr="00D74066" w:rsidRDefault="003E00F3" w:rsidP="003E00F3">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p w14:paraId="55E7A5A2" w14:textId="77777777" w:rsidR="003E00F3" w:rsidRPr="00D74066" w:rsidRDefault="003E00F3" w:rsidP="003E00F3"/>
    <w:p w14:paraId="32CA0F38" w14:textId="77777777" w:rsidR="003E00F3" w:rsidRPr="00D74066" w:rsidRDefault="003E00F3" w:rsidP="003E00F3">
      <w:pPr>
        <w:rPr>
          <w:w w:val="95"/>
        </w:rPr>
      </w:pPr>
      <w:r w:rsidRPr="00D74066">
        <w:br w:type="page"/>
      </w:r>
    </w:p>
    <w:p w14:paraId="0CB6A93E" w14:textId="669C9ACE" w:rsidR="003E00F3" w:rsidRPr="00D74066" w:rsidRDefault="005E5187" w:rsidP="003E00F3">
      <w:pPr>
        <w:pStyle w:val="Note"/>
      </w:pPr>
      <w:r w:rsidRPr="005E5187">
        <w:rPr>
          <w:rStyle w:val="NoteCar"/>
          <w:caps/>
          <w:color w:val="auto"/>
        </w:rPr>
        <w:lastRenderedPageBreak/>
        <w:t>78.</w:t>
      </w:r>
      <w:r>
        <w:tab/>
      </w:r>
      <w:r w:rsidR="003E00F3" w:rsidRPr="00D74066">
        <w:t>Ensuite, les mains étendues, le prêtre dit :</w:t>
      </w:r>
    </w:p>
    <w:p w14:paraId="2158E43F" w14:textId="77777777" w:rsidR="00E16378" w:rsidRPr="00503F30" w:rsidRDefault="00E16378" w:rsidP="00E16378">
      <w:pPr>
        <w:pStyle w:val="Prtre"/>
        <w:keepNext/>
        <w:framePr w:dropCap="drop" w:lines="2" w:wrap="around" w:vAnchor="text" w:hAnchor="text"/>
        <w:spacing w:line="827" w:lineRule="exact"/>
        <w:textAlignment w:val="baseline"/>
        <w:rPr>
          <w:rFonts w:cs="Times"/>
          <w:color w:val="C00000" w:themeColor="text2"/>
          <w:position w:val="-7"/>
          <w:sz w:val="103"/>
        </w:rPr>
      </w:pPr>
      <w:r w:rsidRPr="00CE49F2">
        <w:rPr>
          <w:rFonts w:cs="Times"/>
          <w:color w:val="C00000" w:themeColor="text2"/>
          <w:position w:val="-9"/>
          <w:sz w:val="96"/>
          <w:szCs w:val="24"/>
        </w:rPr>
        <w:t>V</w:t>
      </w:r>
    </w:p>
    <w:p w14:paraId="56877774" w14:textId="6A38FE0E" w:rsidR="003E00F3" w:rsidRPr="00D74066" w:rsidRDefault="00E16378" w:rsidP="00E16378">
      <w:pPr>
        <w:pStyle w:val="Prtre"/>
      </w:pPr>
      <w:r w:rsidRPr="00D74066">
        <w:t xml:space="preserve">oilà pourquoi nous, tes serviteurs, </w:t>
      </w:r>
      <w:r w:rsidRPr="00D74066">
        <w:br/>
      </w:r>
      <w:r w:rsidRPr="00D74066">
        <w:tab/>
        <w:t xml:space="preserve">et ton peuple saint avec nous, </w:t>
      </w:r>
      <w:r w:rsidRPr="00D74066">
        <w:br/>
      </w:r>
      <w:r w:rsidR="003E00F3" w:rsidRPr="00D74066">
        <w:t xml:space="preserve">faisant mémoire </w:t>
      </w:r>
      <w:r w:rsidR="003E00F3" w:rsidRPr="00D74066">
        <w:br/>
      </w:r>
      <w:r w:rsidR="003E00F3" w:rsidRPr="00D74066">
        <w:tab/>
        <w:t xml:space="preserve">de la passion bienheureuse de ton Fils, </w:t>
      </w:r>
      <w:r w:rsidR="003E00F3" w:rsidRPr="00D74066">
        <w:br/>
      </w:r>
      <w:r w:rsidR="003E00F3" w:rsidRPr="00D74066">
        <w:tab/>
        <w:t xml:space="preserve">Jésus, le Christ, notre Seigneur, </w:t>
      </w:r>
      <w:r w:rsidR="003E00F3" w:rsidRPr="00D74066">
        <w:br/>
      </w:r>
      <w:r w:rsidR="003E00F3" w:rsidRPr="00D74066">
        <w:tab/>
        <w:t xml:space="preserve">de sa résurrection du séjour des morts </w:t>
      </w:r>
      <w:r w:rsidR="003E00F3" w:rsidRPr="00D74066">
        <w:br/>
      </w:r>
      <w:r w:rsidR="003E00F3" w:rsidRPr="00D74066">
        <w:tab/>
        <w:t xml:space="preserve">et de sa glorieuse ascension dans le ciel, </w:t>
      </w:r>
      <w:r w:rsidR="003E00F3" w:rsidRPr="00D74066">
        <w:br/>
        <w:t xml:space="preserve">nous te présentons, Dieu de gloire et de majesté, </w:t>
      </w:r>
      <w:r w:rsidR="003E00F3" w:rsidRPr="00D74066">
        <w:br/>
      </w:r>
      <w:r w:rsidR="003E00F3" w:rsidRPr="00D74066">
        <w:tab/>
        <w:t xml:space="preserve">cette offrande </w:t>
      </w:r>
      <w:r w:rsidR="003E00F3" w:rsidRPr="00D74066">
        <w:br/>
      </w:r>
      <w:r w:rsidR="003E00F3" w:rsidRPr="00D74066">
        <w:tab/>
        <w:t xml:space="preserve">prélevée sur les biens que tu nous donnes, </w:t>
      </w:r>
      <w:r w:rsidR="003E00F3" w:rsidRPr="00D74066">
        <w:br/>
        <w:t xml:space="preserve">le sacrifice pur et saint, le sacrifice parfait, </w:t>
      </w:r>
      <w:r w:rsidR="003E00F3" w:rsidRPr="00D74066">
        <w:br/>
      </w:r>
      <w:r w:rsidR="003E00F3" w:rsidRPr="00D74066">
        <w:tab/>
        <w:t>pain de la vie éternelle et coupe du salut.</w:t>
      </w:r>
    </w:p>
    <w:p w14:paraId="25FE855E" w14:textId="77777777" w:rsidR="003E00F3" w:rsidRPr="00D74066" w:rsidRDefault="003E00F3" w:rsidP="003E00F3"/>
    <w:p w14:paraId="304F3407" w14:textId="236D798C" w:rsidR="003E00F3" w:rsidRPr="00D74066" w:rsidRDefault="005E5187" w:rsidP="003E00F3">
      <w:pPr>
        <w:pStyle w:val="Note"/>
      </w:pPr>
      <w:r w:rsidRPr="005E5187">
        <w:rPr>
          <w:rStyle w:val="NoteCar"/>
          <w:caps/>
          <w:color w:val="auto"/>
        </w:rPr>
        <w:t>7</w:t>
      </w:r>
      <w:r>
        <w:rPr>
          <w:rStyle w:val="NoteCar"/>
          <w:caps/>
          <w:color w:val="auto"/>
        </w:rPr>
        <w:t>9</w:t>
      </w:r>
      <w:r w:rsidRPr="005E5187">
        <w:rPr>
          <w:rStyle w:val="NoteCar"/>
          <w:caps/>
          <w:color w:val="auto"/>
        </w:rPr>
        <w:t>.</w:t>
      </w:r>
      <w:r>
        <w:tab/>
      </w:r>
      <w:r w:rsidR="003E00F3" w:rsidRPr="00D74066">
        <w:t>Il continue :</w:t>
      </w:r>
    </w:p>
    <w:p w14:paraId="698BB1F4" w14:textId="77777777" w:rsidR="003E00F3" w:rsidRPr="00D74066" w:rsidRDefault="003E00F3" w:rsidP="003E00F3">
      <w:pPr>
        <w:pStyle w:val="Prtre"/>
      </w:pPr>
      <w:r w:rsidRPr="00D74066">
        <w:t xml:space="preserve">Et comme il t’a plu d’accueillir </w:t>
      </w:r>
      <w:r w:rsidRPr="00D74066">
        <w:br/>
      </w:r>
      <w:r w:rsidRPr="00D74066">
        <w:tab/>
        <w:t xml:space="preserve">les présents de ton serviteur Abel le juste, </w:t>
      </w:r>
      <w:r w:rsidRPr="00D74066">
        <w:br/>
      </w:r>
      <w:r w:rsidRPr="00D74066">
        <w:tab/>
        <w:t xml:space="preserve">le sacrifice d’Abraham, notre Père dans la foi, </w:t>
      </w:r>
      <w:r w:rsidRPr="00D74066">
        <w:br/>
        <w:t xml:space="preserve">et celui que t’offrit Melkisédek, ton grand prêtre, </w:t>
      </w:r>
      <w:r w:rsidRPr="00D74066">
        <w:br/>
      </w:r>
      <w:r w:rsidRPr="00D74066">
        <w:tab/>
        <w:t xml:space="preserve">oblation sainte et immaculée, </w:t>
      </w:r>
      <w:r w:rsidRPr="00D74066">
        <w:br/>
        <w:t xml:space="preserve">regarde ces offrandes avec amour </w:t>
      </w:r>
      <w:r w:rsidRPr="00D74066">
        <w:br/>
      </w:r>
      <w:r w:rsidRPr="00D74066">
        <w:tab/>
        <w:t>et, dans ta bienveillance, accepte-les.</w:t>
      </w:r>
    </w:p>
    <w:p w14:paraId="2F36CD6F" w14:textId="77777777" w:rsidR="003E00F3" w:rsidRPr="00D74066" w:rsidRDefault="003E00F3" w:rsidP="003E00F3"/>
    <w:p w14:paraId="6473F576" w14:textId="40D15F39" w:rsidR="003E00F3" w:rsidRPr="00D74066" w:rsidRDefault="005E5187" w:rsidP="003E00F3">
      <w:pPr>
        <w:pStyle w:val="Note"/>
      </w:pPr>
      <w:r>
        <w:rPr>
          <w:rStyle w:val="NoteCar"/>
          <w:caps/>
          <w:color w:val="auto"/>
        </w:rPr>
        <w:t>80</w:t>
      </w:r>
      <w:r w:rsidRPr="005E5187">
        <w:rPr>
          <w:rStyle w:val="NoteCar"/>
          <w:caps/>
          <w:color w:val="auto"/>
        </w:rPr>
        <w:t>.</w:t>
      </w:r>
      <w:r>
        <w:tab/>
      </w:r>
      <w:r w:rsidR="003E00F3" w:rsidRPr="00D74066">
        <w:t>Incliné, les mains jointes, il continue :</w:t>
      </w:r>
    </w:p>
    <w:p w14:paraId="4F9C9D69" w14:textId="77777777" w:rsidR="003E00F3" w:rsidRDefault="003E00F3" w:rsidP="003E00F3">
      <w:pPr>
        <w:pStyle w:val="Prtre"/>
        <w:rPr>
          <w:bCs/>
          <w:color w:val="C00000" w:themeColor="text2"/>
        </w:rPr>
      </w:pPr>
      <w:r w:rsidRPr="00D74066">
        <w:t xml:space="preserve">Nous t’en supplions, Dieu tout-puissant : </w:t>
      </w:r>
      <w:r w:rsidRPr="00D74066">
        <w:br/>
        <w:t xml:space="preserve">qu’elles soient portées </w:t>
      </w:r>
      <w:r w:rsidRPr="00D74066">
        <w:br/>
      </w:r>
      <w:r w:rsidRPr="00D74066">
        <w:tab/>
        <w:t xml:space="preserve">par les mains de ton saint Ange </w:t>
      </w:r>
      <w:r w:rsidRPr="00D74066">
        <w:br/>
        <w:t xml:space="preserve">en présence de ta gloire, </w:t>
      </w:r>
      <w:r w:rsidRPr="00D74066">
        <w:br/>
      </w:r>
      <w:r w:rsidRPr="00D74066">
        <w:tab/>
        <w:t xml:space="preserve">sur ton autel céleste, </w:t>
      </w:r>
      <w:r w:rsidRPr="00D74066">
        <w:br/>
        <w:t xml:space="preserve">afin qu’en recevant ici, </w:t>
      </w:r>
      <w:r w:rsidRPr="00D74066">
        <w:br/>
      </w:r>
      <w:r w:rsidRPr="00D74066">
        <w:tab/>
        <w:t xml:space="preserve">par notre communion à l’autel, </w:t>
      </w:r>
      <w:r w:rsidRPr="00D74066">
        <w:br/>
      </w:r>
      <w:r w:rsidRPr="00D74066">
        <w:tab/>
        <w:t xml:space="preserve">le Corps et le Sang très saints de ton Fils, </w:t>
      </w:r>
      <w:r w:rsidRPr="00D74066">
        <w:br/>
      </w:r>
      <w:r w:rsidRPr="00217032">
        <w:rPr>
          <w:rStyle w:val="NoteCar"/>
          <w:b w:val="0"/>
          <w:bCs/>
        </w:rPr>
        <w:tab/>
      </w:r>
      <w:r w:rsidRPr="00217032">
        <w:rPr>
          <w:rStyle w:val="NoteCar"/>
          <w:b w:val="0"/>
          <w:bCs/>
        </w:rPr>
        <w:tab/>
      </w:r>
      <w:r w:rsidRPr="00D74066">
        <w:rPr>
          <w:rStyle w:val="NoteCar"/>
          <w:b w:val="0"/>
          <w:bCs/>
        </w:rPr>
        <w:t>Il se redresse et se signe en disant :</w:t>
      </w:r>
      <w:r w:rsidRPr="00217032">
        <w:rPr>
          <w:rStyle w:val="NoteCar"/>
          <w:b w:val="0"/>
          <w:bCs/>
        </w:rPr>
        <w:t xml:space="preserve"> </w:t>
      </w:r>
      <w:r w:rsidRPr="00217032">
        <w:rPr>
          <w:rStyle w:val="NoteCar"/>
          <w:b w:val="0"/>
          <w:bCs/>
        </w:rPr>
        <w:br/>
      </w:r>
      <w:r w:rsidRPr="00D74066">
        <w:t xml:space="preserve">nous soyons comblés de la grâce </w:t>
      </w:r>
      <w:r w:rsidRPr="00D74066">
        <w:br/>
      </w:r>
      <w:r w:rsidRPr="00D74066">
        <w:tab/>
        <w:t xml:space="preserve">et de toute bénédiction du ciel. </w:t>
      </w:r>
      <w:r w:rsidRPr="00D74066">
        <w:br/>
      </w:r>
      <w:r w:rsidRPr="00D74066">
        <w:rPr>
          <w:bCs/>
          <w:color w:val="C00000" w:themeColor="text2"/>
        </w:rPr>
        <w:t>(</w:t>
      </w:r>
      <w:r w:rsidRPr="00D74066">
        <w:t>Par le Christ, notre Seigneur. Amen.</w:t>
      </w:r>
      <w:r w:rsidRPr="00D74066">
        <w:rPr>
          <w:bCs/>
          <w:color w:val="C00000" w:themeColor="text2"/>
        </w:rPr>
        <w:t>)</w:t>
      </w:r>
    </w:p>
    <w:p w14:paraId="464FB46A" w14:textId="77777777" w:rsidR="003E00F3" w:rsidRPr="0049446F" w:rsidRDefault="003E00F3" w:rsidP="003E00F3"/>
    <w:p w14:paraId="7AC9163A" w14:textId="3A6516C8" w:rsidR="003E00F3" w:rsidRPr="0049446F" w:rsidRDefault="005E5187" w:rsidP="003E00F3">
      <w:pPr>
        <w:pStyle w:val="Titre4"/>
      </w:pPr>
      <w:r w:rsidRPr="005E5187">
        <w:rPr>
          <w:rStyle w:val="NoteCar"/>
          <w:b w:val="0"/>
          <w:bCs w:val="0"/>
          <w:iCs w:val="0"/>
          <w:color w:val="auto"/>
        </w:rPr>
        <w:lastRenderedPageBreak/>
        <w:t>81.</w:t>
      </w:r>
      <w:r>
        <w:tab/>
      </w:r>
      <w:r w:rsidR="003E00F3" w:rsidRPr="0049446F">
        <w:t>Commémoration des défunts</w:t>
      </w:r>
    </w:p>
    <w:p w14:paraId="5C87B9EC" w14:textId="77777777" w:rsidR="00742A14" w:rsidRPr="00D74066" w:rsidRDefault="00742A14" w:rsidP="00742A14">
      <w:pPr>
        <w:pStyle w:val="Note"/>
      </w:pPr>
      <w:r w:rsidRPr="00D74066">
        <w:t>Les mains étendues, il dit :</w:t>
      </w:r>
    </w:p>
    <w:p w14:paraId="5DF476FD" w14:textId="77777777" w:rsidR="00742A14" w:rsidRPr="00470A9E" w:rsidRDefault="00742A14" w:rsidP="00742A14">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72E5D096" w14:textId="0685A31A" w:rsidR="003E00F3" w:rsidRDefault="00742A14" w:rsidP="00742A14">
      <w:pPr>
        <w:pStyle w:val="Prtre"/>
        <w:ind w:hanging="1418"/>
      </w:pPr>
      <w:r w:rsidRPr="00503F30">
        <w:rPr>
          <w:rFonts w:cs="Times"/>
          <w:bCs/>
          <w:noProof/>
        </w:rPr>
        <mc:AlternateContent>
          <mc:Choice Requires="wps">
            <w:drawing>
              <wp:anchor distT="45720" distB="45720" distL="114300" distR="114300" simplePos="0" relativeHeight="251666432" behindDoc="0" locked="0" layoutInCell="1" allowOverlap="1" wp14:anchorId="4FCED218" wp14:editId="4C5EBEA8">
                <wp:simplePos x="0" y="0"/>
                <wp:positionH relativeFrom="page">
                  <wp:posOffset>0</wp:posOffset>
                </wp:positionH>
                <wp:positionV relativeFrom="paragraph">
                  <wp:posOffset>46165</wp:posOffset>
                </wp:positionV>
                <wp:extent cx="735965" cy="1404620"/>
                <wp:effectExtent l="0" t="0" r="6985"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1020FC9D" w14:textId="77777777" w:rsidR="00742A14" w:rsidRPr="00503F30" w:rsidRDefault="00742A14" w:rsidP="00742A14">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ED218" id="_x0000_s1034" type="#_x0000_t202" style="position:absolute;margin-left:0;margin-top:3.65pt;width:57.9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" stroked="f">
                <v:textbox style="mso-fit-shape-to-text:t" inset="0,0,0,0">
                  <w:txbxContent>
                    <w:p w14:paraId="1020FC9D" w14:textId="77777777" w:rsidR="00742A14" w:rsidRPr="00503F30" w:rsidRDefault="00742A14" w:rsidP="00742A14">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ouviens-toi aussi, Seigneur, </w:t>
      </w:r>
      <w:r w:rsidRPr="00D74066">
        <w:br/>
        <w:t xml:space="preserve">de tes serviteurs et de tes servantes </w:t>
      </w:r>
      <w:r w:rsidRPr="00D74066">
        <w:rPr>
          <w:color w:val="C00000" w:themeColor="text2"/>
        </w:rPr>
        <w:t>(</w:t>
      </w:r>
      <w:r w:rsidRPr="00D74066">
        <w:t xml:space="preserve">de </w:t>
      </w:r>
      <w:r w:rsidRPr="00D74066">
        <w:rPr>
          <w:color w:val="C00000" w:themeColor="text2"/>
        </w:rPr>
        <w:t>N.</w:t>
      </w:r>
      <w:r w:rsidRPr="00D74066">
        <w:t xml:space="preserve"> et de </w:t>
      </w:r>
      <w:r w:rsidRPr="00D74066">
        <w:rPr>
          <w:color w:val="C00000" w:themeColor="text2"/>
        </w:rPr>
        <w:t>N.)</w:t>
      </w:r>
      <w:r w:rsidRPr="00D74066">
        <w:t xml:space="preserve">, </w:t>
      </w:r>
      <w:r w:rsidRPr="00D74066">
        <w:br/>
        <w:t xml:space="preserve">qui nous ont précédés, </w:t>
      </w:r>
      <w:r w:rsidRPr="00D74066">
        <w:br/>
      </w:r>
      <w:r w:rsidR="003E00F3" w:rsidRPr="00D74066">
        <w:tab/>
        <w:t xml:space="preserve">marqués du signe de la foi, </w:t>
      </w:r>
      <w:r w:rsidR="003E00F3" w:rsidRPr="00D74066">
        <w:br/>
        <w:t>et qui dorment dans la paix.</w:t>
      </w:r>
    </w:p>
    <w:p w14:paraId="757FF9D5" w14:textId="77777777" w:rsidR="003E00F3" w:rsidRPr="00EF0B82" w:rsidRDefault="003E00F3" w:rsidP="003E00F3">
      <w:pPr>
        <w:pStyle w:val="Interligne"/>
      </w:pPr>
    </w:p>
    <w:p w14:paraId="49A05D95" w14:textId="77777777" w:rsidR="003E00F3" w:rsidRPr="00D74066" w:rsidRDefault="003E00F3" w:rsidP="003E00F3">
      <w:pPr>
        <w:pStyle w:val="Note"/>
      </w:pPr>
      <w:r w:rsidRPr="00D74066">
        <w:tab/>
      </w:r>
      <w:r w:rsidRPr="00D74066">
        <w:tab/>
        <w:t xml:space="preserve">Il joint les mains et prie en silence quelques instants pour les défunts </w:t>
      </w:r>
      <w:r w:rsidRPr="00D74066">
        <w:tab/>
      </w:r>
      <w:r w:rsidRPr="00D74066">
        <w:br/>
      </w:r>
      <w:r w:rsidRPr="00D74066">
        <w:tab/>
      </w:r>
      <w:r w:rsidRPr="00D74066">
        <w:tab/>
        <w:t xml:space="preserve">dont il porte l’intention. </w:t>
      </w:r>
    </w:p>
    <w:p w14:paraId="28330B0D" w14:textId="77777777" w:rsidR="003E00F3" w:rsidRPr="00D74066" w:rsidRDefault="003E00F3" w:rsidP="003E00F3">
      <w:pPr>
        <w:pStyle w:val="Note"/>
      </w:pPr>
      <w:r w:rsidRPr="00D74066">
        <w:tab/>
      </w:r>
      <w:r w:rsidRPr="00D74066">
        <w:tab/>
        <w:t>Puis il reprend, les mains étendues :</w:t>
      </w:r>
    </w:p>
    <w:p w14:paraId="493BB71B" w14:textId="77777777" w:rsidR="003E00F3" w:rsidRPr="00D74066" w:rsidRDefault="003E00F3" w:rsidP="003E00F3">
      <w:pPr>
        <w:pStyle w:val="Prtre"/>
        <w:rPr>
          <w:bCs/>
          <w:color w:val="C00000" w:themeColor="text2"/>
        </w:rPr>
      </w:pPr>
      <w:r w:rsidRPr="00D74066">
        <w:t xml:space="preserve">Pour eux et pour tous ceux qui reposent dans le Christ, </w:t>
      </w:r>
      <w:r w:rsidRPr="00D74066">
        <w:br/>
      </w:r>
      <w:r w:rsidRPr="00D74066">
        <w:tab/>
        <w:t xml:space="preserve">nous implorons ta bonté, Seigneur : </w:t>
      </w:r>
      <w:r w:rsidRPr="00D74066">
        <w:br/>
        <w:t xml:space="preserve">qu’ils demeurent dans la joie, </w:t>
      </w:r>
      <w:r w:rsidRPr="00D74066">
        <w:br/>
      </w:r>
      <w:r w:rsidRPr="00D74066">
        <w:tab/>
        <w:t xml:space="preserve">la lumière et la paix.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w:t>
      </w:r>
      <w:r w:rsidRPr="00D74066">
        <w:rPr>
          <w:rStyle w:val="NoteCar"/>
          <w:b w:val="0"/>
          <w:bCs/>
        </w:rPr>
        <w:br/>
      </w:r>
      <w:r w:rsidRPr="00D74066">
        <w:rPr>
          <w:bCs/>
          <w:color w:val="C00000" w:themeColor="text2"/>
        </w:rPr>
        <w:t>(</w:t>
      </w:r>
      <w:r w:rsidRPr="00D74066">
        <w:t>Par le Christ, notre Seigneur. Amen.</w:t>
      </w:r>
      <w:r w:rsidRPr="00D74066">
        <w:rPr>
          <w:bCs/>
          <w:color w:val="C00000" w:themeColor="text2"/>
        </w:rPr>
        <w:t>)</w:t>
      </w:r>
    </w:p>
    <w:p w14:paraId="12EC684B" w14:textId="58A99CCE" w:rsidR="003E00F3" w:rsidRDefault="003E00F3" w:rsidP="003E00F3"/>
    <w:p w14:paraId="7DF16067" w14:textId="77777777" w:rsidR="00661C94" w:rsidRPr="00D74066" w:rsidRDefault="00661C94" w:rsidP="003E00F3"/>
    <w:bookmarkStart w:id="23" w:name="_Hlk100176174"/>
    <w:p w14:paraId="3135C3C3" w14:textId="7F3168C3" w:rsidR="00E21D41" w:rsidRPr="00D74066" w:rsidRDefault="00E21D41" w:rsidP="00E21D41">
      <w:pPr>
        <w:pStyle w:val="Note"/>
      </w:pPr>
      <w:r w:rsidRPr="00503F30">
        <w:rPr>
          <w:rFonts w:cs="Times"/>
          <w:bCs/>
          <w:noProof/>
        </w:rPr>
        <mc:AlternateContent>
          <mc:Choice Requires="wps">
            <w:drawing>
              <wp:anchor distT="45720" distB="45720" distL="114300" distR="114300" simplePos="0" relativeHeight="251668480" behindDoc="0" locked="0" layoutInCell="1" allowOverlap="1" wp14:anchorId="21F9C84A" wp14:editId="068585EB">
                <wp:simplePos x="0" y="0"/>
                <wp:positionH relativeFrom="page">
                  <wp:posOffset>12065</wp:posOffset>
                </wp:positionH>
                <wp:positionV relativeFrom="paragraph">
                  <wp:posOffset>305880</wp:posOffset>
                </wp:positionV>
                <wp:extent cx="735965" cy="1404620"/>
                <wp:effectExtent l="0" t="0" r="6985" b="63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38DA7E8D" w14:textId="77777777" w:rsidR="00E21D41" w:rsidRPr="00503F30" w:rsidRDefault="00E21D41" w:rsidP="00E21D4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9C84A" id="_x0000_s1035" type="#_x0000_t202" style="position:absolute;left:0;text-align:left;margin-left:.95pt;margin-top:24.1pt;width:57.95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21CQIAAO0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" stroked="f">
                <v:textbox style="mso-fit-shape-to-text:t" inset="0,0,0,0">
                  <w:txbxContent>
                    <w:p w14:paraId="38DA7E8D" w14:textId="77777777" w:rsidR="00E21D41" w:rsidRPr="00503F30" w:rsidRDefault="00E21D41" w:rsidP="00E21D41">
                      <w:pPr>
                        <w:rPr>
                          <w:bCs/>
                          <w:sz w:val="24"/>
                          <w:szCs w:val="18"/>
                        </w:rPr>
                      </w:pPr>
                      <w:r w:rsidRPr="00503F30">
                        <w:rPr>
                          <w:rFonts w:cs="Times"/>
                          <w:bCs/>
                          <w:color w:val="C00000" w:themeColor="text2"/>
                          <w:sz w:val="24"/>
                          <w:szCs w:val="18"/>
                        </w:rPr>
                        <w:t>══════</w:t>
                      </w:r>
                    </w:p>
                  </w:txbxContent>
                </v:textbox>
                <w10:wrap type="square" anchorx="page"/>
              </v:shape>
            </w:pict>
          </mc:Fallback>
        </mc:AlternateContent>
      </w:r>
      <w:r>
        <w:rPr>
          <w:color w:val="000000" w:themeColor="text1"/>
        </w:rPr>
        <w:t>82</w:t>
      </w:r>
      <w:r w:rsidRPr="00D74066">
        <w:rPr>
          <w:color w:val="000000" w:themeColor="text1"/>
        </w:rPr>
        <w:t>.</w:t>
      </w:r>
      <w:r w:rsidRPr="00D74066">
        <w:tab/>
        <w:t>Il se frappe la poitrine avec la main droite, en disant :</w:t>
      </w:r>
    </w:p>
    <w:p w14:paraId="76A3CFD3" w14:textId="77777777" w:rsidR="00E21D41" w:rsidRPr="00CE49F2" w:rsidRDefault="00E21D41" w:rsidP="00E21D41">
      <w:pPr>
        <w:pStyle w:val="Prtre"/>
        <w:keepNext/>
        <w:framePr w:dropCap="drop" w:lines="2" w:h="776" w:hRule="exact" w:wrap="around" w:vAnchor="text" w:hAnchor="page" w:x="1142" w:y="-21"/>
        <w:spacing w:line="776" w:lineRule="exact"/>
        <w:textAlignment w:val="baseline"/>
        <w:rPr>
          <w:rFonts w:cs="Times"/>
          <w:color w:val="C00000" w:themeColor="text2"/>
          <w:position w:val="-8"/>
          <w:sz w:val="97"/>
        </w:rPr>
      </w:pPr>
      <w:r w:rsidRPr="00CE49F2">
        <w:rPr>
          <w:rFonts w:cs="Times"/>
          <w:color w:val="C00000" w:themeColor="text2"/>
          <w:position w:val="-8"/>
          <w:sz w:val="96"/>
          <w:szCs w:val="22"/>
        </w:rPr>
        <w:t>E</w:t>
      </w:r>
    </w:p>
    <w:p w14:paraId="7EAF2E0E" w14:textId="0568D681" w:rsidR="003E00F3" w:rsidRPr="00D74066" w:rsidRDefault="00E21D41" w:rsidP="00E21D41">
      <w:pPr>
        <w:pStyle w:val="Prtre"/>
        <w:ind w:hanging="1418"/>
      </w:pPr>
      <w:r w:rsidRPr="00D74066">
        <w:t xml:space="preserve">t nous pécheurs, tes serviteurs, </w:t>
      </w:r>
      <w:r w:rsidRPr="00470A9E">
        <w:rPr>
          <w:rStyle w:val="PrtreCar"/>
        </w:rPr>
        <w:br/>
      </w:r>
      <w:r w:rsidRPr="00470A9E">
        <w:tab/>
      </w:r>
      <w:r w:rsidRPr="00D74066">
        <w:rPr>
          <w:rStyle w:val="NoteCar"/>
          <w:b w:val="0"/>
          <w:bCs/>
        </w:rPr>
        <w:t>Il étend les mains et continue :</w:t>
      </w:r>
      <w:r w:rsidRPr="00217032">
        <w:rPr>
          <w:rStyle w:val="NoteCar"/>
          <w:b w:val="0"/>
          <w:bCs/>
        </w:rPr>
        <w:t xml:space="preserve"> </w:t>
      </w:r>
      <w:r w:rsidRPr="00470A9E">
        <w:rPr>
          <w:rStyle w:val="PrtreCar"/>
        </w:rPr>
        <w:br/>
      </w:r>
      <w:bookmarkEnd w:id="23"/>
      <w:r w:rsidR="003E00F3" w:rsidRPr="00D74066">
        <w:tab/>
        <w:t xml:space="preserve">qui mettons notre espérance </w:t>
      </w:r>
      <w:r w:rsidR="003E00F3" w:rsidRPr="00D74066">
        <w:br/>
      </w:r>
      <w:r w:rsidR="003E00F3" w:rsidRPr="00D74066">
        <w:tab/>
        <w:t xml:space="preserve">en ta miséricorde inépuisable, </w:t>
      </w:r>
      <w:r w:rsidR="003E00F3" w:rsidRPr="00D74066">
        <w:br/>
        <w:t xml:space="preserve">admets-nous dans la communauté </w:t>
      </w:r>
      <w:r w:rsidR="003E00F3" w:rsidRPr="00D74066">
        <w:br/>
      </w:r>
      <w:r w:rsidR="003E00F3" w:rsidRPr="00D74066">
        <w:tab/>
        <w:t xml:space="preserve">des saints apôtres et martyrs, </w:t>
      </w:r>
      <w:r w:rsidR="003E00F3" w:rsidRPr="00D74066">
        <w:br/>
      </w:r>
      <w:r w:rsidR="003E00F3" w:rsidRPr="00D74066">
        <w:tab/>
        <w:t xml:space="preserve">avec Jean Baptiste, Étienne, Matthias et Barnabé, </w:t>
      </w:r>
      <w:r w:rsidR="003E00F3" w:rsidRPr="00D74066">
        <w:br/>
      </w:r>
      <w:r w:rsidR="003E00F3" w:rsidRPr="00D74066">
        <w:rPr>
          <w:bCs/>
          <w:color w:val="C00000" w:themeColor="text2"/>
        </w:rPr>
        <w:tab/>
        <w:t>(</w:t>
      </w:r>
      <w:r w:rsidR="003E00F3" w:rsidRPr="00D74066">
        <w:rPr>
          <w:bCs/>
        </w:rPr>
        <w:t xml:space="preserve">Ignace, Alexandre, Marcellin et Pierre, </w:t>
      </w:r>
      <w:r w:rsidR="003E00F3" w:rsidRPr="00D74066">
        <w:rPr>
          <w:bCs/>
        </w:rPr>
        <w:br/>
      </w:r>
      <w:r w:rsidR="003E00F3" w:rsidRPr="00D74066">
        <w:rPr>
          <w:bCs/>
        </w:rPr>
        <w:tab/>
        <w:t xml:space="preserve">Félicité et Perpétue, Agathe, Lucie, </w:t>
      </w:r>
      <w:r w:rsidR="003E00F3" w:rsidRPr="00D74066">
        <w:rPr>
          <w:bCs/>
        </w:rPr>
        <w:br/>
      </w:r>
      <w:r w:rsidR="003E00F3" w:rsidRPr="00D74066">
        <w:rPr>
          <w:bCs/>
        </w:rPr>
        <w:tab/>
        <w:t>Agnès, Cécile, Anastasie,</w:t>
      </w:r>
      <w:r w:rsidR="003E00F3" w:rsidRPr="00D74066">
        <w:rPr>
          <w:bCs/>
          <w:color w:val="C00000" w:themeColor="text2"/>
        </w:rPr>
        <w:t>)</w:t>
      </w:r>
      <w:r w:rsidR="003E00F3" w:rsidRPr="00D74066">
        <w:rPr>
          <w:bCs/>
        </w:rPr>
        <w:t xml:space="preserve"> </w:t>
      </w:r>
      <w:r w:rsidR="003E00F3" w:rsidRPr="00D74066">
        <w:rPr>
          <w:bCs/>
        </w:rPr>
        <w:br/>
      </w:r>
      <w:r w:rsidR="003E00F3" w:rsidRPr="00D74066">
        <w:tab/>
        <w:t xml:space="preserve">et tous les saints ; </w:t>
      </w:r>
      <w:r w:rsidR="003E00F3" w:rsidRPr="00D74066">
        <w:br/>
        <w:t xml:space="preserve">nous t’en prions, accueille-nous dans leur compagnie, </w:t>
      </w:r>
      <w:r w:rsidR="003E00F3" w:rsidRPr="00D74066">
        <w:br/>
      </w:r>
      <w:r w:rsidR="003E00F3" w:rsidRPr="00D74066">
        <w:tab/>
        <w:t xml:space="preserve">sans nous juger sur le mérite </w:t>
      </w:r>
      <w:r w:rsidR="003E00F3" w:rsidRPr="00D74066">
        <w:br/>
      </w:r>
      <w:r w:rsidR="003E00F3" w:rsidRPr="00D74066">
        <w:tab/>
        <w:t xml:space="preserve">mais en accordant largement ton pardon. </w:t>
      </w:r>
      <w:r w:rsidR="003E00F3" w:rsidRPr="00D74066">
        <w:br/>
      </w:r>
      <w:r w:rsidR="003E00F3" w:rsidRPr="00D74066">
        <w:rPr>
          <w:rStyle w:val="NoteCar"/>
          <w:b w:val="0"/>
          <w:bCs/>
        </w:rPr>
        <w:tab/>
      </w:r>
      <w:r w:rsidR="003E00F3" w:rsidRPr="00D74066">
        <w:rPr>
          <w:rStyle w:val="NoteCar"/>
          <w:b w:val="0"/>
          <w:bCs/>
        </w:rPr>
        <w:tab/>
        <w:t xml:space="preserve">Il joint les mains. </w:t>
      </w:r>
      <w:r w:rsidR="003E00F3" w:rsidRPr="00D74066">
        <w:rPr>
          <w:rStyle w:val="NoteCar"/>
          <w:b w:val="0"/>
          <w:bCs/>
        </w:rPr>
        <w:br/>
      </w:r>
      <w:r w:rsidR="003E00F3" w:rsidRPr="00D74066">
        <w:t>Par le Christ, notre Seigneur. </w:t>
      </w:r>
    </w:p>
    <w:p w14:paraId="2186C387" w14:textId="77777777" w:rsidR="003E00F3" w:rsidRPr="00D74066" w:rsidRDefault="003E00F3" w:rsidP="003E00F3"/>
    <w:p w14:paraId="4A07D002" w14:textId="77777777" w:rsidR="003E00F3" w:rsidRPr="00D74066" w:rsidRDefault="003E00F3" w:rsidP="003E00F3"/>
    <w:p w14:paraId="28C3BEE2" w14:textId="77777777" w:rsidR="003E00F3" w:rsidRDefault="003E00F3" w:rsidP="003E00F3">
      <w:pPr>
        <w:rPr>
          <w:rFonts w:asciiTheme="minorHAnsi" w:hAnsiTheme="minorHAnsi" w:cstheme="minorHAnsi"/>
          <w:color w:val="000000" w:themeColor="text1"/>
          <w:w w:val="95"/>
          <w:sz w:val="28"/>
        </w:rPr>
      </w:pPr>
      <w:r>
        <w:rPr>
          <w:color w:val="000000" w:themeColor="text1"/>
        </w:rPr>
        <w:br w:type="page"/>
      </w:r>
    </w:p>
    <w:p w14:paraId="787EBBFD" w14:textId="7F57B42A" w:rsidR="003E00F3" w:rsidRPr="00D74066" w:rsidRDefault="005E5187" w:rsidP="003E00F3">
      <w:pPr>
        <w:pStyle w:val="Note"/>
      </w:pPr>
      <w:r>
        <w:rPr>
          <w:rStyle w:val="NoteCar"/>
          <w:caps/>
          <w:color w:val="auto"/>
        </w:rPr>
        <w:lastRenderedPageBreak/>
        <w:t>83</w:t>
      </w:r>
      <w:r w:rsidRPr="005E5187">
        <w:rPr>
          <w:rStyle w:val="NoteCar"/>
          <w:caps/>
          <w:color w:val="auto"/>
        </w:rPr>
        <w:t>.</w:t>
      </w:r>
      <w:r>
        <w:tab/>
      </w:r>
      <w:r w:rsidR="003E00F3" w:rsidRPr="00D74066">
        <w:t>Il continue :</w:t>
      </w:r>
    </w:p>
    <w:p w14:paraId="30FEDB96" w14:textId="77777777" w:rsidR="003E00F3" w:rsidRPr="00D74066" w:rsidRDefault="003E00F3" w:rsidP="003E00F3">
      <w:pPr>
        <w:pStyle w:val="Prtre"/>
      </w:pPr>
      <w:r w:rsidRPr="00D74066">
        <w:t xml:space="preserve">Par lui, tu ne cesses de créer tous ces biens, </w:t>
      </w:r>
      <w:r w:rsidRPr="00D74066">
        <w:br/>
      </w:r>
      <w:r w:rsidRPr="00D74066">
        <w:tab/>
        <w:t xml:space="preserve">tu les sanctifies, leur donnes la vie, </w:t>
      </w:r>
      <w:r w:rsidRPr="00D74066">
        <w:br/>
      </w:r>
      <w:r w:rsidRPr="00D74066">
        <w:tab/>
        <w:t>les bénis, et nous en fais le don.</w:t>
      </w:r>
    </w:p>
    <w:p w14:paraId="3C3ADAF1" w14:textId="77777777" w:rsidR="003E00F3" w:rsidRPr="00D74066" w:rsidRDefault="003E00F3" w:rsidP="003E00F3"/>
    <w:p w14:paraId="38EE1409" w14:textId="14A7DBEF" w:rsidR="003E00F3" w:rsidRPr="00D74066" w:rsidRDefault="005E5187" w:rsidP="003E00F3">
      <w:pPr>
        <w:pStyle w:val="Note"/>
      </w:pPr>
      <w:r>
        <w:rPr>
          <w:rStyle w:val="NoteCar"/>
          <w:caps/>
          <w:color w:val="auto"/>
        </w:rPr>
        <w:t>84</w:t>
      </w:r>
      <w:r w:rsidRPr="005E5187">
        <w:rPr>
          <w:rStyle w:val="NoteCar"/>
          <w:caps/>
          <w:color w:val="auto"/>
        </w:rPr>
        <w:t>.</w:t>
      </w:r>
      <w:r>
        <w:tab/>
      </w:r>
      <w:r w:rsidR="003E00F3" w:rsidRPr="00D74066">
        <w:t>Il prend la patène avec l’hostie, ainsi que le calice, et, les élevant ensemble, il dit :</w:t>
      </w:r>
    </w:p>
    <w:p w14:paraId="5707FC8E" w14:textId="77777777" w:rsidR="00E21D41" w:rsidRPr="00470A9E" w:rsidRDefault="00E21D41" w:rsidP="00E21D41">
      <w:pPr>
        <w:pStyle w:val="Prtre"/>
        <w:keepNext/>
        <w:framePr w:dropCap="drop" w:lines="2" w:wrap="around" w:vAnchor="text" w:hAnchor="text"/>
        <w:spacing w:line="827" w:lineRule="exact"/>
        <w:textAlignment w:val="baseline"/>
        <w:rPr>
          <w:rFonts w:cs="Times"/>
          <w:color w:val="C00000" w:themeColor="text2"/>
          <w:position w:val="-9"/>
          <w:sz w:val="105"/>
        </w:rPr>
      </w:pPr>
      <w:bookmarkStart w:id="24" w:name="_Hlk100225054"/>
      <w:r w:rsidRPr="00CE49F2">
        <w:rPr>
          <w:rFonts w:cs="Times"/>
          <w:color w:val="C00000" w:themeColor="text2"/>
          <w:position w:val="-9"/>
          <w:sz w:val="96"/>
          <w:szCs w:val="24"/>
        </w:rPr>
        <w:t>P</w:t>
      </w:r>
    </w:p>
    <w:p w14:paraId="208377DC" w14:textId="6870C014" w:rsidR="003E00F3" w:rsidRPr="00D74066" w:rsidRDefault="00E21D41" w:rsidP="00E21D41">
      <w:pPr>
        <w:pStyle w:val="Prtre"/>
      </w:pPr>
      <w:r w:rsidRPr="00D74066">
        <w:t xml:space="preserve">ar lui, avec lui et en lui, </w:t>
      </w:r>
      <w:r w:rsidRPr="00D74066">
        <w:br/>
      </w:r>
      <w:r w:rsidRPr="00D74066">
        <w:tab/>
        <w:t xml:space="preserve">à toi, Dieu le Père tout-puissant, </w:t>
      </w:r>
      <w:r w:rsidRPr="00D74066">
        <w:br/>
      </w:r>
      <w:bookmarkEnd w:id="24"/>
      <w:r w:rsidR="003E00F3" w:rsidRPr="00D74066">
        <w:tab/>
        <w:t xml:space="preserve">dans l’unité du Saint-Esprit, </w:t>
      </w:r>
      <w:r w:rsidR="003E00F3" w:rsidRPr="00D74066">
        <w:br/>
        <w:t xml:space="preserve">tout honneur et toute gloire, </w:t>
      </w:r>
      <w:r w:rsidR="003E00F3" w:rsidRPr="00D74066">
        <w:br/>
      </w:r>
      <w:r w:rsidR="003E00F3" w:rsidRPr="00D74066">
        <w:tab/>
        <w:t>pour les siècles des siècles. </w:t>
      </w:r>
    </w:p>
    <w:p w14:paraId="6E99FD8C" w14:textId="77777777" w:rsidR="003E00F3" w:rsidRPr="007C2953" w:rsidRDefault="003E00F3" w:rsidP="003E00F3">
      <w:pPr>
        <w:pStyle w:val="Interligne"/>
      </w:pPr>
    </w:p>
    <w:p w14:paraId="24A0E0C4" w14:textId="77777777" w:rsidR="003E00F3" w:rsidRPr="00D74066" w:rsidRDefault="003E00F3" w:rsidP="003E00F3">
      <w:pPr>
        <w:pStyle w:val="Note"/>
      </w:pPr>
      <w:r w:rsidRPr="00D74066">
        <w:t>Le peuple acclame :</w:t>
      </w:r>
    </w:p>
    <w:p w14:paraId="4ADB9140" w14:textId="77777777" w:rsidR="003E00F3" w:rsidRPr="00D74066" w:rsidRDefault="003E00F3" w:rsidP="003E00F3">
      <w:pPr>
        <w:pStyle w:val="Peuple"/>
      </w:pPr>
      <w:r w:rsidRPr="00D74066">
        <w:rPr>
          <w:color w:val="C00000" w:themeColor="text2"/>
          <w:spacing w:val="-92"/>
        </w:rPr>
        <w:t>R/</w:t>
      </w:r>
      <w:r w:rsidRPr="00D74066">
        <w:tab/>
        <w:t>Amen. </w:t>
      </w:r>
    </w:p>
    <w:p w14:paraId="64601A1E" w14:textId="77777777" w:rsidR="003E00F3" w:rsidRPr="00D74066" w:rsidRDefault="003E00F3" w:rsidP="003E00F3"/>
    <w:p w14:paraId="55D6D0E1" w14:textId="77777777" w:rsidR="003E00F3" w:rsidRPr="00D74066" w:rsidRDefault="003E00F3" w:rsidP="003E00F3">
      <w:pPr>
        <w:pStyle w:val="Note"/>
      </w:pPr>
      <w:r w:rsidRPr="00D74066">
        <w:t>Vient ensuite le rite de la communion.</w:t>
      </w:r>
    </w:p>
    <w:p w14:paraId="2D183BBB" w14:textId="77777777" w:rsidR="003E00F3" w:rsidRPr="00D74066" w:rsidRDefault="003E00F3" w:rsidP="003E00F3"/>
    <w:p w14:paraId="63B0A972" w14:textId="4A3794F6" w:rsidR="003E00F3" w:rsidRDefault="003E00F3" w:rsidP="00EB5C76"/>
    <w:p w14:paraId="3322513C" w14:textId="77777777" w:rsidR="00EE30C8" w:rsidRPr="00EE30C8" w:rsidRDefault="00EE30C8" w:rsidP="00EE30C8"/>
    <w:p w14:paraId="469332CE" w14:textId="77777777" w:rsidR="00EE30C8" w:rsidRPr="00EE30C8" w:rsidRDefault="00EE30C8" w:rsidP="00EE30C8"/>
    <w:p w14:paraId="1810D1AB" w14:textId="77777777" w:rsidR="00EE30C8" w:rsidRPr="00EE30C8" w:rsidRDefault="00EE30C8" w:rsidP="00EE30C8"/>
    <w:p w14:paraId="584855E0" w14:textId="77777777" w:rsidR="00EE30C8" w:rsidRPr="00EE30C8" w:rsidRDefault="00EE30C8" w:rsidP="00EE30C8"/>
    <w:p w14:paraId="6A135A86" w14:textId="77777777" w:rsidR="00EE30C8" w:rsidRPr="00EE30C8" w:rsidRDefault="00EE30C8" w:rsidP="00EE30C8"/>
    <w:p w14:paraId="0384B2F5" w14:textId="77777777" w:rsidR="00EE30C8" w:rsidRPr="00EE30C8" w:rsidRDefault="00EE30C8" w:rsidP="00EE30C8"/>
    <w:p w14:paraId="14D2002D" w14:textId="77777777" w:rsidR="00EE30C8" w:rsidRPr="00EE30C8" w:rsidRDefault="00EE30C8" w:rsidP="00EE30C8"/>
    <w:p w14:paraId="575D8767" w14:textId="77777777" w:rsidR="00EE30C8" w:rsidRPr="00EE30C8" w:rsidRDefault="00EE30C8" w:rsidP="00EE30C8"/>
    <w:p w14:paraId="3A205814" w14:textId="77777777" w:rsidR="00EE30C8" w:rsidRPr="00EE30C8" w:rsidRDefault="00EE30C8" w:rsidP="00EE30C8"/>
    <w:bookmarkEnd w:id="16"/>
    <w:p w14:paraId="05DFD30F" w14:textId="77777777" w:rsidR="00EE30C8" w:rsidRPr="00EE30C8" w:rsidRDefault="00EE30C8" w:rsidP="00EE30C8"/>
    <w:p w14:paraId="76B0871D" w14:textId="77777777" w:rsidR="00EE30C8" w:rsidRPr="00EE30C8" w:rsidRDefault="00EE30C8" w:rsidP="00EE30C8"/>
    <w:p w14:paraId="6D3C6B3A" w14:textId="77777777" w:rsidR="00EE30C8" w:rsidRPr="00EE30C8" w:rsidRDefault="00EE30C8" w:rsidP="00EE30C8"/>
    <w:p w14:paraId="41EA8E79" w14:textId="77777777" w:rsidR="00EE30C8" w:rsidRPr="00EE30C8" w:rsidRDefault="00EE30C8" w:rsidP="00EE30C8"/>
    <w:p w14:paraId="5E68A247" w14:textId="77777777" w:rsidR="00EE30C8" w:rsidRPr="00EE30C8" w:rsidRDefault="00EE30C8" w:rsidP="00EE30C8"/>
    <w:p w14:paraId="6F267454" w14:textId="77777777" w:rsidR="00EE30C8" w:rsidRPr="00EE30C8" w:rsidRDefault="00EE30C8" w:rsidP="00EE30C8"/>
    <w:p w14:paraId="3149A1FE" w14:textId="77777777" w:rsidR="00EE30C8" w:rsidRPr="00EE30C8" w:rsidRDefault="00EE30C8" w:rsidP="00EE30C8"/>
    <w:p w14:paraId="70D86144" w14:textId="77777777" w:rsidR="00EE30C8" w:rsidRPr="00EE30C8" w:rsidRDefault="00EE30C8" w:rsidP="00EE30C8"/>
    <w:p w14:paraId="38185F4C" w14:textId="77777777" w:rsidR="00EE30C8" w:rsidRPr="00EE30C8" w:rsidRDefault="00EE30C8" w:rsidP="00EE30C8"/>
    <w:p w14:paraId="1A0CA82D" w14:textId="77777777" w:rsidR="00EE30C8" w:rsidRPr="00EE30C8" w:rsidRDefault="00EE30C8" w:rsidP="00EE30C8"/>
    <w:p w14:paraId="729C7759" w14:textId="77777777" w:rsidR="00EE30C8" w:rsidRPr="00EE30C8" w:rsidRDefault="00EE30C8" w:rsidP="00EE30C8"/>
    <w:p w14:paraId="779B8997" w14:textId="77777777" w:rsidR="00EE30C8" w:rsidRPr="00EE30C8" w:rsidRDefault="00EE30C8" w:rsidP="00EE30C8"/>
    <w:p w14:paraId="24FA543A" w14:textId="77777777" w:rsidR="00EE30C8" w:rsidRPr="00EE30C8" w:rsidRDefault="00EE30C8" w:rsidP="00EE30C8"/>
    <w:p w14:paraId="327DFDFA" w14:textId="1DB01067" w:rsidR="00EE30C8" w:rsidRPr="00EE30C8" w:rsidRDefault="00EE30C8" w:rsidP="00EE30C8">
      <w:pPr>
        <w:tabs>
          <w:tab w:val="left" w:pos="426"/>
          <w:tab w:val="left" w:pos="567"/>
          <w:tab w:val="right" w:pos="9920"/>
        </w:tabs>
        <w:spacing w:after="60"/>
        <w:jc w:val="both"/>
        <w:rPr>
          <w:rFonts w:ascii="Calibri" w:hAnsi="Calibri" w:cs="Calibri"/>
          <w:color w:val="C00000" w:themeColor="text2"/>
          <w:w w:val="90"/>
          <w:sz w:val="24"/>
          <w:szCs w:val="18"/>
          <w:u w:val="single"/>
        </w:rPr>
      </w:pPr>
      <w:r w:rsidRPr="00EE30C8">
        <w:rPr>
          <w:rFonts w:asciiTheme="minorHAnsi" w:hAnsiTheme="minorHAnsi" w:cstheme="minorHAnsi"/>
          <w:color w:val="C00000" w:themeColor="text2"/>
          <w:w w:val="97"/>
          <w:sz w:val="28"/>
        </w:rPr>
        <w:tab/>
      </w:r>
      <w:r w:rsidRPr="00EE30C8">
        <w:rPr>
          <w:rFonts w:asciiTheme="minorHAnsi" w:hAnsiTheme="minorHAnsi" w:cstheme="minorHAnsi"/>
          <w:color w:val="C00000" w:themeColor="text2"/>
          <w:w w:val="97"/>
          <w:sz w:val="28"/>
        </w:rPr>
        <w:tab/>
      </w:r>
      <w:r w:rsidRPr="00EE30C8">
        <w:rPr>
          <w:rFonts w:asciiTheme="minorHAnsi" w:hAnsiTheme="minorHAnsi" w:cstheme="minorHAnsi"/>
          <w:color w:val="C00000" w:themeColor="text2"/>
          <w:w w:val="97"/>
          <w:sz w:val="28"/>
        </w:rPr>
        <w:tab/>
      </w:r>
      <w:r w:rsidRPr="00EE30C8">
        <w:rPr>
          <w:rFonts w:ascii="Calibri" w:hAnsi="Calibri" w:cs="Calibri"/>
          <w:color w:val="C00000" w:themeColor="text2"/>
          <w:w w:val="97"/>
          <w:sz w:val="24"/>
          <w:szCs w:val="18"/>
        </w:rPr>
        <w:sym w:font="Wingdings" w:char="F0E0"/>
      </w:r>
      <w:r w:rsidRPr="00EE30C8">
        <w:rPr>
          <w:rFonts w:ascii="Calibri" w:hAnsi="Calibri" w:cs="Calibri"/>
          <w:color w:val="C00000" w:themeColor="text2"/>
          <w:w w:val="97"/>
          <w:sz w:val="24"/>
          <w:szCs w:val="18"/>
        </w:rPr>
        <w:t xml:space="preserve"> </w:t>
      </w:r>
      <w:hyperlink w:anchor="_Rite_de_la" w:history="1">
        <w:r w:rsidRPr="00EE30C8">
          <w:rPr>
            <w:rFonts w:ascii="Calibri" w:hAnsi="Calibri" w:cs="Calibri"/>
            <w:b/>
            <w:bCs/>
            <w:caps/>
            <w:color w:val="C00000" w:themeColor="text2"/>
            <w:w w:val="90"/>
            <w:sz w:val="24"/>
            <w:szCs w:val="18"/>
            <w:u w:val="single"/>
          </w:rPr>
          <w:t>Rite de la communion</w:t>
        </w:r>
      </w:hyperlink>
    </w:p>
    <w:p w14:paraId="65E29AC6" w14:textId="24711DA1" w:rsidR="00661C94" w:rsidRPr="00EE30C8" w:rsidRDefault="00661C94" w:rsidP="00EE30C8">
      <w:pPr>
        <w:pStyle w:val="Titre2"/>
        <w:rPr>
          <w:color w:val="C00000" w:themeColor="text2"/>
        </w:rPr>
      </w:pPr>
      <w:bookmarkStart w:id="25" w:name="_Prière_eucharistique_II"/>
      <w:bookmarkEnd w:id="25"/>
      <w:r w:rsidRPr="00EE30C8">
        <w:rPr>
          <w:color w:val="C00000" w:themeColor="text2"/>
        </w:rPr>
        <w:lastRenderedPageBreak/>
        <w:t>Prière eucharistique II</w:t>
      </w:r>
    </w:p>
    <w:p w14:paraId="41587CB7" w14:textId="228A8175" w:rsidR="00661C94" w:rsidRDefault="00661C94" w:rsidP="00661C94"/>
    <w:p w14:paraId="3695226C" w14:textId="251AADFA" w:rsidR="00661C94" w:rsidRDefault="005E5187" w:rsidP="00661C94">
      <w:pPr>
        <w:pStyle w:val="Note"/>
      </w:pPr>
      <w:r>
        <w:rPr>
          <w:rStyle w:val="NoteCar"/>
          <w:caps/>
          <w:color w:val="auto"/>
        </w:rPr>
        <w:t>85</w:t>
      </w:r>
      <w:r w:rsidRPr="005E5187">
        <w:rPr>
          <w:rStyle w:val="NoteCar"/>
          <w:caps/>
          <w:color w:val="auto"/>
        </w:rPr>
        <w:t>.</w:t>
      </w:r>
      <w:r>
        <w:tab/>
      </w:r>
      <w:r w:rsidR="00661C94" w:rsidRPr="00D74066">
        <w:t>Le prêtre dit, les mains étendues :</w:t>
      </w:r>
    </w:p>
    <w:p w14:paraId="1A3F28F7" w14:textId="77777777" w:rsidR="00CA4EE7" w:rsidRPr="004609C1" w:rsidRDefault="00CA4EE7" w:rsidP="00CA4EE7">
      <w:pPr>
        <w:pStyle w:val="Prtre"/>
        <w:keepNext/>
        <w:framePr w:dropCap="drop" w:lines="2" w:wrap="around" w:vAnchor="text" w:hAnchor="text"/>
        <w:spacing w:line="827" w:lineRule="exact"/>
        <w:textAlignment w:val="baseline"/>
        <w:rPr>
          <w:rFonts w:cs="Times"/>
          <w:color w:val="C00000" w:themeColor="text2"/>
          <w:position w:val="-9"/>
          <w:sz w:val="105"/>
        </w:rPr>
      </w:pPr>
      <w:r w:rsidRPr="00CE49F2">
        <w:rPr>
          <w:rFonts w:cs="Times"/>
          <w:color w:val="C00000" w:themeColor="text2"/>
          <w:position w:val="-9"/>
          <w:sz w:val="96"/>
          <w:szCs w:val="24"/>
        </w:rPr>
        <w:t>T</w:t>
      </w:r>
    </w:p>
    <w:p w14:paraId="7998FA60" w14:textId="0413389E" w:rsidR="00661C94" w:rsidRPr="00217032" w:rsidRDefault="00CA4EE7" w:rsidP="00CA4EE7">
      <w:pPr>
        <w:pStyle w:val="Prtre"/>
        <w:rPr>
          <w:rStyle w:val="NoteCar"/>
          <w:b w:val="0"/>
          <w:bCs/>
        </w:rPr>
      </w:pPr>
      <w:r w:rsidRPr="00D74066">
        <w:t xml:space="preserve">oi qui es vraiment Saint, </w:t>
      </w:r>
      <w:r w:rsidRPr="00D74066">
        <w:br/>
      </w:r>
      <w:r w:rsidR="00661C94" w:rsidRPr="00D74066">
        <w:tab/>
        <w:t xml:space="preserve">toi qui es la source de toute sainteté, Dieu notre Père, </w:t>
      </w:r>
      <w:r w:rsidR="00661C94" w:rsidRPr="00D74066">
        <w:br/>
        <w:t xml:space="preserve">nous voici rassemblés devant toi, </w:t>
      </w:r>
      <w:r w:rsidR="00661C94" w:rsidRPr="00D74066">
        <w:br/>
      </w:r>
      <w:r w:rsidR="00661C94" w:rsidRPr="00D74066">
        <w:tab/>
        <w:t xml:space="preserve">et, dans la communion de toute l’Église, </w:t>
      </w:r>
      <w:r w:rsidR="00661C94" w:rsidRPr="00D74066">
        <w:br/>
        <w:t xml:space="preserve">nous célébrons la nuit très sainte </w:t>
      </w:r>
      <w:r w:rsidR="00661C94" w:rsidRPr="00D74066">
        <w:br/>
      </w:r>
      <w:r w:rsidR="00661C94">
        <w:tab/>
      </w:r>
      <w:r w:rsidR="00661C94" w:rsidRPr="00D74066">
        <w:t xml:space="preserve">où ressuscita selon la chair </w:t>
      </w:r>
      <w:r w:rsidR="00661C94" w:rsidRPr="00D74066">
        <w:br/>
      </w:r>
      <w:r w:rsidR="00661C94" w:rsidRPr="00D74066">
        <w:tab/>
        <w:t xml:space="preserve">notre Seigneur Jésus, le Christ. </w:t>
      </w:r>
      <w:r w:rsidR="00661C94" w:rsidRPr="00D74066">
        <w:br/>
        <w:t>Par lui, que tu as élevé à ta droite, nous te prions :</w:t>
      </w:r>
      <w:r w:rsidR="00661C94">
        <w:t xml:space="preserve"> </w:t>
      </w:r>
      <w:r w:rsidR="00661C94">
        <w:br/>
      </w:r>
      <w:r w:rsidR="00661C94" w:rsidRPr="00661C94">
        <w:rPr>
          <w:rStyle w:val="NoteCar"/>
          <w:b w:val="0"/>
          <w:bCs/>
        </w:rPr>
        <w:tab/>
      </w:r>
      <w:r w:rsidR="00661C94" w:rsidRPr="00661C94">
        <w:rPr>
          <w:rStyle w:val="NoteCar"/>
          <w:b w:val="0"/>
          <w:bCs/>
        </w:rPr>
        <w:tab/>
      </w:r>
      <w:bookmarkStart w:id="26" w:name="_Hlk98083748"/>
      <w:r w:rsidR="00661C94" w:rsidRPr="00661C94">
        <w:rPr>
          <w:rStyle w:val="NoteCar"/>
          <w:b w:val="0"/>
          <w:bCs/>
        </w:rPr>
        <w:t>Il joint les mains et, les tenant étendues sur les offrandes, il dit :</w:t>
      </w:r>
      <w:bookmarkEnd w:id="26"/>
      <w:r w:rsidR="00661C94" w:rsidRPr="00661C94">
        <w:rPr>
          <w:rStyle w:val="NoteCar"/>
          <w:b w:val="0"/>
          <w:bCs/>
        </w:rPr>
        <w:t xml:space="preserve"> </w:t>
      </w:r>
      <w:r w:rsidR="00661C94" w:rsidRPr="00661C94">
        <w:rPr>
          <w:rStyle w:val="NoteCar"/>
          <w:b w:val="0"/>
          <w:bCs/>
        </w:rPr>
        <w:br/>
      </w:r>
      <w:r w:rsidR="00661C94" w:rsidRPr="00D74066">
        <w:t xml:space="preserve">sanctifie ces offrandes </w:t>
      </w:r>
      <w:r w:rsidR="00661C94" w:rsidRPr="00D74066">
        <w:br/>
      </w:r>
      <w:r w:rsidR="00661C94" w:rsidRPr="00D74066">
        <w:tab/>
        <w:t xml:space="preserve">en répandant sur elles ton Esprit ; </w:t>
      </w:r>
      <w:r w:rsidR="00661C94" w:rsidRPr="00D74066">
        <w:br/>
      </w:r>
      <w:bookmarkStart w:id="27" w:name="_Hlk98083826"/>
      <w:r w:rsidR="00661C94" w:rsidRPr="00217032">
        <w:rPr>
          <w:rStyle w:val="NoteCar"/>
          <w:b w:val="0"/>
          <w:bCs/>
        </w:rPr>
        <w:tab/>
      </w:r>
      <w:r w:rsidR="00661C94" w:rsidRPr="00217032">
        <w:rPr>
          <w:rStyle w:val="NoteCar"/>
          <w:b w:val="0"/>
          <w:bCs/>
        </w:rPr>
        <w:tab/>
      </w:r>
      <w:r w:rsidR="00661C94" w:rsidRPr="00D74066">
        <w:rPr>
          <w:rStyle w:val="NoteCar"/>
          <w:b w:val="0"/>
          <w:bCs/>
        </w:rPr>
        <w:t xml:space="preserve">Il joint les mains puis il fait le signe de croix sur le pain et le calice, en disant : </w:t>
      </w:r>
      <w:r w:rsidR="00661C94" w:rsidRPr="00D74066">
        <w:rPr>
          <w:rStyle w:val="NoteCar"/>
          <w:b w:val="0"/>
          <w:bCs/>
        </w:rPr>
        <w:br/>
      </w:r>
      <w:bookmarkEnd w:id="27"/>
      <w:r w:rsidR="00661C94" w:rsidRPr="00D74066">
        <w:t xml:space="preserve">qu’elles deviennent pour nous </w:t>
      </w:r>
      <w:r w:rsidR="00661C94" w:rsidRPr="00D74066">
        <w:br/>
      </w:r>
      <w:r w:rsidR="00661C94" w:rsidRPr="00D74066">
        <w:tab/>
        <w:t xml:space="preserve">le Corps </w:t>
      </w:r>
      <w:r w:rsidR="00661C94" w:rsidRPr="00095993">
        <w:rPr>
          <w:b w:val="0"/>
          <w:color w:val="C00000" w:themeColor="text2"/>
        </w:rPr>
        <w:sym w:font="Wingdings" w:char="F058"/>
      </w:r>
      <w:r w:rsidR="00661C94" w:rsidRPr="00D74066">
        <w:t xml:space="preserve"> et le Sang </w:t>
      </w:r>
      <w:r w:rsidR="00661C94" w:rsidRPr="00D74066">
        <w:br/>
      </w:r>
      <w:r w:rsidR="00661C94" w:rsidRPr="00D74066">
        <w:tab/>
        <w:t xml:space="preserve">de Jésus, le Christ, notre Seigneur. </w:t>
      </w:r>
      <w:r w:rsidR="00661C94" w:rsidRPr="00D74066">
        <w:br/>
      </w:r>
      <w:r w:rsidR="00661C94" w:rsidRPr="00217032">
        <w:rPr>
          <w:rStyle w:val="NoteCar"/>
          <w:b w:val="0"/>
          <w:bCs/>
        </w:rPr>
        <w:tab/>
      </w:r>
      <w:r w:rsidR="00661C94" w:rsidRPr="00217032">
        <w:rPr>
          <w:rStyle w:val="NoteCar"/>
          <w:b w:val="0"/>
          <w:bCs/>
        </w:rPr>
        <w:tab/>
      </w:r>
      <w:r w:rsidR="00661C94" w:rsidRPr="00D74066">
        <w:rPr>
          <w:rStyle w:val="NoteCar"/>
          <w:b w:val="0"/>
          <w:bCs/>
        </w:rPr>
        <w:t>Il joint les mains.</w:t>
      </w:r>
    </w:p>
    <w:p w14:paraId="7CCA3D51" w14:textId="58501B3C" w:rsidR="00661C94" w:rsidRDefault="00661C94" w:rsidP="00661C94"/>
    <w:p w14:paraId="1431BF4A" w14:textId="77777777" w:rsidR="00661C94" w:rsidRPr="00D74066" w:rsidRDefault="00661C94" w:rsidP="00661C94"/>
    <w:p w14:paraId="49B7E1DC" w14:textId="00362724" w:rsidR="00661C94" w:rsidRPr="00D74066" w:rsidRDefault="005E5187" w:rsidP="00661C94">
      <w:pPr>
        <w:pStyle w:val="Note"/>
      </w:pPr>
      <w:r>
        <w:rPr>
          <w:rStyle w:val="NoteCar"/>
          <w:caps/>
          <w:color w:val="auto"/>
        </w:rPr>
        <w:t>86</w:t>
      </w:r>
      <w:r w:rsidRPr="005E5187">
        <w:rPr>
          <w:rStyle w:val="NoteCar"/>
          <w:caps/>
          <w:color w:val="auto"/>
        </w:rPr>
        <w:t>.</w:t>
      </w:r>
      <w:r>
        <w:tab/>
      </w:r>
      <w:r w:rsidR="00661C94" w:rsidRPr="00D74066">
        <w:t>Dans les formules qui suivent, les paroles du Seigneur seront prononcées ou chantées de façon distincte et claire, comme le requiert la nature de ces paroles.</w:t>
      </w:r>
    </w:p>
    <w:p w14:paraId="2163596E" w14:textId="77777777" w:rsidR="00CA4EE7" w:rsidRPr="004609C1" w:rsidRDefault="00CA4EE7" w:rsidP="00CA4EE7">
      <w:pPr>
        <w:pStyle w:val="Prtre"/>
        <w:keepNext/>
        <w:framePr w:dropCap="drop" w:lines="2" w:wrap="around" w:vAnchor="text" w:hAnchor="text"/>
        <w:spacing w:line="827" w:lineRule="exact"/>
        <w:textAlignment w:val="baseline"/>
        <w:rPr>
          <w:rFonts w:cs="Times"/>
          <w:color w:val="C00000" w:themeColor="text2"/>
          <w:position w:val="-9"/>
          <w:sz w:val="103"/>
        </w:rPr>
      </w:pPr>
      <w:bookmarkStart w:id="28" w:name="_Hlk100176354"/>
      <w:r w:rsidRPr="00CE49F2">
        <w:rPr>
          <w:rFonts w:cs="Times"/>
          <w:color w:val="C00000" w:themeColor="text2"/>
          <w:position w:val="-9"/>
          <w:sz w:val="96"/>
          <w:szCs w:val="24"/>
        </w:rPr>
        <w:t>A</w:t>
      </w:r>
    </w:p>
    <w:p w14:paraId="2E608D44" w14:textId="7B6A82EF" w:rsidR="00661C94" w:rsidRPr="00D74066" w:rsidRDefault="00CA4EE7" w:rsidP="00CA4EE7">
      <w:pPr>
        <w:pStyle w:val="Prtre"/>
        <w:rPr>
          <w:rStyle w:val="NoteCar"/>
          <w:b w:val="0"/>
          <w:bCs/>
        </w:rPr>
      </w:pPr>
      <w:r w:rsidRPr="00D74066">
        <w:t xml:space="preserve">u moment d’être livré </w:t>
      </w:r>
      <w:r w:rsidRPr="00D74066">
        <w:br/>
      </w:r>
      <w:r>
        <w:tab/>
      </w:r>
      <w:r w:rsidRPr="00D74066">
        <w:t xml:space="preserve">et d’entrer librement dans sa passion, </w:t>
      </w:r>
      <w:r w:rsidRPr="00D74066">
        <w:br/>
      </w:r>
      <w:bookmarkEnd w:id="28"/>
      <w:r w:rsidR="00661C94" w:rsidRPr="00217032">
        <w:rPr>
          <w:rStyle w:val="NoteCar"/>
          <w:b w:val="0"/>
          <w:bCs/>
        </w:rPr>
        <w:tab/>
      </w:r>
      <w:r w:rsidR="00661C94" w:rsidRPr="00217032">
        <w:rPr>
          <w:rStyle w:val="NoteCar"/>
          <w:b w:val="0"/>
          <w:bCs/>
        </w:rPr>
        <w:tab/>
      </w:r>
      <w:r w:rsidR="00661C94" w:rsidRPr="00D74066">
        <w:rPr>
          <w:rStyle w:val="NoteCar"/>
          <w:b w:val="0"/>
          <w:bCs/>
        </w:rPr>
        <w:t>Il prend le pain et, le tenant un peu au-dessus de l’autel, il continue :</w:t>
      </w:r>
      <w:r w:rsidR="00661C94" w:rsidRPr="00217032">
        <w:rPr>
          <w:rStyle w:val="NoteCar"/>
          <w:b w:val="0"/>
          <w:bCs/>
        </w:rPr>
        <w:t xml:space="preserve"> </w:t>
      </w:r>
      <w:r w:rsidR="00661C94" w:rsidRPr="00217032">
        <w:rPr>
          <w:rStyle w:val="NoteCar"/>
          <w:b w:val="0"/>
          <w:bCs/>
        </w:rPr>
        <w:br/>
      </w:r>
      <w:r w:rsidR="00661C94" w:rsidRPr="00D74066">
        <w:t xml:space="preserve">il prit le pain, il rendit grâce, il le rompit </w:t>
      </w:r>
      <w:r w:rsidR="00661C94" w:rsidRPr="00D74066">
        <w:br/>
        <w:t xml:space="preserve">et le donna à ses disciples, en disant : </w:t>
      </w:r>
      <w:r w:rsidR="00661C94" w:rsidRPr="00D74066">
        <w:br/>
      </w:r>
      <w:r w:rsidR="00661C94" w:rsidRPr="00D74066">
        <w:rPr>
          <w:color w:val="C00000" w:themeColor="text2"/>
        </w:rPr>
        <w:tab/>
      </w:r>
      <w:r w:rsidR="00661C94" w:rsidRPr="00D74066">
        <w:rPr>
          <w:color w:val="C00000" w:themeColor="text2"/>
        </w:rPr>
        <w:tab/>
      </w:r>
      <w:r w:rsidR="00661C94" w:rsidRPr="00D74066">
        <w:rPr>
          <w:rStyle w:val="NoteCar"/>
          <w:b w:val="0"/>
          <w:bCs/>
        </w:rPr>
        <w:t>Il s’incline un peu.</w:t>
      </w:r>
    </w:p>
    <w:p w14:paraId="49182319" w14:textId="77777777" w:rsidR="00661C94" w:rsidRPr="00F23FDA" w:rsidRDefault="00661C94" w:rsidP="00661C94">
      <w:pPr>
        <w:pStyle w:val="Interligne"/>
        <w:rPr>
          <w:rFonts w:eastAsia="MS Gothic"/>
        </w:rPr>
      </w:pPr>
    </w:p>
    <w:p w14:paraId="3E07552B" w14:textId="77777777" w:rsidR="00661C94" w:rsidRPr="007E6257" w:rsidRDefault="00661C94" w:rsidP="00661C94">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3A5B195B" w14:textId="77777777" w:rsidR="00661C94" w:rsidRPr="00F23FDA" w:rsidRDefault="00661C94" w:rsidP="00661C94">
      <w:pPr>
        <w:pStyle w:val="Interligne"/>
        <w:rPr>
          <w:rFonts w:eastAsia="MS Gothic"/>
        </w:rPr>
      </w:pPr>
    </w:p>
    <w:p w14:paraId="53E87D84" w14:textId="77777777" w:rsidR="00661C94" w:rsidRPr="00F021AD" w:rsidRDefault="00661C94" w:rsidP="00661C94">
      <w:pPr>
        <w:pStyle w:val="Note"/>
        <w:rPr>
          <w:spacing w:val="-6"/>
        </w:rPr>
      </w:pPr>
      <w:r w:rsidRPr="00F021AD">
        <w:rPr>
          <w:spacing w:val="-6"/>
        </w:rPr>
        <w:t>Il montre au peuple l’hostie consacrée, la repose sur la patène, et adore en faisant la génuflexion.</w:t>
      </w:r>
    </w:p>
    <w:p w14:paraId="19241968" w14:textId="3EC0E77F" w:rsidR="00661C94" w:rsidRDefault="00661C94" w:rsidP="00661C94"/>
    <w:p w14:paraId="206AB0FB" w14:textId="77777777" w:rsidR="00661C94" w:rsidRDefault="00661C94" w:rsidP="00961428">
      <w:pPr>
        <w:rPr>
          <w:w w:val="97"/>
        </w:rPr>
      </w:pPr>
      <w:r>
        <w:br w:type="page"/>
      </w:r>
    </w:p>
    <w:p w14:paraId="18EF6634" w14:textId="3A0FAF24" w:rsidR="00661C94" w:rsidRPr="00D74066" w:rsidRDefault="005E5187" w:rsidP="00661C94">
      <w:pPr>
        <w:pStyle w:val="Note"/>
      </w:pPr>
      <w:r>
        <w:rPr>
          <w:rStyle w:val="NoteCar"/>
          <w:caps/>
          <w:color w:val="auto"/>
        </w:rPr>
        <w:lastRenderedPageBreak/>
        <w:t>87</w:t>
      </w:r>
      <w:r w:rsidRPr="005E5187">
        <w:rPr>
          <w:rStyle w:val="NoteCar"/>
          <w:caps/>
          <w:color w:val="auto"/>
        </w:rPr>
        <w:t>.</w:t>
      </w:r>
      <w:r>
        <w:tab/>
      </w:r>
      <w:r w:rsidR="00661C94" w:rsidRPr="00D74066">
        <w:t>Ensuite, il continue :</w:t>
      </w:r>
    </w:p>
    <w:p w14:paraId="7981523C" w14:textId="77777777" w:rsidR="00CA4EE7" w:rsidRPr="004609C1" w:rsidRDefault="00CA4EE7" w:rsidP="00CA4EE7">
      <w:pPr>
        <w:pStyle w:val="Prtre"/>
        <w:keepNext/>
        <w:framePr w:dropCap="drop" w:lines="2" w:h="752" w:hRule="exact" w:wrap="around" w:vAnchor="text" w:hAnchor="text"/>
        <w:spacing w:line="827" w:lineRule="exact"/>
        <w:textAlignment w:val="baseline"/>
        <w:rPr>
          <w:rFonts w:cs="Times"/>
          <w:color w:val="C00000" w:themeColor="text2"/>
          <w:position w:val="-7"/>
          <w:sz w:val="94"/>
        </w:rPr>
      </w:pPr>
      <w:bookmarkStart w:id="29" w:name="_Hlk100176393"/>
      <w:r w:rsidRPr="00CE49F2">
        <w:rPr>
          <w:rFonts w:cs="Times"/>
          <w:color w:val="C00000" w:themeColor="text2"/>
          <w:position w:val="-9"/>
          <w:sz w:val="96"/>
          <w:szCs w:val="24"/>
        </w:rPr>
        <w:t>D</w:t>
      </w:r>
    </w:p>
    <w:p w14:paraId="33308DF1" w14:textId="713CBD48" w:rsidR="00661C94" w:rsidRPr="00D74066" w:rsidRDefault="00CA4EE7" w:rsidP="00CA4EE7">
      <w:pPr>
        <w:pStyle w:val="Prtre"/>
        <w:rPr>
          <w:rStyle w:val="NoteCar"/>
          <w:b w:val="0"/>
          <w:bCs/>
        </w:rPr>
      </w:pPr>
      <w:r w:rsidRPr="00D74066">
        <w:t xml:space="preserve">e même, après le repas, </w:t>
      </w:r>
      <w:r w:rsidRPr="00D74066">
        <w:br/>
      </w:r>
      <w:r w:rsidRPr="004609C1">
        <w:rPr>
          <w:rStyle w:val="NoteCar"/>
          <w:b w:val="0"/>
          <w:bCs/>
        </w:rPr>
        <w:tab/>
        <w:t>Il prend le calice et, le tenant un peu au-dessus de l’autel, il continue :</w:t>
      </w:r>
      <w:r w:rsidRPr="004609C1">
        <w:t xml:space="preserve"> </w:t>
      </w:r>
      <w:r w:rsidRPr="004609C1">
        <w:br/>
      </w:r>
      <w:r w:rsidRPr="00D74066">
        <w:tab/>
        <w:t xml:space="preserve">il prit la coupe ; </w:t>
      </w:r>
      <w:r w:rsidRPr="00D74066">
        <w:br/>
      </w:r>
      <w:bookmarkEnd w:id="29"/>
      <w:r w:rsidR="00661C94" w:rsidRPr="00D74066">
        <w:t xml:space="preserve">de nouveau il rendit grâce, </w:t>
      </w:r>
      <w:r w:rsidR="00661C94" w:rsidRPr="00D74066">
        <w:br/>
        <w:t xml:space="preserve">et </w:t>
      </w:r>
      <w:r w:rsidR="00661C94">
        <w:t xml:space="preserve">la </w:t>
      </w:r>
      <w:r w:rsidR="00661C94" w:rsidRPr="00D74066">
        <w:t xml:space="preserve">donna à ses disciples, en disant : </w:t>
      </w:r>
      <w:r w:rsidR="00661C94" w:rsidRPr="00D74066">
        <w:br/>
      </w:r>
      <w:r w:rsidR="00661C94" w:rsidRPr="00D74066">
        <w:rPr>
          <w:color w:val="C00000" w:themeColor="text2"/>
        </w:rPr>
        <w:tab/>
      </w:r>
      <w:r w:rsidR="00661C94" w:rsidRPr="00D74066">
        <w:rPr>
          <w:color w:val="C00000" w:themeColor="text2"/>
        </w:rPr>
        <w:tab/>
      </w:r>
      <w:r w:rsidR="00661C94" w:rsidRPr="00D74066">
        <w:rPr>
          <w:rStyle w:val="NoteCar"/>
          <w:b w:val="0"/>
          <w:bCs/>
        </w:rPr>
        <w:t>Il s’incline un peu.</w:t>
      </w:r>
    </w:p>
    <w:p w14:paraId="68C2211A" w14:textId="77777777" w:rsidR="00661C94" w:rsidRPr="00F23FDA" w:rsidRDefault="00661C94" w:rsidP="00661C94">
      <w:pPr>
        <w:pStyle w:val="Interligne"/>
        <w:rPr>
          <w:rFonts w:eastAsia="MS Gothic"/>
        </w:rPr>
      </w:pPr>
    </w:p>
    <w:p w14:paraId="7A7CD861" w14:textId="77777777" w:rsidR="00661C94" w:rsidRPr="007E6257" w:rsidRDefault="00661C94" w:rsidP="00661C94">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2285FDB2" w14:textId="77777777" w:rsidR="00661C94" w:rsidRPr="00F23FDA" w:rsidRDefault="00661C94" w:rsidP="00661C94">
      <w:pPr>
        <w:pStyle w:val="Interligne"/>
        <w:rPr>
          <w:rFonts w:eastAsia="MS Gothic"/>
        </w:rPr>
      </w:pPr>
    </w:p>
    <w:p w14:paraId="09626444" w14:textId="77777777" w:rsidR="00661C94" w:rsidRPr="00D74066" w:rsidRDefault="00661C94" w:rsidP="00661C94">
      <w:pPr>
        <w:pStyle w:val="Note"/>
      </w:pPr>
      <w:r w:rsidRPr="00D74066">
        <w:t>Il montre le calice au peuple, le dépose sur le corporal, et adore en faisant la génuflexion.</w:t>
      </w:r>
    </w:p>
    <w:p w14:paraId="3E8E0F32" w14:textId="21C29338" w:rsidR="00661C94" w:rsidRDefault="00661C94" w:rsidP="00661C94"/>
    <w:p w14:paraId="40969034" w14:textId="77777777" w:rsidR="00661C94" w:rsidRPr="00661C94" w:rsidRDefault="00661C94" w:rsidP="00661C94">
      <w:pPr>
        <w:pStyle w:val="Interligne"/>
      </w:pPr>
    </w:p>
    <w:p w14:paraId="7B5AF14E" w14:textId="0A8F85B3" w:rsidR="00661C94" w:rsidRPr="00D74066" w:rsidRDefault="005E5187" w:rsidP="00661C94">
      <w:pPr>
        <w:pStyle w:val="Note"/>
      </w:pPr>
      <w:r>
        <w:rPr>
          <w:rStyle w:val="NoteCar"/>
          <w:caps/>
          <w:color w:val="auto"/>
        </w:rPr>
        <w:t>88</w:t>
      </w:r>
      <w:r w:rsidRPr="005E5187">
        <w:rPr>
          <w:rStyle w:val="NoteCar"/>
          <w:caps/>
          <w:color w:val="auto"/>
        </w:rPr>
        <w:t>.</w:t>
      </w:r>
      <w:r>
        <w:tab/>
      </w:r>
      <w:r w:rsidR="00661C94" w:rsidRPr="00D74066">
        <w:t>Puis il introduit une des acclamations suivantes :</w:t>
      </w:r>
    </w:p>
    <w:p w14:paraId="6AE83764" w14:textId="77777777" w:rsidR="00661C94" w:rsidRPr="00D74066" w:rsidRDefault="00661C94" w:rsidP="00661C94">
      <w:pPr>
        <w:pStyle w:val="Prtre"/>
      </w:pPr>
      <w:r w:rsidRPr="00D74066">
        <w:rPr>
          <w:rFonts w:ascii="Calibri" w:hAnsi="Calibri" w:cs="Calibri"/>
          <w:color w:val="C00000" w:themeColor="text2"/>
          <w:w w:val="92"/>
          <w:sz w:val="24"/>
          <w:szCs w:val="20"/>
        </w:rPr>
        <w:t>I</w:t>
      </w:r>
      <w:r w:rsidRPr="00D74066">
        <w:tab/>
      </w:r>
      <w:r w:rsidRPr="00191E27">
        <w:rPr>
          <w:color w:val="C00000" w:themeColor="text2"/>
        </w:rPr>
        <w:t>I</w:t>
      </w:r>
      <w:r w:rsidRPr="00D74066">
        <w:t>l est grand, le mystère de la foi :</w:t>
      </w:r>
    </w:p>
    <w:p w14:paraId="69A1F37B" w14:textId="77777777" w:rsidR="00661C94" w:rsidRPr="00D74066" w:rsidRDefault="00661C94" w:rsidP="00661C94">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0506B524" w14:textId="77777777" w:rsidR="00661C94" w:rsidRPr="00D74066" w:rsidRDefault="00661C94" w:rsidP="00661C94">
      <w:pPr>
        <w:rPr>
          <w:lang w:val="la-Latn"/>
        </w:rPr>
      </w:pPr>
    </w:p>
    <w:p w14:paraId="6D5FD86D" w14:textId="77777777" w:rsidR="00661C94" w:rsidRPr="00D74066" w:rsidRDefault="00661C94" w:rsidP="00661C94">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191E27">
        <w:rPr>
          <w:color w:val="C00000" w:themeColor="text2"/>
          <w:lang w:val="la-Latn"/>
        </w:rPr>
        <w:t>A</w:t>
      </w:r>
      <w:r w:rsidRPr="00D74066">
        <w:rPr>
          <w:lang w:val="la-Latn"/>
        </w:rPr>
        <w:t>cclamons le mystère de la foi :</w:t>
      </w:r>
    </w:p>
    <w:p w14:paraId="10FED033" w14:textId="77777777" w:rsidR="00661C94" w:rsidRPr="00D74066" w:rsidRDefault="00661C94" w:rsidP="00661C94">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1A85FF15" w14:textId="77777777" w:rsidR="00661C94" w:rsidRPr="00D74066" w:rsidRDefault="00661C94" w:rsidP="00661C94">
      <w:pPr>
        <w:rPr>
          <w:lang w:val="la-Latn"/>
        </w:rPr>
      </w:pPr>
    </w:p>
    <w:p w14:paraId="21979834" w14:textId="77777777" w:rsidR="00661C94" w:rsidRPr="00D74066" w:rsidRDefault="00661C94" w:rsidP="00661C94">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191E27">
        <w:rPr>
          <w:color w:val="C00000" w:themeColor="text2"/>
          <w:lang w:val="la-Latn"/>
        </w:rPr>
        <w:t>Q</w:t>
      </w:r>
      <w:r w:rsidRPr="00D74066">
        <w:rPr>
          <w:lang w:val="la-Latn"/>
        </w:rPr>
        <w:t>u’il soit loué, le mystère de la foi :</w:t>
      </w:r>
    </w:p>
    <w:p w14:paraId="4FB6D8FC" w14:textId="77777777" w:rsidR="00661C94" w:rsidRPr="00D74066" w:rsidRDefault="00661C94" w:rsidP="00661C94">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34AF0A13" w14:textId="77777777" w:rsidR="00661C94" w:rsidRPr="00D74066" w:rsidRDefault="00661C94" w:rsidP="00661C94">
      <w:pPr>
        <w:rPr>
          <w:lang w:val="la-Latn"/>
        </w:rPr>
      </w:pPr>
    </w:p>
    <w:p w14:paraId="3A223C2A" w14:textId="77777777" w:rsidR="00661C94" w:rsidRPr="00D74066" w:rsidRDefault="00661C94" w:rsidP="00661C94">
      <w:pPr>
        <w:pStyle w:val="Prtre"/>
        <w:rPr>
          <w:lang w:val="la-Latn"/>
        </w:rPr>
      </w:pPr>
      <w:r w:rsidRPr="00191E27">
        <w:rPr>
          <w:rFonts w:ascii="Calibri" w:hAnsi="Calibri" w:cs="Calibri"/>
          <w:b w:val="0"/>
          <w:bCs/>
          <w:color w:val="C00000" w:themeColor="text2"/>
          <w:w w:val="92"/>
          <w:sz w:val="24"/>
          <w:szCs w:val="20"/>
          <w:lang w:val="la-Latn"/>
        </w:rPr>
        <w:t>Ou</w:t>
      </w:r>
      <w:r w:rsidRPr="00191E27">
        <w:rPr>
          <w:rFonts w:ascii="MS Gothic" w:eastAsia="MS Gothic" w:hAnsi="MS Gothic" w:cs="MS Gothic" w:hint="eastAsia"/>
          <w:b w:val="0"/>
          <w:bCs/>
          <w:color w:val="C00000" w:themeColor="text2"/>
          <w:w w:val="92"/>
          <w:sz w:val="24"/>
          <w:szCs w:val="20"/>
          <w:vertAlign w:val="superscript"/>
          <w:lang w:val="la-Latn"/>
        </w:rPr>
        <w:t>Ⓕ</w:t>
      </w:r>
      <w:r w:rsidRPr="00D74066">
        <w:rPr>
          <w:lang w:val="la-Latn"/>
        </w:rPr>
        <w:tab/>
      </w:r>
      <w:r w:rsidRPr="00191E27">
        <w:rPr>
          <w:color w:val="C00000" w:themeColor="text2"/>
          <w:lang w:val="la-Latn"/>
        </w:rPr>
        <w:t>P</w:t>
      </w:r>
      <w:r w:rsidRPr="00D74066">
        <w:rPr>
          <w:lang w:val="la-Latn"/>
        </w:rPr>
        <w:t>roclamons le mystère de la foi :</w:t>
      </w:r>
    </w:p>
    <w:p w14:paraId="4E6AF91D" w14:textId="77777777" w:rsidR="00661C94" w:rsidRPr="00D74066" w:rsidRDefault="00661C94" w:rsidP="00661C94">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51E090CE" w14:textId="77777777" w:rsidR="00661C94" w:rsidRPr="00D74066" w:rsidRDefault="00661C94" w:rsidP="00661C94">
      <w:pPr>
        <w:pStyle w:val="Note"/>
      </w:pPr>
      <w:r w:rsidRPr="00D74066">
        <w:lastRenderedPageBreak/>
        <w:t>Ou bien, si l’on chante en latin :</w:t>
      </w:r>
    </w:p>
    <w:p w14:paraId="2F1FFEC9" w14:textId="77777777" w:rsidR="00661C94" w:rsidRPr="00D74066" w:rsidRDefault="00661C94" w:rsidP="00661C94">
      <w:pPr>
        <w:pStyle w:val="Prtre"/>
        <w:rPr>
          <w:lang w:val="la-Latn"/>
        </w:rPr>
      </w:pPr>
      <w:r w:rsidRPr="00D74066">
        <w:rPr>
          <w:lang w:val="la-Latn"/>
        </w:rPr>
        <w:tab/>
      </w:r>
      <w:r w:rsidRPr="00191E27">
        <w:rPr>
          <w:color w:val="C00000" w:themeColor="text2"/>
          <w:lang w:val="la-Latn"/>
        </w:rPr>
        <w:t>M</w:t>
      </w:r>
      <w:r w:rsidRPr="00D74066">
        <w:rPr>
          <w:lang w:val="la-Latn"/>
        </w:rPr>
        <w:t>ystérium fídei :</w:t>
      </w:r>
    </w:p>
    <w:p w14:paraId="797E3796" w14:textId="77777777" w:rsidR="00661C94" w:rsidRPr="00D74066" w:rsidRDefault="00661C94" w:rsidP="00661C94">
      <w:pPr>
        <w:pStyle w:val="Peuple"/>
        <w:rPr>
          <w:lang w:val="la-Latn"/>
        </w:rPr>
      </w:pPr>
      <w:r w:rsidRPr="0092173E">
        <w:rPr>
          <w:rFonts w:ascii="Calibri" w:hAnsi="Calibri" w:cs="Calibri"/>
          <w:color w:val="C00000" w:themeColor="text2"/>
          <w:w w:val="92"/>
          <w:sz w:val="24"/>
          <w:szCs w:val="20"/>
          <w:lang w:val="la-Latn"/>
        </w:rPr>
        <w:t>I</w:t>
      </w:r>
      <w:r w:rsidRPr="0092173E">
        <w:rPr>
          <w:lang w:val="la-Latn"/>
        </w:rPr>
        <w:tab/>
      </w:r>
      <w:r w:rsidRPr="0092173E">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7A277C23" w14:textId="77777777" w:rsidR="00661C94" w:rsidRPr="00D74066" w:rsidRDefault="00661C94" w:rsidP="00661C94">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92173E">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57D2344A" w14:textId="77777777" w:rsidR="00661C94" w:rsidRPr="00D74066" w:rsidRDefault="00661C94" w:rsidP="00661C94">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p w14:paraId="362CD22D" w14:textId="6B26F1F4" w:rsidR="00661C94" w:rsidRDefault="00661C94" w:rsidP="009A50AA">
      <w:pPr>
        <w:pStyle w:val="Interligne"/>
      </w:pPr>
    </w:p>
    <w:p w14:paraId="501D2064" w14:textId="087074D2" w:rsidR="00661C94" w:rsidRDefault="00661C94" w:rsidP="00661C94"/>
    <w:p w14:paraId="4DC8E648" w14:textId="3F649484" w:rsidR="00661C94" w:rsidRPr="00D74066" w:rsidRDefault="00EE30C8" w:rsidP="00661C94">
      <w:pPr>
        <w:pStyle w:val="Note"/>
      </w:pPr>
      <w:r>
        <w:rPr>
          <w:rStyle w:val="NoteCar"/>
          <w:caps/>
          <w:color w:val="auto"/>
        </w:rPr>
        <w:t>89</w:t>
      </w:r>
      <w:r w:rsidRPr="005E5187">
        <w:rPr>
          <w:rStyle w:val="NoteCar"/>
          <w:caps/>
          <w:color w:val="auto"/>
        </w:rPr>
        <w:t>.</w:t>
      </w:r>
      <w:r>
        <w:tab/>
      </w:r>
      <w:r w:rsidR="00661C94" w:rsidRPr="00D74066">
        <w:t>Ensuite, les mains étendues, le prêtre dit :</w:t>
      </w:r>
    </w:p>
    <w:p w14:paraId="7C8838A6" w14:textId="77777777" w:rsidR="00191E27" w:rsidRPr="004609C1" w:rsidRDefault="00191E27" w:rsidP="00191E27">
      <w:pPr>
        <w:pStyle w:val="Prtre"/>
        <w:keepNext/>
        <w:framePr w:dropCap="drop" w:lines="2" w:wrap="around" w:vAnchor="text" w:hAnchor="text"/>
        <w:spacing w:line="827" w:lineRule="exact"/>
        <w:textAlignment w:val="baseline"/>
        <w:rPr>
          <w:rFonts w:cs="Times"/>
          <w:color w:val="C00000" w:themeColor="text2"/>
          <w:position w:val="-9"/>
          <w:sz w:val="105"/>
        </w:rPr>
      </w:pPr>
      <w:bookmarkStart w:id="30" w:name="_Hlk100176448"/>
      <w:r w:rsidRPr="00CE49F2">
        <w:rPr>
          <w:rFonts w:cs="Times"/>
          <w:color w:val="C00000" w:themeColor="text2"/>
          <w:position w:val="-9"/>
          <w:sz w:val="96"/>
          <w:szCs w:val="24"/>
        </w:rPr>
        <w:t>E</w:t>
      </w:r>
    </w:p>
    <w:p w14:paraId="2F372CAD" w14:textId="10F22F5E" w:rsidR="00661C94" w:rsidRDefault="00191E27" w:rsidP="00191E27">
      <w:pPr>
        <w:pStyle w:val="Prtre"/>
      </w:pPr>
      <w:r w:rsidRPr="00D74066">
        <w:t xml:space="preserve">n faisant ainsi mémoire </w:t>
      </w:r>
      <w:r w:rsidRPr="00D74066">
        <w:br/>
      </w:r>
      <w:r w:rsidRPr="00D74066">
        <w:tab/>
        <w:t xml:space="preserve">de la mort et de la résurrection de ton Fils, </w:t>
      </w:r>
      <w:r w:rsidRPr="00D74066">
        <w:br/>
      </w:r>
      <w:bookmarkEnd w:id="30"/>
      <w:r w:rsidR="00661C94" w:rsidRPr="00D74066">
        <w:t xml:space="preserve">nous t’offrons, Seigneur, </w:t>
      </w:r>
      <w:r w:rsidR="00661C94" w:rsidRPr="00D74066">
        <w:br/>
      </w:r>
      <w:r w:rsidR="00661C94" w:rsidRPr="00D74066">
        <w:tab/>
        <w:t xml:space="preserve">le Pain de la vie et la Coupe du salut, </w:t>
      </w:r>
      <w:r w:rsidR="00661C94" w:rsidRPr="00D74066">
        <w:br/>
        <w:t xml:space="preserve">et nous te rendons grâce, </w:t>
      </w:r>
      <w:r w:rsidR="00661C94" w:rsidRPr="00D74066">
        <w:br/>
      </w:r>
      <w:r w:rsidR="00661C94" w:rsidRPr="00D74066">
        <w:tab/>
        <w:t xml:space="preserve">car tu nous as estimés dignes </w:t>
      </w:r>
      <w:r w:rsidR="00661C94" w:rsidRPr="00D74066">
        <w:br/>
      </w:r>
      <w:r w:rsidR="00661C94" w:rsidRPr="00D74066">
        <w:tab/>
        <w:t>de nous tenir devant toi pour te servir.</w:t>
      </w:r>
    </w:p>
    <w:p w14:paraId="72B9BE7D" w14:textId="77777777" w:rsidR="00661C94" w:rsidRPr="00BE3B6B" w:rsidRDefault="00661C94" w:rsidP="00661C94">
      <w:pPr>
        <w:pStyle w:val="Interligne"/>
      </w:pPr>
    </w:p>
    <w:p w14:paraId="5ACDB2DA" w14:textId="77777777" w:rsidR="00661C94" w:rsidRPr="00D74066" w:rsidRDefault="00661C94" w:rsidP="00661C94">
      <w:pPr>
        <w:pStyle w:val="Prtre"/>
      </w:pPr>
      <w:r w:rsidRPr="00D74066">
        <w:t xml:space="preserve">Humblement, nous te demandons </w:t>
      </w:r>
      <w:r w:rsidRPr="00D74066">
        <w:br/>
      </w:r>
      <w:r w:rsidRPr="00D74066">
        <w:tab/>
        <w:t xml:space="preserve">qu’en ayant part au Corps et au Sang du Christ, </w:t>
      </w:r>
      <w:r w:rsidRPr="00D74066">
        <w:br/>
      </w:r>
      <w:r w:rsidRPr="00D74066">
        <w:tab/>
        <w:t xml:space="preserve">nous soyons rassemblés par l’Esprit Saint </w:t>
      </w:r>
      <w:r w:rsidRPr="00D74066">
        <w:br/>
      </w:r>
      <w:r w:rsidRPr="00D74066">
        <w:tab/>
        <w:t>en un seul corps.</w:t>
      </w:r>
    </w:p>
    <w:p w14:paraId="7755EEB7" w14:textId="77777777" w:rsidR="00301571" w:rsidRPr="00D74066" w:rsidRDefault="00301571" w:rsidP="00301571"/>
    <w:p w14:paraId="36B3EA67" w14:textId="77777777" w:rsidR="00301571" w:rsidRPr="004609C1" w:rsidRDefault="00301571" w:rsidP="00301571">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324BBD6D" w14:textId="2F343814" w:rsidR="00661C94" w:rsidRPr="00D74066" w:rsidRDefault="00301571" w:rsidP="00301571">
      <w:pPr>
        <w:pStyle w:val="Prtre"/>
        <w:ind w:hanging="1418"/>
      </w:pPr>
      <w:r w:rsidRPr="00503F30">
        <w:rPr>
          <w:rFonts w:cs="Times"/>
          <w:bCs/>
          <w:noProof/>
          <w:color w:val="C00000" w:themeColor="text2"/>
        </w:rPr>
        <mc:AlternateContent>
          <mc:Choice Requires="wps">
            <w:drawing>
              <wp:anchor distT="45720" distB="45720" distL="114300" distR="114300" simplePos="0" relativeHeight="251670528" behindDoc="0" locked="0" layoutInCell="1" allowOverlap="1" wp14:anchorId="015815C3" wp14:editId="2B4779B0">
                <wp:simplePos x="0" y="0"/>
                <wp:positionH relativeFrom="page">
                  <wp:posOffset>0</wp:posOffset>
                </wp:positionH>
                <wp:positionV relativeFrom="paragraph">
                  <wp:posOffset>59055</wp:posOffset>
                </wp:positionV>
                <wp:extent cx="735965" cy="184150"/>
                <wp:effectExtent l="0" t="0" r="6985"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4150"/>
                        </a:xfrm>
                        <a:prstGeom prst="rect">
                          <a:avLst/>
                        </a:prstGeom>
                        <a:solidFill>
                          <a:srgbClr val="FFFFFF"/>
                        </a:solidFill>
                        <a:ln w="9525">
                          <a:noFill/>
                          <a:miter lim="800000"/>
                          <a:headEnd/>
                          <a:tailEnd/>
                        </a:ln>
                      </wps:spPr>
                      <wps:txbx>
                        <w:txbxContent>
                          <w:p w14:paraId="089EF042" w14:textId="77777777" w:rsidR="00301571" w:rsidRPr="00503F30" w:rsidRDefault="00301571" w:rsidP="0030157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815C3" id="_x0000_s1036" type="#_x0000_t202" style="position:absolute;margin-left:0;margin-top:4.65pt;width:57.95pt;height:14.5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" stroked="f">
                <v:textbox style="mso-fit-shape-to-text:t" inset="0,0,0,0">
                  <w:txbxContent>
                    <w:p w14:paraId="089EF042" w14:textId="77777777" w:rsidR="00301571" w:rsidRPr="00503F30" w:rsidRDefault="00301571" w:rsidP="00301571">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ouviens-toi, Seigneur, </w:t>
      </w:r>
      <w:r w:rsidRPr="00D74066">
        <w:br/>
      </w:r>
      <w:r w:rsidRPr="00D74066">
        <w:tab/>
        <w:t xml:space="preserve">de ton Église répandue à travers le monde : </w:t>
      </w:r>
      <w:r w:rsidRPr="00D74066">
        <w:br/>
      </w:r>
      <w:r w:rsidR="00661C94" w:rsidRPr="00D74066">
        <w:t xml:space="preserve">fais-la grandir dans ta charité </w:t>
      </w:r>
      <w:r w:rsidR="00661C94" w:rsidRPr="00D74066">
        <w:br/>
      </w:r>
      <w:r w:rsidR="00661C94" w:rsidRPr="00D74066">
        <w:tab/>
        <w:t xml:space="preserve">en union avec ton serviteur notre pape </w:t>
      </w:r>
      <w:r w:rsidR="00661C94" w:rsidRPr="00D74066">
        <w:rPr>
          <w:color w:val="C00000" w:themeColor="text2"/>
        </w:rPr>
        <w:t>N.</w:t>
      </w:r>
      <w:r w:rsidR="00661C94" w:rsidRPr="00D74066">
        <w:t xml:space="preserve">, </w:t>
      </w:r>
      <w:r w:rsidR="00661C94" w:rsidRPr="00D74066">
        <w:br/>
      </w:r>
      <w:r w:rsidR="00661C94" w:rsidRPr="00D74066">
        <w:tab/>
        <w:t xml:space="preserve">notre évêque </w:t>
      </w:r>
      <w:r w:rsidR="00661C94" w:rsidRPr="00D74066">
        <w:rPr>
          <w:color w:val="C00000" w:themeColor="text2"/>
        </w:rPr>
        <w:t>N.</w:t>
      </w:r>
      <w:r w:rsidR="00661C94" w:rsidRPr="00D74066">
        <w:rPr>
          <w:rStyle w:val="Appelnotedebasdep"/>
        </w:rPr>
        <w:footnoteReference w:id="23"/>
      </w:r>
      <w:r w:rsidR="00661C94" w:rsidRPr="00D74066">
        <w:t xml:space="preserve"> </w:t>
      </w:r>
      <w:r w:rsidR="00661C94" w:rsidRPr="00D74066">
        <w:br/>
        <w:t>et tous les évêques, les prêtres et les diacres.</w:t>
      </w:r>
    </w:p>
    <w:p w14:paraId="5D3E639F" w14:textId="7480ADBF" w:rsidR="00661C94" w:rsidRDefault="00661C94" w:rsidP="00661C94"/>
    <w:p w14:paraId="0DE049E9" w14:textId="15901387" w:rsidR="00301571" w:rsidRDefault="005F0F53" w:rsidP="00301571">
      <w:pPr>
        <w:pStyle w:val="Prtre"/>
      </w:pPr>
      <w:r w:rsidRPr="005F0F53">
        <w:t>Souviens-toi</w:t>
      </w:r>
      <w:r w:rsidR="009A50AA">
        <w:t xml:space="preserve"> également</w:t>
      </w:r>
      <w:r w:rsidRPr="005F0F53">
        <w:t xml:space="preserve">, Seigneur, de </w:t>
      </w:r>
      <w:r w:rsidRPr="005F0F53">
        <w:rPr>
          <w:color w:val="BE0000"/>
        </w:rPr>
        <w:t>N.</w:t>
      </w:r>
      <w:r w:rsidRPr="005F0F53">
        <w:t xml:space="preserve"> et </w:t>
      </w:r>
      <w:r w:rsidRPr="005F0F53">
        <w:rPr>
          <w:color w:val="BE0000"/>
        </w:rPr>
        <w:t>N.</w:t>
      </w:r>
      <w:r w:rsidRPr="005F0F53">
        <w:t>,</w:t>
      </w:r>
      <w:r w:rsidR="009A50AA">
        <w:t xml:space="preserve"> </w:t>
      </w:r>
      <w:r w:rsidRPr="005F0F53">
        <w:rPr>
          <w:color w:val="BE0000"/>
        </w:rPr>
        <w:t>(</w:t>
      </w:r>
      <w:r w:rsidRPr="005F0F53">
        <w:t>ceux</w:t>
      </w:r>
      <w:r w:rsidRPr="005F0F53">
        <w:rPr>
          <w:color w:val="BE0000"/>
        </w:rPr>
        <w:t>)</w:t>
      </w:r>
      <w:r w:rsidRPr="005F0F53">
        <w:t xml:space="preserve"> </w:t>
      </w:r>
      <w:r w:rsidR="009A50AA">
        <w:br/>
      </w:r>
      <w:r w:rsidR="009A50AA">
        <w:tab/>
      </w:r>
      <w:r w:rsidRPr="005F0F53">
        <w:t>qui sont entrés aujourd’hui dans ta famille</w:t>
      </w:r>
      <w:r w:rsidRPr="005F0F53">
        <w:br/>
      </w:r>
      <w:r w:rsidRPr="005F0F53">
        <w:tab/>
        <w:t xml:space="preserve">par le baptême </w:t>
      </w:r>
      <w:r w:rsidRPr="005F0F53">
        <w:rPr>
          <w:color w:val="BE0000"/>
        </w:rPr>
        <w:t>(</w:t>
      </w:r>
      <w:r w:rsidRPr="005F0F53">
        <w:t>et la confirmation</w:t>
      </w:r>
      <w:r w:rsidRPr="005F0F53">
        <w:rPr>
          <w:color w:val="BE0000"/>
        </w:rPr>
        <w:t>)</w:t>
      </w:r>
      <w:r w:rsidRPr="005F0F53">
        <w:t> :</w:t>
      </w:r>
      <w:r w:rsidRPr="005F0F53">
        <w:br/>
        <w:t xml:space="preserve">qu’ils marchent à la suite </w:t>
      </w:r>
      <w:r w:rsidR="009A50AA">
        <w:t xml:space="preserve">de ton Fils, le Christ </w:t>
      </w:r>
      <w:r w:rsidR="009A50AA">
        <w:br/>
      </w:r>
      <w:r w:rsidR="009A50AA">
        <w:tab/>
        <w:t>de tout leur cœur et d’un esprit résolu</w:t>
      </w:r>
      <w:r>
        <w:t>.</w:t>
      </w:r>
      <w:r>
        <w:rPr>
          <w:rStyle w:val="Appelnotedebasdep"/>
        </w:rPr>
        <w:footnoteReference w:id="24"/>
      </w:r>
    </w:p>
    <w:p w14:paraId="708027EA" w14:textId="77777777" w:rsidR="00301571" w:rsidRPr="004609C1" w:rsidRDefault="00301571" w:rsidP="00301571">
      <w:pPr>
        <w:pStyle w:val="Prtre"/>
        <w:keepNext/>
        <w:framePr w:dropCap="drop" w:lines="2" w:wrap="around" w:vAnchor="text" w:hAnchor="text"/>
        <w:spacing w:line="827" w:lineRule="exact"/>
        <w:textAlignment w:val="baseline"/>
        <w:rPr>
          <w:rFonts w:cs="Times"/>
          <w:color w:val="C00000" w:themeColor="text2"/>
          <w:position w:val="-7"/>
          <w:sz w:val="101"/>
        </w:rPr>
      </w:pPr>
      <w:bookmarkStart w:id="31" w:name="_Hlk100176652"/>
      <w:bookmarkStart w:id="32" w:name="_Hlk100176604"/>
      <w:r w:rsidRPr="00CE49F2">
        <w:rPr>
          <w:rFonts w:cs="Times"/>
          <w:color w:val="C00000" w:themeColor="text2"/>
          <w:position w:val="-9"/>
          <w:sz w:val="96"/>
          <w:szCs w:val="24"/>
        </w:rPr>
        <w:lastRenderedPageBreak/>
        <w:t>S</w:t>
      </w:r>
    </w:p>
    <w:p w14:paraId="7F8825A7" w14:textId="77777777" w:rsidR="00301571" w:rsidRPr="00D74066" w:rsidRDefault="00301571" w:rsidP="00301571">
      <w:pPr>
        <w:pStyle w:val="Prtre"/>
      </w:pPr>
      <w:r w:rsidRPr="00503F30">
        <w:rPr>
          <w:rFonts w:cs="Times"/>
          <w:bCs/>
          <w:noProof/>
          <w:color w:val="C00000" w:themeColor="text2"/>
        </w:rPr>
        <mc:AlternateContent>
          <mc:Choice Requires="wps">
            <w:drawing>
              <wp:anchor distT="45720" distB="45720" distL="114300" distR="114300" simplePos="0" relativeHeight="251672576" behindDoc="0" locked="0" layoutInCell="1" allowOverlap="1" wp14:anchorId="6A490103" wp14:editId="0DB8AF1A">
                <wp:simplePos x="0" y="0"/>
                <wp:positionH relativeFrom="page">
                  <wp:align>left</wp:align>
                </wp:positionH>
                <wp:positionV relativeFrom="paragraph">
                  <wp:posOffset>64770</wp:posOffset>
                </wp:positionV>
                <wp:extent cx="581660" cy="1404620"/>
                <wp:effectExtent l="0" t="0" r="8890" b="63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18E2F3D1" w14:textId="77777777" w:rsidR="00301571" w:rsidRPr="00503F30" w:rsidRDefault="00301571" w:rsidP="0030157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90103" id="_x0000_s1037" type="#_x0000_t202" style="position:absolute;margin-left:0;margin-top:5.1pt;width:45.8pt;height:110.6pt;z-index:25167257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" stroked="f">
                <v:textbox style="mso-fit-shape-to-text:t" inset="0,0,0,0">
                  <w:txbxContent>
                    <w:p w14:paraId="18E2F3D1" w14:textId="77777777" w:rsidR="00301571" w:rsidRPr="00503F30" w:rsidRDefault="00301571" w:rsidP="00301571">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ouviens-toi aussi de nos frères et sœurs </w:t>
      </w:r>
      <w:r w:rsidRPr="00D74066">
        <w:br/>
      </w:r>
      <w:r w:rsidRPr="00D74066">
        <w:tab/>
        <w:t xml:space="preserve">qui se sont endormis dans l’espérance de la résurrection, </w:t>
      </w:r>
      <w:r w:rsidRPr="00D74066">
        <w:br/>
        <w:t xml:space="preserve">et souviens-toi, dans ta miséricorde, de tous les défunts : </w:t>
      </w:r>
      <w:r w:rsidRPr="00D74066">
        <w:br/>
      </w:r>
      <w:r w:rsidRPr="00D74066">
        <w:tab/>
        <w:t>accueille-les dans la lumière de ton visage.</w:t>
      </w:r>
    </w:p>
    <w:bookmarkEnd w:id="31"/>
    <w:p w14:paraId="25197C5E" w14:textId="77777777" w:rsidR="00301571" w:rsidRPr="00D74066" w:rsidRDefault="00301571" w:rsidP="00301571">
      <w:r w:rsidRPr="00503F30">
        <w:rPr>
          <w:rFonts w:cs="Times"/>
          <w:bCs/>
          <w:noProof/>
          <w:color w:val="C00000" w:themeColor="text2"/>
        </w:rPr>
        <mc:AlternateContent>
          <mc:Choice Requires="wps">
            <w:drawing>
              <wp:anchor distT="45720" distB="45720" distL="114300" distR="114300" simplePos="0" relativeHeight="251673600" behindDoc="0" locked="0" layoutInCell="1" allowOverlap="1" wp14:anchorId="01223837" wp14:editId="18D33933">
                <wp:simplePos x="0" y="0"/>
                <wp:positionH relativeFrom="page">
                  <wp:align>left</wp:align>
                </wp:positionH>
                <wp:positionV relativeFrom="paragraph">
                  <wp:posOffset>297815</wp:posOffset>
                </wp:positionV>
                <wp:extent cx="581660" cy="1404620"/>
                <wp:effectExtent l="0" t="0" r="8890" b="63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6702A201" w14:textId="77777777" w:rsidR="00301571" w:rsidRPr="00503F30" w:rsidRDefault="00301571" w:rsidP="0030157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23837" id="_x0000_s1038" type="#_x0000_t202" style="position:absolute;margin-left:0;margin-top:23.45pt;width:45.8pt;height:110.6pt;z-index:25167360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" stroked="f">
                <v:textbox style="mso-fit-shape-to-text:t" inset="0,0,0,0">
                  <w:txbxContent>
                    <w:p w14:paraId="6702A201" w14:textId="77777777" w:rsidR="00301571" w:rsidRPr="00503F30" w:rsidRDefault="00301571" w:rsidP="00301571">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5DC4EFFF" w14:textId="77777777" w:rsidR="00301571" w:rsidRPr="004609C1" w:rsidRDefault="00301571" w:rsidP="00301571">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28034D29" w14:textId="6737FF46" w:rsidR="00661C94" w:rsidRPr="00D74066" w:rsidRDefault="00301571" w:rsidP="00301571">
      <w:pPr>
        <w:pStyle w:val="Prtre"/>
        <w:ind w:hanging="851"/>
      </w:pPr>
      <w:r w:rsidRPr="00D74066">
        <w:t xml:space="preserve">ur nous tous enfin, </w:t>
      </w:r>
      <w:r w:rsidRPr="00D74066">
        <w:br/>
      </w:r>
      <w:r w:rsidRPr="00D74066">
        <w:tab/>
        <w:t xml:space="preserve">nous implorons ta bonté : </w:t>
      </w:r>
      <w:r w:rsidRPr="00D74066">
        <w:br/>
      </w:r>
      <w:bookmarkEnd w:id="32"/>
      <w:r w:rsidR="00661C94" w:rsidRPr="00D74066">
        <w:t xml:space="preserve">permets qu’avec la Vierge Marie, </w:t>
      </w:r>
      <w:r w:rsidR="00661C94" w:rsidRPr="00D74066">
        <w:br/>
      </w:r>
      <w:r w:rsidR="00661C94" w:rsidRPr="00D74066">
        <w:tab/>
        <w:t xml:space="preserve">la bienheureuse Mère de Dieu, </w:t>
      </w:r>
      <w:r w:rsidR="00661C94" w:rsidRPr="00D74066">
        <w:br/>
      </w:r>
      <w:r w:rsidR="00661C94" w:rsidRPr="00D74066">
        <w:tab/>
        <w:t xml:space="preserve">avec saint Joseph, son époux, </w:t>
      </w:r>
      <w:r w:rsidR="00661C94" w:rsidRPr="00D74066">
        <w:br/>
      </w:r>
      <w:r w:rsidR="00661C94" w:rsidRPr="00D74066">
        <w:tab/>
        <w:t xml:space="preserve">les Apôtres et tous les saints </w:t>
      </w:r>
      <w:r w:rsidR="00661C94" w:rsidRPr="00D74066">
        <w:br/>
      </w:r>
      <w:r w:rsidR="00661C94" w:rsidRPr="00D74066">
        <w:tab/>
        <w:t xml:space="preserve">qui ont fait ta joie au long des âges, </w:t>
      </w:r>
      <w:r w:rsidR="00661C94" w:rsidRPr="00D74066">
        <w:br/>
        <w:t xml:space="preserve">nous ayons part à la vie éternelle </w:t>
      </w:r>
      <w:r w:rsidR="00661C94" w:rsidRPr="00D74066">
        <w:br/>
        <w:t xml:space="preserve">et que nous chantions ta louange et ta gloire, </w:t>
      </w:r>
      <w:r w:rsidR="00661C94" w:rsidRPr="00D74066">
        <w:br/>
      </w:r>
      <w:r w:rsidR="00661C94" w:rsidRPr="00217032">
        <w:rPr>
          <w:rStyle w:val="NoteCar"/>
          <w:b w:val="0"/>
          <w:bCs/>
        </w:rPr>
        <w:tab/>
      </w:r>
      <w:r w:rsidR="00661C94" w:rsidRPr="00217032">
        <w:rPr>
          <w:rStyle w:val="NoteCar"/>
          <w:b w:val="0"/>
          <w:bCs/>
        </w:rPr>
        <w:tab/>
      </w:r>
      <w:r w:rsidR="00661C94" w:rsidRPr="00D74066">
        <w:rPr>
          <w:rStyle w:val="NoteCar"/>
          <w:b w:val="0"/>
          <w:bCs/>
        </w:rPr>
        <w:t>Il joint les mains.</w:t>
      </w:r>
      <w:r w:rsidR="00661C94" w:rsidRPr="00217032">
        <w:rPr>
          <w:rStyle w:val="NoteCar"/>
          <w:b w:val="0"/>
          <w:bCs/>
        </w:rPr>
        <w:t xml:space="preserve"> </w:t>
      </w:r>
      <w:r w:rsidR="00661C94" w:rsidRPr="00217032">
        <w:rPr>
          <w:rStyle w:val="NoteCar"/>
          <w:b w:val="0"/>
          <w:bCs/>
        </w:rPr>
        <w:br/>
      </w:r>
      <w:r w:rsidR="00661C94">
        <w:tab/>
      </w:r>
      <w:r w:rsidR="00661C94" w:rsidRPr="00D74066">
        <w:t>par ton Fils Jésus, le Christ.</w:t>
      </w:r>
    </w:p>
    <w:p w14:paraId="21B3E48E" w14:textId="77777777" w:rsidR="00661C94" w:rsidRPr="00D74066" w:rsidRDefault="00661C94" w:rsidP="00661C94"/>
    <w:p w14:paraId="0D53DA14" w14:textId="1AFE63B6" w:rsidR="00661C94" w:rsidRPr="00D74066" w:rsidRDefault="00EE30C8" w:rsidP="00661C94">
      <w:pPr>
        <w:pStyle w:val="Note"/>
      </w:pPr>
      <w:r>
        <w:rPr>
          <w:rStyle w:val="NoteCar"/>
          <w:caps/>
          <w:color w:val="auto"/>
        </w:rPr>
        <w:t>90</w:t>
      </w:r>
      <w:r w:rsidRPr="005E5187">
        <w:rPr>
          <w:rStyle w:val="NoteCar"/>
          <w:caps/>
          <w:color w:val="auto"/>
        </w:rPr>
        <w:t>.</w:t>
      </w:r>
      <w:r>
        <w:tab/>
      </w:r>
      <w:r w:rsidR="00661C94" w:rsidRPr="00D74066">
        <w:t>Il prend la patène avec l’hostie, ainsi que le calice, et, les élevant ensemble, il dit :</w:t>
      </w:r>
    </w:p>
    <w:p w14:paraId="2C486933" w14:textId="77777777" w:rsidR="00301571" w:rsidRPr="004609C1" w:rsidRDefault="00301571" w:rsidP="00301571">
      <w:pPr>
        <w:pStyle w:val="Prtre"/>
        <w:keepNext/>
        <w:framePr w:dropCap="drop" w:lines="2" w:wrap="around" w:vAnchor="text" w:hAnchor="text"/>
        <w:spacing w:line="827" w:lineRule="exact"/>
        <w:textAlignment w:val="baseline"/>
        <w:rPr>
          <w:rFonts w:cs="Times"/>
          <w:color w:val="C00000" w:themeColor="text2"/>
          <w:position w:val="-9"/>
          <w:sz w:val="105"/>
        </w:rPr>
      </w:pPr>
      <w:bookmarkStart w:id="33" w:name="_Hlk100176731"/>
      <w:r w:rsidRPr="00CE49F2">
        <w:rPr>
          <w:rFonts w:cs="Times"/>
          <w:color w:val="C00000" w:themeColor="text2"/>
          <w:position w:val="-9"/>
          <w:sz w:val="96"/>
          <w:szCs w:val="24"/>
        </w:rPr>
        <w:t>P</w:t>
      </w:r>
    </w:p>
    <w:p w14:paraId="64E1F779" w14:textId="70F89AAC" w:rsidR="00661C94" w:rsidRDefault="00301571" w:rsidP="00301571">
      <w:pPr>
        <w:pStyle w:val="Prtre"/>
      </w:pPr>
      <w:r w:rsidRPr="00D74066">
        <w:t xml:space="preserve">ar lui, avec lui et en lui, </w:t>
      </w:r>
      <w:r w:rsidRPr="00D74066">
        <w:br/>
      </w:r>
      <w:r w:rsidRPr="00D74066">
        <w:tab/>
        <w:t xml:space="preserve">à toi, Dieu le Père tout-puissant, </w:t>
      </w:r>
      <w:r w:rsidRPr="00D74066">
        <w:br/>
      </w:r>
      <w:bookmarkEnd w:id="33"/>
      <w:r w:rsidR="00661C94" w:rsidRPr="00D74066">
        <w:tab/>
        <w:t xml:space="preserve">dans l’unité du Saint-Esprit, </w:t>
      </w:r>
      <w:r w:rsidR="00661C94" w:rsidRPr="00D74066">
        <w:br/>
        <w:t xml:space="preserve">tout honneur et toute gloire, </w:t>
      </w:r>
      <w:r w:rsidR="00661C94" w:rsidRPr="00D74066">
        <w:br/>
      </w:r>
      <w:r w:rsidR="00661C94" w:rsidRPr="00D74066">
        <w:tab/>
        <w:t>pour les siècles des siècles. </w:t>
      </w:r>
    </w:p>
    <w:p w14:paraId="4BDFBE5D" w14:textId="77777777" w:rsidR="00661C94" w:rsidRPr="0021155F" w:rsidRDefault="00661C94" w:rsidP="00661C94">
      <w:pPr>
        <w:pStyle w:val="Interligne"/>
      </w:pPr>
    </w:p>
    <w:p w14:paraId="6196D4B8" w14:textId="77777777" w:rsidR="00661C94" w:rsidRPr="00D74066" w:rsidRDefault="00661C94" w:rsidP="00661C94">
      <w:pPr>
        <w:pStyle w:val="Note"/>
      </w:pPr>
      <w:r w:rsidRPr="00D74066">
        <w:t>Le peuple acclame :</w:t>
      </w:r>
    </w:p>
    <w:p w14:paraId="726B7600" w14:textId="77777777" w:rsidR="00661C94" w:rsidRPr="00D74066" w:rsidRDefault="00661C94" w:rsidP="00661C94">
      <w:pPr>
        <w:pStyle w:val="Peuple"/>
      </w:pPr>
      <w:r w:rsidRPr="00D74066">
        <w:rPr>
          <w:color w:val="C00000" w:themeColor="text2"/>
          <w:spacing w:val="-92"/>
        </w:rPr>
        <w:t>R/</w:t>
      </w:r>
      <w:r w:rsidRPr="00D74066">
        <w:tab/>
        <w:t>Amen. </w:t>
      </w:r>
    </w:p>
    <w:p w14:paraId="1F9AD211" w14:textId="77777777" w:rsidR="00661C94" w:rsidRPr="00D74066" w:rsidRDefault="00661C94" w:rsidP="00661C94"/>
    <w:p w14:paraId="11799797" w14:textId="77777777" w:rsidR="00661C94" w:rsidRPr="00D74066" w:rsidRDefault="00661C94" w:rsidP="00661C94">
      <w:pPr>
        <w:pStyle w:val="Note"/>
      </w:pPr>
      <w:r w:rsidRPr="00D74066">
        <w:t>Vient ensuite le rite de la communion.</w:t>
      </w:r>
    </w:p>
    <w:p w14:paraId="11D45DFD" w14:textId="77777777" w:rsidR="00661C94" w:rsidRPr="00D74066" w:rsidRDefault="00661C94" w:rsidP="00661C94"/>
    <w:p w14:paraId="7087D346" w14:textId="6F9D19DF" w:rsidR="00661C94" w:rsidRDefault="00661C94" w:rsidP="00661C94"/>
    <w:p w14:paraId="78F6629D" w14:textId="1F3222BD" w:rsidR="00EE30C8" w:rsidRDefault="00EE30C8" w:rsidP="00661C94"/>
    <w:p w14:paraId="616B7052" w14:textId="71C0D473" w:rsidR="00EE30C8" w:rsidRDefault="00EE30C8" w:rsidP="00661C94"/>
    <w:p w14:paraId="0DA337BE" w14:textId="499E2028" w:rsidR="00EE30C8" w:rsidRDefault="00EE30C8" w:rsidP="00661C94"/>
    <w:p w14:paraId="524477D8" w14:textId="27B68717" w:rsidR="00EE30C8" w:rsidRDefault="00EE30C8" w:rsidP="00661C94"/>
    <w:p w14:paraId="20694D3B" w14:textId="7DBDEDD1" w:rsidR="00EE30C8" w:rsidRDefault="00EE30C8" w:rsidP="00661C94"/>
    <w:p w14:paraId="7A595EC3" w14:textId="77777777" w:rsidR="00EE30C8" w:rsidRDefault="00EE30C8" w:rsidP="00661C94"/>
    <w:p w14:paraId="4BA2E9AC" w14:textId="43EB549C" w:rsidR="00EE30C8" w:rsidRDefault="00EE30C8" w:rsidP="00661C94"/>
    <w:p w14:paraId="3619CF72" w14:textId="17381C09" w:rsidR="00EE30C8" w:rsidRDefault="00EE30C8" w:rsidP="00EE30C8">
      <w:pPr>
        <w:pStyle w:val="Interligne"/>
      </w:pPr>
    </w:p>
    <w:p w14:paraId="14DC19FD" w14:textId="77777777" w:rsidR="00EE30C8" w:rsidRPr="00EE30C8" w:rsidRDefault="00EE30C8" w:rsidP="00EE30C8">
      <w:pPr>
        <w:tabs>
          <w:tab w:val="left" w:pos="426"/>
          <w:tab w:val="left" w:pos="567"/>
          <w:tab w:val="right" w:pos="9920"/>
        </w:tabs>
        <w:spacing w:after="60"/>
        <w:jc w:val="both"/>
        <w:rPr>
          <w:rFonts w:ascii="Calibri" w:hAnsi="Calibri" w:cs="Calibri"/>
          <w:color w:val="C00000" w:themeColor="text2"/>
          <w:w w:val="90"/>
          <w:sz w:val="24"/>
          <w:szCs w:val="18"/>
          <w:u w:val="single"/>
        </w:rPr>
      </w:pPr>
      <w:r w:rsidRPr="00EE30C8">
        <w:rPr>
          <w:rFonts w:asciiTheme="minorHAnsi" w:hAnsiTheme="minorHAnsi" w:cstheme="minorHAnsi"/>
          <w:color w:val="C00000" w:themeColor="text2"/>
          <w:w w:val="97"/>
          <w:sz w:val="28"/>
        </w:rPr>
        <w:tab/>
      </w:r>
      <w:r w:rsidRPr="00EE30C8">
        <w:rPr>
          <w:rFonts w:asciiTheme="minorHAnsi" w:hAnsiTheme="minorHAnsi" w:cstheme="minorHAnsi"/>
          <w:color w:val="C00000" w:themeColor="text2"/>
          <w:w w:val="97"/>
          <w:sz w:val="28"/>
        </w:rPr>
        <w:tab/>
      </w:r>
      <w:r w:rsidRPr="00EE30C8">
        <w:rPr>
          <w:rFonts w:asciiTheme="minorHAnsi" w:hAnsiTheme="minorHAnsi" w:cstheme="minorHAnsi"/>
          <w:color w:val="C00000" w:themeColor="text2"/>
          <w:w w:val="97"/>
          <w:sz w:val="28"/>
        </w:rPr>
        <w:tab/>
      </w:r>
      <w:r w:rsidRPr="00EE30C8">
        <w:rPr>
          <w:rFonts w:ascii="Calibri" w:hAnsi="Calibri" w:cs="Calibri"/>
          <w:color w:val="C00000" w:themeColor="text2"/>
          <w:w w:val="97"/>
          <w:sz w:val="24"/>
          <w:szCs w:val="18"/>
        </w:rPr>
        <w:sym w:font="Wingdings" w:char="F0E0"/>
      </w:r>
      <w:r w:rsidRPr="00EE30C8">
        <w:rPr>
          <w:rFonts w:ascii="Calibri" w:hAnsi="Calibri" w:cs="Calibri"/>
          <w:color w:val="C00000" w:themeColor="text2"/>
          <w:w w:val="97"/>
          <w:sz w:val="24"/>
          <w:szCs w:val="18"/>
        </w:rPr>
        <w:t xml:space="preserve"> </w:t>
      </w:r>
      <w:hyperlink w:anchor="_Rite_de_la" w:history="1">
        <w:r w:rsidRPr="00EE30C8">
          <w:rPr>
            <w:rFonts w:ascii="Calibri" w:hAnsi="Calibri" w:cs="Calibri"/>
            <w:b/>
            <w:bCs/>
            <w:caps/>
            <w:color w:val="C00000" w:themeColor="text2"/>
            <w:w w:val="90"/>
            <w:sz w:val="24"/>
            <w:szCs w:val="18"/>
            <w:u w:val="single"/>
          </w:rPr>
          <w:t>Rite de la communion</w:t>
        </w:r>
      </w:hyperlink>
    </w:p>
    <w:p w14:paraId="0EDBAFC1" w14:textId="230D4824" w:rsidR="00661C94" w:rsidRPr="00EE30C8" w:rsidRDefault="00661C94" w:rsidP="00EE30C8">
      <w:pPr>
        <w:pStyle w:val="Titre2"/>
        <w:rPr>
          <w:color w:val="C00000" w:themeColor="text2"/>
        </w:rPr>
      </w:pPr>
      <w:bookmarkStart w:id="34" w:name="_Prière_eucharistique_III"/>
      <w:bookmarkEnd w:id="34"/>
      <w:r w:rsidRPr="00EE30C8">
        <w:rPr>
          <w:color w:val="C00000" w:themeColor="text2"/>
        </w:rPr>
        <w:lastRenderedPageBreak/>
        <w:t>Prière eucharistique III</w:t>
      </w:r>
    </w:p>
    <w:p w14:paraId="1CF22554" w14:textId="77777777" w:rsidR="00661C94" w:rsidRDefault="00661C94" w:rsidP="00661C94"/>
    <w:p w14:paraId="108ED36C" w14:textId="5842F5F4" w:rsidR="00661C94" w:rsidRDefault="00EE30C8" w:rsidP="00661C94">
      <w:pPr>
        <w:pStyle w:val="Note"/>
      </w:pPr>
      <w:r>
        <w:rPr>
          <w:rStyle w:val="NoteCar"/>
          <w:caps/>
          <w:color w:val="auto"/>
        </w:rPr>
        <w:t>91</w:t>
      </w:r>
      <w:r w:rsidRPr="005E5187">
        <w:rPr>
          <w:rStyle w:val="NoteCar"/>
          <w:caps/>
          <w:color w:val="auto"/>
        </w:rPr>
        <w:t>.</w:t>
      </w:r>
      <w:r>
        <w:tab/>
      </w:r>
      <w:r w:rsidR="00661C94" w:rsidRPr="00D74066">
        <w:t>Le prêtre dit, les mains étendues :</w:t>
      </w:r>
    </w:p>
    <w:p w14:paraId="6C32E4EB" w14:textId="77777777" w:rsidR="00160B7C" w:rsidRPr="004609C1" w:rsidRDefault="00160B7C" w:rsidP="00160B7C">
      <w:pPr>
        <w:pStyle w:val="Prtre"/>
        <w:keepNext/>
        <w:framePr w:dropCap="drop" w:lines="2" w:wrap="around" w:vAnchor="text" w:hAnchor="text"/>
        <w:spacing w:line="827" w:lineRule="exact"/>
        <w:textAlignment w:val="baseline"/>
        <w:rPr>
          <w:rFonts w:cs="Times"/>
          <w:color w:val="C00000" w:themeColor="text2"/>
          <w:position w:val="-9"/>
          <w:sz w:val="105"/>
        </w:rPr>
      </w:pPr>
      <w:bookmarkStart w:id="35" w:name="_Hlk100176771"/>
      <w:r w:rsidRPr="00CE49F2">
        <w:rPr>
          <w:rFonts w:cs="Times"/>
          <w:color w:val="C00000" w:themeColor="text2"/>
          <w:position w:val="-9"/>
          <w:sz w:val="96"/>
          <w:szCs w:val="24"/>
        </w:rPr>
        <w:t>T</w:t>
      </w:r>
    </w:p>
    <w:p w14:paraId="0E3EA91A" w14:textId="7784F9F6" w:rsidR="00661C94" w:rsidRPr="00F30060" w:rsidRDefault="00160B7C" w:rsidP="00160B7C">
      <w:pPr>
        <w:pStyle w:val="Prtre"/>
      </w:pPr>
      <w:r w:rsidRPr="00F30060">
        <w:t xml:space="preserve">u es vraiment saint, Dieu de l’univers, </w:t>
      </w:r>
      <w:r w:rsidRPr="00F30060">
        <w:br/>
      </w:r>
      <w:r w:rsidRPr="00F30060">
        <w:tab/>
        <w:t xml:space="preserve">et il est juste que toute la création proclame ta louange, </w:t>
      </w:r>
      <w:r w:rsidRPr="00F30060">
        <w:br/>
      </w:r>
      <w:bookmarkEnd w:id="35"/>
      <w:r w:rsidR="00661C94" w:rsidRPr="00F30060">
        <w:t xml:space="preserve">car c’est toi qui donnes la vie, </w:t>
      </w:r>
      <w:r w:rsidR="00661C94" w:rsidRPr="00F30060">
        <w:br/>
      </w:r>
      <w:r w:rsidR="00661C94" w:rsidRPr="00F30060">
        <w:tab/>
        <w:t xml:space="preserve">c’est toi qui sanctifies toutes choses, </w:t>
      </w:r>
      <w:r w:rsidR="00661C94" w:rsidRPr="00F30060">
        <w:br/>
      </w:r>
      <w:r w:rsidR="00661C94" w:rsidRPr="00F30060">
        <w:tab/>
        <w:t xml:space="preserve">par ton Fils, Jésus Christ, notre Seigneur, </w:t>
      </w:r>
      <w:r w:rsidR="00661C94" w:rsidRPr="00F30060">
        <w:br/>
      </w:r>
      <w:r w:rsidR="00661C94" w:rsidRPr="00F30060">
        <w:tab/>
        <w:t xml:space="preserve">avec la puissance de l’Esprit Saint ; </w:t>
      </w:r>
      <w:r w:rsidR="00661C94" w:rsidRPr="00F30060">
        <w:br/>
        <w:t xml:space="preserve">et tu ne cesses de rassembler ton peuple, </w:t>
      </w:r>
      <w:r w:rsidR="00661C94" w:rsidRPr="00F30060">
        <w:br/>
      </w:r>
      <w:r w:rsidR="00661C94" w:rsidRPr="00F30060">
        <w:tab/>
        <w:t xml:space="preserve">afin que, du levant au couchant du soleil, </w:t>
      </w:r>
      <w:r w:rsidR="00661C94" w:rsidRPr="00F30060">
        <w:br/>
      </w:r>
      <w:r w:rsidR="00661C94" w:rsidRPr="00F30060">
        <w:tab/>
        <w:t>une offrande pure soit présentée à ton nom. </w:t>
      </w:r>
    </w:p>
    <w:p w14:paraId="14E9FD1A" w14:textId="77777777" w:rsidR="00661C94" w:rsidRPr="004C760C" w:rsidRDefault="00661C94" w:rsidP="00661C94"/>
    <w:p w14:paraId="6F9F79D4" w14:textId="5AFCD695" w:rsidR="00661C94" w:rsidRPr="00D74066" w:rsidRDefault="00EE30C8" w:rsidP="00661C94">
      <w:pPr>
        <w:pStyle w:val="Note"/>
      </w:pPr>
      <w:r>
        <w:rPr>
          <w:rStyle w:val="NoteCar"/>
          <w:caps/>
          <w:color w:val="auto"/>
        </w:rPr>
        <w:t>92</w:t>
      </w:r>
      <w:r w:rsidRPr="005E5187">
        <w:rPr>
          <w:rStyle w:val="NoteCar"/>
          <w:caps/>
          <w:color w:val="auto"/>
        </w:rPr>
        <w:t>.</w:t>
      </w:r>
      <w:r>
        <w:tab/>
      </w:r>
      <w:r w:rsidR="00EF25E3">
        <w:t>Il continue</w:t>
      </w:r>
      <w:r w:rsidR="004A3237" w:rsidRPr="00D74066">
        <w:t> :</w:t>
      </w:r>
      <w:r w:rsidR="00EF25E3" w:rsidRPr="00EF25E3">
        <w:rPr>
          <w:rStyle w:val="Appelnotedebasdep"/>
          <w:color w:val="7F7F7F" w:themeColor="text1" w:themeTint="80"/>
        </w:rPr>
        <w:t xml:space="preserve"> </w:t>
      </w:r>
      <w:r w:rsidR="00EF25E3" w:rsidRPr="00EF25E3">
        <w:rPr>
          <w:rStyle w:val="Appelnotedebasdep"/>
          <w:color w:val="7F7F7F" w:themeColor="text1" w:themeTint="80"/>
        </w:rPr>
        <w:footnoteReference w:id="25"/>
      </w:r>
    </w:p>
    <w:p w14:paraId="059D9BBA" w14:textId="77777777" w:rsidR="00160B7C" w:rsidRPr="00160B7C" w:rsidRDefault="00160B7C" w:rsidP="00160B7C">
      <w:pPr>
        <w:pStyle w:val="Prtre"/>
        <w:keepNext/>
        <w:framePr w:dropCap="drop" w:lines="2" w:wrap="around" w:vAnchor="text" w:hAnchor="text"/>
        <w:spacing w:line="827" w:lineRule="exact"/>
        <w:textAlignment w:val="baseline"/>
        <w:rPr>
          <w:rFonts w:cs="Times"/>
          <w:color w:val="C00000" w:themeColor="text2"/>
          <w:spacing w:val="10"/>
          <w:position w:val="-7"/>
          <w:sz w:val="101"/>
        </w:rPr>
      </w:pPr>
      <w:bookmarkStart w:id="36" w:name="_Hlk100176793"/>
      <w:r w:rsidRPr="00CE49F2">
        <w:rPr>
          <w:rFonts w:cs="Times"/>
          <w:color w:val="C00000" w:themeColor="text2"/>
          <w:position w:val="-9"/>
          <w:sz w:val="96"/>
          <w:szCs w:val="24"/>
        </w:rPr>
        <w:t>C</w:t>
      </w:r>
    </w:p>
    <w:p w14:paraId="308A4BFA" w14:textId="4AA15335" w:rsidR="00644F88" w:rsidRPr="00644F88" w:rsidRDefault="00160B7C" w:rsidP="00160B7C">
      <w:pPr>
        <w:pStyle w:val="Prtre"/>
      </w:pPr>
      <w:r w:rsidRPr="00160B7C">
        <w:t>’est pourquoi</w:t>
      </w:r>
      <w:bookmarkEnd w:id="36"/>
      <w:r w:rsidRPr="00160B7C">
        <w:t xml:space="preserve"> </w:t>
      </w:r>
      <w:r w:rsidR="004A3237" w:rsidRPr="00160B7C">
        <w:t xml:space="preserve">nous voici rassemblés devant toi, </w:t>
      </w:r>
      <w:r>
        <w:br/>
      </w:r>
      <w:r>
        <w:tab/>
      </w:r>
      <w:r w:rsidR="004A3237" w:rsidRPr="00160B7C">
        <w:t>Dieu notre Père,</w:t>
      </w:r>
      <w:r w:rsidR="004A3237" w:rsidRPr="00160B7C">
        <w:rPr>
          <w:w w:val="95"/>
        </w:rPr>
        <w:t xml:space="preserve"> </w:t>
      </w:r>
      <w:r w:rsidR="004A3237" w:rsidRPr="00160B7C">
        <w:rPr>
          <w:w w:val="95"/>
        </w:rPr>
        <w:br/>
      </w:r>
      <w:r w:rsidR="004A3237" w:rsidRPr="00D74066">
        <w:tab/>
        <w:t xml:space="preserve">et, dans la communion de toute l’Église, </w:t>
      </w:r>
      <w:r w:rsidR="004A3237" w:rsidRPr="00D74066">
        <w:br/>
        <w:t xml:space="preserve">nous célébrons la nuit très sainte </w:t>
      </w:r>
      <w:r w:rsidR="004A3237">
        <w:br/>
      </w:r>
      <w:r w:rsidR="004A3237">
        <w:tab/>
      </w:r>
      <w:r w:rsidR="004A3237" w:rsidRPr="00D74066">
        <w:t xml:space="preserve">où ressuscita selon la chair </w:t>
      </w:r>
      <w:r w:rsidR="004A3237" w:rsidRPr="00D74066">
        <w:br/>
      </w:r>
      <w:r w:rsidR="004A3237" w:rsidRPr="00D74066">
        <w:tab/>
        <w:t xml:space="preserve">notre Seigneur Jésus, le Christ. </w:t>
      </w:r>
      <w:r w:rsidR="004A3237" w:rsidRPr="00D74066">
        <w:br/>
        <w:t xml:space="preserve">Par lui, que tu as élevé à ta droite, </w:t>
      </w:r>
      <w:r w:rsidR="004A3237" w:rsidRPr="00D74066">
        <w:br/>
      </w:r>
      <w:r w:rsidR="004A3237" w:rsidRPr="00D74066">
        <w:tab/>
        <w:t xml:space="preserve">nous te supplions de consacrer toi-même </w:t>
      </w:r>
      <w:r w:rsidR="004A3237" w:rsidRPr="00D74066">
        <w:br/>
      </w:r>
      <w:r w:rsidR="004A3237" w:rsidRPr="00D74066">
        <w:tab/>
      </w:r>
      <w:r w:rsidR="00644F88" w:rsidRPr="00644F88">
        <w:t>les offrandes que nous apportons : </w:t>
      </w:r>
      <w:r w:rsidR="00644F88" w:rsidRPr="00644F88">
        <w:br/>
      </w:r>
      <w:r w:rsidR="00644F88" w:rsidRPr="00644F88">
        <w:rPr>
          <w:rFonts w:asciiTheme="minorHAnsi" w:hAnsiTheme="minorHAnsi" w:cstheme="minorHAnsi"/>
          <w:b w:val="0"/>
          <w:color w:val="C00000" w:themeColor="text2"/>
          <w:w w:val="97"/>
          <w:sz w:val="28"/>
          <w:szCs w:val="22"/>
        </w:rPr>
        <w:tab/>
      </w:r>
      <w:r w:rsidR="00644F88" w:rsidRPr="00644F88">
        <w:rPr>
          <w:rFonts w:asciiTheme="minorHAnsi" w:hAnsiTheme="minorHAnsi" w:cstheme="minorHAnsi"/>
          <w:b w:val="0"/>
          <w:color w:val="C00000" w:themeColor="text2"/>
          <w:w w:val="97"/>
          <w:sz w:val="28"/>
          <w:szCs w:val="22"/>
        </w:rPr>
        <w:tab/>
        <w:t xml:space="preserve">Il joint les mains et, les tenant étendues sur les offrandes, il dit : </w:t>
      </w:r>
      <w:r w:rsidR="00644F88" w:rsidRPr="00644F88">
        <w:rPr>
          <w:b w:val="0"/>
        </w:rPr>
        <w:t> </w:t>
      </w:r>
      <w:r w:rsidR="00644F88" w:rsidRPr="00644F88">
        <w:rPr>
          <w:b w:val="0"/>
        </w:rPr>
        <w:br/>
      </w:r>
      <w:r w:rsidR="00644F88">
        <w:t>s</w:t>
      </w:r>
      <w:r w:rsidR="00644F88" w:rsidRPr="00644F88">
        <w:t xml:space="preserve">anctifie-les par ton Esprit </w:t>
      </w:r>
      <w:r w:rsidR="00644F88" w:rsidRPr="00644F88">
        <w:br/>
      </w:r>
      <w:r w:rsidR="00644F88" w:rsidRPr="00644F88">
        <w:tab/>
        <w:t xml:space="preserve">pour qu’elles deviennent </w:t>
      </w:r>
      <w:r w:rsidR="00644F88" w:rsidRPr="00644F88">
        <w:br/>
      </w:r>
      <w:r w:rsidR="00644F88" w:rsidRPr="00644F88">
        <w:rPr>
          <w:rFonts w:asciiTheme="minorHAnsi" w:hAnsiTheme="minorHAnsi" w:cstheme="minorHAnsi"/>
          <w:b w:val="0"/>
          <w:bCs/>
          <w:color w:val="C00000" w:themeColor="text2"/>
          <w:w w:val="97"/>
          <w:sz w:val="28"/>
          <w:szCs w:val="22"/>
        </w:rPr>
        <w:tab/>
      </w:r>
      <w:r w:rsidR="00644F88" w:rsidRPr="00644F88">
        <w:rPr>
          <w:rFonts w:asciiTheme="minorHAnsi" w:hAnsiTheme="minorHAnsi" w:cstheme="minorHAnsi"/>
          <w:b w:val="0"/>
          <w:bCs/>
          <w:color w:val="C00000" w:themeColor="text2"/>
          <w:w w:val="97"/>
          <w:sz w:val="28"/>
          <w:szCs w:val="22"/>
        </w:rPr>
        <w:tab/>
        <w:t xml:space="preserve">Il joint les mains puis il fait le signe de croix sur le pain et le calice, en disant : </w:t>
      </w:r>
      <w:r w:rsidR="00644F88" w:rsidRPr="00644F88">
        <w:rPr>
          <w:rFonts w:asciiTheme="minorHAnsi" w:hAnsiTheme="minorHAnsi" w:cstheme="minorHAnsi"/>
          <w:b w:val="0"/>
          <w:bCs/>
          <w:color w:val="C00000" w:themeColor="text2"/>
          <w:w w:val="97"/>
          <w:sz w:val="28"/>
          <w:szCs w:val="22"/>
        </w:rPr>
        <w:br/>
      </w:r>
      <w:r w:rsidR="00644F88" w:rsidRPr="00644F88">
        <w:tab/>
        <w:t xml:space="preserve">le Corps </w:t>
      </w:r>
      <w:r w:rsidR="00644F88" w:rsidRPr="00644F88">
        <w:rPr>
          <w:b w:val="0"/>
          <w:bCs/>
          <w:color w:val="C00000" w:themeColor="text2"/>
        </w:rPr>
        <w:sym w:font="Wingdings" w:char="F058"/>
      </w:r>
      <w:r w:rsidR="00644F88" w:rsidRPr="00644F88">
        <w:t xml:space="preserve"> et le Sang de ton Fils, </w:t>
      </w:r>
      <w:r w:rsidR="00644F88" w:rsidRPr="00644F88">
        <w:br/>
      </w:r>
      <w:r w:rsidR="00644F88" w:rsidRPr="00644F88">
        <w:tab/>
        <w:t xml:space="preserve">Jésus Christ, notre Seigneur, </w:t>
      </w:r>
      <w:r w:rsidR="00644F88" w:rsidRPr="00644F88">
        <w:br/>
      </w:r>
      <w:r w:rsidR="00644F88" w:rsidRPr="00644F88">
        <w:rPr>
          <w:rFonts w:asciiTheme="minorHAnsi" w:hAnsiTheme="minorHAnsi" w:cstheme="minorHAnsi"/>
          <w:b w:val="0"/>
          <w:bCs/>
          <w:color w:val="C00000" w:themeColor="text2"/>
          <w:w w:val="97"/>
          <w:sz w:val="28"/>
          <w:szCs w:val="22"/>
        </w:rPr>
        <w:tab/>
      </w:r>
      <w:r w:rsidR="00644F88" w:rsidRPr="00644F88">
        <w:rPr>
          <w:rFonts w:asciiTheme="minorHAnsi" w:hAnsiTheme="minorHAnsi" w:cstheme="minorHAnsi"/>
          <w:b w:val="0"/>
          <w:bCs/>
          <w:color w:val="C00000" w:themeColor="text2"/>
          <w:w w:val="97"/>
          <w:sz w:val="28"/>
          <w:szCs w:val="22"/>
        </w:rPr>
        <w:tab/>
        <w:t xml:space="preserve">Il joint les mains. </w:t>
      </w:r>
      <w:r w:rsidR="00644F88" w:rsidRPr="00644F88">
        <w:rPr>
          <w:rFonts w:asciiTheme="minorHAnsi" w:hAnsiTheme="minorHAnsi" w:cstheme="minorHAnsi"/>
          <w:b w:val="0"/>
          <w:bCs/>
          <w:color w:val="C00000" w:themeColor="text2"/>
          <w:w w:val="97"/>
          <w:sz w:val="28"/>
          <w:szCs w:val="22"/>
        </w:rPr>
        <w:br/>
      </w:r>
      <w:r w:rsidR="00644F88" w:rsidRPr="00644F88">
        <w:tab/>
        <w:t>qui nous a dit de célébrer ce mystère.</w:t>
      </w:r>
    </w:p>
    <w:p w14:paraId="44917AD4" w14:textId="77777777" w:rsidR="00644F88" w:rsidRPr="00644F88" w:rsidRDefault="00644F88" w:rsidP="00644F88"/>
    <w:p w14:paraId="609D2B7C" w14:textId="77777777" w:rsidR="00644F88" w:rsidRDefault="00644F88" w:rsidP="00EE30C8">
      <w:pPr>
        <w:rPr>
          <w:w w:val="97"/>
        </w:rPr>
      </w:pPr>
      <w:r>
        <w:br w:type="page"/>
      </w:r>
    </w:p>
    <w:p w14:paraId="3ADCEB03" w14:textId="1D3AA769" w:rsidR="00644F88" w:rsidRPr="00D74066" w:rsidRDefault="00EE30C8" w:rsidP="00644F88">
      <w:pPr>
        <w:pStyle w:val="Note"/>
      </w:pPr>
      <w:r>
        <w:rPr>
          <w:rStyle w:val="NoteCar"/>
          <w:caps/>
          <w:color w:val="auto"/>
        </w:rPr>
        <w:lastRenderedPageBreak/>
        <w:t>93</w:t>
      </w:r>
      <w:r w:rsidRPr="005E5187">
        <w:rPr>
          <w:rStyle w:val="NoteCar"/>
          <w:caps/>
          <w:color w:val="auto"/>
        </w:rPr>
        <w:t>.</w:t>
      </w:r>
      <w:r>
        <w:tab/>
      </w:r>
      <w:r w:rsidR="00644F88" w:rsidRPr="00D74066">
        <w:t>Dans les formules qui suivent, les paroles du Seigneur seront prononcées ou chantées de façon distincte et claire, comme le requiert la nature de ces paroles.</w:t>
      </w:r>
    </w:p>
    <w:p w14:paraId="1A719931" w14:textId="77777777" w:rsidR="00160B7C" w:rsidRPr="008611F6" w:rsidRDefault="00160B7C" w:rsidP="00160B7C">
      <w:pPr>
        <w:pStyle w:val="Prtre"/>
        <w:keepNext/>
        <w:framePr w:dropCap="drop" w:lines="2" w:h="751" w:hRule="exact" w:wrap="around" w:vAnchor="text" w:hAnchor="text"/>
        <w:spacing w:line="827" w:lineRule="exact"/>
        <w:textAlignment w:val="baseline"/>
        <w:rPr>
          <w:rFonts w:cs="Times"/>
          <w:color w:val="C00000" w:themeColor="text2"/>
          <w:position w:val="-7"/>
          <w:sz w:val="94"/>
        </w:rPr>
      </w:pPr>
      <w:bookmarkStart w:id="37" w:name="_Hlk100176828"/>
      <w:r w:rsidRPr="00CE49F2">
        <w:rPr>
          <w:rFonts w:cs="Times"/>
          <w:color w:val="C00000" w:themeColor="text2"/>
          <w:position w:val="-9"/>
          <w:sz w:val="96"/>
          <w:szCs w:val="24"/>
        </w:rPr>
        <w:t>L</w:t>
      </w:r>
    </w:p>
    <w:p w14:paraId="4830A9C1" w14:textId="130EB99B" w:rsidR="00644F88" w:rsidRPr="00D74066" w:rsidRDefault="00160B7C" w:rsidP="00160B7C">
      <w:pPr>
        <w:pStyle w:val="Prtre"/>
        <w:rPr>
          <w:rStyle w:val="NoteCar"/>
          <w:b w:val="0"/>
          <w:bCs/>
        </w:rPr>
      </w:pPr>
      <w:r w:rsidRPr="00D74066">
        <w:t xml:space="preserve">a nuit même où il fut livré, </w:t>
      </w:r>
      <w:r w:rsidRPr="00D74066">
        <w:br/>
      </w:r>
      <w:r w:rsidRPr="008611F6">
        <w:rPr>
          <w:rStyle w:val="NoteCar"/>
          <w:b w:val="0"/>
          <w:bCs/>
        </w:rPr>
        <w:tab/>
        <w:t xml:space="preserve">Il prend le pain et, le tenant un peu au-dessus de l’autel, il continue : </w:t>
      </w:r>
      <w:r w:rsidRPr="008611F6">
        <w:rPr>
          <w:rStyle w:val="NoteCar"/>
        </w:rPr>
        <w:br/>
      </w:r>
      <w:r w:rsidRPr="00D74066">
        <w:tab/>
        <w:t xml:space="preserve">il prit le pain, </w:t>
      </w:r>
      <w:r w:rsidRPr="00D74066">
        <w:br/>
      </w:r>
      <w:bookmarkEnd w:id="37"/>
      <w:r w:rsidR="00644F88" w:rsidRPr="00D74066">
        <w:t xml:space="preserve">en te rendant grâce il dit la bénédiction, </w:t>
      </w:r>
      <w:r w:rsidR="00644F88" w:rsidRPr="00D74066">
        <w:br/>
        <w:t xml:space="preserve">il rompit le pain, </w:t>
      </w:r>
      <w:r w:rsidR="00644F88" w:rsidRPr="00D74066">
        <w:br/>
        <w:t xml:space="preserve">et le donna à ses disciples, en disant : </w:t>
      </w:r>
      <w:r w:rsidR="00644F88" w:rsidRPr="00D74066">
        <w:br/>
      </w:r>
      <w:r w:rsidR="00644F88" w:rsidRPr="00D74066">
        <w:rPr>
          <w:color w:val="C00000" w:themeColor="text2"/>
        </w:rPr>
        <w:tab/>
      </w:r>
      <w:r w:rsidR="00644F88" w:rsidRPr="00D74066">
        <w:rPr>
          <w:color w:val="C00000" w:themeColor="text2"/>
        </w:rPr>
        <w:tab/>
      </w:r>
      <w:r w:rsidR="00644F88" w:rsidRPr="00D74066">
        <w:rPr>
          <w:rStyle w:val="NoteCar"/>
          <w:b w:val="0"/>
          <w:bCs/>
        </w:rPr>
        <w:t>Il s’incline un peu.</w:t>
      </w:r>
    </w:p>
    <w:p w14:paraId="0DED3EE3" w14:textId="77777777" w:rsidR="00644F88" w:rsidRDefault="00644F88" w:rsidP="00644F88">
      <w:pPr>
        <w:pStyle w:val="Interligne"/>
        <w:rPr>
          <w:w w:val="95"/>
        </w:rPr>
      </w:pPr>
    </w:p>
    <w:p w14:paraId="619241E9" w14:textId="77777777" w:rsidR="00644F88" w:rsidRPr="007E6257" w:rsidRDefault="00644F88" w:rsidP="00644F88">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42F7715E" w14:textId="77777777" w:rsidR="00644F88" w:rsidRDefault="00644F88" w:rsidP="00644F88">
      <w:pPr>
        <w:pStyle w:val="Interligne"/>
        <w:rPr>
          <w:w w:val="95"/>
        </w:rPr>
      </w:pPr>
    </w:p>
    <w:p w14:paraId="29C5084E" w14:textId="77777777" w:rsidR="00644F88" w:rsidRPr="00F021AD" w:rsidRDefault="00644F88" w:rsidP="00644F88">
      <w:pPr>
        <w:pStyle w:val="Note"/>
        <w:rPr>
          <w:spacing w:val="-6"/>
        </w:rPr>
      </w:pPr>
      <w:r w:rsidRPr="00F021AD">
        <w:rPr>
          <w:spacing w:val="-6"/>
        </w:rPr>
        <w:t>Il montre au peuple l’hostie consacrée, la repose sur la patène, et adore en faisant la génuflexion.</w:t>
      </w:r>
    </w:p>
    <w:p w14:paraId="06DC540F" w14:textId="0C501DAE" w:rsidR="00644F88" w:rsidRDefault="00644F88" w:rsidP="00644F88"/>
    <w:p w14:paraId="788F40C6" w14:textId="77777777" w:rsidR="00644F88" w:rsidRPr="00D74066" w:rsidRDefault="00644F88" w:rsidP="00644F88"/>
    <w:p w14:paraId="4D916E02" w14:textId="34FD5165" w:rsidR="00644F88" w:rsidRPr="00D74066" w:rsidRDefault="00EE30C8" w:rsidP="00644F88">
      <w:pPr>
        <w:pStyle w:val="Note"/>
      </w:pPr>
      <w:r>
        <w:rPr>
          <w:rStyle w:val="NoteCar"/>
          <w:caps/>
          <w:color w:val="auto"/>
        </w:rPr>
        <w:t>94</w:t>
      </w:r>
      <w:r w:rsidRPr="005E5187">
        <w:rPr>
          <w:rStyle w:val="NoteCar"/>
          <w:caps/>
          <w:color w:val="auto"/>
        </w:rPr>
        <w:t>.</w:t>
      </w:r>
      <w:r>
        <w:tab/>
      </w:r>
      <w:r w:rsidR="00644F88" w:rsidRPr="00D74066">
        <w:t>Ensuite, il continue :</w:t>
      </w:r>
    </w:p>
    <w:p w14:paraId="1484C033" w14:textId="77777777" w:rsidR="000F5B13" w:rsidRPr="00CE49F2" w:rsidRDefault="000F5B13" w:rsidP="000F5B13">
      <w:pPr>
        <w:pStyle w:val="Prtre"/>
        <w:keepNext/>
        <w:framePr w:dropCap="drop" w:lines="2" w:h="796" w:hRule="exact" w:wrap="around" w:vAnchor="text" w:hAnchor="text" w:y="-49"/>
        <w:spacing w:line="796" w:lineRule="exact"/>
        <w:textAlignment w:val="baseline"/>
        <w:rPr>
          <w:rFonts w:cs="Times"/>
          <w:color w:val="C00000" w:themeColor="text2"/>
          <w:position w:val="-8"/>
          <w:sz w:val="100"/>
        </w:rPr>
      </w:pPr>
      <w:bookmarkStart w:id="38" w:name="_Hlk100176848"/>
      <w:bookmarkStart w:id="39" w:name="_Hlk100225727"/>
      <w:r w:rsidRPr="00CE49F2">
        <w:rPr>
          <w:rFonts w:cs="Times"/>
          <w:color w:val="C00000" w:themeColor="text2"/>
          <w:position w:val="-8"/>
          <w:sz w:val="96"/>
          <w:szCs w:val="24"/>
        </w:rPr>
        <w:t>D</w:t>
      </w:r>
    </w:p>
    <w:p w14:paraId="5F362328" w14:textId="43CE1C93" w:rsidR="00644F88" w:rsidRPr="00D74066" w:rsidRDefault="000F5B13" w:rsidP="000F5B13">
      <w:pPr>
        <w:pStyle w:val="Prtre"/>
        <w:rPr>
          <w:rStyle w:val="NoteCar"/>
          <w:b w:val="0"/>
          <w:bCs/>
        </w:rPr>
      </w:pPr>
      <w:r w:rsidRPr="00D74066">
        <w:t xml:space="preserve">e même, après le repas, </w:t>
      </w:r>
      <w:r w:rsidRPr="00D74066">
        <w:br/>
      </w:r>
      <w:r w:rsidRPr="00217032">
        <w:rPr>
          <w:rStyle w:val="NoteCar"/>
          <w:b w:val="0"/>
          <w:bCs/>
        </w:rPr>
        <w:tab/>
      </w:r>
      <w:r w:rsidRPr="00D74066">
        <w:rPr>
          <w:rStyle w:val="NoteCar"/>
          <w:b w:val="0"/>
          <w:bCs/>
        </w:rPr>
        <w:t>Il prend le calice et, le tenant un peu au-dessus de l’autel, il continue :</w:t>
      </w:r>
      <w:r w:rsidRPr="00217032">
        <w:rPr>
          <w:rStyle w:val="NoteCar"/>
          <w:b w:val="0"/>
          <w:bCs/>
        </w:rPr>
        <w:t xml:space="preserve"> </w:t>
      </w:r>
      <w:r w:rsidRPr="00217032">
        <w:rPr>
          <w:rStyle w:val="NoteCar"/>
          <w:b w:val="0"/>
          <w:bCs/>
        </w:rPr>
        <w:br/>
      </w:r>
      <w:r w:rsidRPr="00D74066">
        <w:tab/>
        <w:t xml:space="preserve">il prit la coupe ; </w:t>
      </w:r>
      <w:bookmarkEnd w:id="38"/>
      <w:r w:rsidRPr="00D74066">
        <w:br/>
      </w:r>
      <w:bookmarkEnd w:id="39"/>
      <w:r w:rsidR="00644F88" w:rsidRPr="00D74066">
        <w:t xml:space="preserve">en te rendant grâce il dit la bénédiction, </w:t>
      </w:r>
      <w:r w:rsidR="00644F88" w:rsidRPr="00D74066">
        <w:br/>
        <w:t xml:space="preserve">et donna la coupe à ses disciples, en disant : </w:t>
      </w:r>
      <w:r w:rsidR="00644F88" w:rsidRPr="00D74066">
        <w:br/>
      </w:r>
      <w:r w:rsidR="00644F88" w:rsidRPr="00D74066">
        <w:rPr>
          <w:color w:val="C00000" w:themeColor="text2"/>
        </w:rPr>
        <w:tab/>
      </w:r>
      <w:r w:rsidR="00644F88" w:rsidRPr="00D74066">
        <w:rPr>
          <w:color w:val="C00000" w:themeColor="text2"/>
        </w:rPr>
        <w:tab/>
      </w:r>
      <w:r w:rsidR="00644F88" w:rsidRPr="00D74066">
        <w:rPr>
          <w:rStyle w:val="NoteCar"/>
          <w:b w:val="0"/>
          <w:bCs/>
        </w:rPr>
        <w:t>Il s’incline un peu.</w:t>
      </w:r>
    </w:p>
    <w:p w14:paraId="3AEFACF8" w14:textId="77777777" w:rsidR="00644F88" w:rsidRDefault="00644F88" w:rsidP="00644F88">
      <w:pPr>
        <w:pStyle w:val="Interligne"/>
        <w:rPr>
          <w:w w:val="95"/>
        </w:rPr>
      </w:pPr>
    </w:p>
    <w:p w14:paraId="17CB6E1A" w14:textId="77777777" w:rsidR="00644F88" w:rsidRPr="007E6257" w:rsidRDefault="00644F88" w:rsidP="00644F88">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724BA446" w14:textId="77777777" w:rsidR="00644F88" w:rsidRDefault="00644F88" w:rsidP="00644F88">
      <w:pPr>
        <w:pStyle w:val="Interligne"/>
        <w:rPr>
          <w:w w:val="95"/>
        </w:rPr>
      </w:pPr>
    </w:p>
    <w:p w14:paraId="5AEA008C" w14:textId="77777777" w:rsidR="00644F88" w:rsidRPr="00D74066" w:rsidRDefault="00644F88" w:rsidP="00644F88">
      <w:pPr>
        <w:pStyle w:val="Note"/>
      </w:pPr>
      <w:r w:rsidRPr="00D74066">
        <w:t>Il montre le calice au peuple, le dépose sur le corporal, et adore en faisant la génuflexion.</w:t>
      </w:r>
    </w:p>
    <w:p w14:paraId="56AA9F28" w14:textId="57CF50EB" w:rsidR="00661C94" w:rsidRDefault="00661C94" w:rsidP="00644F88"/>
    <w:p w14:paraId="47603930" w14:textId="77777777" w:rsidR="00644F88" w:rsidRDefault="00644F88" w:rsidP="00644F88"/>
    <w:p w14:paraId="759B09AE" w14:textId="517EBCE7" w:rsidR="00644F88" w:rsidRDefault="00644F88">
      <w:r>
        <w:br w:type="page"/>
      </w:r>
    </w:p>
    <w:p w14:paraId="6A3E23CF" w14:textId="02473263" w:rsidR="00644F88" w:rsidRPr="00D74066" w:rsidRDefault="00EE30C8" w:rsidP="00644F88">
      <w:pPr>
        <w:pStyle w:val="Note"/>
      </w:pPr>
      <w:r>
        <w:rPr>
          <w:rStyle w:val="NoteCar"/>
          <w:caps/>
          <w:color w:val="auto"/>
        </w:rPr>
        <w:lastRenderedPageBreak/>
        <w:t>95</w:t>
      </w:r>
      <w:r w:rsidRPr="005E5187">
        <w:rPr>
          <w:rStyle w:val="NoteCar"/>
          <w:caps/>
          <w:color w:val="auto"/>
        </w:rPr>
        <w:t>.</w:t>
      </w:r>
      <w:r>
        <w:tab/>
      </w:r>
      <w:r w:rsidR="00644F88">
        <w:t>P</w:t>
      </w:r>
      <w:r w:rsidR="00644F88" w:rsidRPr="00D74066">
        <w:t>uis il introduit une des acclamations suivantes :</w:t>
      </w:r>
    </w:p>
    <w:p w14:paraId="009AE5FC" w14:textId="77777777" w:rsidR="003C55C1" w:rsidRPr="00D74066" w:rsidRDefault="003C55C1" w:rsidP="003C55C1">
      <w:pPr>
        <w:pStyle w:val="Prtre"/>
      </w:pPr>
      <w:bookmarkStart w:id="40" w:name="_Hlk100225771"/>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5175A1F4" w14:textId="77777777" w:rsidR="003C55C1" w:rsidRPr="00D74066" w:rsidRDefault="003C55C1" w:rsidP="003C55C1">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28D2F5D4" w14:textId="77777777" w:rsidR="003C55C1" w:rsidRPr="00D74066" w:rsidRDefault="003C55C1" w:rsidP="003C55C1">
      <w:pPr>
        <w:rPr>
          <w:lang w:val="la-Latn"/>
        </w:rPr>
      </w:pPr>
    </w:p>
    <w:p w14:paraId="402D8BA0" w14:textId="77777777" w:rsidR="003C55C1" w:rsidRPr="00D74066" w:rsidRDefault="003C55C1" w:rsidP="003C55C1">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2E524926" w14:textId="77777777" w:rsidR="003C55C1" w:rsidRPr="00D74066" w:rsidRDefault="003C55C1" w:rsidP="003C55C1">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25CD1059" w14:textId="77777777" w:rsidR="003C55C1" w:rsidRPr="00D74066" w:rsidRDefault="003C55C1" w:rsidP="003C55C1">
      <w:pPr>
        <w:rPr>
          <w:lang w:val="la-Latn"/>
        </w:rPr>
      </w:pPr>
    </w:p>
    <w:p w14:paraId="46F8DC21" w14:textId="77777777" w:rsidR="003C55C1" w:rsidRPr="00D74066" w:rsidRDefault="003C55C1" w:rsidP="003C55C1">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5421C7DC" w14:textId="77777777" w:rsidR="003C55C1" w:rsidRPr="00D74066" w:rsidRDefault="003C55C1" w:rsidP="003C55C1">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2EFD3603" w14:textId="77777777" w:rsidR="003C55C1" w:rsidRPr="00D74066" w:rsidRDefault="003C55C1" w:rsidP="003C55C1">
      <w:pPr>
        <w:rPr>
          <w:lang w:val="la-Latn"/>
        </w:rPr>
      </w:pPr>
    </w:p>
    <w:p w14:paraId="430DEAEE" w14:textId="77777777" w:rsidR="003C55C1" w:rsidRPr="00D74066" w:rsidRDefault="003C55C1" w:rsidP="003C55C1">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07FA7E23" w14:textId="77777777" w:rsidR="003C55C1" w:rsidRPr="00D74066" w:rsidRDefault="003C55C1" w:rsidP="003C55C1">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2FC5B7BE" w14:textId="77777777" w:rsidR="003C55C1" w:rsidRPr="00D74066" w:rsidRDefault="003C55C1" w:rsidP="003C55C1"/>
    <w:p w14:paraId="4F26C23F" w14:textId="77777777" w:rsidR="003C55C1" w:rsidRPr="00D74066" w:rsidRDefault="003C55C1" w:rsidP="003C55C1">
      <w:pPr>
        <w:pStyle w:val="Note"/>
      </w:pPr>
      <w:r w:rsidRPr="00D74066">
        <w:t>Ou bien, si l’on chante en latin :</w:t>
      </w:r>
    </w:p>
    <w:p w14:paraId="1CF6DD01" w14:textId="77777777" w:rsidR="003C55C1" w:rsidRPr="00D74066" w:rsidRDefault="003C55C1" w:rsidP="003C55C1">
      <w:pPr>
        <w:pStyle w:val="Prtre"/>
        <w:rPr>
          <w:lang w:val="la-Latn"/>
        </w:rPr>
      </w:pPr>
      <w:r w:rsidRPr="00D74066">
        <w:rPr>
          <w:lang w:val="la-Latn"/>
        </w:rPr>
        <w:tab/>
      </w:r>
      <w:r w:rsidRPr="00503F30">
        <w:rPr>
          <w:color w:val="C00000" w:themeColor="text2"/>
          <w:lang w:val="la-Latn"/>
        </w:rPr>
        <w:t>M</w:t>
      </w:r>
      <w:r w:rsidRPr="00D74066">
        <w:rPr>
          <w:lang w:val="la-Latn"/>
        </w:rPr>
        <w:t>ystérium fídei :</w:t>
      </w:r>
    </w:p>
    <w:p w14:paraId="45893B57" w14:textId="77777777" w:rsidR="003C55C1" w:rsidRPr="00D74066" w:rsidRDefault="003C55C1" w:rsidP="003C55C1">
      <w:pPr>
        <w:pStyle w:val="Peuple"/>
        <w:rPr>
          <w:lang w:val="la-Latn"/>
        </w:rPr>
      </w:pPr>
      <w:r w:rsidRPr="0092173E">
        <w:rPr>
          <w:rFonts w:ascii="Calibri" w:hAnsi="Calibri" w:cs="Calibri"/>
          <w:color w:val="C00000" w:themeColor="text2"/>
          <w:w w:val="92"/>
          <w:sz w:val="24"/>
          <w:szCs w:val="20"/>
          <w:lang w:val="la-Latn"/>
        </w:rPr>
        <w:t>I</w:t>
      </w:r>
      <w:r w:rsidRPr="0092173E">
        <w:rPr>
          <w:lang w:val="la-Latn"/>
        </w:rPr>
        <w:tab/>
      </w:r>
      <w:r w:rsidRPr="0092173E">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3CB6597D" w14:textId="77777777" w:rsidR="003C55C1" w:rsidRPr="00D74066" w:rsidRDefault="003C55C1" w:rsidP="003C55C1">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92173E">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3A93E4EE" w14:textId="77777777" w:rsidR="003C55C1" w:rsidRPr="00D74066" w:rsidRDefault="003C55C1" w:rsidP="003C55C1">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bookmarkEnd w:id="40"/>
    <w:p w14:paraId="5C0D34C4" w14:textId="77777777" w:rsidR="00644F88" w:rsidRPr="00D74066" w:rsidRDefault="00644F88" w:rsidP="00644F88"/>
    <w:p w14:paraId="01AE3AF1" w14:textId="77777777" w:rsidR="00644F88" w:rsidRPr="00D74066" w:rsidRDefault="00644F88" w:rsidP="00644F88">
      <w:pPr>
        <w:rPr>
          <w:rFonts w:ascii="Calibri" w:hAnsi="Calibri" w:cs="Calibri"/>
          <w:color w:val="000000" w:themeColor="text1"/>
          <w:w w:val="92"/>
          <w:sz w:val="28"/>
        </w:rPr>
      </w:pPr>
      <w:r w:rsidRPr="00D74066">
        <w:rPr>
          <w:color w:val="000000" w:themeColor="text1"/>
        </w:rPr>
        <w:br w:type="page"/>
      </w:r>
    </w:p>
    <w:p w14:paraId="1417ED12" w14:textId="619A63B9" w:rsidR="00644F88" w:rsidRPr="00D74066" w:rsidRDefault="00EE30C8" w:rsidP="00644F88">
      <w:pPr>
        <w:pStyle w:val="Note"/>
      </w:pPr>
      <w:r>
        <w:rPr>
          <w:rStyle w:val="NoteCar"/>
          <w:caps/>
          <w:color w:val="auto"/>
        </w:rPr>
        <w:lastRenderedPageBreak/>
        <w:t>96</w:t>
      </w:r>
      <w:r w:rsidRPr="005E5187">
        <w:rPr>
          <w:rStyle w:val="NoteCar"/>
          <w:caps/>
          <w:color w:val="auto"/>
        </w:rPr>
        <w:t>.</w:t>
      </w:r>
      <w:r>
        <w:tab/>
      </w:r>
      <w:r w:rsidR="00644F88" w:rsidRPr="00D74066">
        <w:t>Ensuite, les mains étendues, le prêtre dit :</w:t>
      </w:r>
    </w:p>
    <w:p w14:paraId="719F9AF1" w14:textId="77777777" w:rsidR="00272892" w:rsidRPr="00260035" w:rsidRDefault="00272892" w:rsidP="00272892">
      <w:pPr>
        <w:pStyle w:val="Prtre"/>
        <w:keepNext/>
        <w:framePr w:dropCap="drop" w:lines="2" w:wrap="around" w:vAnchor="text" w:hAnchor="text"/>
        <w:spacing w:line="827" w:lineRule="exact"/>
        <w:textAlignment w:val="baseline"/>
        <w:rPr>
          <w:rFonts w:cs="Times"/>
          <w:color w:val="C00000" w:themeColor="text2"/>
          <w:position w:val="-9"/>
          <w:sz w:val="105"/>
        </w:rPr>
      </w:pPr>
      <w:bookmarkStart w:id="41" w:name="_Hlk100176897"/>
      <w:r w:rsidRPr="00260035">
        <w:rPr>
          <w:rFonts w:cs="Times"/>
          <w:color w:val="C00000" w:themeColor="text2"/>
          <w:position w:val="-9"/>
          <w:sz w:val="96"/>
          <w:szCs w:val="24"/>
        </w:rPr>
        <w:t>E</w:t>
      </w:r>
    </w:p>
    <w:p w14:paraId="74EE83E2" w14:textId="1307F575" w:rsidR="00644F88" w:rsidRPr="00D74066" w:rsidRDefault="00272892" w:rsidP="00272892">
      <w:pPr>
        <w:pStyle w:val="Prtre"/>
      </w:pPr>
      <w:r w:rsidRPr="00D74066">
        <w:t xml:space="preserve">n faisant ainsi mémoire de ton Fils, </w:t>
      </w:r>
      <w:r w:rsidRPr="00D74066">
        <w:br/>
      </w:r>
      <w:r w:rsidRPr="00D74066">
        <w:tab/>
        <w:t xml:space="preserve">de sa passion qui nous sauve, </w:t>
      </w:r>
      <w:r w:rsidRPr="00D74066">
        <w:br/>
      </w:r>
      <w:bookmarkEnd w:id="41"/>
      <w:r w:rsidR="00644F88" w:rsidRPr="00D74066">
        <w:tab/>
        <w:t xml:space="preserve">de sa glorieuse résurrection </w:t>
      </w:r>
      <w:r w:rsidR="00644F88" w:rsidRPr="00D74066">
        <w:br/>
      </w:r>
      <w:r w:rsidR="00644F88" w:rsidRPr="00D74066">
        <w:tab/>
        <w:t xml:space="preserve">et de son ascension dans le ciel, </w:t>
      </w:r>
      <w:r w:rsidR="00644F88" w:rsidRPr="00D74066">
        <w:br/>
        <w:t xml:space="preserve">alors que nous attendons son dernier avènement, </w:t>
      </w:r>
      <w:r w:rsidR="00644F88" w:rsidRPr="00D74066">
        <w:br/>
        <w:t xml:space="preserve">nous t’offrons, Seigneur, en action de grâce, </w:t>
      </w:r>
      <w:r w:rsidR="00644F88" w:rsidRPr="00D74066">
        <w:br/>
      </w:r>
      <w:r w:rsidR="00644F88" w:rsidRPr="00D74066">
        <w:tab/>
        <w:t>ce sacrifice vivant et saint.</w:t>
      </w:r>
    </w:p>
    <w:p w14:paraId="7D467CB8" w14:textId="77777777" w:rsidR="00644F88" w:rsidRPr="00D74066" w:rsidRDefault="00644F88" w:rsidP="00644F88">
      <w:pPr>
        <w:pStyle w:val="Prtre"/>
      </w:pPr>
      <w:r w:rsidRPr="00D74066">
        <w:t xml:space="preserve">Regarde, nous t’en prions, </w:t>
      </w:r>
      <w:r w:rsidRPr="00D74066">
        <w:br/>
      </w:r>
      <w:r w:rsidRPr="00D74066">
        <w:tab/>
        <w:t xml:space="preserve">l’oblation de ton Église, </w:t>
      </w:r>
      <w:r w:rsidRPr="00D74066">
        <w:br/>
        <w:t xml:space="preserve">et daigne y reconnaître ton Fils qui, selon ta volonté, </w:t>
      </w:r>
      <w:r w:rsidRPr="00D74066">
        <w:br/>
      </w:r>
      <w:r w:rsidRPr="00D74066">
        <w:tab/>
        <w:t xml:space="preserve">s’est offert en sacrifice pour nous réconcilier avec toi. </w:t>
      </w:r>
      <w:r w:rsidRPr="00D74066">
        <w:br/>
        <w:t xml:space="preserve">Quand nous serons nourris de son Corps et de son Sang, </w:t>
      </w:r>
      <w:r w:rsidRPr="00D74066">
        <w:br/>
      </w:r>
      <w:r w:rsidRPr="00D74066">
        <w:tab/>
        <w:t xml:space="preserve">et remplis de l’Esprit Saint, </w:t>
      </w:r>
      <w:r w:rsidRPr="00D74066">
        <w:br/>
        <w:t xml:space="preserve">accorde-nous d’être un seul corps et un seul esprit </w:t>
      </w:r>
      <w:r w:rsidRPr="00D74066">
        <w:br/>
      </w:r>
      <w:r w:rsidRPr="00D74066">
        <w:tab/>
        <w:t>dans le Christ.</w:t>
      </w:r>
    </w:p>
    <w:p w14:paraId="2CDCE24E" w14:textId="77777777" w:rsidR="00272892" w:rsidRPr="00D74066" w:rsidRDefault="00272892" w:rsidP="00272892"/>
    <w:p w14:paraId="30E28D9F" w14:textId="77777777" w:rsidR="00272892" w:rsidRPr="00260035" w:rsidRDefault="00272892" w:rsidP="00272892">
      <w:pPr>
        <w:pStyle w:val="Prtre"/>
        <w:keepNext/>
        <w:framePr w:dropCap="drop" w:lines="2" w:wrap="around" w:vAnchor="text" w:hAnchor="text"/>
        <w:spacing w:line="827" w:lineRule="exact"/>
        <w:textAlignment w:val="baseline"/>
        <w:rPr>
          <w:rFonts w:cs="Times"/>
          <w:color w:val="C00000" w:themeColor="text2"/>
          <w:position w:val="7"/>
          <w:sz w:val="80"/>
        </w:rPr>
      </w:pPr>
      <w:r w:rsidRPr="00260035">
        <w:rPr>
          <w:rFonts w:cs="Times"/>
          <w:color w:val="C00000" w:themeColor="text2"/>
          <w:position w:val="7"/>
          <w:sz w:val="80"/>
        </w:rPr>
        <w:t>Q</w:t>
      </w:r>
    </w:p>
    <w:p w14:paraId="6733F01B" w14:textId="7E5FEAF1" w:rsidR="00644F88" w:rsidRPr="00D74066" w:rsidRDefault="00272892" w:rsidP="00272892">
      <w:pPr>
        <w:pStyle w:val="Prtre"/>
        <w:ind w:hanging="1418"/>
      </w:pPr>
      <w:r w:rsidRPr="00503F30">
        <w:rPr>
          <w:rFonts w:cs="Times"/>
          <w:bCs/>
          <w:noProof/>
          <w:color w:val="C00000" w:themeColor="text2"/>
        </w:rPr>
        <mc:AlternateContent>
          <mc:Choice Requires="wps">
            <w:drawing>
              <wp:anchor distT="45720" distB="45720" distL="114300" distR="114300" simplePos="0" relativeHeight="251675648" behindDoc="0" locked="0" layoutInCell="1" allowOverlap="1" wp14:anchorId="40C52C1E" wp14:editId="149F2897">
                <wp:simplePos x="0" y="0"/>
                <wp:positionH relativeFrom="page">
                  <wp:align>left</wp:align>
                </wp:positionH>
                <wp:positionV relativeFrom="paragraph">
                  <wp:posOffset>64770</wp:posOffset>
                </wp:positionV>
                <wp:extent cx="735965" cy="1404620"/>
                <wp:effectExtent l="0" t="0" r="6985" b="63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noFill/>
                        <a:ln w="9525">
                          <a:noFill/>
                          <a:miter lim="800000"/>
                          <a:headEnd/>
                          <a:tailEnd/>
                        </a:ln>
                      </wps:spPr>
                      <wps:txbx>
                        <w:txbxContent>
                          <w:p w14:paraId="74ED2AA0" w14:textId="1A8AC263" w:rsidR="00272892" w:rsidRPr="00503F30" w:rsidRDefault="00272892" w:rsidP="00272892">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52C1E" id="_x0000_s1039" type="#_x0000_t202" style="position:absolute;margin-left:0;margin-top:5.1pt;width:57.95pt;height:110.6pt;z-index:25167564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" filled="f" stroked="f">
                <v:textbox style="mso-fit-shape-to-text:t" inset="0,0,0,0">
                  <w:txbxContent>
                    <w:p w14:paraId="74ED2AA0" w14:textId="1A8AC263" w:rsidR="00272892" w:rsidRPr="00503F30" w:rsidRDefault="00272892" w:rsidP="00272892">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ue l’Esprit Saint fasse de nous </w:t>
      </w:r>
      <w:r w:rsidRPr="00D74066">
        <w:br/>
      </w:r>
      <w:r w:rsidRPr="00D74066">
        <w:tab/>
        <w:t xml:space="preserve">une éternelle offrande à ta gloire, </w:t>
      </w:r>
      <w:r w:rsidRPr="00D74066">
        <w:br/>
      </w:r>
      <w:r w:rsidR="00644F88" w:rsidRPr="00D74066">
        <w:t xml:space="preserve">pour que nous obtenions un jour l’héritage promis, </w:t>
      </w:r>
      <w:r w:rsidR="00644F88" w:rsidRPr="00D74066">
        <w:br/>
      </w:r>
      <w:r w:rsidR="00644F88" w:rsidRPr="00D74066">
        <w:tab/>
        <w:t xml:space="preserve">avec tes élus : </w:t>
      </w:r>
      <w:r w:rsidR="00644F88" w:rsidRPr="00D74066">
        <w:br/>
        <w:t xml:space="preserve">en premier lieu la bienheureuse Vierge Marie, </w:t>
      </w:r>
      <w:r w:rsidR="00644F88" w:rsidRPr="00D74066">
        <w:br/>
      </w:r>
      <w:r w:rsidR="00644F88" w:rsidRPr="00D74066">
        <w:tab/>
        <w:t xml:space="preserve">Mère de Dieu, </w:t>
      </w:r>
      <w:r w:rsidR="00644F88" w:rsidRPr="00D74066">
        <w:br/>
        <w:t xml:space="preserve">avec saint Joseph, son époux, </w:t>
      </w:r>
      <w:r w:rsidR="00644F88" w:rsidRPr="00D74066">
        <w:br/>
        <w:t xml:space="preserve">les bienheureux Apôtres, les glorieux martyrs, </w:t>
      </w:r>
      <w:r w:rsidR="00644F88" w:rsidRPr="00D74066">
        <w:br/>
      </w:r>
      <w:r w:rsidR="00644F88" w:rsidRPr="00217032">
        <w:rPr>
          <w:bCs/>
          <w:color w:val="C00000" w:themeColor="text2"/>
        </w:rPr>
        <w:t>(</w:t>
      </w:r>
      <w:r w:rsidR="00644F88" w:rsidRPr="00D74066">
        <w:t xml:space="preserve">saint </w:t>
      </w:r>
      <w:r w:rsidR="00644F88" w:rsidRPr="00D74066">
        <w:rPr>
          <w:color w:val="C00000" w:themeColor="text2"/>
        </w:rPr>
        <w:t>N.</w:t>
      </w:r>
      <w:r w:rsidR="00644F88" w:rsidRPr="00217032">
        <w:rPr>
          <w:bCs/>
          <w:color w:val="C00000" w:themeColor="text2"/>
        </w:rPr>
        <w:t>)</w:t>
      </w:r>
      <w:r w:rsidR="00644F88" w:rsidRPr="00D74066">
        <w:rPr>
          <w:color w:val="C00000" w:themeColor="text2"/>
        </w:rPr>
        <w:t xml:space="preserve"> </w:t>
      </w:r>
      <w:r w:rsidR="00644F88" w:rsidRPr="00D74066">
        <w:rPr>
          <w:rStyle w:val="NoteCar"/>
          <w:b w:val="0"/>
          <w:bCs/>
        </w:rPr>
        <w:t>Il peut nommer ici un saint honoré ce jour-là ou le saint patron du lieu.</w:t>
      </w:r>
      <w:r w:rsidR="00644F88" w:rsidRPr="00D74066">
        <w:t xml:space="preserve"> </w:t>
      </w:r>
      <w:r w:rsidR="00644F88" w:rsidRPr="00D74066">
        <w:br/>
        <w:t xml:space="preserve">et tous les saints, </w:t>
      </w:r>
      <w:r w:rsidR="00644F88" w:rsidRPr="00D74066">
        <w:br/>
      </w:r>
      <w:r w:rsidR="00644F88" w:rsidRPr="00D74066">
        <w:tab/>
        <w:t xml:space="preserve">qui ne cessent d’intercéder auprès de toi </w:t>
      </w:r>
      <w:r w:rsidR="00644F88" w:rsidRPr="00D74066">
        <w:br/>
      </w:r>
      <w:r w:rsidR="00644F88" w:rsidRPr="00D74066">
        <w:tab/>
        <w:t>et nous assurent de ton secours.</w:t>
      </w:r>
    </w:p>
    <w:p w14:paraId="4E8F2DD9" w14:textId="77777777" w:rsidR="00644F88" w:rsidRPr="00D74066" w:rsidRDefault="00644F88" w:rsidP="00644F88"/>
    <w:p w14:paraId="37A8B5CC" w14:textId="77777777" w:rsidR="00272892" w:rsidRPr="00260035" w:rsidRDefault="00272892" w:rsidP="00272892">
      <w:pPr>
        <w:pStyle w:val="Prtre"/>
        <w:keepNext/>
        <w:framePr w:dropCap="drop" w:lines="2" w:wrap="around" w:vAnchor="text" w:hAnchor="text"/>
        <w:spacing w:line="827" w:lineRule="exact"/>
        <w:textAlignment w:val="baseline"/>
        <w:rPr>
          <w:rFonts w:cs="Times"/>
          <w:color w:val="C00000" w:themeColor="text2"/>
          <w:position w:val="-9"/>
          <w:sz w:val="105"/>
        </w:rPr>
      </w:pPr>
      <w:r w:rsidRPr="00260035">
        <w:rPr>
          <w:rFonts w:cs="Times"/>
          <w:color w:val="C00000" w:themeColor="text2"/>
          <w:position w:val="-9"/>
          <w:sz w:val="96"/>
          <w:szCs w:val="24"/>
        </w:rPr>
        <w:t>E</w:t>
      </w:r>
    </w:p>
    <w:p w14:paraId="09BD80B8" w14:textId="5E532B73" w:rsidR="005F0F53" w:rsidRDefault="00272892" w:rsidP="00272892">
      <w:pPr>
        <w:pStyle w:val="Prtre"/>
      </w:pPr>
      <w:r w:rsidRPr="00503F30">
        <w:rPr>
          <w:rFonts w:cs="Times"/>
          <w:bCs/>
          <w:noProof/>
          <w:color w:val="C00000" w:themeColor="text2"/>
        </w:rPr>
        <mc:AlternateContent>
          <mc:Choice Requires="wps">
            <w:drawing>
              <wp:anchor distT="45720" distB="45720" distL="114300" distR="114300" simplePos="0" relativeHeight="251677696" behindDoc="0" locked="0" layoutInCell="1" allowOverlap="1" wp14:anchorId="37B6BA89" wp14:editId="781EF8DA">
                <wp:simplePos x="0" y="0"/>
                <wp:positionH relativeFrom="page">
                  <wp:posOffset>0</wp:posOffset>
                </wp:positionH>
                <wp:positionV relativeFrom="paragraph">
                  <wp:posOffset>47254</wp:posOffset>
                </wp:positionV>
                <wp:extent cx="581660" cy="1404620"/>
                <wp:effectExtent l="0" t="0" r="8890"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4B7880E6" w14:textId="77777777" w:rsidR="00272892" w:rsidRPr="00503F30" w:rsidRDefault="00272892" w:rsidP="00272892">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6BA89" id="_x0000_s1040" type="#_x0000_t202" style="position:absolute;margin-left:0;margin-top:3.7pt;width:45.8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" stroked="f">
                <v:textbox style="mso-fit-shape-to-text:t" inset="0,0,0,0">
                  <w:txbxContent>
                    <w:p w14:paraId="4B7880E6" w14:textId="77777777" w:rsidR="00272892" w:rsidRPr="00503F30" w:rsidRDefault="00272892" w:rsidP="00272892">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t maintenant nous te supplions, Seigneur : </w:t>
      </w:r>
      <w:r w:rsidRPr="00D74066">
        <w:br/>
      </w:r>
      <w:r w:rsidRPr="00D74066">
        <w:tab/>
        <w:t xml:space="preserve">par le sacrifice qui nous réconcilie avec toi, </w:t>
      </w:r>
      <w:r w:rsidRPr="00D74066">
        <w:br/>
      </w:r>
      <w:r w:rsidR="00644F88" w:rsidRPr="00D74066">
        <w:tab/>
        <w:t xml:space="preserve">étends au monde entier le salut et la paix. </w:t>
      </w:r>
    </w:p>
    <w:p w14:paraId="6F465A0D" w14:textId="78F99D6E" w:rsidR="005F0F53" w:rsidRDefault="005F0F53" w:rsidP="005F0F53"/>
    <w:p w14:paraId="4180A4B2" w14:textId="3CA932EB" w:rsidR="005F0F53" w:rsidRDefault="005F0F53" w:rsidP="005F0F53">
      <w:pPr>
        <w:pStyle w:val="Prtre"/>
        <w:ind w:hanging="1134"/>
        <w:rPr>
          <w:b w:val="0"/>
        </w:rPr>
      </w:pPr>
      <w:r>
        <w:br w:type="page"/>
      </w:r>
    </w:p>
    <w:p w14:paraId="2ED9B4E5" w14:textId="1C27E4C9" w:rsidR="00644F88" w:rsidRPr="00D74066" w:rsidRDefault="00644F88" w:rsidP="00B67614">
      <w:pPr>
        <w:pStyle w:val="Prtre"/>
        <w:spacing w:line="228" w:lineRule="auto"/>
      </w:pPr>
      <w:r w:rsidRPr="00D74066">
        <w:lastRenderedPageBreak/>
        <w:t xml:space="preserve">Affermis ton </w:t>
      </w:r>
      <w:r>
        <w:t>Église</w:t>
      </w:r>
      <w:r w:rsidRPr="00D74066">
        <w:t xml:space="preserve">, en pèlerinage sur la terre, </w:t>
      </w:r>
      <w:r w:rsidRPr="00D74066">
        <w:br/>
      </w:r>
      <w:r w:rsidRPr="00D74066">
        <w:tab/>
        <w:t xml:space="preserve">dans la foi et la charité, </w:t>
      </w:r>
      <w:r w:rsidRPr="00D74066">
        <w:br/>
        <w:t xml:space="preserve">en union avec ton serviteur notre pape </w:t>
      </w:r>
      <w:r w:rsidRPr="00D74066">
        <w:rPr>
          <w:color w:val="C00000" w:themeColor="text2"/>
        </w:rPr>
        <w:t>N.</w:t>
      </w:r>
      <w:r w:rsidRPr="00D74066">
        <w:t xml:space="preserve">, </w:t>
      </w:r>
      <w:r w:rsidRPr="00D74066">
        <w:br/>
      </w:r>
      <w:r w:rsidRPr="00D74066">
        <w:tab/>
        <w:t xml:space="preserve">et notre évêque </w:t>
      </w:r>
      <w:r w:rsidRPr="00D74066">
        <w:rPr>
          <w:color w:val="C00000" w:themeColor="text2"/>
        </w:rPr>
        <w:t>N.</w:t>
      </w:r>
      <w:r w:rsidRPr="00D74066">
        <w:rPr>
          <w:rStyle w:val="Appelnotedebasdep"/>
        </w:rPr>
        <w:footnoteReference w:id="26"/>
      </w:r>
      <w:r w:rsidRPr="00D74066">
        <w:t xml:space="preserve"> </w:t>
      </w:r>
      <w:r w:rsidRPr="00D74066">
        <w:br/>
        <w:t xml:space="preserve">l’ensemble des évêques, les prêtres, les diacres, </w:t>
      </w:r>
      <w:r w:rsidRPr="00D74066">
        <w:br/>
      </w:r>
      <w:r w:rsidRPr="00D74066">
        <w:tab/>
        <w:t>et tout le peuple que tu as racheté.</w:t>
      </w:r>
    </w:p>
    <w:p w14:paraId="66EF41FE" w14:textId="77777777" w:rsidR="005F0F53" w:rsidRPr="00644F88" w:rsidRDefault="005F0F53" w:rsidP="00B67614">
      <w:pPr>
        <w:spacing w:line="228" w:lineRule="auto"/>
      </w:pPr>
    </w:p>
    <w:p w14:paraId="227EA88F" w14:textId="5F661C45" w:rsidR="00B67614" w:rsidRPr="005F0F53" w:rsidRDefault="00644F88" w:rsidP="00B67614">
      <w:pPr>
        <w:pStyle w:val="Prtre"/>
        <w:spacing w:line="228" w:lineRule="auto"/>
      </w:pPr>
      <w:r w:rsidRPr="00D74066">
        <w:t xml:space="preserve">Écoute, en ta bonté, les prières de ta famille, </w:t>
      </w:r>
      <w:r w:rsidRPr="00D74066">
        <w:br/>
      </w:r>
      <w:r w:rsidRPr="00D74066">
        <w:tab/>
        <w:t xml:space="preserve">que tu as voulu rassembler devant toi. </w:t>
      </w:r>
      <w:r w:rsidRPr="00D74066">
        <w:br/>
      </w:r>
      <w:r w:rsidR="00B67614" w:rsidRPr="005F0F53">
        <w:t xml:space="preserve">Garde dans la fidélité </w:t>
      </w:r>
      <w:r w:rsidR="00B67614" w:rsidRPr="005F0F53">
        <w:rPr>
          <w:color w:val="BE0000"/>
        </w:rPr>
        <w:t>N.</w:t>
      </w:r>
      <w:r w:rsidR="00B67614" w:rsidRPr="005F0F53">
        <w:t xml:space="preserve"> et </w:t>
      </w:r>
      <w:r w:rsidR="00B67614" w:rsidRPr="005F0F53">
        <w:rPr>
          <w:color w:val="BE0000"/>
        </w:rPr>
        <w:t>N.</w:t>
      </w:r>
      <w:r w:rsidR="00B67614" w:rsidRPr="005F0F53">
        <w:t>,</w:t>
      </w:r>
      <w:r w:rsidR="009A50AA">
        <w:t xml:space="preserve"> </w:t>
      </w:r>
      <w:r w:rsidR="00B67614" w:rsidRPr="005F0F53">
        <w:rPr>
          <w:color w:val="BE0000"/>
        </w:rPr>
        <w:t>(</w:t>
      </w:r>
      <w:r w:rsidR="00B67614" w:rsidRPr="005F0F53">
        <w:t>ceux</w:t>
      </w:r>
      <w:r w:rsidR="00B67614" w:rsidRPr="005F0F53">
        <w:rPr>
          <w:color w:val="BE0000"/>
        </w:rPr>
        <w:t>)</w:t>
      </w:r>
      <w:r w:rsidR="00B67614" w:rsidRPr="005F0F53">
        <w:t xml:space="preserve"> </w:t>
      </w:r>
      <w:r w:rsidR="009A50AA">
        <w:br/>
      </w:r>
      <w:r w:rsidR="009A50AA">
        <w:tab/>
      </w:r>
      <w:r w:rsidR="00B67614" w:rsidRPr="005F0F53">
        <w:t xml:space="preserve">qui sont entrées aujourd’hui dans ton peuple </w:t>
      </w:r>
      <w:r w:rsidR="00B67614" w:rsidRPr="005F0F53">
        <w:br/>
      </w:r>
      <w:r w:rsidR="00B67614" w:rsidRPr="005F0F53">
        <w:tab/>
        <w:t xml:space="preserve">par le bain de la nouvelle naissance </w:t>
      </w:r>
      <w:r w:rsidR="00B67614" w:rsidRPr="005F0F53">
        <w:br/>
      </w:r>
      <w:r w:rsidR="00B67614" w:rsidRPr="005F0F53">
        <w:tab/>
      </w:r>
      <w:r w:rsidR="00B67614" w:rsidRPr="005F0F53">
        <w:rPr>
          <w:color w:val="BE0000"/>
        </w:rPr>
        <w:t>(</w:t>
      </w:r>
      <w:r w:rsidR="00B67614" w:rsidRPr="005F0F53">
        <w:t>et le don de l’Esprit Saint</w:t>
      </w:r>
      <w:r w:rsidR="00B67614" w:rsidRPr="005F0F53">
        <w:rPr>
          <w:color w:val="BE0000"/>
        </w:rPr>
        <w:t>)</w:t>
      </w:r>
      <w:r w:rsidR="00B67614" w:rsidRPr="005F0F53">
        <w:t xml:space="preserve"> ; </w:t>
      </w:r>
      <w:r w:rsidR="00B67614" w:rsidRPr="005F0F53">
        <w:br/>
        <w:t xml:space="preserve">Fais-le </w:t>
      </w:r>
      <w:r w:rsidR="009A50AA">
        <w:t xml:space="preserve">toujours progresser </w:t>
      </w:r>
      <w:r w:rsidR="00B67614" w:rsidRPr="005F0F53">
        <w:t xml:space="preserve">dans </w:t>
      </w:r>
      <w:r w:rsidR="009A50AA">
        <w:t>cette vie nouvelle</w:t>
      </w:r>
      <w:r w:rsidR="00B67614" w:rsidRPr="005F0F53">
        <w:t>.</w:t>
      </w:r>
    </w:p>
    <w:p w14:paraId="6B1002F8" w14:textId="59E6D3D2" w:rsidR="00644F88" w:rsidRPr="00D74066" w:rsidRDefault="00993FBF" w:rsidP="00B67614">
      <w:pPr>
        <w:pStyle w:val="Prtre"/>
        <w:spacing w:line="228" w:lineRule="auto"/>
      </w:pPr>
      <w:r>
        <w:t>Enfin, d</w:t>
      </w:r>
      <w:r w:rsidR="00644F88" w:rsidRPr="00D74066">
        <w:t xml:space="preserve">ans ta miséricorde, ramène à toi, Père très aimant, </w:t>
      </w:r>
      <w:r w:rsidR="00644F88" w:rsidRPr="00D74066">
        <w:br/>
      </w:r>
      <w:r w:rsidR="00644F88" w:rsidRPr="00D74066">
        <w:tab/>
        <w:t>tous tes enfants dispersés.</w:t>
      </w:r>
      <w:r w:rsidRPr="00993FBF">
        <w:rPr>
          <w:rStyle w:val="Appelnotedebasdep"/>
        </w:rPr>
        <w:t xml:space="preserve"> </w:t>
      </w:r>
      <w:r>
        <w:rPr>
          <w:rStyle w:val="Appelnotedebasdep"/>
        </w:rPr>
        <w:footnoteReference w:id="27"/>
      </w:r>
    </w:p>
    <w:p w14:paraId="499DBA60" w14:textId="77777777" w:rsidR="00002ABA" w:rsidRPr="00D74066" w:rsidRDefault="00002ABA" w:rsidP="00002ABA">
      <w:bookmarkStart w:id="42" w:name="_Hlk100242233"/>
    </w:p>
    <w:p w14:paraId="3A2DB081" w14:textId="4CE2D7DE" w:rsidR="00002ABA" w:rsidRPr="00002ABA" w:rsidRDefault="00002ABA" w:rsidP="00002ABA">
      <w:pPr>
        <w:pStyle w:val="Prtre"/>
        <w:keepNext/>
        <w:framePr w:dropCap="drop" w:lines="2" w:wrap="around" w:vAnchor="text" w:hAnchor="text"/>
        <w:spacing w:line="786" w:lineRule="exact"/>
        <w:textAlignment w:val="baseline"/>
        <w:rPr>
          <w:rFonts w:cs="Times"/>
          <w:bCs/>
          <w:noProof/>
          <w:color w:val="C00000" w:themeColor="text2"/>
          <w:position w:val="-8"/>
          <w:sz w:val="99"/>
        </w:rPr>
      </w:pPr>
      <w:bookmarkStart w:id="43" w:name="_Hlk100226131"/>
      <w:r w:rsidRPr="00002ABA">
        <w:rPr>
          <w:rFonts w:cs="Times"/>
          <w:color w:val="C00000" w:themeColor="text2"/>
          <w:position w:val="-8"/>
          <w:sz w:val="96"/>
          <w:szCs w:val="24"/>
        </w:rPr>
        <w:t>P</w:t>
      </w:r>
    </w:p>
    <w:p w14:paraId="563CC09D" w14:textId="7414613A" w:rsidR="00644F88" w:rsidRPr="00D74066" w:rsidRDefault="00002ABA" w:rsidP="00002ABA">
      <w:pPr>
        <w:pStyle w:val="Prtre"/>
        <w:spacing w:line="228" w:lineRule="auto"/>
      </w:pPr>
      <w:r w:rsidRPr="00002ABA">
        <w:rPr>
          <w:rFonts w:cs="Times"/>
          <w:bCs/>
          <w:noProof/>
          <w:color w:val="C00000" w:themeColor="text2"/>
        </w:rPr>
        <mc:AlternateContent>
          <mc:Choice Requires="wps">
            <w:drawing>
              <wp:anchor distT="45720" distB="45720" distL="114300" distR="114300" simplePos="0" relativeHeight="251679744" behindDoc="0" locked="0" layoutInCell="1" allowOverlap="1" wp14:anchorId="31E8AC2E" wp14:editId="4622275E">
                <wp:simplePos x="0" y="0"/>
                <wp:positionH relativeFrom="page">
                  <wp:posOffset>0</wp:posOffset>
                </wp:positionH>
                <wp:positionV relativeFrom="paragraph">
                  <wp:posOffset>64770</wp:posOffset>
                </wp:positionV>
                <wp:extent cx="581660" cy="184150"/>
                <wp:effectExtent l="0" t="0" r="8890" b="63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4150"/>
                        </a:xfrm>
                        <a:prstGeom prst="rect">
                          <a:avLst/>
                        </a:prstGeom>
                        <a:solidFill>
                          <a:srgbClr val="FFFFFF"/>
                        </a:solidFill>
                        <a:ln w="9525">
                          <a:noFill/>
                          <a:miter lim="800000"/>
                          <a:headEnd/>
                          <a:tailEnd/>
                        </a:ln>
                      </wps:spPr>
                      <wps:txbx>
                        <w:txbxContent>
                          <w:p w14:paraId="4AC6D9C8" w14:textId="77777777" w:rsidR="00002ABA" w:rsidRPr="00503F30" w:rsidRDefault="00002ABA" w:rsidP="00002ABA">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8AC2E" id="_x0000_s1041" type="#_x0000_t202" style="position:absolute;margin-left:0;margin-top:5.1pt;width:45.8pt;height:14.5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" stroked="f">
                <v:textbox style="mso-fit-shape-to-text:t" inset="0,0,0,0">
                  <w:txbxContent>
                    <w:p w14:paraId="4AC6D9C8" w14:textId="77777777" w:rsidR="00002ABA" w:rsidRPr="00503F30" w:rsidRDefault="00002ABA" w:rsidP="00002ABA">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D74066">
        <w:t xml:space="preserve">our nos frères et sœurs défunts, </w:t>
      </w:r>
      <w:r w:rsidRPr="00D74066">
        <w:br/>
      </w:r>
      <w:r w:rsidRPr="00D74066">
        <w:tab/>
        <w:t xml:space="preserve">et pour tous ceux qui ont quitté ce monde </w:t>
      </w:r>
      <w:r w:rsidRPr="00D74066">
        <w:br/>
      </w:r>
      <w:bookmarkEnd w:id="42"/>
      <w:bookmarkEnd w:id="43"/>
      <w:r w:rsidR="00644F88" w:rsidRPr="00D74066">
        <w:tab/>
        <w:t xml:space="preserve">et trouvent grâce devant toi, </w:t>
      </w:r>
      <w:r w:rsidR="00644F88" w:rsidRPr="00D74066">
        <w:br/>
      </w:r>
      <w:r w:rsidR="00644F88" w:rsidRPr="00D74066">
        <w:tab/>
        <w:t xml:space="preserve">nous te prions : </w:t>
      </w:r>
      <w:r w:rsidR="00644F88" w:rsidRPr="00D74066">
        <w:br/>
        <w:t xml:space="preserve">en ta bienveillance, accueille-les dans ton royaume, </w:t>
      </w:r>
      <w:r w:rsidR="00644F88" w:rsidRPr="00D74066">
        <w:br/>
      </w:r>
      <w:r w:rsidR="005F0F53">
        <w:tab/>
      </w:r>
      <w:r w:rsidR="00644F88" w:rsidRPr="00D74066">
        <w:t xml:space="preserve">où nous espérons être comblés de ta gloire, </w:t>
      </w:r>
      <w:r w:rsidR="00644F88" w:rsidRPr="00D74066">
        <w:br/>
      </w:r>
      <w:r w:rsidR="00644F88" w:rsidRPr="00D74066">
        <w:tab/>
        <w:t xml:space="preserve">tous ensemble et pour l’éternité, </w:t>
      </w:r>
      <w:r w:rsidR="00644F88" w:rsidRPr="00217032">
        <w:rPr>
          <w:rStyle w:val="NoteCar"/>
          <w:b w:val="0"/>
          <w:bCs/>
        </w:rPr>
        <w:tab/>
      </w:r>
      <w:r w:rsidR="00644F88" w:rsidRPr="00217032">
        <w:rPr>
          <w:rStyle w:val="NoteCar"/>
          <w:b w:val="0"/>
          <w:bCs/>
        </w:rPr>
        <w:tab/>
      </w:r>
      <w:r w:rsidR="00644F88" w:rsidRPr="00D74066">
        <w:rPr>
          <w:rStyle w:val="NoteCar"/>
          <w:b w:val="0"/>
          <w:bCs/>
        </w:rPr>
        <w:t>Il joint les mains.</w:t>
      </w:r>
      <w:r w:rsidR="00644F88" w:rsidRPr="00217032">
        <w:rPr>
          <w:rStyle w:val="NoteCar"/>
          <w:b w:val="0"/>
          <w:bCs/>
        </w:rPr>
        <w:t xml:space="preserve"> </w:t>
      </w:r>
      <w:r w:rsidR="00644F88" w:rsidRPr="00217032">
        <w:rPr>
          <w:rStyle w:val="NoteCar"/>
          <w:b w:val="0"/>
          <w:bCs/>
        </w:rPr>
        <w:br/>
      </w:r>
      <w:r w:rsidR="00644F88" w:rsidRPr="00D74066">
        <w:t xml:space="preserve">par le Christ, notre Seigneur, </w:t>
      </w:r>
      <w:r w:rsidR="00644F88" w:rsidRPr="00D74066">
        <w:br/>
      </w:r>
      <w:r w:rsidR="00644F88" w:rsidRPr="00D74066">
        <w:tab/>
        <w:t>par qui tu donnes au monde toute grâce et tout bien.</w:t>
      </w:r>
    </w:p>
    <w:p w14:paraId="0621DB4A" w14:textId="77777777" w:rsidR="00644F88" w:rsidRPr="00644F88" w:rsidRDefault="00644F88" w:rsidP="00B67614">
      <w:pPr>
        <w:spacing w:line="228" w:lineRule="auto"/>
      </w:pPr>
    </w:p>
    <w:p w14:paraId="27EF59E7" w14:textId="62E975A9" w:rsidR="005F0F53" w:rsidRPr="005F0F53" w:rsidRDefault="00EE30C8" w:rsidP="00B67614">
      <w:pPr>
        <w:tabs>
          <w:tab w:val="left" w:pos="426"/>
          <w:tab w:val="left" w:pos="567"/>
          <w:tab w:val="right" w:pos="9920"/>
        </w:tabs>
        <w:spacing w:after="60" w:line="228" w:lineRule="auto"/>
        <w:jc w:val="both"/>
        <w:rPr>
          <w:rFonts w:asciiTheme="minorHAnsi" w:hAnsiTheme="minorHAnsi" w:cstheme="minorHAnsi"/>
          <w:color w:val="C00000" w:themeColor="text2"/>
          <w:w w:val="97"/>
          <w:sz w:val="28"/>
        </w:rPr>
      </w:pPr>
      <w:r>
        <w:rPr>
          <w:rStyle w:val="NoteCar"/>
          <w:caps/>
          <w:color w:val="auto"/>
        </w:rPr>
        <w:t>97</w:t>
      </w:r>
      <w:r w:rsidRPr="005E5187">
        <w:rPr>
          <w:rStyle w:val="NoteCar"/>
          <w:caps/>
          <w:color w:val="auto"/>
        </w:rPr>
        <w:t>.</w:t>
      </w:r>
      <w:r>
        <w:tab/>
      </w:r>
      <w:r w:rsidR="005F0F53" w:rsidRPr="005F0F53">
        <w:rPr>
          <w:rFonts w:asciiTheme="minorHAnsi" w:hAnsiTheme="minorHAnsi" w:cstheme="minorHAnsi"/>
          <w:color w:val="C00000" w:themeColor="text2"/>
          <w:w w:val="97"/>
          <w:sz w:val="28"/>
        </w:rPr>
        <w:t>Il prend la patène avec l’hostie, ainsi que le calice, et, les élevant ensemble, il dit :</w:t>
      </w:r>
    </w:p>
    <w:p w14:paraId="2458BBAD" w14:textId="37D661B7" w:rsidR="005F0F53" w:rsidRPr="005F0F53" w:rsidRDefault="005F0F53" w:rsidP="00B67614">
      <w:pPr>
        <w:tabs>
          <w:tab w:val="left" w:pos="426"/>
          <w:tab w:val="left" w:pos="851"/>
          <w:tab w:val="left" w:pos="1276"/>
          <w:tab w:val="right" w:pos="9920"/>
        </w:tabs>
        <w:spacing w:line="228" w:lineRule="auto"/>
        <w:rPr>
          <w:rFonts w:ascii="Times" w:hAnsi="Times" w:cs="Arial"/>
          <w:b/>
          <w:sz w:val="36"/>
          <w:szCs w:val="28"/>
        </w:rPr>
      </w:pPr>
      <w:r w:rsidRPr="005F0F53">
        <w:rPr>
          <w:rFonts w:ascii="Times" w:hAnsi="Times" w:cs="Arial"/>
          <w:b/>
          <w:color w:val="C00000" w:themeColor="text2"/>
          <w:sz w:val="36"/>
          <w:szCs w:val="28"/>
        </w:rPr>
        <w:t>P</w:t>
      </w:r>
      <w:r w:rsidRPr="005F0F53">
        <w:rPr>
          <w:rFonts w:ascii="Times" w:hAnsi="Times" w:cs="Arial"/>
          <w:b/>
          <w:sz w:val="36"/>
          <w:szCs w:val="28"/>
        </w:rPr>
        <w:t xml:space="preserve">ar lui, avec lui et en lui, </w:t>
      </w:r>
      <w:r w:rsidRPr="005F0F53">
        <w:rPr>
          <w:rFonts w:ascii="Times" w:hAnsi="Times" w:cs="Arial"/>
          <w:b/>
          <w:sz w:val="36"/>
          <w:szCs w:val="28"/>
        </w:rPr>
        <w:br/>
      </w:r>
      <w:r w:rsidRPr="005F0F53">
        <w:rPr>
          <w:rFonts w:ascii="Times" w:hAnsi="Times" w:cs="Arial"/>
          <w:b/>
          <w:sz w:val="36"/>
          <w:szCs w:val="28"/>
        </w:rPr>
        <w:tab/>
        <w:t xml:space="preserve">à toi, Dieu le Père tout-puissant, </w:t>
      </w:r>
      <w:r w:rsidRPr="005F0F53">
        <w:rPr>
          <w:rFonts w:ascii="Times" w:hAnsi="Times" w:cs="Arial"/>
          <w:b/>
          <w:sz w:val="36"/>
          <w:szCs w:val="28"/>
        </w:rPr>
        <w:br/>
      </w:r>
      <w:r w:rsidRPr="005F0F53">
        <w:rPr>
          <w:rFonts w:ascii="Times" w:hAnsi="Times" w:cs="Arial"/>
          <w:b/>
          <w:sz w:val="36"/>
          <w:szCs w:val="28"/>
        </w:rPr>
        <w:tab/>
        <w:t xml:space="preserve">dans l’unité du Saint-Esprit, </w:t>
      </w:r>
      <w:r w:rsidRPr="005F0F53">
        <w:rPr>
          <w:rFonts w:ascii="Times" w:hAnsi="Times" w:cs="Arial"/>
          <w:b/>
          <w:sz w:val="36"/>
          <w:szCs w:val="28"/>
        </w:rPr>
        <w:br/>
        <w:t xml:space="preserve">tout honneur et toute gloire, </w:t>
      </w:r>
      <w:r>
        <w:rPr>
          <w:rFonts w:ascii="Times" w:hAnsi="Times" w:cs="Arial"/>
          <w:b/>
          <w:sz w:val="36"/>
          <w:szCs w:val="28"/>
        </w:rPr>
        <w:br/>
      </w:r>
      <w:r>
        <w:rPr>
          <w:rFonts w:ascii="Times" w:hAnsi="Times" w:cs="Arial"/>
          <w:b/>
          <w:sz w:val="36"/>
          <w:szCs w:val="28"/>
        </w:rPr>
        <w:tab/>
      </w:r>
      <w:r w:rsidRPr="005F0F53">
        <w:rPr>
          <w:rFonts w:ascii="Times" w:hAnsi="Times" w:cs="Arial"/>
          <w:b/>
          <w:sz w:val="36"/>
          <w:szCs w:val="28"/>
        </w:rPr>
        <w:t>pour les siècles des siècles. </w:t>
      </w:r>
    </w:p>
    <w:p w14:paraId="57CF5D3B" w14:textId="799D4E31" w:rsidR="005F0F53" w:rsidRDefault="005F0F53" w:rsidP="00B67614">
      <w:pPr>
        <w:tabs>
          <w:tab w:val="left" w:pos="426"/>
          <w:tab w:val="left" w:pos="851"/>
          <w:tab w:val="left" w:pos="1276"/>
          <w:tab w:val="right" w:pos="9920"/>
        </w:tabs>
        <w:spacing w:line="228" w:lineRule="auto"/>
        <w:rPr>
          <w:rFonts w:ascii="Times" w:hAnsi="Times" w:cs="Arial"/>
          <w:bCs/>
          <w:sz w:val="36"/>
          <w:szCs w:val="28"/>
        </w:rPr>
      </w:pPr>
      <w:r w:rsidRPr="005F0F53">
        <w:rPr>
          <w:rFonts w:ascii="Times" w:hAnsi="Times" w:cs="Arial"/>
          <w:bCs/>
          <w:color w:val="C00000" w:themeColor="text2"/>
          <w:spacing w:val="-92"/>
          <w:sz w:val="36"/>
          <w:szCs w:val="28"/>
        </w:rPr>
        <w:t>R/</w:t>
      </w:r>
      <w:r w:rsidRPr="005F0F53">
        <w:rPr>
          <w:rFonts w:ascii="Times" w:hAnsi="Times" w:cs="Arial"/>
          <w:bCs/>
          <w:sz w:val="36"/>
          <w:szCs w:val="28"/>
        </w:rPr>
        <w:tab/>
        <w:t>Amen.</w:t>
      </w:r>
    </w:p>
    <w:p w14:paraId="4A780AC2" w14:textId="77777777" w:rsidR="00D9258D" w:rsidRDefault="00D9258D" w:rsidP="00B67614">
      <w:pPr>
        <w:spacing w:line="228" w:lineRule="auto"/>
      </w:pPr>
    </w:p>
    <w:p w14:paraId="51955826" w14:textId="6508E889" w:rsidR="00EE30C8" w:rsidRPr="00EE30C8" w:rsidRDefault="005F0F53" w:rsidP="00EE30C8">
      <w:pPr>
        <w:pStyle w:val="Note"/>
        <w:rPr>
          <w:rFonts w:ascii="Calibri" w:hAnsi="Calibri" w:cs="Calibri"/>
          <w:w w:val="90"/>
          <w:sz w:val="24"/>
          <w:szCs w:val="18"/>
          <w:u w:val="single"/>
        </w:rPr>
      </w:pPr>
      <w:r w:rsidRPr="005F0F53">
        <w:t>Vient ensuite le rite de la communion.</w:t>
      </w:r>
      <w:r w:rsidR="00EE30C8" w:rsidRPr="00EE30C8">
        <w:t xml:space="preserve"> </w:t>
      </w:r>
      <w:r w:rsidR="00EE30C8" w:rsidRPr="00EE30C8">
        <w:tab/>
      </w:r>
      <w:r w:rsidR="00EE30C8" w:rsidRPr="00EE30C8">
        <w:rPr>
          <w:rFonts w:ascii="Calibri" w:hAnsi="Calibri" w:cs="Calibri"/>
          <w:sz w:val="24"/>
          <w:szCs w:val="18"/>
        </w:rPr>
        <w:sym w:font="Wingdings" w:char="F0E0"/>
      </w:r>
      <w:r w:rsidR="00EE30C8" w:rsidRPr="00EE30C8">
        <w:rPr>
          <w:rFonts w:ascii="Calibri" w:hAnsi="Calibri" w:cs="Calibri"/>
          <w:sz w:val="24"/>
          <w:szCs w:val="18"/>
        </w:rPr>
        <w:t xml:space="preserve"> </w:t>
      </w:r>
      <w:hyperlink w:anchor="_Rite_de_la" w:history="1">
        <w:r w:rsidR="00EE30C8" w:rsidRPr="00EE30C8">
          <w:rPr>
            <w:rFonts w:ascii="Calibri" w:hAnsi="Calibri" w:cs="Calibri"/>
            <w:b/>
            <w:bCs/>
            <w:caps/>
            <w:w w:val="90"/>
            <w:sz w:val="24"/>
            <w:szCs w:val="18"/>
            <w:u w:val="single"/>
          </w:rPr>
          <w:t>Rite de la communion</w:t>
        </w:r>
      </w:hyperlink>
    </w:p>
    <w:p w14:paraId="6BDAACD8" w14:textId="77777777" w:rsidR="00F52B92" w:rsidRPr="00EE30C8" w:rsidRDefault="00F52B92" w:rsidP="00EE30C8">
      <w:pPr>
        <w:pStyle w:val="Titre2"/>
        <w:rPr>
          <w:color w:val="C00000" w:themeColor="text2"/>
        </w:rPr>
      </w:pPr>
      <w:bookmarkStart w:id="44" w:name="_Rite_de_la"/>
      <w:bookmarkStart w:id="45" w:name="_Hlk100245904"/>
      <w:bookmarkEnd w:id="44"/>
      <w:r w:rsidRPr="00EE30C8">
        <w:rPr>
          <w:color w:val="C00000" w:themeColor="text2"/>
        </w:rPr>
        <w:lastRenderedPageBreak/>
        <w:t>Rite de la communion</w:t>
      </w:r>
    </w:p>
    <w:p w14:paraId="3F25DB0C" w14:textId="77777777" w:rsidR="00F52B92" w:rsidRPr="00D74066" w:rsidRDefault="00F52B92" w:rsidP="00F52B92"/>
    <w:p w14:paraId="2A512983" w14:textId="7604DDA0" w:rsidR="00F52B92" w:rsidRPr="00D74066" w:rsidRDefault="00010A15" w:rsidP="00F52B92">
      <w:pPr>
        <w:pStyle w:val="Note"/>
      </w:pPr>
      <w:r w:rsidRPr="00010A15">
        <w:rPr>
          <w:rStyle w:val="NoteCar"/>
          <w:caps/>
          <w:color w:val="auto"/>
        </w:rPr>
        <w:t>98.</w:t>
      </w:r>
      <w:r>
        <w:tab/>
      </w:r>
      <w:r w:rsidR="00F52B92" w:rsidRPr="00D74066">
        <w:t>Lorsqu’il a déposé le calice et la patène, le prêtre, les mains jointes, dit :</w:t>
      </w:r>
    </w:p>
    <w:p w14:paraId="06B24B61" w14:textId="77777777" w:rsidR="00F52B92" w:rsidRDefault="00F52B92" w:rsidP="00F52B92">
      <w:pPr>
        <w:pStyle w:val="Prtre"/>
      </w:pPr>
      <w:r w:rsidRPr="00D74066">
        <w:rPr>
          <w:color w:val="C00000" w:themeColor="text2"/>
        </w:rPr>
        <w:t>C</w:t>
      </w:r>
      <w:r w:rsidRPr="00D74066">
        <w:t xml:space="preserve">omme nous l’avons appris du Sauveur, </w:t>
      </w:r>
      <w:r w:rsidRPr="00D74066">
        <w:br/>
        <w:t>et selon son commandement, nous osons dire :</w:t>
      </w:r>
    </w:p>
    <w:p w14:paraId="010271FA" w14:textId="77777777" w:rsidR="00F52B92" w:rsidRPr="00F52277" w:rsidRDefault="00F52B92" w:rsidP="00F52B92">
      <w:pPr>
        <w:pStyle w:val="Interligne"/>
      </w:pPr>
    </w:p>
    <w:p w14:paraId="55DB3DF7" w14:textId="77777777" w:rsidR="00F52B92" w:rsidRPr="00D74066" w:rsidRDefault="00F52B92" w:rsidP="00F52B92">
      <w:pPr>
        <w:pStyle w:val="Note"/>
      </w:pPr>
      <w:r w:rsidRPr="00D74066">
        <w:t xml:space="preserve">Ou bien </w:t>
      </w:r>
      <w:r w:rsidRPr="00D74066">
        <w:rPr>
          <w:rFonts w:ascii="MS Gothic" w:eastAsia="MS Gothic" w:hAnsi="MS Gothic" w:cs="MS Gothic" w:hint="eastAsia"/>
          <w:vertAlign w:val="superscript"/>
        </w:rPr>
        <w:t>Ⓕ</w:t>
      </w:r>
      <w:r w:rsidRPr="00D74066">
        <w:t xml:space="preserve"> : </w:t>
      </w:r>
    </w:p>
    <w:p w14:paraId="56E504C5" w14:textId="77777777" w:rsidR="00F52B92" w:rsidRPr="00D74066" w:rsidRDefault="00F52B92" w:rsidP="00F52B92">
      <w:pPr>
        <w:pStyle w:val="Prtre"/>
      </w:pPr>
      <w:r w:rsidRPr="00D74066">
        <w:rPr>
          <w:color w:val="C00000" w:themeColor="text2"/>
        </w:rPr>
        <w:t>U</w:t>
      </w:r>
      <w:r w:rsidRPr="00D74066">
        <w:t xml:space="preserve">nis dans le même Esprit, </w:t>
      </w:r>
      <w:r w:rsidRPr="00D74066">
        <w:br/>
        <w:t xml:space="preserve">nous pouvons dire avec confiance </w:t>
      </w:r>
      <w:r w:rsidRPr="00D74066">
        <w:br/>
        <w:t>la prière que nous avons reçue du Sauveur :</w:t>
      </w:r>
    </w:p>
    <w:p w14:paraId="2AF4EF48" w14:textId="77777777" w:rsidR="00F52B92" w:rsidRPr="00D74066" w:rsidRDefault="00F52B92" w:rsidP="00F52B92">
      <w:pPr>
        <w:spacing w:line="235" w:lineRule="auto"/>
        <w:rPr>
          <w:sz w:val="16"/>
          <w:szCs w:val="16"/>
        </w:rPr>
      </w:pPr>
    </w:p>
    <w:p w14:paraId="118C5E59" w14:textId="77777777" w:rsidR="00F52B92" w:rsidRPr="00D74066" w:rsidRDefault="00F52B92" w:rsidP="00F52B92">
      <w:pPr>
        <w:pStyle w:val="Note"/>
      </w:pPr>
      <w:r w:rsidRPr="00D74066">
        <w:t>Il étend les mains et, avec le peuple, il continue :</w:t>
      </w:r>
    </w:p>
    <w:p w14:paraId="060ED648" w14:textId="77777777" w:rsidR="00002ABA" w:rsidRPr="00304B99" w:rsidRDefault="00002ABA" w:rsidP="00002ABA">
      <w:pPr>
        <w:pStyle w:val="Prtrepeuple"/>
        <w:keepNext/>
        <w:framePr w:dropCap="drop" w:lines="2" w:wrap="around" w:vAnchor="text" w:hAnchor="text"/>
        <w:spacing w:line="803" w:lineRule="exact"/>
        <w:textAlignment w:val="baseline"/>
        <w:rPr>
          <w:rFonts w:cs="Times"/>
          <w:color w:val="C00000" w:themeColor="text2"/>
          <w:position w:val="-7"/>
          <w:sz w:val="96"/>
          <w:szCs w:val="24"/>
        </w:rPr>
      </w:pPr>
      <w:r w:rsidRPr="00304B99">
        <w:rPr>
          <w:rFonts w:cs="Times"/>
          <w:color w:val="C00000" w:themeColor="text2"/>
          <w:position w:val="-7"/>
          <w:sz w:val="96"/>
          <w:szCs w:val="24"/>
        </w:rPr>
        <w:t>N</w:t>
      </w:r>
    </w:p>
    <w:p w14:paraId="510C30DB" w14:textId="023F4959" w:rsidR="00F52B92" w:rsidRPr="00D74066" w:rsidRDefault="00002ABA" w:rsidP="00002ABA">
      <w:pPr>
        <w:pStyle w:val="Prtrepeuple"/>
      </w:pPr>
      <w:r w:rsidRPr="00D74066">
        <w:t xml:space="preserve">otre Père, qui es aux cieux, </w:t>
      </w:r>
      <w:r w:rsidRPr="00D74066">
        <w:br/>
      </w:r>
      <w:r w:rsidRPr="00D74066">
        <w:tab/>
        <w:t xml:space="preserve">que ton nom soit sanctifié, </w:t>
      </w:r>
      <w:r w:rsidRPr="00D74066">
        <w:br/>
      </w:r>
      <w:r w:rsidR="00F52B92" w:rsidRPr="00D74066">
        <w:tab/>
        <w:t xml:space="preserve">que ton règne vienne, </w:t>
      </w:r>
      <w:r w:rsidR="00F52B92" w:rsidRPr="00D74066">
        <w:br/>
        <w:t xml:space="preserve">que ta volonté soit faite </w:t>
      </w:r>
      <w:r w:rsidR="00F52B92" w:rsidRPr="00D74066">
        <w:br/>
      </w:r>
      <w:r w:rsidR="00F52B92" w:rsidRPr="00D74066">
        <w:tab/>
        <w:t xml:space="preserve">sur la terre comme au ciel. </w:t>
      </w:r>
      <w:r w:rsidR="00F52B92" w:rsidRPr="00D74066">
        <w:br/>
        <w:t xml:space="preserve">Donne-nous aujourd’hui </w:t>
      </w:r>
      <w:r w:rsidR="00F52B92" w:rsidRPr="00D74066">
        <w:br/>
      </w:r>
      <w:r w:rsidR="00F52B92" w:rsidRPr="00D74066">
        <w:tab/>
        <w:t xml:space="preserve">notre pain de ce jour. </w:t>
      </w:r>
      <w:r w:rsidR="00F52B92" w:rsidRPr="00D74066">
        <w:br/>
        <w:t xml:space="preserve">Pardonne-nous nos offenses, </w:t>
      </w:r>
      <w:r w:rsidR="00F52B92" w:rsidRPr="00D74066">
        <w:br/>
      </w:r>
      <w:r w:rsidR="00F52B92" w:rsidRPr="00D74066">
        <w:tab/>
        <w:t xml:space="preserve">comme nous pardonnons aussi </w:t>
      </w:r>
      <w:r w:rsidR="00F52B92" w:rsidRPr="00D74066">
        <w:br/>
      </w:r>
      <w:r w:rsidR="00F52B92" w:rsidRPr="00D74066">
        <w:tab/>
        <w:t xml:space="preserve">à ceux qui nous ont offensés. </w:t>
      </w:r>
      <w:r w:rsidR="00F52B92" w:rsidRPr="00D74066">
        <w:br/>
        <w:t xml:space="preserve">Et ne nous laisse pas entrer en tentation, </w:t>
      </w:r>
      <w:r w:rsidR="00F52B92" w:rsidRPr="00D74066">
        <w:br/>
      </w:r>
      <w:r w:rsidR="00F52B92" w:rsidRPr="00D74066">
        <w:tab/>
        <w:t>mais délivre-nous du Mal.</w:t>
      </w:r>
    </w:p>
    <w:bookmarkEnd w:id="45"/>
    <w:p w14:paraId="5BBB280F" w14:textId="77777777" w:rsidR="00F52B92" w:rsidRPr="00D74066" w:rsidRDefault="00F52B92" w:rsidP="00F52B92">
      <w:pPr>
        <w:spacing w:line="235" w:lineRule="auto"/>
      </w:pPr>
    </w:p>
    <w:p w14:paraId="35FCB3DF" w14:textId="77777777" w:rsidR="00F52B92" w:rsidRPr="00D74066" w:rsidRDefault="00F52B92" w:rsidP="00F52B92">
      <w:pPr>
        <w:pStyle w:val="Note"/>
      </w:pPr>
      <w:r w:rsidRPr="00D74066">
        <w:t>Ou bien, si l’on chante en latin :</w:t>
      </w:r>
    </w:p>
    <w:p w14:paraId="3A8D457C" w14:textId="77777777" w:rsidR="00F52B92" w:rsidRPr="00576891" w:rsidRDefault="00F52B92" w:rsidP="00F52B92">
      <w:pPr>
        <w:pStyle w:val="Prtre"/>
        <w:rPr>
          <w:b w:val="0"/>
          <w:bCs/>
          <w:lang w:val="la-Latn"/>
        </w:rPr>
      </w:pPr>
      <w:r w:rsidRPr="00576891">
        <w:rPr>
          <w:b w:val="0"/>
          <w:bCs/>
          <w:lang w:val="la-Latn"/>
        </w:rPr>
        <w:t xml:space="preserve">Præcéptis salutáribus móniti, </w:t>
      </w:r>
      <w:r w:rsidRPr="00576891">
        <w:rPr>
          <w:b w:val="0"/>
          <w:bCs/>
          <w:lang w:val="la-Latn"/>
        </w:rPr>
        <w:br/>
        <w:t xml:space="preserve">et divína institutióne formáti, </w:t>
      </w:r>
      <w:r w:rsidRPr="00576891">
        <w:rPr>
          <w:b w:val="0"/>
          <w:bCs/>
          <w:lang w:val="la-Latn"/>
        </w:rPr>
        <w:br/>
        <w:t>audémus dícere :</w:t>
      </w:r>
    </w:p>
    <w:p w14:paraId="403CAFD4" w14:textId="77777777" w:rsidR="00002ABA" w:rsidRPr="00E53275" w:rsidRDefault="00002ABA" w:rsidP="00002ABA">
      <w:pPr>
        <w:pStyle w:val="Prtrepeuple"/>
        <w:keepNext/>
        <w:framePr w:dropCap="drop" w:lines="2" w:wrap="around" w:vAnchor="text" w:hAnchor="text"/>
        <w:spacing w:line="803" w:lineRule="exact"/>
        <w:textAlignment w:val="baseline"/>
        <w:rPr>
          <w:rFonts w:cs="Times"/>
          <w:b w:val="0"/>
          <w:bCs/>
          <w:color w:val="C00000" w:themeColor="text2"/>
          <w:position w:val="-9"/>
          <w:sz w:val="102"/>
          <w:lang w:val="la-Latn"/>
        </w:rPr>
      </w:pPr>
      <w:r w:rsidRPr="00E53275">
        <w:rPr>
          <w:rFonts w:cs="Times"/>
          <w:b w:val="0"/>
          <w:bCs/>
          <w:color w:val="C00000" w:themeColor="text2"/>
          <w:position w:val="-9"/>
          <w:sz w:val="96"/>
          <w:szCs w:val="24"/>
          <w:lang w:val="la-Latn"/>
        </w:rPr>
        <w:t>P</w:t>
      </w:r>
    </w:p>
    <w:p w14:paraId="58AF66DC" w14:textId="73322723" w:rsidR="00F52B92" w:rsidRPr="00576891" w:rsidRDefault="00002ABA" w:rsidP="00002ABA">
      <w:pPr>
        <w:pStyle w:val="Prtrepeuple"/>
        <w:rPr>
          <w:b w:val="0"/>
          <w:bCs/>
          <w:lang w:val="la-Latn"/>
        </w:rPr>
      </w:pPr>
      <w:r w:rsidRPr="00576891">
        <w:rPr>
          <w:b w:val="0"/>
          <w:bCs/>
          <w:lang w:val="la-Latn"/>
        </w:rPr>
        <w:t xml:space="preserve">ater noster, qui es in cælis : </w:t>
      </w:r>
      <w:r w:rsidRPr="00576891">
        <w:rPr>
          <w:b w:val="0"/>
          <w:bCs/>
          <w:lang w:val="la-Latn"/>
        </w:rPr>
        <w:br/>
        <w:t xml:space="preserve">sanctificétur nomen tuum ; </w:t>
      </w:r>
      <w:r w:rsidRPr="00576891">
        <w:rPr>
          <w:b w:val="0"/>
          <w:bCs/>
          <w:lang w:val="la-Latn"/>
        </w:rPr>
        <w:br/>
      </w:r>
      <w:r w:rsidR="00F52B92" w:rsidRPr="00576891">
        <w:rPr>
          <w:b w:val="0"/>
          <w:bCs/>
          <w:lang w:val="la-Latn"/>
        </w:rPr>
        <w:t xml:space="preserve">advéniat regnum tuum ; </w:t>
      </w:r>
      <w:r w:rsidR="00F52B92" w:rsidRPr="00576891">
        <w:rPr>
          <w:b w:val="0"/>
          <w:bCs/>
          <w:lang w:val="la-Latn"/>
        </w:rPr>
        <w:br/>
        <w:t xml:space="preserve">fiat volúntas tua, sicut in cælo, et in terra. </w:t>
      </w:r>
      <w:r w:rsidR="00F52B92" w:rsidRPr="00576891">
        <w:rPr>
          <w:b w:val="0"/>
          <w:bCs/>
          <w:lang w:val="la-Latn"/>
        </w:rPr>
        <w:br/>
        <w:t xml:space="preserve">Panem nostrum quotidianum da nobis hódie ; </w:t>
      </w:r>
      <w:r w:rsidR="00F52B92" w:rsidRPr="00576891">
        <w:rPr>
          <w:b w:val="0"/>
          <w:bCs/>
          <w:lang w:val="la-Latn"/>
        </w:rPr>
        <w:br/>
        <w:t xml:space="preserve">et dimítte nobis débita nostra, </w:t>
      </w:r>
      <w:r w:rsidR="00F52B92" w:rsidRPr="00576891">
        <w:rPr>
          <w:b w:val="0"/>
          <w:bCs/>
          <w:lang w:val="la-Latn"/>
        </w:rPr>
        <w:br/>
        <w:t xml:space="preserve">sicut et nos dimíttimus debitóribus nostris ; </w:t>
      </w:r>
      <w:r w:rsidR="00F52B92" w:rsidRPr="00576891">
        <w:rPr>
          <w:b w:val="0"/>
          <w:bCs/>
          <w:lang w:val="la-Latn"/>
        </w:rPr>
        <w:br/>
        <w:t xml:space="preserve">et ne nos indúcas in tentatiónem ; </w:t>
      </w:r>
      <w:r w:rsidR="00F52B92" w:rsidRPr="00576891">
        <w:rPr>
          <w:b w:val="0"/>
          <w:bCs/>
          <w:lang w:val="la-Latn"/>
        </w:rPr>
        <w:br/>
        <w:t>sed líbera nos a malo.</w:t>
      </w:r>
    </w:p>
    <w:p w14:paraId="5C09E455" w14:textId="0FE61A7A" w:rsidR="00F52B92" w:rsidRPr="00D74066" w:rsidRDefault="00773558" w:rsidP="00F52B92">
      <w:pPr>
        <w:pStyle w:val="Note"/>
      </w:pPr>
      <w:bookmarkStart w:id="46" w:name="_Hlk100245955"/>
      <w:r w:rsidRPr="00010A15">
        <w:rPr>
          <w:rStyle w:val="NoteCar"/>
          <w:caps/>
          <w:color w:val="auto"/>
        </w:rPr>
        <w:lastRenderedPageBreak/>
        <w:t>9</w:t>
      </w:r>
      <w:r>
        <w:rPr>
          <w:rStyle w:val="NoteCar"/>
          <w:caps/>
          <w:color w:val="auto"/>
        </w:rPr>
        <w:t>9</w:t>
      </w:r>
      <w:r w:rsidRPr="00010A15">
        <w:rPr>
          <w:rStyle w:val="NoteCar"/>
          <w:caps/>
          <w:color w:val="auto"/>
        </w:rPr>
        <w:t>.</w:t>
      </w:r>
      <w:r>
        <w:tab/>
      </w:r>
      <w:r w:rsidR="00F52B92" w:rsidRPr="00D74066">
        <w:t>Les mains étendues, le prêtre, seul, continue :</w:t>
      </w:r>
    </w:p>
    <w:p w14:paraId="551083EE" w14:textId="77777777" w:rsidR="000D5084" w:rsidRPr="00DA0B70" w:rsidRDefault="000D5084" w:rsidP="000D5084">
      <w:pPr>
        <w:pStyle w:val="Prtre"/>
        <w:keepNext/>
        <w:framePr w:dropCap="drop" w:lines="2" w:wrap="around" w:vAnchor="text" w:hAnchor="text"/>
        <w:spacing w:line="827" w:lineRule="exact"/>
        <w:textAlignment w:val="baseline"/>
        <w:rPr>
          <w:rFonts w:cs="Times"/>
          <w:color w:val="C00000" w:themeColor="text2"/>
          <w:position w:val="-9"/>
          <w:sz w:val="96"/>
          <w:szCs w:val="24"/>
        </w:rPr>
      </w:pPr>
      <w:bookmarkStart w:id="47" w:name="_Hlk100177107"/>
      <w:r w:rsidRPr="00DA0B70">
        <w:rPr>
          <w:rFonts w:cs="Times"/>
          <w:color w:val="C00000" w:themeColor="text2"/>
          <w:position w:val="-9"/>
          <w:sz w:val="96"/>
          <w:szCs w:val="24"/>
        </w:rPr>
        <w:t>D</w:t>
      </w:r>
    </w:p>
    <w:p w14:paraId="028965A0" w14:textId="03B79BC1" w:rsidR="00F52B92" w:rsidRDefault="000D5084" w:rsidP="000D5084">
      <w:pPr>
        <w:pStyle w:val="Prtre"/>
      </w:pPr>
      <w:r w:rsidRPr="00D74066">
        <w:t xml:space="preserve">élivre-nous de tout mal, Seigneur, </w:t>
      </w:r>
      <w:r w:rsidRPr="00D74066">
        <w:br/>
      </w:r>
      <w:r>
        <w:tab/>
      </w:r>
      <w:r w:rsidRPr="00D74066">
        <w:t xml:space="preserve">et donne la paix à notre temps : </w:t>
      </w:r>
      <w:r w:rsidRPr="00D74066">
        <w:br/>
      </w:r>
      <w:bookmarkEnd w:id="47"/>
      <w:r w:rsidR="00F52B92" w:rsidRPr="00D74066">
        <w:t xml:space="preserve">soutenus par ta miséricorde, </w:t>
      </w:r>
      <w:r w:rsidR="00F52B92" w:rsidRPr="00D74066">
        <w:br/>
        <w:t xml:space="preserve">nous serons libérés de tout péché, </w:t>
      </w:r>
      <w:r w:rsidR="00F52B92" w:rsidRPr="00D74066">
        <w:br/>
      </w:r>
      <w:r w:rsidR="00F52B92" w:rsidRPr="00D74066">
        <w:tab/>
        <w:t xml:space="preserve">à l’abri de toute épreuve, </w:t>
      </w:r>
      <w:r w:rsidR="00F52B92" w:rsidRPr="00D74066">
        <w:br/>
        <w:t xml:space="preserve">nous qui attendons que se réalise </w:t>
      </w:r>
      <w:r w:rsidR="00F52B92" w:rsidRPr="00D74066">
        <w:br/>
      </w:r>
      <w:r w:rsidR="00F52B92" w:rsidRPr="00D74066">
        <w:tab/>
        <w:t xml:space="preserve">cette bienheureuse espérance : </w:t>
      </w:r>
      <w:r w:rsidR="00F52B92" w:rsidRPr="00D74066">
        <w:br/>
      </w:r>
      <w:r w:rsidR="00F52B92" w:rsidRPr="00D74066">
        <w:tab/>
        <w:t>l’avènement de Jésus Christ, notre Sauveur.</w:t>
      </w:r>
    </w:p>
    <w:bookmarkEnd w:id="46"/>
    <w:p w14:paraId="6C0C6F4F" w14:textId="77777777" w:rsidR="00F52B92" w:rsidRPr="001F0B0A" w:rsidRDefault="00F52B92" w:rsidP="00F52B92">
      <w:pPr>
        <w:pStyle w:val="Interligne"/>
      </w:pPr>
    </w:p>
    <w:p w14:paraId="34170EC8" w14:textId="77777777" w:rsidR="00F52B92" w:rsidRPr="00D74066" w:rsidRDefault="00F52B92" w:rsidP="00F52B92">
      <w:pPr>
        <w:pStyle w:val="Note"/>
      </w:pPr>
      <w:r w:rsidRPr="00D74066">
        <w:t>Il joint les mains. Le peuple conclut la prière par l’acclamation :</w:t>
      </w:r>
    </w:p>
    <w:p w14:paraId="739EDA68" w14:textId="77777777" w:rsidR="00F52B92" w:rsidRPr="00D74066" w:rsidRDefault="00F52B92" w:rsidP="00F52B92">
      <w:pPr>
        <w:pStyle w:val="Peuple"/>
      </w:pPr>
      <w:r w:rsidRPr="00D74066">
        <w:rPr>
          <w:color w:val="C00000" w:themeColor="text2"/>
          <w:spacing w:val="-92"/>
        </w:rPr>
        <w:t>R/</w:t>
      </w:r>
      <w:r w:rsidRPr="00D74066">
        <w:tab/>
        <w:t xml:space="preserve">Car c’est à toi qu’appartiennent </w:t>
      </w:r>
      <w:r w:rsidRPr="00D74066">
        <w:br/>
      </w:r>
      <w:r w:rsidRPr="00D74066">
        <w:tab/>
        <w:t xml:space="preserve">le règne, la puissance et la gloire </w:t>
      </w:r>
      <w:r w:rsidRPr="00D74066">
        <w:br/>
      </w:r>
      <w:r w:rsidRPr="00D74066">
        <w:tab/>
        <w:t>pour les siècles des siècles !</w:t>
      </w:r>
    </w:p>
    <w:p w14:paraId="302DBA20" w14:textId="77777777" w:rsidR="00F52B92" w:rsidRPr="00D74066" w:rsidRDefault="00F52B92" w:rsidP="00F52B92"/>
    <w:p w14:paraId="654A184B" w14:textId="385C30B8" w:rsidR="00F52B92" w:rsidRPr="00D74066" w:rsidRDefault="00773558" w:rsidP="00F52B92">
      <w:pPr>
        <w:pStyle w:val="Note"/>
      </w:pPr>
      <w:bookmarkStart w:id="48" w:name="_Hlk100246007"/>
      <w:r>
        <w:rPr>
          <w:rStyle w:val="NoteCar"/>
          <w:caps/>
          <w:color w:val="auto"/>
        </w:rPr>
        <w:t>100</w:t>
      </w:r>
      <w:r w:rsidRPr="00010A15">
        <w:rPr>
          <w:rStyle w:val="NoteCar"/>
          <w:caps/>
          <w:color w:val="auto"/>
        </w:rPr>
        <w:t>.</w:t>
      </w:r>
      <w:r>
        <w:tab/>
      </w:r>
      <w:r w:rsidR="00F52B92" w:rsidRPr="00D74066">
        <w:t>Ensuite, les mains étendues, le prêtre dit à voix haute :</w:t>
      </w:r>
    </w:p>
    <w:p w14:paraId="6A84B34B" w14:textId="77777777" w:rsidR="000D5084" w:rsidRPr="00DA0B70" w:rsidRDefault="000D5084" w:rsidP="000D5084">
      <w:pPr>
        <w:pStyle w:val="Prtre"/>
        <w:keepNext/>
        <w:framePr w:dropCap="drop" w:lines="2" w:wrap="around" w:vAnchor="text" w:hAnchor="text"/>
        <w:spacing w:line="827" w:lineRule="exact"/>
        <w:textAlignment w:val="baseline"/>
        <w:rPr>
          <w:rFonts w:cs="Times"/>
          <w:color w:val="C00000" w:themeColor="text2"/>
          <w:position w:val="-7"/>
          <w:sz w:val="96"/>
          <w:szCs w:val="72"/>
        </w:rPr>
      </w:pPr>
      <w:bookmarkStart w:id="49" w:name="_Hlk100177146"/>
      <w:r w:rsidRPr="00DA0B70">
        <w:rPr>
          <w:rFonts w:cs="Times"/>
          <w:color w:val="C00000" w:themeColor="text2"/>
          <w:position w:val="-7"/>
          <w:sz w:val="96"/>
          <w:szCs w:val="72"/>
        </w:rPr>
        <w:t>S</w:t>
      </w:r>
    </w:p>
    <w:p w14:paraId="6692D7B3" w14:textId="12985E71" w:rsidR="00F52B92" w:rsidRDefault="000D5084" w:rsidP="000D5084">
      <w:pPr>
        <w:pStyle w:val="Prtre"/>
      </w:pPr>
      <w:r w:rsidRPr="00D74066">
        <w:t xml:space="preserve">eigneur Jésus Christ, </w:t>
      </w:r>
      <w:r w:rsidRPr="00D74066">
        <w:br/>
      </w:r>
      <w:r w:rsidRPr="00D74066">
        <w:tab/>
        <w:t xml:space="preserve">tu as dit à tes apôtres : </w:t>
      </w:r>
      <w:r w:rsidRPr="00D74066">
        <w:br/>
      </w:r>
      <w:bookmarkEnd w:id="49"/>
      <w:r w:rsidR="00F52B92" w:rsidRPr="00D74066">
        <w:t xml:space="preserve">« Je vous laisse la paix, </w:t>
      </w:r>
      <w:r w:rsidR="00F52B92" w:rsidRPr="00D74066">
        <w:br/>
      </w:r>
      <w:r w:rsidR="00F52B92" w:rsidRPr="00D74066">
        <w:tab/>
        <w:t xml:space="preserve">je vous donne ma paix » ; </w:t>
      </w:r>
      <w:r w:rsidR="00F52B92" w:rsidRPr="00D74066">
        <w:br/>
        <w:t xml:space="preserve">ne regarde pas nos péchés mais la foi de ton Église ; </w:t>
      </w:r>
      <w:r w:rsidR="00F52B92" w:rsidRPr="00D74066">
        <w:br/>
        <w:t xml:space="preserve">pour que ta volonté s’accomplisse, </w:t>
      </w:r>
      <w:r w:rsidR="00F52B92" w:rsidRPr="00D74066">
        <w:br/>
      </w:r>
      <w:r w:rsidR="00F52B92" w:rsidRPr="00D74066">
        <w:tab/>
        <w:t xml:space="preserve">donne-lui toujours cette paix, </w:t>
      </w:r>
      <w:r w:rsidR="00F52B92" w:rsidRPr="00D74066">
        <w:br/>
        <w:t xml:space="preserve">et conduis-la vers l’unité parfaite, </w:t>
      </w:r>
      <w:r w:rsidR="00F52B92" w:rsidRPr="00D74066">
        <w:br/>
      </w:r>
      <w:r w:rsidR="00F52B92" w:rsidRPr="00D74066">
        <w:tab/>
      </w:r>
      <w:r w:rsidR="00F52B92" w:rsidRPr="00D74066">
        <w:tab/>
      </w:r>
      <w:r w:rsidR="00F52B92" w:rsidRPr="00D74066">
        <w:rPr>
          <w:rStyle w:val="NoteCar"/>
          <w:b w:val="0"/>
          <w:bCs/>
        </w:rPr>
        <w:t>Il joint les mains.</w:t>
      </w:r>
      <w:r w:rsidR="00F52B92" w:rsidRPr="00D74066">
        <w:t xml:space="preserve"> </w:t>
      </w:r>
      <w:r w:rsidR="00F52B92" w:rsidRPr="00D74066">
        <w:br/>
        <w:t>toi qui vis et règnes pour les siècles des siècles.</w:t>
      </w:r>
    </w:p>
    <w:p w14:paraId="2A69E1CB" w14:textId="77777777" w:rsidR="00F52B92" w:rsidRPr="005F4459" w:rsidRDefault="00F52B92" w:rsidP="00F52B92">
      <w:pPr>
        <w:pStyle w:val="Interligne"/>
      </w:pPr>
    </w:p>
    <w:p w14:paraId="3B07F493" w14:textId="77777777" w:rsidR="00F52B92" w:rsidRPr="00D74066" w:rsidRDefault="00F52B92" w:rsidP="00F52B92">
      <w:pPr>
        <w:pStyle w:val="Note"/>
      </w:pPr>
      <w:r w:rsidRPr="00D74066">
        <w:t>Le peuple répond :</w:t>
      </w:r>
    </w:p>
    <w:p w14:paraId="3B3E7E59" w14:textId="77777777" w:rsidR="00F52B92" w:rsidRPr="00D74066" w:rsidRDefault="00F52B92" w:rsidP="00F52B92">
      <w:pPr>
        <w:pStyle w:val="Peuple"/>
      </w:pPr>
      <w:r w:rsidRPr="00D74066">
        <w:rPr>
          <w:color w:val="C00000" w:themeColor="text2"/>
          <w:spacing w:val="-92"/>
        </w:rPr>
        <w:t>R/</w:t>
      </w:r>
      <w:r w:rsidRPr="00D74066">
        <w:tab/>
        <w:t>Amen.</w:t>
      </w:r>
    </w:p>
    <w:p w14:paraId="6781F917" w14:textId="77777777" w:rsidR="00F52B92" w:rsidRPr="00D74066" w:rsidRDefault="00F52B92" w:rsidP="00F52B92">
      <w:pPr>
        <w:spacing w:line="228" w:lineRule="auto"/>
      </w:pPr>
    </w:p>
    <w:p w14:paraId="5B37C335" w14:textId="77777777" w:rsidR="00946EE7" w:rsidRPr="00D74066" w:rsidRDefault="00946EE7" w:rsidP="00946EE7">
      <w:pPr>
        <w:pStyle w:val="Note"/>
      </w:pPr>
      <w:bookmarkStart w:id="50" w:name="_Hlk100242486"/>
      <w:r w:rsidRPr="00D74066">
        <w:rPr>
          <w:color w:val="000000" w:themeColor="text1"/>
        </w:rPr>
        <w:t>127.</w:t>
      </w:r>
      <w:r w:rsidRPr="00D74066">
        <w:tab/>
        <w:t>Le prêtre, tourné vers l’assemblée, ajoute en étendant les mains :</w:t>
      </w:r>
    </w:p>
    <w:p w14:paraId="0548AB50" w14:textId="77777777" w:rsidR="00946EE7" w:rsidRPr="00947C66" w:rsidRDefault="00946EE7" w:rsidP="00946EE7">
      <w:pPr>
        <w:pStyle w:val="Prtre"/>
        <w:keepNext/>
        <w:framePr w:dropCap="drop" w:lines="2" w:wrap="around" w:vAnchor="text" w:hAnchor="text"/>
        <w:spacing w:line="827" w:lineRule="exact"/>
        <w:textAlignment w:val="baseline"/>
        <w:rPr>
          <w:rFonts w:cs="Times"/>
          <w:color w:val="C00000" w:themeColor="text2"/>
          <w:position w:val="7"/>
          <w:sz w:val="80"/>
        </w:rPr>
      </w:pPr>
      <w:r w:rsidRPr="00947C66">
        <w:rPr>
          <w:rFonts w:cs="Times"/>
          <w:color w:val="C00000" w:themeColor="text2"/>
          <w:position w:val="7"/>
          <w:sz w:val="80"/>
        </w:rPr>
        <w:t>Q</w:t>
      </w:r>
    </w:p>
    <w:p w14:paraId="4FE0D47C" w14:textId="77777777" w:rsidR="00946EE7" w:rsidRDefault="00946EE7" w:rsidP="00946EE7">
      <w:pPr>
        <w:pStyle w:val="Prtre"/>
        <w:rPr>
          <w:rStyle w:val="NoteCar"/>
          <w:b w:val="0"/>
          <w:bCs/>
        </w:rPr>
      </w:pPr>
      <w:r w:rsidRPr="00D74066">
        <w:rPr>
          <w:w w:val="95"/>
        </w:rPr>
        <w:t>ue la paix du Seigneur soit toujours avec vous.</w:t>
      </w:r>
      <w:r>
        <w:rPr>
          <w:w w:val="95"/>
        </w:rPr>
        <w:br/>
      </w:r>
      <w:r w:rsidRPr="00947C66">
        <w:rPr>
          <w:rStyle w:val="NoteCar"/>
          <w:b w:val="0"/>
          <w:bCs/>
        </w:rPr>
        <w:t>Il joint les mains. Le peuple répond :</w:t>
      </w:r>
    </w:p>
    <w:bookmarkEnd w:id="50"/>
    <w:p w14:paraId="34EF0AF4" w14:textId="77777777" w:rsidR="00946EE7" w:rsidRDefault="00946EE7" w:rsidP="00946EE7">
      <w:pPr>
        <w:pStyle w:val="Interligne"/>
      </w:pPr>
    </w:p>
    <w:p w14:paraId="697ADA65" w14:textId="5D7036B1" w:rsidR="00F52B92" w:rsidRPr="00D74066" w:rsidRDefault="00F52B92" w:rsidP="00F52B92">
      <w:pPr>
        <w:pStyle w:val="Peuple"/>
      </w:pPr>
      <w:r w:rsidRPr="00D74066">
        <w:rPr>
          <w:color w:val="C00000" w:themeColor="text2"/>
          <w:spacing w:val="-92"/>
        </w:rPr>
        <w:t>R/</w:t>
      </w:r>
      <w:r w:rsidRPr="00D74066">
        <w:tab/>
        <w:t>Et avec votre esprit.</w:t>
      </w:r>
    </w:p>
    <w:p w14:paraId="29194443" w14:textId="77777777" w:rsidR="00F52B92" w:rsidRPr="00D74066" w:rsidRDefault="00F52B92" w:rsidP="00F52B92">
      <w:pPr>
        <w:spacing w:line="228" w:lineRule="auto"/>
      </w:pPr>
    </w:p>
    <w:p w14:paraId="495C8393" w14:textId="454640D4" w:rsidR="00F52B92" w:rsidRPr="00D74066" w:rsidRDefault="00773558" w:rsidP="00F52B92">
      <w:pPr>
        <w:pStyle w:val="Note"/>
      </w:pPr>
      <w:r>
        <w:rPr>
          <w:rStyle w:val="NoteCar"/>
          <w:caps/>
          <w:color w:val="auto"/>
        </w:rPr>
        <w:t>102</w:t>
      </w:r>
      <w:r w:rsidRPr="00010A15">
        <w:rPr>
          <w:rStyle w:val="NoteCar"/>
          <w:caps/>
          <w:color w:val="auto"/>
        </w:rPr>
        <w:t>.</w:t>
      </w:r>
      <w:r>
        <w:tab/>
      </w:r>
      <w:r w:rsidR="00F52B92" w:rsidRPr="00D74066">
        <w:t>Ensuite, si cela convient, le diacre ou le prêtre ajoute :</w:t>
      </w:r>
    </w:p>
    <w:p w14:paraId="7D3071F2" w14:textId="77777777" w:rsidR="00F52B92" w:rsidRPr="00D74066" w:rsidRDefault="00F52B92" w:rsidP="00F52B92">
      <w:pPr>
        <w:pStyle w:val="Prtre"/>
      </w:pPr>
      <w:r w:rsidRPr="00D74066">
        <w:rPr>
          <w:color w:val="C00000" w:themeColor="text2"/>
        </w:rPr>
        <w:t>D</w:t>
      </w:r>
      <w:r w:rsidRPr="00D74066">
        <w:t>ans la charité du Christ, donnez-vous la paix.</w:t>
      </w:r>
    </w:p>
    <w:p w14:paraId="46903F0F" w14:textId="77777777" w:rsidR="00F52B92" w:rsidRPr="00D74066" w:rsidRDefault="00F52B92" w:rsidP="00F52B92">
      <w:pPr>
        <w:pStyle w:val="Note"/>
      </w:pPr>
      <w:r w:rsidRPr="00D74066">
        <w:t>Et tous se manifestent la paix et la charité mutuelles selon les coutumes locales.</w:t>
      </w:r>
    </w:p>
    <w:p w14:paraId="26CFFCE4" w14:textId="77777777" w:rsidR="00F52B92" w:rsidRPr="00D74066" w:rsidRDefault="00F52B92" w:rsidP="00F52B92">
      <w:pPr>
        <w:pStyle w:val="Note"/>
      </w:pPr>
      <w:r w:rsidRPr="00D74066">
        <w:t>Le prêtre donne la paix au diacre ou au ministre.</w:t>
      </w:r>
    </w:p>
    <w:p w14:paraId="14257386" w14:textId="15BC5AF1" w:rsidR="00F52B92" w:rsidRPr="00D74066" w:rsidRDefault="00773558" w:rsidP="00F52B92">
      <w:pPr>
        <w:pStyle w:val="Note"/>
      </w:pPr>
      <w:bookmarkStart w:id="51" w:name="_Hlk100246036"/>
      <w:bookmarkEnd w:id="48"/>
      <w:r>
        <w:rPr>
          <w:rStyle w:val="NoteCar"/>
          <w:caps/>
          <w:color w:val="auto"/>
        </w:rPr>
        <w:lastRenderedPageBreak/>
        <w:t>103</w:t>
      </w:r>
      <w:r w:rsidRPr="00010A15">
        <w:rPr>
          <w:rStyle w:val="NoteCar"/>
          <w:caps/>
          <w:color w:val="auto"/>
        </w:rPr>
        <w:t>.</w:t>
      </w:r>
      <w:r>
        <w:tab/>
      </w:r>
      <w:r w:rsidR="00F52B92" w:rsidRPr="00D74066">
        <w:t>Le rite de la paix étant achevé, le prêtre prend l’hostie, la rompt au-dessus de la patène, et en met un fragment dans le calice, en disant tout bas :</w:t>
      </w:r>
    </w:p>
    <w:p w14:paraId="7BCD9419" w14:textId="77777777" w:rsidR="00F52B92" w:rsidRPr="00D74066" w:rsidRDefault="00F52B92" w:rsidP="00F52B92">
      <w:pPr>
        <w:pStyle w:val="Prtrevoixbasse"/>
      </w:pPr>
      <w:r w:rsidRPr="00D74066">
        <w:rPr>
          <w:color w:val="C00000" w:themeColor="text2"/>
        </w:rPr>
        <w:t>Q</w:t>
      </w:r>
      <w:r w:rsidRPr="00D74066">
        <w:t xml:space="preserve">ue le Corps et le Sang de notre Seigneur Jésus Christ, </w:t>
      </w:r>
      <w:r w:rsidRPr="00D74066">
        <w:br/>
      </w:r>
      <w:r w:rsidRPr="00D74066">
        <w:tab/>
        <w:t xml:space="preserve">réunis en cette coupe, </w:t>
      </w:r>
      <w:r w:rsidRPr="00D74066">
        <w:br/>
        <w:t>nourrissent en nous la vie éternelle.</w:t>
      </w:r>
    </w:p>
    <w:bookmarkEnd w:id="51"/>
    <w:p w14:paraId="18B77AAC" w14:textId="77777777" w:rsidR="00F52B92" w:rsidRPr="00D74066" w:rsidRDefault="00F52B92" w:rsidP="00F52B92"/>
    <w:p w14:paraId="51E9C810" w14:textId="0A0F26B2" w:rsidR="00F52B92" w:rsidRPr="00D74066" w:rsidRDefault="00773558" w:rsidP="00F52B92">
      <w:pPr>
        <w:pStyle w:val="Note"/>
      </w:pPr>
      <w:bookmarkStart w:id="52" w:name="_Hlk100246065"/>
      <w:r>
        <w:rPr>
          <w:rStyle w:val="NoteCar"/>
          <w:caps/>
          <w:color w:val="auto"/>
        </w:rPr>
        <w:t>104</w:t>
      </w:r>
      <w:r w:rsidRPr="00010A15">
        <w:rPr>
          <w:rStyle w:val="NoteCar"/>
          <w:caps/>
          <w:color w:val="auto"/>
        </w:rPr>
        <w:t>.</w:t>
      </w:r>
      <w:r>
        <w:tab/>
      </w:r>
      <w:r w:rsidR="00F52B92" w:rsidRPr="00D74066">
        <w:t>Pendant ce temps, on chante ou on dit :</w:t>
      </w:r>
    </w:p>
    <w:p w14:paraId="38B57BED" w14:textId="77777777" w:rsidR="00946EE7" w:rsidRPr="009A7774" w:rsidRDefault="00946EE7" w:rsidP="00946EE7">
      <w:pPr>
        <w:pStyle w:val="ChantRefrain"/>
        <w:keepNext/>
        <w:framePr w:dropCap="drop" w:lines="2" w:wrap="around" w:vAnchor="text" w:hAnchor="text"/>
        <w:spacing w:after="0" w:line="735" w:lineRule="exact"/>
        <w:textAlignment w:val="baseline"/>
        <w:rPr>
          <w:color w:val="C00000" w:themeColor="text2"/>
          <w:position w:val="-8"/>
          <w:sz w:val="88"/>
          <w:szCs w:val="88"/>
        </w:rPr>
      </w:pPr>
      <w:bookmarkStart w:id="53" w:name="_Hlk100177691"/>
      <w:r>
        <w:rPr>
          <w:color w:val="C00000" w:themeColor="text2"/>
          <w:position w:val="-8"/>
          <w:sz w:val="88"/>
          <w:szCs w:val="88"/>
        </w:rPr>
        <w:tab/>
      </w:r>
      <w:r w:rsidRPr="009A7774">
        <w:rPr>
          <w:color w:val="C00000" w:themeColor="text2"/>
          <w:position w:val="-8"/>
          <w:sz w:val="88"/>
          <w:szCs w:val="88"/>
        </w:rPr>
        <w:t>A</w:t>
      </w:r>
    </w:p>
    <w:p w14:paraId="25600479" w14:textId="77777777" w:rsidR="00946EE7" w:rsidRPr="00D74066" w:rsidRDefault="00946EE7" w:rsidP="00946EE7">
      <w:pPr>
        <w:pStyle w:val="ChantRefrain"/>
        <w:ind w:firstLine="0"/>
      </w:pPr>
      <w:r>
        <w:t>gneau de Dieu, qui enlèves les péchés du monde,</w:t>
      </w:r>
      <w:r>
        <w:br/>
      </w:r>
      <w:r>
        <w:tab/>
        <w:t xml:space="preserve">prends pitié de nous. </w:t>
      </w:r>
      <w:r>
        <w:br/>
      </w:r>
      <w:r w:rsidRPr="00D74066">
        <w:t xml:space="preserve">Agneau de Dieu, qui enlèves les péchés du monde, </w:t>
      </w:r>
      <w:r w:rsidRPr="00D74066">
        <w:br/>
        <w:t xml:space="preserve">prends pitié de nous. </w:t>
      </w:r>
      <w:r w:rsidRPr="00D74066">
        <w:br/>
        <w:t xml:space="preserve">Agneau de Dieu, qui enlèves les péchés du monde, </w:t>
      </w:r>
      <w:r w:rsidRPr="00D74066">
        <w:br/>
        <w:t>donne-nous la paix.</w:t>
      </w:r>
    </w:p>
    <w:bookmarkEnd w:id="53"/>
    <w:p w14:paraId="0F581CDD" w14:textId="77777777" w:rsidR="00F52B92" w:rsidRPr="00D74066" w:rsidRDefault="00F52B92" w:rsidP="00F52B92">
      <w:pPr>
        <w:pStyle w:val="Note"/>
      </w:pPr>
      <w:r w:rsidRPr="00D74066">
        <w:t>Ou bien, si l’on chante en latin :</w:t>
      </w:r>
    </w:p>
    <w:p w14:paraId="42580D59" w14:textId="77777777" w:rsidR="00F52B92" w:rsidRPr="00D74066" w:rsidRDefault="00F52B92" w:rsidP="00F52B92">
      <w:pPr>
        <w:pStyle w:val="ChantStrophe"/>
      </w:pPr>
      <w:r w:rsidRPr="00D74066">
        <w:tab/>
        <w:t xml:space="preserve">Agnus Dei, qui tollis peccáta mundi, miserére nobis. </w:t>
      </w:r>
      <w:r w:rsidRPr="00D74066">
        <w:br/>
        <w:t xml:space="preserve">Agnus Dei, qui tollis peccáta mundi, miserére nobis. </w:t>
      </w:r>
      <w:r w:rsidRPr="00D74066">
        <w:br/>
        <w:t>Agnus Dei, qui tollis peccáta mundi, dona nobis pacem.</w:t>
      </w:r>
    </w:p>
    <w:p w14:paraId="1FF6CB3D" w14:textId="77777777" w:rsidR="00F52B92" w:rsidRPr="00D74066" w:rsidRDefault="00F52B92" w:rsidP="00F52B92">
      <w:pPr>
        <w:pStyle w:val="Note"/>
      </w:pPr>
      <w:r w:rsidRPr="00D74066">
        <w:t xml:space="preserve">Cette invocation peut être répétée plusieurs fois si la fraction du pain se prolonge. La dernière fois, on dit : </w:t>
      </w:r>
      <w:r w:rsidRPr="00D74066">
        <w:rPr>
          <w:color w:val="000000" w:themeColor="text1"/>
        </w:rPr>
        <w:t>donne-nous la paix</w:t>
      </w:r>
      <w:r w:rsidRPr="00D74066">
        <w:t xml:space="preserve"> (</w:t>
      </w:r>
      <w:r w:rsidRPr="00D74066">
        <w:rPr>
          <w:color w:val="000000" w:themeColor="text1"/>
        </w:rPr>
        <w:t>dona nobis pacem</w:t>
      </w:r>
      <w:r w:rsidRPr="00D74066">
        <w:t>).</w:t>
      </w:r>
    </w:p>
    <w:p w14:paraId="59DFB295" w14:textId="77777777" w:rsidR="00F52B92" w:rsidRPr="00D74066" w:rsidRDefault="00F52B92" w:rsidP="00F52B92"/>
    <w:p w14:paraId="75D2ECA5" w14:textId="19ADFE53" w:rsidR="00F52B92" w:rsidRPr="00D74066" w:rsidRDefault="00773558" w:rsidP="00F52B92">
      <w:pPr>
        <w:pStyle w:val="Note"/>
      </w:pPr>
      <w:r>
        <w:rPr>
          <w:rStyle w:val="NoteCar"/>
          <w:caps/>
          <w:color w:val="auto"/>
        </w:rPr>
        <w:t>105</w:t>
      </w:r>
      <w:r w:rsidRPr="00010A15">
        <w:rPr>
          <w:rStyle w:val="NoteCar"/>
          <w:caps/>
          <w:color w:val="auto"/>
        </w:rPr>
        <w:t>.</w:t>
      </w:r>
      <w:r>
        <w:tab/>
      </w:r>
      <w:r w:rsidR="00F52B92" w:rsidRPr="00D74066">
        <w:t>Puis, les mains jointes, le prêtre dit tout bas l’une des deux prières suivantes :</w:t>
      </w:r>
    </w:p>
    <w:p w14:paraId="37CD7313" w14:textId="77777777" w:rsidR="00F52B92" w:rsidRPr="00D74066" w:rsidRDefault="00F52B92" w:rsidP="00F52B92">
      <w:pPr>
        <w:pStyle w:val="Prtrevoixbasse"/>
      </w:pPr>
      <w:r w:rsidRPr="00D74066">
        <w:rPr>
          <w:color w:val="C00000" w:themeColor="text2"/>
        </w:rPr>
        <w:t>S</w:t>
      </w:r>
      <w:r w:rsidRPr="00D74066">
        <w:t xml:space="preserve">eigneur Jésus Christ, Fils du Dieu vivant, </w:t>
      </w:r>
      <w:r w:rsidRPr="00D74066">
        <w:br/>
        <w:t xml:space="preserve">selon la volonté du Père et avec la puissance du Saint-Esprit, </w:t>
      </w:r>
      <w:r w:rsidRPr="00D74066">
        <w:br/>
      </w:r>
      <w:r w:rsidRPr="00D74066">
        <w:tab/>
        <w:t xml:space="preserve">tu as donné, par ta mort, la vie au monde ; </w:t>
      </w:r>
      <w:r w:rsidRPr="00D74066">
        <w:br/>
        <w:t xml:space="preserve">que ton Corps et ton Sang très saints </w:t>
      </w:r>
      <w:r w:rsidRPr="00D74066">
        <w:br/>
      </w:r>
      <w:r w:rsidRPr="00D74066">
        <w:tab/>
        <w:t xml:space="preserve">me délivrent de mes péchés et de tout mal ; </w:t>
      </w:r>
      <w:r w:rsidRPr="00D74066">
        <w:br/>
        <w:t xml:space="preserve">fais que je demeure fidèle à tes commandements </w:t>
      </w:r>
      <w:r w:rsidRPr="00D74066">
        <w:br/>
      </w:r>
      <w:r w:rsidRPr="00D74066">
        <w:tab/>
        <w:t>et que jamais je ne sois séparé de toi.</w:t>
      </w:r>
    </w:p>
    <w:p w14:paraId="5FC46090" w14:textId="77777777" w:rsidR="00F52B92" w:rsidRPr="00D74066" w:rsidRDefault="00F52B92" w:rsidP="00F52B92">
      <w:pPr>
        <w:pStyle w:val="Interligne"/>
      </w:pPr>
    </w:p>
    <w:p w14:paraId="0BB96B27" w14:textId="77777777" w:rsidR="00F52B92" w:rsidRPr="00D74066" w:rsidRDefault="00F52B92" w:rsidP="00F52B92">
      <w:pPr>
        <w:pStyle w:val="Note"/>
      </w:pPr>
      <w:r w:rsidRPr="00D74066">
        <w:t>Ou bien :</w:t>
      </w:r>
    </w:p>
    <w:p w14:paraId="63506DCA" w14:textId="77777777" w:rsidR="00F52B92" w:rsidRDefault="00F52B92" w:rsidP="00F52B92">
      <w:pPr>
        <w:pStyle w:val="Prtrevoixbasse"/>
      </w:pPr>
      <w:r w:rsidRPr="00D74066">
        <w:rPr>
          <w:color w:val="C00000" w:themeColor="text2"/>
        </w:rPr>
        <w:t>S</w:t>
      </w:r>
      <w:r w:rsidRPr="00D74066">
        <w:t xml:space="preserve">eigneur Jésus Christ, </w:t>
      </w:r>
      <w:r w:rsidRPr="00D74066">
        <w:br/>
        <w:t xml:space="preserve">que cette communion à ton Corps et à ton Sang </w:t>
      </w:r>
      <w:r w:rsidRPr="00D74066">
        <w:br/>
      </w:r>
      <w:r w:rsidRPr="00D74066">
        <w:tab/>
        <w:t xml:space="preserve">n’entraîne pour moi ni jugement ni condamnation ; </w:t>
      </w:r>
      <w:r w:rsidRPr="00D74066">
        <w:br/>
        <w:t xml:space="preserve">mais que, par ta bonté, </w:t>
      </w:r>
      <w:r>
        <w:t xml:space="preserve">elle </w:t>
      </w:r>
      <w:r w:rsidRPr="00D74066">
        <w:t xml:space="preserve">soutienne mon esprit et mon corps </w:t>
      </w:r>
      <w:r w:rsidRPr="00D74066">
        <w:br/>
      </w:r>
      <w:r w:rsidRPr="00D74066">
        <w:tab/>
        <w:t>et me donne la guérison.</w:t>
      </w:r>
    </w:p>
    <w:p w14:paraId="1F90C82F" w14:textId="77777777" w:rsidR="00F52B92" w:rsidRPr="001F0502" w:rsidRDefault="00F52B92" w:rsidP="00F52B92"/>
    <w:p w14:paraId="79FB1E2F" w14:textId="21788B76" w:rsidR="00F52B92" w:rsidRDefault="00773558" w:rsidP="00F52B92">
      <w:pPr>
        <w:pStyle w:val="Note"/>
      </w:pPr>
      <w:bookmarkStart w:id="54" w:name="_Hlk97131222"/>
      <w:bookmarkStart w:id="55" w:name="_Hlk97131314"/>
      <w:r>
        <w:rPr>
          <w:rStyle w:val="NoteCar"/>
          <w:caps/>
          <w:color w:val="auto"/>
        </w:rPr>
        <w:t>106</w:t>
      </w:r>
      <w:r>
        <w:tab/>
      </w:r>
      <w:r w:rsidR="00F52B92" w:rsidRPr="00EB5C76">
        <w:rPr>
          <w:color w:val="auto"/>
        </w:rPr>
        <w:t>.</w:t>
      </w:r>
      <w:r w:rsidR="00F52B92">
        <w:tab/>
        <w:t xml:space="preserve">Avant </w:t>
      </w:r>
      <w:r w:rsidR="00F52B92" w:rsidRPr="00F52B92">
        <w:rPr>
          <w:color w:val="auto"/>
        </w:rPr>
        <w:t>Voici l’Agneau de Dieu</w:t>
      </w:r>
      <w:r w:rsidR="00F52B92">
        <w:t>, le prêtre peut adresser une brève monition aux nouveaux baptisés sur le sens de la première communion qu’ils vont recevoir et sur la valeur d’un tel mystère, sommet de l’initiation et centre de toute la vie chrétienne.</w:t>
      </w:r>
    </w:p>
    <w:p w14:paraId="46946157" w14:textId="4CCDFB0A" w:rsidR="00F52B92" w:rsidRPr="00D74066" w:rsidRDefault="00773558" w:rsidP="00F52B92">
      <w:pPr>
        <w:pStyle w:val="Note"/>
      </w:pPr>
      <w:bookmarkStart w:id="56" w:name="_Hlk100246095"/>
      <w:bookmarkEnd w:id="52"/>
      <w:r>
        <w:rPr>
          <w:rStyle w:val="NoteCar"/>
          <w:caps/>
          <w:color w:val="auto"/>
        </w:rPr>
        <w:lastRenderedPageBreak/>
        <w:t>107</w:t>
      </w:r>
      <w:r w:rsidRPr="00010A15">
        <w:rPr>
          <w:rStyle w:val="NoteCar"/>
          <w:caps/>
          <w:color w:val="auto"/>
        </w:rPr>
        <w:t>.</w:t>
      </w:r>
      <w:r>
        <w:tab/>
      </w:r>
      <w:r w:rsidR="00F52B92">
        <w:t>L</w:t>
      </w:r>
      <w:r w:rsidR="00F52B92" w:rsidRPr="00D74066">
        <w:t>e prêtre fait la génuflexion, prend l’hostie et, la tenant un peu élevée au-dessus de la patène ou du calice, tourné vers le peuple, dit à voix haute :</w:t>
      </w:r>
    </w:p>
    <w:p w14:paraId="36C7A906" w14:textId="77777777" w:rsidR="00796D32" w:rsidRPr="00A437A5" w:rsidRDefault="00796D32" w:rsidP="00796D32">
      <w:pPr>
        <w:pStyle w:val="Prtre"/>
        <w:keepNext/>
        <w:framePr w:dropCap="drop" w:lines="2" w:wrap="around" w:vAnchor="text" w:hAnchor="text"/>
        <w:spacing w:line="827" w:lineRule="exact"/>
        <w:textAlignment w:val="baseline"/>
        <w:rPr>
          <w:rFonts w:cs="Times"/>
          <w:color w:val="C00000" w:themeColor="text2"/>
          <w:position w:val="-7"/>
          <w:sz w:val="103"/>
        </w:rPr>
      </w:pPr>
      <w:r w:rsidRPr="00A437A5">
        <w:rPr>
          <w:rFonts w:cs="Times"/>
          <w:color w:val="C00000" w:themeColor="text2"/>
          <w:position w:val="-7"/>
          <w:sz w:val="103"/>
        </w:rPr>
        <w:t>V</w:t>
      </w:r>
    </w:p>
    <w:p w14:paraId="456717E7" w14:textId="24AC0F25" w:rsidR="00F52B92" w:rsidRPr="00D74066" w:rsidRDefault="00796D32" w:rsidP="00796D32">
      <w:pPr>
        <w:pStyle w:val="Prtre"/>
      </w:pPr>
      <w:r w:rsidRPr="00D74066">
        <w:t xml:space="preserve">oici l’Agneau de Dieu, </w:t>
      </w:r>
      <w:r w:rsidRPr="00D74066">
        <w:br/>
        <w:t xml:space="preserve">voici celui qui enlève les péchés du monde. </w:t>
      </w:r>
      <w:r w:rsidRPr="00D74066">
        <w:br/>
      </w:r>
      <w:r w:rsidR="00F52B92" w:rsidRPr="00D74066">
        <w:t>Heureux les invités au repas des noces de l’Agneau !</w:t>
      </w:r>
    </w:p>
    <w:p w14:paraId="1F0CD5D5" w14:textId="77777777" w:rsidR="00F52B92" w:rsidRPr="00D74066" w:rsidRDefault="00F52B92" w:rsidP="00F52B92">
      <w:pPr>
        <w:pStyle w:val="Interligne"/>
      </w:pPr>
    </w:p>
    <w:p w14:paraId="4A7408D9" w14:textId="77777777" w:rsidR="00F52B92" w:rsidRPr="00D74066" w:rsidRDefault="00F52B92" w:rsidP="00F52B92">
      <w:pPr>
        <w:pStyle w:val="Note"/>
      </w:pPr>
      <w:r w:rsidRPr="00D74066">
        <w:t>Et il ajoute avec le peuple, une seule fois :</w:t>
      </w:r>
    </w:p>
    <w:p w14:paraId="608436B6" w14:textId="77777777" w:rsidR="00F52B92" w:rsidRPr="00D74066" w:rsidRDefault="00F52B92" w:rsidP="00F52B92">
      <w:pPr>
        <w:pStyle w:val="Prtrepeuple"/>
      </w:pPr>
      <w:r w:rsidRPr="00D74066">
        <w:rPr>
          <w:color w:val="C00000" w:themeColor="text2"/>
        </w:rPr>
        <w:t>S</w:t>
      </w:r>
      <w:r w:rsidRPr="00D74066">
        <w:t xml:space="preserve">eigneur, je ne suis pas digne de te recevoir ; </w:t>
      </w:r>
      <w:r w:rsidRPr="00D74066">
        <w:br/>
        <w:t>mais dis seulement une parole, et je serai guéri.</w:t>
      </w:r>
    </w:p>
    <w:p w14:paraId="4B33C1B4" w14:textId="77777777" w:rsidR="00F52B92" w:rsidRPr="00D74066" w:rsidRDefault="00F52B92" w:rsidP="00F52B92"/>
    <w:p w14:paraId="1B9AEB36" w14:textId="39CDC761" w:rsidR="00F52B92" w:rsidRPr="00D74066" w:rsidRDefault="00773558" w:rsidP="00F52B92">
      <w:pPr>
        <w:pStyle w:val="Note"/>
      </w:pPr>
      <w:bookmarkStart w:id="57" w:name="_Hlk97131293"/>
      <w:bookmarkEnd w:id="54"/>
      <w:r>
        <w:rPr>
          <w:rStyle w:val="NoteCar"/>
          <w:caps/>
          <w:color w:val="auto"/>
        </w:rPr>
        <w:t>108</w:t>
      </w:r>
      <w:r w:rsidRPr="00010A15">
        <w:rPr>
          <w:rStyle w:val="NoteCar"/>
          <w:caps/>
          <w:color w:val="auto"/>
        </w:rPr>
        <w:t>.</w:t>
      </w:r>
      <w:r>
        <w:tab/>
      </w:r>
      <w:r w:rsidR="00F52B92" w:rsidRPr="00D74066">
        <w:t>Puis le prêtre, tourné vers l’autel, dit tout bas :</w:t>
      </w:r>
    </w:p>
    <w:p w14:paraId="213E41C6" w14:textId="77777777" w:rsidR="00F52B92" w:rsidRPr="00D74066" w:rsidRDefault="00F52B92" w:rsidP="00F52B92">
      <w:pPr>
        <w:pStyle w:val="Prtrevoixbasse"/>
      </w:pPr>
      <w:r w:rsidRPr="00D74066">
        <w:rPr>
          <w:color w:val="C00000" w:themeColor="text2"/>
        </w:rPr>
        <w:t>Q</w:t>
      </w:r>
      <w:r w:rsidRPr="00D74066">
        <w:t>ue le Corps du Christ me garde pour la vie éternelle.</w:t>
      </w:r>
    </w:p>
    <w:p w14:paraId="6C6E0385" w14:textId="77777777" w:rsidR="00F52B92" w:rsidRDefault="00F52B92" w:rsidP="00F52B92">
      <w:pPr>
        <w:pStyle w:val="Interligne"/>
      </w:pPr>
    </w:p>
    <w:p w14:paraId="538A072B" w14:textId="77777777" w:rsidR="00F52B92" w:rsidRPr="00D74066" w:rsidRDefault="00F52B92" w:rsidP="00F52B92">
      <w:pPr>
        <w:pStyle w:val="Note"/>
      </w:pPr>
      <w:r w:rsidRPr="00D74066">
        <w:t>Et il consomme avec respect le Corps du Christ.</w:t>
      </w:r>
    </w:p>
    <w:p w14:paraId="7141CE37" w14:textId="77777777" w:rsidR="00F52B92" w:rsidRPr="00D74066" w:rsidRDefault="00F52B92" w:rsidP="00F52B92"/>
    <w:bookmarkEnd w:id="55"/>
    <w:bookmarkEnd w:id="57"/>
    <w:p w14:paraId="04910CC5" w14:textId="77777777" w:rsidR="00F52B92" w:rsidRPr="00D74066" w:rsidRDefault="00F52B92" w:rsidP="00F52B92">
      <w:pPr>
        <w:pStyle w:val="Note"/>
      </w:pPr>
      <w:r w:rsidRPr="00D74066">
        <w:t>Ensuite, il prend le calice, et dit tout bas :</w:t>
      </w:r>
    </w:p>
    <w:p w14:paraId="4BA38D8D" w14:textId="77777777" w:rsidR="00F52B92" w:rsidRPr="00D74066" w:rsidRDefault="00F52B92" w:rsidP="00F52B92">
      <w:pPr>
        <w:pStyle w:val="Prtrevoixbasse"/>
      </w:pPr>
      <w:r w:rsidRPr="00D74066">
        <w:rPr>
          <w:color w:val="C00000" w:themeColor="text2"/>
        </w:rPr>
        <w:t>Q</w:t>
      </w:r>
      <w:r w:rsidRPr="00D74066">
        <w:t>ue le Sang du Christ me garde pour la vie éternelle.</w:t>
      </w:r>
    </w:p>
    <w:p w14:paraId="5C7A2599" w14:textId="77777777" w:rsidR="00F52B92" w:rsidRDefault="00F52B92" w:rsidP="00F52B92">
      <w:pPr>
        <w:pStyle w:val="Interligne"/>
      </w:pPr>
    </w:p>
    <w:p w14:paraId="55015471" w14:textId="77777777" w:rsidR="00F52B92" w:rsidRPr="00D74066" w:rsidRDefault="00F52B92" w:rsidP="00F52B92">
      <w:pPr>
        <w:pStyle w:val="Note"/>
      </w:pPr>
      <w:r w:rsidRPr="00D74066">
        <w:t>Et il boit avec respect le Sang du Christ.</w:t>
      </w:r>
    </w:p>
    <w:p w14:paraId="612F220B" w14:textId="77777777" w:rsidR="00D74A0C" w:rsidRPr="00D74A0C" w:rsidRDefault="00D74A0C" w:rsidP="00D74A0C">
      <w:bookmarkStart w:id="58" w:name="_Hlk97131412"/>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170" w:type="dxa"/>
          <w:right w:w="170" w:type="dxa"/>
        </w:tblCellMar>
        <w:tblLook w:val="04A0" w:firstRow="1" w:lastRow="0" w:firstColumn="1" w:lastColumn="0" w:noHBand="0" w:noVBand="1"/>
      </w:tblPr>
      <w:tblGrid>
        <w:gridCol w:w="9910"/>
      </w:tblGrid>
      <w:tr w:rsidR="00D74A0C" w:rsidRPr="00D74A0C" w14:paraId="4085910B" w14:textId="77777777" w:rsidTr="0094288F">
        <w:tc>
          <w:tcPr>
            <w:tcW w:w="9910" w:type="dxa"/>
          </w:tcPr>
          <w:p w14:paraId="6839D9E8" w14:textId="77777777" w:rsidR="00D74A0C" w:rsidRPr="00D74A0C" w:rsidRDefault="00D74A0C" w:rsidP="00D74A0C">
            <w:pPr>
              <w:rPr>
                <w:rFonts w:ascii="Calibri" w:hAnsi="Calibri" w:cs="Calibri"/>
                <w:b/>
                <w:color w:val="000000" w:themeColor="text1"/>
                <w:sz w:val="12"/>
                <w:szCs w:val="10"/>
              </w:rPr>
            </w:pPr>
          </w:p>
          <w:p w14:paraId="0E69984A" w14:textId="77777777" w:rsidR="00D74A0C" w:rsidRPr="00D74A0C" w:rsidRDefault="00D74A0C" w:rsidP="00D74A0C">
            <w:pPr>
              <w:keepNext/>
              <w:spacing w:after="180"/>
              <w:jc w:val="center"/>
              <w:outlineLvl w:val="1"/>
              <w:rPr>
                <w:rFonts w:ascii="MS Gothic" w:eastAsia="MS Gothic" w:hAnsi="MS Gothic" w:cs="MS Gothic"/>
                <w:b/>
                <w:bCs/>
                <w:caps/>
                <w:color w:val="000000" w:themeColor="text1"/>
                <w:sz w:val="28"/>
                <w:szCs w:val="28"/>
                <w:vertAlign w:val="superscript"/>
              </w:rPr>
            </w:pPr>
            <w:r w:rsidRPr="00D74A0C">
              <w:rPr>
                <w:rFonts w:cs="Calibri"/>
                <w:b/>
                <w:bCs/>
                <w:caps/>
                <w:color w:val="000000" w:themeColor="text1"/>
                <w:sz w:val="28"/>
                <w:szCs w:val="28"/>
              </w:rPr>
              <w:t xml:space="preserve">Rite de la délégation d’un ministre </w:t>
            </w:r>
            <w:r w:rsidRPr="00D74A0C">
              <w:rPr>
                <w:rFonts w:cs="Calibri"/>
                <w:b/>
                <w:bCs/>
                <w:caps/>
                <w:color w:val="000000" w:themeColor="text1"/>
                <w:sz w:val="28"/>
                <w:szCs w:val="28"/>
              </w:rPr>
              <w:br/>
              <w:t xml:space="preserve">pour distribuer la sainte communion </w:t>
            </w:r>
            <w:r w:rsidRPr="00D74A0C">
              <w:rPr>
                <w:rFonts w:ascii="MS Gothic" w:eastAsia="MS Gothic" w:hAnsi="MS Gothic" w:cs="MS Gothic" w:hint="eastAsia"/>
                <w:b/>
                <w:bCs/>
                <w:caps/>
                <w:color w:val="000000" w:themeColor="text1"/>
                <w:sz w:val="28"/>
                <w:szCs w:val="28"/>
                <w:vertAlign w:val="superscript"/>
              </w:rPr>
              <w:t>Ⓕ</w:t>
            </w:r>
          </w:p>
          <w:p w14:paraId="0403FDCB" w14:textId="77777777" w:rsidR="00D74A0C" w:rsidRPr="00D74A0C" w:rsidRDefault="00D74A0C" w:rsidP="00D74A0C">
            <w:pPr>
              <w:rPr>
                <w:rFonts w:ascii="Calibri" w:hAnsi="Calibri" w:cs="Calibri"/>
                <w:b/>
                <w:color w:val="000000" w:themeColor="text1"/>
                <w:sz w:val="12"/>
                <w:szCs w:val="10"/>
              </w:rPr>
            </w:pPr>
          </w:p>
          <w:p w14:paraId="282BFCFC" w14:textId="77777777" w:rsidR="00D74A0C" w:rsidRPr="00D74A0C" w:rsidRDefault="00D74A0C" w:rsidP="00D74A0C">
            <w:pPr>
              <w:tabs>
                <w:tab w:val="left" w:pos="426"/>
                <w:tab w:val="left" w:pos="567"/>
                <w:tab w:val="right" w:pos="9920"/>
              </w:tabs>
              <w:spacing w:after="60"/>
              <w:jc w:val="both"/>
              <w:rPr>
                <w:rFonts w:asciiTheme="minorHAnsi" w:hAnsiTheme="minorHAnsi" w:cstheme="minorHAnsi"/>
                <w:color w:val="C00000" w:themeColor="text2"/>
                <w:w w:val="97"/>
                <w:sz w:val="28"/>
              </w:rPr>
            </w:pPr>
            <w:r w:rsidRPr="00D74A0C">
              <w:rPr>
                <w:rFonts w:asciiTheme="minorHAnsi" w:hAnsiTheme="minorHAnsi" w:cstheme="minorHAnsi"/>
                <w:color w:val="000000" w:themeColor="text1"/>
                <w:w w:val="97"/>
                <w:sz w:val="28"/>
              </w:rPr>
              <w:t>1.</w:t>
            </w:r>
            <w:r w:rsidRPr="00D74A0C">
              <w:rPr>
                <w:rFonts w:asciiTheme="minorHAnsi" w:hAnsiTheme="minorHAnsi" w:cstheme="minorHAnsi"/>
                <w:color w:val="C00000" w:themeColor="text2"/>
                <w:w w:val="97"/>
                <w:sz w:val="28"/>
              </w:rPr>
              <w:tab/>
              <w:t xml:space="preserve">L’évêque diocésain a la faculté de permettre à tous les prêtres exerçant des fonctions sacrées de pouvoir déléguer – en chaque cas </w:t>
            </w:r>
            <w:r w:rsidRPr="00D74A0C">
              <w:rPr>
                <w:rFonts w:asciiTheme="minorHAnsi" w:hAnsiTheme="minorHAnsi" w:cstheme="minorHAnsi"/>
                <w:i/>
                <w:iCs/>
                <w:color w:val="C00000" w:themeColor="text2"/>
                <w:w w:val="97"/>
                <w:sz w:val="28"/>
                <w:lang w:val="la-Latn"/>
              </w:rPr>
              <w:t>ad actum</w:t>
            </w:r>
            <w:r w:rsidRPr="00D74A0C">
              <w:rPr>
                <w:rFonts w:asciiTheme="minorHAnsi" w:hAnsiTheme="minorHAnsi" w:cstheme="minorHAnsi"/>
                <w:color w:val="C00000" w:themeColor="text2"/>
                <w:w w:val="97"/>
                <w:sz w:val="28"/>
              </w:rPr>
              <w:t xml:space="preserve"> – un fidèle compétent qui, dans les cas de réelle nécessité, distribuera avec eux la sainte Communion.</w:t>
            </w:r>
          </w:p>
          <w:p w14:paraId="3A9517C7" w14:textId="77777777" w:rsidR="00D74A0C" w:rsidRPr="00D74A0C" w:rsidRDefault="00D74A0C" w:rsidP="00D74A0C">
            <w:pPr>
              <w:rPr>
                <w:rFonts w:ascii="Calibri" w:hAnsi="Calibri" w:cs="Calibri"/>
                <w:b/>
                <w:color w:val="000000" w:themeColor="text1"/>
                <w:sz w:val="12"/>
                <w:szCs w:val="10"/>
              </w:rPr>
            </w:pPr>
          </w:p>
          <w:p w14:paraId="04BE0B08" w14:textId="77777777" w:rsidR="00D74A0C" w:rsidRPr="00D74A0C" w:rsidRDefault="00D74A0C" w:rsidP="00D74A0C">
            <w:pPr>
              <w:tabs>
                <w:tab w:val="left" w:pos="426"/>
                <w:tab w:val="left" w:pos="567"/>
                <w:tab w:val="right" w:pos="9920"/>
              </w:tabs>
              <w:spacing w:after="60"/>
              <w:jc w:val="both"/>
              <w:rPr>
                <w:rFonts w:asciiTheme="minorHAnsi" w:hAnsiTheme="minorHAnsi" w:cstheme="minorHAnsi"/>
                <w:color w:val="C00000" w:themeColor="text2"/>
                <w:w w:val="97"/>
                <w:sz w:val="28"/>
              </w:rPr>
            </w:pPr>
            <w:r w:rsidRPr="00D74A0C">
              <w:rPr>
                <w:rFonts w:asciiTheme="minorHAnsi" w:hAnsiTheme="minorHAnsi" w:cstheme="minorHAnsi"/>
                <w:color w:val="000000" w:themeColor="text1"/>
                <w:w w:val="97"/>
                <w:sz w:val="28"/>
              </w:rPr>
              <w:t>2.</w:t>
            </w:r>
            <w:r w:rsidRPr="00D74A0C">
              <w:rPr>
                <w:rFonts w:asciiTheme="minorHAnsi" w:hAnsiTheme="minorHAnsi" w:cstheme="minorHAnsi"/>
                <w:color w:val="C00000" w:themeColor="text2"/>
                <w:w w:val="97"/>
                <w:sz w:val="28"/>
              </w:rPr>
              <w:tab/>
              <w:t xml:space="preserve">Il convient que le fidèle qui, en ces cas, est délégué – </w:t>
            </w:r>
            <w:r w:rsidRPr="00D74A0C">
              <w:rPr>
                <w:rFonts w:asciiTheme="minorHAnsi" w:hAnsiTheme="minorHAnsi" w:cstheme="minorHAnsi"/>
                <w:i/>
                <w:iCs/>
                <w:color w:val="C00000" w:themeColor="text2"/>
                <w:w w:val="97"/>
                <w:sz w:val="28"/>
                <w:lang w:val="la-Latn"/>
              </w:rPr>
              <w:t>ad actum</w:t>
            </w:r>
            <w:r w:rsidRPr="00D74A0C">
              <w:rPr>
                <w:rFonts w:asciiTheme="minorHAnsi" w:hAnsiTheme="minorHAnsi" w:cstheme="minorHAnsi"/>
                <w:color w:val="C00000" w:themeColor="text2"/>
                <w:w w:val="97"/>
                <w:sz w:val="28"/>
              </w:rPr>
              <w:t xml:space="preserve"> – pour distribuer la Communion, en reçoive la mission selon le rite qui suit.</w:t>
            </w:r>
          </w:p>
          <w:p w14:paraId="09B9EE4D" w14:textId="77777777" w:rsidR="00D74A0C" w:rsidRPr="00D74A0C" w:rsidRDefault="00D74A0C" w:rsidP="00D74A0C">
            <w:pPr>
              <w:rPr>
                <w:rFonts w:ascii="Calibri" w:hAnsi="Calibri" w:cs="Calibri"/>
                <w:b/>
                <w:color w:val="000000" w:themeColor="text1"/>
                <w:sz w:val="12"/>
                <w:szCs w:val="10"/>
              </w:rPr>
            </w:pPr>
          </w:p>
          <w:p w14:paraId="3CF7C2E2" w14:textId="77777777" w:rsidR="00D74A0C" w:rsidRPr="00D74A0C" w:rsidRDefault="00D74A0C" w:rsidP="00D74A0C">
            <w:pPr>
              <w:tabs>
                <w:tab w:val="left" w:pos="426"/>
                <w:tab w:val="left" w:pos="567"/>
                <w:tab w:val="right" w:pos="9920"/>
              </w:tabs>
              <w:spacing w:after="60"/>
              <w:jc w:val="both"/>
              <w:rPr>
                <w:rFonts w:asciiTheme="minorHAnsi" w:hAnsiTheme="minorHAnsi" w:cstheme="minorHAnsi"/>
                <w:color w:val="C00000" w:themeColor="text2"/>
                <w:w w:val="97"/>
                <w:sz w:val="28"/>
              </w:rPr>
            </w:pPr>
            <w:r w:rsidRPr="00D74A0C">
              <w:rPr>
                <w:rFonts w:asciiTheme="minorHAnsi" w:hAnsiTheme="minorHAnsi" w:cstheme="minorHAnsi"/>
                <w:color w:val="000000" w:themeColor="text1"/>
                <w:w w:val="97"/>
                <w:sz w:val="28"/>
              </w:rPr>
              <w:t>3.</w:t>
            </w:r>
            <w:r w:rsidRPr="00D74A0C">
              <w:rPr>
                <w:rFonts w:asciiTheme="minorHAnsi" w:hAnsiTheme="minorHAnsi" w:cstheme="minorHAnsi"/>
                <w:color w:val="000000" w:themeColor="text1"/>
                <w:w w:val="97"/>
                <w:sz w:val="28"/>
              </w:rPr>
              <w:tab/>
            </w:r>
            <w:r w:rsidRPr="00D74A0C">
              <w:rPr>
                <w:rFonts w:asciiTheme="minorHAnsi" w:hAnsiTheme="minorHAnsi" w:cstheme="minorHAnsi"/>
                <w:color w:val="C00000" w:themeColor="text2"/>
                <w:w w:val="97"/>
                <w:sz w:val="28"/>
              </w:rPr>
              <w:t>Après que le prêtre célébrant a lui-même communié, le ministre extraordinaire s’approche de l’autel et prend place devant le prêtre qui le bénit en disant :</w:t>
            </w:r>
          </w:p>
          <w:p w14:paraId="07FC39D0" w14:textId="77777777" w:rsidR="00D74A0C" w:rsidRPr="00D74A0C" w:rsidRDefault="00D74A0C" w:rsidP="00D74A0C">
            <w:pPr>
              <w:tabs>
                <w:tab w:val="left" w:pos="426"/>
                <w:tab w:val="left" w:pos="851"/>
                <w:tab w:val="left" w:pos="1276"/>
                <w:tab w:val="right" w:pos="9920"/>
              </w:tabs>
              <w:rPr>
                <w:rFonts w:ascii="Times" w:hAnsi="Times" w:cs="Arial"/>
                <w:b/>
                <w:sz w:val="36"/>
                <w:szCs w:val="28"/>
              </w:rPr>
            </w:pPr>
            <w:r w:rsidRPr="00D74A0C">
              <w:rPr>
                <w:rFonts w:ascii="Times" w:hAnsi="Times" w:cs="Arial"/>
                <w:b/>
                <w:sz w:val="36"/>
                <w:szCs w:val="28"/>
              </w:rPr>
              <w:t xml:space="preserve">Que le Seigneur vous bénisse : </w:t>
            </w:r>
            <w:r w:rsidRPr="00D74A0C">
              <w:rPr>
                <w:rFonts w:ascii="Times" w:hAnsi="Times" w:cs="Arial"/>
                <w:b/>
                <w:sz w:val="36"/>
                <w:szCs w:val="28"/>
              </w:rPr>
              <w:br/>
              <w:t xml:space="preserve">allez maintenant distribuer à vos frères et sœurs </w:t>
            </w:r>
            <w:r w:rsidRPr="00D74A0C">
              <w:rPr>
                <w:rFonts w:ascii="Times" w:hAnsi="Times" w:cs="Arial"/>
                <w:b/>
                <w:sz w:val="36"/>
                <w:szCs w:val="28"/>
              </w:rPr>
              <w:br/>
              <w:t>le Corps du Christ.</w:t>
            </w:r>
          </w:p>
          <w:p w14:paraId="72428EA4" w14:textId="77777777" w:rsidR="00D74A0C" w:rsidRPr="00D74A0C" w:rsidRDefault="00D74A0C" w:rsidP="00D74A0C">
            <w:pPr>
              <w:rPr>
                <w:rFonts w:ascii="Calibri" w:hAnsi="Calibri" w:cs="Calibri"/>
                <w:b/>
                <w:color w:val="000000" w:themeColor="text1"/>
                <w:sz w:val="12"/>
                <w:szCs w:val="10"/>
              </w:rPr>
            </w:pPr>
          </w:p>
          <w:p w14:paraId="7E671E9D" w14:textId="77777777" w:rsidR="00D74A0C" w:rsidRPr="00D74A0C" w:rsidRDefault="00D74A0C" w:rsidP="00D74A0C">
            <w:pPr>
              <w:tabs>
                <w:tab w:val="left" w:pos="426"/>
                <w:tab w:val="left" w:pos="567"/>
                <w:tab w:val="right" w:pos="9920"/>
              </w:tabs>
              <w:spacing w:after="60"/>
              <w:jc w:val="both"/>
              <w:rPr>
                <w:rFonts w:asciiTheme="minorHAnsi" w:hAnsiTheme="minorHAnsi" w:cstheme="minorHAnsi"/>
                <w:color w:val="C00000" w:themeColor="text2"/>
                <w:w w:val="97"/>
                <w:sz w:val="28"/>
              </w:rPr>
            </w:pPr>
            <w:r w:rsidRPr="00D74A0C">
              <w:rPr>
                <w:rFonts w:asciiTheme="minorHAnsi" w:hAnsiTheme="minorHAnsi" w:cstheme="minorHAnsi"/>
                <w:color w:val="C00000" w:themeColor="text2"/>
                <w:w w:val="97"/>
                <w:sz w:val="28"/>
              </w:rPr>
              <w:t>Le ministre répond :</w:t>
            </w:r>
          </w:p>
          <w:p w14:paraId="550E62BF" w14:textId="77777777" w:rsidR="00D74A0C" w:rsidRPr="00D74A0C" w:rsidRDefault="00D74A0C" w:rsidP="00D74A0C">
            <w:pPr>
              <w:tabs>
                <w:tab w:val="left" w:pos="426"/>
                <w:tab w:val="left" w:pos="851"/>
                <w:tab w:val="left" w:pos="1276"/>
                <w:tab w:val="right" w:pos="9920"/>
              </w:tabs>
              <w:rPr>
                <w:rFonts w:ascii="Times" w:hAnsi="Times" w:cs="Arial"/>
                <w:bCs/>
                <w:sz w:val="36"/>
                <w:szCs w:val="28"/>
              </w:rPr>
            </w:pPr>
            <w:r w:rsidRPr="00D74A0C">
              <w:rPr>
                <w:rFonts w:ascii="Times" w:hAnsi="Times" w:cs="Arial"/>
                <w:bCs/>
                <w:color w:val="C00000" w:themeColor="text2"/>
                <w:spacing w:val="-92"/>
                <w:sz w:val="36"/>
                <w:szCs w:val="28"/>
              </w:rPr>
              <w:t>R/</w:t>
            </w:r>
            <w:r w:rsidRPr="00D74A0C">
              <w:rPr>
                <w:rFonts w:ascii="Times" w:hAnsi="Times" w:cs="Arial"/>
                <w:bCs/>
                <w:sz w:val="36"/>
                <w:szCs w:val="28"/>
              </w:rPr>
              <w:tab/>
              <w:t>Amen.</w:t>
            </w:r>
          </w:p>
          <w:p w14:paraId="23EF2104" w14:textId="77777777" w:rsidR="00D74A0C" w:rsidRPr="00D74A0C" w:rsidRDefault="00D74A0C" w:rsidP="00D74A0C">
            <w:pPr>
              <w:rPr>
                <w:rFonts w:ascii="Calibri" w:hAnsi="Calibri" w:cs="Calibri"/>
                <w:b/>
                <w:color w:val="000000" w:themeColor="text1"/>
                <w:sz w:val="12"/>
                <w:szCs w:val="10"/>
              </w:rPr>
            </w:pPr>
          </w:p>
          <w:p w14:paraId="27D251F3" w14:textId="77777777" w:rsidR="00D74A0C" w:rsidRPr="00D74A0C" w:rsidRDefault="00D74A0C" w:rsidP="00D74A0C">
            <w:pPr>
              <w:tabs>
                <w:tab w:val="left" w:pos="426"/>
                <w:tab w:val="left" w:pos="567"/>
                <w:tab w:val="right" w:pos="9920"/>
              </w:tabs>
              <w:spacing w:after="60"/>
              <w:jc w:val="both"/>
              <w:rPr>
                <w:rFonts w:asciiTheme="minorHAnsi" w:hAnsiTheme="minorHAnsi" w:cstheme="minorHAnsi"/>
                <w:color w:val="C00000" w:themeColor="text2"/>
                <w:spacing w:val="-6"/>
                <w:w w:val="97"/>
                <w:sz w:val="28"/>
              </w:rPr>
            </w:pPr>
            <w:r w:rsidRPr="00D74A0C">
              <w:rPr>
                <w:rFonts w:asciiTheme="minorHAnsi" w:hAnsiTheme="minorHAnsi" w:cstheme="minorHAnsi"/>
                <w:color w:val="000000" w:themeColor="text1"/>
                <w:spacing w:val="-6"/>
                <w:w w:val="97"/>
                <w:sz w:val="28"/>
              </w:rPr>
              <w:t>4.</w:t>
            </w:r>
            <w:r w:rsidRPr="00D74A0C">
              <w:rPr>
                <w:rFonts w:asciiTheme="minorHAnsi" w:hAnsiTheme="minorHAnsi" w:cstheme="minorHAnsi"/>
                <w:color w:val="C00000" w:themeColor="text2"/>
                <w:spacing w:val="-6"/>
                <w:w w:val="97"/>
                <w:sz w:val="28"/>
              </w:rPr>
              <w:tab/>
              <w:t>Si le ministre extraordinaire doit recevoir lui-même la sainte Eucharistie, le prêtre donne la communion et, ensuite, remet le ciboire ou la coupelle contenant les hosties, ou éventuellement le calice, et, en même temps que lui, va distribuer la communion aux fidèles.</w:t>
            </w:r>
          </w:p>
          <w:p w14:paraId="4A9E934B" w14:textId="77777777" w:rsidR="00D74A0C" w:rsidRPr="00D74A0C" w:rsidRDefault="00D74A0C" w:rsidP="00D74A0C">
            <w:pPr>
              <w:rPr>
                <w:rFonts w:ascii="Calibri" w:hAnsi="Calibri" w:cs="Calibri"/>
                <w:b/>
                <w:color w:val="000000" w:themeColor="text1"/>
                <w:sz w:val="12"/>
                <w:szCs w:val="10"/>
              </w:rPr>
            </w:pPr>
          </w:p>
        </w:tc>
      </w:tr>
    </w:tbl>
    <w:bookmarkEnd w:id="56"/>
    <w:bookmarkEnd w:id="58"/>
    <w:p w14:paraId="570A818E" w14:textId="209BD71C" w:rsidR="00F52B92" w:rsidRDefault="00773558" w:rsidP="00F52B92">
      <w:pPr>
        <w:pStyle w:val="Note"/>
      </w:pPr>
      <w:r>
        <w:rPr>
          <w:rStyle w:val="NoteCar"/>
          <w:caps/>
          <w:color w:val="auto"/>
        </w:rPr>
        <w:lastRenderedPageBreak/>
        <w:t>109</w:t>
      </w:r>
      <w:r w:rsidRPr="00010A15">
        <w:rPr>
          <w:rStyle w:val="NoteCar"/>
          <w:caps/>
          <w:color w:val="auto"/>
        </w:rPr>
        <w:t>.</w:t>
      </w:r>
      <w:r>
        <w:tab/>
      </w:r>
      <w:r w:rsidR="00F52B92">
        <w:tab/>
        <w:t>Il convient que les nouveaux baptisés reçoivent la sainte Communion sous les deux espèces, avec les parrains, marraines, parents et époux catholiques, ainsi que les catéchistes laïcs. Il convient également que, avec le consentement de l’évêque diocésain, et si les circonstances s’y prêtent, tous les fidèles soient admis à la sainte Communion sous les deux espèces.</w:t>
      </w:r>
    </w:p>
    <w:p w14:paraId="16CED2DE" w14:textId="77777777" w:rsidR="00F52B92" w:rsidRPr="00F52B92" w:rsidRDefault="00F52B92" w:rsidP="00F52B92"/>
    <w:p w14:paraId="7EBE35E8" w14:textId="71F201FA" w:rsidR="00F52B92" w:rsidRPr="00D74066" w:rsidRDefault="00773558" w:rsidP="00F52B92">
      <w:pPr>
        <w:pStyle w:val="Note"/>
      </w:pPr>
      <w:r>
        <w:rPr>
          <w:rStyle w:val="NoteCar"/>
          <w:caps/>
          <w:color w:val="auto"/>
        </w:rPr>
        <w:t>110</w:t>
      </w:r>
      <w:r w:rsidRPr="00010A15">
        <w:rPr>
          <w:rStyle w:val="NoteCar"/>
          <w:caps/>
          <w:color w:val="auto"/>
        </w:rPr>
        <w:t>.</w:t>
      </w:r>
      <w:r>
        <w:tab/>
      </w:r>
      <w:r w:rsidR="00F52B92" w:rsidRPr="00D74066">
        <w:t>Le prêtre prend alors la patène ou le ciboire, et s’approche des communiants ; il montre à chacun l’hostie en l’élevant légèrement, et dit :</w:t>
      </w:r>
    </w:p>
    <w:p w14:paraId="62270CC0" w14:textId="77777777" w:rsidR="00F52B92" w:rsidRDefault="00F52B92" w:rsidP="00F52B92">
      <w:pPr>
        <w:pStyle w:val="Prtre"/>
      </w:pPr>
      <w:r w:rsidRPr="00D74066">
        <w:rPr>
          <w:color w:val="C00000" w:themeColor="text2"/>
        </w:rPr>
        <w:t>L</w:t>
      </w:r>
      <w:r w:rsidRPr="00D74066">
        <w:t>e Corps du Christ.</w:t>
      </w:r>
    </w:p>
    <w:p w14:paraId="0F210B2D" w14:textId="77777777" w:rsidR="00F52B92" w:rsidRPr="001F0502" w:rsidRDefault="00F52B92" w:rsidP="00F52B92">
      <w:pPr>
        <w:pStyle w:val="Interligne"/>
      </w:pPr>
    </w:p>
    <w:p w14:paraId="01B686A2" w14:textId="77777777" w:rsidR="00F52B92" w:rsidRPr="00D74066" w:rsidRDefault="00F52B92" w:rsidP="00F52B92">
      <w:pPr>
        <w:pStyle w:val="Note"/>
      </w:pPr>
      <w:r w:rsidRPr="00D74066">
        <w:t>Le communiant répond :</w:t>
      </w:r>
    </w:p>
    <w:p w14:paraId="52579AB1" w14:textId="77777777" w:rsidR="00F52B92" w:rsidRPr="00D74066" w:rsidRDefault="00F52B92" w:rsidP="00F52B92">
      <w:pPr>
        <w:pStyle w:val="Peuple"/>
      </w:pPr>
      <w:r w:rsidRPr="00D74066">
        <w:rPr>
          <w:color w:val="C00000" w:themeColor="text2"/>
          <w:spacing w:val="-92"/>
        </w:rPr>
        <w:t>R/</w:t>
      </w:r>
      <w:r w:rsidRPr="00D74066">
        <w:tab/>
        <w:t>Amen.</w:t>
      </w:r>
    </w:p>
    <w:p w14:paraId="05D647BB" w14:textId="77777777" w:rsidR="00F52B92" w:rsidRDefault="00F52B92" w:rsidP="00F52B92">
      <w:pPr>
        <w:pStyle w:val="Interligne"/>
      </w:pPr>
    </w:p>
    <w:p w14:paraId="088A89BC" w14:textId="77777777" w:rsidR="00F52B92" w:rsidRDefault="00F52B92" w:rsidP="00F52B92">
      <w:pPr>
        <w:pStyle w:val="Note"/>
      </w:pPr>
      <w:r w:rsidRPr="00D74066">
        <w:t>Et il communie.</w:t>
      </w:r>
    </w:p>
    <w:p w14:paraId="45D298A2" w14:textId="77777777" w:rsidR="00F52B92" w:rsidRPr="001F0502" w:rsidRDefault="00F52B92" w:rsidP="00F52B92"/>
    <w:p w14:paraId="3B36668E" w14:textId="77777777" w:rsidR="00F52B92" w:rsidRPr="00D74066" w:rsidRDefault="00F52B92" w:rsidP="00F52B92">
      <w:pPr>
        <w:pStyle w:val="Note"/>
      </w:pPr>
      <w:r w:rsidRPr="00D74066">
        <w:t>Si le diacre distribue la communion, il agit de la même manière.</w:t>
      </w:r>
    </w:p>
    <w:p w14:paraId="3109180C" w14:textId="77777777" w:rsidR="00F52B92" w:rsidRPr="00D74066" w:rsidRDefault="00F52B92" w:rsidP="00F52B92"/>
    <w:p w14:paraId="44EC629F" w14:textId="3C28A51D" w:rsidR="00F52B92" w:rsidRDefault="00773558" w:rsidP="00F52B92">
      <w:pPr>
        <w:pStyle w:val="Note"/>
      </w:pPr>
      <w:r>
        <w:rPr>
          <w:rStyle w:val="NoteCar"/>
          <w:caps/>
          <w:color w:val="auto"/>
        </w:rPr>
        <w:t>111</w:t>
      </w:r>
      <w:r w:rsidRPr="00010A15">
        <w:rPr>
          <w:rStyle w:val="NoteCar"/>
          <w:caps/>
          <w:color w:val="auto"/>
        </w:rPr>
        <w:t>.</w:t>
      </w:r>
      <w:r>
        <w:tab/>
      </w:r>
      <w:r w:rsidR="00F52B92" w:rsidRPr="00D74066">
        <w:t>Pour la communion sous les deux espèces, on observera le rite prévu</w:t>
      </w:r>
      <w:r w:rsidR="00476BD2">
        <w:t xml:space="preserve"> (cf. ci-dessous).</w:t>
      </w:r>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170" w:type="dxa"/>
          <w:right w:w="170" w:type="dxa"/>
        </w:tblCellMar>
        <w:tblLook w:val="04A0" w:firstRow="1" w:lastRow="0" w:firstColumn="1" w:lastColumn="0" w:noHBand="0" w:noVBand="1"/>
      </w:tblPr>
      <w:tblGrid>
        <w:gridCol w:w="9910"/>
      </w:tblGrid>
      <w:tr w:rsidR="00476BD2" w14:paraId="2A09B818" w14:textId="77777777" w:rsidTr="00476BD2">
        <w:tc>
          <w:tcPr>
            <w:tcW w:w="9910" w:type="dxa"/>
          </w:tcPr>
          <w:p w14:paraId="187F9D43" w14:textId="77777777" w:rsidR="00476BD2" w:rsidRPr="00476BD2" w:rsidRDefault="00476BD2" w:rsidP="00476BD2">
            <w:pPr>
              <w:pStyle w:val="Interligne"/>
            </w:pPr>
          </w:p>
          <w:p w14:paraId="55FD7E2C" w14:textId="3CE7C50A" w:rsidR="00476BD2" w:rsidRPr="00476BD2" w:rsidRDefault="00476BD2" w:rsidP="00476BD2">
            <w:pPr>
              <w:pStyle w:val="Titre4"/>
              <w:jc w:val="center"/>
              <w:rPr>
                <w:sz w:val="20"/>
                <w:szCs w:val="20"/>
              </w:rPr>
            </w:pPr>
            <w:r w:rsidRPr="00476BD2">
              <w:rPr>
                <w:sz w:val="20"/>
                <w:szCs w:val="20"/>
              </w:rPr>
              <w:t>Présentation Générale du Missel Romain</w:t>
            </w:r>
            <w:r>
              <w:rPr>
                <w:sz w:val="20"/>
                <w:szCs w:val="20"/>
              </w:rPr>
              <w:t> : communion sous les deux espèces</w:t>
            </w:r>
          </w:p>
          <w:p w14:paraId="29F5EF2A" w14:textId="77777777" w:rsidR="00476BD2" w:rsidRPr="00476BD2" w:rsidRDefault="00476BD2" w:rsidP="00476BD2">
            <w:pPr>
              <w:pStyle w:val="Interligne"/>
            </w:pPr>
          </w:p>
          <w:p w14:paraId="4FCCD56A" w14:textId="6C0D69C3" w:rsidR="00476BD2" w:rsidRPr="00476BD2" w:rsidRDefault="00476BD2" w:rsidP="00476BD2">
            <w:pPr>
              <w:pStyle w:val="Note"/>
              <w:rPr>
                <w:sz w:val="18"/>
                <w:szCs w:val="18"/>
              </w:rPr>
            </w:pPr>
            <w:r w:rsidRPr="00476BD2">
              <w:rPr>
                <w:sz w:val="18"/>
                <w:szCs w:val="18"/>
              </w:rPr>
              <w:t>281. La sainte communion réalise plus pleinement sa forme de signe lorsqu´elle se fait sous les deux espèces. Car, sous cette forme, le signe du banquet eucharistique est mis plus pleinement en lumière, et on exprime plus clairement la volonté divine d´accomplir la nouvelle et éternelle Alliance dans le Sang du Seigneur ; on montre aussi plus clairement la relation entre le banquet eucharistique et le banquet eschatologique dans le royaume du Père.</w:t>
            </w:r>
          </w:p>
          <w:p w14:paraId="0024316F" w14:textId="7130E6CC" w:rsidR="00476BD2" w:rsidRPr="00476BD2" w:rsidRDefault="00476BD2" w:rsidP="00476BD2">
            <w:pPr>
              <w:pStyle w:val="Note"/>
              <w:rPr>
                <w:sz w:val="18"/>
                <w:szCs w:val="18"/>
              </w:rPr>
            </w:pPr>
            <w:r w:rsidRPr="00476BD2">
              <w:rPr>
                <w:sz w:val="18"/>
                <w:szCs w:val="18"/>
              </w:rPr>
              <w:t>282. Les pasteurs veilleront, de la façon la plus appropriée possible, à rappeler aux fidèles qui participent à ce rite ou à ceux qui y assistent la doctrine catholique sur la forme de la sainte communion, selon le concile de Trente. Avant tout, on redira aux fidèles l’enseignement de la foi catholique : même sous une seule des deux espèces, on reçoit le Christ tout entier, sans aucun manque, et le Sacrement dans toute sa vérité ; par suite, en ce qui regarde les fruits de la communion, ceux qui la reçoivent sous une seule espèce ne sont privés d´aucune grâce nécessaire au salut.</w:t>
            </w:r>
          </w:p>
          <w:p w14:paraId="07890E59" w14:textId="04BA2F97" w:rsidR="00476BD2" w:rsidRPr="00476BD2" w:rsidRDefault="00476BD2" w:rsidP="00476BD2">
            <w:pPr>
              <w:pStyle w:val="Note"/>
              <w:rPr>
                <w:sz w:val="18"/>
                <w:szCs w:val="18"/>
              </w:rPr>
            </w:pPr>
            <w:r w:rsidRPr="00476BD2">
              <w:rPr>
                <w:sz w:val="18"/>
                <w:szCs w:val="18"/>
              </w:rPr>
              <w:t>Ils enseigneront en outre que l´Église a autorité sur la manière de donner les sacrements : du moment que l´essentiel est sauvegardé, elle peut décider ou modifier ce qu´elle juge plus avantageux pour la vénération qu´on leur doit ou pour l’utilité de ceux qui les reçoivent, en raison de la diversité des circonstances, des époques et des lieux</w:t>
            </w:r>
            <w:bookmarkStart w:id="59" w:name="_ednref107"/>
            <w:r w:rsidRPr="00476BD2">
              <w:rPr>
                <w:sz w:val="18"/>
                <w:szCs w:val="18"/>
              </w:rPr>
              <w:fldChar w:fldCharType="begin"/>
            </w:r>
            <w:r w:rsidRPr="00476BD2">
              <w:rPr>
                <w:sz w:val="18"/>
                <w:szCs w:val="18"/>
              </w:rPr>
              <w:instrText xml:space="preserve"> HYPERLINK "https://www.vatican.va/roman_curia/congregations/ccdds/documents/rc_con_ccdds_doc_20030317_ordinamento-messale_fr.html" \l "_edn107" \o "" </w:instrText>
            </w:r>
            <w:r w:rsidR="00CA6061">
              <w:rPr>
                <w:sz w:val="18"/>
                <w:szCs w:val="18"/>
              </w:rPr>
              <w:fldChar w:fldCharType="separate"/>
            </w:r>
            <w:r w:rsidRPr="00476BD2">
              <w:rPr>
                <w:sz w:val="18"/>
                <w:szCs w:val="18"/>
              </w:rPr>
              <w:fldChar w:fldCharType="end"/>
            </w:r>
            <w:bookmarkEnd w:id="59"/>
            <w:r w:rsidRPr="00476BD2">
              <w:rPr>
                <w:sz w:val="18"/>
                <w:szCs w:val="18"/>
              </w:rPr>
              <w:t>. Mais en même temps, on invitera les fidèles à vouloir participer plus intensément au rite sacré, de sorte que le signe du banquet eucharistique soit mis davantage en lumière.</w:t>
            </w:r>
          </w:p>
          <w:p w14:paraId="5E0E5B0E" w14:textId="703AC5B4" w:rsidR="00476BD2" w:rsidRPr="00476BD2" w:rsidRDefault="00476BD2" w:rsidP="00476BD2">
            <w:pPr>
              <w:pStyle w:val="Note"/>
              <w:jc w:val="left"/>
              <w:rPr>
                <w:sz w:val="18"/>
                <w:szCs w:val="18"/>
              </w:rPr>
            </w:pPr>
            <w:r w:rsidRPr="00476BD2">
              <w:rPr>
                <w:sz w:val="18"/>
                <w:szCs w:val="18"/>
              </w:rPr>
              <w:t>283. En plus des cas prévus dans les livres liturgiques, la communion sous les deux espèces est permise :</w:t>
            </w:r>
            <w:r w:rsidRPr="00476BD2">
              <w:rPr>
                <w:sz w:val="18"/>
                <w:szCs w:val="18"/>
              </w:rPr>
              <w:br/>
              <w:t xml:space="preserve">a) aux prêtres qui ne peuvent célébrer ou concélébrer ; </w:t>
            </w:r>
            <w:r w:rsidRPr="00476BD2">
              <w:rPr>
                <w:sz w:val="18"/>
                <w:szCs w:val="18"/>
              </w:rPr>
              <w:br/>
              <w:t>b) au diacre et à tous ceux qui exercent une fonction au cours de la messe ;</w:t>
            </w:r>
            <w:r w:rsidRPr="00476BD2">
              <w:rPr>
                <w:sz w:val="18"/>
                <w:szCs w:val="18"/>
              </w:rPr>
              <w:br/>
              <w:t xml:space="preserve">c) aux membres des communautés à la messe conventuelle ou à la messe dite de communauté, aux séminaristes, à tous ceux qui </w:t>
            </w:r>
            <w:proofErr w:type="gramStart"/>
            <w:r w:rsidRPr="00476BD2">
              <w:rPr>
                <w:sz w:val="18"/>
                <w:szCs w:val="18"/>
              </w:rPr>
              <w:t>font</w:t>
            </w:r>
            <w:proofErr w:type="gramEnd"/>
            <w:r w:rsidRPr="00476BD2">
              <w:rPr>
                <w:sz w:val="18"/>
                <w:szCs w:val="18"/>
              </w:rPr>
              <w:t xml:space="preserve"> les exercices spirituels ou participent à une réunion spirituelle ou pastorale.</w:t>
            </w:r>
          </w:p>
          <w:p w14:paraId="67C81571" w14:textId="77777777" w:rsidR="00476BD2" w:rsidRPr="00476BD2" w:rsidRDefault="00476BD2" w:rsidP="00476BD2">
            <w:pPr>
              <w:pStyle w:val="Note"/>
              <w:rPr>
                <w:sz w:val="18"/>
                <w:szCs w:val="18"/>
              </w:rPr>
            </w:pPr>
            <w:r w:rsidRPr="00476BD2">
              <w:rPr>
                <w:sz w:val="18"/>
                <w:szCs w:val="18"/>
              </w:rPr>
              <w:t>Au sujet de la communion sous les deux espèces, l’évêque diocésain peut déterminer pour son diocèse des normes qui doivent être observées même dans les églises des religieux et dans les petits groupes. Il a aussi la faculté de permettre de donner la communion sous les deux espèces, chaque fois que le prêtre à qui la communauté est confiée en tant que son pasteur propre l’estime opportun, pourvu que les fidèles soient bien instruits et que soit évité tout danger de profaner le Sacrement, ou que le nombre des participants ou une autre raison n’en rende l’exécution trop difficile.</w:t>
            </w:r>
          </w:p>
          <w:p w14:paraId="01EB810C" w14:textId="77777777" w:rsidR="00476BD2" w:rsidRPr="00476BD2" w:rsidRDefault="00476BD2" w:rsidP="00476BD2">
            <w:pPr>
              <w:pStyle w:val="Note"/>
              <w:rPr>
                <w:sz w:val="18"/>
                <w:szCs w:val="18"/>
              </w:rPr>
            </w:pPr>
            <w:r w:rsidRPr="00476BD2">
              <w:rPr>
                <w:sz w:val="18"/>
                <w:szCs w:val="18"/>
              </w:rPr>
              <w:t>Sur la manière de donner aux fidèles la communion sous les deux espèces, et l’extension de la faculté de la donner, les Conférences des évêques peuvent publier des normes, après approbation des actes par le Siège Apostolique.</w:t>
            </w:r>
          </w:p>
          <w:p w14:paraId="3C8952B6" w14:textId="373CC660" w:rsidR="00476BD2" w:rsidRPr="00476BD2" w:rsidRDefault="00476BD2" w:rsidP="00476BD2">
            <w:pPr>
              <w:pStyle w:val="Note"/>
              <w:rPr>
                <w:spacing w:val="-4"/>
                <w:w w:val="95"/>
                <w:sz w:val="18"/>
                <w:szCs w:val="18"/>
              </w:rPr>
            </w:pPr>
            <w:r w:rsidRPr="00476BD2">
              <w:rPr>
                <w:sz w:val="18"/>
                <w:szCs w:val="18"/>
              </w:rPr>
              <w:t>284. Quand on communie sous les deux espèces :</w:t>
            </w:r>
            <w:r w:rsidRPr="00476BD2">
              <w:rPr>
                <w:sz w:val="18"/>
                <w:szCs w:val="18"/>
              </w:rPr>
              <w:tab/>
            </w:r>
            <w:r w:rsidRPr="00476BD2">
              <w:rPr>
                <w:sz w:val="18"/>
                <w:szCs w:val="18"/>
              </w:rPr>
              <w:br/>
              <w:t>d’ordinaire, le diacre présente le calice, ou, en son absence, un prêtre ; ou encore un acolyte institué ou un autre ministre extraordinaire de la communion ; ou un fidèle à qui, en cas de nécessité, on confie cette fonction pour une fois ;</w:t>
            </w:r>
            <w:r w:rsidRPr="00476BD2">
              <w:rPr>
                <w:sz w:val="18"/>
                <w:szCs w:val="18"/>
              </w:rPr>
              <w:tab/>
            </w:r>
            <w:r w:rsidRPr="00476BD2">
              <w:rPr>
                <w:sz w:val="18"/>
                <w:szCs w:val="18"/>
              </w:rPr>
              <w:br/>
              <w:t>s’il reste du Sang du Christ, le prêtre le consomme à l’autel, ou le diacre, ou l’acolyte institué qui a présenté le calice : il purifie les vases liturgiques, les essuie et les remet à leur place comme d’habitude.</w:t>
            </w:r>
            <w:r w:rsidRPr="00476BD2">
              <w:rPr>
                <w:sz w:val="18"/>
                <w:szCs w:val="18"/>
              </w:rPr>
              <w:tab/>
            </w:r>
            <w:r w:rsidRPr="00476BD2">
              <w:rPr>
                <w:sz w:val="18"/>
                <w:szCs w:val="18"/>
              </w:rPr>
              <w:br/>
            </w:r>
            <w:r w:rsidRPr="00476BD2">
              <w:rPr>
                <w:spacing w:val="-4"/>
                <w:w w:val="95"/>
                <w:sz w:val="18"/>
                <w:szCs w:val="18"/>
              </w:rPr>
              <w:t>Aux fidèles qui voudraient éventuellement communier sous la seule espèce du pain, la communion sera donnée sous cette forme.</w:t>
            </w:r>
          </w:p>
          <w:p w14:paraId="04E82B9C" w14:textId="1B6A2CFD" w:rsidR="00476BD2" w:rsidRDefault="00476BD2" w:rsidP="00476BD2">
            <w:pPr>
              <w:pStyle w:val="Note"/>
              <w:rPr>
                <w:sz w:val="18"/>
                <w:szCs w:val="18"/>
              </w:rPr>
            </w:pPr>
            <w:r w:rsidRPr="00476BD2">
              <w:rPr>
                <w:sz w:val="18"/>
                <w:szCs w:val="18"/>
              </w:rPr>
              <w:t>285. Pour distribuer la communion sous les deux espèces, on prépare :</w:t>
            </w:r>
            <w:r w:rsidRPr="00476BD2">
              <w:rPr>
                <w:sz w:val="18"/>
                <w:szCs w:val="18"/>
              </w:rPr>
              <w:tab/>
            </w:r>
            <w:r w:rsidRPr="00476BD2">
              <w:rPr>
                <w:sz w:val="18"/>
                <w:szCs w:val="18"/>
              </w:rPr>
              <w:br/>
              <w:t>a) si la communion se fait en buvant directement au calice, soit un calice suffisamment grand, soit plusieurs calices, en prenant toujours soin de prévoir qu’il ne reste pas trop de Sang du Christ à consommer à la fin de la célébration ;</w:t>
            </w:r>
            <w:r>
              <w:rPr>
                <w:sz w:val="18"/>
                <w:szCs w:val="18"/>
              </w:rPr>
              <w:tab/>
            </w:r>
            <w:r w:rsidRPr="00476BD2">
              <w:rPr>
                <w:sz w:val="18"/>
                <w:szCs w:val="18"/>
              </w:rPr>
              <w:br/>
              <w:t>b) si la communion se fait par intinction, on doit veiller à ce que les hosties ne soient ni trop minces ni trop petites, mais un peu plus épaisses que d´habitude, pour qu´on puisse commodément les distribuer après les avoir trempées en partie dans le Sang du Christ.</w:t>
            </w:r>
          </w:p>
          <w:p w14:paraId="534C9F01" w14:textId="77777777" w:rsidR="00476BD2" w:rsidRPr="00476BD2" w:rsidRDefault="00476BD2" w:rsidP="00476BD2">
            <w:pPr>
              <w:pStyle w:val="Interligne"/>
              <w:rPr>
                <w:sz w:val="6"/>
                <w:szCs w:val="4"/>
              </w:rPr>
            </w:pPr>
          </w:p>
          <w:p w14:paraId="42C1AF2D" w14:textId="77777777" w:rsidR="00476BD2" w:rsidRPr="00476BD2" w:rsidRDefault="00476BD2" w:rsidP="00476BD2">
            <w:pPr>
              <w:pStyle w:val="Interligne"/>
              <w:rPr>
                <w:sz w:val="6"/>
                <w:szCs w:val="4"/>
              </w:rPr>
            </w:pPr>
          </w:p>
          <w:p w14:paraId="019FC955" w14:textId="77777777" w:rsidR="00787845" w:rsidRPr="00476BD2" w:rsidRDefault="00787845" w:rsidP="00787845">
            <w:pPr>
              <w:pStyle w:val="Note"/>
              <w:rPr>
                <w:sz w:val="18"/>
                <w:szCs w:val="18"/>
              </w:rPr>
            </w:pPr>
            <w:r w:rsidRPr="00476BD2">
              <w:rPr>
                <w:sz w:val="18"/>
                <w:szCs w:val="18"/>
              </w:rPr>
              <w:t>286. Si la communion au Sang du Christ se fait en buvant directement au calice, le communiant, après avoir reçu le Corps du Christ, se dirige vers le ministre chargé du calice et se tient devant lui. Le ministre dit </w:t>
            </w:r>
            <w:r w:rsidRPr="00476BD2">
              <w:rPr>
                <w:i/>
                <w:iCs/>
                <w:sz w:val="18"/>
                <w:szCs w:val="18"/>
              </w:rPr>
              <w:t xml:space="preserve">: </w:t>
            </w:r>
            <w:proofErr w:type="spellStart"/>
            <w:r w:rsidRPr="00BA041B">
              <w:rPr>
                <w:i/>
                <w:iCs/>
                <w:color w:val="auto"/>
                <w:sz w:val="18"/>
                <w:szCs w:val="18"/>
              </w:rPr>
              <w:t>Sanguis</w:t>
            </w:r>
            <w:proofErr w:type="spellEnd"/>
            <w:r w:rsidRPr="00BA041B">
              <w:rPr>
                <w:i/>
                <w:iCs/>
                <w:color w:val="auto"/>
                <w:sz w:val="18"/>
                <w:szCs w:val="18"/>
              </w:rPr>
              <w:t xml:space="preserve"> Christi</w:t>
            </w:r>
            <w:r w:rsidRPr="00476BD2">
              <w:rPr>
                <w:i/>
                <w:iCs/>
                <w:sz w:val="18"/>
                <w:szCs w:val="18"/>
              </w:rPr>
              <w:t xml:space="preserve"> </w:t>
            </w:r>
            <w:r w:rsidRPr="00476BD2">
              <w:rPr>
                <w:sz w:val="18"/>
                <w:szCs w:val="18"/>
              </w:rPr>
              <w:t>(</w:t>
            </w:r>
            <w:r w:rsidRPr="00BA041B">
              <w:rPr>
                <w:color w:val="auto"/>
                <w:sz w:val="18"/>
                <w:szCs w:val="18"/>
              </w:rPr>
              <w:t>Le Sang du Christ</w:t>
            </w:r>
            <w:r w:rsidRPr="00476BD2">
              <w:rPr>
                <w:sz w:val="18"/>
                <w:szCs w:val="18"/>
              </w:rPr>
              <w:t xml:space="preserve">), le communiant répond : </w:t>
            </w:r>
            <w:r w:rsidRPr="00BA041B">
              <w:rPr>
                <w:i/>
                <w:iCs/>
                <w:color w:val="auto"/>
                <w:sz w:val="18"/>
                <w:szCs w:val="18"/>
              </w:rPr>
              <w:t>Amen</w:t>
            </w:r>
            <w:r w:rsidRPr="00476BD2">
              <w:rPr>
                <w:sz w:val="18"/>
                <w:szCs w:val="18"/>
              </w:rPr>
              <w:t>. Le ministre lui tend le calice, que le communiant prend lui-même de ses mains pour l’approcher de sa bouche. Le communiant boit un peu au calice, le rend au ministre et se retire ; le ministre essuie le bord du calice avec le purificatoire.</w:t>
            </w:r>
          </w:p>
          <w:p w14:paraId="69FB695D" w14:textId="77777777" w:rsidR="00787845" w:rsidRPr="00476BD2" w:rsidRDefault="00787845" w:rsidP="00787845">
            <w:pPr>
              <w:pStyle w:val="Note"/>
              <w:rPr>
                <w:sz w:val="18"/>
                <w:szCs w:val="18"/>
              </w:rPr>
            </w:pPr>
            <w:r w:rsidRPr="00476BD2">
              <w:rPr>
                <w:sz w:val="18"/>
                <w:szCs w:val="18"/>
              </w:rPr>
              <w:t xml:space="preserve">287. Si la communion au calice se fait par intinction, le communiant, tenant le plateau de communion au-dessous de sa bouche, s´approche du prêtre qui tient le vase contenant les saintes espèces, alors qu’à son côté se tient le ministre qui porte le calice. Le prêtre prend une hostie, la trempe en partie dans le calice, et, en la lui montrant, dit : </w:t>
            </w:r>
            <w:r w:rsidRPr="00BA041B">
              <w:rPr>
                <w:i/>
                <w:iCs/>
                <w:color w:val="auto"/>
                <w:sz w:val="18"/>
                <w:szCs w:val="18"/>
              </w:rPr>
              <w:t xml:space="preserve">Corpus et </w:t>
            </w:r>
            <w:proofErr w:type="spellStart"/>
            <w:r w:rsidRPr="00BA041B">
              <w:rPr>
                <w:i/>
                <w:iCs/>
                <w:color w:val="auto"/>
                <w:sz w:val="18"/>
                <w:szCs w:val="18"/>
              </w:rPr>
              <w:t>Sanguis</w:t>
            </w:r>
            <w:proofErr w:type="spellEnd"/>
            <w:r w:rsidRPr="00BA041B">
              <w:rPr>
                <w:i/>
                <w:iCs/>
                <w:color w:val="auto"/>
                <w:sz w:val="18"/>
                <w:szCs w:val="18"/>
              </w:rPr>
              <w:t xml:space="preserve"> Christi</w:t>
            </w:r>
            <w:r w:rsidRPr="00476BD2">
              <w:rPr>
                <w:i/>
                <w:iCs/>
                <w:sz w:val="18"/>
                <w:szCs w:val="18"/>
              </w:rPr>
              <w:t xml:space="preserve"> </w:t>
            </w:r>
            <w:r w:rsidRPr="00476BD2">
              <w:rPr>
                <w:sz w:val="18"/>
                <w:szCs w:val="18"/>
              </w:rPr>
              <w:t>(</w:t>
            </w:r>
            <w:r w:rsidRPr="00BA041B">
              <w:rPr>
                <w:color w:val="auto"/>
                <w:sz w:val="18"/>
                <w:szCs w:val="18"/>
              </w:rPr>
              <w:t>Le Corps et le Sang du Christ</w:t>
            </w:r>
            <w:r w:rsidRPr="00476BD2">
              <w:rPr>
                <w:sz w:val="18"/>
                <w:szCs w:val="18"/>
              </w:rPr>
              <w:t xml:space="preserve">). Le communiant répond </w:t>
            </w:r>
            <w:r w:rsidRPr="00BA041B">
              <w:rPr>
                <w:i/>
                <w:iCs/>
                <w:color w:val="auto"/>
                <w:sz w:val="18"/>
                <w:szCs w:val="18"/>
              </w:rPr>
              <w:t>Amen</w:t>
            </w:r>
            <w:r w:rsidRPr="00476BD2">
              <w:rPr>
                <w:sz w:val="18"/>
                <w:szCs w:val="18"/>
              </w:rPr>
              <w:t>, reçoit du prêtre le Sacrement dans la bouche, puis il se retire.</w:t>
            </w:r>
          </w:p>
          <w:p w14:paraId="4906EEF3" w14:textId="77777777" w:rsidR="00476BD2" w:rsidRPr="00476BD2" w:rsidRDefault="00476BD2" w:rsidP="00476BD2">
            <w:pPr>
              <w:pStyle w:val="Interligne"/>
              <w:rPr>
                <w:sz w:val="6"/>
                <w:szCs w:val="4"/>
              </w:rPr>
            </w:pPr>
          </w:p>
        </w:tc>
      </w:tr>
    </w:tbl>
    <w:p w14:paraId="3B903492" w14:textId="7A05B26E" w:rsidR="00F52B92" w:rsidRDefault="00F52B92" w:rsidP="00F52B92"/>
    <w:p w14:paraId="263D9178" w14:textId="025CFE09" w:rsidR="00F52B92" w:rsidRPr="00476BD2" w:rsidRDefault="00F52B92" w:rsidP="00F52B92">
      <w:pPr>
        <w:pStyle w:val="Note"/>
        <w:rPr>
          <w:spacing w:val="-4"/>
        </w:rPr>
      </w:pPr>
      <w:r w:rsidRPr="00476BD2">
        <w:rPr>
          <w:spacing w:val="-4"/>
        </w:rPr>
        <w:t>Pendant que le prêtre communie au Corps du Christ, on commence le chant de communion.</w:t>
      </w:r>
    </w:p>
    <w:p w14:paraId="41D476BD" w14:textId="77777777" w:rsidR="00476BD2" w:rsidRDefault="00476BD2" w:rsidP="00F52B92"/>
    <w:p w14:paraId="03188050" w14:textId="552A9918" w:rsidR="00F52B92" w:rsidRDefault="00773558" w:rsidP="00F52B92">
      <w:pPr>
        <w:pStyle w:val="Titre4"/>
        <w:rPr>
          <w:b w:val="0"/>
          <w:bCs w:val="0"/>
          <w:caps w:val="0"/>
        </w:rPr>
      </w:pPr>
      <w:r>
        <w:rPr>
          <w:rFonts w:asciiTheme="minorHAnsi" w:hAnsiTheme="minorHAnsi" w:cstheme="minorHAnsi"/>
          <w:b w:val="0"/>
          <w:bCs w:val="0"/>
          <w:iCs w:val="0"/>
          <w:caps w:val="0"/>
          <w:color w:val="auto"/>
          <w:w w:val="97"/>
          <w:szCs w:val="22"/>
        </w:rPr>
        <w:t>112</w:t>
      </w:r>
      <w:r w:rsidR="00F52B92" w:rsidRPr="00EB5C76">
        <w:rPr>
          <w:rFonts w:asciiTheme="minorHAnsi" w:hAnsiTheme="minorHAnsi" w:cstheme="minorHAnsi"/>
          <w:b w:val="0"/>
          <w:bCs w:val="0"/>
          <w:iCs w:val="0"/>
          <w:caps w:val="0"/>
          <w:color w:val="auto"/>
          <w:w w:val="97"/>
          <w:szCs w:val="22"/>
        </w:rPr>
        <w:t>.</w:t>
      </w:r>
      <w:r>
        <w:rPr>
          <w:rFonts w:asciiTheme="minorHAnsi" w:hAnsiTheme="minorHAnsi" w:cstheme="minorHAnsi"/>
          <w:b w:val="0"/>
          <w:bCs w:val="0"/>
          <w:iCs w:val="0"/>
          <w:caps w:val="0"/>
          <w:color w:val="auto"/>
          <w:w w:val="97"/>
          <w:szCs w:val="22"/>
        </w:rPr>
        <w:t> </w:t>
      </w:r>
      <w:r w:rsidR="00F52B92">
        <w:t xml:space="preserve">Antienne de la communion </w:t>
      </w:r>
      <w:r w:rsidR="00F52B92">
        <w:tab/>
      </w:r>
      <w:r w:rsidR="00F52B92">
        <w:rPr>
          <w:b w:val="0"/>
          <w:bCs w:val="0"/>
          <w:caps w:val="0"/>
        </w:rPr>
        <w:t xml:space="preserve">cf. </w:t>
      </w:r>
      <w:r w:rsidR="00F52B92" w:rsidRPr="00EB5C76">
        <w:rPr>
          <w:i/>
          <w:iCs w:val="0"/>
          <w:caps w:val="0"/>
        </w:rPr>
        <w:t>1</w:t>
      </w:r>
      <w:r w:rsidR="00F52B92">
        <w:rPr>
          <w:i/>
          <w:iCs w:val="0"/>
          <w:caps w:val="0"/>
        </w:rPr>
        <w:t> </w:t>
      </w:r>
      <w:r w:rsidR="00F52B92" w:rsidRPr="00EB5C76">
        <w:rPr>
          <w:i/>
          <w:iCs w:val="0"/>
          <w:caps w:val="0"/>
        </w:rPr>
        <w:t>Co</w:t>
      </w:r>
      <w:r w:rsidR="00F52B92">
        <w:rPr>
          <w:caps w:val="0"/>
        </w:rPr>
        <w:t xml:space="preserve"> 5</w:t>
      </w:r>
      <w:r w:rsidR="00F52B92">
        <w:rPr>
          <w:b w:val="0"/>
          <w:bCs w:val="0"/>
          <w:caps w:val="0"/>
        </w:rPr>
        <w:t>, 7-8</w:t>
      </w:r>
    </w:p>
    <w:p w14:paraId="5DFF352F" w14:textId="77777777" w:rsidR="00F52B92" w:rsidRDefault="00F52B92" w:rsidP="00F52B92">
      <w:pPr>
        <w:pStyle w:val="Antienneliturgique"/>
      </w:pPr>
      <w:r w:rsidRPr="00EB5C76">
        <w:t>Le Christ, notre agneau pascal, a été immolé.</w:t>
      </w:r>
      <w:r>
        <w:t xml:space="preserve"> </w:t>
      </w:r>
      <w:r>
        <w:br/>
      </w:r>
      <w:r w:rsidRPr="00EB5C76">
        <w:t>Célébrons la fête en partageant un pain non fermenté,</w:t>
      </w:r>
      <w:r>
        <w:t xml:space="preserve"> </w:t>
      </w:r>
      <w:r>
        <w:br/>
      </w:r>
      <w:r>
        <w:tab/>
      </w:r>
      <w:r w:rsidRPr="00EB5C76">
        <w:t>signe de droiture et de vérité, alléluia</w:t>
      </w:r>
      <w:r>
        <w:t>.</w:t>
      </w:r>
    </w:p>
    <w:p w14:paraId="22A827CA" w14:textId="77777777" w:rsidR="00F52B92" w:rsidRDefault="00F52B92" w:rsidP="00F52B92">
      <w:pPr>
        <w:pStyle w:val="Note"/>
      </w:pPr>
      <w:r>
        <w:t>Il serait bon de chanter le psaume 117.</w:t>
      </w:r>
    </w:p>
    <w:p w14:paraId="280B4774" w14:textId="77777777" w:rsidR="00F52B92" w:rsidRDefault="00F52B92" w:rsidP="00F52B92"/>
    <w:p w14:paraId="2E255E1B" w14:textId="0919A0A0" w:rsidR="00F52B92" w:rsidRPr="00D74066" w:rsidRDefault="00F52B92" w:rsidP="00F52B92">
      <w:pPr>
        <w:pStyle w:val="Note"/>
      </w:pPr>
      <w:r w:rsidRPr="00D74066">
        <w:t>Lorsque la distribution de la communion est achevée, le prêtre, le diacre ou l’acolyte purifie la patène au-dessus du calice, et le calice lui-même.</w:t>
      </w:r>
    </w:p>
    <w:p w14:paraId="6A9809B2" w14:textId="77777777" w:rsidR="00F52B92" w:rsidRPr="00D74066" w:rsidRDefault="00F52B92" w:rsidP="00F52B92">
      <w:pPr>
        <w:pStyle w:val="Note"/>
      </w:pPr>
      <w:r w:rsidRPr="00D74066">
        <w:t>Au moment où le prêtre fait la purification, il dit tout bas :</w:t>
      </w:r>
    </w:p>
    <w:p w14:paraId="65B8F456" w14:textId="77777777" w:rsidR="00F52B92" w:rsidRPr="00D74066" w:rsidRDefault="00F52B92" w:rsidP="00F52B92">
      <w:pPr>
        <w:pStyle w:val="Prtrevoixbasse"/>
      </w:pPr>
      <w:r w:rsidRPr="00D74066">
        <w:rPr>
          <w:color w:val="C00000" w:themeColor="text2"/>
        </w:rPr>
        <w:t>P</w:t>
      </w:r>
      <w:r w:rsidRPr="00D74066">
        <w:t xml:space="preserve">uissions-nous accueillir d’un cœur pur, Seigneur, </w:t>
      </w:r>
      <w:r w:rsidRPr="00D74066">
        <w:br/>
      </w:r>
      <w:r w:rsidRPr="00D74066">
        <w:tab/>
        <w:t xml:space="preserve">ce que notre bouche a reçu, </w:t>
      </w:r>
      <w:r w:rsidRPr="00D74066">
        <w:br/>
        <w:t xml:space="preserve">et trouver dans cette communion d’ici-bas </w:t>
      </w:r>
      <w:r w:rsidRPr="00D74066">
        <w:br/>
      </w:r>
      <w:r w:rsidRPr="00D74066">
        <w:tab/>
        <w:t>la guérison pour la vie éternelle</w:t>
      </w:r>
    </w:p>
    <w:p w14:paraId="03827F0E" w14:textId="77777777" w:rsidR="00F52B92" w:rsidRPr="00D74066" w:rsidRDefault="00F52B92" w:rsidP="00F52B92"/>
    <w:p w14:paraId="40510092" w14:textId="54FD1A9F" w:rsidR="00F52B92" w:rsidRPr="00D74066" w:rsidRDefault="00773558" w:rsidP="00F52B92">
      <w:pPr>
        <w:pStyle w:val="Note"/>
      </w:pPr>
      <w:r>
        <w:rPr>
          <w:rStyle w:val="NoteCar"/>
          <w:caps/>
          <w:color w:val="auto"/>
        </w:rPr>
        <w:t>113</w:t>
      </w:r>
      <w:r w:rsidRPr="00010A15">
        <w:rPr>
          <w:rStyle w:val="NoteCar"/>
          <w:caps/>
          <w:color w:val="auto"/>
        </w:rPr>
        <w:t>.</w:t>
      </w:r>
      <w:r>
        <w:tab/>
      </w:r>
      <w:r w:rsidR="00F52B92" w:rsidRPr="00D74066">
        <w:t>Le prêtre peut alors retourner à son siège. On peut rester en silence un certain temps. On peut chanter un psaume ou un cantique de louange ou une hymne.</w:t>
      </w:r>
    </w:p>
    <w:p w14:paraId="6B1DDA1D" w14:textId="4F559F36" w:rsidR="00F52B92" w:rsidRPr="00D74066" w:rsidRDefault="00F52B92" w:rsidP="00F52B92"/>
    <w:p w14:paraId="0194F483" w14:textId="66B0A2F4" w:rsidR="00EB5C76" w:rsidRDefault="00773558" w:rsidP="00EB5C76">
      <w:pPr>
        <w:pStyle w:val="Titre3"/>
      </w:pPr>
      <w:r>
        <w:rPr>
          <w:rFonts w:asciiTheme="minorHAnsi" w:hAnsiTheme="minorHAnsi" w:cstheme="minorHAnsi"/>
          <w:b w:val="0"/>
          <w:bCs w:val="0"/>
          <w:caps w:val="0"/>
          <w:color w:val="auto"/>
          <w:w w:val="97"/>
          <w:sz w:val="28"/>
          <w:szCs w:val="22"/>
        </w:rPr>
        <w:t>114</w:t>
      </w:r>
      <w:r w:rsidR="00EB5C76" w:rsidRPr="00EB5C76">
        <w:rPr>
          <w:rFonts w:asciiTheme="minorHAnsi" w:hAnsiTheme="minorHAnsi" w:cstheme="minorHAnsi"/>
          <w:b w:val="0"/>
          <w:bCs w:val="0"/>
          <w:caps w:val="0"/>
          <w:color w:val="auto"/>
          <w:w w:val="97"/>
          <w:sz w:val="28"/>
          <w:szCs w:val="22"/>
        </w:rPr>
        <w:t>.</w:t>
      </w:r>
      <w:r>
        <w:rPr>
          <w:rFonts w:asciiTheme="minorHAnsi" w:hAnsiTheme="minorHAnsi" w:cstheme="minorHAnsi"/>
          <w:b w:val="0"/>
          <w:bCs w:val="0"/>
          <w:caps w:val="0"/>
          <w:color w:val="auto"/>
          <w:w w:val="97"/>
          <w:sz w:val="28"/>
          <w:szCs w:val="22"/>
        </w:rPr>
        <w:t> </w:t>
      </w:r>
      <w:r w:rsidR="00EB5C76">
        <w:t>Prière après la communion</w:t>
      </w:r>
    </w:p>
    <w:p w14:paraId="227114EC" w14:textId="77777777" w:rsidR="00F52B92" w:rsidRPr="00F52B92" w:rsidRDefault="00F52B92" w:rsidP="00F52B92">
      <w:pPr>
        <w:pStyle w:val="Note"/>
      </w:pPr>
      <w:r w:rsidRPr="00F52B92">
        <w:t>Ensuite, debout à l’autel ou au siège, le prêtre, les mains jointes, dit, tourné vers le peuple :</w:t>
      </w:r>
    </w:p>
    <w:p w14:paraId="673C5522" w14:textId="77777777" w:rsidR="00F52B92" w:rsidRPr="00F52B92" w:rsidRDefault="00F52B92" w:rsidP="00F52B92">
      <w:pPr>
        <w:pStyle w:val="Prtre"/>
      </w:pPr>
      <w:r w:rsidRPr="00F52B92">
        <w:rPr>
          <w:color w:val="C00000" w:themeColor="text2"/>
        </w:rPr>
        <w:t>P</w:t>
      </w:r>
      <w:r w:rsidRPr="00F52B92">
        <w:t>rions le Seigneur.</w:t>
      </w:r>
    </w:p>
    <w:p w14:paraId="109AEA6C" w14:textId="77777777" w:rsidR="00F52B92" w:rsidRPr="00F52B92" w:rsidRDefault="00F52B92" w:rsidP="00F52B92">
      <w:pPr>
        <w:pStyle w:val="Interligne"/>
      </w:pPr>
    </w:p>
    <w:p w14:paraId="511D395D" w14:textId="7190FF9C" w:rsidR="00D74A0C" w:rsidRPr="00D74A0C" w:rsidRDefault="00D74A0C" w:rsidP="00D74A0C">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D74A0C">
        <w:rPr>
          <w:rFonts w:cs="Times"/>
          <w:color w:val="C00000" w:themeColor="text2"/>
          <w:position w:val="-9"/>
          <w:sz w:val="96"/>
          <w:szCs w:val="24"/>
        </w:rPr>
        <w:t>R</w:t>
      </w:r>
    </w:p>
    <w:p w14:paraId="260A3A60" w14:textId="5F5240E8" w:rsidR="00EB5C76" w:rsidRDefault="00EB5C76" w:rsidP="00EB5C76">
      <w:pPr>
        <w:pStyle w:val="Prtre"/>
      </w:pPr>
      <w:r w:rsidRPr="00EB5C76">
        <w:t xml:space="preserve">épands en nous, Seigneur, ton Esprit de charité, </w:t>
      </w:r>
      <w:r w:rsidRPr="00AA1FDB">
        <w:rPr>
          <w:color w:val="C00000" w:themeColor="text2"/>
        </w:rPr>
        <w:t>*</w:t>
      </w:r>
      <w:r w:rsidRPr="00AA1FDB">
        <w:t xml:space="preserve"> </w:t>
      </w:r>
      <w:r>
        <w:br/>
      </w:r>
      <w:r>
        <w:tab/>
      </w:r>
      <w:r w:rsidRPr="00EB5C76">
        <w:t>afin que soient unis</w:t>
      </w:r>
      <w:r>
        <w:t xml:space="preserve"> </w:t>
      </w:r>
      <w:r w:rsidRPr="00EB5C76">
        <w:t xml:space="preserve">par ta tendresse </w:t>
      </w:r>
      <w:r w:rsidRPr="00C659BB">
        <w:rPr>
          <w:color w:val="C00000" w:themeColor="text2"/>
        </w:rPr>
        <w:t>/</w:t>
      </w:r>
      <w:r w:rsidRPr="00C659BB">
        <w:t xml:space="preserve"> </w:t>
      </w:r>
      <w:r>
        <w:br/>
      </w:r>
      <w:r>
        <w:tab/>
      </w:r>
      <w:r w:rsidRPr="00EB5C76">
        <w:t xml:space="preserve">ceux que tu as nourris des sacrements de Pâques. </w:t>
      </w:r>
      <w:r>
        <w:br/>
      </w:r>
      <w:r w:rsidRPr="00EB5C76">
        <w:t>Par</w:t>
      </w:r>
      <w:r>
        <w:t xml:space="preserve"> </w:t>
      </w:r>
      <w:r w:rsidRPr="00EB5C76">
        <w:t>le Christ, notre Seigneur</w:t>
      </w:r>
      <w:r>
        <w:t>.</w:t>
      </w:r>
    </w:p>
    <w:p w14:paraId="59D92B55" w14:textId="77777777" w:rsidR="00EB5C76" w:rsidRPr="00634775" w:rsidRDefault="00EB5C76" w:rsidP="00EB5C76">
      <w:pPr>
        <w:pStyle w:val="Peuple"/>
      </w:pPr>
      <w:r w:rsidRPr="00634775">
        <w:rPr>
          <w:color w:val="C00000" w:themeColor="text2"/>
          <w:spacing w:val="-92"/>
        </w:rPr>
        <w:t>R/</w:t>
      </w:r>
      <w:r w:rsidRPr="00634775">
        <w:tab/>
        <w:t>Amen.</w:t>
      </w:r>
    </w:p>
    <w:p w14:paraId="40595115" w14:textId="77777777" w:rsidR="00902F43" w:rsidRDefault="00902F43" w:rsidP="00EB5C76"/>
    <w:p w14:paraId="31C2BF26" w14:textId="77777777" w:rsidR="00A0787A" w:rsidRDefault="00773558" w:rsidP="00476BD2">
      <w:pPr>
        <w:tabs>
          <w:tab w:val="left" w:pos="426"/>
          <w:tab w:val="left" w:pos="567"/>
          <w:tab w:val="right" w:pos="9920"/>
        </w:tabs>
        <w:spacing w:after="60"/>
        <w:jc w:val="both"/>
        <w:rPr>
          <w:rFonts w:asciiTheme="minorHAnsi" w:hAnsiTheme="minorHAnsi" w:cstheme="minorHAnsi"/>
          <w:color w:val="C00000" w:themeColor="text2"/>
          <w:spacing w:val="-2"/>
          <w:w w:val="97"/>
          <w:sz w:val="28"/>
        </w:rPr>
      </w:pPr>
      <w:r w:rsidRPr="00773558">
        <w:rPr>
          <w:rStyle w:val="NoteCar"/>
          <w:caps/>
          <w:color w:val="auto"/>
          <w:spacing w:val="-2"/>
        </w:rPr>
        <w:t>115. </w:t>
      </w:r>
      <w:r w:rsidR="00902F43" w:rsidRPr="00773558">
        <w:rPr>
          <w:rFonts w:asciiTheme="minorHAnsi" w:hAnsiTheme="minorHAnsi" w:cstheme="minorHAnsi"/>
          <w:color w:val="C00000" w:themeColor="text2"/>
          <w:spacing w:val="-2"/>
          <w:w w:val="97"/>
          <w:sz w:val="28"/>
        </w:rPr>
        <w:t>Si c’est nécessaire, on fait alors brièvement les annonces pour la communauté présente.</w:t>
      </w:r>
    </w:p>
    <w:p w14:paraId="5780D093" w14:textId="309DD35F" w:rsidR="00902F43" w:rsidRPr="00773558" w:rsidRDefault="00902F43" w:rsidP="00A0787A">
      <w:pPr>
        <w:rPr>
          <w:w w:val="97"/>
        </w:rPr>
      </w:pPr>
      <w:r w:rsidRPr="00773558">
        <w:rPr>
          <w:b/>
          <w:bCs/>
          <w:caps/>
          <w:w w:val="97"/>
        </w:rPr>
        <w:br w:type="page"/>
      </w:r>
    </w:p>
    <w:p w14:paraId="6C258698" w14:textId="7688CF5B" w:rsidR="00902F43" w:rsidRDefault="00980B2F" w:rsidP="00902F43">
      <w:pPr>
        <w:pStyle w:val="Titre2"/>
      </w:pPr>
      <w:r>
        <w:lastRenderedPageBreak/>
        <w:t>L</w:t>
      </w:r>
      <w:r w:rsidR="00902F43">
        <w:t>iturgie de l’envoi</w:t>
      </w:r>
    </w:p>
    <w:p w14:paraId="55846812" w14:textId="77777777" w:rsidR="00902F43" w:rsidRPr="00902F43" w:rsidRDefault="00902F43" w:rsidP="00902F43"/>
    <w:p w14:paraId="085829A7" w14:textId="08485F53" w:rsidR="00EB5C76" w:rsidRDefault="00773558" w:rsidP="00816CF2">
      <w:pPr>
        <w:pStyle w:val="Titre3"/>
      </w:pPr>
      <w:r>
        <w:rPr>
          <w:rFonts w:asciiTheme="minorHAnsi" w:hAnsiTheme="minorHAnsi" w:cstheme="minorHAnsi"/>
          <w:b w:val="0"/>
          <w:bCs w:val="0"/>
          <w:caps w:val="0"/>
          <w:color w:val="auto"/>
          <w:w w:val="97"/>
          <w:sz w:val="28"/>
          <w:szCs w:val="22"/>
        </w:rPr>
        <w:t>116</w:t>
      </w:r>
      <w:r w:rsidR="00816CF2" w:rsidRPr="00816CF2">
        <w:rPr>
          <w:rFonts w:asciiTheme="minorHAnsi" w:hAnsiTheme="minorHAnsi" w:cstheme="minorHAnsi"/>
          <w:b w:val="0"/>
          <w:bCs w:val="0"/>
          <w:caps w:val="0"/>
          <w:color w:val="auto"/>
          <w:w w:val="97"/>
          <w:sz w:val="28"/>
          <w:szCs w:val="22"/>
        </w:rPr>
        <w:t>.</w:t>
      </w:r>
      <w:r>
        <w:rPr>
          <w:rFonts w:asciiTheme="minorHAnsi" w:hAnsiTheme="minorHAnsi" w:cstheme="minorHAnsi"/>
          <w:b w:val="0"/>
          <w:bCs w:val="0"/>
          <w:caps w:val="0"/>
          <w:color w:val="auto"/>
          <w:w w:val="97"/>
          <w:sz w:val="28"/>
          <w:szCs w:val="22"/>
        </w:rPr>
        <w:t> </w:t>
      </w:r>
      <w:r w:rsidR="00816CF2">
        <w:t>Bénédiction solennelle à la fin de la messe</w:t>
      </w:r>
    </w:p>
    <w:p w14:paraId="41141B13" w14:textId="77777777" w:rsidR="00F52B92" w:rsidRPr="00D74066" w:rsidRDefault="00F52B92" w:rsidP="00F52B92">
      <w:pPr>
        <w:pStyle w:val="Note"/>
      </w:pPr>
      <w:r w:rsidRPr="00D74066">
        <w:t>On fait ensuite le renvoi. Le prêtre, tourné vers le peuple, dit en étendant les mains :</w:t>
      </w:r>
    </w:p>
    <w:p w14:paraId="3B5F7CA6" w14:textId="77777777" w:rsidR="00F52B92" w:rsidRDefault="00F52B92" w:rsidP="00F52B92">
      <w:pPr>
        <w:pStyle w:val="Prtre"/>
      </w:pPr>
      <w:r w:rsidRPr="00D74066">
        <w:rPr>
          <w:color w:val="C00000" w:themeColor="text2"/>
        </w:rPr>
        <w:t>L</w:t>
      </w:r>
      <w:r w:rsidRPr="00D74066">
        <w:t>e Seigneur soit avec vous.</w:t>
      </w:r>
    </w:p>
    <w:p w14:paraId="13BBE687" w14:textId="03CE7358" w:rsidR="00F52B92" w:rsidRDefault="00F52B92" w:rsidP="00F52B92">
      <w:pPr>
        <w:pStyle w:val="Peuple"/>
      </w:pPr>
      <w:r w:rsidRPr="00D74066">
        <w:rPr>
          <w:color w:val="C00000" w:themeColor="text2"/>
          <w:spacing w:val="-92"/>
        </w:rPr>
        <w:t>R/</w:t>
      </w:r>
      <w:r w:rsidRPr="00D74066">
        <w:tab/>
        <w:t>Et avec votre esprit.</w:t>
      </w:r>
    </w:p>
    <w:p w14:paraId="222BA594" w14:textId="7F7BD17D" w:rsidR="00902F43" w:rsidRDefault="00902F43" w:rsidP="00902F43"/>
    <w:p w14:paraId="4C20A77D" w14:textId="3CBA260C" w:rsidR="00902F43" w:rsidRDefault="00902F43" w:rsidP="00902F43">
      <w:pPr>
        <w:pStyle w:val="Note"/>
      </w:pPr>
      <w:r>
        <w:t>Le diacre, ou à son défaut le prêtre, dit l’invitation :</w:t>
      </w:r>
    </w:p>
    <w:p w14:paraId="4C527D1D" w14:textId="1C15A1E5" w:rsidR="00902F43" w:rsidRPr="00902F43" w:rsidRDefault="00902F43" w:rsidP="00902F43">
      <w:pPr>
        <w:pStyle w:val="Prtre"/>
      </w:pPr>
      <w:r>
        <w:t>Inclinez-vous pour la bénédiction.</w:t>
      </w:r>
    </w:p>
    <w:p w14:paraId="6B0D4E0B" w14:textId="04F087AA" w:rsidR="00902F43" w:rsidRDefault="00902F43" w:rsidP="00902F43"/>
    <w:p w14:paraId="1A914473" w14:textId="55D720F3" w:rsidR="00902F43" w:rsidRPr="00902F43" w:rsidRDefault="00902F43" w:rsidP="00902F43">
      <w:pPr>
        <w:pStyle w:val="Note"/>
      </w:pPr>
      <w:r>
        <w:t>Puis le prêtre, les mains étendues sur l’assemblée, dit la bénédiction :</w:t>
      </w:r>
    </w:p>
    <w:p w14:paraId="4A23ADE4" w14:textId="5E30F0AD" w:rsidR="00227912" w:rsidRPr="00227912" w:rsidRDefault="00227912" w:rsidP="00227912">
      <w:pPr>
        <w:pStyle w:val="Prtre"/>
        <w:keepNext/>
        <w:framePr w:dropCap="drop" w:lines="2" w:wrap="around" w:vAnchor="text" w:hAnchor="text"/>
        <w:spacing w:line="827" w:lineRule="exact"/>
        <w:textAlignment w:val="baseline"/>
        <w:rPr>
          <w:rFonts w:cs="Times"/>
          <w:color w:val="C00000" w:themeColor="text2"/>
          <w:position w:val="7"/>
          <w:sz w:val="80"/>
        </w:rPr>
      </w:pPr>
      <w:r w:rsidRPr="00227912">
        <w:rPr>
          <w:rFonts w:cs="Times"/>
          <w:color w:val="C00000" w:themeColor="text2"/>
          <w:position w:val="7"/>
          <w:sz w:val="80"/>
        </w:rPr>
        <w:t>Q</w:t>
      </w:r>
    </w:p>
    <w:p w14:paraId="34B7A71A" w14:textId="18465B80" w:rsidR="00816CF2" w:rsidRDefault="00816CF2" w:rsidP="00816CF2">
      <w:pPr>
        <w:pStyle w:val="Prtre"/>
      </w:pPr>
      <w:r w:rsidRPr="00816CF2">
        <w:t xml:space="preserve">ue Dieu tout-puissant vous bénisse, </w:t>
      </w:r>
      <w:r>
        <w:br/>
      </w:r>
      <w:r>
        <w:tab/>
      </w:r>
      <w:r w:rsidRPr="00816CF2">
        <w:t>en ce jour où nous célébrons la</w:t>
      </w:r>
      <w:r>
        <w:t xml:space="preserve"> </w:t>
      </w:r>
      <w:r w:rsidRPr="00816CF2">
        <w:t xml:space="preserve">solennité de Pâques </w:t>
      </w:r>
      <w:r>
        <w:br/>
      </w:r>
      <w:r>
        <w:tab/>
      </w:r>
      <w:r w:rsidRPr="00816CF2">
        <w:t>et, dans sa bonté, qu’il vous protège des assauts</w:t>
      </w:r>
      <w:r>
        <w:t xml:space="preserve"> </w:t>
      </w:r>
      <w:r w:rsidRPr="00816CF2">
        <w:t xml:space="preserve">du péché. </w:t>
      </w:r>
    </w:p>
    <w:p w14:paraId="356D6DBD" w14:textId="77777777" w:rsidR="00816CF2" w:rsidRPr="00634775" w:rsidRDefault="00816CF2" w:rsidP="00816CF2">
      <w:pPr>
        <w:pStyle w:val="Peuple"/>
      </w:pPr>
      <w:r w:rsidRPr="00634775">
        <w:rPr>
          <w:color w:val="C00000" w:themeColor="text2"/>
          <w:spacing w:val="-92"/>
        </w:rPr>
        <w:t>R/</w:t>
      </w:r>
      <w:r w:rsidRPr="00634775">
        <w:tab/>
        <w:t>Amen.</w:t>
      </w:r>
    </w:p>
    <w:p w14:paraId="4217B3E4" w14:textId="77777777" w:rsidR="00816CF2" w:rsidRDefault="00816CF2" w:rsidP="00902F43">
      <w:pPr>
        <w:pStyle w:val="Interligne"/>
      </w:pPr>
    </w:p>
    <w:p w14:paraId="4D0A3066" w14:textId="016611D1" w:rsidR="00816CF2" w:rsidRPr="00816CF2" w:rsidRDefault="00816CF2" w:rsidP="00816CF2">
      <w:pPr>
        <w:pStyle w:val="Prtre"/>
      </w:pPr>
      <w:r w:rsidRPr="00227912">
        <w:rPr>
          <w:color w:val="C00000" w:themeColor="text2"/>
        </w:rPr>
        <w:t>I</w:t>
      </w:r>
      <w:r w:rsidRPr="00816CF2">
        <w:t xml:space="preserve">l vous régénère pour la vie éternelle </w:t>
      </w:r>
      <w:r>
        <w:br/>
      </w:r>
      <w:r>
        <w:tab/>
      </w:r>
      <w:r w:rsidRPr="00816CF2">
        <w:t>par la résurrection de son Fils</w:t>
      </w:r>
      <w:r>
        <w:t xml:space="preserve"> </w:t>
      </w:r>
      <w:r w:rsidRPr="00816CF2">
        <w:t>unique</w:t>
      </w:r>
      <w:r w:rsidR="00F93033">
        <w:t> :</w:t>
      </w:r>
      <w:r w:rsidRPr="00816CF2">
        <w:t xml:space="preserve"> </w:t>
      </w:r>
      <w:r>
        <w:br/>
      </w:r>
      <w:r>
        <w:tab/>
      </w:r>
      <w:r w:rsidRPr="00816CF2">
        <w:t>qu’il vous comble de la vie sans fin.</w:t>
      </w:r>
    </w:p>
    <w:p w14:paraId="244D5F18" w14:textId="77777777" w:rsidR="00816CF2" w:rsidRPr="00634775" w:rsidRDefault="00816CF2" w:rsidP="00816CF2">
      <w:pPr>
        <w:pStyle w:val="Peuple"/>
      </w:pPr>
      <w:r w:rsidRPr="00634775">
        <w:rPr>
          <w:color w:val="C00000" w:themeColor="text2"/>
          <w:spacing w:val="-92"/>
        </w:rPr>
        <w:t>R/</w:t>
      </w:r>
      <w:r w:rsidRPr="00634775">
        <w:tab/>
        <w:t>Amen.</w:t>
      </w:r>
    </w:p>
    <w:p w14:paraId="4745EC31" w14:textId="77777777" w:rsidR="00816CF2" w:rsidRDefault="00816CF2" w:rsidP="00902F43">
      <w:pPr>
        <w:pStyle w:val="Interligne"/>
      </w:pPr>
    </w:p>
    <w:p w14:paraId="1CE00626" w14:textId="27C4715B" w:rsidR="00816CF2" w:rsidRPr="00816CF2" w:rsidRDefault="00816CF2" w:rsidP="00816CF2">
      <w:pPr>
        <w:pStyle w:val="Prtre"/>
      </w:pPr>
      <w:r w:rsidRPr="00227912">
        <w:rPr>
          <w:color w:val="C00000" w:themeColor="text2"/>
        </w:rPr>
        <w:t>I</w:t>
      </w:r>
      <w:r w:rsidRPr="00816CF2">
        <w:t>ls sont finis, les jours de la passion du Seigneur</w:t>
      </w:r>
      <w:r w:rsidR="00F93033">
        <w:t> :</w:t>
      </w:r>
      <w:r w:rsidRPr="00816CF2">
        <w:t xml:space="preserve"> </w:t>
      </w:r>
      <w:r>
        <w:br/>
      </w:r>
      <w:r>
        <w:tab/>
      </w:r>
      <w:r w:rsidRPr="00816CF2">
        <w:t>vous qui célébrez</w:t>
      </w:r>
      <w:r>
        <w:t xml:space="preserve"> </w:t>
      </w:r>
      <w:r w:rsidRPr="00816CF2">
        <w:t xml:space="preserve">avec allégresse la fête de Pâques, </w:t>
      </w:r>
      <w:r>
        <w:br/>
      </w:r>
      <w:r>
        <w:tab/>
      </w:r>
      <w:r w:rsidRPr="00816CF2">
        <w:t>venez, avec son aide, prendre part en</w:t>
      </w:r>
      <w:r>
        <w:t xml:space="preserve"> </w:t>
      </w:r>
      <w:r w:rsidRPr="00816CF2">
        <w:t xml:space="preserve">exultant </w:t>
      </w:r>
      <w:r>
        <w:br/>
      </w:r>
      <w:r>
        <w:tab/>
      </w:r>
      <w:r w:rsidRPr="00816CF2">
        <w:t>aux fêtes qui s’accomplissent dans la joie de l’éternité.</w:t>
      </w:r>
    </w:p>
    <w:p w14:paraId="3F2AD03F" w14:textId="77777777" w:rsidR="00816CF2" w:rsidRPr="00634775" w:rsidRDefault="00816CF2" w:rsidP="00816CF2">
      <w:pPr>
        <w:pStyle w:val="Peuple"/>
      </w:pPr>
      <w:r w:rsidRPr="00634775">
        <w:rPr>
          <w:color w:val="C00000" w:themeColor="text2"/>
          <w:spacing w:val="-92"/>
        </w:rPr>
        <w:t>R/</w:t>
      </w:r>
      <w:r w:rsidRPr="00634775">
        <w:tab/>
        <w:t>Amen.</w:t>
      </w:r>
    </w:p>
    <w:p w14:paraId="6883C525" w14:textId="77777777" w:rsidR="00816CF2" w:rsidRDefault="00816CF2" w:rsidP="00902F43">
      <w:pPr>
        <w:pStyle w:val="Interligne"/>
      </w:pPr>
    </w:p>
    <w:p w14:paraId="5A91BFE6" w14:textId="5A5B829F" w:rsidR="00816CF2" w:rsidRPr="00816CF2" w:rsidRDefault="00816CF2" w:rsidP="00816CF2">
      <w:pPr>
        <w:pStyle w:val="Prtre"/>
      </w:pPr>
      <w:r w:rsidRPr="00227912">
        <w:rPr>
          <w:color w:val="C00000" w:themeColor="text2"/>
        </w:rPr>
        <w:t>E</w:t>
      </w:r>
      <w:r w:rsidRPr="00816CF2">
        <w:t xml:space="preserve">t que la bénédiction de Dieu tout-puissant, </w:t>
      </w:r>
      <w:r>
        <w:br/>
      </w:r>
      <w:r w:rsidRPr="00816CF2">
        <w:t xml:space="preserve">le Père, et le Fils, </w:t>
      </w:r>
      <w:r w:rsidRPr="00816CF2">
        <w:rPr>
          <w:b w:val="0"/>
          <w:bCs/>
          <w:color w:val="C00000" w:themeColor="text2"/>
        </w:rPr>
        <w:sym w:font="Wingdings" w:char="F058"/>
      </w:r>
      <w:r w:rsidRPr="00816CF2">
        <w:t xml:space="preserve"> et le</w:t>
      </w:r>
      <w:r>
        <w:t xml:space="preserve"> </w:t>
      </w:r>
      <w:r w:rsidRPr="00816CF2">
        <w:t xml:space="preserve">Saint-Esprit, </w:t>
      </w:r>
      <w:r>
        <w:br/>
      </w:r>
      <w:r w:rsidRPr="00816CF2">
        <w:t>descende sur vous et y demeure toujours.</w:t>
      </w:r>
    </w:p>
    <w:p w14:paraId="51D44124" w14:textId="77777777" w:rsidR="00816CF2" w:rsidRPr="00634775" w:rsidRDefault="00816CF2" w:rsidP="00816CF2">
      <w:pPr>
        <w:pStyle w:val="Peuple"/>
      </w:pPr>
      <w:r w:rsidRPr="00634775">
        <w:rPr>
          <w:color w:val="C00000" w:themeColor="text2"/>
          <w:spacing w:val="-92"/>
        </w:rPr>
        <w:t>R/</w:t>
      </w:r>
      <w:r w:rsidRPr="00634775">
        <w:tab/>
        <w:t>Amen.</w:t>
      </w:r>
    </w:p>
    <w:p w14:paraId="56D3E103" w14:textId="03AEE49C" w:rsidR="00816CF2" w:rsidRDefault="00816CF2" w:rsidP="00816CF2"/>
    <w:p w14:paraId="6784D5CA" w14:textId="764C3EE0" w:rsidR="00816CF2" w:rsidRDefault="00816CF2" w:rsidP="00816CF2">
      <w:pPr>
        <w:pStyle w:val="Note"/>
      </w:pPr>
      <w:r>
        <w:t>On peut employer aussi la formule de la bénédiction finale du Rituel du baptême des adultes ou des petits enfants, adaptée selon le cas.</w:t>
      </w:r>
    </w:p>
    <w:p w14:paraId="6615206B" w14:textId="53898B40" w:rsidR="00816CF2" w:rsidRDefault="00816CF2" w:rsidP="00816CF2"/>
    <w:p w14:paraId="5EB0030B" w14:textId="5AB68E89" w:rsidR="00816CF2" w:rsidRPr="00773558" w:rsidRDefault="00773558" w:rsidP="00816CF2">
      <w:pPr>
        <w:pStyle w:val="Note"/>
        <w:rPr>
          <w:spacing w:val="-4"/>
        </w:rPr>
      </w:pPr>
      <w:r w:rsidRPr="00773558">
        <w:rPr>
          <w:color w:val="auto"/>
          <w:spacing w:val="-4"/>
        </w:rPr>
        <w:t>117</w:t>
      </w:r>
      <w:r w:rsidR="00816CF2" w:rsidRPr="00773558">
        <w:rPr>
          <w:color w:val="auto"/>
          <w:spacing w:val="-4"/>
        </w:rPr>
        <w:t>.</w:t>
      </w:r>
      <w:r w:rsidRPr="00773558">
        <w:rPr>
          <w:color w:val="auto"/>
          <w:spacing w:val="-4"/>
        </w:rPr>
        <w:t> </w:t>
      </w:r>
      <w:r w:rsidR="00816CF2" w:rsidRPr="00773558">
        <w:rPr>
          <w:spacing w:val="-4"/>
        </w:rPr>
        <w:t>Pour le renvoi du peuple, le diacre ou, en son absence, le prêtre lui-même chante ou dit</w:t>
      </w:r>
      <w:r w:rsidR="00F93033" w:rsidRPr="00773558">
        <w:rPr>
          <w:spacing w:val="-4"/>
        </w:rPr>
        <w:t> :</w:t>
      </w:r>
    </w:p>
    <w:p w14:paraId="3B12B9BE" w14:textId="14798E0D" w:rsidR="00816CF2" w:rsidRDefault="00816CF2" w:rsidP="00816CF2">
      <w:pPr>
        <w:pStyle w:val="Prtre"/>
      </w:pPr>
      <w:r w:rsidRPr="00227912">
        <w:rPr>
          <w:color w:val="C00000" w:themeColor="text2"/>
        </w:rPr>
        <w:t>A</w:t>
      </w:r>
      <w:r w:rsidRPr="00816CF2">
        <w:t>llez, dans la paix du Christ, alléluia, alléluia.</w:t>
      </w:r>
    </w:p>
    <w:p w14:paraId="2B4041E1" w14:textId="64F0408F" w:rsidR="00816CF2" w:rsidRDefault="00902F43" w:rsidP="00816CF2">
      <w:pPr>
        <w:pStyle w:val="Peuple"/>
      </w:pPr>
      <w:r w:rsidRPr="00D74066">
        <w:rPr>
          <w:color w:val="C00000" w:themeColor="text2"/>
          <w:spacing w:val="-92"/>
        </w:rPr>
        <w:t>R/</w:t>
      </w:r>
      <w:r w:rsidRPr="00D74066">
        <w:tab/>
      </w:r>
      <w:r w:rsidR="00816CF2" w:rsidRPr="00816CF2">
        <w:t>Nous rendons grâce à Dieu, alléluia, alléluia</w:t>
      </w:r>
      <w:r w:rsidR="00816CF2">
        <w:t>.</w:t>
      </w:r>
    </w:p>
    <w:p w14:paraId="32C926D3" w14:textId="77777777" w:rsidR="00902F43" w:rsidRDefault="00902F43" w:rsidP="00816CF2"/>
    <w:sectPr w:rsidR="00902F43" w:rsidSect="00C06AB9">
      <w:type w:val="continuous"/>
      <w:pgSz w:w="11906" w:h="16838" w:code="9"/>
      <w:pgMar w:top="737" w:right="851" w:bottom="284" w:left="851" w:header="0" w:footer="284" w:gutter="284"/>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79ED" w14:textId="77777777" w:rsidR="00CA6061" w:rsidRDefault="00CA6061" w:rsidP="00865FC1">
      <w:r>
        <w:separator/>
      </w:r>
    </w:p>
  </w:endnote>
  <w:endnote w:type="continuationSeparator" w:id="0">
    <w:p w14:paraId="57512C43" w14:textId="77777777" w:rsidR="00CA6061" w:rsidRDefault="00CA6061" w:rsidP="0086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785E" w14:textId="77777777" w:rsidR="00692B4E" w:rsidRPr="00235E64" w:rsidRDefault="00692B4E" w:rsidP="00235E64">
    <w:pPr>
      <w:tabs>
        <w:tab w:val="right" w:pos="9639"/>
      </w:tabs>
      <w:rPr>
        <w:rFonts w:asciiTheme="minorHAnsi" w:hAnsiTheme="minorHAnsi"/>
        <w:smallCaps/>
        <w:color w:val="595959" w:themeColor="text1" w:themeTint="A6"/>
        <w:sz w:val="20"/>
        <w:szCs w:val="20"/>
      </w:rPr>
    </w:pPr>
  </w:p>
  <w:p w14:paraId="163894CE" w14:textId="77777777" w:rsidR="00692B4E" w:rsidRPr="00235E64" w:rsidRDefault="00692B4E" w:rsidP="00235E64">
    <w:pPr>
      <w:tabs>
        <w:tab w:val="right" w:pos="9639"/>
      </w:tabs>
      <w:rPr>
        <w:rFonts w:asciiTheme="minorHAnsi" w:hAnsiTheme="minorHAnsi"/>
        <w:smallCaps/>
        <w:color w:val="595959" w:themeColor="text1" w:themeTint="A6"/>
        <w:sz w:val="20"/>
        <w:szCs w:val="20"/>
      </w:rPr>
    </w:pPr>
    <w:r w:rsidRPr="00235E64">
      <w:rPr>
        <w:rFonts w:asciiTheme="minorHAnsi" w:hAnsiTheme="minorHAnsi"/>
        <w:smallCaps/>
        <w:color w:val="595959" w:themeColor="text1" w:themeTint="A6"/>
        <w:sz w:val="20"/>
        <w:szCs w:val="20"/>
      </w:rPr>
      <w:fldChar w:fldCharType="begin"/>
    </w:r>
    <w:r w:rsidRPr="00235E64">
      <w:rPr>
        <w:rFonts w:asciiTheme="minorHAnsi" w:hAnsiTheme="minorHAnsi"/>
        <w:smallCaps/>
        <w:color w:val="595959" w:themeColor="text1" w:themeTint="A6"/>
        <w:sz w:val="20"/>
        <w:szCs w:val="20"/>
      </w:rPr>
      <w:instrText xml:space="preserve"> PAGE </w:instrText>
    </w:r>
    <w:r w:rsidRPr="00235E64">
      <w:rPr>
        <w:rFonts w:asciiTheme="minorHAnsi" w:hAnsiTheme="minorHAnsi"/>
        <w:smallCaps/>
        <w:color w:val="595959" w:themeColor="text1" w:themeTint="A6"/>
        <w:sz w:val="20"/>
        <w:szCs w:val="20"/>
      </w:rPr>
      <w:fldChar w:fldCharType="separate"/>
    </w:r>
    <w:r w:rsidRPr="00235E64">
      <w:rPr>
        <w:rFonts w:asciiTheme="minorHAnsi" w:hAnsiTheme="minorHAnsi"/>
        <w:smallCaps/>
        <w:color w:val="595959" w:themeColor="text1" w:themeTint="A6"/>
        <w:sz w:val="20"/>
        <w:szCs w:val="20"/>
      </w:rPr>
      <w:t>2</w:t>
    </w:r>
    <w:r w:rsidRPr="00235E64">
      <w:rPr>
        <w:rFonts w:asciiTheme="minorHAnsi" w:hAnsiTheme="minorHAnsi"/>
        <w:smallCaps/>
        <w:color w:val="595959" w:themeColor="text1" w:themeTint="A6"/>
        <w:sz w:val="20"/>
        <w:szCs w:val="20"/>
      </w:rPr>
      <w:fldChar w:fldCharType="end"/>
    </w:r>
    <w:r w:rsidRPr="00235E64">
      <w:rPr>
        <w:rFonts w:asciiTheme="minorHAnsi" w:hAnsiTheme="minorHAnsi"/>
        <w:smallCaps/>
        <w:color w:val="595959" w:themeColor="text1" w:themeTint="A6"/>
        <w:sz w:val="20"/>
        <w:szCs w:val="20"/>
      </w:rPr>
      <w:tab/>
    </w:r>
    <w:r>
      <w:rPr>
        <w:rFonts w:asciiTheme="minorHAnsi" w:hAnsiTheme="minorHAnsi"/>
        <w:smallCaps/>
        <w:color w:val="595959" w:themeColor="text1" w:themeTint="A6"/>
        <w:sz w:val="20"/>
        <w:szCs w:val="20"/>
      </w:rPr>
      <w:t>Propre du Temps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85D" w14:textId="77777777" w:rsidR="0027620D" w:rsidRDefault="0027620D" w:rsidP="00B03FA2">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46A0" w14:textId="77777777" w:rsidR="0027620D" w:rsidRDefault="0027620D" w:rsidP="00B03FA2">
    <w:pPr>
      <w:pStyle w:val="Pieddepage"/>
    </w:pPr>
  </w:p>
  <w:p w14:paraId="611A141B" w14:textId="77777777" w:rsidR="0027620D" w:rsidRDefault="0027620D"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A4B9" w14:textId="77777777" w:rsidR="0027620D" w:rsidRPr="009E4E49" w:rsidRDefault="0027620D" w:rsidP="00B03FA2">
    <w:pPr>
      <w:pStyle w:val="Pieddepage"/>
    </w:pPr>
  </w:p>
  <w:p w14:paraId="52D139A1" w14:textId="77777777" w:rsidR="0027620D" w:rsidRDefault="0027620D"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A62D" w14:textId="77777777" w:rsidR="0027620D" w:rsidRDefault="0027620D" w:rsidP="00B03FA2">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AE8" w14:textId="77777777" w:rsidR="00B74672" w:rsidRDefault="00B74672" w:rsidP="00B03FA2">
    <w:pPr>
      <w:pStyle w:val="Pieddepage"/>
    </w:pPr>
  </w:p>
  <w:p w14:paraId="24C70ACC" w14:textId="77777777" w:rsidR="00B74672" w:rsidRDefault="00B74672"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94A" w14:textId="77777777" w:rsidR="00B74672" w:rsidRPr="009E4E49" w:rsidRDefault="00B74672" w:rsidP="00B03FA2">
    <w:pPr>
      <w:pStyle w:val="Pieddepage"/>
    </w:pPr>
  </w:p>
  <w:p w14:paraId="6D54AC64" w14:textId="77777777" w:rsidR="00B74672" w:rsidRDefault="00B74672"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88D8" w14:textId="77777777" w:rsidR="00B74672" w:rsidRDefault="00B74672" w:rsidP="00B03FA2">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73C7" w14:textId="77777777" w:rsidR="00306E21" w:rsidRDefault="00306E21" w:rsidP="00B03FA2">
    <w:pPr>
      <w:pStyle w:val="Pieddepage"/>
    </w:pPr>
  </w:p>
  <w:p w14:paraId="6C218902" w14:textId="77777777" w:rsidR="00306E21" w:rsidRDefault="00306E21"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B497" w14:textId="77777777" w:rsidR="00306E21" w:rsidRPr="009E4E49" w:rsidRDefault="00306E21" w:rsidP="00B03FA2">
    <w:pPr>
      <w:pStyle w:val="Pieddepage"/>
    </w:pPr>
  </w:p>
  <w:p w14:paraId="4321D03C" w14:textId="77777777" w:rsidR="00306E21" w:rsidRDefault="00306E21"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FBBD" w14:textId="77777777" w:rsidR="00306E21" w:rsidRDefault="00306E21" w:rsidP="00B03F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DECF" w14:textId="66342DB1" w:rsidR="009413B3" w:rsidRDefault="009413B3" w:rsidP="00B03FA2">
    <w:pPr>
      <w:pStyle w:val="Pieddepage"/>
    </w:pPr>
  </w:p>
  <w:p w14:paraId="037F51F2" w14:textId="63F7DC31" w:rsidR="00792A66" w:rsidRDefault="009413B3"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0039093C" w:rsidRPr="00E51273">
      <w:rPr>
        <w:color w:val="C00000" w:themeColor="text2"/>
      </w:rPr>
      <w:t>Vigile pascale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51E" w14:textId="77777777" w:rsidR="005D61EC" w:rsidRDefault="005D61EC" w:rsidP="00B03FA2">
    <w:pPr>
      <w:pStyle w:val="Pieddepage"/>
    </w:pPr>
  </w:p>
  <w:p w14:paraId="77CC24CA" w14:textId="77777777" w:rsidR="005D61EC" w:rsidRDefault="005D61EC"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8E7D" w14:textId="77777777" w:rsidR="005D61EC" w:rsidRPr="009E4E49" w:rsidRDefault="005D61EC" w:rsidP="00B03FA2">
    <w:pPr>
      <w:pStyle w:val="Pieddepage"/>
    </w:pPr>
  </w:p>
  <w:p w14:paraId="16E006FD" w14:textId="77777777" w:rsidR="005D61EC" w:rsidRDefault="005D61EC"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F0B" w14:textId="77777777" w:rsidR="005D61EC" w:rsidRDefault="005D61EC" w:rsidP="00B03FA2">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A4B5" w14:textId="77777777" w:rsidR="001313F3" w:rsidRDefault="001313F3" w:rsidP="00B03FA2">
    <w:pPr>
      <w:pStyle w:val="Pieddepage"/>
    </w:pPr>
  </w:p>
  <w:p w14:paraId="1A2174A5" w14:textId="77777777" w:rsidR="001313F3" w:rsidRDefault="001313F3"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33A0" w14:textId="77777777" w:rsidR="001313F3" w:rsidRPr="009E4E49" w:rsidRDefault="001313F3" w:rsidP="00B03FA2">
    <w:pPr>
      <w:pStyle w:val="Pieddepage"/>
    </w:pPr>
  </w:p>
  <w:p w14:paraId="19776C0D" w14:textId="77777777" w:rsidR="001313F3" w:rsidRDefault="001313F3"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2E1" w14:textId="77777777" w:rsidR="001313F3" w:rsidRDefault="001313F3" w:rsidP="00B03FA2">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D35" w14:textId="77777777" w:rsidR="001313F3" w:rsidRDefault="001313F3" w:rsidP="00B03FA2">
    <w:pPr>
      <w:pStyle w:val="Pieddepage"/>
    </w:pPr>
  </w:p>
  <w:p w14:paraId="251731F5" w14:textId="77777777" w:rsidR="001313F3" w:rsidRDefault="001313F3"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217E" w14:textId="77777777" w:rsidR="001313F3" w:rsidRPr="009E4E49" w:rsidRDefault="001313F3" w:rsidP="00B03FA2">
    <w:pPr>
      <w:pStyle w:val="Pieddepage"/>
    </w:pPr>
  </w:p>
  <w:p w14:paraId="65C1A594" w14:textId="77777777" w:rsidR="001313F3" w:rsidRDefault="001313F3"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58EB" w14:textId="77777777" w:rsidR="001313F3" w:rsidRDefault="001313F3" w:rsidP="00B03FA2">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E1F" w14:textId="77777777" w:rsidR="00B74672" w:rsidRDefault="00B74672" w:rsidP="00B03FA2">
    <w:pPr>
      <w:pStyle w:val="Pieddepage"/>
    </w:pPr>
  </w:p>
  <w:p w14:paraId="553A7AFD" w14:textId="77777777" w:rsidR="00B74672" w:rsidRDefault="00B74672"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C18" w14:textId="10F103F5" w:rsidR="009413B3" w:rsidRPr="009E4E49" w:rsidRDefault="009413B3" w:rsidP="00B03FA2">
    <w:pPr>
      <w:pStyle w:val="Pieddepage"/>
    </w:pPr>
  </w:p>
  <w:p w14:paraId="7959051C" w14:textId="124D1208" w:rsidR="00792A66" w:rsidRDefault="0039093C" w:rsidP="00F24871">
    <w:pPr>
      <w:pStyle w:val="Pieddepage"/>
    </w:pPr>
    <w:r w:rsidRPr="00E51273">
      <w:rPr>
        <w:color w:val="C00000" w:themeColor="text2"/>
      </w:rPr>
      <w:t>Missel</w:t>
    </w:r>
    <w:r w:rsidR="0060083F" w:rsidRPr="00E51273">
      <w:rPr>
        <w:color w:val="C00000" w:themeColor="text2"/>
      </w:rPr>
      <w:t xml:space="preserve">, </w:t>
    </w:r>
    <w:r w:rsidR="00660415" w:rsidRPr="00E51273">
      <w:rPr>
        <w:color w:val="C00000" w:themeColor="text2"/>
      </w:rPr>
      <w:t>r</w:t>
    </w:r>
    <w:r w:rsidR="0060083F" w:rsidRPr="00E51273">
      <w:rPr>
        <w:color w:val="C00000" w:themeColor="text2"/>
      </w:rPr>
      <w:t xml:space="preserve">ituel </w:t>
    </w:r>
    <w:r w:rsidR="002E0AA1" w:rsidRPr="00E51273">
      <w:rPr>
        <w:color w:val="C00000" w:themeColor="text2"/>
      </w:rPr>
      <w:t>et lectionnaire</w:t>
    </w:r>
    <w:r w:rsidR="009413B3" w:rsidRPr="009E4E49">
      <w:tab/>
    </w:r>
    <w:r w:rsidR="009413B3" w:rsidRPr="00055E96">
      <w:fldChar w:fldCharType="begin"/>
    </w:r>
    <w:r w:rsidR="009413B3" w:rsidRPr="00055E96">
      <w:instrText xml:space="preserve"> PAGE </w:instrText>
    </w:r>
    <w:r w:rsidR="009413B3" w:rsidRPr="00055E96">
      <w:fldChar w:fldCharType="separate"/>
    </w:r>
    <w:r w:rsidR="009413B3" w:rsidRPr="00055E96">
      <w:t>89</w:t>
    </w:r>
    <w:r w:rsidR="009413B3" w:rsidRPr="00055E96">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E9BD" w14:textId="77777777" w:rsidR="00B74672" w:rsidRPr="009E4E49" w:rsidRDefault="00B74672" w:rsidP="00B03FA2">
    <w:pPr>
      <w:pStyle w:val="Pieddepage"/>
    </w:pPr>
  </w:p>
  <w:p w14:paraId="6034B327" w14:textId="77777777" w:rsidR="00B74672" w:rsidRDefault="00B74672"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4A8" w14:textId="77777777" w:rsidR="00B74672" w:rsidRDefault="00B74672" w:rsidP="00B03FA2">
    <w:pPr>
      <w:pStyle w:val="Pieddepag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1FC1" w14:textId="77777777" w:rsidR="00B74672" w:rsidRDefault="00B74672" w:rsidP="00B03FA2">
    <w:pPr>
      <w:pStyle w:val="Pieddepage"/>
    </w:pPr>
  </w:p>
  <w:p w14:paraId="13540F8D" w14:textId="77777777" w:rsidR="00B74672" w:rsidRDefault="00B74672"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1ED4" w14:textId="77777777" w:rsidR="00B74672" w:rsidRPr="009E4E49" w:rsidRDefault="00B74672" w:rsidP="00B03FA2">
    <w:pPr>
      <w:pStyle w:val="Pieddepage"/>
    </w:pPr>
  </w:p>
  <w:p w14:paraId="51279A35" w14:textId="77777777" w:rsidR="00B74672" w:rsidRDefault="00B74672"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6EA9" w14:textId="77777777" w:rsidR="00B74672" w:rsidRDefault="00B74672" w:rsidP="00B03FA2">
    <w:pPr>
      <w:pStyle w:val="Pieddepage"/>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1EB5" w14:textId="77777777" w:rsidR="00B74672" w:rsidRDefault="00B74672" w:rsidP="00B03FA2">
    <w:pPr>
      <w:pStyle w:val="Pieddepage"/>
    </w:pPr>
  </w:p>
  <w:p w14:paraId="74B3BB06" w14:textId="77777777" w:rsidR="00B74672" w:rsidRDefault="00B74672"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78B9" w14:textId="77777777" w:rsidR="00B74672" w:rsidRPr="009E4E49" w:rsidRDefault="00B74672" w:rsidP="00B03FA2">
    <w:pPr>
      <w:pStyle w:val="Pieddepage"/>
    </w:pPr>
  </w:p>
  <w:p w14:paraId="4534365C" w14:textId="77777777" w:rsidR="00B74672" w:rsidRDefault="00B74672"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AACA" w14:textId="77777777" w:rsidR="00B74672" w:rsidRDefault="00B74672" w:rsidP="00B03FA2">
    <w:pPr>
      <w:pStyle w:val="Pieddepag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D4A5" w14:textId="77777777" w:rsidR="008258B8" w:rsidRDefault="008258B8" w:rsidP="00B03FA2">
    <w:pPr>
      <w:pStyle w:val="Pieddepage"/>
    </w:pPr>
  </w:p>
  <w:p w14:paraId="35988BDE" w14:textId="77777777" w:rsidR="008258B8" w:rsidRDefault="008258B8"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9C4A" w14:textId="77777777" w:rsidR="008258B8" w:rsidRPr="009E4E49" w:rsidRDefault="008258B8" w:rsidP="00B03FA2">
    <w:pPr>
      <w:pStyle w:val="Pieddepage"/>
    </w:pPr>
  </w:p>
  <w:p w14:paraId="062EA245" w14:textId="77777777" w:rsidR="008258B8" w:rsidRDefault="008258B8"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073F" w14:textId="4A140676" w:rsidR="009413B3" w:rsidRDefault="009413B3" w:rsidP="00B03FA2">
    <w:pPr>
      <w:pStyle w:val="Pieddepage"/>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CB0A" w14:textId="77777777" w:rsidR="008258B8" w:rsidRDefault="008258B8" w:rsidP="00B03FA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E804" w14:textId="77777777" w:rsidR="00FD02CF" w:rsidRDefault="00FD02CF" w:rsidP="00B03FA2">
    <w:pPr>
      <w:pStyle w:val="Pieddepage"/>
    </w:pPr>
  </w:p>
  <w:p w14:paraId="39D7DB5D" w14:textId="77777777" w:rsidR="00FD02CF" w:rsidRDefault="00FD02CF"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2F8" w14:textId="77777777" w:rsidR="00FD02CF" w:rsidRPr="009E4E49" w:rsidRDefault="00FD02CF" w:rsidP="00B03FA2">
    <w:pPr>
      <w:pStyle w:val="Pieddepage"/>
    </w:pPr>
  </w:p>
  <w:p w14:paraId="681D92D9" w14:textId="77777777" w:rsidR="00FD02CF" w:rsidRDefault="00FD02CF"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4965" w14:textId="77777777" w:rsidR="00FD02CF" w:rsidRDefault="00FD02CF" w:rsidP="00B03FA2">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E087" w14:textId="77777777" w:rsidR="0027620D" w:rsidRDefault="0027620D" w:rsidP="00B03FA2">
    <w:pPr>
      <w:pStyle w:val="Pieddepage"/>
    </w:pPr>
  </w:p>
  <w:p w14:paraId="079E9435" w14:textId="77777777" w:rsidR="0027620D" w:rsidRDefault="0027620D"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Pr="00E51273">
      <w:rPr>
        <w:color w:val="C00000" w:themeColor="text2"/>
      </w:rPr>
      <w:t>Vigile pascale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27C" w14:textId="77777777" w:rsidR="0027620D" w:rsidRPr="009E4E49" w:rsidRDefault="0027620D" w:rsidP="00B03FA2">
    <w:pPr>
      <w:pStyle w:val="Pieddepage"/>
    </w:pPr>
  </w:p>
  <w:p w14:paraId="06BD72AA" w14:textId="77777777" w:rsidR="0027620D" w:rsidRDefault="0027620D" w:rsidP="00F24871">
    <w:pPr>
      <w:pStyle w:val="Pieddepage"/>
    </w:pPr>
    <w:r w:rsidRPr="00E51273">
      <w:rPr>
        <w:color w:val="C00000" w:themeColor="text2"/>
      </w:rPr>
      <w:t>Missel, rituel et lectionnaire</w:t>
    </w:r>
    <w:r w:rsidRPr="009E4E49">
      <w:tab/>
    </w:r>
    <w:r w:rsidRPr="00055E96">
      <w:fldChar w:fldCharType="begin"/>
    </w:r>
    <w:r w:rsidRPr="00055E96">
      <w:instrText xml:space="preserve"> PAGE </w:instrText>
    </w:r>
    <w:r w:rsidRPr="00055E96">
      <w:fldChar w:fldCharType="separate"/>
    </w:r>
    <w:r w:rsidRPr="00055E96">
      <w:t>89</w:t>
    </w:r>
    <w:r w:rsidRPr="00055E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E5C2" w14:textId="77777777" w:rsidR="00CA6061" w:rsidRDefault="00CA6061" w:rsidP="00865FC1">
      <w:r>
        <w:separator/>
      </w:r>
    </w:p>
  </w:footnote>
  <w:footnote w:type="continuationSeparator" w:id="0">
    <w:p w14:paraId="72BEFA6B" w14:textId="77777777" w:rsidR="00CA6061" w:rsidRDefault="00CA6061" w:rsidP="00865FC1">
      <w:r>
        <w:continuationSeparator/>
      </w:r>
    </w:p>
  </w:footnote>
  <w:footnote w:id="1">
    <w:p w14:paraId="359A3D61" w14:textId="0B762DE3" w:rsidR="00E51273" w:rsidRPr="00E51273" w:rsidRDefault="00E51273">
      <w:pPr>
        <w:pStyle w:val="Notedebasdepage"/>
        <w:rPr>
          <w:color w:val="7F7F7F" w:themeColor="text1" w:themeTint="80"/>
        </w:rPr>
      </w:pPr>
      <w:r w:rsidRPr="00E51273">
        <w:rPr>
          <w:rStyle w:val="Appelnotedebasdep"/>
          <w:color w:val="7F7F7F" w:themeColor="text1" w:themeTint="80"/>
        </w:rPr>
        <w:footnoteRef/>
      </w:r>
      <w:r w:rsidRPr="00E51273">
        <w:rPr>
          <w:color w:val="7F7F7F" w:themeColor="text1" w:themeTint="80"/>
        </w:rPr>
        <w:t xml:space="preserve"> </w:t>
      </w:r>
      <w:r w:rsidRPr="00E51273">
        <w:rPr>
          <w:color w:val="7F7F7F" w:themeColor="text1" w:themeTint="80"/>
          <w:spacing w:val="-8"/>
        </w:rPr>
        <w:t xml:space="preserve">La numérotation des rubriques a été refaite pour conjuguer celles du </w:t>
      </w:r>
      <w:r w:rsidR="00C5505D" w:rsidRPr="00C5505D">
        <w:rPr>
          <w:iCs/>
          <w:color w:val="7F7F7F" w:themeColor="text1" w:themeTint="80"/>
          <w:spacing w:val="-8"/>
        </w:rPr>
        <w:t xml:space="preserve">Missel </w:t>
      </w:r>
      <w:r w:rsidR="00C5505D">
        <w:rPr>
          <w:iCs/>
          <w:color w:val="7F7F7F" w:themeColor="text1" w:themeTint="80"/>
          <w:spacing w:val="-8"/>
        </w:rPr>
        <w:t>r</w:t>
      </w:r>
      <w:r w:rsidR="00C5505D" w:rsidRPr="00C5505D">
        <w:rPr>
          <w:iCs/>
          <w:color w:val="7F7F7F" w:themeColor="text1" w:themeTint="80"/>
          <w:spacing w:val="-8"/>
        </w:rPr>
        <w:t>omain</w:t>
      </w:r>
      <w:r w:rsidR="00C5505D">
        <w:rPr>
          <w:color w:val="7F7F7F" w:themeColor="text1" w:themeTint="80"/>
          <w:spacing w:val="-8"/>
        </w:rPr>
        <w:t xml:space="preserve"> (</w:t>
      </w:r>
      <w:r w:rsidRPr="00E51273">
        <w:rPr>
          <w:color w:val="7F7F7F" w:themeColor="text1" w:themeTint="80"/>
          <w:spacing w:val="-8"/>
        </w:rPr>
        <w:t>Propre et temps</w:t>
      </w:r>
      <w:r w:rsidR="00C5505D">
        <w:rPr>
          <w:color w:val="7F7F7F" w:themeColor="text1" w:themeTint="80"/>
          <w:spacing w:val="-8"/>
        </w:rPr>
        <w:t xml:space="preserve"> et </w:t>
      </w:r>
      <w:r w:rsidRPr="00E51273">
        <w:rPr>
          <w:color w:val="7F7F7F" w:themeColor="text1" w:themeTint="80"/>
          <w:spacing w:val="-8"/>
        </w:rPr>
        <w:t>Liturgie de la messe</w:t>
      </w:r>
      <w:r w:rsidR="00C5505D">
        <w:rPr>
          <w:color w:val="7F7F7F" w:themeColor="text1" w:themeTint="80"/>
          <w:spacing w:val="-8"/>
        </w:rPr>
        <w:t>) et celles du Rituel de l’Initiation Chrétienne des Adultes</w:t>
      </w:r>
      <w:r w:rsidRPr="00E51273">
        <w:rPr>
          <w:color w:val="7F7F7F" w:themeColor="text1" w:themeTint="80"/>
          <w:spacing w:val="-8"/>
        </w:rPr>
        <w:t>.</w:t>
      </w:r>
    </w:p>
  </w:footnote>
  <w:footnote w:id="2">
    <w:p w14:paraId="58DE873E" w14:textId="552C87C2" w:rsidR="00551975" w:rsidRPr="0092173E" w:rsidRDefault="00551975" w:rsidP="00551975">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217-218.</w:t>
      </w:r>
    </w:p>
  </w:footnote>
  <w:footnote w:id="3">
    <w:p w14:paraId="37E32EB0" w14:textId="6C535D3B" w:rsidR="00551975" w:rsidRPr="0092173E" w:rsidRDefault="00551975">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219.</w:t>
      </w:r>
    </w:p>
  </w:footnote>
  <w:footnote w:id="4">
    <w:p w14:paraId="56DA9F59" w14:textId="72B030F7" w:rsidR="00551975" w:rsidRPr="0092173E" w:rsidRDefault="00551975">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220.</w:t>
      </w:r>
    </w:p>
  </w:footnote>
  <w:footnote w:id="5">
    <w:p w14:paraId="07BE5D51" w14:textId="10B959DF" w:rsidR="00551975" w:rsidRPr="0092173E" w:rsidRDefault="00551975">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221.</w:t>
      </w:r>
    </w:p>
  </w:footnote>
  <w:footnote w:id="6">
    <w:p w14:paraId="2E0505F7" w14:textId="18B40875" w:rsidR="00551975" w:rsidRPr="0092173E" w:rsidRDefault="00551975">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222</w:t>
      </w:r>
    </w:p>
  </w:footnote>
  <w:footnote w:id="7">
    <w:p w14:paraId="4E23EAE2" w14:textId="6B03CE7B" w:rsidR="002D04C0" w:rsidRPr="0092173E" w:rsidRDefault="002D04C0">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223.</w:t>
      </w:r>
    </w:p>
  </w:footnote>
  <w:footnote w:id="8">
    <w:p w14:paraId="1B522A82" w14:textId="35C894DE" w:rsidR="002D04C0" w:rsidRPr="0092173E" w:rsidRDefault="002D04C0">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224.</w:t>
      </w:r>
    </w:p>
  </w:footnote>
  <w:footnote w:id="9">
    <w:p w14:paraId="5F7A1B23" w14:textId="6A6FFB1C" w:rsidR="002D04C0" w:rsidRPr="0092173E" w:rsidRDefault="002D04C0">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225.</w:t>
      </w:r>
    </w:p>
  </w:footnote>
  <w:footnote w:id="10">
    <w:p w14:paraId="56960F02" w14:textId="37AB3492" w:rsidR="002D04C0" w:rsidRPr="0092173E" w:rsidRDefault="002D04C0">
      <w:pPr>
        <w:pStyle w:val="Notedebasdepage"/>
        <w:rPr>
          <w:lang w:val="it-IT"/>
        </w:rPr>
      </w:pPr>
      <w:r>
        <w:rPr>
          <w:rStyle w:val="Appelnotedebasdep"/>
        </w:rPr>
        <w:footnoteRef/>
      </w:r>
      <w:r w:rsidRPr="0092173E">
        <w:rPr>
          <w:lang w:val="it-IT"/>
        </w:rPr>
        <w:t xml:space="preserve"> </w:t>
      </w:r>
      <w:r w:rsidRPr="0092173E">
        <w:rPr>
          <w:i/>
          <w:iCs/>
          <w:lang w:val="it-IT"/>
        </w:rPr>
        <w:t>Ibid</w:t>
      </w:r>
      <w:r w:rsidRPr="0092173E">
        <w:rPr>
          <w:lang w:val="it-IT"/>
        </w:rPr>
        <w:t>.</w:t>
      </w:r>
    </w:p>
  </w:footnote>
  <w:footnote w:id="11">
    <w:p w14:paraId="3EA4E968" w14:textId="0C66DD0E" w:rsidR="002D04C0" w:rsidRPr="0092173E" w:rsidRDefault="002D04C0">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226.</w:t>
      </w:r>
    </w:p>
  </w:footnote>
  <w:footnote w:id="12">
    <w:p w14:paraId="1B4F3FD2" w14:textId="76469248" w:rsidR="002D04C0" w:rsidRPr="0092173E" w:rsidRDefault="002D04C0">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227.</w:t>
      </w:r>
    </w:p>
  </w:footnote>
  <w:footnote w:id="13">
    <w:p w14:paraId="63639AA8" w14:textId="1EB5AD47" w:rsidR="007F501D" w:rsidRPr="0092173E" w:rsidRDefault="007F501D">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228.</w:t>
      </w:r>
    </w:p>
  </w:footnote>
  <w:footnote w:id="14">
    <w:p w14:paraId="3A83311C" w14:textId="48A257F6" w:rsidR="007F501D" w:rsidRPr="0092173E" w:rsidRDefault="007F501D">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229.</w:t>
      </w:r>
    </w:p>
  </w:footnote>
  <w:footnote w:id="15">
    <w:p w14:paraId="18860525" w14:textId="0DA76014" w:rsidR="00EB40AA" w:rsidRPr="0092173E" w:rsidRDefault="00EB40AA">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lang w:val="it-IT"/>
        </w:rPr>
        <w:t>, n° 230.</w:t>
      </w:r>
    </w:p>
  </w:footnote>
  <w:footnote w:id="16">
    <w:p w14:paraId="2C478EEF" w14:textId="25058909" w:rsidR="00EB40AA" w:rsidRPr="0092173E" w:rsidRDefault="00EB40AA">
      <w:pPr>
        <w:pStyle w:val="Notedebasdepage"/>
        <w:rPr>
          <w:lang w:val="it-IT"/>
        </w:rPr>
      </w:pPr>
      <w:r>
        <w:rPr>
          <w:rStyle w:val="Appelnotedebasdep"/>
        </w:rPr>
        <w:footnoteRef/>
      </w:r>
      <w:r w:rsidRPr="0092173E">
        <w:rPr>
          <w:lang w:val="it-IT"/>
        </w:rPr>
        <w:t xml:space="preserve"> Cf. </w:t>
      </w:r>
      <w:r w:rsidRPr="0092173E">
        <w:rPr>
          <w:i/>
          <w:lang w:val="it-IT"/>
        </w:rPr>
        <w:t>RICA</w:t>
      </w:r>
      <w:r w:rsidRPr="0092173E">
        <w:rPr>
          <w:iCs/>
          <w:lang w:val="it-IT"/>
        </w:rPr>
        <w:t>, n°</w:t>
      </w:r>
      <w:r w:rsidRPr="0092173E">
        <w:rPr>
          <w:lang w:val="it-IT"/>
        </w:rPr>
        <w:t xml:space="preserve"> 231.</w:t>
      </w:r>
    </w:p>
  </w:footnote>
  <w:footnote w:id="17">
    <w:p w14:paraId="4379838C" w14:textId="506D03E6" w:rsidR="00EB40AA" w:rsidRDefault="00EB40AA">
      <w:pPr>
        <w:pStyle w:val="Notedebasdepage"/>
      </w:pPr>
      <w:r>
        <w:rPr>
          <w:rStyle w:val="Appelnotedebasdep"/>
        </w:rPr>
        <w:footnoteRef/>
      </w:r>
      <w:r>
        <w:t xml:space="preserve"> Cf. </w:t>
      </w:r>
      <w:r w:rsidRPr="00321A86">
        <w:rPr>
          <w:i/>
        </w:rPr>
        <w:t>RICA</w:t>
      </w:r>
      <w:r>
        <w:t>, n° 232.</w:t>
      </w:r>
    </w:p>
  </w:footnote>
  <w:footnote w:id="18">
    <w:p w14:paraId="684A9702" w14:textId="77777777" w:rsidR="00B23C1F" w:rsidRPr="0036750C" w:rsidRDefault="00B23C1F" w:rsidP="00B23C1F">
      <w:pPr>
        <w:pStyle w:val="Notedebasdepage"/>
      </w:pPr>
      <w:r w:rsidRPr="0036750C">
        <w:rPr>
          <w:rStyle w:val="Appelnotedebasdep"/>
        </w:rPr>
        <w:footnoteRef/>
      </w:r>
      <w:r w:rsidRPr="0036750C">
        <w:t xml:space="preserve"> Il convient que cette prière ait lieu habituellement aux messes avec peuple (PGMR, n° 69).</w:t>
      </w:r>
    </w:p>
  </w:footnote>
  <w:footnote w:id="19">
    <w:p w14:paraId="4A2389D0" w14:textId="4C9B8E8F" w:rsidR="009C6F39" w:rsidRDefault="009C6F39">
      <w:pPr>
        <w:pStyle w:val="Notedebasdepage"/>
      </w:pPr>
      <w:r>
        <w:rPr>
          <w:rStyle w:val="Appelnotedebasdep"/>
        </w:rPr>
        <w:footnoteRef/>
      </w:r>
      <w:r>
        <w:t xml:space="preserve"> Les présentes rubriques font la synthèse de celles de la Vigile pascale et celles de la Liturgie de la messe.</w:t>
      </w:r>
    </w:p>
  </w:footnote>
  <w:footnote w:id="20">
    <w:p w14:paraId="6F1888F6" w14:textId="77777777" w:rsidR="003E00F3" w:rsidRPr="00203DF0" w:rsidRDefault="003E00F3" w:rsidP="003E00F3">
      <w:pPr>
        <w:pStyle w:val="Notedebasdepage"/>
      </w:pPr>
      <w:r w:rsidRPr="00203DF0">
        <w:rPr>
          <w:rStyle w:val="Appelnotedebasdep"/>
        </w:rPr>
        <w:footnoteRef/>
      </w:r>
      <w:r w:rsidRPr="00203DF0">
        <w:t xml:space="preserve"> On peut faire mention ici de l’évêque coadjuteur et des évêques auxiliaires (PGMR, n° 149).</w:t>
      </w:r>
    </w:p>
  </w:footnote>
  <w:footnote w:id="21">
    <w:p w14:paraId="4CC7D23C" w14:textId="1C2C4888" w:rsidR="006E42D3" w:rsidRDefault="006E42D3">
      <w:pPr>
        <w:pStyle w:val="Notedebasdepage"/>
      </w:pPr>
      <w:r>
        <w:rPr>
          <w:rStyle w:val="Appelnotedebasdep"/>
        </w:rPr>
        <w:footnoteRef/>
      </w:r>
      <w:r>
        <w:t xml:space="preserve"> Cf. Missel Romain, page 962.</w:t>
      </w:r>
    </w:p>
  </w:footnote>
  <w:footnote w:id="22">
    <w:p w14:paraId="4DBC9657" w14:textId="1297414D" w:rsidR="00992533" w:rsidRDefault="00992533" w:rsidP="00992533">
      <w:pPr>
        <w:pStyle w:val="Notedebasdepage"/>
      </w:pPr>
      <w:r>
        <w:rPr>
          <w:rStyle w:val="Appelnotedebasdep"/>
        </w:rPr>
        <w:footnoteRef/>
      </w:r>
      <w:r>
        <w:t xml:space="preserve"> </w:t>
      </w:r>
      <w:r w:rsidR="006E42D3">
        <w:t>Cf. Missel Romain, page 963</w:t>
      </w:r>
      <w:r>
        <w:t>.</w:t>
      </w:r>
    </w:p>
  </w:footnote>
  <w:footnote w:id="23">
    <w:p w14:paraId="1EAEC781" w14:textId="77777777" w:rsidR="00661C94" w:rsidRPr="00CB292C" w:rsidRDefault="00661C94" w:rsidP="00661C94">
      <w:pPr>
        <w:pStyle w:val="Notedebasdepage"/>
      </w:pPr>
      <w:r w:rsidRPr="00CB292C">
        <w:rPr>
          <w:rStyle w:val="Appelnotedebasdep"/>
        </w:rPr>
        <w:footnoteRef/>
      </w:r>
      <w:r w:rsidRPr="00CB292C">
        <w:t xml:space="preserve"> On peut faire mention ici de l’évêque coadjuteur et des évêques auxiliaires (PGMR, n° 149).</w:t>
      </w:r>
    </w:p>
  </w:footnote>
  <w:footnote w:id="24">
    <w:p w14:paraId="24705404" w14:textId="2641CD20" w:rsidR="005F0F53" w:rsidRDefault="005F0F53">
      <w:pPr>
        <w:pStyle w:val="Notedebasdepage"/>
      </w:pPr>
      <w:r>
        <w:rPr>
          <w:rStyle w:val="Appelnotedebasdep"/>
        </w:rPr>
        <w:footnoteRef/>
      </w:r>
      <w:r>
        <w:t xml:space="preserve"> </w:t>
      </w:r>
      <w:r w:rsidR="009A50AA">
        <w:t>Cf. Missel Romain</w:t>
      </w:r>
      <w:r>
        <w:rPr>
          <w:iCs/>
        </w:rPr>
        <w:t xml:space="preserve">, </w:t>
      </w:r>
      <w:r w:rsidR="009A50AA">
        <w:rPr>
          <w:iCs/>
        </w:rPr>
        <w:t>page 963</w:t>
      </w:r>
      <w:r>
        <w:t>.</w:t>
      </w:r>
    </w:p>
  </w:footnote>
  <w:footnote w:id="25">
    <w:p w14:paraId="0B8E3F41" w14:textId="77777777" w:rsidR="00EF25E3" w:rsidRDefault="00EF25E3" w:rsidP="00EF25E3">
      <w:pPr>
        <w:pStyle w:val="Notedebasdepage"/>
      </w:pPr>
      <w:r w:rsidRPr="00EF25E3">
        <w:rPr>
          <w:rStyle w:val="Appelnotedebasdep"/>
          <w:color w:val="7F7F7F" w:themeColor="text1" w:themeTint="80"/>
        </w:rPr>
        <w:footnoteRef/>
      </w:r>
      <w:r w:rsidRPr="00EF25E3">
        <w:rPr>
          <w:color w:val="7F7F7F" w:themeColor="text1" w:themeTint="80"/>
        </w:rPr>
        <w:t xml:space="preserve"> On observe ici une incohérence entre ce qui est écrit dans la Liturgie de la messe et dans le Propre du Jeudi saint. Nous avons choisi de suivre le Propre du Jeudi saint dans lequel le prêtre étend les mains sur les offrandes au moment de dire </w:t>
      </w:r>
      <w:r w:rsidRPr="00EF25E3">
        <w:rPr>
          <w:color w:val="auto"/>
        </w:rPr>
        <w:t>sanctifie-les par ton Esprit</w:t>
      </w:r>
      <w:r w:rsidRPr="00EF25E3">
        <w:rPr>
          <w:color w:val="7F7F7F" w:themeColor="text1" w:themeTint="80"/>
        </w:rPr>
        <w:t>.</w:t>
      </w:r>
    </w:p>
  </w:footnote>
  <w:footnote w:id="26">
    <w:p w14:paraId="73B636FA" w14:textId="77777777" w:rsidR="00644F88" w:rsidRPr="001431D7" w:rsidRDefault="00644F88" w:rsidP="00644F88">
      <w:pPr>
        <w:pStyle w:val="Notedebasdepage"/>
      </w:pPr>
      <w:r w:rsidRPr="001431D7">
        <w:rPr>
          <w:rStyle w:val="Appelnotedebasdep"/>
        </w:rPr>
        <w:footnoteRef/>
      </w:r>
      <w:r w:rsidRPr="001431D7">
        <w:t xml:space="preserve"> On peut faire mention ici de l’évêque coadjuteur et des évêques auxiliaires (PGMR, n° 149).</w:t>
      </w:r>
    </w:p>
  </w:footnote>
  <w:footnote w:id="27">
    <w:p w14:paraId="156835DB" w14:textId="77D16D12" w:rsidR="00993FBF" w:rsidRDefault="00993FBF" w:rsidP="00993FBF">
      <w:pPr>
        <w:pStyle w:val="Notedebasdepage"/>
      </w:pPr>
      <w:r>
        <w:rPr>
          <w:rStyle w:val="Appelnotedebasdep"/>
        </w:rPr>
        <w:footnoteRef/>
      </w:r>
      <w:r>
        <w:t xml:space="preserve"> Cf. Missel Romain, page 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3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CAA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6C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6E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E6F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43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A8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AC1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52E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C1D"/>
    <w:multiLevelType w:val="hybridMultilevel"/>
    <w:tmpl w:val="13D05A92"/>
    <w:lvl w:ilvl="0" w:tplc="5CE09174">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05672"/>
    <w:multiLevelType w:val="hybridMultilevel"/>
    <w:tmpl w:val="23142DB6"/>
    <w:lvl w:ilvl="0" w:tplc="040C0003">
      <w:start w:val="1"/>
      <w:numFmt w:val="bullet"/>
      <w:lvlText w:val="o"/>
      <w:lvlJc w:val="left"/>
      <w:pPr>
        <w:tabs>
          <w:tab w:val="num" w:pos="2136"/>
        </w:tabs>
        <w:ind w:left="2136" w:hanging="360"/>
      </w:pPr>
      <w:rPr>
        <w:rFonts w:ascii="Courier New" w:hAnsi="Courier New" w:cs="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3D6C1CF1"/>
    <w:multiLevelType w:val="multilevel"/>
    <w:tmpl w:val="FE56D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BD86870"/>
    <w:multiLevelType w:val="hybridMultilevel"/>
    <w:tmpl w:val="C938E412"/>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814C9"/>
    <w:multiLevelType w:val="hybridMultilevel"/>
    <w:tmpl w:val="69CA0A2C"/>
    <w:lvl w:ilvl="0" w:tplc="B8866976">
      <w:start w:val="33"/>
      <w:numFmt w:val="bullet"/>
      <w:lvlText w:val="–"/>
      <w:lvlJc w:val="left"/>
      <w:pPr>
        <w:ind w:left="1212" w:hanging="360"/>
      </w:pPr>
      <w:rPr>
        <w:rFonts w:ascii="Times New Roman" w:eastAsia="Times New Roman" w:hAnsi="Times New Roman" w:cs="Times New Roman"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5" w15:restartNumberingAfterBreak="0">
    <w:nsid w:val="50A634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14E47"/>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689021FD"/>
    <w:multiLevelType w:val="hybridMultilevel"/>
    <w:tmpl w:val="6194CC98"/>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78600271">
    <w:abstractNumId w:val="15"/>
  </w:num>
  <w:num w:numId="2" w16cid:durableId="544173168">
    <w:abstractNumId w:val="16"/>
  </w:num>
  <w:num w:numId="3" w16cid:durableId="595332230">
    <w:abstractNumId w:val="8"/>
  </w:num>
  <w:num w:numId="4" w16cid:durableId="1232349040">
    <w:abstractNumId w:val="3"/>
  </w:num>
  <w:num w:numId="5" w16cid:durableId="551188208">
    <w:abstractNumId w:val="2"/>
  </w:num>
  <w:num w:numId="6" w16cid:durableId="204829956">
    <w:abstractNumId w:val="1"/>
  </w:num>
  <w:num w:numId="7" w16cid:durableId="1608346046">
    <w:abstractNumId w:val="0"/>
  </w:num>
  <w:num w:numId="8" w16cid:durableId="117457844">
    <w:abstractNumId w:val="9"/>
  </w:num>
  <w:num w:numId="9" w16cid:durableId="1900432528">
    <w:abstractNumId w:val="7"/>
  </w:num>
  <w:num w:numId="10" w16cid:durableId="1887986150">
    <w:abstractNumId w:val="6"/>
  </w:num>
  <w:num w:numId="11" w16cid:durableId="1372457123">
    <w:abstractNumId w:val="5"/>
  </w:num>
  <w:num w:numId="12" w16cid:durableId="1910798034">
    <w:abstractNumId w:val="4"/>
  </w:num>
  <w:num w:numId="13" w16cid:durableId="238516388">
    <w:abstractNumId w:val="10"/>
  </w:num>
  <w:num w:numId="14" w16cid:durableId="664741717">
    <w:abstractNumId w:val="17"/>
  </w:num>
  <w:num w:numId="15" w16cid:durableId="518811475">
    <w:abstractNumId w:val="13"/>
  </w:num>
  <w:num w:numId="16" w16cid:durableId="1321731504">
    <w:abstractNumId w:val="11"/>
  </w:num>
  <w:num w:numId="17" w16cid:durableId="691077685">
    <w:abstractNumId w:val="14"/>
  </w:num>
  <w:num w:numId="18" w16cid:durableId="591087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D"/>
    <w:rsid w:val="00000D0B"/>
    <w:rsid w:val="00001198"/>
    <w:rsid w:val="0000138B"/>
    <w:rsid w:val="00001E7D"/>
    <w:rsid w:val="00002ABA"/>
    <w:rsid w:val="00006107"/>
    <w:rsid w:val="00007269"/>
    <w:rsid w:val="0000787A"/>
    <w:rsid w:val="000102EB"/>
    <w:rsid w:val="00010A15"/>
    <w:rsid w:val="00011B8E"/>
    <w:rsid w:val="000129EB"/>
    <w:rsid w:val="00014EB7"/>
    <w:rsid w:val="000155B7"/>
    <w:rsid w:val="000158B0"/>
    <w:rsid w:val="00016779"/>
    <w:rsid w:val="00020DC5"/>
    <w:rsid w:val="0002106D"/>
    <w:rsid w:val="0002235F"/>
    <w:rsid w:val="00022506"/>
    <w:rsid w:val="00027EA7"/>
    <w:rsid w:val="000300F9"/>
    <w:rsid w:val="000308FD"/>
    <w:rsid w:val="00030D15"/>
    <w:rsid w:val="00032804"/>
    <w:rsid w:val="000328F2"/>
    <w:rsid w:val="00032AE7"/>
    <w:rsid w:val="000344D9"/>
    <w:rsid w:val="0003490F"/>
    <w:rsid w:val="00035FBB"/>
    <w:rsid w:val="00037EF4"/>
    <w:rsid w:val="0004208E"/>
    <w:rsid w:val="000421FB"/>
    <w:rsid w:val="0004425C"/>
    <w:rsid w:val="000447F0"/>
    <w:rsid w:val="00044D06"/>
    <w:rsid w:val="000463BD"/>
    <w:rsid w:val="00046798"/>
    <w:rsid w:val="0004797C"/>
    <w:rsid w:val="00050463"/>
    <w:rsid w:val="00050C33"/>
    <w:rsid w:val="00053359"/>
    <w:rsid w:val="000538A0"/>
    <w:rsid w:val="00053E30"/>
    <w:rsid w:val="000552B7"/>
    <w:rsid w:val="00055BB0"/>
    <w:rsid w:val="00055E96"/>
    <w:rsid w:val="0005682C"/>
    <w:rsid w:val="00057003"/>
    <w:rsid w:val="0005733F"/>
    <w:rsid w:val="000574E3"/>
    <w:rsid w:val="00060130"/>
    <w:rsid w:val="000613EE"/>
    <w:rsid w:val="000614E8"/>
    <w:rsid w:val="0006160F"/>
    <w:rsid w:val="000620ED"/>
    <w:rsid w:val="000641B1"/>
    <w:rsid w:val="00064463"/>
    <w:rsid w:val="000666B5"/>
    <w:rsid w:val="000675E3"/>
    <w:rsid w:val="00070AC4"/>
    <w:rsid w:val="00070E70"/>
    <w:rsid w:val="00071E11"/>
    <w:rsid w:val="00074F6D"/>
    <w:rsid w:val="00076CB6"/>
    <w:rsid w:val="00077056"/>
    <w:rsid w:val="000803BD"/>
    <w:rsid w:val="00082667"/>
    <w:rsid w:val="00082BAA"/>
    <w:rsid w:val="00084662"/>
    <w:rsid w:val="00085A26"/>
    <w:rsid w:val="00090DDF"/>
    <w:rsid w:val="00091318"/>
    <w:rsid w:val="000916D1"/>
    <w:rsid w:val="000942DC"/>
    <w:rsid w:val="00094A09"/>
    <w:rsid w:val="00094D7B"/>
    <w:rsid w:val="00096EB1"/>
    <w:rsid w:val="00097969"/>
    <w:rsid w:val="000A17BE"/>
    <w:rsid w:val="000A2427"/>
    <w:rsid w:val="000A3740"/>
    <w:rsid w:val="000A4521"/>
    <w:rsid w:val="000A53E4"/>
    <w:rsid w:val="000A56C9"/>
    <w:rsid w:val="000A7070"/>
    <w:rsid w:val="000B0524"/>
    <w:rsid w:val="000B138C"/>
    <w:rsid w:val="000B2154"/>
    <w:rsid w:val="000B48C3"/>
    <w:rsid w:val="000B4BCB"/>
    <w:rsid w:val="000C2E76"/>
    <w:rsid w:val="000C377B"/>
    <w:rsid w:val="000C4313"/>
    <w:rsid w:val="000C60F8"/>
    <w:rsid w:val="000C62FC"/>
    <w:rsid w:val="000C6B8F"/>
    <w:rsid w:val="000C7342"/>
    <w:rsid w:val="000C75C9"/>
    <w:rsid w:val="000D101C"/>
    <w:rsid w:val="000D2391"/>
    <w:rsid w:val="000D4041"/>
    <w:rsid w:val="000D5084"/>
    <w:rsid w:val="000D5254"/>
    <w:rsid w:val="000D5BD0"/>
    <w:rsid w:val="000D5CA4"/>
    <w:rsid w:val="000D6E74"/>
    <w:rsid w:val="000E3E51"/>
    <w:rsid w:val="000E472A"/>
    <w:rsid w:val="000E4A11"/>
    <w:rsid w:val="000E631F"/>
    <w:rsid w:val="000E6489"/>
    <w:rsid w:val="000E7304"/>
    <w:rsid w:val="000E78BE"/>
    <w:rsid w:val="000E7BEF"/>
    <w:rsid w:val="000F0650"/>
    <w:rsid w:val="000F5687"/>
    <w:rsid w:val="000F5B13"/>
    <w:rsid w:val="000F5BD6"/>
    <w:rsid w:val="000F7072"/>
    <w:rsid w:val="001007EC"/>
    <w:rsid w:val="001015F3"/>
    <w:rsid w:val="00101BBF"/>
    <w:rsid w:val="001028BF"/>
    <w:rsid w:val="001061D0"/>
    <w:rsid w:val="00107B6E"/>
    <w:rsid w:val="001103BF"/>
    <w:rsid w:val="00110D41"/>
    <w:rsid w:val="00112CD8"/>
    <w:rsid w:val="001135FE"/>
    <w:rsid w:val="001139E5"/>
    <w:rsid w:val="001139EB"/>
    <w:rsid w:val="00114A95"/>
    <w:rsid w:val="001168AD"/>
    <w:rsid w:val="001178E5"/>
    <w:rsid w:val="001213AC"/>
    <w:rsid w:val="001228C7"/>
    <w:rsid w:val="001240D8"/>
    <w:rsid w:val="00124A96"/>
    <w:rsid w:val="00124FF5"/>
    <w:rsid w:val="001251E4"/>
    <w:rsid w:val="00125B46"/>
    <w:rsid w:val="00125F3B"/>
    <w:rsid w:val="00126485"/>
    <w:rsid w:val="001266D4"/>
    <w:rsid w:val="00130A69"/>
    <w:rsid w:val="001313F3"/>
    <w:rsid w:val="001328DA"/>
    <w:rsid w:val="00133751"/>
    <w:rsid w:val="00135084"/>
    <w:rsid w:val="00135FEA"/>
    <w:rsid w:val="00140638"/>
    <w:rsid w:val="001407BB"/>
    <w:rsid w:val="00140A2D"/>
    <w:rsid w:val="001413B2"/>
    <w:rsid w:val="001431D7"/>
    <w:rsid w:val="00144FBF"/>
    <w:rsid w:val="00145208"/>
    <w:rsid w:val="0015542E"/>
    <w:rsid w:val="00156505"/>
    <w:rsid w:val="001570D7"/>
    <w:rsid w:val="0015716C"/>
    <w:rsid w:val="001577EA"/>
    <w:rsid w:val="00157F2C"/>
    <w:rsid w:val="00160B7C"/>
    <w:rsid w:val="001616C9"/>
    <w:rsid w:val="001624C4"/>
    <w:rsid w:val="00164116"/>
    <w:rsid w:val="0016540D"/>
    <w:rsid w:val="00165BF8"/>
    <w:rsid w:val="0016600F"/>
    <w:rsid w:val="00166FED"/>
    <w:rsid w:val="0017044E"/>
    <w:rsid w:val="00172EBB"/>
    <w:rsid w:val="001751F5"/>
    <w:rsid w:val="00175FAB"/>
    <w:rsid w:val="00176FA6"/>
    <w:rsid w:val="001800E6"/>
    <w:rsid w:val="00180D71"/>
    <w:rsid w:val="001818A9"/>
    <w:rsid w:val="00182367"/>
    <w:rsid w:val="00185AAC"/>
    <w:rsid w:val="00185D92"/>
    <w:rsid w:val="00186CDC"/>
    <w:rsid w:val="00187AEC"/>
    <w:rsid w:val="00190BB9"/>
    <w:rsid w:val="00191B9B"/>
    <w:rsid w:val="00191E27"/>
    <w:rsid w:val="001924C0"/>
    <w:rsid w:val="00192C19"/>
    <w:rsid w:val="0019396B"/>
    <w:rsid w:val="0019413C"/>
    <w:rsid w:val="001941FF"/>
    <w:rsid w:val="00196866"/>
    <w:rsid w:val="001A1C68"/>
    <w:rsid w:val="001A2BFF"/>
    <w:rsid w:val="001A3450"/>
    <w:rsid w:val="001A3661"/>
    <w:rsid w:val="001A40CF"/>
    <w:rsid w:val="001B165E"/>
    <w:rsid w:val="001B2DB6"/>
    <w:rsid w:val="001B33DB"/>
    <w:rsid w:val="001B417C"/>
    <w:rsid w:val="001C128B"/>
    <w:rsid w:val="001C1576"/>
    <w:rsid w:val="001C1C8B"/>
    <w:rsid w:val="001C2087"/>
    <w:rsid w:val="001C2DD0"/>
    <w:rsid w:val="001C33D4"/>
    <w:rsid w:val="001C4E8A"/>
    <w:rsid w:val="001C5875"/>
    <w:rsid w:val="001C59CD"/>
    <w:rsid w:val="001C6265"/>
    <w:rsid w:val="001C7CB3"/>
    <w:rsid w:val="001C7E65"/>
    <w:rsid w:val="001D0007"/>
    <w:rsid w:val="001D14A4"/>
    <w:rsid w:val="001D178A"/>
    <w:rsid w:val="001D1B7E"/>
    <w:rsid w:val="001D1E3F"/>
    <w:rsid w:val="001D3A9E"/>
    <w:rsid w:val="001D3C5A"/>
    <w:rsid w:val="001D4624"/>
    <w:rsid w:val="001D4698"/>
    <w:rsid w:val="001D616C"/>
    <w:rsid w:val="001D6778"/>
    <w:rsid w:val="001D6DB1"/>
    <w:rsid w:val="001D77AA"/>
    <w:rsid w:val="001D7C7E"/>
    <w:rsid w:val="001E0C36"/>
    <w:rsid w:val="001E112E"/>
    <w:rsid w:val="001E1415"/>
    <w:rsid w:val="001E412D"/>
    <w:rsid w:val="001E5F51"/>
    <w:rsid w:val="001E776A"/>
    <w:rsid w:val="001F0502"/>
    <w:rsid w:val="001F0A1F"/>
    <w:rsid w:val="001F20E6"/>
    <w:rsid w:val="001F2BE0"/>
    <w:rsid w:val="001F32F7"/>
    <w:rsid w:val="001F344A"/>
    <w:rsid w:val="001F34B9"/>
    <w:rsid w:val="001F363F"/>
    <w:rsid w:val="001F3D00"/>
    <w:rsid w:val="001F4B0C"/>
    <w:rsid w:val="001F56C8"/>
    <w:rsid w:val="001F58AD"/>
    <w:rsid w:val="001F6223"/>
    <w:rsid w:val="001F63E4"/>
    <w:rsid w:val="002002D7"/>
    <w:rsid w:val="00201441"/>
    <w:rsid w:val="00202107"/>
    <w:rsid w:val="00203DF0"/>
    <w:rsid w:val="0020431A"/>
    <w:rsid w:val="00207366"/>
    <w:rsid w:val="002103A7"/>
    <w:rsid w:val="0021111B"/>
    <w:rsid w:val="0021155F"/>
    <w:rsid w:val="00211B99"/>
    <w:rsid w:val="00212E85"/>
    <w:rsid w:val="00213F16"/>
    <w:rsid w:val="00217032"/>
    <w:rsid w:val="0022225E"/>
    <w:rsid w:val="00223727"/>
    <w:rsid w:val="00223CEA"/>
    <w:rsid w:val="00225790"/>
    <w:rsid w:val="00225EE9"/>
    <w:rsid w:val="00225F70"/>
    <w:rsid w:val="00227453"/>
    <w:rsid w:val="002276CF"/>
    <w:rsid w:val="00227912"/>
    <w:rsid w:val="00227FB8"/>
    <w:rsid w:val="00231F46"/>
    <w:rsid w:val="002329FC"/>
    <w:rsid w:val="00233738"/>
    <w:rsid w:val="00233DFF"/>
    <w:rsid w:val="00235804"/>
    <w:rsid w:val="002358EC"/>
    <w:rsid w:val="00242756"/>
    <w:rsid w:val="00244BE5"/>
    <w:rsid w:val="00244D49"/>
    <w:rsid w:val="00245044"/>
    <w:rsid w:val="002454B3"/>
    <w:rsid w:val="00245F47"/>
    <w:rsid w:val="00246165"/>
    <w:rsid w:val="00246386"/>
    <w:rsid w:val="00247F7D"/>
    <w:rsid w:val="00250FA8"/>
    <w:rsid w:val="0025662D"/>
    <w:rsid w:val="00256A37"/>
    <w:rsid w:val="00256BD3"/>
    <w:rsid w:val="002570E2"/>
    <w:rsid w:val="002576C6"/>
    <w:rsid w:val="0026092D"/>
    <w:rsid w:val="002616C5"/>
    <w:rsid w:val="00262C91"/>
    <w:rsid w:val="002641DB"/>
    <w:rsid w:val="002645B5"/>
    <w:rsid w:val="0026477D"/>
    <w:rsid w:val="00264A7B"/>
    <w:rsid w:val="00264D17"/>
    <w:rsid w:val="00264D68"/>
    <w:rsid w:val="002662ED"/>
    <w:rsid w:val="00267D6C"/>
    <w:rsid w:val="00270796"/>
    <w:rsid w:val="00270B05"/>
    <w:rsid w:val="0027112C"/>
    <w:rsid w:val="00271D8B"/>
    <w:rsid w:val="0027264B"/>
    <w:rsid w:val="00272892"/>
    <w:rsid w:val="002728BF"/>
    <w:rsid w:val="00272E94"/>
    <w:rsid w:val="00272FDD"/>
    <w:rsid w:val="002734AA"/>
    <w:rsid w:val="002748D1"/>
    <w:rsid w:val="0027620D"/>
    <w:rsid w:val="00276873"/>
    <w:rsid w:val="00277AEC"/>
    <w:rsid w:val="00282924"/>
    <w:rsid w:val="00283085"/>
    <w:rsid w:val="00284477"/>
    <w:rsid w:val="00284CD7"/>
    <w:rsid w:val="0029043A"/>
    <w:rsid w:val="00291294"/>
    <w:rsid w:val="002935BA"/>
    <w:rsid w:val="002959A5"/>
    <w:rsid w:val="00295B5B"/>
    <w:rsid w:val="00296FB4"/>
    <w:rsid w:val="0029748E"/>
    <w:rsid w:val="002977C2"/>
    <w:rsid w:val="00297EA6"/>
    <w:rsid w:val="002A0A3E"/>
    <w:rsid w:val="002A1851"/>
    <w:rsid w:val="002A1ED4"/>
    <w:rsid w:val="002A656E"/>
    <w:rsid w:val="002A6DDB"/>
    <w:rsid w:val="002A7BF0"/>
    <w:rsid w:val="002B29C5"/>
    <w:rsid w:val="002B3B0E"/>
    <w:rsid w:val="002B3C50"/>
    <w:rsid w:val="002B40FB"/>
    <w:rsid w:val="002B4571"/>
    <w:rsid w:val="002B4653"/>
    <w:rsid w:val="002B46BD"/>
    <w:rsid w:val="002B52D3"/>
    <w:rsid w:val="002B5EE9"/>
    <w:rsid w:val="002B5EF3"/>
    <w:rsid w:val="002C0530"/>
    <w:rsid w:val="002C1672"/>
    <w:rsid w:val="002C24E3"/>
    <w:rsid w:val="002C2AF0"/>
    <w:rsid w:val="002C4AE6"/>
    <w:rsid w:val="002C4F60"/>
    <w:rsid w:val="002C5375"/>
    <w:rsid w:val="002C61DA"/>
    <w:rsid w:val="002C7E6E"/>
    <w:rsid w:val="002D04C0"/>
    <w:rsid w:val="002D0CE6"/>
    <w:rsid w:val="002D20A9"/>
    <w:rsid w:val="002D3B98"/>
    <w:rsid w:val="002D41BE"/>
    <w:rsid w:val="002D571A"/>
    <w:rsid w:val="002D58BB"/>
    <w:rsid w:val="002D7D90"/>
    <w:rsid w:val="002E0AA1"/>
    <w:rsid w:val="002E10E9"/>
    <w:rsid w:val="002E112D"/>
    <w:rsid w:val="002E1800"/>
    <w:rsid w:val="002E1D5D"/>
    <w:rsid w:val="002E24F4"/>
    <w:rsid w:val="002E2D86"/>
    <w:rsid w:val="002E3B73"/>
    <w:rsid w:val="002E3C2F"/>
    <w:rsid w:val="002E3D6E"/>
    <w:rsid w:val="002E548D"/>
    <w:rsid w:val="002E5E81"/>
    <w:rsid w:val="002E5FF4"/>
    <w:rsid w:val="002E6E81"/>
    <w:rsid w:val="002E77D0"/>
    <w:rsid w:val="002F1F1F"/>
    <w:rsid w:val="002F39B5"/>
    <w:rsid w:val="002F53D3"/>
    <w:rsid w:val="002F6581"/>
    <w:rsid w:val="0030114D"/>
    <w:rsid w:val="00301444"/>
    <w:rsid w:val="00301545"/>
    <w:rsid w:val="00301571"/>
    <w:rsid w:val="0030193F"/>
    <w:rsid w:val="00301CA2"/>
    <w:rsid w:val="0030544C"/>
    <w:rsid w:val="00306E21"/>
    <w:rsid w:val="00311535"/>
    <w:rsid w:val="00311BC1"/>
    <w:rsid w:val="00313AC8"/>
    <w:rsid w:val="00314502"/>
    <w:rsid w:val="003155C0"/>
    <w:rsid w:val="003209D9"/>
    <w:rsid w:val="00320CA0"/>
    <w:rsid w:val="0032259F"/>
    <w:rsid w:val="003247AF"/>
    <w:rsid w:val="00324816"/>
    <w:rsid w:val="00324DEA"/>
    <w:rsid w:val="00326861"/>
    <w:rsid w:val="0032781C"/>
    <w:rsid w:val="00327A03"/>
    <w:rsid w:val="003308BE"/>
    <w:rsid w:val="00332B72"/>
    <w:rsid w:val="00332C21"/>
    <w:rsid w:val="00333FA4"/>
    <w:rsid w:val="003367E2"/>
    <w:rsid w:val="00336A5E"/>
    <w:rsid w:val="00336E56"/>
    <w:rsid w:val="003371B5"/>
    <w:rsid w:val="003379A9"/>
    <w:rsid w:val="00337B76"/>
    <w:rsid w:val="00337CBC"/>
    <w:rsid w:val="0034037C"/>
    <w:rsid w:val="00340B55"/>
    <w:rsid w:val="00341858"/>
    <w:rsid w:val="00341B49"/>
    <w:rsid w:val="003424C0"/>
    <w:rsid w:val="00342F0A"/>
    <w:rsid w:val="00343005"/>
    <w:rsid w:val="00343A23"/>
    <w:rsid w:val="00344139"/>
    <w:rsid w:val="003447FB"/>
    <w:rsid w:val="00345430"/>
    <w:rsid w:val="003463E3"/>
    <w:rsid w:val="00347D86"/>
    <w:rsid w:val="0035384A"/>
    <w:rsid w:val="00356139"/>
    <w:rsid w:val="00360734"/>
    <w:rsid w:val="003607A9"/>
    <w:rsid w:val="00361767"/>
    <w:rsid w:val="003631B0"/>
    <w:rsid w:val="00363F9B"/>
    <w:rsid w:val="00364B41"/>
    <w:rsid w:val="00364F0D"/>
    <w:rsid w:val="00367C60"/>
    <w:rsid w:val="003704D8"/>
    <w:rsid w:val="00371056"/>
    <w:rsid w:val="00373E54"/>
    <w:rsid w:val="00375BDC"/>
    <w:rsid w:val="00376196"/>
    <w:rsid w:val="00376762"/>
    <w:rsid w:val="00376DBE"/>
    <w:rsid w:val="00377E9A"/>
    <w:rsid w:val="0038070C"/>
    <w:rsid w:val="0038145B"/>
    <w:rsid w:val="003816E0"/>
    <w:rsid w:val="00381A2A"/>
    <w:rsid w:val="003826FD"/>
    <w:rsid w:val="00382F9F"/>
    <w:rsid w:val="003860E0"/>
    <w:rsid w:val="0038794D"/>
    <w:rsid w:val="0039041F"/>
    <w:rsid w:val="0039093C"/>
    <w:rsid w:val="00391A82"/>
    <w:rsid w:val="0039447E"/>
    <w:rsid w:val="00394E3D"/>
    <w:rsid w:val="003958FF"/>
    <w:rsid w:val="00395986"/>
    <w:rsid w:val="00396307"/>
    <w:rsid w:val="003969F4"/>
    <w:rsid w:val="00397178"/>
    <w:rsid w:val="003A02D9"/>
    <w:rsid w:val="003A07CB"/>
    <w:rsid w:val="003A18F8"/>
    <w:rsid w:val="003A1C89"/>
    <w:rsid w:val="003A22D6"/>
    <w:rsid w:val="003A3F4A"/>
    <w:rsid w:val="003A476B"/>
    <w:rsid w:val="003A6645"/>
    <w:rsid w:val="003A6BE1"/>
    <w:rsid w:val="003A798C"/>
    <w:rsid w:val="003A7F3B"/>
    <w:rsid w:val="003B0911"/>
    <w:rsid w:val="003B0CD3"/>
    <w:rsid w:val="003B0F8C"/>
    <w:rsid w:val="003B63A1"/>
    <w:rsid w:val="003B6BB2"/>
    <w:rsid w:val="003B6C63"/>
    <w:rsid w:val="003B6D76"/>
    <w:rsid w:val="003C0379"/>
    <w:rsid w:val="003C0579"/>
    <w:rsid w:val="003C0B50"/>
    <w:rsid w:val="003C193E"/>
    <w:rsid w:val="003C47F7"/>
    <w:rsid w:val="003C4A6F"/>
    <w:rsid w:val="003C526F"/>
    <w:rsid w:val="003C55C1"/>
    <w:rsid w:val="003D438E"/>
    <w:rsid w:val="003D43C6"/>
    <w:rsid w:val="003D56EC"/>
    <w:rsid w:val="003D7C39"/>
    <w:rsid w:val="003E00F3"/>
    <w:rsid w:val="003E0C6E"/>
    <w:rsid w:val="003E23A3"/>
    <w:rsid w:val="003E256B"/>
    <w:rsid w:val="003E2899"/>
    <w:rsid w:val="003E3750"/>
    <w:rsid w:val="003E4408"/>
    <w:rsid w:val="003E50A3"/>
    <w:rsid w:val="003E52CC"/>
    <w:rsid w:val="003E5EED"/>
    <w:rsid w:val="003E718E"/>
    <w:rsid w:val="003F0038"/>
    <w:rsid w:val="003F0A4A"/>
    <w:rsid w:val="003F1026"/>
    <w:rsid w:val="003F1DC3"/>
    <w:rsid w:val="003F2EAC"/>
    <w:rsid w:val="003F337B"/>
    <w:rsid w:val="003F46E0"/>
    <w:rsid w:val="0040190E"/>
    <w:rsid w:val="00402227"/>
    <w:rsid w:val="00403294"/>
    <w:rsid w:val="0040377D"/>
    <w:rsid w:val="004054A1"/>
    <w:rsid w:val="004056B9"/>
    <w:rsid w:val="00407168"/>
    <w:rsid w:val="00407EC7"/>
    <w:rsid w:val="00410D26"/>
    <w:rsid w:val="00411B3F"/>
    <w:rsid w:val="004132DA"/>
    <w:rsid w:val="0041492B"/>
    <w:rsid w:val="004149F3"/>
    <w:rsid w:val="00415469"/>
    <w:rsid w:val="00416271"/>
    <w:rsid w:val="004229ED"/>
    <w:rsid w:val="00422D81"/>
    <w:rsid w:val="00425638"/>
    <w:rsid w:val="00425D01"/>
    <w:rsid w:val="00426608"/>
    <w:rsid w:val="00426694"/>
    <w:rsid w:val="00427487"/>
    <w:rsid w:val="00430B21"/>
    <w:rsid w:val="00430D32"/>
    <w:rsid w:val="004316CD"/>
    <w:rsid w:val="00432411"/>
    <w:rsid w:val="004324BC"/>
    <w:rsid w:val="00432665"/>
    <w:rsid w:val="00432955"/>
    <w:rsid w:val="00432F6E"/>
    <w:rsid w:val="004373AA"/>
    <w:rsid w:val="00440008"/>
    <w:rsid w:val="00440D89"/>
    <w:rsid w:val="0044123B"/>
    <w:rsid w:val="00441CF1"/>
    <w:rsid w:val="0044244D"/>
    <w:rsid w:val="00442853"/>
    <w:rsid w:val="00442F97"/>
    <w:rsid w:val="00443367"/>
    <w:rsid w:val="004445FC"/>
    <w:rsid w:val="00445C9B"/>
    <w:rsid w:val="004470FA"/>
    <w:rsid w:val="00447E75"/>
    <w:rsid w:val="00450834"/>
    <w:rsid w:val="00452C83"/>
    <w:rsid w:val="004544CF"/>
    <w:rsid w:val="004547BC"/>
    <w:rsid w:val="00455425"/>
    <w:rsid w:val="00455507"/>
    <w:rsid w:val="00455698"/>
    <w:rsid w:val="00455A8F"/>
    <w:rsid w:val="0045760A"/>
    <w:rsid w:val="00460B75"/>
    <w:rsid w:val="0046102A"/>
    <w:rsid w:val="004628C0"/>
    <w:rsid w:val="00464055"/>
    <w:rsid w:val="00467E3C"/>
    <w:rsid w:val="004718FD"/>
    <w:rsid w:val="0047351B"/>
    <w:rsid w:val="004747A0"/>
    <w:rsid w:val="004748FD"/>
    <w:rsid w:val="00476BD2"/>
    <w:rsid w:val="00480575"/>
    <w:rsid w:val="00480D89"/>
    <w:rsid w:val="00483C94"/>
    <w:rsid w:val="0048618C"/>
    <w:rsid w:val="0048652A"/>
    <w:rsid w:val="00486DF5"/>
    <w:rsid w:val="00487668"/>
    <w:rsid w:val="00487BFA"/>
    <w:rsid w:val="004912FB"/>
    <w:rsid w:val="0049167B"/>
    <w:rsid w:val="00491918"/>
    <w:rsid w:val="00492D1C"/>
    <w:rsid w:val="00493034"/>
    <w:rsid w:val="00494352"/>
    <w:rsid w:val="00494445"/>
    <w:rsid w:val="0049446F"/>
    <w:rsid w:val="00494A86"/>
    <w:rsid w:val="00497ACD"/>
    <w:rsid w:val="00497B75"/>
    <w:rsid w:val="00497DA6"/>
    <w:rsid w:val="00497FE9"/>
    <w:rsid w:val="004A06B8"/>
    <w:rsid w:val="004A0811"/>
    <w:rsid w:val="004A17FC"/>
    <w:rsid w:val="004A22F1"/>
    <w:rsid w:val="004A2FA3"/>
    <w:rsid w:val="004A3237"/>
    <w:rsid w:val="004A402A"/>
    <w:rsid w:val="004A5CD3"/>
    <w:rsid w:val="004A5FDC"/>
    <w:rsid w:val="004A7091"/>
    <w:rsid w:val="004B15A4"/>
    <w:rsid w:val="004B179C"/>
    <w:rsid w:val="004B3882"/>
    <w:rsid w:val="004B3E27"/>
    <w:rsid w:val="004B47A4"/>
    <w:rsid w:val="004B67F2"/>
    <w:rsid w:val="004B6B81"/>
    <w:rsid w:val="004C23F1"/>
    <w:rsid w:val="004C4C05"/>
    <w:rsid w:val="004C61EF"/>
    <w:rsid w:val="004C760C"/>
    <w:rsid w:val="004D05C1"/>
    <w:rsid w:val="004D0658"/>
    <w:rsid w:val="004D0AD6"/>
    <w:rsid w:val="004D0D21"/>
    <w:rsid w:val="004D0DE3"/>
    <w:rsid w:val="004D1227"/>
    <w:rsid w:val="004D2701"/>
    <w:rsid w:val="004D2BC0"/>
    <w:rsid w:val="004D4CDF"/>
    <w:rsid w:val="004D65EE"/>
    <w:rsid w:val="004D71E6"/>
    <w:rsid w:val="004D7345"/>
    <w:rsid w:val="004E1356"/>
    <w:rsid w:val="004E1564"/>
    <w:rsid w:val="004E1913"/>
    <w:rsid w:val="004E25ED"/>
    <w:rsid w:val="004E3FB6"/>
    <w:rsid w:val="004E4450"/>
    <w:rsid w:val="004E50FC"/>
    <w:rsid w:val="004E5E68"/>
    <w:rsid w:val="004E736C"/>
    <w:rsid w:val="004F1103"/>
    <w:rsid w:val="004F1E60"/>
    <w:rsid w:val="004F1F0F"/>
    <w:rsid w:val="004F3E0A"/>
    <w:rsid w:val="004F49C9"/>
    <w:rsid w:val="004F4C86"/>
    <w:rsid w:val="004F4D78"/>
    <w:rsid w:val="004F6509"/>
    <w:rsid w:val="004F6C74"/>
    <w:rsid w:val="004F6CC5"/>
    <w:rsid w:val="005004E8"/>
    <w:rsid w:val="0050060F"/>
    <w:rsid w:val="00501A93"/>
    <w:rsid w:val="00501B01"/>
    <w:rsid w:val="0050222D"/>
    <w:rsid w:val="005034EC"/>
    <w:rsid w:val="00504738"/>
    <w:rsid w:val="00505590"/>
    <w:rsid w:val="00505F11"/>
    <w:rsid w:val="00506926"/>
    <w:rsid w:val="00510274"/>
    <w:rsid w:val="005105A0"/>
    <w:rsid w:val="005111A6"/>
    <w:rsid w:val="00514100"/>
    <w:rsid w:val="0051479E"/>
    <w:rsid w:val="00514F46"/>
    <w:rsid w:val="00517F42"/>
    <w:rsid w:val="00522616"/>
    <w:rsid w:val="00522FD5"/>
    <w:rsid w:val="00522FED"/>
    <w:rsid w:val="005231D9"/>
    <w:rsid w:val="00523BB0"/>
    <w:rsid w:val="00524A6C"/>
    <w:rsid w:val="00524E36"/>
    <w:rsid w:val="005250C7"/>
    <w:rsid w:val="0052521B"/>
    <w:rsid w:val="0052577A"/>
    <w:rsid w:val="0052625E"/>
    <w:rsid w:val="00531153"/>
    <w:rsid w:val="00533615"/>
    <w:rsid w:val="00533CCF"/>
    <w:rsid w:val="005346AA"/>
    <w:rsid w:val="005349CF"/>
    <w:rsid w:val="00536519"/>
    <w:rsid w:val="005368AA"/>
    <w:rsid w:val="00536EDB"/>
    <w:rsid w:val="00537663"/>
    <w:rsid w:val="00537B02"/>
    <w:rsid w:val="0054058D"/>
    <w:rsid w:val="00543756"/>
    <w:rsid w:val="005437F5"/>
    <w:rsid w:val="0054394E"/>
    <w:rsid w:val="00543B18"/>
    <w:rsid w:val="00545C4B"/>
    <w:rsid w:val="00546B5F"/>
    <w:rsid w:val="00546C1A"/>
    <w:rsid w:val="005513D8"/>
    <w:rsid w:val="00551975"/>
    <w:rsid w:val="005522B0"/>
    <w:rsid w:val="00552EEB"/>
    <w:rsid w:val="005558DC"/>
    <w:rsid w:val="005568AF"/>
    <w:rsid w:val="00556DAA"/>
    <w:rsid w:val="00556FCB"/>
    <w:rsid w:val="00561C99"/>
    <w:rsid w:val="00562716"/>
    <w:rsid w:val="00562D89"/>
    <w:rsid w:val="00563484"/>
    <w:rsid w:val="00564C44"/>
    <w:rsid w:val="0056510E"/>
    <w:rsid w:val="005652FC"/>
    <w:rsid w:val="005654DB"/>
    <w:rsid w:val="00565BBF"/>
    <w:rsid w:val="00566663"/>
    <w:rsid w:val="00566D09"/>
    <w:rsid w:val="00566DAC"/>
    <w:rsid w:val="005671CF"/>
    <w:rsid w:val="00567721"/>
    <w:rsid w:val="0057059B"/>
    <w:rsid w:val="00570959"/>
    <w:rsid w:val="005709F9"/>
    <w:rsid w:val="005732FA"/>
    <w:rsid w:val="00573C19"/>
    <w:rsid w:val="00574013"/>
    <w:rsid w:val="005747AC"/>
    <w:rsid w:val="0057756E"/>
    <w:rsid w:val="00580F72"/>
    <w:rsid w:val="00584D4E"/>
    <w:rsid w:val="00585A5E"/>
    <w:rsid w:val="00585DFA"/>
    <w:rsid w:val="00586A72"/>
    <w:rsid w:val="00587C90"/>
    <w:rsid w:val="005902A5"/>
    <w:rsid w:val="00590C91"/>
    <w:rsid w:val="0059123C"/>
    <w:rsid w:val="0059382E"/>
    <w:rsid w:val="0059411B"/>
    <w:rsid w:val="0059422D"/>
    <w:rsid w:val="005958C9"/>
    <w:rsid w:val="00596BCA"/>
    <w:rsid w:val="005A0F7D"/>
    <w:rsid w:val="005A1749"/>
    <w:rsid w:val="005A2C9C"/>
    <w:rsid w:val="005A7C09"/>
    <w:rsid w:val="005A7CA6"/>
    <w:rsid w:val="005B0958"/>
    <w:rsid w:val="005B57C5"/>
    <w:rsid w:val="005B5C54"/>
    <w:rsid w:val="005B69FA"/>
    <w:rsid w:val="005B6ACD"/>
    <w:rsid w:val="005B73C4"/>
    <w:rsid w:val="005B7890"/>
    <w:rsid w:val="005C2A33"/>
    <w:rsid w:val="005C366A"/>
    <w:rsid w:val="005C45B0"/>
    <w:rsid w:val="005D17B6"/>
    <w:rsid w:val="005D2800"/>
    <w:rsid w:val="005D2C97"/>
    <w:rsid w:val="005D49BD"/>
    <w:rsid w:val="005D54EE"/>
    <w:rsid w:val="005D5A6D"/>
    <w:rsid w:val="005D61EC"/>
    <w:rsid w:val="005D6F31"/>
    <w:rsid w:val="005D75EB"/>
    <w:rsid w:val="005D78D3"/>
    <w:rsid w:val="005E19B8"/>
    <w:rsid w:val="005E37BB"/>
    <w:rsid w:val="005E3B22"/>
    <w:rsid w:val="005E4F79"/>
    <w:rsid w:val="005E511C"/>
    <w:rsid w:val="005E5187"/>
    <w:rsid w:val="005E61D3"/>
    <w:rsid w:val="005E64FD"/>
    <w:rsid w:val="005E6859"/>
    <w:rsid w:val="005E73D5"/>
    <w:rsid w:val="005F0F53"/>
    <w:rsid w:val="005F1215"/>
    <w:rsid w:val="005F2FDF"/>
    <w:rsid w:val="005F34D7"/>
    <w:rsid w:val="005F35D0"/>
    <w:rsid w:val="005F3696"/>
    <w:rsid w:val="005F3B3D"/>
    <w:rsid w:val="005F4459"/>
    <w:rsid w:val="005F5404"/>
    <w:rsid w:val="005F5669"/>
    <w:rsid w:val="005F71A7"/>
    <w:rsid w:val="005F7CDC"/>
    <w:rsid w:val="0060041F"/>
    <w:rsid w:val="0060083F"/>
    <w:rsid w:val="00601549"/>
    <w:rsid w:val="0060567D"/>
    <w:rsid w:val="00605881"/>
    <w:rsid w:val="00606242"/>
    <w:rsid w:val="0060679A"/>
    <w:rsid w:val="00607419"/>
    <w:rsid w:val="006122EA"/>
    <w:rsid w:val="00612F10"/>
    <w:rsid w:val="006131D8"/>
    <w:rsid w:val="0061407D"/>
    <w:rsid w:val="00615CE2"/>
    <w:rsid w:val="00616994"/>
    <w:rsid w:val="00617FD8"/>
    <w:rsid w:val="00621145"/>
    <w:rsid w:val="00622112"/>
    <w:rsid w:val="00622584"/>
    <w:rsid w:val="00622A82"/>
    <w:rsid w:val="0062334D"/>
    <w:rsid w:val="00623A96"/>
    <w:rsid w:val="00623D06"/>
    <w:rsid w:val="006254D1"/>
    <w:rsid w:val="00627647"/>
    <w:rsid w:val="00627878"/>
    <w:rsid w:val="00631351"/>
    <w:rsid w:val="00633E47"/>
    <w:rsid w:val="00634775"/>
    <w:rsid w:val="00636DED"/>
    <w:rsid w:val="00636FBB"/>
    <w:rsid w:val="00642D1A"/>
    <w:rsid w:val="00643705"/>
    <w:rsid w:val="00643B15"/>
    <w:rsid w:val="0064440C"/>
    <w:rsid w:val="00644F88"/>
    <w:rsid w:val="00644FA6"/>
    <w:rsid w:val="006450B0"/>
    <w:rsid w:val="00646F37"/>
    <w:rsid w:val="00650C08"/>
    <w:rsid w:val="00651A49"/>
    <w:rsid w:val="00656ADD"/>
    <w:rsid w:val="00657181"/>
    <w:rsid w:val="006576F3"/>
    <w:rsid w:val="006602F5"/>
    <w:rsid w:val="00660415"/>
    <w:rsid w:val="006604B2"/>
    <w:rsid w:val="006608F3"/>
    <w:rsid w:val="0066121B"/>
    <w:rsid w:val="00661C94"/>
    <w:rsid w:val="00665348"/>
    <w:rsid w:val="00665945"/>
    <w:rsid w:val="00666644"/>
    <w:rsid w:val="00667743"/>
    <w:rsid w:val="00670045"/>
    <w:rsid w:val="0067318A"/>
    <w:rsid w:val="006738DC"/>
    <w:rsid w:val="00674029"/>
    <w:rsid w:val="006757D2"/>
    <w:rsid w:val="006764A6"/>
    <w:rsid w:val="00676A37"/>
    <w:rsid w:val="00681964"/>
    <w:rsid w:val="00682125"/>
    <w:rsid w:val="0068255C"/>
    <w:rsid w:val="00683540"/>
    <w:rsid w:val="006849FF"/>
    <w:rsid w:val="0068557A"/>
    <w:rsid w:val="0068605C"/>
    <w:rsid w:val="0068704D"/>
    <w:rsid w:val="0068746F"/>
    <w:rsid w:val="00687C60"/>
    <w:rsid w:val="00691F0E"/>
    <w:rsid w:val="0069204D"/>
    <w:rsid w:val="006922F7"/>
    <w:rsid w:val="00692307"/>
    <w:rsid w:val="00692B4E"/>
    <w:rsid w:val="006931E0"/>
    <w:rsid w:val="0069394E"/>
    <w:rsid w:val="00693A1E"/>
    <w:rsid w:val="006963CB"/>
    <w:rsid w:val="006966D4"/>
    <w:rsid w:val="0069689C"/>
    <w:rsid w:val="00697280"/>
    <w:rsid w:val="006A1607"/>
    <w:rsid w:val="006A7016"/>
    <w:rsid w:val="006B21F9"/>
    <w:rsid w:val="006B23F8"/>
    <w:rsid w:val="006B4A15"/>
    <w:rsid w:val="006B56A9"/>
    <w:rsid w:val="006C0013"/>
    <w:rsid w:val="006C0CE3"/>
    <w:rsid w:val="006C1007"/>
    <w:rsid w:val="006C29AA"/>
    <w:rsid w:val="006C35D7"/>
    <w:rsid w:val="006C458D"/>
    <w:rsid w:val="006C59C2"/>
    <w:rsid w:val="006C5BD3"/>
    <w:rsid w:val="006C6026"/>
    <w:rsid w:val="006C7F9F"/>
    <w:rsid w:val="006D11FD"/>
    <w:rsid w:val="006D1344"/>
    <w:rsid w:val="006D1B02"/>
    <w:rsid w:val="006D1BBA"/>
    <w:rsid w:val="006D48D0"/>
    <w:rsid w:val="006D5859"/>
    <w:rsid w:val="006D6196"/>
    <w:rsid w:val="006D7308"/>
    <w:rsid w:val="006E1A5E"/>
    <w:rsid w:val="006E3CEF"/>
    <w:rsid w:val="006E42D3"/>
    <w:rsid w:val="006E4A3E"/>
    <w:rsid w:val="006E516D"/>
    <w:rsid w:val="006E6576"/>
    <w:rsid w:val="006E65ED"/>
    <w:rsid w:val="006E7F79"/>
    <w:rsid w:val="006F0CF1"/>
    <w:rsid w:val="006F165A"/>
    <w:rsid w:val="006F2F29"/>
    <w:rsid w:val="006F3586"/>
    <w:rsid w:val="006F43F6"/>
    <w:rsid w:val="006F46BA"/>
    <w:rsid w:val="006F486F"/>
    <w:rsid w:val="006F49A7"/>
    <w:rsid w:val="006F4A4B"/>
    <w:rsid w:val="006F5313"/>
    <w:rsid w:val="006F5F02"/>
    <w:rsid w:val="006F7A76"/>
    <w:rsid w:val="00700ECB"/>
    <w:rsid w:val="0070181B"/>
    <w:rsid w:val="00702095"/>
    <w:rsid w:val="007021E8"/>
    <w:rsid w:val="00702596"/>
    <w:rsid w:val="00702AE2"/>
    <w:rsid w:val="00704F29"/>
    <w:rsid w:val="007056F2"/>
    <w:rsid w:val="00705BCA"/>
    <w:rsid w:val="007068B8"/>
    <w:rsid w:val="00707683"/>
    <w:rsid w:val="0071221F"/>
    <w:rsid w:val="00713796"/>
    <w:rsid w:val="00714C35"/>
    <w:rsid w:val="00716E00"/>
    <w:rsid w:val="00723A78"/>
    <w:rsid w:val="00723D90"/>
    <w:rsid w:val="00724D78"/>
    <w:rsid w:val="00725611"/>
    <w:rsid w:val="00726BB9"/>
    <w:rsid w:val="0072786E"/>
    <w:rsid w:val="0073074A"/>
    <w:rsid w:val="00732AC3"/>
    <w:rsid w:val="00735C3C"/>
    <w:rsid w:val="00736228"/>
    <w:rsid w:val="00737620"/>
    <w:rsid w:val="0074039F"/>
    <w:rsid w:val="00741E92"/>
    <w:rsid w:val="00742A14"/>
    <w:rsid w:val="00742FC5"/>
    <w:rsid w:val="007442DC"/>
    <w:rsid w:val="00744958"/>
    <w:rsid w:val="0074581E"/>
    <w:rsid w:val="00750603"/>
    <w:rsid w:val="00752F7C"/>
    <w:rsid w:val="00753208"/>
    <w:rsid w:val="00753A38"/>
    <w:rsid w:val="007543A5"/>
    <w:rsid w:val="00754E52"/>
    <w:rsid w:val="0075552C"/>
    <w:rsid w:val="007629A6"/>
    <w:rsid w:val="00763567"/>
    <w:rsid w:val="00763AA7"/>
    <w:rsid w:val="0076536F"/>
    <w:rsid w:val="00765BAD"/>
    <w:rsid w:val="00765F5E"/>
    <w:rsid w:val="00767631"/>
    <w:rsid w:val="00771090"/>
    <w:rsid w:val="007718E5"/>
    <w:rsid w:val="00771910"/>
    <w:rsid w:val="00771A49"/>
    <w:rsid w:val="00771B26"/>
    <w:rsid w:val="00773558"/>
    <w:rsid w:val="00773CE6"/>
    <w:rsid w:val="00774CE6"/>
    <w:rsid w:val="00776028"/>
    <w:rsid w:val="007771C2"/>
    <w:rsid w:val="00780592"/>
    <w:rsid w:val="0078111F"/>
    <w:rsid w:val="007818E7"/>
    <w:rsid w:val="00783BF5"/>
    <w:rsid w:val="007840E7"/>
    <w:rsid w:val="007849E3"/>
    <w:rsid w:val="00784C0A"/>
    <w:rsid w:val="00786928"/>
    <w:rsid w:val="00787845"/>
    <w:rsid w:val="00787A91"/>
    <w:rsid w:val="00787E64"/>
    <w:rsid w:val="00790B7D"/>
    <w:rsid w:val="00790C19"/>
    <w:rsid w:val="00790FEE"/>
    <w:rsid w:val="00792A66"/>
    <w:rsid w:val="00792BD6"/>
    <w:rsid w:val="00792F8F"/>
    <w:rsid w:val="00793FB5"/>
    <w:rsid w:val="00796D32"/>
    <w:rsid w:val="007979ED"/>
    <w:rsid w:val="00797C5D"/>
    <w:rsid w:val="007A0FBA"/>
    <w:rsid w:val="007A19E5"/>
    <w:rsid w:val="007A2DD4"/>
    <w:rsid w:val="007A7C0A"/>
    <w:rsid w:val="007B0870"/>
    <w:rsid w:val="007B0D17"/>
    <w:rsid w:val="007B41EE"/>
    <w:rsid w:val="007B588A"/>
    <w:rsid w:val="007B590D"/>
    <w:rsid w:val="007B6FE7"/>
    <w:rsid w:val="007C2953"/>
    <w:rsid w:val="007C2A11"/>
    <w:rsid w:val="007C2F0D"/>
    <w:rsid w:val="007C314D"/>
    <w:rsid w:val="007C3708"/>
    <w:rsid w:val="007C399C"/>
    <w:rsid w:val="007C4D80"/>
    <w:rsid w:val="007C5435"/>
    <w:rsid w:val="007C6A8F"/>
    <w:rsid w:val="007C78D8"/>
    <w:rsid w:val="007D1623"/>
    <w:rsid w:val="007D1815"/>
    <w:rsid w:val="007D1CB9"/>
    <w:rsid w:val="007D310B"/>
    <w:rsid w:val="007D405B"/>
    <w:rsid w:val="007D47CC"/>
    <w:rsid w:val="007D5279"/>
    <w:rsid w:val="007D58E0"/>
    <w:rsid w:val="007E13EE"/>
    <w:rsid w:val="007E1D0F"/>
    <w:rsid w:val="007E3E7E"/>
    <w:rsid w:val="007E4AA3"/>
    <w:rsid w:val="007E6020"/>
    <w:rsid w:val="007E648F"/>
    <w:rsid w:val="007E686F"/>
    <w:rsid w:val="007E748B"/>
    <w:rsid w:val="007F0915"/>
    <w:rsid w:val="007F24ED"/>
    <w:rsid w:val="007F2A97"/>
    <w:rsid w:val="007F3AC9"/>
    <w:rsid w:val="007F43B3"/>
    <w:rsid w:val="007F4F36"/>
    <w:rsid w:val="007F501D"/>
    <w:rsid w:val="007F6728"/>
    <w:rsid w:val="007F686E"/>
    <w:rsid w:val="00802664"/>
    <w:rsid w:val="008030DA"/>
    <w:rsid w:val="00803BB4"/>
    <w:rsid w:val="00805AD5"/>
    <w:rsid w:val="00805DAF"/>
    <w:rsid w:val="00805E32"/>
    <w:rsid w:val="00806543"/>
    <w:rsid w:val="00807BB0"/>
    <w:rsid w:val="008112E6"/>
    <w:rsid w:val="00812573"/>
    <w:rsid w:val="00814971"/>
    <w:rsid w:val="00814A96"/>
    <w:rsid w:val="00815616"/>
    <w:rsid w:val="00815C63"/>
    <w:rsid w:val="00815E65"/>
    <w:rsid w:val="008162E4"/>
    <w:rsid w:val="00816CF2"/>
    <w:rsid w:val="008178B5"/>
    <w:rsid w:val="0082097C"/>
    <w:rsid w:val="008210BB"/>
    <w:rsid w:val="008217B5"/>
    <w:rsid w:val="00822913"/>
    <w:rsid w:val="0082416B"/>
    <w:rsid w:val="00825165"/>
    <w:rsid w:val="008257E4"/>
    <w:rsid w:val="008258B8"/>
    <w:rsid w:val="00825FA3"/>
    <w:rsid w:val="00826507"/>
    <w:rsid w:val="008271E5"/>
    <w:rsid w:val="00830CEA"/>
    <w:rsid w:val="008334FA"/>
    <w:rsid w:val="00834168"/>
    <w:rsid w:val="00834428"/>
    <w:rsid w:val="00834E59"/>
    <w:rsid w:val="00834FD1"/>
    <w:rsid w:val="0083631B"/>
    <w:rsid w:val="0083685C"/>
    <w:rsid w:val="00837F4A"/>
    <w:rsid w:val="00840CC4"/>
    <w:rsid w:val="0084288B"/>
    <w:rsid w:val="008446C0"/>
    <w:rsid w:val="0084523C"/>
    <w:rsid w:val="0084570D"/>
    <w:rsid w:val="00845B8C"/>
    <w:rsid w:val="00846D35"/>
    <w:rsid w:val="008477F4"/>
    <w:rsid w:val="00850488"/>
    <w:rsid w:val="00854A99"/>
    <w:rsid w:val="00854D7F"/>
    <w:rsid w:val="008558F8"/>
    <w:rsid w:val="00855EA3"/>
    <w:rsid w:val="00860EDA"/>
    <w:rsid w:val="008634CA"/>
    <w:rsid w:val="00865FC1"/>
    <w:rsid w:val="008672EC"/>
    <w:rsid w:val="0087086F"/>
    <w:rsid w:val="00873E82"/>
    <w:rsid w:val="00875CD4"/>
    <w:rsid w:val="00875D06"/>
    <w:rsid w:val="008770DD"/>
    <w:rsid w:val="00882A21"/>
    <w:rsid w:val="00882BFD"/>
    <w:rsid w:val="00882CBE"/>
    <w:rsid w:val="00882CD8"/>
    <w:rsid w:val="00883B97"/>
    <w:rsid w:val="00883EF9"/>
    <w:rsid w:val="00884582"/>
    <w:rsid w:val="00884AF0"/>
    <w:rsid w:val="00884D28"/>
    <w:rsid w:val="00884F89"/>
    <w:rsid w:val="0088688D"/>
    <w:rsid w:val="008915F8"/>
    <w:rsid w:val="008919A5"/>
    <w:rsid w:val="00893FD1"/>
    <w:rsid w:val="00894931"/>
    <w:rsid w:val="008A25F0"/>
    <w:rsid w:val="008A2B43"/>
    <w:rsid w:val="008A2CFE"/>
    <w:rsid w:val="008A55E9"/>
    <w:rsid w:val="008A6AB4"/>
    <w:rsid w:val="008B12B1"/>
    <w:rsid w:val="008B2488"/>
    <w:rsid w:val="008B371D"/>
    <w:rsid w:val="008B380D"/>
    <w:rsid w:val="008B5E37"/>
    <w:rsid w:val="008B64B6"/>
    <w:rsid w:val="008B6A0E"/>
    <w:rsid w:val="008B7C1F"/>
    <w:rsid w:val="008C019D"/>
    <w:rsid w:val="008C112D"/>
    <w:rsid w:val="008C1DCE"/>
    <w:rsid w:val="008C236F"/>
    <w:rsid w:val="008C3120"/>
    <w:rsid w:val="008C3606"/>
    <w:rsid w:val="008C3A60"/>
    <w:rsid w:val="008C3E10"/>
    <w:rsid w:val="008C5670"/>
    <w:rsid w:val="008C6806"/>
    <w:rsid w:val="008C6860"/>
    <w:rsid w:val="008D08B4"/>
    <w:rsid w:val="008D0F89"/>
    <w:rsid w:val="008D2051"/>
    <w:rsid w:val="008D22E2"/>
    <w:rsid w:val="008D25CE"/>
    <w:rsid w:val="008D3780"/>
    <w:rsid w:val="008D6E56"/>
    <w:rsid w:val="008E03E7"/>
    <w:rsid w:val="008E077A"/>
    <w:rsid w:val="008E116B"/>
    <w:rsid w:val="008E1622"/>
    <w:rsid w:val="008E5229"/>
    <w:rsid w:val="008E555C"/>
    <w:rsid w:val="008E76B0"/>
    <w:rsid w:val="008F5E00"/>
    <w:rsid w:val="008F5E85"/>
    <w:rsid w:val="008F5F8E"/>
    <w:rsid w:val="008F6D2C"/>
    <w:rsid w:val="009000A7"/>
    <w:rsid w:val="0090195A"/>
    <w:rsid w:val="009021D3"/>
    <w:rsid w:val="00902F43"/>
    <w:rsid w:val="009054A6"/>
    <w:rsid w:val="00906F2F"/>
    <w:rsid w:val="00906F4F"/>
    <w:rsid w:val="00913D5C"/>
    <w:rsid w:val="009145D3"/>
    <w:rsid w:val="009147A7"/>
    <w:rsid w:val="00915271"/>
    <w:rsid w:val="009155AE"/>
    <w:rsid w:val="009167F3"/>
    <w:rsid w:val="009204E5"/>
    <w:rsid w:val="00921243"/>
    <w:rsid w:val="0092173E"/>
    <w:rsid w:val="0092206F"/>
    <w:rsid w:val="00923987"/>
    <w:rsid w:val="009243B2"/>
    <w:rsid w:val="0092577A"/>
    <w:rsid w:val="009258B7"/>
    <w:rsid w:val="0093004B"/>
    <w:rsid w:val="00930682"/>
    <w:rsid w:val="0093192E"/>
    <w:rsid w:val="0093247D"/>
    <w:rsid w:val="00932C21"/>
    <w:rsid w:val="00933140"/>
    <w:rsid w:val="0093411E"/>
    <w:rsid w:val="00934E88"/>
    <w:rsid w:val="0093514C"/>
    <w:rsid w:val="00935672"/>
    <w:rsid w:val="00937C90"/>
    <w:rsid w:val="009413B3"/>
    <w:rsid w:val="00941ED7"/>
    <w:rsid w:val="00942522"/>
    <w:rsid w:val="00942A71"/>
    <w:rsid w:val="0094497A"/>
    <w:rsid w:val="00946EE7"/>
    <w:rsid w:val="00950395"/>
    <w:rsid w:val="0095233F"/>
    <w:rsid w:val="00953D9A"/>
    <w:rsid w:val="00954CFF"/>
    <w:rsid w:val="00961428"/>
    <w:rsid w:val="009617BD"/>
    <w:rsid w:val="00961AA8"/>
    <w:rsid w:val="009653A6"/>
    <w:rsid w:val="00966E58"/>
    <w:rsid w:val="0096778E"/>
    <w:rsid w:val="0097389B"/>
    <w:rsid w:val="00973EBE"/>
    <w:rsid w:val="0097473E"/>
    <w:rsid w:val="00974A01"/>
    <w:rsid w:val="00974B09"/>
    <w:rsid w:val="00974CBA"/>
    <w:rsid w:val="00974D35"/>
    <w:rsid w:val="0097727E"/>
    <w:rsid w:val="009800BD"/>
    <w:rsid w:val="00980B2F"/>
    <w:rsid w:val="00982698"/>
    <w:rsid w:val="00982F00"/>
    <w:rsid w:val="00986266"/>
    <w:rsid w:val="00987B5F"/>
    <w:rsid w:val="009902CC"/>
    <w:rsid w:val="009917E1"/>
    <w:rsid w:val="00992533"/>
    <w:rsid w:val="00993D6D"/>
    <w:rsid w:val="00993E99"/>
    <w:rsid w:val="00993FBF"/>
    <w:rsid w:val="00995F24"/>
    <w:rsid w:val="009A018B"/>
    <w:rsid w:val="009A01E0"/>
    <w:rsid w:val="009A10D1"/>
    <w:rsid w:val="009A11B9"/>
    <w:rsid w:val="009A19E0"/>
    <w:rsid w:val="009A50AA"/>
    <w:rsid w:val="009A6852"/>
    <w:rsid w:val="009A7393"/>
    <w:rsid w:val="009B10FD"/>
    <w:rsid w:val="009B20A2"/>
    <w:rsid w:val="009B2219"/>
    <w:rsid w:val="009B269E"/>
    <w:rsid w:val="009B34F9"/>
    <w:rsid w:val="009B42EB"/>
    <w:rsid w:val="009B6231"/>
    <w:rsid w:val="009B677B"/>
    <w:rsid w:val="009B72DC"/>
    <w:rsid w:val="009B7F6A"/>
    <w:rsid w:val="009C05FF"/>
    <w:rsid w:val="009C1007"/>
    <w:rsid w:val="009C270D"/>
    <w:rsid w:val="009C6EB2"/>
    <w:rsid w:val="009C6F39"/>
    <w:rsid w:val="009D2234"/>
    <w:rsid w:val="009D4AF4"/>
    <w:rsid w:val="009D54BB"/>
    <w:rsid w:val="009D5FB2"/>
    <w:rsid w:val="009D6279"/>
    <w:rsid w:val="009D64F3"/>
    <w:rsid w:val="009D7C8C"/>
    <w:rsid w:val="009E0398"/>
    <w:rsid w:val="009E196E"/>
    <w:rsid w:val="009E2301"/>
    <w:rsid w:val="009E266A"/>
    <w:rsid w:val="009E2AD8"/>
    <w:rsid w:val="009E45DA"/>
    <w:rsid w:val="009E4851"/>
    <w:rsid w:val="009E4E49"/>
    <w:rsid w:val="009E5814"/>
    <w:rsid w:val="009E611C"/>
    <w:rsid w:val="009E63ED"/>
    <w:rsid w:val="009E6BB9"/>
    <w:rsid w:val="009E79E1"/>
    <w:rsid w:val="009E7CCB"/>
    <w:rsid w:val="009F0FA1"/>
    <w:rsid w:val="009F14CC"/>
    <w:rsid w:val="009F2280"/>
    <w:rsid w:val="009F26DE"/>
    <w:rsid w:val="009F7ABF"/>
    <w:rsid w:val="00A01238"/>
    <w:rsid w:val="00A041E5"/>
    <w:rsid w:val="00A04525"/>
    <w:rsid w:val="00A045D2"/>
    <w:rsid w:val="00A057C8"/>
    <w:rsid w:val="00A063F5"/>
    <w:rsid w:val="00A06C2D"/>
    <w:rsid w:val="00A0787A"/>
    <w:rsid w:val="00A079F4"/>
    <w:rsid w:val="00A07A85"/>
    <w:rsid w:val="00A07EB5"/>
    <w:rsid w:val="00A10036"/>
    <w:rsid w:val="00A1133A"/>
    <w:rsid w:val="00A117D4"/>
    <w:rsid w:val="00A123E5"/>
    <w:rsid w:val="00A12F69"/>
    <w:rsid w:val="00A14F6B"/>
    <w:rsid w:val="00A152C9"/>
    <w:rsid w:val="00A16B4F"/>
    <w:rsid w:val="00A17C58"/>
    <w:rsid w:val="00A22778"/>
    <w:rsid w:val="00A22A8B"/>
    <w:rsid w:val="00A23918"/>
    <w:rsid w:val="00A23E5B"/>
    <w:rsid w:val="00A24034"/>
    <w:rsid w:val="00A2417D"/>
    <w:rsid w:val="00A24C05"/>
    <w:rsid w:val="00A24C4F"/>
    <w:rsid w:val="00A2638D"/>
    <w:rsid w:val="00A266B0"/>
    <w:rsid w:val="00A26764"/>
    <w:rsid w:val="00A27BBD"/>
    <w:rsid w:val="00A31C10"/>
    <w:rsid w:val="00A33461"/>
    <w:rsid w:val="00A33EDF"/>
    <w:rsid w:val="00A3434A"/>
    <w:rsid w:val="00A352FD"/>
    <w:rsid w:val="00A35D35"/>
    <w:rsid w:val="00A36F38"/>
    <w:rsid w:val="00A36F8F"/>
    <w:rsid w:val="00A40046"/>
    <w:rsid w:val="00A43537"/>
    <w:rsid w:val="00A435B1"/>
    <w:rsid w:val="00A438D0"/>
    <w:rsid w:val="00A43967"/>
    <w:rsid w:val="00A45752"/>
    <w:rsid w:val="00A4621D"/>
    <w:rsid w:val="00A4745E"/>
    <w:rsid w:val="00A50111"/>
    <w:rsid w:val="00A53957"/>
    <w:rsid w:val="00A542BA"/>
    <w:rsid w:val="00A54B64"/>
    <w:rsid w:val="00A5683D"/>
    <w:rsid w:val="00A60644"/>
    <w:rsid w:val="00A610CA"/>
    <w:rsid w:val="00A61587"/>
    <w:rsid w:val="00A61671"/>
    <w:rsid w:val="00A651EE"/>
    <w:rsid w:val="00A659EC"/>
    <w:rsid w:val="00A65E2F"/>
    <w:rsid w:val="00A66F54"/>
    <w:rsid w:val="00A67300"/>
    <w:rsid w:val="00A701B2"/>
    <w:rsid w:val="00A72AB3"/>
    <w:rsid w:val="00A736F2"/>
    <w:rsid w:val="00A74613"/>
    <w:rsid w:val="00A75962"/>
    <w:rsid w:val="00A764FE"/>
    <w:rsid w:val="00A7668B"/>
    <w:rsid w:val="00A76ADF"/>
    <w:rsid w:val="00A77E88"/>
    <w:rsid w:val="00A83A12"/>
    <w:rsid w:val="00A84CD5"/>
    <w:rsid w:val="00A85C64"/>
    <w:rsid w:val="00A85E17"/>
    <w:rsid w:val="00A8611E"/>
    <w:rsid w:val="00A87F61"/>
    <w:rsid w:val="00A930BC"/>
    <w:rsid w:val="00A9462D"/>
    <w:rsid w:val="00A95D5F"/>
    <w:rsid w:val="00AA043B"/>
    <w:rsid w:val="00AA2D4A"/>
    <w:rsid w:val="00AA3889"/>
    <w:rsid w:val="00AA4929"/>
    <w:rsid w:val="00AA58C8"/>
    <w:rsid w:val="00AA785C"/>
    <w:rsid w:val="00AA7CB9"/>
    <w:rsid w:val="00AB02E6"/>
    <w:rsid w:val="00AC1FAF"/>
    <w:rsid w:val="00AC2C84"/>
    <w:rsid w:val="00AC3011"/>
    <w:rsid w:val="00AC4395"/>
    <w:rsid w:val="00AC46A8"/>
    <w:rsid w:val="00AC5610"/>
    <w:rsid w:val="00AC65AC"/>
    <w:rsid w:val="00AC6C52"/>
    <w:rsid w:val="00AC7412"/>
    <w:rsid w:val="00AD2302"/>
    <w:rsid w:val="00AD29B1"/>
    <w:rsid w:val="00AD2F28"/>
    <w:rsid w:val="00AD322B"/>
    <w:rsid w:val="00AD5F7C"/>
    <w:rsid w:val="00AD5FD1"/>
    <w:rsid w:val="00AD6E53"/>
    <w:rsid w:val="00AD769D"/>
    <w:rsid w:val="00AE54C7"/>
    <w:rsid w:val="00AE5A1D"/>
    <w:rsid w:val="00AE5B26"/>
    <w:rsid w:val="00AF02CD"/>
    <w:rsid w:val="00AF0CCC"/>
    <w:rsid w:val="00AF1554"/>
    <w:rsid w:val="00AF4CFF"/>
    <w:rsid w:val="00AF67E1"/>
    <w:rsid w:val="00B00F99"/>
    <w:rsid w:val="00B010AC"/>
    <w:rsid w:val="00B02AE7"/>
    <w:rsid w:val="00B03837"/>
    <w:rsid w:val="00B03FA2"/>
    <w:rsid w:val="00B0424C"/>
    <w:rsid w:val="00B04C77"/>
    <w:rsid w:val="00B07789"/>
    <w:rsid w:val="00B07ACD"/>
    <w:rsid w:val="00B101A8"/>
    <w:rsid w:val="00B10E48"/>
    <w:rsid w:val="00B12C09"/>
    <w:rsid w:val="00B1305E"/>
    <w:rsid w:val="00B14330"/>
    <w:rsid w:val="00B14B2B"/>
    <w:rsid w:val="00B15E32"/>
    <w:rsid w:val="00B20279"/>
    <w:rsid w:val="00B21B78"/>
    <w:rsid w:val="00B224F4"/>
    <w:rsid w:val="00B22AD8"/>
    <w:rsid w:val="00B22EA1"/>
    <w:rsid w:val="00B235A1"/>
    <w:rsid w:val="00B23C1F"/>
    <w:rsid w:val="00B23FA9"/>
    <w:rsid w:val="00B247F5"/>
    <w:rsid w:val="00B24CD1"/>
    <w:rsid w:val="00B26F57"/>
    <w:rsid w:val="00B273C0"/>
    <w:rsid w:val="00B3151F"/>
    <w:rsid w:val="00B32831"/>
    <w:rsid w:val="00B339DC"/>
    <w:rsid w:val="00B34886"/>
    <w:rsid w:val="00B3488A"/>
    <w:rsid w:val="00B360DB"/>
    <w:rsid w:val="00B368EC"/>
    <w:rsid w:val="00B40558"/>
    <w:rsid w:val="00B40A8F"/>
    <w:rsid w:val="00B40E67"/>
    <w:rsid w:val="00B41A4A"/>
    <w:rsid w:val="00B41B88"/>
    <w:rsid w:val="00B424B1"/>
    <w:rsid w:val="00B43489"/>
    <w:rsid w:val="00B4394F"/>
    <w:rsid w:val="00B44F97"/>
    <w:rsid w:val="00B4504B"/>
    <w:rsid w:val="00B45FFA"/>
    <w:rsid w:val="00B466BE"/>
    <w:rsid w:val="00B46A13"/>
    <w:rsid w:val="00B47250"/>
    <w:rsid w:val="00B51FD7"/>
    <w:rsid w:val="00B5296F"/>
    <w:rsid w:val="00B53948"/>
    <w:rsid w:val="00B53C36"/>
    <w:rsid w:val="00B5453E"/>
    <w:rsid w:val="00B55041"/>
    <w:rsid w:val="00B572A3"/>
    <w:rsid w:val="00B57949"/>
    <w:rsid w:val="00B611D3"/>
    <w:rsid w:val="00B61675"/>
    <w:rsid w:val="00B61DD1"/>
    <w:rsid w:val="00B626EF"/>
    <w:rsid w:val="00B62D50"/>
    <w:rsid w:val="00B64FC3"/>
    <w:rsid w:val="00B66245"/>
    <w:rsid w:val="00B67614"/>
    <w:rsid w:val="00B678F6"/>
    <w:rsid w:val="00B70B6D"/>
    <w:rsid w:val="00B71648"/>
    <w:rsid w:val="00B71D10"/>
    <w:rsid w:val="00B72523"/>
    <w:rsid w:val="00B7294F"/>
    <w:rsid w:val="00B729DB"/>
    <w:rsid w:val="00B72C3A"/>
    <w:rsid w:val="00B74672"/>
    <w:rsid w:val="00B755E0"/>
    <w:rsid w:val="00B755E8"/>
    <w:rsid w:val="00B8003A"/>
    <w:rsid w:val="00B8034E"/>
    <w:rsid w:val="00B83B38"/>
    <w:rsid w:val="00B83C06"/>
    <w:rsid w:val="00B90CB7"/>
    <w:rsid w:val="00B916E6"/>
    <w:rsid w:val="00B92042"/>
    <w:rsid w:val="00B93513"/>
    <w:rsid w:val="00B943FD"/>
    <w:rsid w:val="00B958ED"/>
    <w:rsid w:val="00B9658D"/>
    <w:rsid w:val="00B96E50"/>
    <w:rsid w:val="00B9716A"/>
    <w:rsid w:val="00BA0B59"/>
    <w:rsid w:val="00BA1AB3"/>
    <w:rsid w:val="00BA2C97"/>
    <w:rsid w:val="00BA70E0"/>
    <w:rsid w:val="00BB0073"/>
    <w:rsid w:val="00BB02FE"/>
    <w:rsid w:val="00BB1743"/>
    <w:rsid w:val="00BB17FF"/>
    <w:rsid w:val="00BB28B7"/>
    <w:rsid w:val="00BB2A10"/>
    <w:rsid w:val="00BC2172"/>
    <w:rsid w:val="00BC2DEA"/>
    <w:rsid w:val="00BC42F5"/>
    <w:rsid w:val="00BC7A7C"/>
    <w:rsid w:val="00BC7AA0"/>
    <w:rsid w:val="00BC7CF5"/>
    <w:rsid w:val="00BD2529"/>
    <w:rsid w:val="00BD311F"/>
    <w:rsid w:val="00BD3DB5"/>
    <w:rsid w:val="00BD459E"/>
    <w:rsid w:val="00BD5173"/>
    <w:rsid w:val="00BD5557"/>
    <w:rsid w:val="00BD6004"/>
    <w:rsid w:val="00BD6059"/>
    <w:rsid w:val="00BD6B01"/>
    <w:rsid w:val="00BD73E6"/>
    <w:rsid w:val="00BE2128"/>
    <w:rsid w:val="00BE350A"/>
    <w:rsid w:val="00BE3B6B"/>
    <w:rsid w:val="00BE71EC"/>
    <w:rsid w:val="00BF0A99"/>
    <w:rsid w:val="00BF31A2"/>
    <w:rsid w:val="00BF6421"/>
    <w:rsid w:val="00BF70D5"/>
    <w:rsid w:val="00BF7218"/>
    <w:rsid w:val="00BF77DD"/>
    <w:rsid w:val="00C00543"/>
    <w:rsid w:val="00C02F84"/>
    <w:rsid w:val="00C032EA"/>
    <w:rsid w:val="00C03C99"/>
    <w:rsid w:val="00C04B82"/>
    <w:rsid w:val="00C04EB1"/>
    <w:rsid w:val="00C061D4"/>
    <w:rsid w:val="00C06AB9"/>
    <w:rsid w:val="00C101FB"/>
    <w:rsid w:val="00C10235"/>
    <w:rsid w:val="00C11778"/>
    <w:rsid w:val="00C12140"/>
    <w:rsid w:val="00C12D59"/>
    <w:rsid w:val="00C13A3C"/>
    <w:rsid w:val="00C16A2A"/>
    <w:rsid w:val="00C16C13"/>
    <w:rsid w:val="00C2080A"/>
    <w:rsid w:val="00C216E4"/>
    <w:rsid w:val="00C217D8"/>
    <w:rsid w:val="00C233CA"/>
    <w:rsid w:val="00C24718"/>
    <w:rsid w:val="00C253A9"/>
    <w:rsid w:val="00C26610"/>
    <w:rsid w:val="00C2756E"/>
    <w:rsid w:val="00C27E9C"/>
    <w:rsid w:val="00C31011"/>
    <w:rsid w:val="00C33225"/>
    <w:rsid w:val="00C33E1B"/>
    <w:rsid w:val="00C34116"/>
    <w:rsid w:val="00C34B45"/>
    <w:rsid w:val="00C35DAD"/>
    <w:rsid w:val="00C35E49"/>
    <w:rsid w:val="00C4070F"/>
    <w:rsid w:val="00C41123"/>
    <w:rsid w:val="00C41596"/>
    <w:rsid w:val="00C4415A"/>
    <w:rsid w:val="00C44C14"/>
    <w:rsid w:val="00C45D5D"/>
    <w:rsid w:val="00C45FC7"/>
    <w:rsid w:val="00C47799"/>
    <w:rsid w:val="00C47843"/>
    <w:rsid w:val="00C53D6E"/>
    <w:rsid w:val="00C5505D"/>
    <w:rsid w:val="00C57A66"/>
    <w:rsid w:val="00C615EE"/>
    <w:rsid w:val="00C61A1B"/>
    <w:rsid w:val="00C61A3A"/>
    <w:rsid w:val="00C621B3"/>
    <w:rsid w:val="00C63BAE"/>
    <w:rsid w:val="00C64CD1"/>
    <w:rsid w:val="00C6760F"/>
    <w:rsid w:val="00C716ED"/>
    <w:rsid w:val="00C71B7C"/>
    <w:rsid w:val="00C732A0"/>
    <w:rsid w:val="00C73DED"/>
    <w:rsid w:val="00C73FB6"/>
    <w:rsid w:val="00C74771"/>
    <w:rsid w:val="00C76947"/>
    <w:rsid w:val="00C76D6F"/>
    <w:rsid w:val="00C77235"/>
    <w:rsid w:val="00C77AF1"/>
    <w:rsid w:val="00C77B0E"/>
    <w:rsid w:val="00C814E7"/>
    <w:rsid w:val="00C81E16"/>
    <w:rsid w:val="00C84C0B"/>
    <w:rsid w:val="00C85225"/>
    <w:rsid w:val="00C857B8"/>
    <w:rsid w:val="00C877C8"/>
    <w:rsid w:val="00C87A65"/>
    <w:rsid w:val="00C87AC7"/>
    <w:rsid w:val="00C87B33"/>
    <w:rsid w:val="00C87EEC"/>
    <w:rsid w:val="00C94B0B"/>
    <w:rsid w:val="00C95284"/>
    <w:rsid w:val="00C9547E"/>
    <w:rsid w:val="00C95EFB"/>
    <w:rsid w:val="00C97E7C"/>
    <w:rsid w:val="00CA1435"/>
    <w:rsid w:val="00CA4E57"/>
    <w:rsid w:val="00CA4EE7"/>
    <w:rsid w:val="00CA6061"/>
    <w:rsid w:val="00CA6AC0"/>
    <w:rsid w:val="00CA731E"/>
    <w:rsid w:val="00CA7AE7"/>
    <w:rsid w:val="00CA7D8A"/>
    <w:rsid w:val="00CB292C"/>
    <w:rsid w:val="00CB4CD5"/>
    <w:rsid w:val="00CB6957"/>
    <w:rsid w:val="00CB7723"/>
    <w:rsid w:val="00CC0907"/>
    <w:rsid w:val="00CC096C"/>
    <w:rsid w:val="00CC0F70"/>
    <w:rsid w:val="00CC174D"/>
    <w:rsid w:val="00CC3CD6"/>
    <w:rsid w:val="00CC5180"/>
    <w:rsid w:val="00CC66F5"/>
    <w:rsid w:val="00CC77E4"/>
    <w:rsid w:val="00CD07B6"/>
    <w:rsid w:val="00CD0D15"/>
    <w:rsid w:val="00CD19A1"/>
    <w:rsid w:val="00CD21E0"/>
    <w:rsid w:val="00CD2966"/>
    <w:rsid w:val="00CD29E2"/>
    <w:rsid w:val="00CD4C1A"/>
    <w:rsid w:val="00CE0B28"/>
    <w:rsid w:val="00CE17ED"/>
    <w:rsid w:val="00CE2998"/>
    <w:rsid w:val="00CE2BFB"/>
    <w:rsid w:val="00CE3C8F"/>
    <w:rsid w:val="00CE4649"/>
    <w:rsid w:val="00CE4FE5"/>
    <w:rsid w:val="00CE5E1B"/>
    <w:rsid w:val="00CE72FB"/>
    <w:rsid w:val="00CE77B3"/>
    <w:rsid w:val="00CF0E3E"/>
    <w:rsid w:val="00CF1DCB"/>
    <w:rsid w:val="00CF27CA"/>
    <w:rsid w:val="00CF349D"/>
    <w:rsid w:val="00CF3972"/>
    <w:rsid w:val="00CF41C9"/>
    <w:rsid w:val="00CF458C"/>
    <w:rsid w:val="00CF4CB1"/>
    <w:rsid w:val="00CF5028"/>
    <w:rsid w:val="00CF5C24"/>
    <w:rsid w:val="00CF7E43"/>
    <w:rsid w:val="00D00F96"/>
    <w:rsid w:val="00D033B5"/>
    <w:rsid w:val="00D034A9"/>
    <w:rsid w:val="00D05D60"/>
    <w:rsid w:val="00D06532"/>
    <w:rsid w:val="00D07A30"/>
    <w:rsid w:val="00D1303E"/>
    <w:rsid w:val="00D137EC"/>
    <w:rsid w:val="00D144DD"/>
    <w:rsid w:val="00D1498D"/>
    <w:rsid w:val="00D14D65"/>
    <w:rsid w:val="00D1603B"/>
    <w:rsid w:val="00D174BF"/>
    <w:rsid w:val="00D17648"/>
    <w:rsid w:val="00D1773A"/>
    <w:rsid w:val="00D203AF"/>
    <w:rsid w:val="00D20A7A"/>
    <w:rsid w:val="00D21B57"/>
    <w:rsid w:val="00D21C12"/>
    <w:rsid w:val="00D2448D"/>
    <w:rsid w:val="00D2587F"/>
    <w:rsid w:val="00D26361"/>
    <w:rsid w:val="00D27179"/>
    <w:rsid w:val="00D309A7"/>
    <w:rsid w:val="00D31091"/>
    <w:rsid w:val="00D33423"/>
    <w:rsid w:val="00D3386E"/>
    <w:rsid w:val="00D33AE7"/>
    <w:rsid w:val="00D34162"/>
    <w:rsid w:val="00D366A2"/>
    <w:rsid w:val="00D40028"/>
    <w:rsid w:val="00D44146"/>
    <w:rsid w:val="00D460B5"/>
    <w:rsid w:val="00D47064"/>
    <w:rsid w:val="00D50A4B"/>
    <w:rsid w:val="00D50EB4"/>
    <w:rsid w:val="00D515FD"/>
    <w:rsid w:val="00D517A0"/>
    <w:rsid w:val="00D53E53"/>
    <w:rsid w:val="00D5616D"/>
    <w:rsid w:val="00D56702"/>
    <w:rsid w:val="00D56EAF"/>
    <w:rsid w:val="00D605CD"/>
    <w:rsid w:val="00D60805"/>
    <w:rsid w:val="00D6082A"/>
    <w:rsid w:val="00D62CFD"/>
    <w:rsid w:val="00D6380F"/>
    <w:rsid w:val="00D63C9F"/>
    <w:rsid w:val="00D63E13"/>
    <w:rsid w:val="00D66635"/>
    <w:rsid w:val="00D70473"/>
    <w:rsid w:val="00D71471"/>
    <w:rsid w:val="00D72AC3"/>
    <w:rsid w:val="00D72C56"/>
    <w:rsid w:val="00D73C57"/>
    <w:rsid w:val="00D74066"/>
    <w:rsid w:val="00D747E3"/>
    <w:rsid w:val="00D74A0C"/>
    <w:rsid w:val="00D75795"/>
    <w:rsid w:val="00D76212"/>
    <w:rsid w:val="00D76789"/>
    <w:rsid w:val="00D76B3B"/>
    <w:rsid w:val="00D7721B"/>
    <w:rsid w:val="00D774B1"/>
    <w:rsid w:val="00D77800"/>
    <w:rsid w:val="00D80C81"/>
    <w:rsid w:val="00D810BA"/>
    <w:rsid w:val="00D81340"/>
    <w:rsid w:val="00D81A3B"/>
    <w:rsid w:val="00D81B4C"/>
    <w:rsid w:val="00D82470"/>
    <w:rsid w:val="00D83FF1"/>
    <w:rsid w:val="00D844D3"/>
    <w:rsid w:val="00D853D4"/>
    <w:rsid w:val="00D857B2"/>
    <w:rsid w:val="00D86BA0"/>
    <w:rsid w:val="00D9258D"/>
    <w:rsid w:val="00D92BC0"/>
    <w:rsid w:val="00D93441"/>
    <w:rsid w:val="00D94612"/>
    <w:rsid w:val="00D94FA0"/>
    <w:rsid w:val="00DA1941"/>
    <w:rsid w:val="00DA1F38"/>
    <w:rsid w:val="00DA2453"/>
    <w:rsid w:val="00DA316F"/>
    <w:rsid w:val="00DA383E"/>
    <w:rsid w:val="00DA408D"/>
    <w:rsid w:val="00DA427A"/>
    <w:rsid w:val="00DA491A"/>
    <w:rsid w:val="00DB0C44"/>
    <w:rsid w:val="00DB1A25"/>
    <w:rsid w:val="00DB2897"/>
    <w:rsid w:val="00DB4616"/>
    <w:rsid w:val="00DB625B"/>
    <w:rsid w:val="00DB7473"/>
    <w:rsid w:val="00DC1F9B"/>
    <w:rsid w:val="00DC25B6"/>
    <w:rsid w:val="00DC25F5"/>
    <w:rsid w:val="00DC28FE"/>
    <w:rsid w:val="00DC2D52"/>
    <w:rsid w:val="00DC3656"/>
    <w:rsid w:val="00DC3935"/>
    <w:rsid w:val="00DD0A47"/>
    <w:rsid w:val="00DD1B89"/>
    <w:rsid w:val="00DD24EA"/>
    <w:rsid w:val="00DD255D"/>
    <w:rsid w:val="00DD2AFA"/>
    <w:rsid w:val="00DD4F74"/>
    <w:rsid w:val="00DD5BFB"/>
    <w:rsid w:val="00DD5CF7"/>
    <w:rsid w:val="00DD6AB4"/>
    <w:rsid w:val="00DD76D9"/>
    <w:rsid w:val="00DE0039"/>
    <w:rsid w:val="00DE227D"/>
    <w:rsid w:val="00DE3F5E"/>
    <w:rsid w:val="00DE61E0"/>
    <w:rsid w:val="00DE631F"/>
    <w:rsid w:val="00DE6548"/>
    <w:rsid w:val="00DE727C"/>
    <w:rsid w:val="00DE7345"/>
    <w:rsid w:val="00DE79BE"/>
    <w:rsid w:val="00DE7C3D"/>
    <w:rsid w:val="00DF0D82"/>
    <w:rsid w:val="00DF11D8"/>
    <w:rsid w:val="00DF13D0"/>
    <w:rsid w:val="00DF1C13"/>
    <w:rsid w:val="00DF210E"/>
    <w:rsid w:val="00DF2812"/>
    <w:rsid w:val="00DF2899"/>
    <w:rsid w:val="00DF3111"/>
    <w:rsid w:val="00DF3AFD"/>
    <w:rsid w:val="00DF4B43"/>
    <w:rsid w:val="00DF58EF"/>
    <w:rsid w:val="00DF5F95"/>
    <w:rsid w:val="00DF6A51"/>
    <w:rsid w:val="00DF72D1"/>
    <w:rsid w:val="00E015B5"/>
    <w:rsid w:val="00E03553"/>
    <w:rsid w:val="00E06A84"/>
    <w:rsid w:val="00E06EEA"/>
    <w:rsid w:val="00E0728D"/>
    <w:rsid w:val="00E079DD"/>
    <w:rsid w:val="00E1049E"/>
    <w:rsid w:val="00E113B6"/>
    <w:rsid w:val="00E11969"/>
    <w:rsid w:val="00E12D0E"/>
    <w:rsid w:val="00E134A2"/>
    <w:rsid w:val="00E13598"/>
    <w:rsid w:val="00E135C6"/>
    <w:rsid w:val="00E138F0"/>
    <w:rsid w:val="00E16127"/>
    <w:rsid w:val="00E16378"/>
    <w:rsid w:val="00E17C60"/>
    <w:rsid w:val="00E21D41"/>
    <w:rsid w:val="00E24859"/>
    <w:rsid w:val="00E27EF4"/>
    <w:rsid w:val="00E351F6"/>
    <w:rsid w:val="00E35656"/>
    <w:rsid w:val="00E358F0"/>
    <w:rsid w:val="00E35E71"/>
    <w:rsid w:val="00E35FF5"/>
    <w:rsid w:val="00E36A47"/>
    <w:rsid w:val="00E36F46"/>
    <w:rsid w:val="00E37C52"/>
    <w:rsid w:val="00E4009E"/>
    <w:rsid w:val="00E4205D"/>
    <w:rsid w:val="00E429E9"/>
    <w:rsid w:val="00E438DD"/>
    <w:rsid w:val="00E458DA"/>
    <w:rsid w:val="00E45ED6"/>
    <w:rsid w:val="00E4665D"/>
    <w:rsid w:val="00E477FF"/>
    <w:rsid w:val="00E50DE7"/>
    <w:rsid w:val="00E50E57"/>
    <w:rsid w:val="00E51273"/>
    <w:rsid w:val="00E51D28"/>
    <w:rsid w:val="00E54E68"/>
    <w:rsid w:val="00E56953"/>
    <w:rsid w:val="00E56F63"/>
    <w:rsid w:val="00E578C1"/>
    <w:rsid w:val="00E57B87"/>
    <w:rsid w:val="00E60B2A"/>
    <w:rsid w:val="00E61B63"/>
    <w:rsid w:val="00E61DAE"/>
    <w:rsid w:val="00E637E5"/>
    <w:rsid w:val="00E644E2"/>
    <w:rsid w:val="00E65AD8"/>
    <w:rsid w:val="00E70BCF"/>
    <w:rsid w:val="00E70C91"/>
    <w:rsid w:val="00E72578"/>
    <w:rsid w:val="00E740E1"/>
    <w:rsid w:val="00E74E30"/>
    <w:rsid w:val="00E7661C"/>
    <w:rsid w:val="00E77435"/>
    <w:rsid w:val="00E777A2"/>
    <w:rsid w:val="00E77ADF"/>
    <w:rsid w:val="00E80412"/>
    <w:rsid w:val="00E83686"/>
    <w:rsid w:val="00E84169"/>
    <w:rsid w:val="00E86AF6"/>
    <w:rsid w:val="00E86D59"/>
    <w:rsid w:val="00E87F03"/>
    <w:rsid w:val="00E90629"/>
    <w:rsid w:val="00E914A1"/>
    <w:rsid w:val="00E918AD"/>
    <w:rsid w:val="00E91A68"/>
    <w:rsid w:val="00E91E31"/>
    <w:rsid w:val="00E92195"/>
    <w:rsid w:val="00E926B2"/>
    <w:rsid w:val="00E9449E"/>
    <w:rsid w:val="00E9666D"/>
    <w:rsid w:val="00E976A9"/>
    <w:rsid w:val="00E977F8"/>
    <w:rsid w:val="00EA0705"/>
    <w:rsid w:val="00EA0BAB"/>
    <w:rsid w:val="00EA6432"/>
    <w:rsid w:val="00EA7249"/>
    <w:rsid w:val="00EB03D9"/>
    <w:rsid w:val="00EB12B7"/>
    <w:rsid w:val="00EB13C3"/>
    <w:rsid w:val="00EB15EC"/>
    <w:rsid w:val="00EB1BEB"/>
    <w:rsid w:val="00EB4062"/>
    <w:rsid w:val="00EB40AA"/>
    <w:rsid w:val="00EB4629"/>
    <w:rsid w:val="00EB4C7F"/>
    <w:rsid w:val="00EB5C76"/>
    <w:rsid w:val="00EB5F0D"/>
    <w:rsid w:val="00EB6454"/>
    <w:rsid w:val="00EB6B05"/>
    <w:rsid w:val="00EC170D"/>
    <w:rsid w:val="00EC4259"/>
    <w:rsid w:val="00EC50FF"/>
    <w:rsid w:val="00EC65F7"/>
    <w:rsid w:val="00ED2CC5"/>
    <w:rsid w:val="00ED2F2E"/>
    <w:rsid w:val="00ED36AA"/>
    <w:rsid w:val="00ED57BB"/>
    <w:rsid w:val="00ED658E"/>
    <w:rsid w:val="00ED66DE"/>
    <w:rsid w:val="00EE128F"/>
    <w:rsid w:val="00EE30C8"/>
    <w:rsid w:val="00EE3383"/>
    <w:rsid w:val="00EE3836"/>
    <w:rsid w:val="00EE6F8F"/>
    <w:rsid w:val="00EE7D13"/>
    <w:rsid w:val="00EF0B82"/>
    <w:rsid w:val="00EF114F"/>
    <w:rsid w:val="00EF25E3"/>
    <w:rsid w:val="00EF27EB"/>
    <w:rsid w:val="00EF31ED"/>
    <w:rsid w:val="00EF3CDE"/>
    <w:rsid w:val="00EF3DEF"/>
    <w:rsid w:val="00EF477E"/>
    <w:rsid w:val="00EF4A2D"/>
    <w:rsid w:val="00EF54A2"/>
    <w:rsid w:val="00EF5873"/>
    <w:rsid w:val="00EF5ADF"/>
    <w:rsid w:val="00EF785C"/>
    <w:rsid w:val="00EF7CEA"/>
    <w:rsid w:val="00F0052D"/>
    <w:rsid w:val="00F00D6C"/>
    <w:rsid w:val="00F02961"/>
    <w:rsid w:val="00F05C12"/>
    <w:rsid w:val="00F05FA9"/>
    <w:rsid w:val="00F0667D"/>
    <w:rsid w:val="00F10F59"/>
    <w:rsid w:val="00F111A5"/>
    <w:rsid w:val="00F11901"/>
    <w:rsid w:val="00F12472"/>
    <w:rsid w:val="00F12B70"/>
    <w:rsid w:val="00F13D2C"/>
    <w:rsid w:val="00F142C1"/>
    <w:rsid w:val="00F14EC2"/>
    <w:rsid w:val="00F16D0A"/>
    <w:rsid w:val="00F16FD2"/>
    <w:rsid w:val="00F1713C"/>
    <w:rsid w:val="00F204C5"/>
    <w:rsid w:val="00F228A4"/>
    <w:rsid w:val="00F23FDA"/>
    <w:rsid w:val="00F24077"/>
    <w:rsid w:val="00F24871"/>
    <w:rsid w:val="00F2498F"/>
    <w:rsid w:val="00F26228"/>
    <w:rsid w:val="00F2665A"/>
    <w:rsid w:val="00F2691B"/>
    <w:rsid w:val="00F275F6"/>
    <w:rsid w:val="00F27748"/>
    <w:rsid w:val="00F30816"/>
    <w:rsid w:val="00F309CE"/>
    <w:rsid w:val="00F342C7"/>
    <w:rsid w:val="00F36CD5"/>
    <w:rsid w:val="00F40CC4"/>
    <w:rsid w:val="00F40D68"/>
    <w:rsid w:val="00F42A17"/>
    <w:rsid w:val="00F44C33"/>
    <w:rsid w:val="00F45226"/>
    <w:rsid w:val="00F47068"/>
    <w:rsid w:val="00F47EB4"/>
    <w:rsid w:val="00F5181A"/>
    <w:rsid w:val="00F52277"/>
    <w:rsid w:val="00F52B92"/>
    <w:rsid w:val="00F5506D"/>
    <w:rsid w:val="00F5510B"/>
    <w:rsid w:val="00F55852"/>
    <w:rsid w:val="00F55A11"/>
    <w:rsid w:val="00F55B29"/>
    <w:rsid w:val="00F56B39"/>
    <w:rsid w:val="00F5742F"/>
    <w:rsid w:val="00F61777"/>
    <w:rsid w:val="00F6614D"/>
    <w:rsid w:val="00F666FF"/>
    <w:rsid w:val="00F67235"/>
    <w:rsid w:val="00F67AD0"/>
    <w:rsid w:val="00F70F92"/>
    <w:rsid w:val="00F7242C"/>
    <w:rsid w:val="00F75CD6"/>
    <w:rsid w:val="00F76A39"/>
    <w:rsid w:val="00F76D26"/>
    <w:rsid w:val="00F81AEF"/>
    <w:rsid w:val="00F8364A"/>
    <w:rsid w:val="00F8371E"/>
    <w:rsid w:val="00F854F4"/>
    <w:rsid w:val="00F86645"/>
    <w:rsid w:val="00F91BC5"/>
    <w:rsid w:val="00F91D02"/>
    <w:rsid w:val="00F92481"/>
    <w:rsid w:val="00F93033"/>
    <w:rsid w:val="00F93082"/>
    <w:rsid w:val="00F934F7"/>
    <w:rsid w:val="00F9353C"/>
    <w:rsid w:val="00F96775"/>
    <w:rsid w:val="00F96E1E"/>
    <w:rsid w:val="00F96EE8"/>
    <w:rsid w:val="00F973A1"/>
    <w:rsid w:val="00F977B9"/>
    <w:rsid w:val="00FA03A4"/>
    <w:rsid w:val="00FA0537"/>
    <w:rsid w:val="00FA0AC3"/>
    <w:rsid w:val="00FA22FE"/>
    <w:rsid w:val="00FA4182"/>
    <w:rsid w:val="00FA43F3"/>
    <w:rsid w:val="00FA60A8"/>
    <w:rsid w:val="00FA7954"/>
    <w:rsid w:val="00FB0923"/>
    <w:rsid w:val="00FB150B"/>
    <w:rsid w:val="00FB2818"/>
    <w:rsid w:val="00FB3D1D"/>
    <w:rsid w:val="00FB682A"/>
    <w:rsid w:val="00FB6C0D"/>
    <w:rsid w:val="00FB74D7"/>
    <w:rsid w:val="00FB7D8C"/>
    <w:rsid w:val="00FC2EBC"/>
    <w:rsid w:val="00FC4B78"/>
    <w:rsid w:val="00FC53CF"/>
    <w:rsid w:val="00FC5861"/>
    <w:rsid w:val="00FD02CF"/>
    <w:rsid w:val="00FD0649"/>
    <w:rsid w:val="00FD2104"/>
    <w:rsid w:val="00FD5C69"/>
    <w:rsid w:val="00FD5E6D"/>
    <w:rsid w:val="00FD6293"/>
    <w:rsid w:val="00FD65C7"/>
    <w:rsid w:val="00FD6C80"/>
    <w:rsid w:val="00FD6D36"/>
    <w:rsid w:val="00FD7095"/>
    <w:rsid w:val="00FD7FE0"/>
    <w:rsid w:val="00FE0002"/>
    <w:rsid w:val="00FE2F2C"/>
    <w:rsid w:val="00FF16F5"/>
    <w:rsid w:val="00FF1FAB"/>
    <w:rsid w:val="00FF3595"/>
    <w:rsid w:val="00FF4B58"/>
    <w:rsid w:val="00FF5F4B"/>
    <w:rsid w:val="00FF6C3E"/>
    <w:rsid w:val="00FF716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50FAE"/>
  <w15:docId w15:val="{5D4DA66D-A77E-4455-9E09-0BBFCAC9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B8"/>
    <w:rPr>
      <w:color w:val="000000"/>
      <w:sz w:val="32"/>
      <w:szCs w:val="22"/>
    </w:rPr>
  </w:style>
  <w:style w:type="paragraph" w:styleId="Titre1">
    <w:name w:val="heading 1"/>
    <w:basedOn w:val="Normal"/>
    <w:next w:val="Normal"/>
    <w:link w:val="Titre1Car"/>
    <w:uiPriority w:val="2"/>
    <w:qFormat/>
    <w:rsid w:val="009E4E49"/>
    <w:pPr>
      <w:keepNext/>
      <w:spacing w:after="240"/>
      <w:jc w:val="center"/>
      <w:outlineLvl w:val="0"/>
    </w:pPr>
    <w:rPr>
      <w:rFonts w:cs="Calibri"/>
      <w:b/>
      <w:bCs/>
      <w:caps/>
      <w:kern w:val="28"/>
      <w:sz w:val="52"/>
      <w:szCs w:val="52"/>
    </w:rPr>
  </w:style>
  <w:style w:type="paragraph" w:styleId="Titre2">
    <w:name w:val="heading 2"/>
    <w:basedOn w:val="Normal"/>
    <w:next w:val="Normal"/>
    <w:link w:val="Titre2Car"/>
    <w:uiPriority w:val="2"/>
    <w:qFormat/>
    <w:rsid w:val="009E79E1"/>
    <w:pPr>
      <w:keepNext/>
      <w:spacing w:after="180"/>
      <w:jc w:val="center"/>
      <w:outlineLvl w:val="1"/>
    </w:pPr>
    <w:rPr>
      <w:rFonts w:cs="Calibri"/>
      <w:b/>
      <w:bCs/>
      <w:caps/>
      <w:color w:val="000000" w:themeColor="text1"/>
      <w:sz w:val="40"/>
      <w:szCs w:val="40"/>
    </w:rPr>
  </w:style>
  <w:style w:type="paragraph" w:styleId="Titre3">
    <w:name w:val="heading 3"/>
    <w:basedOn w:val="Normal"/>
    <w:next w:val="Normal"/>
    <w:link w:val="Titre3Car"/>
    <w:uiPriority w:val="2"/>
    <w:qFormat/>
    <w:rsid w:val="0003490F"/>
    <w:pPr>
      <w:keepNext/>
      <w:tabs>
        <w:tab w:val="left" w:pos="426"/>
        <w:tab w:val="right" w:pos="9920"/>
      </w:tabs>
      <w:outlineLvl w:val="2"/>
    </w:pPr>
    <w:rPr>
      <w:b/>
      <w:bCs/>
      <w:caps/>
      <w:color w:val="C00000" w:themeColor="text2"/>
      <w:szCs w:val="36"/>
    </w:rPr>
  </w:style>
  <w:style w:type="paragraph" w:styleId="Titre4">
    <w:name w:val="heading 4"/>
    <w:basedOn w:val="Normal"/>
    <w:next w:val="Normal"/>
    <w:link w:val="Titre4Car"/>
    <w:uiPriority w:val="2"/>
    <w:rsid w:val="00C814E7"/>
    <w:pPr>
      <w:tabs>
        <w:tab w:val="left" w:pos="426"/>
        <w:tab w:val="left" w:pos="1276"/>
        <w:tab w:val="right" w:pos="9920"/>
      </w:tabs>
      <w:outlineLvl w:val="3"/>
    </w:pPr>
    <w:rPr>
      <w:b/>
      <w:bCs/>
      <w:iCs/>
      <w:caps/>
      <w:color w:val="C00000" w:themeColor="text2"/>
      <w:sz w:val="28"/>
      <w:szCs w:val="28"/>
    </w:rPr>
  </w:style>
  <w:style w:type="paragraph" w:styleId="Titre5">
    <w:name w:val="heading 5"/>
    <w:basedOn w:val="Normal"/>
    <w:next w:val="Normal"/>
    <w:link w:val="Titre5Car"/>
    <w:uiPriority w:val="2"/>
    <w:semiHidden/>
    <w:rsid w:val="009E79E1"/>
    <w:pPr>
      <w:jc w:val="center"/>
      <w:outlineLvl w:val="4"/>
    </w:pPr>
    <w:rPr>
      <w:i/>
      <w:iCs/>
      <w:sz w:val="40"/>
      <w:szCs w:val="40"/>
    </w:rPr>
  </w:style>
  <w:style w:type="paragraph" w:styleId="Titre6">
    <w:name w:val="heading 6"/>
    <w:basedOn w:val="Normal"/>
    <w:next w:val="Normal"/>
    <w:link w:val="Titre6Car"/>
    <w:uiPriority w:val="2"/>
    <w:semiHidden/>
    <w:rsid w:val="00522FED"/>
    <w:pPr>
      <w:keepNext/>
      <w:keepLines/>
      <w:spacing w:before="40"/>
      <w:jc w:val="center"/>
      <w:outlineLvl w:val="5"/>
    </w:pPr>
    <w:rPr>
      <w:rFonts w:eastAsiaTheme="majorEastAsia" w:cstheme="majorBidi"/>
      <w:i/>
      <w:color w:val="auto"/>
      <w:sz w:val="36"/>
    </w:rPr>
  </w:style>
  <w:style w:type="paragraph" w:styleId="Titre7">
    <w:name w:val="heading 7"/>
    <w:basedOn w:val="Normal"/>
    <w:next w:val="Normal"/>
    <w:link w:val="Titre7Car"/>
    <w:uiPriority w:val="9"/>
    <w:semiHidden/>
    <w:unhideWhenUsed/>
    <w:qFormat/>
    <w:rsid w:val="00D56702"/>
    <w:pPr>
      <w:keepNext/>
      <w:keepLines/>
      <w:spacing w:before="40"/>
      <w:outlineLvl w:val="6"/>
    </w:pPr>
    <w:rPr>
      <w:rFonts w:asciiTheme="majorHAnsi" w:eastAsiaTheme="majorEastAsia" w:hAnsiTheme="majorHAnsi" w:cstheme="majorBidi"/>
      <w:i/>
      <w:iCs/>
      <w:color w:val="984B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tre">
    <w:name w:val="Prêtre"/>
    <w:basedOn w:val="Normal"/>
    <w:next w:val="Normal"/>
    <w:link w:val="PrtreCar"/>
    <w:qFormat/>
    <w:rsid w:val="00B53948"/>
    <w:pPr>
      <w:tabs>
        <w:tab w:val="left" w:pos="426"/>
        <w:tab w:val="left" w:pos="851"/>
        <w:tab w:val="left" w:pos="1276"/>
        <w:tab w:val="right" w:pos="9920"/>
      </w:tabs>
    </w:pPr>
    <w:rPr>
      <w:rFonts w:ascii="Times" w:hAnsi="Times" w:cs="Arial"/>
      <w:b/>
      <w:sz w:val="36"/>
      <w:szCs w:val="28"/>
    </w:rPr>
  </w:style>
  <w:style w:type="paragraph" w:customStyle="1" w:styleId="Note">
    <w:name w:val="Note"/>
    <w:basedOn w:val="Normal"/>
    <w:next w:val="Normal"/>
    <w:link w:val="NoteCar"/>
    <w:qFormat/>
    <w:rsid w:val="00BD6059"/>
    <w:pPr>
      <w:tabs>
        <w:tab w:val="left" w:pos="426"/>
        <w:tab w:val="left" w:pos="567"/>
        <w:tab w:val="right" w:pos="9920"/>
      </w:tabs>
      <w:spacing w:after="60"/>
      <w:jc w:val="both"/>
    </w:pPr>
    <w:rPr>
      <w:rFonts w:asciiTheme="minorHAnsi" w:hAnsiTheme="minorHAnsi" w:cstheme="minorHAnsi"/>
      <w:color w:val="C00000" w:themeColor="text2"/>
      <w:w w:val="97"/>
      <w:sz w:val="28"/>
    </w:rPr>
  </w:style>
  <w:style w:type="paragraph" w:customStyle="1" w:styleId="Interligne">
    <w:name w:val="Interligne"/>
    <w:basedOn w:val="Normal"/>
    <w:next w:val="Normal"/>
    <w:uiPriority w:val="3"/>
    <w:qFormat/>
    <w:rsid w:val="008E76B0"/>
    <w:rPr>
      <w:rFonts w:ascii="Calibri" w:hAnsi="Calibri" w:cs="Calibri"/>
      <w:b/>
      <w:color w:val="000000" w:themeColor="text1"/>
      <w:sz w:val="12"/>
      <w:szCs w:val="10"/>
    </w:rPr>
  </w:style>
  <w:style w:type="paragraph" w:customStyle="1" w:styleId="Trait">
    <w:name w:val="Trait"/>
    <w:basedOn w:val="Normal"/>
    <w:next w:val="Normal"/>
    <w:uiPriority w:val="4"/>
    <w:rsid w:val="00053E30"/>
    <w:pPr>
      <w:pBdr>
        <w:top w:val="single" w:sz="4" w:space="1" w:color="CC0000"/>
      </w:pBdr>
      <w:spacing w:line="120" w:lineRule="auto"/>
    </w:pPr>
    <w:rPr>
      <w:rFonts w:ascii="Calibri" w:hAnsi="Calibri" w:cs="Calibri"/>
      <w:color w:val="CC0000"/>
      <w:szCs w:val="12"/>
    </w:rPr>
  </w:style>
  <w:style w:type="character" w:customStyle="1" w:styleId="PrtreCar">
    <w:name w:val="Prêtre Car"/>
    <w:basedOn w:val="Policepardfaut"/>
    <w:link w:val="Prtre"/>
    <w:rsid w:val="00B53948"/>
    <w:rPr>
      <w:rFonts w:ascii="Times" w:hAnsi="Times" w:cs="Arial"/>
      <w:b/>
      <w:color w:val="000000"/>
      <w:sz w:val="36"/>
      <w:szCs w:val="28"/>
    </w:rPr>
  </w:style>
  <w:style w:type="character" w:customStyle="1" w:styleId="NoteCar">
    <w:name w:val="Note Car"/>
    <w:basedOn w:val="PrtreCar"/>
    <w:link w:val="Note"/>
    <w:rsid w:val="00BD6059"/>
    <w:rPr>
      <w:rFonts w:asciiTheme="minorHAnsi" w:hAnsiTheme="minorHAnsi" w:cstheme="minorHAnsi"/>
      <w:b w:val="0"/>
      <w:color w:val="C00000" w:themeColor="text2"/>
      <w:w w:val="97"/>
      <w:sz w:val="28"/>
      <w:szCs w:val="22"/>
    </w:rPr>
  </w:style>
  <w:style w:type="paragraph" w:styleId="En-tte">
    <w:name w:val="header"/>
    <w:basedOn w:val="Pieddepage"/>
    <w:link w:val="En-tteCar"/>
    <w:uiPriority w:val="6"/>
    <w:rsid w:val="00B03FA2"/>
  </w:style>
  <w:style w:type="paragraph" w:styleId="Pieddepage">
    <w:name w:val="footer"/>
    <w:basedOn w:val="Normal"/>
    <w:link w:val="PieddepageCar"/>
    <w:uiPriority w:val="6"/>
    <w:rsid w:val="00B03FA2"/>
    <w:pPr>
      <w:tabs>
        <w:tab w:val="right" w:pos="9920"/>
      </w:tabs>
    </w:pPr>
    <w:rPr>
      <w:smallCaps/>
      <w:color w:val="000000" w:themeColor="text1"/>
      <w:sz w:val="20"/>
    </w:rPr>
  </w:style>
  <w:style w:type="character" w:customStyle="1" w:styleId="Titre4Car">
    <w:name w:val="Titre 4 Car"/>
    <w:basedOn w:val="NoteCar"/>
    <w:link w:val="Titre4"/>
    <w:uiPriority w:val="2"/>
    <w:rsid w:val="00C814E7"/>
    <w:rPr>
      <w:rFonts w:asciiTheme="minorHAnsi" w:hAnsiTheme="minorHAnsi" w:cstheme="minorHAnsi"/>
      <w:b/>
      <w:bCs/>
      <w:iCs/>
      <w:caps/>
      <w:color w:val="C00000" w:themeColor="text2"/>
      <w:w w:val="97"/>
      <w:sz w:val="28"/>
      <w:szCs w:val="28"/>
    </w:rPr>
  </w:style>
  <w:style w:type="character" w:customStyle="1" w:styleId="PieddepageCar">
    <w:name w:val="Pied de page Car"/>
    <w:basedOn w:val="Policepardfaut"/>
    <w:link w:val="Pieddepage"/>
    <w:uiPriority w:val="6"/>
    <w:rsid w:val="00B03FA2"/>
    <w:rPr>
      <w:smallCaps/>
      <w:color w:val="000000" w:themeColor="text1"/>
      <w:szCs w:val="22"/>
    </w:rPr>
  </w:style>
  <w:style w:type="paragraph" w:customStyle="1" w:styleId="Titre0">
    <w:name w:val="Titre 0"/>
    <w:basedOn w:val="Normal"/>
    <w:next w:val="Normal"/>
    <w:uiPriority w:val="2"/>
    <w:qFormat/>
    <w:rsid w:val="00522FED"/>
    <w:pPr>
      <w:jc w:val="center"/>
    </w:pPr>
    <w:rPr>
      <w:rFonts w:eastAsiaTheme="majorEastAsia"/>
      <w:b/>
      <w:bCs/>
      <w:caps/>
      <w:color w:val="C00000" w:themeColor="text2"/>
      <w:spacing w:val="-10"/>
      <w:kern w:val="28"/>
      <w:sz w:val="144"/>
      <w:szCs w:val="144"/>
    </w:rPr>
  </w:style>
  <w:style w:type="table" w:styleId="Grilledutableau">
    <w:name w:val="Table Grid"/>
    <w:basedOn w:val="TableauNormal"/>
    <w:rsid w:val="00FA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cture">
    <w:name w:val="Lecture"/>
    <w:basedOn w:val="Normal"/>
    <w:link w:val="LectureCar"/>
    <w:uiPriority w:val="1"/>
    <w:qFormat/>
    <w:rsid w:val="00BD6059"/>
    <w:pPr>
      <w:tabs>
        <w:tab w:val="left" w:pos="851"/>
        <w:tab w:val="left" w:pos="993"/>
        <w:tab w:val="left" w:pos="1276"/>
        <w:tab w:val="left" w:pos="1701"/>
        <w:tab w:val="right" w:pos="9920"/>
      </w:tabs>
      <w:ind w:left="426" w:hanging="426"/>
    </w:pPr>
    <w:rPr>
      <w:b/>
      <w:bCs/>
      <w:sz w:val="36"/>
      <w:szCs w:val="36"/>
    </w:rPr>
  </w:style>
  <w:style w:type="paragraph" w:customStyle="1" w:styleId="PsaumeAntienne">
    <w:name w:val="Psaume Antienne"/>
    <w:basedOn w:val="Normal"/>
    <w:next w:val="PsaumeStrophe"/>
    <w:link w:val="PsaumeAntienneCar"/>
    <w:uiPriority w:val="1"/>
    <w:qFormat/>
    <w:rsid w:val="00BD6059"/>
    <w:pPr>
      <w:tabs>
        <w:tab w:val="left" w:pos="1701"/>
        <w:tab w:val="left" w:pos="2127"/>
        <w:tab w:val="right" w:pos="9920"/>
      </w:tabs>
      <w:spacing w:after="160"/>
      <w:ind w:left="1276" w:hanging="425"/>
    </w:pPr>
    <w:rPr>
      <w:rFonts w:ascii="Times" w:hAnsi="Times" w:cs="Arial"/>
      <w:b/>
      <w:bCs/>
      <w:szCs w:val="24"/>
    </w:rPr>
  </w:style>
  <w:style w:type="character" w:customStyle="1" w:styleId="LectureCar">
    <w:name w:val="Lecture Car"/>
    <w:basedOn w:val="Policepardfaut"/>
    <w:link w:val="Lecture"/>
    <w:uiPriority w:val="1"/>
    <w:rsid w:val="00BD6059"/>
    <w:rPr>
      <w:b/>
      <w:bCs/>
      <w:color w:val="000000"/>
      <w:sz w:val="36"/>
      <w:szCs w:val="36"/>
    </w:rPr>
  </w:style>
  <w:style w:type="character" w:customStyle="1" w:styleId="PsaumeAntienneCar">
    <w:name w:val="Psaume Antienne Car"/>
    <w:basedOn w:val="LectureCar"/>
    <w:link w:val="PsaumeAntienne"/>
    <w:uiPriority w:val="1"/>
    <w:rsid w:val="00BD6059"/>
    <w:rPr>
      <w:rFonts w:ascii="Times" w:hAnsi="Times" w:cs="Arial"/>
      <w:b/>
      <w:bCs/>
      <w:color w:val="000000"/>
      <w:sz w:val="32"/>
      <w:szCs w:val="24"/>
    </w:rPr>
  </w:style>
  <w:style w:type="character" w:customStyle="1" w:styleId="Titre5Car">
    <w:name w:val="Titre 5 Car"/>
    <w:basedOn w:val="Policepardfaut"/>
    <w:link w:val="Titre5"/>
    <w:uiPriority w:val="2"/>
    <w:semiHidden/>
    <w:rsid w:val="004A22F1"/>
    <w:rPr>
      <w:i/>
      <w:iCs/>
      <w:color w:val="000000"/>
      <w:sz w:val="40"/>
      <w:szCs w:val="40"/>
    </w:rPr>
  </w:style>
  <w:style w:type="paragraph" w:customStyle="1" w:styleId="Peuple">
    <w:name w:val="Peuple"/>
    <w:basedOn w:val="Prtre"/>
    <w:next w:val="Normal"/>
    <w:qFormat/>
    <w:rsid w:val="00B03FA2"/>
    <w:rPr>
      <w:b w:val="0"/>
      <w:bCs/>
    </w:rPr>
  </w:style>
  <w:style w:type="character" w:customStyle="1" w:styleId="Titre7Car">
    <w:name w:val="Titre 7 Car"/>
    <w:basedOn w:val="Policepardfaut"/>
    <w:link w:val="Titre7"/>
    <w:uiPriority w:val="9"/>
    <w:semiHidden/>
    <w:rsid w:val="00D56702"/>
    <w:rPr>
      <w:rFonts w:asciiTheme="majorHAnsi" w:eastAsiaTheme="majorEastAsia" w:hAnsiTheme="majorHAnsi" w:cstheme="majorBidi"/>
      <w:i/>
      <w:iCs/>
      <w:color w:val="984B00" w:themeColor="accent1" w:themeShade="7F"/>
      <w:sz w:val="32"/>
      <w:szCs w:val="22"/>
      <w:lang w:val="en-US"/>
    </w:rPr>
  </w:style>
  <w:style w:type="paragraph" w:styleId="Textedebulles">
    <w:name w:val="Balloon Text"/>
    <w:basedOn w:val="Normal"/>
    <w:link w:val="TextedebullesCar"/>
    <w:uiPriority w:val="99"/>
    <w:semiHidden/>
    <w:unhideWhenUsed/>
    <w:rsid w:val="00242756"/>
    <w:rPr>
      <w:rFonts w:ascii="Tahoma" w:hAnsi="Tahoma" w:cs="Tahoma"/>
      <w:sz w:val="16"/>
      <w:szCs w:val="16"/>
    </w:rPr>
  </w:style>
  <w:style w:type="character" w:customStyle="1" w:styleId="TextedebullesCar">
    <w:name w:val="Texte de bulles Car"/>
    <w:basedOn w:val="Policepardfaut"/>
    <w:link w:val="Textedebulles"/>
    <w:uiPriority w:val="99"/>
    <w:semiHidden/>
    <w:rsid w:val="00242756"/>
    <w:rPr>
      <w:rFonts w:ascii="Tahoma" w:hAnsi="Tahoma" w:cs="Tahoma"/>
      <w:color w:val="000000"/>
      <w:sz w:val="16"/>
      <w:szCs w:val="16"/>
      <w:lang w:val="en-US"/>
    </w:rPr>
  </w:style>
  <w:style w:type="character" w:customStyle="1" w:styleId="Titre1Car">
    <w:name w:val="Titre 1 Car"/>
    <w:basedOn w:val="Policepardfaut"/>
    <w:link w:val="Titre1"/>
    <w:uiPriority w:val="2"/>
    <w:rsid w:val="004A22F1"/>
    <w:rPr>
      <w:rFonts w:cs="Calibri"/>
      <w:b/>
      <w:bCs/>
      <w:caps/>
      <w:color w:val="000000"/>
      <w:kern w:val="28"/>
      <w:sz w:val="52"/>
      <w:szCs w:val="52"/>
    </w:rPr>
  </w:style>
  <w:style w:type="paragraph" w:customStyle="1" w:styleId="ChantStrophe">
    <w:name w:val="Chant Strophe"/>
    <w:basedOn w:val="ChantRefrain"/>
    <w:uiPriority w:val="2"/>
    <w:qFormat/>
    <w:rsid w:val="0093004B"/>
    <w:rPr>
      <w:b w:val="0"/>
      <w:bCs/>
      <w:color w:val="auto"/>
      <w:szCs w:val="22"/>
      <w:lang w:val="la-Latn"/>
    </w:rPr>
  </w:style>
  <w:style w:type="paragraph" w:customStyle="1" w:styleId="ChantRefrain">
    <w:name w:val="Chant Refrain"/>
    <w:basedOn w:val="Normal"/>
    <w:next w:val="ChantStrophe"/>
    <w:uiPriority w:val="2"/>
    <w:qFormat/>
    <w:rsid w:val="00BD6059"/>
    <w:pPr>
      <w:tabs>
        <w:tab w:val="left" w:pos="851"/>
        <w:tab w:val="left" w:pos="1276"/>
        <w:tab w:val="right" w:pos="9920"/>
      </w:tabs>
      <w:spacing w:after="160"/>
      <w:ind w:left="426" w:hanging="426"/>
    </w:pPr>
    <w:rPr>
      <w:b/>
      <w:szCs w:val="24"/>
    </w:rPr>
  </w:style>
  <w:style w:type="paragraph" w:customStyle="1" w:styleId="Prtrevoixbasse">
    <w:name w:val="Prêtre voix basse"/>
    <w:basedOn w:val="Prtre"/>
    <w:next w:val="Normal"/>
    <w:qFormat/>
    <w:rsid w:val="006F43F6"/>
    <w:rPr>
      <w:b w:val="0"/>
      <w:bCs/>
      <w:i/>
      <w:iCs/>
      <w:color w:val="000000" w:themeColor="text1"/>
    </w:rPr>
  </w:style>
  <w:style w:type="character" w:customStyle="1" w:styleId="Titre6Car">
    <w:name w:val="Titre 6 Car"/>
    <w:basedOn w:val="Policepardfaut"/>
    <w:link w:val="Titre6"/>
    <w:uiPriority w:val="2"/>
    <w:semiHidden/>
    <w:rsid w:val="004A22F1"/>
    <w:rPr>
      <w:rFonts w:eastAsiaTheme="majorEastAsia" w:cstheme="majorBidi"/>
      <w:i/>
      <w:sz w:val="36"/>
      <w:szCs w:val="22"/>
    </w:rPr>
  </w:style>
  <w:style w:type="paragraph" w:customStyle="1" w:styleId="Titre2rouge">
    <w:name w:val="Titre 2 rouge"/>
    <w:basedOn w:val="Titre2"/>
    <w:next w:val="Normal"/>
    <w:uiPriority w:val="2"/>
    <w:qFormat/>
    <w:rsid w:val="009E79E1"/>
    <w:rPr>
      <w:color w:val="C00000" w:themeColor="text2"/>
    </w:rPr>
  </w:style>
  <w:style w:type="paragraph" w:customStyle="1" w:styleId="Prtrepeuple">
    <w:name w:val="Prêtre + peuple"/>
    <w:basedOn w:val="Prtre"/>
    <w:next w:val="Normal"/>
    <w:qFormat/>
    <w:rsid w:val="00F228A4"/>
  </w:style>
  <w:style w:type="paragraph" w:styleId="Notedebasdepage">
    <w:name w:val="footnote text"/>
    <w:basedOn w:val="Normal"/>
    <w:link w:val="NotedebasdepageCar"/>
    <w:uiPriority w:val="6"/>
    <w:rsid w:val="0048652A"/>
    <w:pPr>
      <w:tabs>
        <w:tab w:val="left" w:pos="426"/>
        <w:tab w:val="left" w:pos="851"/>
        <w:tab w:val="right" w:pos="9920"/>
      </w:tabs>
    </w:pPr>
    <w:rPr>
      <w:rFonts w:ascii="Calibri" w:hAnsi="Calibri"/>
      <w:color w:val="C00000" w:themeColor="text2"/>
      <w:spacing w:val="-2"/>
      <w:w w:val="95"/>
      <w:sz w:val="24"/>
      <w:szCs w:val="24"/>
    </w:rPr>
  </w:style>
  <w:style w:type="character" w:customStyle="1" w:styleId="NotedebasdepageCar">
    <w:name w:val="Note de bas de page Car"/>
    <w:basedOn w:val="Policepardfaut"/>
    <w:link w:val="Notedebasdepage"/>
    <w:uiPriority w:val="6"/>
    <w:rsid w:val="0048652A"/>
    <w:rPr>
      <w:rFonts w:ascii="Calibri" w:hAnsi="Calibri"/>
      <w:color w:val="C00000" w:themeColor="text2"/>
      <w:spacing w:val="-2"/>
      <w:w w:val="95"/>
      <w:sz w:val="24"/>
      <w:szCs w:val="24"/>
    </w:rPr>
  </w:style>
  <w:style w:type="character" w:styleId="Appelnotedebasdep">
    <w:name w:val="footnote reference"/>
    <w:basedOn w:val="Policepardfaut"/>
    <w:uiPriority w:val="99"/>
    <w:semiHidden/>
    <w:unhideWhenUsed/>
    <w:rsid w:val="007C3708"/>
    <w:rPr>
      <w:vertAlign w:val="superscript"/>
    </w:rPr>
  </w:style>
  <w:style w:type="character" w:styleId="Marquedecommentaire">
    <w:name w:val="annotation reference"/>
    <w:basedOn w:val="Policepardfaut"/>
    <w:uiPriority w:val="99"/>
    <w:semiHidden/>
    <w:unhideWhenUsed/>
    <w:rsid w:val="00B40A8F"/>
    <w:rPr>
      <w:sz w:val="16"/>
      <w:szCs w:val="16"/>
    </w:rPr>
  </w:style>
  <w:style w:type="paragraph" w:styleId="Commentaire">
    <w:name w:val="annotation text"/>
    <w:basedOn w:val="Normal"/>
    <w:link w:val="CommentaireCar"/>
    <w:uiPriority w:val="99"/>
    <w:semiHidden/>
    <w:unhideWhenUsed/>
    <w:rsid w:val="00B40A8F"/>
    <w:rPr>
      <w:sz w:val="20"/>
      <w:szCs w:val="20"/>
    </w:rPr>
  </w:style>
  <w:style w:type="character" w:customStyle="1" w:styleId="CommentaireCar">
    <w:name w:val="Commentaire Car"/>
    <w:basedOn w:val="Policepardfaut"/>
    <w:link w:val="Commentaire"/>
    <w:uiPriority w:val="99"/>
    <w:semiHidden/>
    <w:rsid w:val="00B40A8F"/>
    <w:rPr>
      <w:color w:val="000000"/>
      <w:lang w:val="en-US"/>
    </w:rPr>
  </w:style>
  <w:style w:type="paragraph" w:styleId="Objetducommentaire">
    <w:name w:val="annotation subject"/>
    <w:basedOn w:val="Commentaire"/>
    <w:next w:val="Commentaire"/>
    <w:link w:val="ObjetducommentaireCar"/>
    <w:uiPriority w:val="99"/>
    <w:semiHidden/>
    <w:unhideWhenUsed/>
    <w:rsid w:val="00B40A8F"/>
    <w:rPr>
      <w:b/>
      <w:bCs/>
    </w:rPr>
  </w:style>
  <w:style w:type="character" w:customStyle="1" w:styleId="ObjetducommentaireCar">
    <w:name w:val="Objet du commentaire Car"/>
    <w:basedOn w:val="CommentaireCar"/>
    <w:link w:val="Objetducommentaire"/>
    <w:uiPriority w:val="99"/>
    <w:semiHidden/>
    <w:rsid w:val="00B40A8F"/>
    <w:rPr>
      <w:b/>
      <w:bCs/>
      <w:color w:val="000000"/>
      <w:lang w:val="en-US"/>
    </w:rPr>
  </w:style>
  <w:style w:type="character" w:customStyle="1" w:styleId="Titre3Car">
    <w:name w:val="Titre 3 Car"/>
    <w:basedOn w:val="Policepardfaut"/>
    <w:link w:val="Titre3"/>
    <w:uiPriority w:val="2"/>
    <w:rsid w:val="0003490F"/>
    <w:rPr>
      <w:b/>
      <w:bCs/>
      <w:caps/>
      <w:color w:val="C00000" w:themeColor="text2"/>
      <w:sz w:val="32"/>
      <w:szCs w:val="36"/>
    </w:rPr>
  </w:style>
  <w:style w:type="character" w:styleId="Lienhypertexte">
    <w:name w:val="Hyperlink"/>
    <w:basedOn w:val="Policepardfaut"/>
    <w:uiPriority w:val="99"/>
    <w:unhideWhenUsed/>
    <w:rsid w:val="00802664"/>
    <w:rPr>
      <w:rFonts w:ascii="Calibri" w:hAnsi="Calibri" w:cs="Calibri"/>
      <w:color w:val="C00000" w:themeColor="text2"/>
      <w:w w:val="90"/>
      <w:sz w:val="22"/>
      <w:szCs w:val="16"/>
      <w:u w:val="single"/>
    </w:rPr>
  </w:style>
  <w:style w:type="character" w:styleId="Mentionnonrsolue">
    <w:name w:val="Unresolved Mention"/>
    <w:basedOn w:val="Policepardfaut"/>
    <w:uiPriority w:val="99"/>
    <w:semiHidden/>
    <w:unhideWhenUsed/>
    <w:rsid w:val="004D05C1"/>
    <w:rPr>
      <w:color w:val="605E5C"/>
      <w:shd w:val="clear" w:color="auto" w:fill="E1DFDD"/>
    </w:rPr>
  </w:style>
  <w:style w:type="character" w:styleId="Lienhypertextesuivivisit">
    <w:name w:val="FollowedHyperlink"/>
    <w:basedOn w:val="Policepardfaut"/>
    <w:uiPriority w:val="99"/>
    <w:semiHidden/>
    <w:unhideWhenUsed/>
    <w:rsid w:val="004D05C1"/>
    <w:rPr>
      <w:color w:val="002060" w:themeColor="followedHyperlink"/>
      <w:u w:val="single"/>
    </w:rPr>
  </w:style>
  <w:style w:type="character" w:customStyle="1" w:styleId="Titre2Car">
    <w:name w:val="Titre 2 Car"/>
    <w:basedOn w:val="Policepardfaut"/>
    <w:link w:val="Titre2"/>
    <w:uiPriority w:val="2"/>
    <w:rsid w:val="004A22F1"/>
    <w:rPr>
      <w:rFonts w:cs="Calibri"/>
      <w:b/>
      <w:bCs/>
      <w:caps/>
      <w:color w:val="000000" w:themeColor="text1"/>
      <w:sz w:val="40"/>
      <w:szCs w:val="40"/>
    </w:rPr>
  </w:style>
  <w:style w:type="paragraph" w:customStyle="1" w:styleId="Titre1rouge">
    <w:name w:val="Titre 1 rouge"/>
    <w:basedOn w:val="Titre1"/>
    <w:next w:val="Normal"/>
    <w:uiPriority w:val="2"/>
    <w:qFormat/>
    <w:rsid w:val="008C3E10"/>
    <w:rPr>
      <w:color w:val="C00000" w:themeColor="text2"/>
    </w:rPr>
  </w:style>
  <w:style w:type="paragraph" w:customStyle="1" w:styleId="ParolesJsus">
    <w:name w:val="Paroles Jésus"/>
    <w:basedOn w:val="Lecture"/>
    <w:next w:val="Lecture"/>
    <w:uiPriority w:val="1"/>
    <w:rsid w:val="000308FD"/>
    <w:pPr>
      <w:tabs>
        <w:tab w:val="clear" w:pos="851"/>
        <w:tab w:val="clear" w:pos="1276"/>
      </w:tabs>
      <w:ind w:left="1276" w:hanging="1276"/>
    </w:pPr>
    <w:rPr>
      <w:color w:val="FF0000" w:themeColor="background2"/>
    </w:rPr>
  </w:style>
  <w:style w:type="paragraph" w:customStyle="1" w:styleId="Parolesdisciples">
    <w:name w:val="Paroles disciples"/>
    <w:basedOn w:val="ParolesJsus"/>
    <w:next w:val="Lecture"/>
    <w:uiPriority w:val="1"/>
    <w:rsid w:val="000308FD"/>
    <w:rPr>
      <w:color w:val="7030A0" w:themeColor="accent6"/>
    </w:rPr>
  </w:style>
  <w:style w:type="paragraph" w:customStyle="1" w:styleId="Parolesfoule">
    <w:name w:val="Paroles foule"/>
    <w:basedOn w:val="ParolesJsus"/>
    <w:next w:val="Lecture"/>
    <w:uiPriority w:val="1"/>
    <w:rsid w:val="000308FD"/>
    <w:rPr>
      <w:color w:val="00843B" w:themeColor="accent3"/>
    </w:rPr>
  </w:style>
  <w:style w:type="paragraph" w:customStyle="1" w:styleId="Parolesautres">
    <w:name w:val="Paroles autres"/>
    <w:basedOn w:val="Lecture"/>
    <w:uiPriority w:val="1"/>
    <w:rsid w:val="000308FD"/>
    <w:pPr>
      <w:tabs>
        <w:tab w:val="clear" w:pos="851"/>
        <w:tab w:val="clear" w:pos="1276"/>
      </w:tabs>
      <w:ind w:left="1276" w:hanging="1276"/>
    </w:pPr>
    <w:rPr>
      <w:color w:val="3399FF" w:themeColor="accent4"/>
    </w:rPr>
  </w:style>
  <w:style w:type="paragraph" w:customStyle="1" w:styleId="PsaumeStrophe">
    <w:name w:val="Psaume Strophe"/>
    <w:basedOn w:val="PsaumeAntienne"/>
    <w:uiPriority w:val="1"/>
    <w:qFormat/>
    <w:rsid w:val="004A22F1"/>
    <w:rPr>
      <w:b w:val="0"/>
    </w:rPr>
  </w:style>
  <w:style w:type="paragraph" w:customStyle="1" w:styleId="Antienneliturgique">
    <w:name w:val="Antienne liturgique"/>
    <w:basedOn w:val="Prtre"/>
    <w:next w:val="Normal"/>
    <w:uiPriority w:val="1"/>
    <w:qFormat/>
    <w:rsid w:val="00356139"/>
    <w:pPr>
      <w:spacing w:after="120"/>
    </w:pPr>
    <w:rPr>
      <w:sz w:val="32"/>
      <w:szCs w:val="24"/>
    </w:rPr>
  </w:style>
  <w:style w:type="character" w:customStyle="1" w:styleId="En-tteCar">
    <w:name w:val="En-tête Car"/>
    <w:basedOn w:val="Policepardfaut"/>
    <w:link w:val="En-tte"/>
    <w:uiPriority w:val="6"/>
    <w:rsid w:val="00AF0CCC"/>
    <w:rPr>
      <w:smallCaps/>
      <w:color w:val="000000" w:themeColor="text1"/>
      <w:szCs w:val="22"/>
    </w:rPr>
  </w:style>
  <w:style w:type="paragraph" w:styleId="NormalWeb">
    <w:name w:val="Normal (Web)"/>
    <w:basedOn w:val="Normal"/>
    <w:uiPriority w:val="99"/>
    <w:semiHidden/>
    <w:unhideWhenUsed/>
    <w:rsid w:val="00AF0CCC"/>
    <w:rPr>
      <w:sz w:val="24"/>
      <w:szCs w:val="24"/>
    </w:rPr>
  </w:style>
  <w:style w:type="paragraph" w:styleId="Listepuces">
    <w:name w:val="List Bullet"/>
    <w:basedOn w:val="Normal"/>
    <w:uiPriority w:val="99"/>
    <w:semiHidden/>
    <w:rsid w:val="00AF0CCC"/>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269">
      <w:bodyDiv w:val="1"/>
      <w:marLeft w:val="0"/>
      <w:marRight w:val="0"/>
      <w:marTop w:val="0"/>
      <w:marBottom w:val="0"/>
      <w:divBdr>
        <w:top w:val="none" w:sz="0" w:space="0" w:color="auto"/>
        <w:left w:val="none" w:sz="0" w:space="0" w:color="auto"/>
        <w:bottom w:val="none" w:sz="0" w:space="0" w:color="auto"/>
        <w:right w:val="none" w:sz="0" w:space="0" w:color="auto"/>
      </w:divBdr>
    </w:div>
    <w:div w:id="145707478">
      <w:bodyDiv w:val="1"/>
      <w:marLeft w:val="0"/>
      <w:marRight w:val="0"/>
      <w:marTop w:val="0"/>
      <w:marBottom w:val="0"/>
      <w:divBdr>
        <w:top w:val="none" w:sz="0" w:space="0" w:color="auto"/>
        <w:left w:val="none" w:sz="0" w:space="0" w:color="auto"/>
        <w:bottom w:val="none" w:sz="0" w:space="0" w:color="auto"/>
        <w:right w:val="none" w:sz="0" w:space="0" w:color="auto"/>
      </w:divBdr>
      <w:divsChild>
        <w:div w:id="178626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059128">
      <w:bodyDiv w:val="1"/>
      <w:marLeft w:val="0"/>
      <w:marRight w:val="0"/>
      <w:marTop w:val="0"/>
      <w:marBottom w:val="0"/>
      <w:divBdr>
        <w:top w:val="none" w:sz="0" w:space="0" w:color="auto"/>
        <w:left w:val="none" w:sz="0" w:space="0" w:color="auto"/>
        <w:bottom w:val="none" w:sz="0" w:space="0" w:color="auto"/>
        <w:right w:val="none" w:sz="0" w:space="0" w:color="auto"/>
      </w:divBdr>
    </w:div>
    <w:div w:id="248077397">
      <w:bodyDiv w:val="1"/>
      <w:marLeft w:val="0"/>
      <w:marRight w:val="0"/>
      <w:marTop w:val="0"/>
      <w:marBottom w:val="0"/>
      <w:divBdr>
        <w:top w:val="none" w:sz="0" w:space="0" w:color="auto"/>
        <w:left w:val="none" w:sz="0" w:space="0" w:color="auto"/>
        <w:bottom w:val="none" w:sz="0" w:space="0" w:color="auto"/>
        <w:right w:val="none" w:sz="0" w:space="0" w:color="auto"/>
      </w:divBdr>
    </w:div>
    <w:div w:id="423766965">
      <w:bodyDiv w:val="1"/>
      <w:marLeft w:val="0"/>
      <w:marRight w:val="0"/>
      <w:marTop w:val="0"/>
      <w:marBottom w:val="0"/>
      <w:divBdr>
        <w:top w:val="none" w:sz="0" w:space="0" w:color="auto"/>
        <w:left w:val="none" w:sz="0" w:space="0" w:color="auto"/>
        <w:bottom w:val="none" w:sz="0" w:space="0" w:color="auto"/>
        <w:right w:val="none" w:sz="0" w:space="0" w:color="auto"/>
      </w:divBdr>
    </w:div>
    <w:div w:id="534464364">
      <w:bodyDiv w:val="1"/>
      <w:marLeft w:val="0"/>
      <w:marRight w:val="0"/>
      <w:marTop w:val="0"/>
      <w:marBottom w:val="0"/>
      <w:divBdr>
        <w:top w:val="none" w:sz="0" w:space="0" w:color="auto"/>
        <w:left w:val="none" w:sz="0" w:space="0" w:color="auto"/>
        <w:bottom w:val="none" w:sz="0" w:space="0" w:color="auto"/>
        <w:right w:val="none" w:sz="0" w:space="0" w:color="auto"/>
      </w:divBdr>
      <w:divsChild>
        <w:div w:id="79102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33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5691">
      <w:bodyDiv w:val="1"/>
      <w:marLeft w:val="0"/>
      <w:marRight w:val="0"/>
      <w:marTop w:val="0"/>
      <w:marBottom w:val="0"/>
      <w:divBdr>
        <w:top w:val="none" w:sz="0" w:space="0" w:color="auto"/>
        <w:left w:val="none" w:sz="0" w:space="0" w:color="auto"/>
        <w:bottom w:val="none" w:sz="0" w:space="0" w:color="auto"/>
        <w:right w:val="none" w:sz="0" w:space="0" w:color="auto"/>
      </w:divBdr>
    </w:div>
    <w:div w:id="636298121">
      <w:bodyDiv w:val="1"/>
      <w:marLeft w:val="0"/>
      <w:marRight w:val="0"/>
      <w:marTop w:val="0"/>
      <w:marBottom w:val="0"/>
      <w:divBdr>
        <w:top w:val="none" w:sz="0" w:space="0" w:color="auto"/>
        <w:left w:val="none" w:sz="0" w:space="0" w:color="auto"/>
        <w:bottom w:val="none" w:sz="0" w:space="0" w:color="auto"/>
        <w:right w:val="none" w:sz="0" w:space="0" w:color="auto"/>
      </w:divBdr>
    </w:div>
    <w:div w:id="681247368">
      <w:bodyDiv w:val="1"/>
      <w:marLeft w:val="0"/>
      <w:marRight w:val="0"/>
      <w:marTop w:val="0"/>
      <w:marBottom w:val="0"/>
      <w:divBdr>
        <w:top w:val="none" w:sz="0" w:space="0" w:color="auto"/>
        <w:left w:val="none" w:sz="0" w:space="0" w:color="auto"/>
        <w:bottom w:val="none" w:sz="0" w:space="0" w:color="auto"/>
        <w:right w:val="none" w:sz="0" w:space="0" w:color="auto"/>
      </w:divBdr>
    </w:div>
    <w:div w:id="691489720">
      <w:bodyDiv w:val="1"/>
      <w:marLeft w:val="0"/>
      <w:marRight w:val="0"/>
      <w:marTop w:val="0"/>
      <w:marBottom w:val="0"/>
      <w:divBdr>
        <w:top w:val="none" w:sz="0" w:space="0" w:color="auto"/>
        <w:left w:val="none" w:sz="0" w:space="0" w:color="auto"/>
        <w:bottom w:val="none" w:sz="0" w:space="0" w:color="auto"/>
        <w:right w:val="none" w:sz="0" w:space="0" w:color="auto"/>
      </w:divBdr>
    </w:div>
    <w:div w:id="738937969">
      <w:bodyDiv w:val="1"/>
      <w:marLeft w:val="0"/>
      <w:marRight w:val="0"/>
      <w:marTop w:val="0"/>
      <w:marBottom w:val="0"/>
      <w:divBdr>
        <w:top w:val="none" w:sz="0" w:space="0" w:color="auto"/>
        <w:left w:val="none" w:sz="0" w:space="0" w:color="auto"/>
        <w:bottom w:val="none" w:sz="0" w:space="0" w:color="auto"/>
        <w:right w:val="none" w:sz="0" w:space="0" w:color="auto"/>
      </w:divBdr>
    </w:div>
    <w:div w:id="751899567">
      <w:bodyDiv w:val="1"/>
      <w:marLeft w:val="0"/>
      <w:marRight w:val="0"/>
      <w:marTop w:val="0"/>
      <w:marBottom w:val="0"/>
      <w:divBdr>
        <w:top w:val="none" w:sz="0" w:space="0" w:color="auto"/>
        <w:left w:val="none" w:sz="0" w:space="0" w:color="auto"/>
        <w:bottom w:val="none" w:sz="0" w:space="0" w:color="auto"/>
        <w:right w:val="none" w:sz="0" w:space="0" w:color="auto"/>
      </w:divBdr>
    </w:div>
    <w:div w:id="894467909">
      <w:bodyDiv w:val="1"/>
      <w:marLeft w:val="0"/>
      <w:marRight w:val="0"/>
      <w:marTop w:val="0"/>
      <w:marBottom w:val="0"/>
      <w:divBdr>
        <w:top w:val="none" w:sz="0" w:space="0" w:color="auto"/>
        <w:left w:val="none" w:sz="0" w:space="0" w:color="auto"/>
        <w:bottom w:val="none" w:sz="0" w:space="0" w:color="auto"/>
        <w:right w:val="none" w:sz="0" w:space="0" w:color="auto"/>
      </w:divBdr>
    </w:div>
    <w:div w:id="950818621">
      <w:bodyDiv w:val="1"/>
      <w:marLeft w:val="0"/>
      <w:marRight w:val="0"/>
      <w:marTop w:val="0"/>
      <w:marBottom w:val="0"/>
      <w:divBdr>
        <w:top w:val="none" w:sz="0" w:space="0" w:color="auto"/>
        <w:left w:val="none" w:sz="0" w:space="0" w:color="auto"/>
        <w:bottom w:val="none" w:sz="0" w:space="0" w:color="auto"/>
        <w:right w:val="none" w:sz="0" w:space="0" w:color="auto"/>
      </w:divBdr>
    </w:div>
    <w:div w:id="1019236030">
      <w:bodyDiv w:val="1"/>
      <w:marLeft w:val="0"/>
      <w:marRight w:val="0"/>
      <w:marTop w:val="0"/>
      <w:marBottom w:val="0"/>
      <w:divBdr>
        <w:top w:val="none" w:sz="0" w:space="0" w:color="auto"/>
        <w:left w:val="none" w:sz="0" w:space="0" w:color="auto"/>
        <w:bottom w:val="none" w:sz="0" w:space="0" w:color="auto"/>
        <w:right w:val="none" w:sz="0" w:space="0" w:color="auto"/>
      </w:divBdr>
      <w:divsChild>
        <w:div w:id="151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265327">
      <w:bodyDiv w:val="1"/>
      <w:marLeft w:val="0"/>
      <w:marRight w:val="0"/>
      <w:marTop w:val="0"/>
      <w:marBottom w:val="0"/>
      <w:divBdr>
        <w:top w:val="none" w:sz="0" w:space="0" w:color="auto"/>
        <w:left w:val="none" w:sz="0" w:space="0" w:color="auto"/>
        <w:bottom w:val="none" w:sz="0" w:space="0" w:color="auto"/>
        <w:right w:val="none" w:sz="0" w:space="0" w:color="auto"/>
      </w:divBdr>
      <w:divsChild>
        <w:div w:id="114088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21651">
      <w:bodyDiv w:val="1"/>
      <w:marLeft w:val="0"/>
      <w:marRight w:val="0"/>
      <w:marTop w:val="0"/>
      <w:marBottom w:val="0"/>
      <w:divBdr>
        <w:top w:val="none" w:sz="0" w:space="0" w:color="auto"/>
        <w:left w:val="none" w:sz="0" w:space="0" w:color="auto"/>
        <w:bottom w:val="none" w:sz="0" w:space="0" w:color="auto"/>
        <w:right w:val="none" w:sz="0" w:space="0" w:color="auto"/>
      </w:divBdr>
    </w:div>
    <w:div w:id="1165433384">
      <w:bodyDiv w:val="1"/>
      <w:marLeft w:val="0"/>
      <w:marRight w:val="0"/>
      <w:marTop w:val="0"/>
      <w:marBottom w:val="0"/>
      <w:divBdr>
        <w:top w:val="none" w:sz="0" w:space="0" w:color="auto"/>
        <w:left w:val="none" w:sz="0" w:space="0" w:color="auto"/>
        <w:bottom w:val="none" w:sz="0" w:space="0" w:color="auto"/>
        <w:right w:val="none" w:sz="0" w:space="0" w:color="auto"/>
      </w:divBdr>
      <w:divsChild>
        <w:div w:id="139080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940077">
      <w:bodyDiv w:val="1"/>
      <w:marLeft w:val="0"/>
      <w:marRight w:val="0"/>
      <w:marTop w:val="0"/>
      <w:marBottom w:val="0"/>
      <w:divBdr>
        <w:top w:val="none" w:sz="0" w:space="0" w:color="auto"/>
        <w:left w:val="none" w:sz="0" w:space="0" w:color="auto"/>
        <w:bottom w:val="none" w:sz="0" w:space="0" w:color="auto"/>
        <w:right w:val="none" w:sz="0" w:space="0" w:color="auto"/>
      </w:divBdr>
      <w:divsChild>
        <w:div w:id="212156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96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580363919">
      <w:bodyDiv w:val="1"/>
      <w:marLeft w:val="0"/>
      <w:marRight w:val="0"/>
      <w:marTop w:val="0"/>
      <w:marBottom w:val="0"/>
      <w:divBdr>
        <w:top w:val="none" w:sz="0" w:space="0" w:color="auto"/>
        <w:left w:val="none" w:sz="0" w:space="0" w:color="auto"/>
        <w:bottom w:val="none" w:sz="0" w:space="0" w:color="auto"/>
        <w:right w:val="none" w:sz="0" w:space="0" w:color="auto"/>
      </w:divBdr>
    </w:div>
    <w:div w:id="1589387040">
      <w:bodyDiv w:val="1"/>
      <w:marLeft w:val="0"/>
      <w:marRight w:val="0"/>
      <w:marTop w:val="0"/>
      <w:marBottom w:val="0"/>
      <w:divBdr>
        <w:top w:val="none" w:sz="0" w:space="0" w:color="auto"/>
        <w:left w:val="none" w:sz="0" w:space="0" w:color="auto"/>
        <w:bottom w:val="none" w:sz="0" w:space="0" w:color="auto"/>
        <w:right w:val="none" w:sz="0" w:space="0" w:color="auto"/>
      </w:divBdr>
    </w:div>
    <w:div w:id="1613242805">
      <w:bodyDiv w:val="1"/>
      <w:marLeft w:val="0"/>
      <w:marRight w:val="0"/>
      <w:marTop w:val="0"/>
      <w:marBottom w:val="0"/>
      <w:divBdr>
        <w:top w:val="none" w:sz="0" w:space="0" w:color="auto"/>
        <w:left w:val="none" w:sz="0" w:space="0" w:color="auto"/>
        <w:bottom w:val="none" w:sz="0" w:space="0" w:color="auto"/>
        <w:right w:val="none" w:sz="0" w:space="0" w:color="auto"/>
      </w:divBdr>
    </w:div>
    <w:div w:id="1717509445">
      <w:bodyDiv w:val="1"/>
      <w:marLeft w:val="0"/>
      <w:marRight w:val="0"/>
      <w:marTop w:val="0"/>
      <w:marBottom w:val="0"/>
      <w:divBdr>
        <w:top w:val="none" w:sz="0" w:space="0" w:color="auto"/>
        <w:left w:val="none" w:sz="0" w:space="0" w:color="auto"/>
        <w:bottom w:val="none" w:sz="0" w:space="0" w:color="auto"/>
        <w:right w:val="none" w:sz="0" w:space="0" w:color="auto"/>
      </w:divBdr>
    </w:div>
    <w:div w:id="1734233033">
      <w:bodyDiv w:val="1"/>
      <w:marLeft w:val="0"/>
      <w:marRight w:val="0"/>
      <w:marTop w:val="0"/>
      <w:marBottom w:val="0"/>
      <w:divBdr>
        <w:top w:val="none" w:sz="0" w:space="0" w:color="auto"/>
        <w:left w:val="none" w:sz="0" w:space="0" w:color="auto"/>
        <w:bottom w:val="none" w:sz="0" w:space="0" w:color="auto"/>
        <w:right w:val="none" w:sz="0" w:space="0" w:color="auto"/>
      </w:divBdr>
    </w:div>
    <w:div w:id="1766917871">
      <w:bodyDiv w:val="1"/>
      <w:marLeft w:val="0"/>
      <w:marRight w:val="0"/>
      <w:marTop w:val="0"/>
      <w:marBottom w:val="0"/>
      <w:divBdr>
        <w:top w:val="none" w:sz="0" w:space="0" w:color="auto"/>
        <w:left w:val="none" w:sz="0" w:space="0" w:color="auto"/>
        <w:bottom w:val="none" w:sz="0" w:space="0" w:color="auto"/>
        <w:right w:val="none" w:sz="0" w:space="0" w:color="auto"/>
      </w:divBdr>
    </w:div>
    <w:div w:id="1944534204">
      <w:bodyDiv w:val="1"/>
      <w:marLeft w:val="0"/>
      <w:marRight w:val="0"/>
      <w:marTop w:val="0"/>
      <w:marBottom w:val="0"/>
      <w:divBdr>
        <w:top w:val="none" w:sz="0" w:space="0" w:color="auto"/>
        <w:left w:val="none" w:sz="0" w:space="0" w:color="auto"/>
        <w:bottom w:val="none" w:sz="0" w:space="0" w:color="auto"/>
        <w:right w:val="none" w:sz="0" w:space="0" w:color="auto"/>
      </w:divBdr>
    </w:div>
    <w:div w:id="2044017440">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9670731">
      <w:bodyDiv w:val="1"/>
      <w:marLeft w:val="0"/>
      <w:marRight w:val="0"/>
      <w:marTop w:val="0"/>
      <w:marBottom w:val="0"/>
      <w:divBdr>
        <w:top w:val="none" w:sz="0" w:space="0" w:color="auto"/>
        <w:left w:val="none" w:sz="0" w:space="0" w:color="auto"/>
        <w:bottom w:val="none" w:sz="0" w:space="0" w:color="auto"/>
        <w:right w:val="none" w:sz="0" w:space="0" w:color="auto"/>
      </w:divBdr>
    </w:div>
    <w:div w:id="211235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0" Type="http://schemas.openxmlformats.org/officeDocument/2006/relationships/footer" Target="footer13.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CREMENTS-VIE%20CHRETIENNE-LITURGIE\00%20RITUELS%20NORMES%20REGLES%20USAGES\02%20EUCHARISTIE%20Missel%20&amp;%20Lectionnaire\Missel%20Romain%202021%20nouvelle%20traduction\Gregoire%20de%20Maintenant\Missel%20et%20lectionnaire.dotx" TargetMode="External"/></Relationships>
</file>

<file path=word/theme/theme1.xml><?xml version="1.0" encoding="utf-8"?>
<a:theme xmlns:a="http://schemas.openxmlformats.org/drawingml/2006/main" name="Thème Office">
  <a:themeElements>
    <a:clrScheme name="Liturgie">
      <a:dk1>
        <a:sysClr val="windowText" lastClr="000000"/>
      </a:dk1>
      <a:lt1>
        <a:sysClr val="window" lastClr="FFFFFF"/>
      </a:lt1>
      <a:dk2>
        <a:srgbClr val="C00000"/>
      </a:dk2>
      <a:lt2>
        <a:srgbClr val="FF0000"/>
      </a:lt2>
      <a:accent1>
        <a:srgbClr val="FF9933"/>
      </a:accent1>
      <a:accent2>
        <a:srgbClr val="E0DB00"/>
      </a:accent2>
      <a:accent3>
        <a:srgbClr val="00843B"/>
      </a:accent3>
      <a:accent4>
        <a:srgbClr val="3399FF"/>
      </a:accent4>
      <a:accent5>
        <a:srgbClr val="3333FF"/>
      </a:accent5>
      <a:accent6>
        <a:srgbClr val="7030A0"/>
      </a:accent6>
      <a:hlink>
        <a:srgbClr val="5283BE"/>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6ABD-5AA4-4936-B13C-74A79CA2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Missel et lectionnaire.dotx</Template>
  <TotalTime>1058</TotalTime>
  <Pages>100</Pages>
  <Words>19898</Words>
  <Characters>109441</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Missel, rituel et lectionnaire de la Vigile pascale</vt:lpstr>
    </vt:vector>
  </TitlesOfParts>
  <Company/>
  <LinksUpToDate>false</LinksUpToDate>
  <CharactersWithSpaces>129081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Missel, rituel et lectionnaire de la Vigile pascale</dc:title>
  <dc:subject/>
  <dc:creator>Père Grégoire</dc:creator>
  <cp:keywords/>
  <dc:description/>
  <cp:lastModifiedBy>Alfred .</cp:lastModifiedBy>
  <cp:revision>185</cp:revision>
  <cp:lastPrinted>2022-04-07T15:17:00Z</cp:lastPrinted>
  <dcterms:created xsi:type="dcterms:W3CDTF">2022-03-03T18:06:00Z</dcterms:created>
  <dcterms:modified xsi:type="dcterms:W3CDTF">2022-04-09T18:08:00Z</dcterms:modified>
</cp:coreProperties>
</file>