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FE101" w14:textId="77777777" w:rsidR="00692B4E" w:rsidRPr="0071221F" w:rsidRDefault="00692B4E" w:rsidP="00692B4E"/>
    <w:p w14:paraId="22B7D568" w14:textId="77777777" w:rsidR="00692B4E" w:rsidRDefault="00692B4E" w:rsidP="00692B4E"/>
    <w:p w14:paraId="0182BBCB" w14:textId="77777777" w:rsidR="00692B4E" w:rsidRDefault="00692B4E" w:rsidP="00692B4E"/>
    <w:p w14:paraId="0F6B1964" w14:textId="77777777" w:rsidR="00692B4E" w:rsidRDefault="00692B4E" w:rsidP="00692B4E"/>
    <w:p w14:paraId="437073E5" w14:textId="77777777" w:rsidR="00692B4E" w:rsidRPr="0071221F" w:rsidRDefault="00692B4E" w:rsidP="00692B4E"/>
    <w:p w14:paraId="62277D8C" w14:textId="2BFC1E5A" w:rsidR="00047419" w:rsidRPr="00317C94" w:rsidRDefault="00047419" w:rsidP="00047419">
      <w:pPr>
        <w:pStyle w:val="Titre0"/>
        <w:rPr>
          <w:sz w:val="120"/>
          <w:szCs w:val="120"/>
        </w:rPr>
      </w:pPr>
      <w:r w:rsidRPr="00022506">
        <w:rPr>
          <w:sz w:val="120"/>
          <w:szCs w:val="120"/>
        </w:rPr>
        <w:t>Missel</w:t>
      </w:r>
      <w:r>
        <w:rPr>
          <w:sz w:val="120"/>
          <w:szCs w:val="120"/>
        </w:rPr>
        <w:t xml:space="preserve"> </w:t>
      </w:r>
      <w:r w:rsidRPr="00022506">
        <w:rPr>
          <w:sz w:val="120"/>
          <w:szCs w:val="120"/>
        </w:rPr>
        <w:t>et lectionnaire</w:t>
      </w:r>
      <w:r w:rsidRPr="00022506">
        <w:rPr>
          <w:sz w:val="120"/>
          <w:szCs w:val="120"/>
        </w:rPr>
        <w:br/>
        <w:t xml:space="preserve">de la </w:t>
      </w:r>
      <w:r>
        <w:rPr>
          <w:sz w:val="120"/>
          <w:szCs w:val="120"/>
        </w:rPr>
        <w:t>Passion</w:t>
      </w:r>
      <w:r w:rsidRPr="00317C94">
        <w:rPr>
          <w:sz w:val="120"/>
          <w:szCs w:val="120"/>
        </w:rPr>
        <w:t xml:space="preserve"> du Seigneur</w:t>
      </w:r>
    </w:p>
    <w:p w14:paraId="3FB5BABC" w14:textId="77777777" w:rsidR="00692B4E" w:rsidRPr="00D74066" w:rsidRDefault="00692B4E" w:rsidP="00692B4E"/>
    <w:p w14:paraId="39C99B6F" w14:textId="77777777" w:rsidR="00692B4E" w:rsidRDefault="00692B4E" w:rsidP="00692B4E"/>
    <w:p w14:paraId="065CC2B3" w14:textId="77777777" w:rsidR="00692B4E" w:rsidRDefault="00692B4E" w:rsidP="00692B4E"/>
    <w:p w14:paraId="2FA60A8B" w14:textId="77777777" w:rsidR="00692B4E" w:rsidRDefault="00692B4E" w:rsidP="00692B4E">
      <w:pPr>
        <w:sectPr w:rsidR="00692B4E" w:rsidSect="009C2625">
          <w:footerReference w:type="even" r:id="rId8"/>
          <w:type w:val="oddPage"/>
          <w:pgSz w:w="11906" w:h="16838" w:code="9"/>
          <w:pgMar w:top="737" w:right="851" w:bottom="284" w:left="851" w:header="0" w:footer="284" w:gutter="284"/>
          <w:cols w:space="709"/>
        </w:sectPr>
      </w:pPr>
    </w:p>
    <w:p w14:paraId="47657765" w14:textId="77777777" w:rsidR="00F1367B" w:rsidRDefault="00F1367B">
      <w:pPr>
        <w:rPr>
          <w:rFonts w:cs="Calibri"/>
          <w:b/>
          <w:bCs/>
          <w:caps/>
          <w:color w:val="C00000" w:themeColor="text2"/>
          <w:kern w:val="28"/>
          <w:sz w:val="72"/>
          <w:szCs w:val="72"/>
        </w:rPr>
      </w:pPr>
      <w:r>
        <w:rPr>
          <w:rFonts w:cs="Calibri"/>
          <w:b/>
          <w:bCs/>
          <w:caps/>
          <w:color w:val="C00000" w:themeColor="text2"/>
          <w:kern w:val="28"/>
          <w:sz w:val="72"/>
          <w:szCs w:val="72"/>
        </w:rPr>
        <w:lastRenderedPageBreak/>
        <w:br w:type="page"/>
      </w:r>
    </w:p>
    <w:p w14:paraId="4488A706" w14:textId="215EA826" w:rsidR="00047419" w:rsidRPr="00047419" w:rsidRDefault="00047419" w:rsidP="00047419">
      <w:pPr>
        <w:keepNext/>
        <w:spacing w:after="240"/>
        <w:jc w:val="center"/>
        <w:outlineLvl w:val="0"/>
        <w:rPr>
          <w:rFonts w:cs="Calibri"/>
          <w:b/>
          <w:bCs/>
          <w:caps/>
          <w:color w:val="C00000" w:themeColor="text2"/>
          <w:kern w:val="28"/>
          <w:sz w:val="72"/>
          <w:szCs w:val="72"/>
        </w:rPr>
      </w:pPr>
      <w:r w:rsidRPr="00047419">
        <w:rPr>
          <w:rFonts w:cs="Calibri"/>
          <w:b/>
          <w:bCs/>
          <w:caps/>
          <w:color w:val="C00000" w:themeColor="text2"/>
          <w:kern w:val="28"/>
          <w:sz w:val="72"/>
          <w:szCs w:val="72"/>
        </w:rPr>
        <w:lastRenderedPageBreak/>
        <w:t>Triduum pascal</w:t>
      </w:r>
    </w:p>
    <w:p w14:paraId="497C75E2" w14:textId="77777777" w:rsidR="00047419" w:rsidRPr="00047419" w:rsidRDefault="00047419" w:rsidP="00047419"/>
    <w:p w14:paraId="46C33DBC" w14:textId="77777777" w:rsidR="00047419" w:rsidRPr="00047419" w:rsidRDefault="00047419" w:rsidP="00047419"/>
    <w:p w14:paraId="4B243EF2" w14:textId="77777777" w:rsidR="00047419" w:rsidRPr="00047419" w:rsidRDefault="00047419" w:rsidP="00047419"/>
    <w:p w14:paraId="488FA819" w14:textId="77777777" w:rsidR="00047419" w:rsidRPr="00047419" w:rsidRDefault="00047419" w:rsidP="00047419"/>
    <w:p w14:paraId="4A30AD49" w14:textId="77777777" w:rsidR="00047419" w:rsidRPr="00047419" w:rsidRDefault="00047419" w:rsidP="00047419"/>
    <w:p w14:paraId="48749A11" w14:textId="77777777" w:rsidR="00047419" w:rsidRPr="00047419" w:rsidRDefault="00047419" w:rsidP="00047419"/>
    <w:p w14:paraId="3C476221" w14:textId="77777777" w:rsidR="00047419" w:rsidRPr="00047419" w:rsidRDefault="00047419" w:rsidP="00047419"/>
    <w:p w14:paraId="198C71AB" w14:textId="77777777" w:rsidR="00047419" w:rsidRPr="00047419" w:rsidRDefault="00047419" w:rsidP="00047419"/>
    <w:p w14:paraId="3BF17341" w14:textId="77777777" w:rsidR="00047419" w:rsidRPr="00047419" w:rsidRDefault="00047419" w:rsidP="00047419"/>
    <w:p w14:paraId="38DF5F0D" w14:textId="77777777" w:rsidR="00047419" w:rsidRPr="00047419" w:rsidRDefault="00047419" w:rsidP="00047419"/>
    <w:p w14:paraId="6C4E58C7" w14:textId="77777777" w:rsidR="00047419" w:rsidRPr="00047419" w:rsidRDefault="00047419" w:rsidP="00047419"/>
    <w:p w14:paraId="14B0A915" w14:textId="77777777" w:rsidR="00047419" w:rsidRPr="00047419" w:rsidRDefault="00047419" w:rsidP="00047419"/>
    <w:p w14:paraId="58533590" w14:textId="77777777" w:rsidR="00047419" w:rsidRPr="00047419" w:rsidRDefault="00047419" w:rsidP="00047419"/>
    <w:p w14:paraId="0B3AB23A" w14:textId="77777777" w:rsidR="00047419" w:rsidRPr="00047419" w:rsidRDefault="00047419" w:rsidP="00047419"/>
    <w:p w14:paraId="65D41789" w14:textId="77777777" w:rsidR="00047419" w:rsidRPr="00047419" w:rsidRDefault="00047419" w:rsidP="00047419"/>
    <w:p w14:paraId="1497D304" w14:textId="77777777" w:rsidR="00047419" w:rsidRPr="00047419" w:rsidRDefault="00047419" w:rsidP="00047419"/>
    <w:p w14:paraId="1F86F7AD" w14:textId="77777777" w:rsidR="00047419" w:rsidRPr="00047419" w:rsidRDefault="00047419" w:rsidP="00047419"/>
    <w:p w14:paraId="17D87CAB" w14:textId="77777777" w:rsidR="00047419" w:rsidRPr="00047419" w:rsidRDefault="00047419" w:rsidP="00047419"/>
    <w:p w14:paraId="67337746" w14:textId="77777777" w:rsidR="00047419" w:rsidRPr="00047419" w:rsidRDefault="00047419" w:rsidP="00047419">
      <w:pPr>
        <w:tabs>
          <w:tab w:val="left" w:pos="426"/>
          <w:tab w:val="left" w:pos="567"/>
          <w:tab w:val="right" w:pos="9920"/>
        </w:tabs>
        <w:spacing w:after="60"/>
        <w:jc w:val="both"/>
        <w:rPr>
          <w:rFonts w:asciiTheme="minorHAnsi" w:hAnsiTheme="minorHAnsi" w:cstheme="minorHAnsi"/>
          <w:color w:val="C00000" w:themeColor="text2"/>
          <w:w w:val="97"/>
          <w:sz w:val="28"/>
        </w:rPr>
      </w:pPr>
      <w:r w:rsidRPr="00047419">
        <w:rPr>
          <w:rFonts w:asciiTheme="minorHAnsi" w:hAnsiTheme="minorHAnsi" w:cstheme="minorHAnsi"/>
          <w:bCs/>
          <w:color w:val="auto"/>
          <w:w w:val="97"/>
          <w:sz w:val="28"/>
        </w:rPr>
        <w:t>1.</w:t>
      </w:r>
      <w:r w:rsidRPr="00047419">
        <w:rPr>
          <w:rFonts w:asciiTheme="minorHAnsi" w:hAnsiTheme="minorHAnsi" w:cstheme="minorHAnsi"/>
          <w:color w:val="C00000" w:themeColor="text2"/>
          <w:w w:val="97"/>
          <w:sz w:val="28"/>
        </w:rPr>
        <w:tab/>
        <w:t>L’Église célèbre solennellement dans un Triduum sacré les mystères les plus grands de notre rédemption, en faisant mémoire, par des célébrations particulières, de son Seigneur crucifié, enseveli et ressuscité.</w:t>
      </w:r>
    </w:p>
    <w:p w14:paraId="3C739963" w14:textId="2D627AF3" w:rsidR="00047419" w:rsidRPr="00047419" w:rsidRDefault="00047419" w:rsidP="00047419">
      <w:pPr>
        <w:tabs>
          <w:tab w:val="left" w:pos="426"/>
          <w:tab w:val="left" w:pos="567"/>
          <w:tab w:val="right" w:pos="9920"/>
        </w:tabs>
        <w:spacing w:after="60"/>
        <w:jc w:val="both"/>
        <w:rPr>
          <w:rFonts w:asciiTheme="minorHAnsi" w:hAnsiTheme="minorHAnsi" w:cstheme="minorHAnsi"/>
          <w:color w:val="C00000" w:themeColor="text2"/>
          <w:w w:val="97"/>
          <w:sz w:val="28"/>
        </w:rPr>
      </w:pPr>
      <w:r w:rsidRPr="00047419">
        <w:rPr>
          <w:rFonts w:asciiTheme="minorHAnsi" w:hAnsiTheme="minorHAnsi" w:cstheme="minorHAnsi"/>
          <w:color w:val="C00000" w:themeColor="text2"/>
          <w:w w:val="97"/>
          <w:sz w:val="28"/>
        </w:rPr>
        <w:t>Un jeûne sacré, de tonalité pascale, devra être partout célébré le vendredi de la Passion du Seigneur</w:t>
      </w:r>
      <w:r w:rsidR="00F61A18">
        <w:rPr>
          <w:rFonts w:asciiTheme="minorHAnsi" w:hAnsiTheme="minorHAnsi" w:cstheme="minorHAnsi"/>
          <w:color w:val="C00000" w:themeColor="text2"/>
          <w:w w:val="97"/>
          <w:sz w:val="28"/>
        </w:rPr>
        <w:t> ;</w:t>
      </w:r>
      <w:r w:rsidRPr="00047419">
        <w:rPr>
          <w:rFonts w:asciiTheme="minorHAnsi" w:hAnsiTheme="minorHAnsi" w:cstheme="minorHAnsi"/>
          <w:color w:val="C00000" w:themeColor="text2"/>
          <w:w w:val="97"/>
          <w:sz w:val="28"/>
        </w:rPr>
        <w:t xml:space="preserve"> si c’est opportun, il sera prolongé le Samedi saint également de telle sorte qu’on parvienne, dans la liberté spirituelle, aux joies de la résurrection du Seigneur.</w:t>
      </w:r>
    </w:p>
    <w:p w14:paraId="39D04674" w14:textId="77777777" w:rsidR="00047419" w:rsidRPr="00047419" w:rsidRDefault="00047419" w:rsidP="00047419">
      <w:pPr>
        <w:tabs>
          <w:tab w:val="left" w:pos="426"/>
          <w:tab w:val="left" w:pos="567"/>
          <w:tab w:val="right" w:pos="9920"/>
        </w:tabs>
        <w:spacing w:after="60"/>
        <w:jc w:val="both"/>
        <w:rPr>
          <w:rFonts w:asciiTheme="minorHAnsi" w:hAnsiTheme="minorHAnsi" w:cstheme="minorHAnsi"/>
          <w:color w:val="C00000" w:themeColor="text2"/>
          <w:w w:val="97"/>
          <w:sz w:val="28"/>
        </w:rPr>
      </w:pPr>
      <w:r w:rsidRPr="00047419">
        <w:rPr>
          <w:rFonts w:asciiTheme="minorHAnsi" w:hAnsiTheme="minorHAnsi" w:cstheme="minorHAnsi"/>
          <w:bCs/>
          <w:color w:val="auto"/>
          <w:w w:val="97"/>
          <w:sz w:val="28"/>
        </w:rPr>
        <w:t>2.</w:t>
      </w:r>
      <w:r w:rsidRPr="00047419">
        <w:rPr>
          <w:rFonts w:asciiTheme="minorHAnsi" w:hAnsiTheme="minorHAnsi" w:cstheme="minorHAnsi"/>
          <w:color w:val="C00000" w:themeColor="text2"/>
          <w:w w:val="97"/>
          <w:sz w:val="28"/>
        </w:rPr>
        <w:tab/>
        <w:t>Pour célébrer comme il convient le Triduum sacré, on fera appel à un nombre suffisant de ministres laïcs qui devront avoir été soigneusement instruits de ce qu’ils doivent faire.</w:t>
      </w:r>
    </w:p>
    <w:p w14:paraId="062BA1AB" w14:textId="77777777" w:rsidR="00047419" w:rsidRPr="00047419" w:rsidRDefault="00047419" w:rsidP="00047419">
      <w:pPr>
        <w:tabs>
          <w:tab w:val="left" w:pos="426"/>
          <w:tab w:val="left" w:pos="567"/>
          <w:tab w:val="right" w:pos="9920"/>
        </w:tabs>
        <w:spacing w:after="60"/>
        <w:jc w:val="both"/>
        <w:rPr>
          <w:rFonts w:asciiTheme="minorHAnsi" w:hAnsiTheme="minorHAnsi" w:cstheme="minorHAnsi"/>
          <w:color w:val="C00000" w:themeColor="text2"/>
          <w:w w:val="97"/>
          <w:sz w:val="28"/>
        </w:rPr>
      </w:pPr>
      <w:r w:rsidRPr="00047419">
        <w:rPr>
          <w:rFonts w:asciiTheme="minorHAnsi" w:hAnsiTheme="minorHAnsi" w:cstheme="minorHAnsi"/>
          <w:color w:val="C00000" w:themeColor="text2"/>
          <w:w w:val="97"/>
          <w:sz w:val="28"/>
        </w:rPr>
        <w:t>Le chant du peuple, des ministres et du prêtre célébrant est particulièrement important dans les célébrations de ces jours-là, car les textes sont davantage mis en valeur quand ils sont chantés.</w:t>
      </w:r>
    </w:p>
    <w:p w14:paraId="52E5C236" w14:textId="77777777" w:rsidR="00047419" w:rsidRPr="00047419" w:rsidRDefault="00047419" w:rsidP="00047419">
      <w:pPr>
        <w:tabs>
          <w:tab w:val="left" w:pos="426"/>
          <w:tab w:val="left" w:pos="567"/>
          <w:tab w:val="right" w:pos="9920"/>
        </w:tabs>
        <w:spacing w:after="60"/>
        <w:jc w:val="both"/>
        <w:rPr>
          <w:rFonts w:asciiTheme="minorHAnsi" w:hAnsiTheme="minorHAnsi" w:cstheme="minorHAnsi"/>
          <w:color w:val="C00000" w:themeColor="text2"/>
          <w:w w:val="97"/>
          <w:sz w:val="28"/>
        </w:rPr>
      </w:pPr>
      <w:r w:rsidRPr="00047419">
        <w:rPr>
          <w:rFonts w:asciiTheme="minorHAnsi" w:hAnsiTheme="minorHAnsi" w:cstheme="minorHAnsi"/>
          <w:color w:val="C00000" w:themeColor="text2"/>
          <w:w w:val="97"/>
          <w:sz w:val="28"/>
        </w:rPr>
        <w:t>Que les pasteurs n’omettent donc pas d’expliquer aux fidèles, du mieux qu’ils peuvent, la signification et l’ordre des célébrations, et qu’ils les préparent à une participation active et fructueuse.</w:t>
      </w:r>
    </w:p>
    <w:p w14:paraId="53586815" w14:textId="77777777" w:rsidR="00047419" w:rsidRPr="00047419" w:rsidRDefault="00047419" w:rsidP="00047419">
      <w:pPr>
        <w:tabs>
          <w:tab w:val="left" w:pos="426"/>
          <w:tab w:val="left" w:pos="567"/>
          <w:tab w:val="right" w:pos="9920"/>
        </w:tabs>
        <w:spacing w:after="60"/>
        <w:jc w:val="both"/>
        <w:rPr>
          <w:rFonts w:asciiTheme="minorHAnsi" w:hAnsiTheme="minorHAnsi" w:cstheme="minorHAnsi"/>
          <w:color w:val="C00000" w:themeColor="text2"/>
          <w:w w:val="97"/>
          <w:sz w:val="28"/>
        </w:rPr>
      </w:pPr>
      <w:r w:rsidRPr="00047419">
        <w:rPr>
          <w:rFonts w:asciiTheme="minorHAnsi" w:hAnsiTheme="minorHAnsi" w:cstheme="minorHAnsi"/>
          <w:bCs/>
          <w:color w:val="auto"/>
          <w:w w:val="97"/>
          <w:sz w:val="28"/>
        </w:rPr>
        <w:t>3.</w:t>
      </w:r>
      <w:r w:rsidRPr="00047419">
        <w:rPr>
          <w:rFonts w:asciiTheme="minorHAnsi" w:hAnsiTheme="minorHAnsi" w:cstheme="minorHAnsi"/>
          <w:color w:val="C00000" w:themeColor="text2"/>
          <w:w w:val="97"/>
          <w:sz w:val="28"/>
        </w:rPr>
        <w:tab/>
        <w:t>Que les célébrations du Triduum sacré aient lieu dans les églises cathédrales et les paroisses, et seulement dans celles où l’on peut le faire dignement, c’est-à-dire avec une assistance nombreuse, avec suffisamment de ministres et la possibilité de chanter au moins certaines parties.</w:t>
      </w:r>
    </w:p>
    <w:p w14:paraId="019DDF00" w14:textId="77777777" w:rsidR="00047419" w:rsidRPr="00047419" w:rsidRDefault="00047419" w:rsidP="00047419">
      <w:pPr>
        <w:tabs>
          <w:tab w:val="left" w:pos="426"/>
          <w:tab w:val="left" w:pos="567"/>
          <w:tab w:val="right" w:pos="9920"/>
        </w:tabs>
        <w:spacing w:after="60"/>
        <w:jc w:val="both"/>
        <w:rPr>
          <w:rFonts w:asciiTheme="minorHAnsi" w:hAnsiTheme="minorHAnsi" w:cstheme="minorHAnsi"/>
          <w:color w:val="C00000" w:themeColor="text2"/>
          <w:w w:val="97"/>
          <w:sz w:val="28"/>
        </w:rPr>
      </w:pPr>
      <w:r w:rsidRPr="00047419">
        <w:rPr>
          <w:rFonts w:asciiTheme="minorHAnsi" w:hAnsiTheme="minorHAnsi" w:cstheme="minorHAnsi"/>
          <w:color w:val="C00000" w:themeColor="text2"/>
          <w:w w:val="97"/>
          <w:sz w:val="28"/>
        </w:rPr>
        <w:t>Dès lors, il convient que les petites communautés, les associations et tous les petits groupes se réunissent dans les églises, pour réaliser des célébrations de meilleure qualité.</w:t>
      </w:r>
    </w:p>
    <w:p w14:paraId="14C5EC72" w14:textId="77777777" w:rsidR="00692B4E" w:rsidRDefault="00692B4E" w:rsidP="00692B4E">
      <w:r>
        <w:br w:type="page"/>
      </w:r>
    </w:p>
    <w:p w14:paraId="054D5DE6" w14:textId="77777777" w:rsidR="00F1367B" w:rsidRDefault="00F1367B">
      <w:pPr>
        <w:rPr>
          <w:rFonts w:cs="Calibri"/>
          <w:b/>
          <w:bCs/>
          <w:caps/>
          <w:color w:val="C00000" w:themeColor="text2"/>
          <w:kern w:val="28"/>
          <w:sz w:val="52"/>
          <w:szCs w:val="52"/>
        </w:rPr>
      </w:pPr>
      <w:r>
        <w:lastRenderedPageBreak/>
        <w:br w:type="page"/>
      </w:r>
    </w:p>
    <w:p w14:paraId="5F437D28" w14:textId="4277B451" w:rsidR="00047419" w:rsidRDefault="00692B4E" w:rsidP="00047419">
      <w:pPr>
        <w:pStyle w:val="Titre1rouge"/>
      </w:pPr>
      <w:r>
        <w:lastRenderedPageBreak/>
        <w:t>Vendredi saint</w:t>
      </w:r>
    </w:p>
    <w:p w14:paraId="080C898A" w14:textId="06248DF8" w:rsidR="00692B4E" w:rsidRDefault="009E35F6" w:rsidP="00692B4E">
      <w:pPr>
        <w:pStyle w:val="Titre1"/>
      </w:pPr>
      <w:r>
        <w:t>L</w:t>
      </w:r>
      <w:r w:rsidR="00692B4E">
        <w:t>a Passion du Seigneur</w:t>
      </w:r>
    </w:p>
    <w:p w14:paraId="6405287B" w14:textId="77777777" w:rsidR="00692B4E" w:rsidRPr="00B830E4" w:rsidRDefault="00692B4E" w:rsidP="00692B4E"/>
    <w:p w14:paraId="34EEDD1D" w14:textId="77777777" w:rsidR="00692B4E" w:rsidRPr="00B830E4" w:rsidRDefault="00692B4E" w:rsidP="00692B4E"/>
    <w:p w14:paraId="4AA560A0" w14:textId="1CA5EA1E" w:rsidR="00692B4E" w:rsidRDefault="00692B4E" w:rsidP="00692B4E">
      <w:pPr>
        <w:pStyle w:val="Note"/>
      </w:pPr>
      <w:r w:rsidRPr="00B76E1E">
        <w:rPr>
          <w:rStyle w:val="NoteCar"/>
          <w:bCs/>
          <w:color w:val="auto"/>
        </w:rPr>
        <w:t>1.</w:t>
      </w:r>
      <w:r>
        <w:tab/>
        <w:t xml:space="preserve">Le </w:t>
      </w:r>
      <w:proofErr w:type="gramStart"/>
      <w:r>
        <w:t>Vendredi</w:t>
      </w:r>
      <w:proofErr w:type="gramEnd"/>
      <w:r>
        <w:t xml:space="preserve"> et le Samedi saints, selon une très ancienne tradition l’Église ne célèbre pas les sacrements, à l’exception de la pénitence et de l’onction des malades.</w:t>
      </w:r>
      <w:r w:rsidR="00047419" w:rsidRPr="00021BDF">
        <w:rPr>
          <w:rStyle w:val="Appelnotedebasdep"/>
          <w:color w:val="7F7F7F" w:themeColor="text1" w:themeTint="80"/>
        </w:rPr>
        <w:footnoteReference w:id="1"/>
      </w:r>
    </w:p>
    <w:p w14:paraId="4578B1B7" w14:textId="77777777" w:rsidR="00692B4E" w:rsidRPr="003E2A6B" w:rsidRDefault="00692B4E" w:rsidP="00692B4E">
      <w:pPr>
        <w:pStyle w:val="Interligne"/>
      </w:pPr>
    </w:p>
    <w:p w14:paraId="4246A048" w14:textId="26B3D2AF" w:rsidR="00692B4E" w:rsidRDefault="00692B4E" w:rsidP="00692B4E">
      <w:pPr>
        <w:pStyle w:val="Note"/>
      </w:pPr>
      <w:r w:rsidRPr="006324B9">
        <w:rPr>
          <w:rStyle w:val="NoteCar"/>
          <w:bCs/>
          <w:color w:val="auto"/>
        </w:rPr>
        <w:t>2.</w:t>
      </w:r>
      <w:r>
        <w:tab/>
        <w:t>En ce jour, la communion n’est distribuée aux fidèles que pendant la célébration de la Passion</w:t>
      </w:r>
      <w:r w:rsidR="00F61A18">
        <w:t> ;</w:t>
      </w:r>
      <w:r>
        <w:t xml:space="preserve"> toutefois, on peut, à n’importe quelle de la journée, porter la communion aux malades et aux infirmes qui ne peuvent participer à cette célébration.</w:t>
      </w:r>
    </w:p>
    <w:p w14:paraId="2A7FCC17" w14:textId="77777777" w:rsidR="00692B4E" w:rsidRPr="003E2A6B" w:rsidRDefault="00692B4E" w:rsidP="00692B4E">
      <w:pPr>
        <w:pStyle w:val="Interligne"/>
      </w:pPr>
    </w:p>
    <w:p w14:paraId="03C55158" w14:textId="77777777" w:rsidR="00692B4E" w:rsidRDefault="00692B4E" w:rsidP="00692B4E">
      <w:pPr>
        <w:pStyle w:val="Note"/>
      </w:pPr>
      <w:r w:rsidRPr="006324B9">
        <w:rPr>
          <w:rStyle w:val="NoteCar"/>
          <w:bCs/>
          <w:color w:val="auto"/>
        </w:rPr>
        <w:t>3.</w:t>
      </w:r>
      <w:r>
        <w:tab/>
        <w:t>L’autel doit être complètement dépouillé, sans croix, ni chandeliers, ni nappe.</w:t>
      </w:r>
    </w:p>
    <w:p w14:paraId="43CE5F48" w14:textId="77777777" w:rsidR="00692B4E" w:rsidRPr="006324B9" w:rsidRDefault="00692B4E" w:rsidP="00692B4E"/>
    <w:p w14:paraId="5F2A1D7A" w14:textId="382E79D7" w:rsidR="00692B4E" w:rsidRDefault="00692B4E" w:rsidP="00692B4E"/>
    <w:p w14:paraId="6A04F21D" w14:textId="5AC9278A" w:rsidR="00047419" w:rsidRDefault="00047419" w:rsidP="00692B4E"/>
    <w:p w14:paraId="6DB9C6BB" w14:textId="77777777" w:rsidR="00692B4E" w:rsidRDefault="00692B4E" w:rsidP="00692B4E">
      <w:pPr>
        <w:pStyle w:val="Titre2"/>
      </w:pPr>
      <w:r>
        <w:t xml:space="preserve">Célébration de la Passion </w:t>
      </w:r>
      <w:r w:rsidRPr="00B23518">
        <w:t>du Seigneur</w:t>
      </w:r>
    </w:p>
    <w:p w14:paraId="0B09E5FA" w14:textId="77777777" w:rsidR="00692B4E" w:rsidRDefault="00692B4E" w:rsidP="00692B4E">
      <w:pPr>
        <w:pStyle w:val="Note"/>
      </w:pPr>
      <w:r w:rsidRPr="006324B9">
        <w:rPr>
          <w:rStyle w:val="NoteCar"/>
          <w:bCs/>
          <w:color w:val="auto"/>
        </w:rPr>
        <w:t>4.</w:t>
      </w:r>
      <w:r>
        <w:tab/>
        <w:t>L’après-midi de ce jour, vers trois heures, à moins qu’une raison pastorale ne fasse choisir une heure plus tardive, on célèbre la Passion du Seigneur.</w:t>
      </w:r>
    </w:p>
    <w:p w14:paraId="15C86CFB" w14:textId="3DA87AEE" w:rsidR="00692B4E" w:rsidRDefault="00692B4E" w:rsidP="00692B4E">
      <w:pPr>
        <w:pStyle w:val="Note"/>
      </w:pPr>
      <w:r>
        <w:t>Cette action comporte trois parties</w:t>
      </w:r>
      <w:r w:rsidR="00F61A18">
        <w:t> :</w:t>
      </w:r>
      <w:r>
        <w:tab/>
      </w:r>
      <w:r>
        <w:br/>
        <w:t>• la liturgie de la Parole</w:t>
      </w:r>
      <w:r w:rsidR="00F61A18">
        <w:t> ;</w:t>
      </w:r>
      <w:r>
        <w:t xml:space="preserve"> </w:t>
      </w:r>
      <w:r>
        <w:tab/>
      </w:r>
      <w:r>
        <w:br/>
        <w:t>• l’adoration de la sainte Croix</w:t>
      </w:r>
      <w:r w:rsidR="00F61A18">
        <w:t> ;</w:t>
      </w:r>
      <w:r>
        <w:t xml:space="preserve"> </w:t>
      </w:r>
      <w:r>
        <w:tab/>
      </w:r>
      <w:r>
        <w:br/>
        <w:t>• la sainte Communion.</w:t>
      </w:r>
    </w:p>
    <w:p w14:paraId="4FA40F30" w14:textId="53258BA4" w:rsidR="00047419" w:rsidRDefault="00047419" w:rsidP="00047419"/>
    <w:p w14:paraId="626AFB40" w14:textId="77777777" w:rsidR="00047419" w:rsidRDefault="00047419" w:rsidP="00047419"/>
    <w:p w14:paraId="4317F923" w14:textId="79CEC980" w:rsidR="00047419" w:rsidRPr="00047419" w:rsidRDefault="00047419" w:rsidP="00047419">
      <w:pPr>
        <w:pStyle w:val="Titre3"/>
      </w:pPr>
      <w:r w:rsidRPr="00047419">
        <w:rPr>
          <w:rStyle w:val="NoteCar"/>
          <w:b w:val="0"/>
          <w:caps w:val="0"/>
          <w:color w:val="auto"/>
        </w:rPr>
        <w:t>5.</w:t>
      </w:r>
      <w:r>
        <w:tab/>
        <w:t>Procession et prostration</w:t>
      </w:r>
    </w:p>
    <w:p w14:paraId="4509A5C3" w14:textId="77777777" w:rsidR="00692B4E" w:rsidRPr="003E2A6B" w:rsidRDefault="00692B4E" w:rsidP="00692B4E">
      <w:pPr>
        <w:pStyle w:val="Interligne"/>
      </w:pPr>
    </w:p>
    <w:p w14:paraId="1E28F5BF" w14:textId="3B96E948" w:rsidR="00692B4E" w:rsidRDefault="00692B4E" w:rsidP="00692B4E">
      <w:pPr>
        <w:pStyle w:val="Note"/>
      </w:pPr>
      <w:r>
        <w:t>Le prêtre et le diacre, s’il y a un, revêtus des vêtements de la messe, qui sont de couleur rouge, s’avancent vers l’autel en silence et, après l’avoir salué, se prosternent face contre terre ou se mettent à genoux. Tous prient en silence pendant quelques temps. Tous les autres se mettent à genoux.</w:t>
      </w:r>
    </w:p>
    <w:p w14:paraId="246853F0" w14:textId="77777777" w:rsidR="00692B4E" w:rsidRPr="003E2A6B" w:rsidRDefault="00692B4E" w:rsidP="00047419"/>
    <w:p w14:paraId="519E123C" w14:textId="77777777" w:rsidR="00047419" w:rsidRDefault="00047419">
      <w:pPr>
        <w:rPr>
          <w:rStyle w:val="NoteCar"/>
          <w:bCs/>
          <w:color w:val="auto"/>
        </w:rPr>
      </w:pPr>
      <w:r>
        <w:rPr>
          <w:rStyle w:val="NoteCar"/>
          <w:b/>
          <w:caps/>
          <w:color w:val="auto"/>
        </w:rPr>
        <w:br w:type="page"/>
      </w:r>
    </w:p>
    <w:p w14:paraId="7CC2AFBB" w14:textId="68C94E14" w:rsidR="00047419" w:rsidRPr="00047419" w:rsidRDefault="00692B4E" w:rsidP="00047419">
      <w:pPr>
        <w:pStyle w:val="Titre3"/>
      </w:pPr>
      <w:r w:rsidRPr="00047419">
        <w:rPr>
          <w:rStyle w:val="NoteCar"/>
          <w:b w:val="0"/>
          <w:caps w:val="0"/>
          <w:color w:val="auto"/>
        </w:rPr>
        <w:lastRenderedPageBreak/>
        <w:t>6.</w:t>
      </w:r>
      <w:r w:rsidR="00047419" w:rsidRPr="00047419">
        <w:rPr>
          <w:rStyle w:val="NoteCar"/>
          <w:rFonts w:ascii="Times New Roman" w:hAnsi="Times New Roman" w:cs="Times New Roman"/>
          <w:w w:val="100"/>
          <w:sz w:val="32"/>
          <w:szCs w:val="36"/>
        </w:rPr>
        <w:tab/>
        <w:t>Prière</w:t>
      </w:r>
    </w:p>
    <w:p w14:paraId="5168F6D4" w14:textId="278036CA" w:rsidR="00692B4E" w:rsidRDefault="00692B4E" w:rsidP="00692B4E">
      <w:pPr>
        <w:pStyle w:val="Note"/>
      </w:pPr>
      <w:r>
        <w:t xml:space="preserve">Ensuite, le prêtre avec les ministres gagne le siège où, se tenant tourné vers le peuple, il dit, les mains étendues, l’une des prières suivantes, en omettant l’invitation </w:t>
      </w:r>
      <w:r w:rsidRPr="006324B9">
        <w:rPr>
          <w:color w:val="000000" w:themeColor="text1"/>
        </w:rPr>
        <w:t>Prions le Seigneur</w:t>
      </w:r>
      <w:r>
        <w:t>.</w:t>
      </w:r>
    </w:p>
    <w:p w14:paraId="382D8828" w14:textId="64466AFC" w:rsidR="007A5147" w:rsidRPr="007A5147" w:rsidRDefault="007A5147" w:rsidP="007A5147">
      <w:pPr>
        <w:pStyle w:val="Prtre"/>
        <w:keepNext/>
        <w:framePr w:dropCap="drop" w:lines="2" w:wrap="around" w:vAnchor="text" w:hAnchor="text"/>
        <w:spacing w:line="827" w:lineRule="exact"/>
        <w:textAlignment w:val="baseline"/>
        <w:rPr>
          <w:rFonts w:cs="Times"/>
          <w:color w:val="C00000" w:themeColor="text2"/>
          <w:position w:val="-7"/>
          <w:sz w:val="96"/>
          <w:szCs w:val="24"/>
        </w:rPr>
      </w:pPr>
      <w:r w:rsidRPr="007A5147">
        <w:rPr>
          <w:rFonts w:cs="Times"/>
          <w:color w:val="C00000" w:themeColor="text2"/>
          <w:position w:val="-7"/>
          <w:sz w:val="96"/>
          <w:szCs w:val="24"/>
        </w:rPr>
        <w:t>S</w:t>
      </w:r>
    </w:p>
    <w:p w14:paraId="7BFF887D" w14:textId="2815B827" w:rsidR="00692B4E" w:rsidRDefault="00692B4E" w:rsidP="00692B4E">
      <w:pPr>
        <w:pStyle w:val="Prtre"/>
      </w:pPr>
      <w:r w:rsidRPr="006324B9">
        <w:t xml:space="preserve">ouviens-toi, Seigneur, de ta miséricorde, </w:t>
      </w:r>
      <w:r w:rsidRPr="00F83CCD">
        <w:rPr>
          <w:color w:val="C00000" w:themeColor="text2"/>
        </w:rPr>
        <w:t>+</w:t>
      </w:r>
      <w:r w:rsidRPr="00F83CCD">
        <w:t xml:space="preserve"> </w:t>
      </w:r>
      <w:r>
        <w:t xml:space="preserve"> </w:t>
      </w:r>
      <w:r>
        <w:br/>
      </w:r>
      <w:r>
        <w:tab/>
      </w:r>
      <w:r w:rsidRPr="006324B9">
        <w:t>sanctifie ceux qui veulent</w:t>
      </w:r>
      <w:r>
        <w:t xml:space="preserve"> </w:t>
      </w:r>
      <w:r w:rsidRPr="006324B9">
        <w:t xml:space="preserve">te servir </w:t>
      </w:r>
      <w:r>
        <w:br/>
      </w:r>
      <w:r>
        <w:tab/>
      </w:r>
      <w:r w:rsidRPr="006324B9">
        <w:t xml:space="preserve">et protège-les toujours, </w:t>
      </w:r>
      <w:r w:rsidRPr="00972B30">
        <w:rPr>
          <w:color w:val="C00000" w:themeColor="text2"/>
        </w:rPr>
        <w:t>*</w:t>
      </w:r>
      <w:r w:rsidRPr="00972B30">
        <w:t xml:space="preserve"> </w:t>
      </w:r>
      <w:r>
        <w:t xml:space="preserve"> </w:t>
      </w:r>
      <w:r>
        <w:br/>
      </w:r>
      <w:r w:rsidRPr="006324B9">
        <w:t>car c’est pour eux que ton Fils Jésus</w:t>
      </w:r>
      <w:r>
        <w:t xml:space="preserve"> </w:t>
      </w:r>
      <w:r w:rsidRPr="006324B9">
        <w:t>Christ</w:t>
      </w:r>
      <w:r>
        <w:t xml:space="preserve"> </w:t>
      </w:r>
      <w:r w:rsidRPr="00B54AB2">
        <w:rPr>
          <w:color w:val="C00000" w:themeColor="text2"/>
        </w:rPr>
        <w:t>/</w:t>
      </w:r>
      <w:r w:rsidRPr="00B54AB2">
        <w:rPr>
          <w:color w:val="auto"/>
        </w:rPr>
        <w:t xml:space="preserve"> </w:t>
      </w:r>
      <w:r>
        <w:rPr>
          <w:color w:val="auto"/>
        </w:rPr>
        <w:br/>
      </w:r>
      <w:r>
        <w:tab/>
      </w:r>
      <w:r w:rsidRPr="006324B9">
        <w:t xml:space="preserve">a institué par son sang répandu le sacrement pascal. </w:t>
      </w:r>
    </w:p>
    <w:p w14:paraId="15242783" w14:textId="77777777" w:rsidR="00692B4E" w:rsidRPr="00634775" w:rsidRDefault="00692B4E" w:rsidP="00692B4E">
      <w:pPr>
        <w:pStyle w:val="Prtre"/>
      </w:pPr>
      <w:r w:rsidRPr="00634775">
        <w:t>Lui qui vit et règne pour les siècles des siècles.</w:t>
      </w:r>
    </w:p>
    <w:p w14:paraId="270C890F" w14:textId="77777777" w:rsidR="00692B4E" w:rsidRDefault="00692B4E" w:rsidP="00692B4E">
      <w:pPr>
        <w:pStyle w:val="Peuple"/>
      </w:pPr>
      <w:r w:rsidRPr="00634775">
        <w:rPr>
          <w:color w:val="C00000" w:themeColor="text2"/>
          <w:spacing w:val="-92"/>
        </w:rPr>
        <w:t>R/</w:t>
      </w:r>
      <w:r w:rsidRPr="00634775">
        <w:tab/>
        <w:t>Amen.</w:t>
      </w:r>
    </w:p>
    <w:p w14:paraId="26F2CE55" w14:textId="77777777" w:rsidR="00692B4E" w:rsidRDefault="00692B4E" w:rsidP="00692B4E"/>
    <w:p w14:paraId="4BE24A1A" w14:textId="47A3B8E2" w:rsidR="00692B4E" w:rsidRDefault="00692B4E" w:rsidP="00692B4E">
      <w:pPr>
        <w:pStyle w:val="Note"/>
      </w:pPr>
      <w:r>
        <w:t>Ou bien</w:t>
      </w:r>
      <w:r w:rsidR="00F61A18">
        <w:t> :</w:t>
      </w:r>
    </w:p>
    <w:p w14:paraId="7E8A1AF2" w14:textId="605B1A62" w:rsidR="007A5147" w:rsidRPr="007A5147" w:rsidRDefault="007A5147" w:rsidP="007A5147">
      <w:pPr>
        <w:pStyle w:val="Prtre"/>
        <w:keepNext/>
        <w:framePr w:dropCap="drop" w:lines="2" w:wrap="around" w:vAnchor="text" w:hAnchor="text"/>
        <w:spacing w:line="827" w:lineRule="exact"/>
        <w:textAlignment w:val="baseline"/>
        <w:rPr>
          <w:rFonts w:cs="Times"/>
          <w:color w:val="auto"/>
          <w:position w:val="-7"/>
          <w:sz w:val="96"/>
          <w:szCs w:val="24"/>
        </w:rPr>
      </w:pPr>
      <w:r w:rsidRPr="007A5147">
        <w:rPr>
          <w:rFonts w:cs="Times"/>
          <w:color w:val="auto"/>
          <w:position w:val="-7"/>
          <w:sz w:val="96"/>
          <w:szCs w:val="24"/>
        </w:rPr>
        <w:t>S</w:t>
      </w:r>
    </w:p>
    <w:p w14:paraId="43419C44" w14:textId="24761046" w:rsidR="00692B4E" w:rsidRPr="003E2A6B" w:rsidRDefault="00692B4E" w:rsidP="00692B4E">
      <w:pPr>
        <w:pStyle w:val="Prtre"/>
      </w:pPr>
      <w:r w:rsidRPr="003E2A6B">
        <w:t xml:space="preserve">eigneur Dieu, </w:t>
      </w:r>
      <w:r w:rsidRPr="00F83CCD">
        <w:rPr>
          <w:color w:val="C00000" w:themeColor="text2"/>
        </w:rPr>
        <w:t>+</w:t>
      </w:r>
      <w:r w:rsidRPr="00F83CCD">
        <w:t xml:space="preserve"> </w:t>
      </w:r>
      <w:r>
        <w:br/>
      </w:r>
      <w:r>
        <w:tab/>
      </w:r>
      <w:r w:rsidRPr="003E2A6B">
        <w:t xml:space="preserve">par la passion du Christ, ton Fils, notre Seigneur, </w:t>
      </w:r>
      <w:r>
        <w:br/>
      </w:r>
      <w:r>
        <w:tab/>
      </w:r>
      <w:r w:rsidRPr="003E2A6B">
        <w:t>tu as</w:t>
      </w:r>
      <w:r>
        <w:t xml:space="preserve"> </w:t>
      </w:r>
      <w:r w:rsidRPr="003E2A6B">
        <w:t xml:space="preserve">détruit la mort héritée du premier péché, </w:t>
      </w:r>
      <w:r>
        <w:br/>
      </w:r>
      <w:r>
        <w:tab/>
      </w:r>
      <w:r w:rsidRPr="003E2A6B">
        <w:t>elle qui tenait l’humanité</w:t>
      </w:r>
      <w:r>
        <w:t xml:space="preserve"> </w:t>
      </w:r>
      <w:r w:rsidRPr="003E2A6B">
        <w:t>sous sa loi</w:t>
      </w:r>
      <w:r w:rsidR="00F61A18">
        <w:t> ;</w:t>
      </w:r>
      <w:r w:rsidRPr="003E2A6B">
        <w:t xml:space="preserve"> </w:t>
      </w:r>
      <w:r w:rsidRPr="00972B30">
        <w:rPr>
          <w:color w:val="C00000" w:themeColor="text2"/>
        </w:rPr>
        <w:t>*</w:t>
      </w:r>
      <w:r w:rsidRPr="00972B30">
        <w:t xml:space="preserve"> </w:t>
      </w:r>
      <w:r>
        <w:br/>
      </w:r>
      <w:r w:rsidRPr="003E2A6B">
        <w:t>accorde-nous de ressembler à ton Fils</w:t>
      </w:r>
      <w:r w:rsidR="00F61A18">
        <w:t> :</w:t>
      </w:r>
      <w:r w:rsidRPr="003E2A6B">
        <w:t xml:space="preserve"> </w:t>
      </w:r>
      <w:r>
        <w:br/>
      </w:r>
      <w:r>
        <w:tab/>
      </w:r>
      <w:r w:rsidRPr="003E2A6B">
        <w:t>du fait de notre</w:t>
      </w:r>
      <w:r>
        <w:t xml:space="preserve"> </w:t>
      </w:r>
      <w:r w:rsidRPr="003E2A6B">
        <w:t xml:space="preserve">nature, </w:t>
      </w:r>
      <w:r>
        <w:br/>
      </w:r>
      <w:r>
        <w:tab/>
      </w:r>
      <w:r w:rsidRPr="003E2A6B">
        <w:t>nous sommes à l’image de l’homme pétri d’argile</w:t>
      </w:r>
      <w:r w:rsidR="00F61A18">
        <w:t> ;</w:t>
      </w:r>
      <w:r w:rsidRPr="003E2A6B">
        <w:t xml:space="preserve"> </w:t>
      </w:r>
      <w:r w:rsidRPr="00B54AB2">
        <w:rPr>
          <w:color w:val="C00000" w:themeColor="text2"/>
        </w:rPr>
        <w:t>/</w:t>
      </w:r>
      <w:r w:rsidRPr="00B54AB2">
        <w:rPr>
          <w:color w:val="auto"/>
        </w:rPr>
        <w:t xml:space="preserve"> </w:t>
      </w:r>
      <w:r>
        <w:rPr>
          <w:color w:val="auto"/>
        </w:rPr>
        <w:br/>
      </w:r>
      <w:r w:rsidRPr="003E2A6B">
        <w:t>de même,</w:t>
      </w:r>
      <w:r>
        <w:t xml:space="preserve"> </w:t>
      </w:r>
      <w:r w:rsidRPr="003E2A6B">
        <w:t xml:space="preserve">que ta grâce nous sanctifie </w:t>
      </w:r>
      <w:r>
        <w:br/>
      </w:r>
      <w:r>
        <w:tab/>
      </w:r>
      <w:r w:rsidRPr="003E2A6B">
        <w:t>pour que nous soyons à l’image de celui</w:t>
      </w:r>
      <w:r>
        <w:t xml:space="preserve"> </w:t>
      </w:r>
      <w:r w:rsidRPr="003E2A6B">
        <w:t xml:space="preserve">qui vient du ciel. </w:t>
      </w:r>
      <w:r>
        <w:br/>
      </w:r>
      <w:r w:rsidRPr="003E2A6B">
        <w:t>Par le Christ, notre Seigneur</w:t>
      </w:r>
      <w:r>
        <w:t>.</w:t>
      </w:r>
    </w:p>
    <w:p w14:paraId="4714A7DB" w14:textId="77777777" w:rsidR="00692B4E" w:rsidRDefault="00692B4E" w:rsidP="00692B4E">
      <w:pPr>
        <w:pStyle w:val="Peuple"/>
      </w:pPr>
      <w:r w:rsidRPr="00634775">
        <w:rPr>
          <w:color w:val="C00000" w:themeColor="text2"/>
          <w:spacing w:val="-92"/>
        </w:rPr>
        <w:t>R/</w:t>
      </w:r>
      <w:r w:rsidRPr="00634775">
        <w:tab/>
        <w:t>Amen.</w:t>
      </w:r>
    </w:p>
    <w:p w14:paraId="7E785D83" w14:textId="77777777" w:rsidR="00692B4E" w:rsidRPr="006324B9" w:rsidRDefault="00692B4E" w:rsidP="00692B4E"/>
    <w:p w14:paraId="6AA86C70" w14:textId="77777777" w:rsidR="00692B4E" w:rsidRPr="006324B9" w:rsidRDefault="00692B4E" w:rsidP="00692B4E"/>
    <w:p w14:paraId="08D077D7" w14:textId="77777777" w:rsidR="00047419" w:rsidRDefault="00047419" w:rsidP="007A5147">
      <w:r>
        <w:br w:type="page"/>
      </w:r>
    </w:p>
    <w:p w14:paraId="5A54FCA5" w14:textId="524A55F5" w:rsidR="00692B4E" w:rsidRDefault="00692B4E" w:rsidP="00692B4E">
      <w:pPr>
        <w:pStyle w:val="Titre2rouge"/>
      </w:pPr>
      <w:r>
        <w:lastRenderedPageBreak/>
        <w:t>Première partie</w:t>
      </w:r>
    </w:p>
    <w:p w14:paraId="096D3EBB" w14:textId="752D754D" w:rsidR="00692B4E" w:rsidRDefault="00692B4E" w:rsidP="00692B4E">
      <w:pPr>
        <w:pStyle w:val="Titre2"/>
      </w:pPr>
      <w:r>
        <w:t>Liturgie de la Parole</w:t>
      </w:r>
    </w:p>
    <w:p w14:paraId="6BFA028E" w14:textId="532A105C" w:rsidR="00047419" w:rsidRDefault="00047419" w:rsidP="00021BDF">
      <w:pPr>
        <w:pStyle w:val="Interligne"/>
      </w:pPr>
    </w:p>
    <w:p w14:paraId="0FC27F8D" w14:textId="77777777" w:rsidR="0085451B" w:rsidRPr="00047419" w:rsidRDefault="0085451B" w:rsidP="00047419"/>
    <w:p w14:paraId="3D0D9F81" w14:textId="2F2F83AB" w:rsidR="00047419" w:rsidRDefault="00047419" w:rsidP="00047419">
      <w:pPr>
        <w:pStyle w:val="Titre3"/>
        <w:rPr>
          <w:rStyle w:val="NoteCar"/>
          <w:b w:val="0"/>
          <w:bCs w:val="0"/>
          <w:i/>
          <w:iCs/>
          <w:caps w:val="0"/>
        </w:rPr>
      </w:pPr>
      <w:r w:rsidRPr="00047419">
        <w:rPr>
          <w:rStyle w:val="NoteCar"/>
          <w:b w:val="0"/>
          <w:caps w:val="0"/>
          <w:color w:val="auto"/>
        </w:rPr>
        <w:t>7.</w:t>
      </w:r>
      <w:r>
        <w:tab/>
      </w:r>
      <w:r w:rsidRPr="00047419">
        <w:t>Première lecture</w:t>
      </w:r>
      <w:r>
        <w:tab/>
      </w:r>
      <w:r w:rsidR="00F61A18">
        <w:rPr>
          <w:rStyle w:val="NoteCar"/>
          <w:b w:val="0"/>
          <w:bCs w:val="0"/>
          <w:i/>
          <w:iCs/>
          <w:caps w:val="0"/>
        </w:rPr>
        <w:t>« </w:t>
      </w:r>
      <w:r w:rsidRPr="00047419">
        <w:rPr>
          <w:rStyle w:val="NoteCar"/>
          <w:b w:val="0"/>
          <w:bCs w:val="0"/>
          <w:i/>
          <w:iCs/>
          <w:caps w:val="0"/>
        </w:rPr>
        <w:t>C’est à cause de nos fautes qu’il a été broyé.</w:t>
      </w:r>
      <w:r w:rsidR="00F61A18">
        <w:rPr>
          <w:rStyle w:val="NoteCar"/>
          <w:b w:val="0"/>
          <w:bCs w:val="0"/>
          <w:i/>
          <w:iCs/>
          <w:caps w:val="0"/>
        </w:rPr>
        <w:t> »</w:t>
      </w:r>
    </w:p>
    <w:p w14:paraId="4CDAF23D" w14:textId="77777777" w:rsidR="00021BDF" w:rsidRPr="00021BDF" w:rsidRDefault="00021BDF" w:rsidP="00021BDF">
      <w:pPr>
        <w:pStyle w:val="Interligne"/>
      </w:pPr>
    </w:p>
    <w:p w14:paraId="265FE1F3" w14:textId="77777777" w:rsidR="00047419" w:rsidRDefault="00047419" w:rsidP="00047419">
      <w:pPr>
        <w:pStyle w:val="Note"/>
      </w:pPr>
      <w:r>
        <w:t xml:space="preserve">Ensuite, tous s’assoient, et on proclame la première lecture, tirée du prophète Isaïe </w:t>
      </w:r>
      <w:r>
        <w:br/>
        <w:t>(</w:t>
      </w:r>
      <w:r w:rsidRPr="00E7707F">
        <w:rPr>
          <w:b/>
          <w:bCs/>
          <w:i/>
          <w:iCs/>
        </w:rPr>
        <w:t>Is</w:t>
      </w:r>
      <w:r w:rsidRPr="00E7707F">
        <w:rPr>
          <w:b/>
          <w:bCs/>
        </w:rPr>
        <w:t xml:space="preserve"> 52</w:t>
      </w:r>
      <w:r>
        <w:t xml:space="preserve">, 13 – </w:t>
      </w:r>
      <w:r w:rsidRPr="00E7707F">
        <w:rPr>
          <w:b/>
          <w:bCs/>
        </w:rPr>
        <w:t>53</w:t>
      </w:r>
      <w:r>
        <w:t>, 12), avec son psaume.</w:t>
      </w:r>
    </w:p>
    <w:p w14:paraId="4EACE3FD" w14:textId="77777777" w:rsidR="00047419" w:rsidRPr="00047419" w:rsidRDefault="00047419" w:rsidP="00047419">
      <w:pPr>
        <w:rPr>
          <w:sz w:val="28"/>
          <w:szCs w:val="20"/>
        </w:rPr>
      </w:pPr>
    </w:p>
    <w:p w14:paraId="59B34FBA" w14:textId="75B07CEB" w:rsidR="00047419" w:rsidRPr="00047419" w:rsidRDefault="00047419" w:rsidP="00047419">
      <w:pPr>
        <w:pStyle w:val="Lecture"/>
      </w:pPr>
      <w:r>
        <w:tab/>
      </w:r>
      <w:r w:rsidRPr="00047419">
        <w:t>Lecture du livre du prophète Isaïe</w:t>
      </w:r>
      <w:r w:rsidRPr="00047419">
        <w:rPr>
          <w:i/>
          <w:w w:val="92"/>
          <w:sz w:val="28"/>
          <w:szCs w:val="24"/>
        </w:rPr>
        <w:t xml:space="preserve"> </w:t>
      </w:r>
      <w:r>
        <w:rPr>
          <w:i/>
          <w:w w:val="92"/>
          <w:sz w:val="28"/>
          <w:szCs w:val="24"/>
        </w:rPr>
        <w:tab/>
      </w:r>
      <w:r w:rsidRPr="00047419">
        <w:rPr>
          <w:rStyle w:val="NoteCar"/>
          <w:i/>
          <w:iCs/>
        </w:rPr>
        <w:t>Is</w:t>
      </w:r>
      <w:r w:rsidRPr="00047419">
        <w:rPr>
          <w:rStyle w:val="NoteCar"/>
        </w:rPr>
        <w:t xml:space="preserve"> 52</w:t>
      </w:r>
      <w:r w:rsidRPr="00047419">
        <w:rPr>
          <w:rStyle w:val="NoteCar"/>
          <w:b w:val="0"/>
          <w:bCs w:val="0"/>
        </w:rPr>
        <w:t xml:space="preserve">, 13 – </w:t>
      </w:r>
      <w:r w:rsidRPr="00047419">
        <w:rPr>
          <w:rStyle w:val="NoteCar"/>
        </w:rPr>
        <w:t>53</w:t>
      </w:r>
      <w:r w:rsidRPr="00047419">
        <w:rPr>
          <w:rStyle w:val="NoteCar"/>
          <w:b w:val="0"/>
          <w:bCs w:val="0"/>
        </w:rPr>
        <w:t>, 12</w:t>
      </w:r>
    </w:p>
    <w:p w14:paraId="4F068536" w14:textId="77777777" w:rsidR="00047419" w:rsidRPr="00047419" w:rsidRDefault="00047419" w:rsidP="00021BDF">
      <w:pPr>
        <w:rPr>
          <w:w w:val="92"/>
        </w:rPr>
      </w:pPr>
    </w:p>
    <w:p w14:paraId="48313F02" w14:textId="76837255" w:rsidR="00047419" w:rsidRPr="00047419" w:rsidRDefault="00047419" w:rsidP="00047419">
      <w:pPr>
        <w:pStyle w:val="Lecture"/>
        <w:rPr>
          <w:spacing w:val="-2"/>
        </w:rPr>
      </w:pPr>
      <w:r>
        <w:tab/>
      </w:r>
      <w:r w:rsidRPr="00047419">
        <w:t>Mon serviteur réussira, dit le Seigneur</w:t>
      </w:r>
      <w:r w:rsidR="00F61A18">
        <w:t> ;</w:t>
      </w:r>
      <w:r w:rsidRPr="00047419">
        <w:t xml:space="preserve"> </w:t>
      </w:r>
      <w:r w:rsidRPr="00047419">
        <w:br/>
      </w:r>
      <w:r w:rsidRPr="00047419">
        <w:tab/>
        <w:t>il montera, il s’élèvera, il sera exalté</w:t>
      </w:r>
      <w:r w:rsidR="00F61A18">
        <w:t> !</w:t>
      </w:r>
      <w:r w:rsidRPr="00047419">
        <w:t xml:space="preserve"> </w:t>
      </w:r>
      <w:r w:rsidRPr="00047419">
        <w:br/>
        <w:t xml:space="preserve">La multitude avait été consternée en le voyant, </w:t>
      </w:r>
      <w:r w:rsidRPr="00047419">
        <w:br/>
        <w:t xml:space="preserve">car il était si défiguré </w:t>
      </w:r>
      <w:r w:rsidRPr="00047419">
        <w:br/>
      </w:r>
      <w:r w:rsidRPr="00047419">
        <w:tab/>
        <w:t>qu’il ne ressemblait plus à un homme</w:t>
      </w:r>
      <w:r w:rsidR="00F61A18">
        <w:t> ;</w:t>
      </w:r>
      <w:r w:rsidRPr="00047419">
        <w:t xml:space="preserve"> </w:t>
      </w:r>
      <w:r w:rsidRPr="00047419">
        <w:br/>
      </w:r>
      <w:r w:rsidRPr="00047419">
        <w:tab/>
        <w:t xml:space="preserve">il n’avait plus l’apparence d’un fils d’homme. </w:t>
      </w:r>
      <w:r w:rsidRPr="00047419">
        <w:br/>
        <w:t>Il étonnera de même une multitude de nations</w:t>
      </w:r>
      <w:r w:rsidR="00F61A18">
        <w:t> ;</w:t>
      </w:r>
      <w:r w:rsidRPr="00047419">
        <w:t xml:space="preserve"> </w:t>
      </w:r>
      <w:r w:rsidRPr="00047419">
        <w:br/>
      </w:r>
      <w:r w:rsidRPr="00047419">
        <w:tab/>
        <w:t xml:space="preserve">devant lui les rois resteront bouche bée, </w:t>
      </w:r>
      <w:r w:rsidRPr="00047419">
        <w:br/>
        <w:t xml:space="preserve">car ils verront ce que, jamais, on ne leur avait dit, </w:t>
      </w:r>
      <w:r w:rsidRPr="00047419">
        <w:br/>
      </w:r>
      <w:r w:rsidRPr="00047419">
        <w:rPr>
          <w:spacing w:val="-2"/>
        </w:rPr>
        <w:tab/>
        <w:t>ils découvriront ce dont ils n’avaient jamais entendu parler.</w:t>
      </w:r>
    </w:p>
    <w:p w14:paraId="244B1A20" w14:textId="77777777" w:rsidR="00047419" w:rsidRPr="00047419" w:rsidRDefault="00047419" w:rsidP="00021BDF"/>
    <w:p w14:paraId="65AC94AD" w14:textId="4D15C413" w:rsidR="0085451B" w:rsidRDefault="00047419" w:rsidP="00047419">
      <w:pPr>
        <w:pStyle w:val="Lecture"/>
        <w:spacing w:line="235" w:lineRule="auto"/>
      </w:pPr>
      <w:r>
        <w:tab/>
      </w:r>
      <w:r w:rsidRPr="00047419">
        <w:t>Qui aurait cru ce que nous avons entendu</w:t>
      </w:r>
      <w:r w:rsidR="00F61A18">
        <w:t> ?</w:t>
      </w:r>
      <w:r w:rsidRPr="00047419">
        <w:t xml:space="preserve"> </w:t>
      </w:r>
      <w:r w:rsidRPr="00047419">
        <w:br/>
        <w:t>Le bras puissant du Seigneur, à qui s’est-il révélé</w:t>
      </w:r>
      <w:r w:rsidR="00F61A18">
        <w:t> ?</w:t>
      </w:r>
      <w:r w:rsidRPr="00047419">
        <w:t xml:space="preserve"> </w:t>
      </w:r>
      <w:r w:rsidRPr="00047419">
        <w:br/>
        <w:t xml:space="preserve">Devant lui, le serviteur a poussé comme une plante chétive, </w:t>
      </w:r>
      <w:r w:rsidRPr="00047419">
        <w:br/>
      </w:r>
      <w:r w:rsidRPr="00047419">
        <w:tab/>
        <w:t>une racine dans une terre aride</w:t>
      </w:r>
      <w:r w:rsidR="00F61A18">
        <w:t> ;</w:t>
      </w:r>
      <w:r w:rsidRPr="00047419">
        <w:t xml:space="preserve"> </w:t>
      </w:r>
      <w:r w:rsidRPr="00047419">
        <w:br/>
        <w:t xml:space="preserve">il était sans apparence ni beauté qui attire nos regards, </w:t>
      </w:r>
      <w:r w:rsidRPr="00047419">
        <w:br/>
      </w:r>
      <w:r w:rsidRPr="00047419">
        <w:tab/>
        <w:t xml:space="preserve">son aspect n’avait rien pour nous plaire. </w:t>
      </w:r>
      <w:r w:rsidRPr="00047419">
        <w:br/>
        <w:t xml:space="preserve">Méprisé, abandonné des hommes, </w:t>
      </w:r>
      <w:r w:rsidRPr="00047419">
        <w:br/>
      </w:r>
      <w:r w:rsidRPr="00047419">
        <w:tab/>
        <w:t xml:space="preserve">homme de douleurs, familier de la souffrance, </w:t>
      </w:r>
      <w:r w:rsidRPr="00047419">
        <w:br/>
      </w:r>
      <w:r w:rsidRPr="00047419">
        <w:tab/>
        <w:t>il était pareil à celui devant qui on se voile la face</w:t>
      </w:r>
      <w:r w:rsidR="00F61A18">
        <w:t> ;</w:t>
      </w:r>
      <w:r w:rsidRPr="00047419">
        <w:t xml:space="preserve"> </w:t>
      </w:r>
      <w:r w:rsidRPr="00047419">
        <w:br/>
        <w:t xml:space="preserve">et nous l’avons méprisé, compté pour rien. </w:t>
      </w:r>
      <w:r w:rsidRPr="00047419">
        <w:br/>
        <w:t xml:space="preserve">En fait, c’étaient nos souffrances qu’il portait, </w:t>
      </w:r>
      <w:r w:rsidRPr="00047419">
        <w:br/>
      </w:r>
      <w:r w:rsidRPr="00047419">
        <w:tab/>
        <w:t xml:space="preserve">nos douleurs dont il était chargé. </w:t>
      </w:r>
      <w:r w:rsidRPr="00047419">
        <w:br/>
        <w:t xml:space="preserve">Et nous, nous pensions qu’il était frappé, </w:t>
      </w:r>
      <w:r w:rsidRPr="00047419">
        <w:br/>
      </w:r>
      <w:r w:rsidRPr="00047419">
        <w:tab/>
        <w:t>meurtri par Dieu, humilié.</w:t>
      </w:r>
      <w:r>
        <w:br/>
      </w:r>
      <w:r w:rsidRPr="00047419">
        <w:t xml:space="preserve">Or, c’est à cause de nos révoltes qu’il a été transpercé, </w:t>
      </w:r>
      <w:r w:rsidRPr="00047419">
        <w:br/>
      </w:r>
      <w:r w:rsidRPr="00047419">
        <w:tab/>
        <w:t xml:space="preserve">à cause de nos fautes qu’il a été broyé. </w:t>
      </w:r>
    </w:p>
    <w:p w14:paraId="703614C4" w14:textId="6EE0EF6F" w:rsidR="00047419" w:rsidRPr="00047419" w:rsidRDefault="0085451B" w:rsidP="0085451B">
      <w:pPr>
        <w:pStyle w:val="Lecture"/>
        <w:spacing w:line="230" w:lineRule="auto"/>
      </w:pPr>
      <w:r>
        <w:lastRenderedPageBreak/>
        <w:tab/>
      </w:r>
      <w:r w:rsidR="00047419" w:rsidRPr="00047419">
        <w:t>Le châtiment qui nous donne la paix a pesé sur lui</w:t>
      </w:r>
      <w:r w:rsidR="00F61A18">
        <w:t> :</w:t>
      </w:r>
      <w:r w:rsidR="00047419" w:rsidRPr="00047419">
        <w:t xml:space="preserve"> </w:t>
      </w:r>
      <w:r w:rsidR="00047419" w:rsidRPr="00047419">
        <w:br/>
      </w:r>
      <w:r w:rsidR="00047419" w:rsidRPr="00047419">
        <w:tab/>
        <w:t xml:space="preserve">par ses blessures, nous sommes guéris. </w:t>
      </w:r>
      <w:r w:rsidR="00047419" w:rsidRPr="00047419">
        <w:br/>
        <w:t xml:space="preserve">Nous étions tous errants comme des brebis, </w:t>
      </w:r>
      <w:r w:rsidR="00047419" w:rsidRPr="00047419">
        <w:br/>
      </w:r>
      <w:r w:rsidR="00047419" w:rsidRPr="00047419">
        <w:tab/>
        <w:t xml:space="preserve">chacun suivait son propre chemin. </w:t>
      </w:r>
      <w:r w:rsidR="00047419" w:rsidRPr="00047419">
        <w:br/>
        <w:t xml:space="preserve">Mais le Seigneur a fait retomber sur lui </w:t>
      </w:r>
      <w:r w:rsidR="00047419" w:rsidRPr="00047419">
        <w:br/>
      </w:r>
      <w:r w:rsidR="00047419" w:rsidRPr="00047419">
        <w:tab/>
        <w:t>nos fautes à nous tous.</w:t>
      </w:r>
    </w:p>
    <w:p w14:paraId="65C7868E" w14:textId="77777777" w:rsidR="00047419" w:rsidRPr="00047419" w:rsidRDefault="00047419" w:rsidP="008E6D61"/>
    <w:p w14:paraId="3281F065" w14:textId="17676075" w:rsidR="00047419" w:rsidRPr="00047419" w:rsidRDefault="00047419" w:rsidP="0085451B">
      <w:pPr>
        <w:pStyle w:val="Lecture"/>
        <w:spacing w:line="230" w:lineRule="auto"/>
      </w:pPr>
      <w:r>
        <w:tab/>
      </w:r>
      <w:r w:rsidRPr="00047419">
        <w:t xml:space="preserve">Maltraité, il s’humilie, </w:t>
      </w:r>
      <w:r w:rsidRPr="00047419">
        <w:br/>
      </w:r>
      <w:r w:rsidRPr="00047419">
        <w:tab/>
        <w:t>il n’ouvre pas la bouche</w:t>
      </w:r>
      <w:r w:rsidR="00F61A18">
        <w:t> :</w:t>
      </w:r>
      <w:r w:rsidRPr="00047419">
        <w:t xml:space="preserve"> </w:t>
      </w:r>
      <w:r w:rsidRPr="00047419">
        <w:br/>
        <w:t xml:space="preserve">comme un agneau conduit à l’abattoir, </w:t>
      </w:r>
      <w:r w:rsidRPr="00047419">
        <w:br/>
        <w:t xml:space="preserve">comme une brebis muette devant les tondeurs, </w:t>
      </w:r>
      <w:r w:rsidRPr="00047419">
        <w:br/>
      </w:r>
      <w:r w:rsidRPr="00047419">
        <w:tab/>
        <w:t xml:space="preserve">il n’ouvre pas la bouche. </w:t>
      </w:r>
      <w:r w:rsidRPr="00047419">
        <w:br/>
        <w:t xml:space="preserve">Arrêté, puis jugé, il a été supprimé. </w:t>
      </w:r>
      <w:r w:rsidRPr="00047419">
        <w:br/>
      </w:r>
      <w:r w:rsidRPr="00047419">
        <w:tab/>
        <w:t>Qui donc s’est inquiété de son sort</w:t>
      </w:r>
      <w:r w:rsidR="00F61A18">
        <w:t> ?</w:t>
      </w:r>
      <w:r w:rsidRPr="00047419">
        <w:t xml:space="preserve"> </w:t>
      </w:r>
      <w:r w:rsidRPr="00047419">
        <w:br/>
        <w:t xml:space="preserve">Il a été retranché de la terre des vivants, </w:t>
      </w:r>
      <w:r w:rsidRPr="00047419">
        <w:br/>
      </w:r>
      <w:r w:rsidRPr="00047419">
        <w:tab/>
        <w:t xml:space="preserve">frappé à mort pour les révoltes de son peuple. </w:t>
      </w:r>
      <w:r w:rsidRPr="00047419">
        <w:br/>
        <w:t xml:space="preserve">On a placé sa tombe avec les méchants, </w:t>
      </w:r>
      <w:r w:rsidRPr="00047419">
        <w:br/>
      </w:r>
      <w:r w:rsidRPr="00047419">
        <w:tab/>
        <w:t>son tombeau avec les riches</w:t>
      </w:r>
      <w:r w:rsidR="00F61A18">
        <w:t> ;</w:t>
      </w:r>
      <w:r w:rsidRPr="00047419">
        <w:t xml:space="preserve"> </w:t>
      </w:r>
      <w:r w:rsidRPr="00047419">
        <w:br/>
        <w:t xml:space="preserve">et pourtant il n’avait pas commis de violence, </w:t>
      </w:r>
      <w:r w:rsidRPr="00047419">
        <w:br/>
      </w:r>
      <w:r w:rsidRPr="00047419">
        <w:tab/>
        <w:t xml:space="preserve">on ne trouvait pas de tromperie dans sa bouche. </w:t>
      </w:r>
      <w:r w:rsidRPr="00047419">
        <w:br/>
        <w:t xml:space="preserve">Broyé par la souffrance, il a plu au Seigneur. </w:t>
      </w:r>
      <w:r w:rsidRPr="00047419">
        <w:br/>
        <w:t xml:space="preserve">S’il remet sa vie en sacrifice de réparation, </w:t>
      </w:r>
      <w:r w:rsidRPr="00047419">
        <w:br/>
      </w:r>
      <w:r w:rsidRPr="00047419">
        <w:tab/>
        <w:t>il verra une descendance, il prolongera ses jours</w:t>
      </w:r>
      <w:r w:rsidR="00F61A18">
        <w:t> :</w:t>
      </w:r>
      <w:r w:rsidRPr="00047419">
        <w:t xml:space="preserve"> </w:t>
      </w:r>
      <w:r w:rsidRPr="00047419">
        <w:br/>
      </w:r>
      <w:r w:rsidRPr="00047419">
        <w:tab/>
        <w:t>par lui, ce qui plaît au Seigneur réussira.</w:t>
      </w:r>
    </w:p>
    <w:p w14:paraId="3DF0215E" w14:textId="77777777" w:rsidR="00047419" w:rsidRPr="00047419" w:rsidRDefault="00047419" w:rsidP="008E6D61"/>
    <w:p w14:paraId="403CE259" w14:textId="1844CD9D" w:rsidR="00047419" w:rsidRPr="00047419" w:rsidRDefault="00047419" w:rsidP="0085451B">
      <w:pPr>
        <w:pStyle w:val="Lecture"/>
        <w:spacing w:line="230" w:lineRule="auto"/>
      </w:pPr>
      <w:r>
        <w:tab/>
      </w:r>
      <w:r w:rsidRPr="00047419">
        <w:t xml:space="preserve">Par suite de ses tourments, il verra la lumière, </w:t>
      </w:r>
      <w:r w:rsidRPr="00047419">
        <w:br/>
      </w:r>
      <w:r w:rsidRPr="00047419">
        <w:tab/>
        <w:t xml:space="preserve">la connaissance le comblera. </w:t>
      </w:r>
      <w:r w:rsidRPr="00047419">
        <w:br/>
        <w:t xml:space="preserve">Le juste, mon serviteur, justifiera les multitudes, </w:t>
      </w:r>
      <w:r w:rsidRPr="00047419">
        <w:br/>
      </w:r>
      <w:r w:rsidRPr="00047419">
        <w:tab/>
        <w:t xml:space="preserve">il se chargera de leurs fautes. </w:t>
      </w:r>
      <w:r w:rsidRPr="00047419">
        <w:br/>
        <w:t xml:space="preserve">C’est pourquoi, parmi les grands, je lui donnerai sa part, </w:t>
      </w:r>
      <w:r w:rsidRPr="00047419">
        <w:br/>
      </w:r>
      <w:r w:rsidRPr="00047419">
        <w:tab/>
        <w:t xml:space="preserve">avec les puissants il partagera le butin, </w:t>
      </w:r>
      <w:r w:rsidRPr="00047419">
        <w:br/>
        <w:t xml:space="preserve">car il s’est dépouillé lui-même jusqu’à la mort, </w:t>
      </w:r>
      <w:r w:rsidRPr="00047419">
        <w:br/>
      </w:r>
      <w:r w:rsidRPr="00047419">
        <w:tab/>
        <w:t xml:space="preserve">et il a été compté avec les pécheurs, </w:t>
      </w:r>
      <w:r w:rsidRPr="00047419">
        <w:br/>
        <w:t xml:space="preserve">alors qu’il portait le péché des multitudes </w:t>
      </w:r>
      <w:r w:rsidRPr="00047419">
        <w:br/>
      </w:r>
      <w:r w:rsidRPr="00047419">
        <w:tab/>
        <w:t>et qu’il intercédait pour les pécheurs.</w:t>
      </w:r>
    </w:p>
    <w:p w14:paraId="7AC449F1" w14:textId="77777777" w:rsidR="00047419" w:rsidRPr="00047419" w:rsidRDefault="00047419" w:rsidP="008E6D61"/>
    <w:p w14:paraId="5755AC0B" w14:textId="77777777" w:rsidR="00047419" w:rsidRPr="00047419" w:rsidRDefault="00047419" w:rsidP="0085451B">
      <w:pPr>
        <w:pStyle w:val="Lecture"/>
        <w:spacing w:line="230" w:lineRule="auto"/>
      </w:pPr>
      <w:r w:rsidRPr="00047419">
        <w:t>–</w:t>
      </w:r>
      <w:r w:rsidRPr="00047419">
        <w:tab/>
        <w:t>Parole du Seigneur.</w:t>
      </w:r>
    </w:p>
    <w:p w14:paraId="0CB607D4" w14:textId="565464A1" w:rsidR="00047419" w:rsidRDefault="00047419" w:rsidP="0085451B">
      <w:pPr>
        <w:pStyle w:val="Peuple"/>
        <w:spacing w:line="230" w:lineRule="auto"/>
      </w:pPr>
      <w:r w:rsidRPr="00BB36F0">
        <w:rPr>
          <w:color w:val="C00000" w:themeColor="text2"/>
          <w:spacing w:val="-92"/>
        </w:rPr>
        <w:t>R/</w:t>
      </w:r>
      <w:r w:rsidRPr="00BB36F0">
        <w:tab/>
      </w:r>
      <w:r w:rsidRPr="00047419">
        <w:t>Nous rendons grâce à Dieu.</w:t>
      </w:r>
    </w:p>
    <w:p w14:paraId="3E56FDB9" w14:textId="3FC5008B" w:rsidR="00047419" w:rsidRPr="00047419" w:rsidRDefault="0085451B" w:rsidP="0085451B">
      <w:pPr>
        <w:pStyle w:val="Titre3"/>
        <w:rPr>
          <w:w w:val="92"/>
        </w:rPr>
      </w:pPr>
      <w:r w:rsidRPr="0085451B">
        <w:rPr>
          <w:rStyle w:val="NoteCar"/>
          <w:b w:val="0"/>
          <w:bCs w:val="0"/>
          <w:color w:val="auto"/>
        </w:rPr>
        <w:lastRenderedPageBreak/>
        <w:t>8.</w:t>
      </w:r>
      <w:r w:rsidR="00047419" w:rsidRPr="00047419">
        <w:tab/>
        <w:t>Psaume</w:t>
      </w:r>
      <w:r w:rsidR="00047419" w:rsidRPr="00047419">
        <w:tab/>
      </w:r>
      <w:r w:rsidR="00047419" w:rsidRPr="0085451B">
        <w:rPr>
          <w:rStyle w:val="NoteCar"/>
          <w:caps w:val="0"/>
        </w:rPr>
        <w:t xml:space="preserve">30 </w:t>
      </w:r>
      <w:r w:rsidR="00047419" w:rsidRPr="0085451B">
        <w:rPr>
          <w:rStyle w:val="NoteCar"/>
          <w:b w:val="0"/>
          <w:bCs w:val="0"/>
          <w:caps w:val="0"/>
        </w:rPr>
        <w:t>(31), 2ab.6, 12, 13-14ad, 15-16, 17.25</w:t>
      </w:r>
    </w:p>
    <w:p w14:paraId="2A507468" w14:textId="77777777" w:rsidR="00047419" w:rsidRPr="00047419" w:rsidRDefault="00047419" w:rsidP="008E6D61"/>
    <w:p w14:paraId="6B8E7738" w14:textId="5CEF4D64" w:rsidR="00047419" w:rsidRPr="00047419" w:rsidRDefault="0085451B" w:rsidP="0085451B">
      <w:pPr>
        <w:pStyle w:val="PsaumeAntienne"/>
      </w:pPr>
      <w:r w:rsidRPr="0085451B">
        <w:rPr>
          <w:b w:val="0"/>
          <w:bCs w:val="0"/>
          <w:color w:val="C00000" w:themeColor="text2"/>
          <w:spacing w:val="-92"/>
        </w:rPr>
        <w:t>R/</w:t>
      </w:r>
      <w:r w:rsidRPr="0085451B">
        <w:rPr>
          <w:b w:val="0"/>
          <w:bCs w:val="0"/>
        </w:rPr>
        <w:tab/>
      </w:r>
      <w:r w:rsidR="00047419" w:rsidRPr="00047419">
        <w:t>Ô Père, en tes mains je remets mon esprit.</w:t>
      </w:r>
    </w:p>
    <w:p w14:paraId="0825133B" w14:textId="3FB46C84" w:rsidR="00047419" w:rsidRPr="00047419" w:rsidRDefault="00047419" w:rsidP="0085451B">
      <w:pPr>
        <w:pStyle w:val="PsaumeStrophe"/>
      </w:pPr>
      <w:r w:rsidRPr="00047419">
        <w:rPr>
          <w:rFonts w:ascii="Calibri" w:hAnsi="Calibri"/>
          <w:color w:val="C00000"/>
          <w:w w:val="92"/>
          <w:sz w:val="28"/>
        </w:rPr>
        <w:tab/>
      </w:r>
      <w:r w:rsidRPr="00047419">
        <w:t>En toi, Seigneur, j’ai mon refuge</w:t>
      </w:r>
      <w:r w:rsidR="00F61A18">
        <w:t> ;</w:t>
      </w:r>
      <w:r w:rsidRPr="00047419">
        <w:t xml:space="preserve"> </w:t>
      </w:r>
      <w:r w:rsidRPr="00047419">
        <w:br/>
        <w:t xml:space="preserve">garde-moi d’être humilié pour toujours. </w:t>
      </w:r>
      <w:r w:rsidRPr="00047419">
        <w:br/>
        <w:t>En tes mains je remets mon esprit</w:t>
      </w:r>
      <w:r w:rsidR="00F61A18">
        <w:t> ;</w:t>
      </w:r>
      <w:r w:rsidRPr="00047419">
        <w:t xml:space="preserve"> </w:t>
      </w:r>
      <w:r w:rsidRPr="00047419">
        <w:br/>
        <w:t>tu me rachètes, Seigneur, Dieu de vérité.</w:t>
      </w:r>
    </w:p>
    <w:p w14:paraId="16A75D8D" w14:textId="1BC6359C" w:rsidR="00047419" w:rsidRPr="00047419" w:rsidRDefault="00047419" w:rsidP="0085451B">
      <w:pPr>
        <w:pStyle w:val="PsaumeStrophe"/>
      </w:pPr>
      <w:r w:rsidRPr="00047419">
        <w:tab/>
        <w:t xml:space="preserve">Je suis la risée de mes adversaires </w:t>
      </w:r>
      <w:r w:rsidRPr="00047419">
        <w:br/>
        <w:t>et même de mes voisins</w:t>
      </w:r>
      <w:r w:rsidR="00F61A18">
        <w:t> ;</w:t>
      </w:r>
      <w:r w:rsidRPr="00047419">
        <w:t xml:space="preserve"> </w:t>
      </w:r>
      <w:r w:rsidRPr="00047419">
        <w:br/>
        <w:t xml:space="preserve">je fais peur à mes amis, </w:t>
      </w:r>
      <w:r w:rsidRPr="00047419">
        <w:br/>
        <w:t>s’ils me voient dans la rue, ils me fuient.</w:t>
      </w:r>
    </w:p>
    <w:p w14:paraId="3933FF9A" w14:textId="7902B91F" w:rsidR="00047419" w:rsidRPr="00047419" w:rsidRDefault="00047419" w:rsidP="0085451B">
      <w:pPr>
        <w:pStyle w:val="PsaumeStrophe"/>
      </w:pPr>
      <w:r w:rsidRPr="00047419">
        <w:tab/>
        <w:t xml:space="preserve">On m’ignore comme un mort oublié, </w:t>
      </w:r>
      <w:r w:rsidRPr="00047419">
        <w:br/>
        <w:t xml:space="preserve">comme une chose qu’on jette. </w:t>
      </w:r>
      <w:r w:rsidRPr="00047419">
        <w:br/>
        <w:t>J’entends les calomnies de la foule</w:t>
      </w:r>
      <w:r w:rsidR="00F61A18">
        <w:t> :</w:t>
      </w:r>
      <w:r w:rsidRPr="00047419">
        <w:t xml:space="preserve"> </w:t>
      </w:r>
      <w:r w:rsidRPr="00047419">
        <w:br/>
        <w:t>ils s’accordent pour m’ôter la vie.</w:t>
      </w:r>
    </w:p>
    <w:p w14:paraId="5C174E32" w14:textId="10A28A72" w:rsidR="00047419" w:rsidRPr="00047419" w:rsidRDefault="00047419" w:rsidP="0085451B">
      <w:pPr>
        <w:pStyle w:val="PsaumeStrophe"/>
      </w:pPr>
      <w:r w:rsidRPr="00047419">
        <w:tab/>
        <w:t xml:space="preserve">Moi, je suis sûr de toi, Seigneur, </w:t>
      </w:r>
      <w:r w:rsidRPr="00047419">
        <w:br/>
        <w:t>je dis</w:t>
      </w:r>
      <w:r w:rsidR="00F61A18">
        <w:t> :</w:t>
      </w:r>
      <w:r w:rsidRPr="00047419">
        <w:t xml:space="preserve"> </w:t>
      </w:r>
      <w:r w:rsidR="00F61A18">
        <w:t>« </w:t>
      </w:r>
      <w:r w:rsidRPr="00047419">
        <w:t>Tu es mon Dieu</w:t>
      </w:r>
      <w:r w:rsidR="00F61A18">
        <w:t> ! »</w:t>
      </w:r>
      <w:r w:rsidRPr="00047419">
        <w:t xml:space="preserve"> </w:t>
      </w:r>
      <w:r w:rsidRPr="00047419">
        <w:br/>
        <w:t>Mes jours sont dans ta main</w:t>
      </w:r>
      <w:r w:rsidR="00F61A18">
        <w:t> :</w:t>
      </w:r>
      <w:r w:rsidRPr="00047419">
        <w:t xml:space="preserve"> délivre-moi </w:t>
      </w:r>
      <w:r w:rsidRPr="00047419">
        <w:br/>
        <w:t>des mains hostiles qui s’acharnent.</w:t>
      </w:r>
    </w:p>
    <w:p w14:paraId="2EFDE486" w14:textId="0108E2EE" w:rsidR="00047419" w:rsidRPr="00047419" w:rsidRDefault="00047419" w:rsidP="0085451B">
      <w:pPr>
        <w:pStyle w:val="PsaumeStrophe"/>
      </w:pPr>
      <w:r w:rsidRPr="00047419">
        <w:tab/>
        <w:t>Sur ton serviteur, que s’illumine ta face</w:t>
      </w:r>
      <w:r w:rsidR="00F61A18">
        <w:t> ;</w:t>
      </w:r>
      <w:r w:rsidRPr="00047419">
        <w:t xml:space="preserve"> </w:t>
      </w:r>
      <w:r w:rsidRPr="00047419">
        <w:br/>
        <w:t xml:space="preserve">sauve-moi par ton amour. </w:t>
      </w:r>
      <w:r w:rsidRPr="00047419">
        <w:br/>
        <w:t xml:space="preserve">Soyez forts, prenez courage, </w:t>
      </w:r>
      <w:r w:rsidRPr="00047419">
        <w:br/>
        <w:t>vous tous qui espérez le Seigneur</w:t>
      </w:r>
      <w:r w:rsidR="00F61A18">
        <w:t> !</w:t>
      </w:r>
    </w:p>
    <w:p w14:paraId="5D34AF8F" w14:textId="77777777" w:rsidR="00047419" w:rsidRPr="00047419" w:rsidRDefault="00047419" w:rsidP="0085451B">
      <w:pPr>
        <w:rPr>
          <w:w w:val="92"/>
        </w:rPr>
      </w:pPr>
    </w:p>
    <w:p w14:paraId="3681D1F6" w14:textId="012DD373" w:rsidR="00047419" w:rsidRPr="00047419" w:rsidRDefault="00047419" w:rsidP="00047419">
      <w:pPr>
        <w:rPr>
          <w:sz w:val="28"/>
          <w:szCs w:val="20"/>
        </w:rPr>
      </w:pPr>
    </w:p>
    <w:p w14:paraId="24923429" w14:textId="77777777" w:rsidR="0085451B" w:rsidRDefault="0085451B">
      <w:pPr>
        <w:rPr>
          <w:rStyle w:val="NoteCar"/>
          <w:caps/>
          <w:color w:val="auto"/>
        </w:rPr>
      </w:pPr>
      <w:r>
        <w:rPr>
          <w:rStyle w:val="NoteCar"/>
          <w:b/>
          <w:bCs/>
          <w:color w:val="auto"/>
        </w:rPr>
        <w:br w:type="page"/>
      </w:r>
    </w:p>
    <w:p w14:paraId="285027A5" w14:textId="363E4D46" w:rsidR="00047419" w:rsidRDefault="0085451B" w:rsidP="0085451B">
      <w:pPr>
        <w:pStyle w:val="Titre3"/>
        <w:rPr>
          <w:rStyle w:val="NoteCar"/>
          <w:b w:val="0"/>
          <w:bCs w:val="0"/>
          <w:i/>
          <w:iCs/>
          <w:caps w:val="0"/>
        </w:rPr>
      </w:pPr>
      <w:r w:rsidRPr="0085451B">
        <w:rPr>
          <w:rStyle w:val="NoteCar"/>
          <w:b w:val="0"/>
          <w:bCs w:val="0"/>
          <w:color w:val="auto"/>
        </w:rPr>
        <w:lastRenderedPageBreak/>
        <w:t>9.</w:t>
      </w:r>
      <w:r w:rsidR="00047419" w:rsidRPr="00047419">
        <w:tab/>
        <w:t>Deuxième lecture</w:t>
      </w:r>
      <w:r>
        <w:tab/>
      </w:r>
      <w:r w:rsidR="00047419" w:rsidRPr="00047419">
        <w:rPr>
          <w:rStyle w:val="NoteCar"/>
          <w:b w:val="0"/>
          <w:bCs w:val="0"/>
          <w:i/>
          <w:iCs/>
          <w:caps w:val="0"/>
        </w:rPr>
        <w:t xml:space="preserve">Il apprit l’obéissance et il est devenu pour tous </w:t>
      </w:r>
      <w:r w:rsidR="00047419" w:rsidRPr="00047419">
        <w:rPr>
          <w:rStyle w:val="NoteCar"/>
          <w:b w:val="0"/>
          <w:bCs w:val="0"/>
          <w:i/>
          <w:iCs/>
          <w:caps w:val="0"/>
        </w:rPr>
        <w:br/>
      </w:r>
      <w:r>
        <w:rPr>
          <w:rStyle w:val="NoteCar"/>
          <w:b w:val="0"/>
          <w:bCs w:val="0"/>
          <w:i/>
          <w:iCs/>
          <w:caps w:val="0"/>
        </w:rPr>
        <w:tab/>
      </w:r>
      <w:r>
        <w:rPr>
          <w:rStyle w:val="NoteCar"/>
          <w:b w:val="0"/>
          <w:bCs w:val="0"/>
          <w:i/>
          <w:iCs/>
          <w:caps w:val="0"/>
        </w:rPr>
        <w:tab/>
      </w:r>
      <w:r w:rsidRPr="00047419">
        <w:rPr>
          <w:rStyle w:val="NoteCar"/>
          <w:b w:val="0"/>
          <w:bCs w:val="0"/>
          <w:i/>
          <w:iCs/>
          <w:caps w:val="0"/>
        </w:rPr>
        <w:t xml:space="preserve">ceux </w:t>
      </w:r>
      <w:r w:rsidR="00047419" w:rsidRPr="00047419">
        <w:rPr>
          <w:rStyle w:val="NoteCar"/>
          <w:b w:val="0"/>
          <w:bCs w:val="0"/>
          <w:i/>
          <w:iCs/>
          <w:caps w:val="0"/>
        </w:rPr>
        <w:t>qui lui obéissent la cause du salut éternel.</w:t>
      </w:r>
    </w:p>
    <w:p w14:paraId="0F273440" w14:textId="77777777" w:rsidR="00021BDF" w:rsidRPr="00021BDF" w:rsidRDefault="00021BDF" w:rsidP="00021BDF">
      <w:pPr>
        <w:pStyle w:val="Interligne"/>
      </w:pPr>
    </w:p>
    <w:p w14:paraId="260DA11C" w14:textId="335F8BBC" w:rsidR="00047419" w:rsidRDefault="0085451B" w:rsidP="00047419">
      <w:pPr>
        <w:rPr>
          <w:rFonts w:ascii="Calibri" w:hAnsi="Calibri" w:cs="Arial"/>
          <w:color w:val="C00000"/>
          <w:w w:val="92"/>
          <w:sz w:val="28"/>
          <w:szCs w:val="24"/>
        </w:rPr>
      </w:pPr>
      <w:r w:rsidRPr="00047419">
        <w:rPr>
          <w:rFonts w:ascii="Calibri" w:hAnsi="Calibri" w:cs="Arial"/>
          <w:color w:val="C00000"/>
          <w:w w:val="92"/>
          <w:sz w:val="28"/>
          <w:szCs w:val="24"/>
        </w:rPr>
        <w:t>Vient ensuite la deuxième lecture, tirée de la Lettre aux Hébreux.</w:t>
      </w:r>
    </w:p>
    <w:p w14:paraId="7380740D" w14:textId="77777777" w:rsidR="0085451B" w:rsidRPr="00047419" w:rsidRDefault="0085451B" w:rsidP="00047419">
      <w:pPr>
        <w:rPr>
          <w:sz w:val="28"/>
          <w:szCs w:val="20"/>
        </w:rPr>
      </w:pPr>
    </w:p>
    <w:p w14:paraId="73EA838A" w14:textId="24A957C7" w:rsidR="00047419" w:rsidRPr="00047419" w:rsidRDefault="0085451B" w:rsidP="0085451B">
      <w:pPr>
        <w:pStyle w:val="Lecture"/>
      </w:pPr>
      <w:r>
        <w:tab/>
      </w:r>
      <w:r w:rsidR="00047419" w:rsidRPr="00047419">
        <w:t>Lecture de la lettre aux Hébreux</w:t>
      </w:r>
      <w:r w:rsidRPr="0085451B">
        <w:rPr>
          <w:caps/>
        </w:rPr>
        <w:t xml:space="preserve"> </w:t>
      </w:r>
      <w:r w:rsidRPr="00047419">
        <w:rPr>
          <w:caps/>
        </w:rPr>
        <w:tab/>
      </w:r>
      <w:r w:rsidRPr="0085451B">
        <w:rPr>
          <w:rFonts w:asciiTheme="minorHAnsi" w:hAnsiTheme="minorHAnsi" w:cstheme="minorHAnsi"/>
          <w:i/>
          <w:iCs/>
          <w:color w:val="C00000" w:themeColor="text2"/>
          <w:w w:val="97"/>
          <w:sz w:val="28"/>
          <w:szCs w:val="22"/>
        </w:rPr>
        <w:t>He</w:t>
      </w:r>
      <w:r w:rsidRPr="0085451B">
        <w:rPr>
          <w:rFonts w:asciiTheme="minorHAnsi" w:hAnsiTheme="minorHAnsi" w:cstheme="minorHAnsi"/>
          <w:color w:val="C00000" w:themeColor="text2"/>
          <w:w w:val="97"/>
          <w:sz w:val="28"/>
          <w:szCs w:val="22"/>
        </w:rPr>
        <w:t xml:space="preserve"> 4</w:t>
      </w:r>
      <w:r w:rsidRPr="0085451B">
        <w:rPr>
          <w:rFonts w:asciiTheme="minorHAnsi" w:hAnsiTheme="minorHAnsi" w:cstheme="minorHAnsi"/>
          <w:b w:val="0"/>
          <w:bCs w:val="0"/>
          <w:color w:val="C00000" w:themeColor="text2"/>
          <w:w w:val="97"/>
          <w:sz w:val="28"/>
          <w:szCs w:val="22"/>
        </w:rPr>
        <w:t>, 14-16</w:t>
      </w:r>
      <w:r w:rsidR="00F61A18">
        <w:rPr>
          <w:rFonts w:asciiTheme="minorHAnsi" w:hAnsiTheme="minorHAnsi" w:cstheme="minorHAnsi"/>
          <w:b w:val="0"/>
          <w:bCs w:val="0"/>
          <w:color w:val="C00000" w:themeColor="text2"/>
          <w:w w:val="97"/>
          <w:sz w:val="28"/>
          <w:szCs w:val="22"/>
        </w:rPr>
        <w:t> ;</w:t>
      </w:r>
      <w:r w:rsidRPr="0085451B">
        <w:rPr>
          <w:rFonts w:asciiTheme="minorHAnsi" w:hAnsiTheme="minorHAnsi" w:cstheme="minorHAnsi"/>
          <w:b w:val="0"/>
          <w:bCs w:val="0"/>
          <w:color w:val="C00000" w:themeColor="text2"/>
          <w:w w:val="97"/>
          <w:sz w:val="28"/>
          <w:szCs w:val="22"/>
        </w:rPr>
        <w:t xml:space="preserve"> </w:t>
      </w:r>
      <w:r w:rsidRPr="0085451B">
        <w:rPr>
          <w:rFonts w:asciiTheme="minorHAnsi" w:hAnsiTheme="minorHAnsi" w:cstheme="minorHAnsi"/>
          <w:color w:val="C00000" w:themeColor="text2"/>
          <w:w w:val="97"/>
          <w:sz w:val="28"/>
          <w:szCs w:val="22"/>
        </w:rPr>
        <w:t>5</w:t>
      </w:r>
      <w:r w:rsidRPr="0085451B">
        <w:rPr>
          <w:rFonts w:asciiTheme="minorHAnsi" w:hAnsiTheme="minorHAnsi" w:cstheme="minorHAnsi"/>
          <w:b w:val="0"/>
          <w:bCs w:val="0"/>
          <w:color w:val="C00000" w:themeColor="text2"/>
          <w:w w:val="97"/>
          <w:sz w:val="28"/>
          <w:szCs w:val="22"/>
        </w:rPr>
        <w:t>, 7-9</w:t>
      </w:r>
    </w:p>
    <w:p w14:paraId="06C53335" w14:textId="77777777" w:rsidR="00047419" w:rsidRPr="00047419" w:rsidRDefault="00047419" w:rsidP="008E6D61"/>
    <w:p w14:paraId="564A2549" w14:textId="0550A047" w:rsidR="00047419" w:rsidRPr="00047419" w:rsidRDefault="0085451B" w:rsidP="0085451B">
      <w:pPr>
        <w:pStyle w:val="Lecture"/>
      </w:pPr>
      <w:r>
        <w:tab/>
      </w:r>
      <w:r w:rsidR="00047419" w:rsidRPr="00047419">
        <w:t>Frères,</w:t>
      </w:r>
      <w:r w:rsidR="00047419" w:rsidRPr="00047419">
        <w:br/>
        <w:t>en Jésus, le Fils de Dieu,</w:t>
      </w:r>
      <w:r w:rsidR="00047419" w:rsidRPr="00047419">
        <w:br/>
      </w:r>
      <w:r w:rsidR="00047419" w:rsidRPr="00047419">
        <w:tab/>
        <w:t>nous avons le grand prêtre par excellence,</w:t>
      </w:r>
      <w:r w:rsidR="00047419" w:rsidRPr="00047419">
        <w:br/>
      </w:r>
      <w:r w:rsidR="00047419" w:rsidRPr="00047419">
        <w:tab/>
        <w:t>celui qui a traversé les cieux</w:t>
      </w:r>
      <w:r w:rsidR="00F61A18">
        <w:t> ;</w:t>
      </w:r>
      <w:r w:rsidR="00047419" w:rsidRPr="00047419">
        <w:br/>
      </w:r>
      <w:r w:rsidR="00047419" w:rsidRPr="00047419">
        <w:tab/>
        <w:t>tenons donc ferme l’affirmation de notre foi.</w:t>
      </w:r>
      <w:r w:rsidR="00047419" w:rsidRPr="00047419">
        <w:br/>
        <w:t>En effet, nous n’avons pas un grand prêtre</w:t>
      </w:r>
      <w:r w:rsidR="00047419" w:rsidRPr="00047419">
        <w:br/>
      </w:r>
      <w:r w:rsidR="00047419" w:rsidRPr="00047419">
        <w:tab/>
        <w:t>incapable de compatir à nos faiblesses,</w:t>
      </w:r>
      <w:r w:rsidR="00047419" w:rsidRPr="00047419">
        <w:br/>
        <w:t>mais un grand prêtre éprouvé en toutes choses,</w:t>
      </w:r>
      <w:r w:rsidR="00047419" w:rsidRPr="00047419">
        <w:br/>
      </w:r>
      <w:r w:rsidR="00047419" w:rsidRPr="00047419">
        <w:tab/>
        <w:t>à notre ressemblance, excepté le péché.</w:t>
      </w:r>
      <w:r w:rsidR="00047419" w:rsidRPr="00047419">
        <w:br/>
        <w:t>Avançons-nous donc avec assurance</w:t>
      </w:r>
      <w:r w:rsidR="00047419" w:rsidRPr="00047419">
        <w:br/>
      </w:r>
      <w:r w:rsidR="00047419" w:rsidRPr="00047419">
        <w:tab/>
        <w:t>vers le Trône de la grâce,</w:t>
      </w:r>
      <w:r w:rsidR="00047419" w:rsidRPr="00047419">
        <w:br/>
        <w:t>pour obtenir miséricorde</w:t>
      </w:r>
      <w:r w:rsidR="00047419" w:rsidRPr="00047419">
        <w:br/>
      </w:r>
      <w:r w:rsidR="00047419" w:rsidRPr="00047419">
        <w:tab/>
        <w:t>et recevoir, en temps voulu, la grâce de son secours.</w:t>
      </w:r>
    </w:p>
    <w:p w14:paraId="758541B9" w14:textId="77777777" w:rsidR="00047419" w:rsidRPr="00047419" w:rsidRDefault="00047419" w:rsidP="008E6D61"/>
    <w:p w14:paraId="14375F1B" w14:textId="5672AC74" w:rsidR="00047419" w:rsidRPr="00047419" w:rsidRDefault="00DC494B" w:rsidP="0085451B">
      <w:pPr>
        <w:pStyle w:val="Lecture"/>
      </w:pPr>
      <w:r>
        <w:tab/>
      </w:r>
      <w:r w:rsidR="00047419" w:rsidRPr="00047419">
        <w:t>Le Christ,</w:t>
      </w:r>
      <w:r w:rsidR="00047419" w:rsidRPr="00047419">
        <w:br/>
      </w:r>
      <w:r w:rsidR="00047419" w:rsidRPr="00047419">
        <w:tab/>
        <w:t>pendant les jours de sa vie dans la chair,</w:t>
      </w:r>
      <w:r w:rsidR="00047419" w:rsidRPr="00047419">
        <w:br/>
      </w:r>
      <w:r w:rsidR="00047419" w:rsidRPr="00047419">
        <w:tab/>
        <w:t>offrit, avec un grand cri et dans les larmes,</w:t>
      </w:r>
      <w:r w:rsidR="00047419" w:rsidRPr="00047419">
        <w:br/>
        <w:t>des prières et des supplications</w:t>
      </w:r>
      <w:r w:rsidR="00047419" w:rsidRPr="00047419">
        <w:br/>
      </w:r>
      <w:r w:rsidR="00047419" w:rsidRPr="00047419">
        <w:tab/>
        <w:t>à Dieu qui pouvait le sauver de la mort,</w:t>
      </w:r>
      <w:r w:rsidR="00047419" w:rsidRPr="00047419">
        <w:br/>
        <w:t>et il fut exaucé</w:t>
      </w:r>
      <w:r w:rsidR="00047419" w:rsidRPr="00047419">
        <w:br/>
      </w:r>
      <w:r w:rsidR="00047419" w:rsidRPr="00047419">
        <w:tab/>
        <w:t>en raison de son grand respect.</w:t>
      </w:r>
      <w:r w:rsidR="00047419" w:rsidRPr="00047419">
        <w:br/>
        <w:t>Bien qu’il soit le Fils,</w:t>
      </w:r>
      <w:r w:rsidR="00047419" w:rsidRPr="00047419">
        <w:br/>
      </w:r>
      <w:r w:rsidR="00047419" w:rsidRPr="00047419">
        <w:tab/>
        <w:t>il apprit par ses souffrances l’obéissance</w:t>
      </w:r>
      <w:r w:rsidR="00047419" w:rsidRPr="00047419">
        <w:br/>
        <w:t>et, conduit à sa perfection,</w:t>
      </w:r>
      <w:r w:rsidR="00047419" w:rsidRPr="00047419">
        <w:br/>
      </w:r>
      <w:r w:rsidR="00047419" w:rsidRPr="00047419">
        <w:tab/>
        <w:t>il est devenu pour tous ceux qui lui obéissent</w:t>
      </w:r>
      <w:r w:rsidR="00047419" w:rsidRPr="00047419">
        <w:br/>
      </w:r>
      <w:r w:rsidR="00047419" w:rsidRPr="00047419">
        <w:tab/>
        <w:t>la cause du salut éternel.</w:t>
      </w:r>
    </w:p>
    <w:p w14:paraId="2B483CE4" w14:textId="77777777" w:rsidR="00047419" w:rsidRPr="00047419" w:rsidRDefault="00047419" w:rsidP="008E6D61"/>
    <w:p w14:paraId="6ECD07B2" w14:textId="77777777" w:rsidR="0085451B" w:rsidRPr="00047419" w:rsidRDefault="0085451B" w:rsidP="0085451B">
      <w:pPr>
        <w:pStyle w:val="Lecture"/>
        <w:spacing w:line="230" w:lineRule="auto"/>
      </w:pPr>
      <w:r w:rsidRPr="00047419">
        <w:t>–</w:t>
      </w:r>
      <w:r w:rsidRPr="00047419">
        <w:tab/>
        <w:t>Parole du Seigneur.</w:t>
      </w:r>
    </w:p>
    <w:p w14:paraId="4AAD225D" w14:textId="77777777" w:rsidR="0085451B" w:rsidRDefault="0085451B" w:rsidP="0085451B">
      <w:pPr>
        <w:pStyle w:val="Peuple"/>
        <w:spacing w:line="230" w:lineRule="auto"/>
      </w:pPr>
      <w:r w:rsidRPr="00BB36F0">
        <w:rPr>
          <w:color w:val="C00000" w:themeColor="text2"/>
          <w:spacing w:val="-92"/>
        </w:rPr>
        <w:t>R/</w:t>
      </w:r>
      <w:r w:rsidRPr="00BB36F0">
        <w:tab/>
      </w:r>
      <w:r w:rsidRPr="00047419">
        <w:t>Nous rendons grâce à Dieu.</w:t>
      </w:r>
    </w:p>
    <w:p w14:paraId="4314006D" w14:textId="77777777" w:rsidR="00047419" w:rsidRPr="00047419" w:rsidRDefault="00047419" w:rsidP="00047419">
      <w:pPr>
        <w:rPr>
          <w:sz w:val="28"/>
          <w:szCs w:val="20"/>
        </w:rPr>
      </w:pPr>
    </w:p>
    <w:p w14:paraId="3362B575" w14:textId="77777777" w:rsidR="0085451B" w:rsidRDefault="0085451B">
      <w:pPr>
        <w:rPr>
          <w:rFonts w:ascii="Calibri" w:hAnsi="Calibri" w:cs="Arial"/>
          <w:color w:val="C00000"/>
          <w:w w:val="92"/>
          <w:sz w:val="28"/>
          <w:szCs w:val="24"/>
        </w:rPr>
      </w:pPr>
      <w:r>
        <w:rPr>
          <w:rFonts w:ascii="Calibri" w:hAnsi="Calibri" w:cs="Arial"/>
          <w:color w:val="C00000"/>
          <w:w w:val="92"/>
          <w:sz w:val="28"/>
          <w:szCs w:val="24"/>
        </w:rPr>
        <w:br w:type="page"/>
      </w:r>
    </w:p>
    <w:p w14:paraId="6C6F41AB" w14:textId="4C2143D6" w:rsidR="00047419" w:rsidRDefault="00DC494B" w:rsidP="00F51ACD">
      <w:pPr>
        <w:pStyle w:val="Titre3"/>
        <w:rPr>
          <w:rFonts w:cs="Arial"/>
          <w:w w:val="92"/>
          <w:szCs w:val="24"/>
        </w:rPr>
      </w:pPr>
      <w:r w:rsidRPr="00F51ACD">
        <w:rPr>
          <w:rStyle w:val="NoteCar"/>
          <w:b w:val="0"/>
          <w:bCs w:val="0"/>
          <w:color w:val="auto"/>
        </w:rPr>
        <w:lastRenderedPageBreak/>
        <w:t>10.</w:t>
      </w:r>
      <w:r w:rsidR="00047419" w:rsidRPr="00047419">
        <w:tab/>
        <w:t xml:space="preserve">Acclamation </w:t>
      </w:r>
      <w:r w:rsidR="00047419" w:rsidRPr="00047419">
        <w:tab/>
      </w:r>
      <w:r w:rsidR="00047419" w:rsidRPr="00F51ACD">
        <w:rPr>
          <w:rStyle w:val="NoteCar"/>
          <w:b w:val="0"/>
          <w:bCs w:val="0"/>
          <w:caps w:val="0"/>
        </w:rPr>
        <w:t xml:space="preserve">Cf. </w:t>
      </w:r>
      <w:r w:rsidR="00047419" w:rsidRPr="00F51ACD">
        <w:rPr>
          <w:rStyle w:val="NoteCar"/>
          <w:i/>
          <w:iCs/>
          <w:caps w:val="0"/>
        </w:rPr>
        <w:t>Ph</w:t>
      </w:r>
      <w:r w:rsidR="00047419" w:rsidRPr="00F51ACD">
        <w:rPr>
          <w:rStyle w:val="NoteCar"/>
          <w:caps w:val="0"/>
        </w:rPr>
        <w:t xml:space="preserve"> 2</w:t>
      </w:r>
      <w:r w:rsidR="00047419" w:rsidRPr="00F51ACD">
        <w:rPr>
          <w:rStyle w:val="NoteCar"/>
          <w:b w:val="0"/>
          <w:bCs w:val="0"/>
          <w:caps w:val="0"/>
        </w:rPr>
        <w:t>, 8-9</w:t>
      </w:r>
    </w:p>
    <w:p w14:paraId="794D1418" w14:textId="1D7DFE5E" w:rsidR="00021BDF" w:rsidRPr="00021BDF" w:rsidRDefault="00021BDF" w:rsidP="00021BDF">
      <w:pPr>
        <w:tabs>
          <w:tab w:val="left" w:pos="426"/>
          <w:tab w:val="left" w:pos="567"/>
          <w:tab w:val="right" w:pos="9920"/>
        </w:tabs>
        <w:spacing w:after="60"/>
        <w:jc w:val="both"/>
        <w:rPr>
          <w:rFonts w:asciiTheme="minorHAnsi" w:hAnsiTheme="minorHAnsi" w:cstheme="minorHAnsi"/>
          <w:color w:val="C00000" w:themeColor="text2"/>
          <w:w w:val="97"/>
          <w:sz w:val="28"/>
        </w:rPr>
      </w:pPr>
      <w:r>
        <w:rPr>
          <w:rFonts w:asciiTheme="minorHAnsi" w:hAnsiTheme="minorHAnsi" w:cstheme="minorHAnsi"/>
          <w:color w:val="C00000" w:themeColor="text2"/>
          <w:w w:val="97"/>
          <w:sz w:val="28"/>
        </w:rPr>
        <w:t>T</w:t>
      </w:r>
      <w:r w:rsidRPr="00021BDF">
        <w:rPr>
          <w:rFonts w:asciiTheme="minorHAnsi" w:hAnsiTheme="minorHAnsi" w:cstheme="minorHAnsi"/>
          <w:color w:val="C00000" w:themeColor="text2"/>
          <w:w w:val="97"/>
          <w:sz w:val="28"/>
        </w:rPr>
        <w:t>ous se lèvent et on chante l’acclamation à l’Évangile.</w:t>
      </w:r>
      <w:r w:rsidRPr="00021BDF">
        <w:rPr>
          <w:rFonts w:asciiTheme="minorHAnsi" w:hAnsiTheme="minorHAnsi" w:cstheme="minorHAnsi"/>
          <w:color w:val="C00000" w:themeColor="text2"/>
          <w:w w:val="97"/>
          <w:sz w:val="28"/>
          <w:vertAlign w:val="superscript"/>
        </w:rPr>
        <w:footnoteReference w:id="2"/>
      </w:r>
    </w:p>
    <w:p w14:paraId="796C2891" w14:textId="3C914575" w:rsidR="00047419" w:rsidRPr="00047419" w:rsidRDefault="00F51ACD" w:rsidP="00F51ACD">
      <w:pPr>
        <w:pStyle w:val="ChantRefrain"/>
      </w:pPr>
      <w:r w:rsidRPr="00F51ACD">
        <w:rPr>
          <w:b w:val="0"/>
          <w:bCs/>
          <w:color w:val="C00000" w:themeColor="text2"/>
          <w:spacing w:val="-92"/>
        </w:rPr>
        <w:t>R/</w:t>
      </w:r>
      <w:r w:rsidRPr="00BB36F0">
        <w:tab/>
      </w:r>
      <w:r w:rsidR="00047419" w:rsidRPr="00047419">
        <w:t>Le Christ s’est anéanti, prenant la condition de serviteur.</w:t>
      </w:r>
    </w:p>
    <w:p w14:paraId="455D4BF2" w14:textId="0E3BA2C5" w:rsidR="00047419" w:rsidRPr="00047419" w:rsidRDefault="00F51ACD" w:rsidP="00F51ACD">
      <w:pPr>
        <w:pStyle w:val="ChantStrophe"/>
      </w:pPr>
      <w:r w:rsidRPr="00336E56">
        <w:rPr>
          <w:color w:val="C00000"/>
          <w:spacing w:val="-200"/>
        </w:rPr>
        <w:t>V</w:t>
      </w:r>
      <w:r w:rsidRPr="00336E56">
        <w:rPr>
          <w:color w:val="C00000"/>
        </w:rPr>
        <w:t>/</w:t>
      </w:r>
      <w:r w:rsidRPr="00336E56">
        <w:tab/>
      </w:r>
      <w:r w:rsidR="00047419" w:rsidRPr="00047419">
        <w:t xml:space="preserve">Pour nous, le Christ est devenu obéissant, </w:t>
      </w:r>
      <w:r w:rsidR="00047419" w:rsidRPr="00047419">
        <w:br/>
        <w:t>jusqu’à la mort, et la mort de la croix.</w:t>
      </w:r>
      <w:r w:rsidR="00047419" w:rsidRPr="00047419">
        <w:br/>
        <w:t>C’est pourquoi Dieu l’a exalté</w:t>
      </w:r>
      <w:r w:rsidR="00F61A18">
        <w:t> :</w:t>
      </w:r>
      <w:r w:rsidR="00047419" w:rsidRPr="00047419">
        <w:br/>
        <w:t>il l’a doté du Nom qui est au-dessus de tout nom.</w:t>
      </w:r>
    </w:p>
    <w:p w14:paraId="27376AD7" w14:textId="1A12A919" w:rsidR="00047419" w:rsidRPr="00047419" w:rsidRDefault="00F51ACD" w:rsidP="00F51ACD">
      <w:pPr>
        <w:pStyle w:val="ChantRefrain"/>
      </w:pPr>
      <w:r w:rsidRPr="00F51ACD">
        <w:rPr>
          <w:b w:val="0"/>
          <w:bCs/>
          <w:color w:val="C00000" w:themeColor="text2"/>
          <w:spacing w:val="-92"/>
        </w:rPr>
        <w:t>R/</w:t>
      </w:r>
      <w:r w:rsidRPr="00BB36F0">
        <w:tab/>
      </w:r>
      <w:r w:rsidR="00047419" w:rsidRPr="00047419">
        <w:t>Le Christ s’est anéanti, prenant la condition de serviteur.</w:t>
      </w:r>
    </w:p>
    <w:p w14:paraId="140A917A" w14:textId="2462FAE4" w:rsidR="00047419" w:rsidRDefault="00047419" w:rsidP="00F51ACD"/>
    <w:p w14:paraId="043FC9DC" w14:textId="77777777" w:rsidR="00F51ACD" w:rsidRPr="00047419" w:rsidRDefault="00F51ACD" w:rsidP="00F51ACD"/>
    <w:p w14:paraId="7011A77F" w14:textId="08530D2E" w:rsidR="00161E10" w:rsidRPr="00047419" w:rsidRDefault="00F51ACD" w:rsidP="00161E10">
      <w:pPr>
        <w:pStyle w:val="Note"/>
        <w:rPr>
          <w:w w:val="92"/>
        </w:rPr>
      </w:pPr>
      <w:r w:rsidRPr="00F51ACD">
        <w:rPr>
          <w:rStyle w:val="NoteCar"/>
          <w:caps/>
          <w:color w:val="auto"/>
        </w:rPr>
        <w:t>11.</w:t>
      </w:r>
      <w:r>
        <w:tab/>
      </w:r>
      <w:r w:rsidR="00161E10">
        <w:rPr>
          <w:w w:val="92"/>
        </w:rPr>
        <w:t>P</w:t>
      </w:r>
      <w:r w:rsidR="00161E10" w:rsidRPr="00047419">
        <w:rPr>
          <w:w w:val="92"/>
        </w:rPr>
        <w:t xml:space="preserve">uis on lit la Passion du Seigneur selon saint Jean, de la même manière que le dimanche des Rameaux. </w:t>
      </w:r>
    </w:p>
    <w:p w14:paraId="36B60DAE" w14:textId="70539FB5" w:rsidR="00F51ACD" w:rsidRPr="00F51ACD" w:rsidRDefault="00F51ACD" w:rsidP="00F51ACD">
      <w:pPr>
        <w:pStyle w:val="Note"/>
      </w:pPr>
      <w:r w:rsidRPr="00F51ACD">
        <w:t>La lecture du récit de la Passion se fait sans que les acolytes portent de luminaire ni d’encens, sans salutation ni signation du livre. Elle est lue par le diacre ou, à son défaut, par le prêtre. Elle peut également être lue par des lecteurs, mais le rôle du Christ est réservé, si possible, au prêtre.</w:t>
      </w:r>
    </w:p>
    <w:p w14:paraId="1F985C8B" w14:textId="77777777" w:rsidR="00F51ACD" w:rsidRDefault="00F51ACD" w:rsidP="00F51ACD">
      <w:pPr>
        <w:pStyle w:val="Note"/>
      </w:pPr>
      <w:r w:rsidRPr="00F51ACD">
        <w:t>Avant de chanter le Passion, seuls les diacres, mais non les autres, viennent demander la bénédiction du prêtre, comme c’est le cas avant l’Évangile.</w:t>
      </w:r>
      <w:r>
        <w:t xml:space="preserve"> </w:t>
      </w:r>
    </w:p>
    <w:p w14:paraId="64E55217" w14:textId="4D58F4E9" w:rsidR="00F51ACD" w:rsidRPr="00F51ACD" w:rsidRDefault="00F51ACD" w:rsidP="00F51ACD">
      <w:pPr>
        <w:pStyle w:val="Note"/>
      </w:pPr>
      <w:r>
        <w:t>I</w:t>
      </w:r>
      <w:r w:rsidRPr="00F51ACD">
        <w:t>ncliné</w:t>
      </w:r>
      <w:r>
        <w:t>s</w:t>
      </w:r>
      <w:r w:rsidRPr="00F51ACD">
        <w:t xml:space="preserve"> profondément devant le prêtre, </w:t>
      </w:r>
      <w:r>
        <w:t xml:space="preserve">le ou les diacres </w:t>
      </w:r>
      <w:r w:rsidRPr="00F51ACD">
        <w:t>demande</w:t>
      </w:r>
      <w:r>
        <w:t>nt</w:t>
      </w:r>
      <w:r w:rsidRPr="00F51ACD">
        <w:t xml:space="preserve"> la bénédiction, en disant à voix basse</w:t>
      </w:r>
      <w:r w:rsidR="00F61A18">
        <w:t> :</w:t>
      </w:r>
    </w:p>
    <w:p w14:paraId="15A6D255" w14:textId="77777777" w:rsidR="00F51ACD" w:rsidRPr="00F51ACD" w:rsidRDefault="00F51ACD" w:rsidP="00F51ACD">
      <w:pPr>
        <w:pStyle w:val="Prtrevoixbasse"/>
      </w:pPr>
      <w:r w:rsidRPr="00F51ACD">
        <w:rPr>
          <w:color w:val="C00000" w:themeColor="text2"/>
        </w:rPr>
        <w:t>P</w:t>
      </w:r>
      <w:r w:rsidRPr="00F51ACD">
        <w:t>ère, bénissez-moi.</w:t>
      </w:r>
    </w:p>
    <w:p w14:paraId="3BDFD0AF" w14:textId="77777777" w:rsidR="00F51ACD" w:rsidRPr="00F51ACD" w:rsidRDefault="00F51ACD" w:rsidP="00F51ACD">
      <w:pPr>
        <w:pStyle w:val="Interligne"/>
      </w:pPr>
    </w:p>
    <w:p w14:paraId="1455A032" w14:textId="08394FF1" w:rsidR="00F51ACD" w:rsidRPr="00F51ACD" w:rsidRDefault="00F51ACD" w:rsidP="00F51ACD">
      <w:pPr>
        <w:pStyle w:val="Note"/>
      </w:pPr>
      <w:r w:rsidRPr="00F51ACD">
        <w:t>Le prêtre dit à voix basse</w:t>
      </w:r>
      <w:r w:rsidR="00F61A18">
        <w:t> :</w:t>
      </w:r>
    </w:p>
    <w:p w14:paraId="33EF50BE" w14:textId="728EB647" w:rsidR="00F51ACD" w:rsidRPr="00F51ACD" w:rsidRDefault="00F51ACD" w:rsidP="00F51ACD">
      <w:pPr>
        <w:pStyle w:val="Prtrevoixbasse"/>
      </w:pPr>
      <w:r w:rsidRPr="00F51ACD">
        <w:rPr>
          <w:color w:val="C00000" w:themeColor="text2"/>
        </w:rPr>
        <w:t>Q</w:t>
      </w:r>
      <w:r w:rsidRPr="00F51ACD">
        <w:t xml:space="preserve">ue le Seigneur soit dans votre cœur et sur vos lèvres </w:t>
      </w:r>
      <w:r w:rsidRPr="00F51ACD">
        <w:br/>
        <w:t>pour que vous proclamiez dignement son Évangile</w:t>
      </w:r>
      <w:r w:rsidR="00F61A18">
        <w:t> :</w:t>
      </w:r>
      <w:r w:rsidRPr="00F51ACD">
        <w:t xml:space="preserve"> </w:t>
      </w:r>
      <w:r w:rsidRPr="00F51ACD">
        <w:br/>
        <w:t xml:space="preserve">au nom du Père, et du Fils, </w:t>
      </w:r>
      <w:r w:rsidRPr="00F51ACD">
        <w:rPr>
          <w:i w:val="0"/>
          <w:iCs w:val="0"/>
          <w:color w:val="C00000" w:themeColor="text2"/>
        </w:rPr>
        <w:sym w:font="Wingdings" w:char="F058"/>
      </w:r>
      <w:r w:rsidRPr="00F51ACD">
        <w:t xml:space="preserve"> et du Saint-Esprit.</w:t>
      </w:r>
    </w:p>
    <w:p w14:paraId="7EF953CC" w14:textId="77777777" w:rsidR="00F51ACD" w:rsidRPr="00F51ACD" w:rsidRDefault="00F51ACD" w:rsidP="00F51ACD">
      <w:pPr>
        <w:pStyle w:val="Interligne"/>
      </w:pPr>
    </w:p>
    <w:p w14:paraId="3E10C3F4" w14:textId="0C29F39D" w:rsidR="00F51ACD" w:rsidRPr="00F51ACD" w:rsidRDefault="00F51ACD" w:rsidP="00F51ACD">
      <w:pPr>
        <w:pStyle w:val="Note"/>
      </w:pPr>
      <w:bookmarkStart w:id="0" w:name="_Hlk97234778"/>
      <w:r w:rsidRPr="00F51ACD">
        <w:t>Le</w:t>
      </w:r>
      <w:r>
        <w:t xml:space="preserve"> ou les</w:t>
      </w:r>
      <w:r w:rsidRPr="00F51ACD">
        <w:t xml:space="preserve"> diacre</w:t>
      </w:r>
      <w:r>
        <w:t>s</w:t>
      </w:r>
      <w:r w:rsidRPr="00F51ACD">
        <w:t xml:space="preserve"> </w:t>
      </w:r>
      <w:r>
        <w:t xml:space="preserve">font </w:t>
      </w:r>
      <w:r w:rsidRPr="00F51ACD">
        <w:t>le signe de la croix et répond</w:t>
      </w:r>
      <w:r>
        <w:t>ent</w:t>
      </w:r>
      <w:r w:rsidR="00F61A18">
        <w:t> :</w:t>
      </w:r>
    </w:p>
    <w:p w14:paraId="243A3172" w14:textId="77777777" w:rsidR="00F51ACD" w:rsidRPr="00F51ACD" w:rsidRDefault="00F51ACD" w:rsidP="00F51ACD">
      <w:pPr>
        <w:pStyle w:val="Prtrevoixbasse"/>
        <w:rPr>
          <w:b/>
        </w:rPr>
      </w:pPr>
      <w:r w:rsidRPr="00F51ACD">
        <w:t>Amen.</w:t>
      </w:r>
    </w:p>
    <w:p w14:paraId="6787B907" w14:textId="1E2FA5E9" w:rsidR="00F51ACD" w:rsidRDefault="00F51ACD" w:rsidP="00F51ACD"/>
    <w:p w14:paraId="24FC9CD6" w14:textId="77777777" w:rsidR="00F51ACD" w:rsidRPr="00F51ACD" w:rsidRDefault="00F51ACD" w:rsidP="00F51ACD"/>
    <w:bookmarkEnd w:id="0"/>
    <w:p w14:paraId="5CD240D8" w14:textId="2A28312B" w:rsidR="00F51ACD" w:rsidRPr="00F51ACD" w:rsidRDefault="00F51ACD" w:rsidP="00F51ACD">
      <w:pPr>
        <w:pStyle w:val="Note"/>
      </w:pPr>
      <w:r w:rsidRPr="00F51ACD">
        <w:t>S’il n’y a pas de diacre, le prêtre, incliné devant l’autel, prie tout bas</w:t>
      </w:r>
      <w:r w:rsidR="00F61A18">
        <w:t> :</w:t>
      </w:r>
    </w:p>
    <w:p w14:paraId="090E8F9D" w14:textId="77777777" w:rsidR="00F51ACD" w:rsidRPr="00F51ACD" w:rsidRDefault="00F51ACD" w:rsidP="00F51ACD">
      <w:pPr>
        <w:pStyle w:val="Prtrevoixbasse"/>
      </w:pPr>
      <w:r w:rsidRPr="00F51ACD">
        <w:rPr>
          <w:color w:val="C00000" w:themeColor="text2"/>
        </w:rPr>
        <w:t>P</w:t>
      </w:r>
      <w:r w:rsidRPr="00F51ACD">
        <w:t xml:space="preserve">urifie mon cœur et mes lèvres, </w:t>
      </w:r>
      <w:r w:rsidRPr="00F51ACD">
        <w:br/>
        <w:t xml:space="preserve">Dieu tout-puissant, </w:t>
      </w:r>
      <w:r w:rsidRPr="00F51ACD">
        <w:br/>
        <w:t>pour que j’annonce dignement ton saint Évangile.</w:t>
      </w:r>
    </w:p>
    <w:p w14:paraId="677A35E4" w14:textId="77777777" w:rsidR="00047419" w:rsidRPr="00047419" w:rsidRDefault="00047419" w:rsidP="00F51ACD"/>
    <w:p w14:paraId="56724FDB" w14:textId="77777777" w:rsidR="00047419" w:rsidRPr="00047419" w:rsidRDefault="00047419" w:rsidP="00F51ACD"/>
    <w:p w14:paraId="7A6E7134" w14:textId="77777777" w:rsidR="00047419" w:rsidRPr="00047419" w:rsidRDefault="00047419" w:rsidP="00F51ACD">
      <w:r w:rsidRPr="00047419">
        <w:rPr>
          <w:sz w:val="28"/>
          <w:szCs w:val="20"/>
        </w:rPr>
        <w:br w:type="page"/>
      </w:r>
    </w:p>
    <w:p w14:paraId="79F9C043" w14:textId="7B730C94" w:rsidR="00047419" w:rsidRPr="00047419" w:rsidRDefault="00F51ACD" w:rsidP="00F51ACD">
      <w:pPr>
        <w:pStyle w:val="Titre3"/>
      </w:pPr>
      <w:bookmarkStart w:id="1" w:name="_Hlk508610347"/>
      <w:r w:rsidRPr="00F51ACD">
        <w:rPr>
          <w:rStyle w:val="NoteCar"/>
          <w:b w:val="0"/>
          <w:bCs w:val="0"/>
          <w:color w:val="auto"/>
        </w:rPr>
        <w:lastRenderedPageBreak/>
        <w:t>12.</w:t>
      </w:r>
      <w:r w:rsidR="00047419" w:rsidRPr="00047419">
        <w:tab/>
        <w:t>Évangile</w:t>
      </w:r>
      <w:r w:rsidR="00047419" w:rsidRPr="00047419">
        <w:tab/>
      </w:r>
      <w:proofErr w:type="spellStart"/>
      <w:r w:rsidR="00047419" w:rsidRPr="00F51ACD">
        <w:rPr>
          <w:rStyle w:val="NoteCar"/>
          <w:i/>
          <w:iCs/>
          <w:caps w:val="0"/>
        </w:rPr>
        <w:t>Jn</w:t>
      </w:r>
      <w:proofErr w:type="spellEnd"/>
      <w:r w:rsidR="00047419" w:rsidRPr="00F51ACD">
        <w:rPr>
          <w:rStyle w:val="NoteCar"/>
          <w:caps w:val="0"/>
        </w:rPr>
        <w:t xml:space="preserve"> 18</w:t>
      </w:r>
      <w:r w:rsidR="00047419" w:rsidRPr="00F51ACD">
        <w:rPr>
          <w:rStyle w:val="NoteCar"/>
          <w:b w:val="0"/>
          <w:bCs w:val="0"/>
          <w:caps w:val="0"/>
        </w:rPr>
        <w:t xml:space="preserve">, 1 – </w:t>
      </w:r>
      <w:r w:rsidR="00047419" w:rsidRPr="00F51ACD">
        <w:rPr>
          <w:rStyle w:val="NoteCar"/>
          <w:caps w:val="0"/>
        </w:rPr>
        <w:t>19</w:t>
      </w:r>
      <w:r w:rsidR="00047419" w:rsidRPr="00F51ACD">
        <w:rPr>
          <w:rStyle w:val="NoteCar"/>
          <w:b w:val="0"/>
          <w:bCs w:val="0"/>
          <w:caps w:val="0"/>
        </w:rPr>
        <w:t>, 42</w:t>
      </w:r>
    </w:p>
    <w:p w14:paraId="7D51CB96" w14:textId="217FE9BE" w:rsidR="00047419" w:rsidRPr="00047419" w:rsidRDefault="00047419" w:rsidP="00F51ACD">
      <w:pPr>
        <w:pStyle w:val="Note"/>
        <w:rPr>
          <w:w w:val="92"/>
        </w:rPr>
      </w:pPr>
      <w:r w:rsidRPr="00047419">
        <w:rPr>
          <w:w w:val="92"/>
        </w:rPr>
        <w:t>Pour la lecture dialoguée, les sigles désignant les divers lecteurs sont les suivants</w:t>
      </w:r>
      <w:r w:rsidR="00F61A18">
        <w:rPr>
          <w:w w:val="92"/>
        </w:rPr>
        <w:t> :</w:t>
      </w:r>
    </w:p>
    <w:p w14:paraId="45FC466F" w14:textId="1883A1F3" w:rsidR="00047419" w:rsidRPr="00F61A18" w:rsidRDefault="00047419" w:rsidP="00F61A18">
      <w:pPr>
        <w:pStyle w:val="Note"/>
        <w:rPr>
          <w:rStyle w:val="NoteCar"/>
          <w:i/>
          <w:iCs/>
        </w:rPr>
      </w:pPr>
      <w:r w:rsidRPr="00F61A18">
        <w:rPr>
          <w:color w:val="FF0000"/>
          <w:lang w:val="en-US"/>
        </w:rPr>
        <w:sym w:font="Wingdings" w:char="F058"/>
      </w:r>
      <w:r w:rsidRPr="00F61A18">
        <w:rPr>
          <w:color w:val="FF0000"/>
        </w:rPr>
        <w:t xml:space="preserve"> </w:t>
      </w:r>
      <w:r w:rsidRPr="00F61A18">
        <w:rPr>
          <w:i/>
          <w:iCs/>
          <w:color w:val="FF0000"/>
        </w:rPr>
        <w:t>= Jésus</w:t>
      </w:r>
      <w:r w:rsidR="00F61A18">
        <w:rPr>
          <w:i/>
          <w:iCs/>
          <w:color w:val="FF0000"/>
        </w:rPr>
        <w:t> ;</w:t>
      </w:r>
      <w:r w:rsidRPr="00F61A18">
        <w:rPr>
          <w:i/>
          <w:iCs/>
          <w:color w:val="FF0000"/>
        </w:rPr>
        <w:t xml:space="preserve"> </w:t>
      </w:r>
      <w:r w:rsidRPr="00F61A18">
        <w:rPr>
          <w:i/>
          <w:iCs/>
          <w:color w:val="auto"/>
        </w:rPr>
        <w:t>L. = Lecteur</w:t>
      </w:r>
      <w:r w:rsidR="00F61A18">
        <w:rPr>
          <w:i/>
          <w:iCs/>
          <w:color w:val="auto"/>
        </w:rPr>
        <w:t> ;</w:t>
      </w:r>
      <w:r w:rsidRPr="00F61A18">
        <w:rPr>
          <w:i/>
          <w:iCs/>
          <w:color w:val="auto"/>
        </w:rPr>
        <w:t xml:space="preserve"> </w:t>
      </w:r>
      <w:r w:rsidRPr="00F61A18">
        <w:rPr>
          <w:i/>
          <w:iCs/>
          <w:color w:val="7030A0" w:themeColor="accent6"/>
        </w:rPr>
        <w:t>D. = Disciples</w:t>
      </w:r>
      <w:r w:rsidR="00F61A18">
        <w:rPr>
          <w:i/>
          <w:iCs/>
          <w:color w:val="7030A0" w:themeColor="accent6"/>
        </w:rPr>
        <w:t> ;</w:t>
      </w:r>
      <w:r w:rsidRPr="00F61A18">
        <w:rPr>
          <w:i/>
          <w:iCs/>
          <w:color w:val="7030A0" w:themeColor="accent6"/>
        </w:rPr>
        <w:t xml:space="preserve"> </w:t>
      </w:r>
      <w:r w:rsidRPr="00F61A18">
        <w:rPr>
          <w:i/>
          <w:iCs/>
          <w:color w:val="00622B" w:themeColor="accent3" w:themeShade="BF"/>
        </w:rPr>
        <w:t>F. = Foule</w:t>
      </w:r>
      <w:r w:rsidR="00F61A18">
        <w:rPr>
          <w:i/>
          <w:iCs/>
          <w:color w:val="00622B" w:themeColor="accent3" w:themeShade="BF"/>
        </w:rPr>
        <w:t> ;</w:t>
      </w:r>
      <w:r w:rsidRPr="00F61A18">
        <w:rPr>
          <w:i/>
          <w:iCs/>
          <w:color w:val="00622B" w:themeColor="accent3" w:themeShade="BF"/>
        </w:rPr>
        <w:t xml:space="preserve"> </w:t>
      </w:r>
      <w:r w:rsidRPr="00F61A18">
        <w:rPr>
          <w:i/>
          <w:iCs/>
          <w:color w:val="3399FF" w:themeColor="accent4"/>
        </w:rPr>
        <w:t>A. = Autres personnages</w:t>
      </w:r>
      <w:r w:rsidR="00F61A18" w:rsidRPr="00F61A18">
        <w:rPr>
          <w:i/>
          <w:iCs/>
          <w:color w:val="3399FF" w:themeColor="accent4"/>
        </w:rPr>
        <w:t>.</w:t>
      </w:r>
    </w:p>
    <w:p w14:paraId="7A26DD6C" w14:textId="77777777" w:rsidR="00047419" w:rsidRPr="00047419" w:rsidRDefault="00047419" w:rsidP="00F61A18"/>
    <w:bookmarkEnd w:id="1"/>
    <w:p w14:paraId="45D71870" w14:textId="77777777" w:rsidR="00047419" w:rsidRPr="00047419" w:rsidRDefault="00047419" w:rsidP="00F61A18">
      <w:pPr>
        <w:pStyle w:val="Lecture"/>
      </w:pPr>
      <w:r w:rsidRPr="00047419">
        <w:tab/>
        <w:t>La Passion de notre Seigneur Jésus Christ selon saint Jean</w:t>
      </w:r>
    </w:p>
    <w:p w14:paraId="67D15BF3" w14:textId="77777777" w:rsidR="00047419" w:rsidRPr="00047419" w:rsidRDefault="00047419" w:rsidP="008E6D61"/>
    <w:p w14:paraId="65C15C41" w14:textId="51B0F95B" w:rsidR="00047419" w:rsidRPr="00047419" w:rsidRDefault="00047419" w:rsidP="00F61A18">
      <w:pPr>
        <w:pStyle w:val="Lecture"/>
      </w:pPr>
      <w:r w:rsidRPr="00F61A18">
        <w:rPr>
          <w:b w:val="0"/>
          <w:bCs w:val="0"/>
          <w:i/>
        </w:rPr>
        <w:t>L.</w:t>
      </w:r>
      <w:r w:rsidRPr="00047419">
        <w:rPr>
          <w:i/>
        </w:rPr>
        <w:tab/>
      </w:r>
      <w:r w:rsidRPr="00047419">
        <w:t xml:space="preserve">En ce temps-là, après le repas, </w:t>
      </w:r>
      <w:r w:rsidRPr="00047419">
        <w:br/>
      </w:r>
      <w:r w:rsidRPr="00047419">
        <w:tab/>
        <w:t xml:space="preserve">Jésus sortit avec ses disciples </w:t>
      </w:r>
      <w:r w:rsidRPr="00047419">
        <w:br/>
      </w:r>
      <w:r w:rsidRPr="00047419">
        <w:tab/>
        <w:t>et traversa le torrent du Cédron</w:t>
      </w:r>
      <w:r w:rsidR="00F61A18">
        <w:t> ;</w:t>
      </w:r>
      <w:r w:rsidRPr="00047419">
        <w:t xml:space="preserve"> </w:t>
      </w:r>
      <w:r w:rsidRPr="00047419">
        <w:br/>
        <w:t xml:space="preserve">il y avait là un jardin, </w:t>
      </w:r>
      <w:r w:rsidRPr="00047419">
        <w:br/>
      </w:r>
      <w:r w:rsidRPr="00047419">
        <w:tab/>
        <w:t xml:space="preserve">dans lequel il entra avec ses disciples. </w:t>
      </w:r>
      <w:r w:rsidRPr="00047419">
        <w:br/>
        <w:t xml:space="preserve">Judas, qui le livrait, connaissait l’endroit, lui aussi, </w:t>
      </w:r>
      <w:r w:rsidRPr="00047419">
        <w:br/>
      </w:r>
      <w:r w:rsidRPr="00047419">
        <w:tab/>
        <w:t xml:space="preserve">car Jésus et ses disciples s’y étaient souvent réunis. </w:t>
      </w:r>
      <w:r w:rsidRPr="00047419">
        <w:br/>
        <w:t xml:space="preserve">Judas, avec un détachement de soldats ainsi que des gardes </w:t>
      </w:r>
      <w:r w:rsidRPr="00047419">
        <w:tab/>
        <w:t xml:space="preserve">envoyés par les grands prêtres et les pharisiens, </w:t>
      </w:r>
      <w:r w:rsidRPr="00047419">
        <w:br/>
      </w:r>
      <w:r w:rsidRPr="00047419">
        <w:tab/>
        <w:t xml:space="preserve">arrive à cet endroit. </w:t>
      </w:r>
      <w:r w:rsidRPr="00047419">
        <w:br/>
        <w:t xml:space="preserve">Ils avaient des lanternes, des torches et des armes. </w:t>
      </w:r>
      <w:r w:rsidRPr="00047419">
        <w:br/>
        <w:t xml:space="preserve">Alors Jésus, sachant tout ce qui allait lui arriver, s’avança </w:t>
      </w:r>
      <w:r w:rsidRPr="00047419">
        <w:br/>
        <w:t>et leur dit</w:t>
      </w:r>
      <w:r w:rsidR="00F61A18">
        <w:t> :</w:t>
      </w:r>
    </w:p>
    <w:p w14:paraId="45FD27CB" w14:textId="691F3CBE" w:rsidR="00047419" w:rsidRPr="00047419" w:rsidRDefault="00047419" w:rsidP="00F61A18">
      <w:pPr>
        <w:pStyle w:val="ParolesJsus"/>
      </w:pPr>
      <w:r w:rsidRPr="00F61A18">
        <w:rPr>
          <w:b w:val="0"/>
          <w:bCs w:val="0"/>
        </w:rPr>
        <w:sym w:font="Wingdings" w:char="F058"/>
      </w:r>
      <w:r w:rsidRPr="00047419">
        <w:tab/>
      </w:r>
      <w:r w:rsidR="00F61A18">
        <w:t>« </w:t>
      </w:r>
      <w:r w:rsidRPr="00047419">
        <w:t>Qui cherchez-vous</w:t>
      </w:r>
      <w:r w:rsidR="00F61A18">
        <w:t> ? »</w:t>
      </w:r>
    </w:p>
    <w:p w14:paraId="1BEC6C18" w14:textId="36EB3099" w:rsidR="00047419" w:rsidRPr="00047419" w:rsidRDefault="00047419" w:rsidP="00F61A18">
      <w:pPr>
        <w:pStyle w:val="Lecture"/>
      </w:pPr>
      <w:r w:rsidRPr="00F61A18">
        <w:rPr>
          <w:b w:val="0"/>
          <w:bCs w:val="0"/>
          <w:i/>
        </w:rPr>
        <w:t>L.</w:t>
      </w:r>
      <w:r w:rsidRPr="00047419">
        <w:rPr>
          <w:i/>
        </w:rPr>
        <w:tab/>
      </w:r>
      <w:r w:rsidRPr="00047419">
        <w:t>Ils lui répondirent</w:t>
      </w:r>
      <w:r w:rsidR="00F61A18">
        <w:t> :</w:t>
      </w:r>
    </w:p>
    <w:p w14:paraId="57FB83EC" w14:textId="7DA6B6F9" w:rsidR="00047419" w:rsidRPr="00047419" w:rsidRDefault="00047419" w:rsidP="00F61A18">
      <w:pPr>
        <w:pStyle w:val="Parolesfoule"/>
      </w:pPr>
      <w:r w:rsidRPr="00F61A18">
        <w:rPr>
          <w:b w:val="0"/>
          <w:bCs w:val="0"/>
          <w:i/>
        </w:rPr>
        <w:t>F.</w:t>
      </w:r>
      <w:r w:rsidRPr="00047419">
        <w:rPr>
          <w:i/>
        </w:rPr>
        <w:tab/>
      </w:r>
      <w:r w:rsidR="00F61A18">
        <w:t>« </w:t>
      </w:r>
      <w:r w:rsidRPr="00047419">
        <w:t>Jésus le Nazaréen.</w:t>
      </w:r>
      <w:r w:rsidR="00F61A18">
        <w:t> »</w:t>
      </w:r>
    </w:p>
    <w:p w14:paraId="6700DF35" w14:textId="590F4CC6" w:rsidR="00047419" w:rsidRPr="00047419" w:rsidRDefault="00047419" w:rsidP="00F61A18">
      <w:pPr>
        <w:pStyle w:val="Lecture"/>
      </w:pPr>
      <w:r w:rsidRPr="00F61A18">
        <w:rPr>
          <w:b w:val="0"/>
          <w:bCs w:val="0"/>
          <w:i/>
        </w:rPr>
        <w:t>L.</w:t>
      </w:r>
      <w:r w:rsidRPr="00047419">
        <w:rPr>
          <w:i/>
        </w:rPr>
        <w:tab/>
      </w:r>
      <w:r w:rsidRPr="00047419">
        <w:t>Il leur dit</w:t>
      </w:r>
      <w:r w:rsidR="00F61A18">
        <w:t> :</w:t>
      </w:r>
    </w:p>
    <w:p w14:paraId="277FD25E" w14:textId="78B2F09B" w:rsidR="00047419" w:rsidRPr="00047419" w:rsidRDefault="00047419" w:rsidP="00F61A18">
      <w:pPr>
        <w:pStyle w:val="ParolesJsus"/>
      </w:pPr>
      <w:r w:rsidRPr="00F61A18">
        <w:rPr>
          <w:b w:val="0"/>
          <w:bCs w:val="0"/>
        </w:rPr>
        <w:sym w:font="Wingdings" w:char="F058"/>
      </w:r>
      <w:r w:rsidRPr="00047419">
        <w:tab/>
      </w:r>
      <w:r w:rsidR="00F61A18">
        <w:t>« </w:t>
      </w:r>
      <w:r w:rsidRPr="00047419">
        <w:t>C’est moi, je le suis.</w:t>
      </w:r>
      <w:r w:rsidR="00F61A18">
        <w:t> »</w:t>
      </w:r>
    </w:p>
    <w:p w14:paraId="6DB61904" w14:textId="4799B514" w:rsidR="00047419" w:rsidRPr="00047419" w:rsidRDefault="00047419" w:rsidP="00F61A18">
      <w:pPr>
        <w:pStyle w:val="Lecture"/>
      </w:pPr>
      <w:r w:rsidRPr="00F61A18">
        <w:rPr>
          <w:b w:val="0"/>
          <w:bCs w:val="0"/>
          <w:i/>
        </w:rPr>
        <w:t>L.</w:t>
      </w:r>
      <w:r w:rsidRPr="00047419">
        <w:rPr>
          <w:i/>
        </w:rPr>
        <w:tab/>
      </w:r>
      <w:r w:rsidRPr="00047419">
        <w:t xml:space="preserve">Judas, qui le livrait, se tenait avec eux. </w:t>
      </w:r>
      <w:r w:rsidRPr="00047419">
        <w:br/>
        <w:t>Quand Jésus leur répondit</w:t>
      </w:r>
      <w:r w:rsidR="00F61A18">
        <w:t> :</w:t>
      </w:r>
      <w:r w:rsidRPr="00047419">
        <w:t xml:space="preserve"> </w:t>
      </w:r>
      <w:r w:rsidR="00F61A18">
        <w:t>« </w:t>
      </w:r>
      <w:r w:rsidRPr="00047419">
        <w:t>C’est moi, je le suis</w:t>
      </w:r>
      <w:r w:rsidR="00F61A18">
        <w:t> »</w:t>
      </w:r>
      <w:r w:rsidRPr="00047419">
        <w:t xml:space="preserve">, </w:t>
      </w:r>
      <w:r w:rsidRPr="00047419">
        <w:br/>
      </w:r>
      <w:r w:rsidRPr="00047419">
        <w:tab/>
        <w:t xml:space="preserve">ils reculèrent, et ils tombèrent à terre. </w:t>
      </w:r>
      <w:r w:rsidRPr="00047419">
        <w:br/>
        <w:t>Il leur demanda de nouveau</w:t>
      </w:r>
      <w:r w:rsidR="00F61A18">
        <w:t> :</w:t>
      </w:r>
    </w:p>
    <w:p w14:paraId="7DEAA97B" w14:textId="0716B275" w:rsidR="00047419" w:rsidRPr="00047419" w:rsidRDefault="00047419" w:rsidP="00F61A18">
      <w:pPr>
        <w:pStyle w:val="ParolesJsus"/>
      </w:pPr>
      <w:r w:rsidRPr="00F61A18">
        <w:rPr>
          <w:b w:val="0"/>
          <w:bCs w:val="0"/>
        </w:rPr>
        <w:sym w:font="Wingdings" w:char="F058"/>
      </w:r>
      <w:r w:rsidRPr="00047419">
        <w:tab/>
      </w:r>
      <w:r w:rsidR="00F61A18">
        <w:t>« </w:t>
      </w:r>
      <w:r w:rsidRPr="00047419">
        <w:t>Qui cherchez-vous</w:t>
      </w:r>
      <w:r w:rsidR="00F61A18">
        <w:t> ? »</w:t>
      </w:r>
    </w:p>
    <w:p w14:paraId="2E74DDC7" w14:textId="6163582C" w:rsidR="00047419" w:rsidRPr="00047419" w:rsidRDefault="00047419" w:rsidP="00F61A18">
      <w:pPr>
        <w:pStyle w:val="Lecture"/>
      </w:pPr>
      <w:r w:rsidRPr="00F61A18">
        <w:rPr>
          <w:b w:val="0"/>
          <w:bCs w:val="0"/>
          <w:i/>
        </w:rPr>
        <w:t>L.</w:t>
      </w:r>
      <w:r w:rsidRPr="00047419">
        <w:rPr>
          <w:i/>
        </w:rPr>
        <w:tab/>
      </w:r>
      <w:r w:rsidRPr="00047419">
        <w:t>Ils dirent</w:t>
      </w:r>
      <w:r w:rsidR="00F61A18">
        <w:t> :</w:t>
      </w:r>
    </w:p>
    <w:p w14:paraId="546CEC24" w14:textId="14D20156" w:rsidR="00047419" w:rsidRPr="00047419" w:rsidRDefault="00047419" w:rsidP="00F61A18">
      <w:pPr>
        <w:pStyle w:val="Parolesfoule"/>
      </w:pPr>
      <w:r w:rsidRPr="00F61A18">
        <w:rPr>
          <w:b w:val="0"/>
          <w:bCs w:val="0"/>
          <w:i/>
        </w:rPr>
        <w:t>F.</w:t>
      </w:r>
      <w:r w:rsidRPr="00047419">
        <w:rPr>
          <w:i/>
        </w:rPr>
        <w:tab/>
      </w:r>
      <w:r w:rsidR="00F61A18">
        <w:t>« </w:t>
      </w:r>
      <w:r w:rsidRPr="00047419">
        <w:t>Jésus le Nazaréen.</w:t>
      </w:r>
      <w:r w:rsidR="00F61A18">
        <w:t> »</w:t>
      </w:r>
    </w:p>
    <w:p w14:paraId="71ABFA8A" w14:textId="4F3364B2" w:rsidR="00047419" w:rsidRPr="00047419" w:rsidRDefault="00047419" w:rsidP="00F61A18">
      <w:pPr>
        <w:pStyle w:val="Lecture"/>
      </w:pPr>
      <w:r w:rsidRPr="00F61A18">
        <w:rPr>
          <w:b w:val="0"/>
          <w:bCs w:val="0"/>
          <w:i/>
        </w:rPr>
        <w:t>L.</w:t>
      </w:r>
      <w:r w:rsidRPr="00047419">
        <w:rPr>
          <w:i/>
        </w:rPr>
        <w:tab/>
      </w:r>
      <w:r w:rsidRPr="00047419">
        <w:t>Jésus répondit</w:t>
      </w:r>
      <w:r w:rsidR="00F61A18">
        <w:t> :</w:t>
      </w:r>
    </w:p>
    <w:p w14:paraId="6DB77BB0" w14:textId="6600C15A" w:rsidR="00047419" w:rsidRPr="00047419" w:rsidRDefault="00047419" w:rsidP="00F61A18">
      <w:pPr>
        <w:pStyle w:val="ParolesJsus"/>
      </w:pPr>
      <w:r w:rsidRPr="00F61A18">
        <w:rPr>
          <w:b w:val="0"/>
          <w:bCs w:val="0"/>
        </w:rPr>
        <w:sym w:font="Wingdings" w:char="F058"/>
      </w:r>
      <w:r w:rsidRPr="00047419">
        <w:tab/>
      </w:r>
      <w:r w:rsidR="00F61A18">
        <w:t>« </w:t>
      </w:r>
      <w:r w:rsidRPr="00047419">
        <w:t>Je vous l’ai dit</w:t>
      </w:r>
      <w:r w:rsidR="00F61A18">
        <w:t> :</w:t>
      </w:r>
      <w:r w:rsidRPr="00047419">
        <w:t xml:space="preserve"> c’est moi, je le suis. </w:t>
      </w:r>
      <w:r w:rsidRPr="00047419">
        <w:br/>
        <w:t xml:space="preserve">Si c’est bien moi que vous cherchez, </w:t>
      </w:r>
      <w:r w:rsidRPr="00047419">
        <w:br/>
        <w:t>ceux-là, laissez-les partir.</w:t>
      </w:r>
      <w:r w:rsidR="00F61A18">
        <w:t> »</w:t>
      </w:r>
    </w:p>
    <w:p w14:paraId="3310FD02" w14:textId="65BB82DC" w:rsidR="00047419" w:rsidRPr="00047419" w:rsidRDefault="00047419" w:rsidP="00F61A18">
      <w:pPr>
        <w:pStyle w:val="Lecture"/>
      </w:pPr>
      <w:r w:rsidRPr="00F61A18">
        <w:rPr>
          <w:b w:val="0"/>
          <w:bCs w:val="0"/>
          <w:i/>
        </w:rPr>
        <w:t>L.</w:t>
      </w:r>
      <w:r w:rsidRPr="00047419">
        <w:rPr>
          <w:i/>
        </w:rPr>
        <w:tab/>
      </w:r>
      <w:r w:rsidRPr="00047419">
        <w:t>Ainsi s’accomplissait la parole qu’il avait dite</w:t>
      </w:r>
      <w:r w:rsidR="00F61A18">
        <w:t> :</w:t>
      </w:r>
      <w:r w:rsidRPr="00047419">
        <w:t xml:space="preserve"> </w:t>
      </w:r>
      <w:r w:rsidRPr="00047419">
        <w:br/>
      </w:r>
      <w:r w:rsidR="00F61A18">
        <w:tab/>
      </w:r>
      <w:r w:rsidRPr="00047419">
        <w:tab/>
      </w:r>
      <w:r w:rsidR="00F61A18">
        <w:t>« </w:t>
      </w:r>
      <w:r w:rsidRPr="00047419">
        <w:t>Je n’ai perdu aucun de ceux que tu m’as donnés.</w:t>
      </w:r>
      <w:r w:rsidR="00F61A18">
        <w:t> »</w:t>
      </w:r>
      <w:r w:rsidRPr="00047419">
        <w:t xml:space="preserve"> </w:t>
      </w:r>
      <w:r w:rsidRPr="00047419">
        <w:br/>
      </w:r>
      <w:r w:rsidRPr="00047419">
        <w:lastRenderedPageBreak/>
        <w:t xml:space="preserve">Or Simon-Pierre </w:t>
      </w:r>
      <w:r w:rsidRPr="00047419">
        <w:br/>
        <w:t>avait une épée</w:t>
      </w:r>
      <w:r w:rsidR="00F61A18">
        <w:t> ;</w:t>
      </w:r>
      <w:r w:rsidRPr="00047419">
        <w:t xml:space="preserve"> il la tira, </w:t>
      </w:r>
      <w:r w:rsidRPr="00047419">
        <w:br/>
      </w:r>
      <w:r w:rsidRPr="00047419">
        <w:tab/>
        <w:t xml:space="preserve">frappa le serviteur du grand prêtre </w:t>
      </w:r>
      <w:r w:rsidRPr="00047419">
        <w:br/>
      </w:r>
      <w:r w:rsidRPr="00047419">
        <w:tab/>
        <w:t xml:space="preserve">et lui coupa l’oreille droite. </w:t>
      </w:r>
      <w:r w:rsidRPr="00047419">
        <w:br/>
        <w:t xml:space="preserve">Le nom de ce serviteur était </w:t>
      </w:r>
      <w:proofErr w:type="spellStart"/>
      <w:r w:rsidRPr="00047419">
        <w:t>Malcus</w:t>
      </w:r>
      <w:proofErr w:type="spellEnd"/>
      <w:r w:rsidRPr="00047419">
        <w:t xml:space="preserve">. </w:t>
      </w:r>
      <w:r w:rsidRPr="00047419">
        <w:br/>
        <w:t>Jésus dit à Pierre</w:t>
      </w:r>
      <w:r w:rsidR="00F61A18">
        <w:t> :</w:t>
      </w:r>
    </w:p>
    <w:p w14:paraId="2DC70920" w14:textId="79AD574A" w:rsidR="00047419" w:rsidRPr="00047419" w:rsidRDefault="00047419" w:rsidP="00F61A18">
      <w:pPr>
        <w:pStyle w:val="ParolesJsus"/>
      </w:pPr>
      <w:r w:rsidRPr="00F61A18">
        <w:rPr>
          <w:b w:val="0"/>
          <w:bCs w:val="0"/>
        </w:rPr>
        <w:sym w:font="Wingdings" w:char="F058"/>
      </w:r>
      <w:r w:rsidRPr="00047419">
        <w:tab/>
      </w:r>
      <w:r w:rsidR="00F61A18">
        <w:t>« </w:t>
      </w:r>
      <w:r w:rsidRPr="00047419">
        <w:t xml:space="preserve">Remets ton épée au fourreau. </w:t>
      </w:r>
      <w:r w:rsidRPr="00047419">
        <w:br/>
        <w:t xml:space="preserve">La coupe que m’a donnée le Père, </w:t>
      </w:r>
      <w:r w:rsidRPr="00047419">
        <w:br/>
        <w:t>vais-je refuser de la boire</w:t>
      </w:r>
      <w:r w:rsidR="00F61A18">
        <w:t> ? »</w:t>
      </w:r>
    </w:p>
    <w:p w14:paraId="47B5CA78" w14:textId="72DC38BC" w:rsidR="00047419" w:rsidRPr="00047419" w:rsidRDefault="00047419" w:rsidP="00F61A18">
      <w:pPr>
        <w:pStyle w:val="Lecture"/>
      </w:pPr>
      <w:r w:rsidRPr="00F61A18">
        <w:rPr>
          <w:b w:val="0"/>
          <w:bCs w:val="0"/>
          <w:i/>
        </w:rPr>
        <w:t>L.</w:t>
      </w:r>
      <w:r w:rsidRPr="00047419">
        <w:rPr>
          <w:i/>
        </w:rPr>
        <w:tab/>
      </w:r>
      <w:r w:rsidRPr="00047419">
        <w:t xml:space="preserve">Alors la troupe, le commandant et les gardes juifs </w:t>
      </w:r>
      <w:r w:rsidRPr="00047419">
        <w:br/>
        <w:t xml:space="preserve">se saisirent de Jésus et le ligotèrent. </w:t>
      </w:r>
      <w:r w:rsidRPr="00047419">
        <w:br/>
        <w:t xml:space="preserve">Ils l’emmenèrent d’abord chez Hanne, </w:t>
      </w:r>
      <w:r w:rsidRPr="00047419">
        <w:br/>
      </w:r>
      <w:r w:rsidRPr="00047419">
        <w:tab/>
        <w:t xml:space="preserve">beau-père de Caïphe, qui était grand prêtre cette année-là. </w:t>
      </w:r>
      <w:r w:rsidRPr="00047419">
        <w:br/>
        <w:t>Caïphe était celui qui avait donné aux Juifs ce conseil</w:t>
      </w:r>
      <w:r w:rsidR="00F61A18">
        <w:t> :</w:t>
      </w:r>
      <w:r w:rsidRPr="00047419">
        <w:t xml:space="preserve"> </w:t>
      </w:r>
      <w:r w:rsidRPr="00047419">
        <w:br/>
      </w:r>
      <w:r w:rsidRPr="00047419">
        <w:tab/>
      </w:r>
      <w:r w:rsidR="00F61A18">
        <w:t>« </w:t>
      </w:r>
      <w:r w:rsidRPr="00047419">
        <w:t>Il vaut mieux qu’un seul homme meure pour le peuple.</w:t>
      </w:r>
      <w:r w:rsidR="00F61A18">
        <w:t> »</w:t>
      </w:r>
      <w:r w:rsidRPr="00047419">
        <w:t xml:space="preserve"> </w:t>
      </w:r>
    </w:p>
    <w:p w14:paraId="24254020" w14:textId="77777777" w:rsidR="00047419" w:rsidRPr="00F61A18" w:rsidRDefault="00047419" w:rsidP="00F61A18">
      <w:pPr>
        <w:pStyle w:val="Lecture"/>
        <w:rPr>
          <w:color w:val="A6A6A6" w:themeColor="background1" w:themeShade="A6"/>
        </w:rPr>
      </w:pPr>
      <w:r w:rsidRPr="00F61A18">
        <w:rPr>
          <w:color w:val="A6A6A6" w:themeColor="background1" w:themeShade="A6"/>
        </w:rPr>
        <w:tab/>
        <w:t>______________</w:t>
      </w:r>
    </w:p>
    <w:p w14:paraId="4419DFFF" w14:textId="77777777" w:rsidR="00047419" w:rsidRPr="00047419" w:rsidRDefault="00047419" w:rsidP="008E6D61"/>
    <w:p w14:paraId="2FB30158" w14:textId="40BC4A57" w:rsidR="00047419" w:rsidRPr="00047419" w:rsidRDefault="00047419" w:rsidP="00F61A18">
      <w:pPr>
        <w:pStyle w:val="Lecture"/>
      </w:pPr>
      <w:r w:rsidRPr="00F61A18">
        <w:rPr>
          <w:b w:val="0"/>
          <w:bCs w:val="0"/>
          <w:i/>
        </w:rPr>
        <w:t>L.</w:t>
      </w:r>
      <w:r w:rsidRPr="00047419">
        <w:tab/>
        <w:t xml:space="preserve">Or Simon-Pierre, ainsi qu’un autre disciple, suivait Jésus. </w:t>
      </w:r>
      <w:r w:rsidRPr="00047419">
        <w:br/>
        <w:t xml:space="preserve">Comme ce disciple était connu du grand prêtre, </w:t>
      </w:r>
      <w:r w:rsidRPr="00047419">
        <w:br/>
      </w:r>
      <w:r w:rsidRPr="00047419">
        <w:tab/>
        <w:t xml:space="preserve">il entra avec Jésus dans le palais du grand prêtre. </w:t>
      </w:r>
      <w:r w:rsidRPr="00047419">
        <w:br/>
        <w:t xml:space="preserve">Pierre se tenait près de la porte, dehors. </w:t>
      </w:r>
      <w:r w:rsidRPr="00047419">
        <w:br/>
      </w:r>
      <w:r w:rsidRPr="00F61A18">
        <w:rPr>
          <w:spacing w:val="-2"/>
        </w:rPr>
        <w:t xml:space="preserve">Alors l’autre disciple – celui qui était connu du grand prêtre – </w:t>
      </w:r>
      <w:r w:rsidRPr="00F61A18">
        <w:rPr>
          <w:spacing w:val="-2"/>
        </w:rPr>
        <w:br/>
      </w:r>
      <w:r w:rsidRPr="00047419">
        <w:tab/>
        <w:t xml:space="preserve">sortit, dit un mot à la servante qui gardait la porte, </w:t>
      </w:r>
      <w:r w:rsidRPr="00047419">
        <w:br/>
      </w:r>
      <w:r w:rsidRPr="00047419">
        <w:tab/>
        <w:t xml:space="preserve">et fit entrer Pierre. </w:t>
      </w:r>
      <w:r w:rsidRPr="00047419">
        <w:br/>
        <w:t>Cette jeune servante dit alors à Pierre</w:t>
      </w:r>
      <w:r w:rsidR="00F61A18">
        <w:t> :</w:t>
      </w:r>
    </w:p>
    <w:p w14:paraId="0147604B" w14:textId="2030A798" w:rsidR="00047419" w:rsidRPr="00047419" w:rsidRDefault="00047419" w:rsidP="00F61A18">
      <w:pPr>
        <w:pStyle w:val="Parolesautres"/>
      </w:pPr>
      <w:r w:rsidRPr="00F61A18">
        <w:rPr>
          <w:b w:val="0"/>
          <w:bCs w:val="0"/>
          <w:i/>
        </w:rPr>
        <w:t>A.</w:t>
      </w:r>
      <w:r w:rsidRPr="00047419">
        <w:rPr>
          <w:i/>
        </w:rPr>
        <w:tab/>
      </w:r>
      <w:r w:rsidR="00F61A18">
        <w:t>« </w:t>
      </w:r>
      <w:r w:rsidRPr="00047419">
        <w:t>N’es-tu pas, toi aussi, l’un des disciples de cet homme</w:t>
      </w:r>
      <w:r w:rsidR="00F61A18">
        <w:t> ? »</w:t>
      </w:r>
    </w:p>
    <w:p w14:paraId="2A45D020" w14:textId="56EEE0C0" w:rsidR="00047419" w:rsidRPr="00047419" w:rsidRDefault="00047419" w:rsidP="00F61A18">
      <w:pPr>
        <w:pStyle w:val="Lecture"/>
      </w:pPr>
      <w:r w:rsidRPr="00F61A18">
        <w:rPr>
          <w:b w:val="0"/>
          <w:bCs w:val="0"/>
          <w:i/>
        </w:rPr>
        <w:t>L.</w:t>
      </w:r>
      <w:r w:rsidRPr="00047419">
        <w:rPr>
          <w:i/>
        </w:rPr>
        <w:tab/>
      </w:r>
      <w:r w:rsidRPr="00047419">
        <w:t>Il répondit</w:t>
      </w:r>
      <w:r w:rsidR="00F61A18">
        <w:t> :</w:t>
      </w:r>
    </w:p>
    <w:p w14:paraId="534E1BEA" w14:textId="07B2F7AC" w:rsidR="00047419" w:rsidRPr="00047419" w:rsidRDefault="00047419" w:rsidP="00F61A18">
      <w:pPr>
        <w:pStyle w:val="Parolesdisciples"/>
      </w:pPr>
      <w:r w:rsidRPr="00F61A18">
        <w:rPr>
          <w:b w:val="0"/>
          <w:bCs w:val="0"/>
          <w:i/>
        </w:rPr>
        <w:t>D.</w:t>
      </w:r>
      <w:r w:rsidRPr="00047419">
        <w:rPr>
          <w:i/>
        </w:rPr>
        <w:tab/>
      </w:r>
      <w:r w:rsidR="00F61A18">
        <w:t>« </w:t>
      </w:r>
      <w:r w:rsidRPr="00047419">
        <w:t>Non, je ne le suis pas</w:t>
      </w:r>
      <w:r w:rsidR="00F61A18">
        <w:t> ! »</w:t>
      </w:r>
    </w:p>
    <w:p w14:paraId="7691BF80" w14:textId="2E50591E" w:rsidR="00047419" w:rsidRPr="00047419" w:rsidRDefault="00047419" w:rsidP="00F61A18">
      <w:pPr>
        <w:pStyle w:val="Lecture"/>
      </w:pPr>
      <w:r w:rsidRPr="00F61A18">
        <w:rPr>
          <w:b w:val="0"/>
          <w:bCs w:val="0"/>
          <w:i/>
        </w:rPr>
        <w:t>L.</w:t>
      </w:r>
      <w:r w:rsidRPr="00047419">
        <w:rPr>
          <w:i/>
        </w:rPr>
        <w:tab/>
      </w:r>
      <w:r w:rsidRPr="00047419">
        <w:t>Les serviteurs et les gardes se tenaient là</w:t>
      </w:r>
      <w:r w:rsidR="00F61A18">
        <w:t> ;</w:t>
      </w:r>
      <w:r w:rsidRPr="00047419">
        <w:t xml:space="preserve"> </w:t>
      </w:r>
      <w:r w:rsidRPr="00047419">
        <w:br/>
        <w:t xml:space="preserve">comme il faisait froid, </w:t>
      </w:r>
      <w:r w:rsidRPr="00047419">
        <w:br/>
      </w:r>
      <w:r w:rsidRPr="00047419">
        <w:tab/>
        <w:t xml:space="preserve">ils avaient </w:t>
      </w:r>
      <w:proofErr w:type="gramStart"/>
      <w:r w:rsidRPr="00047419">
        <w:t>fait</w:t>
      </w:r>
      <w:proofErr w:type="gramEnd"/>
      <w:r w:rsidRPr="00047419">
        <w:t xml:space="preserve"> un feu de braise pour se réchauffer. </w:t>
      </w:r>
      <w:r w:rsidRPr="00047419">
        <w:br/>
        <w:t>Pierre était avec eux, en train de se chauffer.</w:t>
      </w:r>
    </w:p>
    <w:p w14:paraId="350389A1" w14:textId="77777777" w:rsidR="00F61A18" w:rsidRPr="00F61A18" w:rsidRDefault="00F61A18" w:rsidP="00F61A18">
      <w:pPr>
        <w:pStyle w:val="Lecture"/>
        <w:rPr>
          <w:color w:val="A6A6A6" w:themeColor="background1" w:themeShade="A6"/>
        </w:rPr>
      </w:pPr>
      <w:r w:rsidRPr="00F61A18">
        <w:rPr>
          <w:color w:val="A6A6A6" w:themeColor="background1" w:themeShade="A6"/>
        </w:rPr>
        <w:tab/>
        <w:t>______________</w:t>
      </w:r>
    </w:p>
    <w:p w14:paraId="63C3A793" w14:textId="77777777" w:rsidR="00F61A18" w:rsidRPr="00047419" w:rsidRDefault="00F61A18" w:rsidP="008E6D61"/>
    <w:p w14:paraId="4A374118" w14:textId="64DB293D" w:rsidR="00047419" w:rsidRPr="00047419" w:rsidRDefault="00047419" w:rsidP="00F61A18">
      <w:pPr>
        <w:pStyle w:val="Lecture"/>
      </w:pPr>
      <w:r w:rsidRPr="00F61A18">
        <w:rPr>
          <w:b w:val="0"/>
          <w:bCs w:val="0"/>
          <w:i/>
        </w:rPr>
        <w:lastRenderedPageBreak/>
        <w:t>L.</w:t>
      </w:r>
      <w:r w:rsidRPr="00047419">
        <w:tab/>
        <w:t xml:space="preserve">Le grand prêtre interrogea Jésus </w:t>
      </w:r>
      <w:r w:rsidRPr="00047419">
        <w:br/>
      </w:r>
      <w:r w:rsidRPr="00047419">
        <w:tab/>
        <w:t xml:space="preserve">sur ses disciples et sur son enseignement. </w:t>
      </w:r>
      <w:r w:rsidRPr="00047419">
        <w:br/>
        <w:t>Jésus lui répondit</w:t>
      </w:r>
      <w:r w:rsidR="00F61A18">
        <w:t> :</w:t>
      </w:r>
    </w:p>
    <w:p w14:paraId="44C90478" w14:textId="24E65D2F" w:rsidR="00047419" w:rsidRPr="00047419" w:rsidRDefault="00047419" w:rsidP="00F61A18">
      <w:pPr>
        <w:pStyle w:val="ParolesJsus"/>
      </w:pPr>
      <w:r w:rsidRPr="00F61A18">
        <w:rPr>
          <w:b w:val="0"/>
          <w:bCs w:val="0"/>
        </w:rPr>
        <w:sym w:font="Wingdings" w:char="F058"/>
      </w:r>
      <w:r w:rsidRPr="00047419">
        <w:tab/>
      </w:r>
      <w:r w:rsidR="00F61A18">
        <w:t>« </w:t>
      </w:r>
      <w:r w:rsidRPr="00047419">
        <w:t xml:space="preserve">Moi, j’ai parlé au monde ouvertement. </w:t>
      </w:r>
      <w:r w:rsidRPr="00047419">
        <w:br/>
        <w:t xml:space="preserve">J’ai toujours enseigné à la synagogue et dans le Temple, </w:t>
      </w:r>
      <w:r w:rsidRPr="00047419">
        <w:br/>
        <w:t xml:space="preserve">là où tous les Juifs se réunissent, </w:t>
      </w:r>
      <w:r w:rsidRPr="00047419">
        <w:br/>
        <w:t xml:space="preserve">et je n’ai jamais parlé en cachette. </w:t>
      </w:r>
      <w:r w:rsidRPr="00047419">
        <w:br/>
        <w:t>Pourquoi m’interroges-tu</w:t>
      </w:r>
      <w:r w:rsidR="00F61A18">
        <w:t> ?</w:t>
      </w:r>
      <w:r w:rsidRPr="00047419">
        <w:t xml:space="preserve"> </w:t>
      </w:r>
      <w:r w:rsidRPr="00047419">
        <w:br/>
        <w:t xml:space="preserve">Ce que je leur ai dit, demande-le </w:t>
      </w:r>
      <w:r w:rsidRPr="00047419">
        <w:br/>
        <w:t xml:space="preserve">à ceux qui m’ont entendu. </w:t>
      </w:r>
      <w:r w:rsidRPr="00047419">
        <w:br/>
        <w:t>Eux savent ce que j’ai dit.</w:t>
      </w:r>
      <w:r w:rsidR="00F61A18">
        <w:t> »</w:t>
      </w:r>
    </w:p>
    <w:p w14:paraId="6EBD45C2" w14:textId="4E96F4D0" w:rsidR="00047419" w:rsidRPr="00047419" w:rsidRDefault="00047419" w:rsidP="00F61A18">
      <w:pPr>
        <w:pStyle w:val="Lecture"/>
      </w:pPr>
      <w:r w:rsidRPr="00F61A18">
        <w:rPr>
          <w:b w:val="0"/>
          <w:bCs w:val="0"/>
          <w:i/>
        </w:rPr>
        <w:t>L.</w:t>
      </w:r>
      <w:r w:rsidRPr="00047419">
        <w:rPr>
          <w:i/>
        </w:rPr>
        <w:tab/>
      </w:r>
      <w:r w:rsidRPr="00047419">
        <w:t xml:space="preserve">À ces mots, un des gardes, qui était à côté de Jésus, </w:t>
      </w:r>
      <w:r w:rsidRPr="00047419">
        <w:br/>
        <w:t>lui donna une gifle en disant</w:t>
      </w:r>
      <w:r w:rsidR="00F61A18">
        <w:t> :</w:t>
      </w:r>
    </w:p>
    <w:p w14:paraId="6E2A1F55" w14:textId="52D8468B" w:rsidR="00047419" w:rsidRPr="00047419" w:rsidRDefault="00047419" w:rsidP="00F61A18">
      <w:pPr>
        <w:pStyle w:val="Parolesautres"/>
      </w:pPr>
      <w:r w:rsidRPr="00F61A18">
        <w:rPr>
          <w:b w:val="0"/>
          <w:bCs w:val="0"/>
          <w:i/>
        </w:rPr>
        <w:t>A.</w:t>
      </w:r>
      <w:r w:rsidRPr="00047419">
        <w:rPr>
          <w:i/>
        </w:rPr>
        <w:tab/>
      </w:r>
      <w:r w:rsidR="00F61A18">
        <w:t>« </w:t>
      </w:r>
      <w:r w:rsidRPr="00047419">
        <w:t>C’est ainsi que tu réponds au grand prêtre</w:t>
      </w:r>
      <w:r w:rsidR="00F61A18">
        <w:t> ! »</w:t>
      </w:r>
    </w:p>
    <w:p w14:paraId="6100E375" w14:textId="35004BE9" w:rsidR="00047419" w:rsidRPr="00047419" w:rsidRDefault="00047419" w:rsidP="00F61A18">
      <w:pPr>
        <w:pStyle w:val="Lecture"/>
      </w:pPr>
      <w:r w:rsidRPr="00F61A18">
        <w:rPr>
          <w:b w:val="0"/>
          <w:bCs w:val="0"/>
          <w:i/>
        </w:rPr>
        <w:t>L.</w:t>
      </w:r>
      <w:r w:rsidRPr="00047419">
        <w:rPr>
          <w:i/>
        </w:rPr>
        <w:tab/>
      </w:r>
      <w:r w:rsidRPr="00047419">
        <w:t>Jésus lui répliqua</w:t>
      </w:r>
      <w:r w:rsidR="00F61A18">
        <w:t> :</w:t>
      </w:r>
    </w:p>
    <w:p w14:paraId="7A22E8C6" w14:textId="67B82023" w:rsidR="00047419" w:rsidRPr="00047419" w:rsidRDefault="00047419" w:rsidP="00F61A18">
      <w:pPr>
        <w:pStyle w:val="ParolesJsus"/>
      </w:pPr>
      <w:r w:rsidRPr="00F61A18">
        <w:rPr>
          <w:b w:val="0"/>
          <w:bCs w:val="0"/>
        </w:rPr>
        <w:sym w:font="Wingdings" w:char="F058"/>
      </w:r>
      <w:r w:rsidRPr="00047419">
        <w:tab/>
      </w:r>
      <w:r w:rsidR="00F61A18">
        <w:t>« </w:t>
      </w:r>
      <w:r w:rsidRPr="00047419">
        <w:t xml:space="preserve">Si j’ai mal parlé, </w:t>
      </w:r>
      <w:r w:rsidRPr="00047419">
        <w:br/>
        <w:t xml:space="preserve">montre ce que j’ai dit de mal. </w:t>
      </w:r>
      <w:r w:rsidRPr="00047419">
        <w:br/>
        <w:t xml:space="preserve">Mais si j’ai bien parlé, </w:t>
      </w:r>
      <w:r w:rsidRPr="00047419">
        <w:br/>
        <w:t>pourquoi me frappes-tu</w:t>
      </w:r>
      <w:r w:rsidR="00F61A18">
        <w:t> ? »</w:t>
      </w:r>
    </w:p>
    <w:p w14:paraId="02F671A9" w14:textId="77777777" w:rsidR="00F61A18" w:rsidRDefault="00047419" w:rsidP="00F61A18">
      <w:pPr>
        <w:pStyle w:val="Lecture"/>
      </w:pPr>
      <w:r w:rsidRPr="00F61A18">
        <w:rPr>
          <w:b w:val="0"/>
          <w:bCs w:val="0"/>
          <w:i/>
        </w:rPr>
        <w:t>L.</w:t>
      </w:r>
      <w:r w:rsidRPr="00047419">
        <w:rPr>
          <w:i/>
        </w:rPr>
        <w:tab/>
      </w:r>
      <w:r w:rsidRPr="00047419">
        <w:t xml:space="preserve">Hanne l’envoya, toujours ligoté, au grand prêtre Caïphe. </w:t>
      </w:r>
    </w:p>
    <w:p w14:paraId="437303D6" w14:textId="77777777" w:rsidR="00F61A18" w:rsidRPr="00F61A18" w:rsidRDefault="00F61A18" w:rsidP="00F61A18">
      <w:pPr>
        <w:pStyle w:val="Lecture"/>
        <w:rPr>
          <w:color w:val="A6A6A6" w:themeColor="background1" w:themeShade="A6"/>
        </w:rPr>
      </w:pPr>
      <w:r w:rsidRPr="00F61A18">
        <w:rPr>
          <w:color w:val="A6A6A6" w:themeColor="background1" w:themeShade="A6"/>
        </w:rPr>
        <w:tab/>
        <w:t>______________</w:t>
      </w:r>
    </w:p>
    <w:p w14:paraId="2E66FF5D" w14:textId="77777777" w:rsidR="00F61A18" w:rsidRPr="00047419" w:rsidRDefault="00F61A18" w:rsidP="008E6D61"/>
    <w:p w14:paraId="2848FC00" w14:textId="3F6F4011" w:rsidR="00047419" w:rsidRPr="00047419" w:rsidRDefault="00F61A18" w:rsidP="00F61A18">
      <w:pPr>
        <w:pStyle w:val="Lecture"/>
      </w:pPr>
      <w:r w:rsidRPr="00F61A18">
        <w:rPr>
          <w:b w:val="0"/>
          <w:bCs w:val="0"/>
          <w:i/>
          <w:iCs/>
        </w:rPr>
        <w:t>L.</w:t>
      </w:r>
      <w:r>
        <w:rPr>
          <w:b w:val="0"/>
          <w:bCs w:val="0"/>
        </w:rPr>
        <w:tab/>
      </w:r>
      <w:r w:rsidR="00047419" w:rsidRPr="00047419">
        <w:t xml:space="preserve">Simon-Pierre était donc en train de se chauffer. </w:t>
      </w:r>
      <w:r w:rsidR="00047419" w:rsidRPr="00047419">
        <w:br/>
        <w:t>On lui dit</w:t>
      </w:r>
      <w:r>
        <w:t> :</w:t>
      </w:r>
    </w:p>
    <w:p w14:paraId="12F86072" w14:textId="616FDA7F" w:rsidR="00047419" w:rsidRPr="00047419" w:rsidRDefault="00047419" w:rsidP="00F61A18">
      <w:pPr>
        <w:pStyle w:val="Parolesautres"/>
      </w:pPr>
      <w:r w:rsidRPr="00F61A18">
        <w:rPr>
          <w:b w:val="0"/>
          <w:bCs w:val="0"/>
          <w:i/>
        </w:rPr>
        <w:t>A.</w:t>
      </w:r>
      <w:r w:rsidRPr="00047419">
        <w:rPr>
          <w:i/>
        </w:rPr>
        <w:tab/>
      </w:r>
      <w:r w:rsidR="00F61A18">
        <w:t>« </w:t>
      </w:r>
      <w:r w:rsidRPr="00047419">
        <w:t>N’es-tu pas, toi aussi, l’un de ses disciples</w:t>
      </w:r>
      <w:r w:rsidR="00F61A18">
        <w:t> ? »</w:t>
      </w:r>
    </w:p>
    <w:p w14:paraId="5D98C416" w14:textId="091AAA93" w:rsidR="00047419" w:rsidRPr="00047419" w:rsidRDefault="00047419" w:rsidP="00F61A18">
      <w:pPr>
        <w:pStyle w:val="Lecture"/>
      </w:pPr>
      <w:r w:rsidRPr="00F61A18">
        <w:rPr>
          <w:b w:val="0"/>
          <w:bCs w:val="0"/>
          <w:i/>
        </w:rPr>
        <w:t>L.</w:t>
      </w:r>
      <w:r w:rsidRPr="00047419">
        <w:rPr>
          <w:i/>
        </w:rPr>
        <w:tab/>
      </w:r>
      <w:r w:rsidRPr="00047419">
        <w:t>Pierre le nia et dit</w:t>
      </w:r>
      <w:r w:rsidR="00F61A18">
        <w:t> :</w:t>
      </w:r>
    </w:p>
    <w:p w14:paraId="48A7758E" w14:textId="6C69EA0F" w:rsidR="00047419" w:rsidRPr="00047419" w:rsidRDefault="00047419" w:rsidP="00F61A18">
      <w:pPr>
        <w:pStyle w:val="Parolesdisciples"/>
      </w:pPr>
      <w:r w:rsidRPr="00F61A18">
        <w:rPr>
          <w:b w:val="0"/>
          <w:bCs w:val="0"/>
          <w:i/>
        </w:rPr>
        <w:t>D.</w:t>
      </w:r>
      <w:r w:rsidRPr="00047419">
        <w:rPr>
          <w:i/>
        </w:rPr>
        <w:tab/>
      </w:r>
      <w:r w:rsidR="00F61A18">
        <w:t>« </w:t>
      </w:r>
      <w:r w:rsidRPr="00047419">
        <w:t>Non, je ne le suis pas</w:t>
      </w:r>
      <w:r w:rsidR="00F61A18">
        <w:t> ! »</w:t>
      </w:r>
    </w:p>
    <w:p w14:paraId="5B55A233" w14:textId="49C57651" w:rsidR="00047419" w:rsidRPr="00047419" w:rsidRDefault="00047419" w:rsidP="00F61A18">
      <w:pPr>
        <w:pStyle w:val="Lecture"/>
      </w:pPr>
      <w:r w:rsidRPr="00F61A18">
        <w:rPr>
          <w:b w:val="0"/>
          <w:bCs w:val="0"/>
          <w:i/>
        </w:rPr>
        <w:t>L.</w:t>
      </w:r>
      <w:r w:rsidRPr="00047419">
        <w:rPr>
          <w:i/>
        </w:rPr>
        <w:tab/>
      </w:r>
      <w:r w:rsidRPr="00047419">
        <w:t xml:space="preserve">Un des serviteurs du grand prêtre, </w:t>
      </w:r>
      <w:r w:rsidRPr="00047419">
        <w:br/>
        <w:t xml:space="preserve">parent de celui à qui Pierre avait coupé l’oreille, </w:t>
      </w:r>
      <w:r w:rsidRPr="00047419">
        <w:br/>
        <w:t>insista</w:t>
      </w:r>
      <w:r w:rsidR="00F61A18">
        <w:t> :</w:t>
      </w:r>
    </w:p>
    <w:p w14:paraId="7F3C61A7" w14:textId="16F21814" w:rsidR="00047419" w:rsidRPr="00047419" w:rsidRDefault="00047419" w:rsidP="00F61A18">
      <w:pPr>
        <w:pStyle w:val="Parolesautres"/>
      </w:pPr>
      <w:r w:rsidRPr="00F61A18">
        <w:rPr>
          <w:b w:val="0"/>
          <w:bCs w:val="0"/>
          <w:i/>
        </w:rPr>
        <w:t>A.</w:t>
      </w:r>
      <w:r w:rsidRPr="00047419">
        <w:rPr>
          <w:i/>
        </w:rPr>
        <w:tab/>
      </w:r>
      <w:r w:rsidR="00F61A18">
        <w:t>« </w:t>
      </w:r>
      <w:r w:rsidRPr="00047419">
        <w:t xml:space="preserve">Est-ce que moi, je ne t’ai pas vu </w:t>
      </w:r>
      <w:r w:rsidRPr="00047419">
        <w:br/>
        <w:t>dans le jardin avec lui</w:t>
      </w:r>
      <w:r w:rsidR="00F61A18">
        <w:t> ? »</w:t>
      </w:r>
    </w:p>
    <w:p w14:paraId="4A7B4FC9" w14:textId="77777777" w:rsidR="00047419" w:rsidRPr="00047419" w:rsidRDefault="00047419" w:rsidP="00F61A18">
      <w:pPr>
        <w:pStyle w:val="Lecture"/>
      </w:pPr>
      <w:r w:rsidRPr="00F61A18">
        <w:rPr>
          <w:b w:val="0"/>
          <w:bCs w:val="0"/>
          <w:i/>
        </w:rPr>
        <w:t>L.</w:t>
      </w:r>
      <w:r w:rsidRPr="00047419">
        <w:rPr>
          <w:i/>
        </w:rPr>
        <w:tab/>
      </w:r>
      <w:r w:rsidRPr="00047419">
        <w:t xml:space="preserve">Encore une fois, Pierre le nia. </w:t>
      </w:r>
      <w:r w:rsidRPr="00047419">
        <w:br/>
        <w:t xml:space="preserve">Et aussitôt un coq chanta. </w:t>
      </w:r>
    </w:p>
    <w:p w14:paraId="29F998C1" w14:textId="77777777" w:rsidR="00F61A18" w:rsidRPr="00F61A18" w:rsidRDefault="00F61A18" w:rsidP="00F61A18">
      <w:pPr>
        <w:pStyle w:val="Lecture"/>
        <w:rPr>
          <w:color w:val="A6A6A6" w:themeColor="background1" w:themeShade="A6"/>
        </w:rPr>
      </w:pPr>
      <w:r w:rsidRPr="00F61A18">
        <w:rPr>
          <w:color w:val="A6A6A6" w:themeColor="background1" w:themeShade="A6"/>
        </w:rPr>
        <w:tab/>
        <w:t>______________</w:t>
      </w:r>
    </w:p>
    <w:p w14:paraId="6765F003" w14:textId="77777777" w:rsidR="00F61A18" w:rsidRPr="00047419" w:rsidRDefault="00F61A18" w:rsidP="008E6D61"/>
    <w:p w14:paraId="655B6B20" w14:textId="77777777" w:rsidR="00047419" w:rsidRPr="00047419" w:rsidRDefault="00047419" w:rsidP="008E6D61"/>
    <w:p w14:paraId="7F299492" w14:textId="65624293" w:rsidR="00047419" w:rsidRPr="00047419" w:rsidRDefault="00047419" w:rsidP="00F61A18">
      <w:pPr>
        <w:pStyle w:val="Lecture"/>
      </w:pPr>
      <w:r w:rsidRPr="00F61A18">
        <w:rPr>
          <w:b w:val="0"/>
          <w:bCs w:val="0"/>
          <w:i/>
        </w:rPr>
        <w:lastRenderedPageBreak/>
        <w:t>L.</w:t>
      </w:r>
      <w:r w:rsidRPr="00047419">
        <w:tab/>
        <w:t xml:space="preserve">Alors on emmène Jésus de chez Caïphe au Prétoire. </w:t>
      </w:r>
      <w:r w:rsidRPr="00047419">
        <w:br/>
      </w:r>
      <w:r w:rsidRPr="00047419">
        <w:tab/>
        <w:t xml:space="preserve">C’était le matin. </w:t>
      </w:r>
      <w:r w:rsidRPr="00047419">
        <w:br/>
        <w:t xml:space="preserve">Ceux qui l’avaient amené n’entrèrent pas dans le Prétoire, </w:t>
      </w:r>
      <w:r w:rsidRPr="00047419">
        <w:br/>
      </w:r>
      <w:r w:rsidRPr="00047419">
        <w:tab/>
        <w:t xml:space="preserve">pour éviter une souillure </w:t>
      </w:r>
      <w:r w:rsidRPr="00047419">
        <w:br/>
      </w:r>
      <w:r w:rsidRPr="00047419">
        <w:tab/>
        <w:t xml:space="preserve">et pouvoir manger l’agneau pascal. </w:t>
      </w:r>
      <w:r w:rsidRPr="00047419">
        <w:br/>
        <w:t>Pilate sortit donc à leur rencontre et demanda</w:t>
      </w:r>
      <w:r w:rsidR="00F61A18">
        <w:t> :</w:t>
      </w:r>
    </w:p>
    <w:p w14:paraId="79359F18" w14:textId="6BD96F69" w:rsidR="00047419" w:rsidRPr="00047419" w:rsidRDefault="00047419" w:rsidP="00F61A18">
      <w:pPr>
        <w:pStyle w:val="Parolesautres"/>
      </w:pPr>
      <w:r w:rsidRPr="00F61A18">
        <w:rPr>
          <w:b w:val="0"/>
          <w:bCs w:val="0"/>
          <w:i/>
        </w:rPr>
        <w:t>A.</w:t>
      </w:r>
      <w:r w:rsidRPr="00047419">
        <w:rPr>
          <w:i/>
        </w:rPr>
        <w:tab/>
      </w:r>
      <w:r w:rsidR="00F61A18">
        <w:t>« </w:t>
      </w:r>
      <w:r w:rsidRPr="00047419">
        <w:t xml:space="preserve">Quelle accusation portez-vous </w:t>
      </w:r>
      <w:r w:rsidRPr="00047419">
        <w:br/>
        <w:t>contre cet homme</w:t>
      </w:r>
      <w:r w:rsidR="00F61A18">
        <w:t> ? »</w:t>
      </w:r>
    </w:p>
    <w:p w14:paraId="192557E1" w14:textId="089CF8F7" w:rsidR="00047419" w:rsidRPr="00047419" w:rsidRDefault="00047419" w:rsidP="00F61A18">
      <w:pPr>
        <w:pStyle w:val="Lecture"/>
      </w:pPr>
      <w:r w:rsidRPr="00F61A18">
        <w:rPr>
          <w:b w:val="0"/>
          <w:bCs w:val="0"/>
          <w:i/>
        </w:rPr>
        <w:t>L.</w:t>
      </w:r>
      <w:r w:rsidRPr="00047419">
        <w:rPr>
          <w:i/>
        </w:rPr>
        <w:tab/>
      </w:r>
      <w:r w:rsidRPr="00047419">
        <w:t>Ils lui répondirent</w:t>
      </w:r>
      <w:r w:rsidR="00F61A18">
        <w:t> :</w:t>
      </w:r>
    </w:p>
    <w:p w14:paraId="48A90577" w14:textId="39C52D0E" w:rsidR="00047419" w:rsidRPr="00047419" w:rsidRDefault="00047419" w:rsidP="00F61A18">
      <w:pPr>
        <w:pStyle w:val="Parolesfoule"/>
      </w:pPr>
      <w:r w:rsidRPr="00F61A18">
        <w:rPr>
          <w:b w:val="0"/>
          <w:bCs w:val="0"/>
          <w:i/>
        </w:rPr>
        <w:t>F.</w:t>
      </w:r>
      <w:r w:rsidRPr="00047419">
        <w:rPr>
          <w:i/>
        </w:rPr>
        <w:tab/>
      </w:r>
      <w:r w:rsidR="00F61A18">
        <w:t>« </w:t>
      </w:r>
      <w:r w:rsidRPr="00047419">
        <w:t xml:space="preserve">S’il n’était pas un malfaiteur, </w:t>
      </w:r>
      <w:r w:rsidRPr="00047419">
        <w:br/>
        <w:t>nous ne t’aurions pas livré cet homme.</w:t>
      </w:r>
      <w:r w:rsidR="00F61A18">
        <w:t> »</w:t>
      </w:r>
    </w:p>
    <w:p w14:paraId="17437EF3" w14:textId="0ABC2068" w:rsidR="00047419" w:rsidRPr="00047419" w:rsidRDefault="00047419" w:rsidP="00F61A18">
      <w:pPr>
        <w:pStyle w:val="Lecture"/>
      </w:pPr>
      <w:r w:rsidRPr="00F61A18">
        <w:rPr>
          <w:b w:val="0"/>
          <w:bCs w:val="0"/>
          <w:i/>
        </w:rPr>
        <w:t>L.</w:t>
      </w:r>
      <w:r w:rsidRPr="00047419">
        <w:rPr>
          <w:i/>
        </w:rPr>
        <w:tab/>
      </w:r>
      <w:r w:rsidRPr="00047419">
        <w:t>Pilate leur dit</w:t>
      </w:r>
      <w:r w:rsidR="00F61A18">
        <w:t> :</w:t>
      </w:r>
    </w:p>
    <w:p w14:paraId="1369E627" w14:textId="260CD1DF" w:rsidR="00047419" w:rsidRPr="00047419" w:rsidRDefault="00047419" w:rsidP="00F61A18">
      <w:pPr>
        <w:pStyle w:val="Parolesautres"/>
      </w:pPr>
      <w:r w:rsidRPr="00F61A18">
        <w:rPr>
          <w:b w:val="0"/>
          <w:bCs w:val="0"/>
          <w:i/>
        </w:rPr>
        <w:t>A.</w:t>
      </w:r>
      <w:r w:rsidRPr="00047419">
        <w:rPr>
          <w:i/>
        </w:rPr>
        <w:tab/>
      </w:r>
      <w:r w:rsidR="00F61A18">
        <w:t>« </w:t>
      </w:r>
      <w:r w:rsidRPr="00047419">
        <w:t xml:space="preserve">Prenez-le vous-mêmes et jugez-le </w:t>
      </w:r>
      <w:r w:rsidRPr="00047419">
        <w:br/>
        <w:t>suivant votre loi.</w:t>
      </w:r>
      <w:r w:rsidR="00F61A18">
        <w:t> »</w:t>
      </w:r>
    </w:p>
    <w:p w14:paraId="60AF30A5" w14:textId="56BF4F36" w:rsidR="00047419" w:rsidRPr="00047419" w:rsidRDefault="00047419" w:rsidP="00F61A18">
      <w:pPr>
        <w:pStyle w:val="Lecture"/>
      </w:pPr>
      <w:r w:rsidRPr="00F61A18">
        <w:rPr>
          <w:b w:val="0"/>
          <w:bCs w:val="0"/>
          <w:i/>
        </w:rPr>
        <w:t>L.</w:t>
      </w:r>
      <w:r w:rsidRPr="00047419">
        <w:rPr>
          <w:i/>
        </w:rPr>
        <w:tab/>
      </w:r>
      <w:r w:rsidRPr="00047419">
        <w:t>Les Juifs lui dirent</w:t>
      </w:r>
      <w:r w:rsidR="00F61A18">
        <w:t> :</w:t>
      </w:r>
    </w:p>
    <w:p w14:paraId="3BEA18E9" w14:textId="199A619C" w:rsidR="00047419" w:rsidRPr="00047419" w:rsidRDefault="00047419" w:rsidP="00F61A18">
      <w:pPr>
        <w:pStyle w:val="Parolesfoule"/>
      </w:pPr>
      <w:r w:rsidRPr="00F61A18">
        <w:rPr>
          <w:b w:val="0"/>
          <w:bCs w:val="0"/>
          <w:i/>
        </w:rPr>
        <w:t>F.</w:t>
      </w:r>
      <w:r w:rsidRPr="00047419">
        <w:rPr>
          <w:i/>
        </w:rPr>
        <w:tab/>
      </w:r>
      <w:r w:rsidR="00F61A18">
        <w:t>« </w:t>
      </w:r>
      <w:r w:rsidRPr="00047419">
        <w:t xml:space="preserve">Nous n’avons pas le droit </w:t>
      </w:r>
      <w:r w:rsidRPr="00047419">
        <w:br/>
        <w:t>de mettre quelqu’un à mort.</w:t>
      </w:r>
      <w:r w:rsidR="00F61A18">
        <w:t> »</w:t>
      </w:r>
    </w:p>
    <w:p w14:paraId="1ECA7CDC" w14:textId="15EFC443" w:rsidR="00047419" w:rsidRPr="00047419" w:rsidRDefault="00047419" w:rsidP="00F61A18">
      <w:pPr>
        <w:pStyle w:val="Lecture"/>
      </w:pPr>
      <w:r w:rsidRPr="00F61A18">
        <w:rPr>
          <w:b w:val="0"/>
          <w:bCs w:val="0"/>
          <w:i/>
        </w:rPr>
        <w:t>L.</w:t>
      </w:r>
      <w:r w:rsidRPr="00047419">
        <w:rPr>
          <w:i/>
        </w:rPr>
        <w:tab/>
      </w:r>
      <w:r w:rsidRPr="00047419">
        <w:t xml:space="preserve">Ainsi s’accomplissait la parole que Jésus avait dite </w:t>
      </w:r>
      <w:r w:rsidRPr="00047419">
        <w:br/>
        <w:t xml:space="preserve">pour signifier de quel genre de mort il allait mourir. </w:t>
      </w:r>
      <w:r w:rsidRPr="00047419">
        <w:br/>
        <w:t>Alors Pilate rentra dans le Prétoire</w:t>
      </w:r>
      <w:r w:rsidR="00F61A18">
        <w:t> ;</w:t>
      </w:r>
      <w:r w:rsidRPr="00047419">
        <w:t xml:space="preserve"> </w:t>
      </w:r>
      <w:r w:rsidRPr="00047419">
        <w:br/>
        <w:t>il appela Jésus et lui dit</w:t>
      </w:r>
      <w:r w:rsidR="00F61A18">
        <w:t> :</w:t>
      </w:r>
    </w:p>
    <w:p w14:paraId="5924D212" w14:textId="469F7D77" w:rsidR="00047419" w:rsidRPr="00047419" w:rsidRDefault="00047419" w:rsidP="00F61A18">
      <w:pPr>
        <w:pStyle w:val="Parolesautres"/>
      </w:pPr>
      <w:r w:rsidRPr="00F61A18">
        <w:rPr>
          <w:b w:val="0"/>
          <w:bCs w:val="0"/>
          <w:i/>
        </w:rPr>
        <w:t>A.</w:t>
      </w:r>
      <w:r w:rsidRPr="00047419">
        <w:rPr>
          <w:i/>
        </w:rPr>
        <w:tab/>
      </w:r>
      <w:r w:rsidR="00F61A18">
        <w:t>« </w:t>
      </w:r>
      <w:r w:rsidRPr="00047419">
        <w:t>Es-tu le roi des Juifs</w:t>
      </w:r>
      <w:r w:rsidR="00F61A18">
        <w:t> ? »</w:t>
      </w:r>
    </w:p>
    <w:p w14:paraId="749BE7AF" w14:textId="5B5C212F" w:rsidR="00047419" w:rsidRPr="00047419" w:rsidRDefault="00047419" w:rsidP="00F61A18">
      <w:pPr>
        <w:pStyle w:val="Lecture"/>
      </w:pPr>
      <w:r w:rsidRPr="00F61A18">
        <w:rPr>
          <w:b w:val="0"/>
          <w:bCs w:val="0"/>
          <w:i/>
        </w:rPr>
        <w:t>L.</w:t>
      </w:r>
      <w:r w:rsidRPr="00047419">
        <w:rPr>
          <w:i/>
        </w:rPr>
        <w:tab/>
      </w:r>
      <w:r w:rsidRPr="00047419">
        <w:t>Jésus lui demanda</w:t>
      </w:r>
      <w:r w:rsidR="00F61A18">
        <w:t> :</w:t>
      </w:r>
    </w:p>
    <w:p w14:paraId="1C141B0A" w14:textId="79D38F25" w:rsidR="00047419" w:rsidRPr="00047419" w:rsidRDefault="00047419" w:rsidP="00F61A18">
      <w:pPr>
        <w:pStyle w:val="ParolesJsus"/>
      </w:pPr>
      <w:r w:rsidRPr="00F61A18">
        <w:rPr>
          <w:b w:val="0"/>
          <w:bCs w:val="0"/>
        </w:rPr>
        <w:sym w:font="Wingdings" w:char="F058"/>
      </w:r>
      <w:r w:rsidRPr="00047419">
        <w:tab/>
      </w:r>
      <w:r w:rsidR="00F61A18">
        <w:t>« </w:t>
      </w:r>
      <w:r w:rsidRPr="00047419">
        <w:t xml:space="preserve">Dis-tu cela de toi-même, </w:t>
      </w:r>
      <w:r w:rsidRPr="00047419">
        <w:br/>
        <w:t>Ou bien d’autres te l’ont dit à mon sujet</w:t>
      </w:r>
      <w:r w:rsidR="00F61A18">
        <w:t> ? »</w:t>
      </w:r>
    </w:p>
    <w:p w14:paraId="4A5E08DA" w14:textId="45D789F4" w:rsidR="00047419" w:rsidRPr="00047419" w:rsidRDefault="00047419" w:rsidP="00F61A18">
      <w:pPr>
        <w:pStyle w:val="Lecture"/>
      </w:pPr>
      <w:r w:rsidRPr="00F61A18">
        <w:rPr>
          <w:b w:val="0"/>
          <w:bCs w:val="0"/>
          <w:i/>
        </w:rPr>
        <w:t>L.</w:t>
      </w:r>
      <w:r w:rsidRPr="00047419">
        <w:rPr>
          <w:i/>
        </w:rPr>
        <w:tab/>
      </w:r>
      <w:r w:rsidRPr="00047419">
        <w:t>Pilate répondit</w:t>
      </w:r>
      <w:r w:rsidR="00F61A18">
        <w:t> :</w:t>
      </w:r>
    </w:p>
    <w:p w14:paraId="14867235" w14:textId="3B014861" w:rsidR="00047419" w:rsidRPr="00047419" w:rsidRDefault="00047419" w:rsidP="00F61A18">
      <w:pPr>
        <w:pStyle w:val="Parolesautres"/>
      </w:pPr>
      <w:r w:rsidRPr="00F61A18">
        <w:rPr>
          <w:b w:val="0"/>
          <w:bCs w:val="0"/>
          <w:i/>
        </w:rPr>
        <w:t>A.</w:t>
      </w:r>
      <w:r w:rsidRPr="00047419">
        <w:rPr>
          <w:i/>
        </w:rPr>
        <w:tab/>
      </w:r>
      <w:r w:rsidR="00F61A18">
        <w:t>« </w:t>
      </w:r>
      <w:r w:rsidRPr="00047419">
        <w:t>Est-ce que je suis juif, moi</w:t>
      </w:r>
      <w:r w:rsidR="00F61A18">
        <w:t> ?</w:t>
      </w:r>
      <w:r w:rsidRPr="00047419">
        <w:t xml:space="preserve"> </w:t>
      </w:r>
      <w:r w:rsidRPr="00047419">
        <w:br/>
        <w:t>Ta nation et les grands prêtres t’ont livré à moi</w:t>
      </w:r>
      <w:r w:rsidR="00F61A18">
        <w:t> :</w:t>
      </w:r>
      <w:r w:rsidRPr="00047419">
        <w:t xml:space="preserve"> </w:t>
      </w:r>
      <w:r w:rsidRPr="00047419">
        <w:br/>
        <w:t>qu’as-tu donc fait</w:t>
      </w:r>
      <w:r w:rsidR="00F61A18">
        <w:t> ? »</w:t>
      </w:r>
    </w:p>
    <w:p w14:paraId="04D81B06" w14:textId="01783B25" w:rsidR="00047419" w:rsidRPr="00047419" w:rsidRDefault="00047419" w:rsidP="00F61A18">
      <w:pPr>
        <w:pStyle w:val="Lecture"/>
      </w:pPr>
      <w:r w:rsidRPr="00F61A18">
        <w:rPr>
          <w:b w:val="0"/>
          <w:bCs w:val="0"/>
          <w:i/>
        </w:rPr>
        <w:t>L.</w:t>
      </w:r>
      <w:r w:rsidRPr="00047419">
        <w:rPr>
          <w:i/>
        </w:rPr>
        <w:tab/>
      </w:r>
      <w:r w:rsidRPr="00047419">
        <w:t>Jésus déclara</w:t>
      </w:r>
      <w:r w:rsidR="00F61A18">
        <w:t> :</w:t>
      </w:r>
    </w:p>
    <w:p w14:paraId="71915865" w14:textId="7F9F954F" w:rsidR="00047419" w:rsidRPr="00047419" w:rsidRDefault="00047419" w:rsidP="00F61A18">
      <w:pPr>
        <w:pStyle w:val="ParolesJsus"/>
      </w:pPr>
      <w:r w:rsidRPr="00F61A18">
        <w:rPr>
          <w:b w:val="0"/>
          <w:bCs w:val="0"/>
        </w:rPr>
        <w:sym w:font="Wingdings" w:char="F058"/>
      </w:r>
      <w:r w:rsidRPr="00047419">
        <w:tab/>
      </w:r>
      <w:r w:rsidR="00F61A18">
        <w:t>« </w:t>
      </w:r>
      <w:r w:rsidRPr="00047419">
        <w:t>Ma royauté n’est pas de ce monde</w:t>
      </w:r>
      <w:r w:rsidR="00F61A18">
        <w:t> ;</w:t>
      </w:r>
      <w:r w:rsidRPr="00047419">
        <w:t xml:space="preserve"> </w:t>
      </w:r>
      <w:r w:rsidRPr="00047419">
        <w:br/>
        <w:t xml:space="preserve">si ma royauté était de ce monde, </w:t>
      </w:r>
      <w:r w:rsidRPr="00047419">
        <w:br/>
        <w:t xml:space="preserve">j’aurais des gardes qui se seraient battus </w:t>
      </w:r>
      <w:r w:rsidRPr="00047419">
        <w:br/>
        <w:t xml:space="preserve">pour que je ne sois pas livré aux Juifs. </w:t>
      </w:r>
      <w:r w:rsidRPr="00047419">
        <w:br/>
        <w:t>En fait, ma royauté n’est pas d’ici.</w:t>
      </w:r>
      <w:r w:rsidR="00F61A18">
        <w:t> »</w:t>
      </w:r>
    </w:p>
    <w:p w14:paraId="6FF902C4" w14:textId="16F3F6CC" w:rsidR="00047419" w:rsidRPr="00047419" w:rsidRDefault="00047419" w:rsidP="00F61A18">
      <w:pPr>
        <w:pStyle w:val="Lecture"/>
      </w:pPr>
      <w:r w:rsidRPr="00F61A18">
        <w:rPr>
          <w:b w:val="0"/>
          <w:bCs w:val="0"/>
          <w:i/>
        </w:rPr>
        <w:t>L.</w:t>
      </w:r>
      <w:r w:rsidRPr="00047419">
        <w:rPr>
          <w:i/>
        </w:rPr>
        <w:tab/>
      </w:r>
      <w:r w:rsidRPr="00047419">
        <w:t>Pilate lui dit</w:t>
      </w:r>
      <w:r w:rsidR="00F61A18">
        <w:t> :</w:t>
      </w:r>
    </w:p>
    <w:p w14:paraId="3EEBFE95" w14:textId="53770864" w:rsidR="00047419" w:rsidRPr="00047419" w:rsidRDefault="00047419" w:rsidP="00F61A18">
      <w:pPr>
        <w:pStyle w:val="Parolesautres"/>
      </w:pPr>
      <w:r w:rsidRPr="00F61A18">
        <w:rPr>
          <w:b w:val="0"/>
          <w:bCs w:val="0"/>
          <w:i/>
        </w:rPr>
        <w:t>A.</w:t>
      </w:r>
      <w:r w:rsidRPr="00047419">
        <w:rPr>
          <w:i/>
        </w:rPr>
        <w:tab/>
      </w:r>
      <w:r w:rsidR="00F61A18">
        <w:t>« </w:t>
      </w:r>
      <w:r w:rsidRPr="00047419">
        <w:t>Alors, tu es roi</w:t>
      </w:r>
      <w:r w:rsidR="00F61A18">
        <w:t> ? »</w:t>
      </w:r>
    </w:p>
    <w:p w14:paraId="7E926AD3" w14:textId="11F306CA" w:rsidR="00047419" w:rsidRPr="00047419" w:rsidRDefault="00047419" w:rsidP="00F61A18">
      <w:pPr>
        <w:pStyle w:val="Lecture"/>
      </w:pPr>
      <w:r w:rsidRPr="00F61A18">
        <w:rPr>
          <w:b w:val="0"/>
          <w:bCs w:val="0"/>
          <w:i/>
        </w:rPr>
        <w:lastRenderedPageBreak/>
        <w:t>L.</w:t>
      </w:r>
      <w:r w:rsidRPr="00047419">
        <w:rPr>
          <w:i/>
        </w:rPr>
        <w:tab/>
      </w:r>
      <w:r w:rsidRPr="00047419">
        <w:t>Jésus répondit</w:t>
      </w:r>
      <w:r w:rsidR="00F61A18">
        <w:t> :</w:t>
      </w:r>
    </w:p>
    <w:p w14:paraId="5219128B" w14:textId="783FDE8E" w:rsidR="00047419" w:rsidRPr="00047419" w:rsidRDefault="00047419" w:rsidP="00F61A18">
      <w:pPr>
        <w:pStyle w:val="ParolesJsus"/>
      </w:pPr>
      <w:r w:rsidRPr="00F61A18">
        <w:rPr>
          <w:b w:val="0"/>
          <w:bCs w:val="0"/>
        </w:rPr>
        <w:sym w:font="Wingdings" w:char="F058"/>
      </w:r>
      <w:r w:rsidRPr="00047419">
        <w:tab/>
      </w:r>
      <w:r w:rsidR="00F61A18">
        <w:t>« </w:t>
      </w:r>
      <w:r w:rsidRPr="00047419">
        <w:t xml:space="preserve">C’est toi-même </w:t>
      </w:r>
      <w:r w:rsidRPr="00047419">
        <w:br/>
        <w:t xml:space="preserve">qui dis que je suis roi. </w:t>
      </w:r>
      <w:r w:rsidRPr="00047419">
        <w:br/>
        <w:t>Moi, je suis né, je suis venu dans le monde pour ceci</w:t>
      </w:r>
      <w:r w:rsidR="00F61A18">
        <w:t> :</w:t>
      </w:r>
      <w:r w:rsidRPr="00047419">
        <w:t xml:space="preserve"> </w:t>
      </w:r>
      <w:r w:rsidRPr="00047419">
        <w:br/>
        <w:t xml:space="preserve">rendre témoignage à la vérité. </w:t>
      </w:r>
      <w:r w:rsidRPr="00047419">
        <w:br/>
        <w:t xml:space="preserve">Quiconque appartient à la vérité </w:t>
      </w:r>
      <w:r w:rsidRPr="00047419">
        <w:br/>
        <w:t>écoute ma voix.</w:t>
      </w:r>
      <w:r w:rsidR="00F61A18">
        <w:t> »</w:t>
      </w:r>
    </w:p>
    <w:p w14:paraId="26E93BEF" w14:textId="05FD3D7F" w:rsidR="00047419" w:rsidRPr="00047419" w:rsidRDefault="00047419" w:rsidP="00F61A18">
      <w:pPr>
        <w:pStyle w:val="Lecture"/>
      </w:pPr>
      <w:r w:rsidRPr="00F61A18">
        <w:rPr>
          <w:b w:val="0"/>
          <w:bCs w:val="0"/>
          <w:i/>
        </w:rPr>
        <w:t>L.</w:t>
      </w:r>
      <w:r w:rsidRPr="00047419">
        <w:rPr>
          <w:i/>
        </w:rPr>
        <w:tab/>
      </w:r>
      <w:r w:rsidRPr="00047419">
        <w:t>Pilate lui dit</w:t>
      </w:r>
      <w:r w:rsidR="00F61A18">
        <w:t> :</w:t>
      </w:r>
    </w:p>
    <w:p w14:paraId="5CAD06B4" w14:textId="409E8B45" w:rsidR="00047419" w:rsidRPr="00047419" w:rsidRDefault="00047419" w:rsidP="00F61A18">
      <w:pPr>
        <w:pStyle w:val="Parolesautres"/>
      </w:pPr>
      <w:r w:rsidRPr="00F61A18">
        <w:rPr>
          <w:b w:val="0"/>
          <w:bCs w:val="0"/>
          <w:i/>
        </w:rPr>
        <w:t>A.</w:t>
      </w:r>
      <w:r w:rsidRPr="00047419">
        <w:rPr>
          <w:i/>
        </w:rPr>
        <w:tab/>
      </w:r>
      <w:r w:rsidR="00F61A18">
        <w:t>« </w:t>
      </w:r>
      <w:r w:rsidRPr="00047419">
        <w:t>Qu’est-ce que la vérité</w:t>
      </w:r>
      <w:r w:rsidR="00F61A18">
        <w:t> ? »</w:t>
      </w:r>
    </w:p>
    <w:p w14:paraId="74E72125" w14:textId="573CF8DD" w:rsidR="00047419" w:rsidRPr="00047419" w:rsidRDefault="00047419" w:rsidP="00F61A18">
      <w:pPr>
        <w:pStyle w:val="Lecture"/>
      </w:pPr>
      <w:r w:rsidRPr="00F61A18">
        <w:rPr>
          <w:b w:val="0"/>
          <w:bCs w:val="0"/>
          <w:i/>
        </w:rPr>
        <w:t>L.</w:t>
      </w:r>
      <w:r w:rsidRPr="00047419">
        <w:rPr>
          <w:i/>
        </w:rPr>
        <w:tab/>
      </w:r>
      <w:r w:rsidRPr="00047419">
        <w:t xml:space="preserve">Ayant dit cela, il sortit de nouveau à la rencontre des Juifs, </w:t>
      </w:r>
      <w:r w:rsidRPr="00047419">
        <w:br/>
        <w:t>et il leur déclara</w:t>
      </w:r>
      <w:r w:rsidR="00F61A18">
        <w:t> :</w:t>
      </w:r>
    </w:p>
    <w:p w14:paraId="61EF8F03" w14:textId="61EA480C" w:rsidR="00047419" w:rsidRPr="00047419" w:rsidRDefault="00047419" w:rsidP="00F61A18">
      <w:pPr>
        <w:pStyle w:val="Parolesautres"/>
      </w:pPr>
      <w:r w:rsidRPr="00F61A18">
        <w:rPr>
          <w:b w:val="0"/>
          <w:bCs w:val="0"/>
          <w:i/>
        </w:rPr>
        <w:t>A.</w:t>
      </w:r>
      <w:r w:rsidRPr="00047419">
        <w:rPr>
          <w:i/>
        </w:rPr>
        <w:tab/>
      </w:r>
      <w:r w:rsidR="00F61A18">
        <w:t>« </w:t>
      </w:r>
      <w:r w:rsidRPr="00047419">
        <w:t xml:space="preserve">Moi, je ne trouve en lui </w:t>
      </w:r>
      <w:r w:rsidRPr="00047419">
        <w:br/>
        <w:t xml:space="preserve">aucun motif de condamnation. </w:t>
      </w:r>
      <w:r w:rsidRPr="00047419">
        <w:br/>
        <w:t xml:space="preserve">Mais, chez vous, c’est la coutume </w:t>
      </w:r>
      <w:r w:rsidRPr="00047419">
        <w:br/>
        <w:t>que je vous relâche quelqu’un pour la Pâque</w:t>
      </w:r>
      <w:r w:rsidR="00F61A18">
        <w:t> :</w:t>
      </w:r>
      <w:r w:rsidRPr="00047419">
        <w:t xml:space="preserve"> </w:t>
      </w:r>
      <w:r w:rsidRPr="00047419">
        <w:br/>
        <w:t>voulez-vous donc que je vous relâche le roi des Juifs</w:t>
      </w:r>
      <w:r w:rsidR="00F61A18">
        <w:t> ? »</w:t>
      </w:r>
    </w:p>
    <w:p w14:paraId="3E4E489F" w14:textId="1BF85526" w:rsidR="00047419" w:rsidRPr="00047419" w:rsidRDefault="00047419" w:rsidP="00F61A18">
      <w:pPr>
        <w:pStyle w:val="Lecture"/>
      </w:pPr>
      <w:r w:rsidRPr="00F61A18">
        <w:rPr>
          <w:b w:val="0"/>
          <w:bCs w:val="0"/>
          <w:i/>
        </w:rPr>
        <w:t>L.</w:t>
      </w:r>
      <w:r w:rsidRPr="00047419">
        <w:rPr>
          <w:i/>
        </w:rPr>
        <w:tab/>
      </w:r>
      <w:r w:rsidRPr="00047419">
        <w:t>Alors ils répliquèrent en criant</w:t>
      </w:r>
      <w:r w:rsidR="00F61A18">
        <w:t> :</w:t>
      </w:r>
    </w:p>
    <w:p w14:paraId="5C44D021" w14:textId="2D811C8D" w:rsidR="00047419" w:rsidRPr="00047419" w:rsidRDefault="00047419" w:rsidP="00F61A18">
      <w:pPr>
        <w:pStyle w:val="Parolesfoule"/>
      </w:pPr>
      <w:r w:rsidRPr="00F61A18">
        <w:rPr>
          <w:b w:val="0"/>
          <w:bCs w:val="0"/>
          <w:i/>
        </w:rPr>
        <w:t>F.</w:t>
      </w:r>
      <w:r w:rsidRPr="00047419">
        <w:rPr>
          <w:i/>
        </w:rPr>
        <w:tab/>
      </w:r>
      <w:r w:rsidR="00F61A18">
        <w:t>« </w:t>
      </w:r>
      <w:r w:rsidRPr="00047419">
        <w:t>Pas lui</w:t>
      </w:r>
      <w:r w:rsidR="00F61A18">
        <w:t> !</w:t>
      </w:r>
      <w:r w:rsidRPr="00047419">
        <w:t xml:space="preserve"> </w:t>
      </w:r>
      <w:r w:rsidRPr="00047419">
        <w:br/>
        <w:t>Mais Barabbas</w:t>
      </w:r>
      <w:r w:rsidR="00F61A18">
        <w:t> ! »</w:t>
      </w:r>
    </w:p>
    <w:p w14:paraId="56F1700F" w14:textId="77777777" w:rsidR="00047419" w:rsidRPr="00047419" w:rsidRDefault="00047419" w:rsidP="00F61A18">
      <w:pPr>
        <w:pStyle w:val="Prtre"/>
      </w:pPr>
      <w:r w:rsidRPr="00F61A18">
        <w:rPr>
          <w:b w:val="0"/>
          <w:bCs/>
          <w:i/>
        </w:rPr>
        <w:t>L.</w:t>
      </w:r>
      <w:r w:rsidRPr="00047419">
        <w:rPr>
          <w:i/>
        </w:rPr>
        <w:tab/>
      </w:r>
      <w:r w:rsidRPr="00047419">
        <w:t xml:space="preserve">Or ce Barabbas était un bandit. </w:t>
      </w:r>
    </w:p>
    <w:p w14:paraId="360946F5" w14:textId="77777777" w:rsidR="00F61A18" w:rsidRPr="00F61A18" w:rsidRDefault="00F61A18" w:rsidP="00F61A18">
      <w:pPr>
        <w:pStyle w:val="Lecture"/>
        <w:rPr>
          <w:color w:val="A6A6A6" w:themeColor="background1" w:themeShade="A6"/>
        </w:rPr>
      </w:pPr>
      <w:r w:rsidRPr="00F61A18">
        <w:rPr>
          <w:color w:val="A6A6A6" w:themeColor="background1" w:themeShade="A6"/>
        </w:rPr>
        <w:tab/>
        <w:t>______________</w:t>
      </w:r>
    </w:p>
    <w:p w14:paraId="1CF3F661" w14:textId="77777777" w:rsidR="00F61A18" w:rsidRPr="00047419" w:rsidRDefault="00F61A18" w:rsidP="008E6D61"/>
    <w:p w14:paraId="32DA3D7D" w14:textId="61F7EE23" w:rsidR="00047419" w:rsidRPr="00047419" w:rsidRDefault="00047419" w:rsidP="00F61A18">
      <w:pPr>
        <w:pStyle w:val="Lecture"/>
      </w:pPr>
      <w:r w:rsidRPr="00F61A18">
        <w:rPr>
          <w:b w:val="0"/>
          <w:bCs w:val="0"/>
          <w:i/>
        </w:rPr>
        <w:t>L.</w:t>
      </w:r>
      <w:r w:rsidRPr="00047419">
        <w:tab/>
        <w:t xml:space="preserve">Alors Pilate fit saisir Jésus pour qu’il soit flagellé. </w:t>
      </w:r>
      <w:r w:rsidRPr="00047419">
        <w:br/>
        <w:t xml:space="preserve">Les soldats tressèrent avec des épines une couronne </w:t>
      </w:r>
      <w:r w:rsidRPr="00047419">
        <w:br/>
      </w:r>
      <w:r w:rsidRPr="00047419">
        <w:tab/>
        <w:t>qu’ils lui posèrent sur la tête</w:t>
      </w:r>
      <w:r w:rsidR="00F61A18">
        <w:t> ;</w:t>
      </w:r>
      <w:r w:rsidRPr="00047419">
        <w:t xml:space="preserve"> </w:t>
      </w:r>
      <w:r w:rsidRPr="00047419">
        <w:br/>
        <w:t xml:space="preserve">puis ils le revêtirent d’un manteau pourpre. </w:t>
      </w:r>
      <w:r w:rsidRPr="00047419">
        <w:br/>
        <w:t xml:space="preserve">Ils s’avançaient vers lui </w:t>
      </w:r>
      <w:r w:rsidRPr="00047419">
        <w:br/>
        <w:t>et ils disaient</w:t>
      </w:r>
      <w:r w:rsidR="00F61A18">
        <w:t> :</w:t>
      </w:r>
    </w:p>
    <w:p w14:paraId="7975B867" w14:textId="71A8E300" w:rsidR="00047419" w:rsidRPr="00047419" w:rsidRDefault="00047419" w:rsidP="00F61A18">
      <w:pPr>
        <w:pStyle w:val="Parolesfoule"/>
      </w:pPr>
      <w:r w:rsidRPr="00047419">
        <w:rPr>
          <w:i/>
        </w:rPr>
        <w:t>F.</w:t>
      </w:r>
      <w:r w:rsidRPr="00047419">
        <w:rPr>
          <w:i/>
        </w:rPr>
        <w:tab/>
      </w:r>
      <w:r w:rsidR="00F61A18">
        <w:t>« </w:t>
      </w:r>
      <w:r w:rsidRPr="00047419">
        <w:t>Salut à toi, roi des Juifs</w:t>
      </w:r>
      <w:r w:rsidR="00F61A18">
        <w:t> ! »</w:t>
      </w:r>
    </w:p>
    <w:p w14:paraId="34303903" w14:textId="77777777" w:rsidR="00047419" w:rsidRPr="00047419" w:rsidRDefault="00047419" w:rsidP="00F61A18">
      <w:pPr>
        <w:pStyle w:val="Lecture"/>
      </w:pPr>
      <w:r w:rsidRPr="00F61A18">
        <w:rPr>
          <w:b w:val="0"/>
          <w:bCs w:val="0"/>
          <w:i/>
        </w:rPr>
        <w:t>L.</w:t>
      </w:r>
      <w:r w:rsidRPr="00047419">
        <w:rPr>
          <w:i/>
        </w:rPr>
        <w:tab/>
      </w:r>
      <w:r w:rsidRPr="00047419">
        <w:t>Et ils le giflaient.</w:t>
      </w:r>
    </w:p>
    <w:p w14:paraId="31AE89E6" w14:textId="77777777" w:rsidR="00F61A18" w:rsidRPr="00F61A18" w:rsidRDefault="00F61A18" w:rsidP="00F61A18">
      <w:pPr>
        <w:pStyle w:val="Lecture"/>
        <w:rPr>
          <w:color w:val="A6A6A6" w:themeColor="background1" w:themeShade="A6"/>
        </w:rPr>
      </w:pPr>
      <w:r w:rsidRPr="00F61A18">
        <w:rPr>
          <w:color w:val="A6A6A6" w:themeColor="background1" w:themeShade="A6"/>
        </w:rPr>
        <w:tab/>
        <w:t>______________</w:t>
      </w:r>
    </w:p>
    <w:p w14:paraId="0FECF8F3" w14:textId="77777777" w:rsidR="00F61A18" w:rsidRPr="00047419" w:rsidRDefault="00F61A18" w:rsidP="008E6D61"/>
    <w:p w14:paraId="0BFEC22B" w14:textId="619118A5" w:rsidR="00047419" w:rsidRPr="00047419" w:rsidRDefault="00047419" w:rsidP="00F61A18">
      <w:pPr>
        <w:pStyle w:val="Lecture"/>
      </w:pPr>
      <w:r w:rsidRPr="00F61A18">
        <w:rPr>
          <w:b w:val="0"/>
          <w:bCs w:val="0"/>
          <w:i/>
        </w:rPr>
        <w:t>L.</w:t>
      </w:r>
      <w:r w:rsidRPr="00047419">
        <w:tab/>
        <w:t>Pilate, de nouveau, sortit dehors et leur dit</w:t>
      </w:r>
      <w:r w:rsidR="00F61A18">
        <w:t> :</w:t>
      </w:r>
    </w:p>
    <w:p w14:paraId="476BB3A1" w14:textId="23A63E2E" w:rsidR="00047419" w:rsidRPr="00047419" w:rsidRDefault="00047419" w:rsidP="00F61A18">
      <w:pPr>
        <w:pStyle w:val="Parolesautres"/>
      </w:pPr>
      <w:r w:rsidRPr="00F61A18">
        <w:rPr>
          <w:b w:val="0"/>
          <w:bCs w:val="0"/>
          <w:i/>
        </w:rPr>
        <w:t>A.</w:t>
      </w:r>
      <w:r w:rsidRPr="00047419">
        <w:rPr>
          <w:i/>
        </w:rPr>
        <w:tab/>
      </w:r>
      <w:r w:rsidR="00F61A18">
        <w:t>« </w:t>
      </w:r>
      <w:r w:rsidRPr="00047419">
        <w:t xml:space="preserve">Voyez, je vous l’amène dehors </w:t>
      </w:r>
      <w:r w:rsidRPr="00047419">
        <w:br/>
        <w:t xml:space="preserve">pour que vous sachiez </w:t>
      </w:r>
      <w:r w:rsidRPr="00047419">
        <w:br/>
        <w:t>que je ne trouve en lui aucun motif de condamnation.</w:t>
      </w:r>
      <w:r w:rsidR="00F61A18">
        <w:t> »</w:t>
      </w:r>
    </w:p>
    <w:p w14:paraId="09D6F052" w14:textId="31745938" w:rsidR="00047419" w:rsidRPr="00047419" w:rsidRDefault="00047419" w:rsidP="006D7584">
      <w:pPr>
        <w:pStyle w:val="Lecture"/>
      </w:pPr>
      <w:r w:rsidRPr="006D7584">
        <w:rPr>
          <w:b w:val="0"/>
          <w:bCs w:val="0"/>
          <w:i/>
        </w:rPr>
        <w:lastRenderedPageBreak/>
        <w:t>L.</w:t>
      </w:r>
      <w:r w:rsidRPr="00047419">
        <w:rPr>
          <w:i/>
        </w:rPr>
        <w:tab/>
      </w:r>
      <w:r w:rsidRPr="00047419">
        <w:t xml:space="preserve">Jésus donc sortit dehors, </w:t>
      </w:r>
      <w:r w:rsidRPr="00047419">
        <w:br/>
        <w:t xml:space="preserve">portant la couronne d’épines et le manteau pourpre. </w:t>
      </w:r>
      <w:r w:rsidRPr="00047419">
        <w:br/>
        <w:t>Et Pilate leur déclara</w:t>
      </w:r>
      <w:r w:rsidR="00F61A18">
        <w:t> :</w:t>
      </w:r>
    </w:p>
    <w:p w14:paraId="15CE428C" w14:textId="561D1CF4" w:rsidR="00047419" w:rsidRPr="00047419" w:rsidRDefault="00047419" w:rsidP="006D7584">
      <w:pPr>
        <w:pStyle w:val="Parolesautres"/>
      </w:pPr>
      <w:r w:rsidRPr="006D7584">
        <w:rPr>
          <w:b w:val="0"/>
          <w:bCs w:val="0"/>
          <w:i/>
        </w:rPr>
        <w:t>A.</w:t>
      </w:r>
      <w:r w:rsidRPr="00047419">
        <w:rPr>
          <w:i/>
        </w:rPr>
        <w:tab/>
      </w:r>
      <w:r w:rsidR="00F61A18">
        <w:t>« </w:t>
      </w:r>
      <w:r w:rsidRPr="00047419">
        <w:t>Voici l’homme.</w:t>
      </w:r>
      <w:r w:rsidR="00F61A18">
        <w:t> »</w:t>
      </w:r>
    </w:p>
    <w:p w14:paraId="24DBB6A6" w14:textId="3A3681F0" w:rsidR="00047419" w:rsidRPr="00047419" w:rsidRDefault="00047419" w:rsidP="006D7584">
      <w:pPr>
        <w:pStyle w:val="Lecture"/>
      </w:pPr>
      <w:r w:rsidRPr="006D7584">
        <w:rPr>
          <w:b w:val="0"/>
          <w:bCs w:val="0"/>
          <w:i/>
        </w:rPr>
        <w:t>L.</w:t>
      </w:r>
      <w:r w:rsidRPr="00047419">
        <w:rPr>
          <w:i/>
        </w:rPr>
        <w:tab/>
      </w:r>
      <w:r w:rsidRPr="00047419">
        <w:t xml:space="preserve">Quand ils le virent, </w:t>
      </w:r>
      <w:r w:rsidRPr="00047419">
        <w:br/>
        <w:t>les grands prêtres et les gardes se mirent à crier</w:t>
      </w:r>
      <w:r w:rsidR="00F61A18">
        <w:t> :</w:t>
      </w:r>
    </w:p>
    <w:p w14:paraId="1BFAC437" w14:textId="4FB4C599" w:rsidR="00047419" w:rsidRPr="00047419" w:rsidRDefault="00047419" w:rsidP="006D7584">
      <w:pPr>
        <w:pStyle w:val="Parolesfoule"/>
      </w:pPr>
      <w:r w:rsidRPr="006D7584">
        <w:rPr>
          <w:b w:val="0"/>
          <w:bCs w:val="0"/>
          <w:i/>
        </w:rPr>
        <w:t>F.</w:t>
      </w:r>
      <w:r w:rsidRPr="00047419">
        <w:rPr>
          <w:i/>
        </w:rPr>
        <w:tab/>
      </w:r>
      <w:r w:rsidR="00F61A18">
        <w:t>« </w:t>
      </w:r>
      <w:r w:rsidRPr="00047419">
        <w:t>Crucifie-le</w:t>
      </w:r>
      <w:r w:rsidR="00F61A18">
        <w:t> !</w:t>
      </w:r>
      <w:r w:rsidRPr="00047419">
        <w:t xml:space="preserve"> Crucifie-le</w:t>
      </w:r>
      <w:r w:rsidR="00F61A18">
        <w:t> ! »</w:t>
      </w:r>
    </w:p>
    <w:p w14:paraId="7E463783" w14:textId="68E1365B" w:rsidR="00047419" w:rsidRPr="00047419" w:rsidRDefault="00047419" w:rsidP="006D7584">
      <w:pPr>
        <w:pStyle w:val="Lecture"/>
      </w:pPr>
      <w:r w:rsidRPr="006D7584">
        <w:rPr>
          <w:b w:val="0"/>
          <w:bCs w:val="0"/>
          <w:i/>
        </w:rPr>
        <w:t>L.</w:t>
      </w:r>
      <w:r w:rsidRPr="00047419">
        <w:rPr>
          <w:i/>
        </w:rPr>
        <w:tab/>
      </w:r>
      <w:r w:rsidRPr="00047419">
        <w:t>Pilate leur dit</w:t>
      </w:r>
      <w:r w:rsidR="00F61A18">
        <w:t> :</w:t>
      </w:r>
    </w:p>
    <w:p w14:paraId="66CC8C02" w14:textId="4C0BB8A6" w:rsidR="00047419" w:rsidRPr="00047419" w:rsidRDefault="00047419" w:rsidP="006D7584">
      <w:pPr>
        <w:pStyle w:val="Parolesautres"/>
      </w:pPr>
      <w:r w:rsidRPr="006D7584">
        <w:rPr>
          <w:b w:val="0"/>
          <w:bCs w:val="0"/>
          <w:i/>
        </w:rPr>
        <w:t>A.</w:t>
      </w:r>
      <w:r w:rsidRPr="00047419">
        <w:rPr>
          <w:i/>
        </w:rPr>
        <w:tab/>
      </w:r>
      <w:r w:rsidR="00F61A18">
        <w:t>« </w:t>
      </w:r>
      <w:r w:rsidRPr="00047419">
        <w:t>Prenez-le vous-mêmes, et crucifiez-le</w:t>
      </w:r>
      <w:r w:rsidR="00F61A18">
        <w:t> ;</w:t>
      </w:r>
      <w:r w:rsidRPr="00047419">
        <w:t xml:space="preserve"> </w:t>
      </w:r>
      <w:r w:rsidRPr="00047419">
        <w:br/>
        <w:t>moi, je ne trouve en lui aucun motif de condamnation.</w:t>
      </w:r>
      <w:r w:rsidR="00F61A18">
        <w:t> »</w:t>
      </w:r>
    </w:p>
    <w:p w14:paraId="50240676" w14:textId="4BE76435" w:rsidR="00047419" w:rsidRPr="00047419" w:rsidRDefault="00047419" w:rsidP="006D7584">
      <w:pPr>
        <w:pStyle w:val="Lecture"/>
      </w:pPr>
      <w:r w:rsidRPr="006D7584">
        <w:rPr>
          <w:b w:val="0"/>
          <w:bCs w:val="0"/>
          <w:i/>
        </w:rPr>
        <w:t>L.</w:t>
      </w:r>
      <w:r w:rsidRPr="00047419">
        <w:rPr>
          <w:i/>
        </w:rPr>
        <w:tab/>
      </w:r>
      <w:r w:rsidRPr="00047419">
        <w:t>Ils lui répondirent</w:t>
      </w:r>
      <w:r w:rsidR="00F61A18">
        <w:t> :</w:t>
      </w:r>
    </w:p>
    <w:p w14:paraId="1118BFA0" w14:textId="3420F61E" w:rsidR="00047419" w:rsidRPr="00047419" w:rsidRDefault="00047419" w:rsidP="006D7584">
      <w:pPr>
        <w:pStyle w:val="Parolesfoule"/>
      </w:pPr>
      <w:r w:rsidRPr="006D7584">
        <w:rPr>
          <w:b w:val="0"/>
          <w:bCs w:val="0"/>
          <w:i/>
        </w:rPr>
        <w:t>F.</w:t>
      </w:r>
      <w:r w:rsidRPr="00047419">
        <w:rPr>
          <w:i/>
        </w:rPr>
        <w:tab/>
      </w:r>
      <w:r w:rsidR="00F61A18">
        <w:t>« </w:t>
      </w:r>
      <w:r w:rsidRPr="00047419">
        <w:t xml:space="preserve">Nous avons une Loi, </w:t>
      </w:r>
      <w:r w:rsidRPr="00047419">
        <w:br/>
        <w:t xml:space="preserve">et suivant la Loi il doit mourir, </w:t>
      </w:r>
      <w:r w:rsidRPr="00047419">
        <w:br/>
        <w:t>parce qu’il s’est fait Fils de Dieu.</w:t>
      </w:r>
      <w:r w:rsidR="00F61A18">
        <w:t> »</w:t>
      </w:r>
    </w:p>
    <w:p w14:paraId="7D7C2008" w14:textId="107E3630" w:rsidR="00047419" w:rsidRPr="00047419" w:rsidRDefault="00047419" w:rsidP="006D7584">
      <w:pPr>
        <w:pStyle w:val="Lecture"/>
      </w:pPr>
      <w:r w:rsidRPr="006D7584">
        <w:rPr>
          <w:b w:val="0"/>
          <w:bCs w:val="0"/>
          <w:i/>
        </w:rPr>
        <w:t>L.</w:t>
      </w:r>
      <w:r w:rsidRPr="00047419">
        <w:rPr>
          <w:i/>
        </w:rPr>
        <w:tab/>
      </w:r>
      <w:r w:rsidRPr="00047419">
        <w:t xml:space="preserve">Quand Pilate entendit ces paroles, il redoubla de crainte. </w:t>
      </w:r>
      <w:r w:rsidRPr="00047419">
        <w:br/>
        <w:t>Il rentra dans le Prétoire, et dit à Jésus</w:t>
      </w:r>
      <w:r w:rsidR="00F61A18">
        <w:t> :</w:t>
      </w:r>
    </w:p>
    <w:p w14:paraId="1DE5DAFA" w14:textId="4DE0668B" w:rsidR="00047419" w:rsidRPr="00047419" w:rsidRDefault="00047419" w:rsidP="006D7584">
      <w:pPr>
        <w:pStyle w:val="Parolesautres"/>
      </w:pPr>
      <w:r w:rsidRPr="006D7584">
        <w:rPr>
          <w:b w:val="0"/>
          <w:bCs w:val="0"/>
          <w:i/>
        </w:rPr>
        <w:t>A.</w:t>
      </w:r>
      <w:r w:rsidRPr="00047419">
        <w:rPr>
          <w:i/>
        </w:rPr>
        <w:tab/>
      </w:r>
      <w:r w:rsidR="00F61A18">
        <w:t>« </w:t>
      </w:r>
      <w:r w:rsidRPr="00047419">
        <w:t>D’où es-tu</w:t>
      </w:r>
      <w:r w:rsidR="00F61A18">
        <w:t> ? »</w:t>
      </w:r>
    </w:p>
    <w:p w14:paraId="160E7D44" w14:textId="51E74948" w:rsidR="00047419" w:rsidRPr="00047419" w:rsidRDefault="00047419" w:rsidP="006D7584">
      <w:pPr>
        <w:pStyle w:val="Lecture"/>
      </w:pPr>
      <w:r w:rsidRPr="006D7584">
        <w:rPr>
          <w:b w:val="0"/>
          <w:bCs w:val="0"/>
          <w:i/>
        </w:rPr>
        <w:t>L.</w:t>
      </w:r>
      <w:r w:rsidRPr="00047419">
        <w:rPr>
          <w:i/>
        </w:rPr>
        <w:tab/>
      </w:r>
      <w:r w:rsidRPr="00047419">
        <w:t xml:space="preserve">Jésus ne lui fit aucune réponse. </w:t>
      </w:r>
      <w:r w:rsidRPr="00047419">
        <w:br/>
        <w:t>Pilate lui dit alors</w:t>
      </w:r>
      <w:r w:rsidR="00F61A18">
        <w:t> :</w:t>
      </w:r>
    </w:p>
    <w:p w14:paraId="44E86861" w14:textId="610F7C42" w:rsidR="00047419" w:rsidRPr="00047419" w:rsidRDefault="00047419" w:rsidP="006D7584">
      <w:pPr>
        <w:pStyle w:val="Parolesautres"/>
      </w:pPr>
      <w:r w:rsidRPr="006D7584">
        <w:rPr>
          <w:b w:val="0"/>
          <w:bCs w:val="0"/>
          <w:i/>
        </w:rPr>
        <w:t>A.</w:t>
      </w:r>
      <w:r w:rsidRPr="00047419">
        <w:rPr>
          <w:i/>
        </w:rPr>
        <w:tab/>
      </w:r>
      <w:r w:rsidR="00F61A18">
        <w:t>« </w:t>
      </w:r>
      <w:r w:rsidRPr="00047419">
        <w:t>Tu refuses de me parler, à moi</w:t>
      </w:r>
      <w:r w:rsidR="00F61A18">
        <w:t> ?</w:t>
      </w:r>
      <w:r w:rsidRPr="00047419">
        <w:t xml:space="preserve"> </w:t>
      </w:r>
      <w:r w:rsidRPr="00047419">
        <w:br/>
        <w:t xml:space="preserve">Ne sais-tu pas que j’ai pouvoir de te relâcher, </w:t>
      </w:r>
      <w:r w:rsidRPr="00047419">
        <w:br/>
        <w:t>et pouvoir de te crucifier</w:t>
      </w:r>
      <w:r w:rsidR="00F61A18">
        <w:t> ? »</w:t>
      </w:r>
    </w:p>
    <w:p w14:paraId="22F92071" w14:textId="7AC09895" w:rsidR="00047419" w:rsidRPr="00047419" w:rsidRDefault="00047419" w:rsidP="006D7584">
      <w:pPr>
        <w:pStyle w:val="Lecture"/>
      </w:pPr>
      <w:r w:rsidRPr="006D7584">
        <w:rPr>
          <w:b w:val="0"/>
          <w:bCs w:val="0"/>
          <w:i/>
        </w:rPr>
        <w:t>L.</w:t>
      </w:r>
      <w:r w:rsidRPr="00047419">
        <w:rPr>
          <w:i/>
        </w:rPr>
        <w:tab/>
      </w:r>
      <w:r w:rsidRPr="00047419">
        <w:t>Jésus répondit</w:t>
      </w:r>
      <w:r w:rsidR="00F61A18">
        <w:t> :</w:t>
      </w:r>
    </w:p>
    <w:p w14:paraId="4A5E424D" w14:textId="7AE36093" w:rsidR="00047419" w:rsidRPr="00047419" w:rsidRDefault="00047419" w:rsidP="006D7584">
      <w:pPr>
        <w:pStyle w:val="ParolesJsus"/>
      </w:pPr>
      <w:r w:rsidRPr="006D7584">
        <w:rPr>
          <w:b w:val="0"/>
          <w:bCs w:val="0"/>
        </w:rPr>
        <w:sym w:font="Wingdings" w:char="F058"/>
      </w:r>
      <w:r w:rsidRPr="00047419">
        <w:tab/>
      </w:r>
      <w:r w:rsidR="00F61A18">
        <w:t>« </w:t>
      </w:r>
      <w:r w:rsidRPr="00047419">
        <w:t xml:space="preserve">Tu n’aurais aucun pouvoir </w:t>
      </w:r>
      <w:proofErr w:type="spellStart"/>
      <w:r w:rsidRPr="00047419">
        <w:t>sur moi</w:t>
      </w:r>
      <w:proofErr w:type="spellEnd"/>
      <w:r w:rsidRPr="00047419">
        <w:t xml:space="preserve"> </w:t>
      </w:r>
      <w:r w:rsidRPr="00047419">
        <w:br/>
        <w:t>si tu ne l’avais reçu d’en haut</w:t>
      </w:r>
      <w:r w:rsidR="00F61A18">
        <w:t> ;</w:t>
      </w:r>
      <w:r w:rsidRPr="00047419">
        <w:t xml:space="preserve"> </w:t>
      </w:r>
      <w:r w:rsidRPr="00047419">
        <w:br/>
        <w:t xml:space="preserve">c’est pourquoi celui qui m’a livré à toi </w:t>
      </w:r>
      <w:r w:rsidRPr="00047419">
        <w:br/>
        <w:t>porte un péché plus grand.</w:t>
      </w:r>
      <w:r w:rsidR="00F61A18">
        <w:t> »</w:t>
      </w:r>
    </w:p>
    <w:p w14:paraId="1D22671B" w14:textId="521C9894" w:rsidR="00047419" w:rsidRPr="00047419" w:rsidRDefault="00047419" w:rsidP="006D7584">
      <w:pPr>
        <w:pStyle w:val="Lecture"/>
      </w:pPr>
      <w:r w:rsidRPr="006D7584">
        <w:rPr>
          <w:b w:val="0"/>
          <w:bCs w:val="0"/>
          <w:i/>
        </w:rPr>
        <w:t>L.</w:t>
      </w:r>
      <w:r w:rsidRPr="00047419">
        <w:rPr>
          <w:i/>
        </w:rPr>
        <w:tab/>
      </w:r>
      <w:r w:rsidRPr="00047419">
        <w:t>Dès lors, Pilate cherchait à le relâcher</w:t>
      </w:r>
      <w:r w:rsidR="00F61A18">
        <w:t> ;</w:t>
      </w:r>
      <w:r w:rsidRPr="00047419">
        <w:t xml:space="preserve"> </w:t>
      </w:r>
      <w:r w:rsidRPr="00047419">
        <w:br/>
        <w:t>mais des Juifs se mirent à crier</w:t>
      </w:r>
      <w:r w:rsidR="00F61A18">
        <w:t> :</w:t>
      </w:r>
    </w:p>
    <w:p w14:paraId="4BDA3633" w14:textId="2630E155" w:rsidR="00047419" w:rsidRPr="00047419" w:rsidRDefault="00047419" w:rsidP="006D7584">
      <w:pPr>
        <w:pStyle w:val="Parolesfoule"/>
      </w:pPr>
      <w:r w:rsidRPr="006D7584">
        <w:rPr>
          <w:b w:val="0"/>
          <w:bCs w:val="0"/>
          <w:i/>
        </w:rPr>
        <w:t>F.</w:t>
      </w:r>
      <w:r w:rsidRPr="00047419">
        <w:rPr>
          <w:i/>
        </w:rPr>
        <w:tab/>
      </w:r>
      <w:r w:rsidR="00F61A18">
        <w:t>« </w:t>
      </w:r>
      <w:r w:rsidRPr="00047419">
        <w:t xml:space="preserve">Si tu le relâches, </w:t>
      </w:r>
      <w:r w:rsidRPr="00047419">
        <w:br/>
        <w:t xml:space="preserve">tu n’es pas un ami de l’empereur. </w:t>
      </w:r>
      <w:r w:rsidRPr="00047419">
        <w:br/>
        <w:t xml:space="preserve">Quiconque se fait roi </w:t>
      </w:r>
      <w:r w:rsidRPr="00047419">
        <w:br/>
        <w:t>s’oppose à l’empereur.</w:t>
      </w:r>
      <w:r w:rsidR="00F61A18">
        <w:t> »</w:t>
      </w:r>
    </w:p>
    <w:p w14:paraId="1763AE5B" w14:textId="77777777" w:rsidR="006D7584" w:rsidRDefault="00047419" w:rsidP="006D7584">
      <w:pPr>
        <w:pStyle w:val="Lecture"/>
      </w:pPr>
      <w:r w:rsidRPr="006D7584">
        <w:rPr>
          <w:b w:val="0"/>
          <w:bCs w:val="0"/>
          <w:i/>
        </w:rPr>
        <w:t>L.</w:t>
      </w:r>
      <w:r w:rsidRPr="00047419">
        <w:rPr>
          <w:i/>
        </w:rPr>
        <w:tab/>
      </w:r>
      <w:r w:rsidRPr="00047419">
        <w:t>En entendant ces paroles, Pilate amena Jésus au-dehors</w:t>
      </w:r>
      <w:r w:rsidR="00F61A18">
        <w:t> ;</w:t>
      </w:r>
      <w:r w:rsidRPr="00047419">
        <w:t xml:space="preserve"> </w:t>
      </w:r>
      <w:r w:rsidRPr="00047419">
        <w:br/>
        <w:t xml:space="preserve">il le fit asseoir sur une estrade </w:t>
      </w:r>
      <w:r w:rsidRPr="00047419">
        <w:br/>
      </w:r>
      <w:r w:rsidRPr="00047419">
        <w:tab/>
        <w:t xml:space="preserve">au </w:t>
      </w:r>
      <w:proofErr w:type="spellStart"/>
      <w:r w:rsidRPr="00047419">
        <w:t>lieu dit</w:t>
      </w:r>
      <w:proofErr w:type="spellEnd"/>
      <w:r w:rsidRPr="00047419">
        <w:t xml:space="preserve"> le Dallage </w:t>
      </w:r>
      <w:r w:rsidRPr="00047419">
        <w:br/>
      </w:r>
      <w:r w:rsidRPr="00047419">
        <w:tab/>
        <w:t>– en hébreu</w:t>
      </w:r>
      <w:r w:rsidR="00F61A18">
        <w:t> :</w:t>
      </w:r>
      <w:r w:rsidRPr="00047419">
        <w:t xml:space="preserve"> </w:t>
      </w:r>
      <w:proofErr w:type="spellStart"/>
      <w:r w:rsidRPr="00047419">
        <w:t>Gabbatha</w:t>
      </w:r>
      <w:proofErr w:type="spellEnd"/>
      <w:r w:rsidRPr="00047419">
        <w:t xml:space="preserve">. </w:t>
      </w:r>
    </w:p>
    <w:p w14:paraId="0D5E0FA2" w14:textId="4A662B54" w:rsidR="00047419" w:rsidRPr="00047419" w:rsidRDefault="006D7584" w:rsidP="006D7584">
      <w:pPr>
        <w:pStyle w:val="Lecture"/>
      </w:pPr>
      <w:r w:rsidRPr="006D7584">
        <w:rPr>
          <w:b w:val="0"/>
          <w:bCs w:val="0"/>
          <w:i/>
        </w:rPr>
        <w:lastRenderedPageBreak/>
        <w:t>L.</w:t>
      </w:r>
      <w:r>
        <w:rPr>
          <w:i/>
        </w:rPr>
        <w:tab/>
      </w:r>
      <w:r w:rsidR="00047419" w:rsidRPr="00047419">
        <w:t xml:space="preserve">C’était le jour de la Préparation de la Pâque, </w:t>
      </w:r>
      <w:r w:rsidR="00047419" w:rsidRPr="00047419">
        <w:br/>
      </w:r>
      <w:r w:rsidR="00047419" w:rsidRPr="00047419">
        <w:tab/>
        <w:t xml:space="preserve">vers la sixième heure, environ midi. </w:t>
      </w:r>
      <w:r w:rsidR="00047419" w:rsidRPr="00047419">
        <w:br/>
        <w:t>Pilate dit aux Juifs</w:t>
      </w:r>
      <w:r w:rsidR="00F61A18">
        <w:t> :</w:t>
      </w:r>
    </w:p>
    <w:p w14:paraId="6C8A69CE" w14:textId="2C2DC575" w:rsidR="00047419" w:rsidRPr="00047419" w:rsidRDefault="00047419" w:rsidP="006D7584">
      <w:pPr>
        <w:pStyle w:val="Parolesautres"/>
      </w:pPr>
      <w:r w:rsidRPr="006D7584">
        <w:rPr>
          <w:b w:val="0"/>
          <w:bCs w:val="0"/>
          <w:i/>
        </w:rPr>
        <w:t>A.</w:t>
      </w:r>
      <w:r w:rsidRPr="00047419">
        <w:rPr>
          <w:i/>
        </w:rPr>
        <w:tab/>
      </w:r>
      <w:r w:rsidR="00F61A18">
        <w:t>« </w:t>
      </w:r>
      <w:r w:rsidRPr="00047419">
        <w:t>Voici votre roi.</w:t>
      </w:r>
      <w:r w:rsidR="00F61A18">
        <w:t> »</w:t>
      </w:r>
    </w:p>
    <w:p w14:paraId="1509E745" w14:textId="428762EB" w:rsidR="00047419" w:rsidRPr="00047419" w:rsidRDefault="00047419" w:rsidP="006D7584">
      <w:pPr>
        <w:pStyle w:val="Lecture"/>
      </w:pPr>
      <w:r w:rsidRPr="006D7584">
        <w:rPr>
          <w:b w:val="0"/>
          <w:bCs w:val="0"/>
          <w:i/>
        </w:rPr>
        <w:t>L.</w:t>
      </w:r>
      <w:r w:rsidRPr="00047419">
        <w:rPr>
          <w:i/>
        </w:rPr>
        <w:tab/>
      </w:r>
      <w:r w:rsidRPr="00047419">
        <w:t>Alors ils crièrent</w:t>
      </w:r>
      <w:r w:rsidR="00F61A18">
        <w:t> :</w:t>
      </w:r>
    </w:p>
    <w:p w14:paraId="37F9F70B" w14:textId="67F7435A" w:rsidR="00047419" w:rsidRPr="00047419" w:rsidRDefault="00047419" w:rsidP="006D7584">
      <w:pPr>
        <w:pStyle w:val="Parolesfoule"/>
      </w:pPr>
      <w:r w:rsidRPr="006D7584">
        <w:rPr>
          <w:b w:val="0"/>
          <w:bCs w:val="0"/>
          <w:i/>
        </w:rPr>
        <w:t>F.</w:t>
      </w:r>
      <w:r w:rsidRPr="00047419">
        <w:rPr>
          <w:i/>
        </w:rPr>
        <w:tab/>
      </w:r>
      <w:r w:rsidR="00F61A18">
        <w:t>« </w:t>
      </w:r>
      <w:r w:rsidRPr="00047419">
        <w:t>À mort</w:t>
      </w:r>
      <w:r w:rsidR="00F61A18">
        <w:t> !</w:t>
      </w:r>
      <w:r w:rsidRPr="00047419">
        <w:t xml:space="preserve"> À mort</w:t>
      </w:r>
      <w:r w:rsidR="00F61A18">
        <w:t> !</w:t>
      </w:r>
      <w:r w:rsidRPr="00047419">
        <w:t xml:space="preserve"> </w:t>
      </w:r>
      <w:r w:rsidRPr="00047419">
        <w:br/>
        <w:t>Crucifie-le</w:t>
      </w:r>
      <w:r w:rsidR="00F61A18">
        <w:t> ! »</w:t>
      </w:r>
    </w:p>
    <w:p w14:paraId="0B872496" w14:textId="6A1A8ACF" w:rsidR="00047419" w:rsidRPr="00047419" w:rsidRDefault="00047419" w:rsidP="006D7584">
      <w:pPr>
        <w:pStyle w:val="Lecture"/>
      </w:pPr>
      <w:r w:rsidRPr="006D7584">
        <w:rPr>
          <w:b w:val="0"/>
          <w:bCs w:val="0"/>
          <w:i/>
        </w:rPr>
        <w:t>L.</w:t>
      </w:r>
      <w:r w:rsidRPr="00047419">
        <w:rPr>
          <w:i/>
        </w:rPr>
        <w:tab/>
      </w:r>
      <w:r w:rsidRPr="00047419">
        <w:t>Pilate leur dit</w:t>
      </w:r>
      <w:r w:rsidR="00F61A18">
        <w:t> :</w:t>
      </w:r>
    </w:p>
    <w:p w14:paraId="5A933BD3" w14:textId="0B6C8044" w:rsidR="00047419" w:rsidRPr="00047419" w:rsidRDefault="00047419" w:rsidP="006D7584">
      <w:pPr>
        <w:pStyle w:val="Parolesautres"/>
      </w:pPr>
      <w:r w:rsidRPr="006D7584">
        <w:rPr>
          <w:b w:val="0"/>
          <w:bCs w:val="0"/>
          <w:i/>
        </w:rPr>
        <w:t>A.</w:t>
      </w:r>
      <w:r w:rsidRPr="00047419">
        <w:rPr>
          <w:i/>
        </w:rPr>
        <w:tab/>
      </w:r>
      <w:r w:rsidR="00F61A18">
        <w:t>« </w:t>
      </w:r>
      <w:r w:rsidRPr="00047419">
        <w:t>Vais-je crucifier votre roi</w:t>
      </w:r>
      <w:r w:rsidR="00F61A18">
        <w:t> ? »</w:t>
      </w:r>
    </w:p>
    <w:p w14:paraId="5D6AE35E" w14:textId="5B9C999C" w:rsidR="00047419" w:rsidRPr="00047419" w:rsidRDefault="00047419" w:rsidP="006D7584">
      <w:pPr>
        <w:pStyle w:val="Lecture"/>
      </w:pPr>
      <w:r w:rsidRPr="006D7584">
        <w:rPr>
          <w:b w:val="0"/>
          <w:bCs w:val="0"/>
          <w:i/>
        </w:rPr>
        <w:t>L.</w:t>
      </w:r>
      <w:r w:rsidRPr="00047419">
        <w:rPr>
          <w:i/>
        </w:rPr>
        <w:tab/>
      </w:r>
      <w:r w:rsidRPr="00047419">
        <w:t>Les grands prêtres répondirent</w:t>
      </w:r>
      <w:r w:rsidR="00F61A18">
        <w:t> :</w:t>
      </w:r>
    </w:p>
    <w:p w14:paraId="68A1858E" w14:textId="6CB335F2" w:rsidR="00047419" w:rsidRPr="00047419" w:rsidRDefault="00047419" w:rsidP="006D7584">
      <w:pPr>
        <w:pStyle w:val="Parolesfoule"/>
      </w:pPr>
      <w:r w:rsidRPr="006D7584">
        <w:rPr>
          <w:b w:val="0"/>
          <w:bCs w:val="0"/>
          <w:i/>
        </w:rPr>
        <w:t>F.</w:t>
      </w:r>
      <w:r w:rsidRPr="00047419">
        <w:rPr>
          <w:i/>
        </w:rPr>
        <w:tab/>
      </w:r>
      <w:r w:rsidR="00F61A18">
        <w:t>« </w:t>
      </w:r>
      <w:r w:rsidRPr="00047419">
        <w:t>Nous n’avons pas d’autre roi que l’empereur.</w:t>
      </w:r>
      <w:r w:rsidR="00F61A18">
        <w:t> »</w:t>
      </w:r>
    </w:p>
    <w:p w14:paraId="178D94D2" w14:textId="77777777" w:rsidR="00047419" w:rsidRPr="00047419" w:rsidRDefault="00047419" w:rsidP="006D7584">
      <w:pPr>
        <w:pStyle w:val="Lecture"/>
      </w:pPr>
      <w:r w:rsidRPr="006D7584">
        <w:rPr>
          <w:b w:val="0"/>
          <w:bCs w:val="0"/>
          <w:i/>
        </w:rPr>
        <w:t>L.</w:t>
      </w:r>
      <w:r w:rsidRPr="00047419">
        <w:rPr>
          <w:i/>
        </w:rPr>
        <w:tab/>
      </w:r>
      <w:r w:rsidRPr="00047419">
        <w:t>Alors, il leur livra Jésus pour qu’il soit crucifié.</w:t>
      </w:r>
    </w:p>
    <w:p w14:paraId="6963F289" w14:textId="77777777" w:rsidR="006D7584" w:rsidRPr="00F61A18" w:rsidRDefault="006D7584" w:rsidP="006D7584">
      <w:pPr>
        <w:pStyle w:val="Lecture"/>
        <w:rPr>
          <w:color w:val="A6A6A6" w:themeColor="background1" w:themeShade="A6"/>
        </w:rPr>
      </w:pPr>
      <w:r w:rsidRPr="00F61A18">
        <w:rPr>
          <w:color w:val="A6A6A6" w:themeColor="background1" w:themeShade="A6"/>
        </w:rPr>
        <w:tab/>
        <w:t>______________</w:t>
      </w:r>
    </w:p>
    <w:p w14:paraId="3A5C5AE5" w14:textId="77777777" w:rsidR="006D7584" w:rsidRPr="00047419" w:rsidRDefault="006D7584" w:rsidP="008E6D61"/>
    <w:p w14:paraId="23006CCD" w14:textId="7DFBA09B" w:rsidR="00047419" w:rsidRPr="00047419" w:rsidRDefault="00047419" w:rsidP="006D7584">
      <w:pPr>
        <w:pStyle w:val="Lecture"/>
      </w:pPr>
      <w:r w:rsidRPr="006D7584">
        <w:rPr>
          <w:b w:val="0"/>
          <w:bCs w:val="0"/>
          <w:i/>
        </w:rPr>
        <w:t>L.</w:t>
      </w:r>
      <w:r w:rsidRPr="00047419">
        <w:tab/>
        <w:t xml:space="preserve">Ils se saisirent de Jésus. </w:t>
      </w:r>
      <w:r w:rsidRPr="00047419">
        <w:br/>
        <w:t xml:space="preserve">Et lui-même, portant sa croix, </w:t>
      </w:r>
      <w:r w:rsidRPr="00047419">
        <w:br/>
      </w:r>
      <w:r w:rsidRPr="00047419">
        <w:tab/>
        <w:t xml:space="preserve">sortit en direction du </w:t>
      </w:r>
      <w:proofErr w:type="spellStart"/>
      <w:r w:rsidRPr="00047419">
        <w:t>lieu dit</w:t>
      </w:r>
      <w:proofErr w:type="spellEnd"/>
      <w:r w:rsidRPr="00047419">
        <w:t xml:space="preserve"> Le Crâne (ou Calvaire), </w:t>
      </w:r>
      <w:r w:rsidRPr="00047419">
        <w:br/>
      </w:r>
      <w:r w:rsidRPr="00047419">
        <w:tab/>
        <w:t xml:space="preserve">qui se dit en hébreu Golgotha. </w:t>
      </w:r>
      <w:r w:rsidRPr="00047419">
        <w:br/>
        <w:t xml:space="preserve">C’est là qu’ils le crucifièrent, et deux autres avec lui, </w:t>
      </w:r>
      <w:r w:rsidRPr="00047419">
        <w:br/>
      </w:r>
      <w:r w:rsidRPr="00047419">
        <w:tab/>
        <w:t xml:space="preserve">un de chaque côté, et Jésus au milieu. </w:t>
      </w:r>
      <w:r w:rsidRPr="00047419">
        <w:br/>
        <w:t>Pilate avait rédigé un écriteau qu’il fit placer sur la croix</w:t>
      </w:r>
      <w:r w:rsidR="00F61A18">
        <w:t> ;</w:t>
      </w:r>
      <w:r w:rsidRPr="00047419">
        <w:t xml:space="preserve"> </w:t>
      </w:r>
      <w:r w:rsidRPr="00047419">
        <w:br/>
        <w:t>il était écrit</w:t>
      </w:r>
      <w:r w:rsidR="00F61A18">
        <w:t> :</w:t>
      </w:r>
      <w:r w:rsidRPr="00047419">
        <w:t xml:space="preserve"> </w:t>
      </w:r>
      <w:r w:rsidRPr="00047419">
        <w:br/>
      </w:r>
      <w:r w:rsidRPr="00047419">
        <w:tab/>
      </w:r>
      <w:r w:rsidR="00F61A18">
        <w:t>« </w:t>
      </w:r>
      <w:r w:rsidRPr="00047419">
        <w:t>Jésus le Nazaréen, roi des Juifs.</w:t>
      </w:r>
      <w:r w:rsidR="00F61A18">
        <w:t> »</w:t>
      </w:r>
      <w:r w:rsidRPr="00047419">
        <w:t xml:space="preserve"> </w:t>
      </w:r>
      <w:r w:rsidRPr="00047419">
        <w:br/>
        <w:t xml:space="preserve">Beaucoup de Juifs lurent cet écriteau, </w:t>
      </w:r>
      <w:r w:rsidRPr="00047419">
        <w:br/>
      </w:r>
      <w:r w:rsidRPr="00047419">
        <w:tab/>
      </w:r>
      <w:r w:rsidRPr="00047419">
        <w:rPr>
          <w:w w:val="97"/>
        </w:rPr>
        <w:t xml:space="preserve">parce que l’endroit où l’on avait crucifié Jésus était proche de la ville, </w:t>
      </w:r>
      <w:r w:rsidRPr="00047419">
        <w:rPr>
          <w:w w:val="97"/>
        </w:rPr>
        <w:br/>
      </w:r>
      <w:r w:rsidRPr="00047419">
        <w:tab/>
        <w:t xml:space="preserve">et que c’était écrit en hébreu, en latin et en grec. </w:t>
      </w:r>
      <w:r w:rsidRPr="00047419">
        <w:br/>
        <w:t>Alors les grands prêtres des Juifs dirent à Pilate</w:t>
      </w:r>
      <w:r w:rsidR="00F61A18">
        <w:t> :</w:t>
      </w:r>
    </w:p>
    <w:p w14:paraId="625ABB21" w14:textId="695F30D9" w:rsidR="00047419" w:rsidRPr="00047419" w:rsidRDefault="00047419" w:rsidP="006D7584">
      <w:pPr>
        <w:pStyle w:val="Parolesfoule"/>
      </w:pPr>
      <w:r w:rsidRPr="006D7584">
        <w:rPr>
          <w:b w:val="0"/>
          <w:bCs w:val="0"/>
          <w:i/>
        </w:rPr>
        <w:t>F.</w:t>
      </w:r>
      <w:r w:rsidRPr="00047419">
        <w:rPr>
          <w:i/>
        </w:rPr>
        <w:tab/>
      </w:r>
      <w:r w:rsidR="00F61A18">
        <w:t>« </w:t>
      </w:r>
      <w:r w:rsidRPr="00047419">
        <w:t>N’écris pas</w:t>
      </w:r>
      <w:r w:rsidR="00F61A18">
        <w:t> :</w:t>
      </w:r>
      <w:r w:rsidRPr="00047419">
        <w:t xml:space="preserve"> “Roi des Juifs”</w:t>
      </w:r>
      <w:r w:rsidR="00F61A18">
        <w:t> ;</w:t>
      </w:r>
      <w:r w:rsidRPr="00047419">
        <w:t xml:space="preserve"> </w:t>
      </w:r>
      <w:r w:rsidRPr="00047419">
        <w:br/>
        <w:t>mais</w:t>
      </w:r>
      <w:r w:rsidR="00F61A18">
        <w:t> :</w:t>
      </w:r>
      <w:r w:rsidRPr="00047419">
        <w:t xml:space="preserve"> </w:t>
      </w:r>
      <w:r w:rsidRPr="00047419">
        <w:br/>
        <w:t>“Cet homme a dit</w:t>
      </w:r>
      <w:r w:rsidR="00F61A18">
        <w:t> :</w:t>
      </w:r>
      <w:r w:rsidRPr="00047419">
        <w:t xml:space="preserve"> Je suis le roi des Juifs.”</w:t>
      </w:r>
      <w:r w:rsidR="00F61A18">
        <w:t> »</w:t>
      </w:r>
    </w:p>
    <w:p w14:paraId="4DC9C5D7" w14:textId="65687035" w:rsidR="00047419" w:rsidRPr="00047419" w:rsidRDefault="00047419" w:rsidP="006D7584">
      <w:pPr>
        <w:pStyle w:val="Lecture"/>
      </w:pPr>
      <w:r w:rsidRPr="006D7584">
        <w:rPr>
          <w:b w:val="0"/>
          <w:bCs w:val="0"/>
          <w:i/>
        </w:rPr>
        <w:t>L.</w:t>
      </w:r>
      <w:r w:rsidRPr="00047419">
        <w:rPr>
          <w:i/>
        </w:rPr>
        <w:tab/>
      </w:r>
      <w:r w:rsidRPr="00047419">
        <w:t>Pilate répondit</w:t>
      </w:r>
      <w:r w:rsidR="00F61A18">
        <w:t> :</w:t>
      </w:r>
    </w:p>
    <w:p w14:paraId="50B7B5AD" w14:textId="0A51FC2F" w:rsidR="00047419" w:rsidRPr="00047419" w:rsidRDefault="00047419" w:rsidP="006D7584">
      <w:pPr>
        <w:pStyle w:val="Parolesautres"/>
      </w:pPr>
      <w:r w:rsidRPr="006D7584">
        <w:rPr>
          <w:b w:val="0"/>
          <w:bCs w:val="0"/>
          <w:i/>
        </w:rPr>
        <w:t>A.</w:t>
      </w:r>
      <w:r w:rsidRPr="00047419">
        <w:rPr>
          <w:i/>
        </w:rPr>
        <w:tab/>
      </w:r>
      <w:r w:rsidR="00F61A18">
        <w:t>« </w:t>
      </w:r>
      <w:r w:rsidRPr="00047419">
        <w:t>Ce que j’ai écrit, je l’ai écrit.</w:t>
      </w:r>
      <w:r w:rsidR="00F61A18">
        <w:t> »</w:t>
      </w:r>
    </w:p>
    <w:p w14:paraId="32C18F41" w14:textId="74CC68A7" w:rsidR="00047419" w:rsidRPr="00047419" w:rsidRDefault="00047419" w:rsidP="006D7584">
      <w:pPr>
        <w:pStyle w:val="Lecture"/>
      </w:pPr>
      <w:r w:rsidRPr="006D7584">
        <w:rPr>
          <w:b w:val="0"/>
          <w:bCs w:val="0"/>
          <w:i/>
        </w:rPr>
        <w:t>L.</w:t>
      </w:r>
      <w:r w:rsidRPr="00047419">
        <w:rPr>
          <w:i/>
        </w:rPr>
        <w:tab/>
      </w:r>
      <w:r w:rsidRPr="00047419">
        <w:t xml:space="preserve">Quand les soldats eurent crucifié Jésus, </w:t>
      </w:r>
      <w:r w:rsidRPr="00047419">
        <w:br/>
        <w:t>ils prirent ses habits</w:t>
      </w:r>
      <w:r w:rsidR="00F61A18">
        <w:t> ;</w:t>
      </w:r>
      <w:r w:rsidRPr="00047419">
        <w:t xml:space="preserve"> </w:t>
      </w:r>
      <w:r w:rsidRPr="00047419">
        <w:br/>
        <w:t xml:space="preserve">ils en firent quatre parts, une pour chaque soldat. </w:t>
      </w:r>
    </w:p>
    <w:p w14:paraId="46A18F8C" w14:textId="525610B0" w:rsidR="00047419" w:rsidRPr="00047419" w:rsidRDefault="00047419" w:rsidP="006D7584">
      <w:pPr>
        <w:pStyle w:val="Lecture"/>
      </w:pPr>
      <w:r w:rsidRPr="006D7584">
        <w:rPr>
          <w:b w:val="0"/>
          <w:bCs w:val="0"/>
          <w:i/>
        </w:rPr>
        <w:lastRenderedPageBreak/>
        <w:t>L.</w:t>
      </w:r>
      <w:r w:rsidRPr="00047419">
        <w:tab/>
        <w:t>Ils prirent aussi la tunique</w:t>
      </w:r>
      <w:r w:rsidR="00F61A18">
        <w:t> ;</w:t>
      </w:r>
      <w:r w:rsidRPr="00047419">
        <w:t xml:space="preserve"> </w:t>
      </w:r>
      <w:r w:rsidRPr="00047419">
        <w:br/>
      </w:r>
      <w:r w:rsidRPr="00047419">
        <w:tab/>
        <w:t xml:space="preserve">c’était une tunique sans couture, </w:t>
      </w:r>
      <w:r w:rsidRPr="00047419">
        <w:br/>
      </w:r>
      <w:r w:rsidRPr="00047419">
        <w:tab/>
        <w:t xml:space="preserve">tissée tout d’une pièce de haut en bas. </w:t>
      </w:r>
      <w:r w:rsidRPr="00047419">
        <w:br/>
        <w:t>Alors ils se dirent entre eux</w:t>
      </w:r>
      <w:r w:rsidR="00F61A18">
        <w:t> :</w:t>
      </w:r>
    </w:p>
    <w:p w14:paraId="3F0CCD05" w14:textId="05403126" w:rsidR="00047419" w:rsidRPr="00047419" w:rsidRDefault="00047419" w:rsidP="006D7584">
      <w:pPr>
        <w:pStyle w:val="Parolesautres"/>
      </w:pPr>
      <w:r w:rsidRPr="006D7584">
        <w:rPr>
          <w:b w:val="0"/>
          <w:bCs w:val="0"/>
          <w:i/>
        </w:rPr>
        <w:t>A.</w:t>
      </w:r>
      <w:r w:rsidRPr="00047419">
        <w:rPr>
          <w:i/>
        </w:rPr>
        <w:tab/>
      </w:r>
      <w:r w:rsidR="00F61A18">
        <w:t>« </w:t>
      </w:r>
      <w:r w:rsidRPr="00047419">
        <w:t xml:space="preserve">Ne la déchirons pas, </w:t>
      </w:r>
      <w:r w:rsidRPr="00047419">
        <w:br/>
        <w:t>désignons par le sort celui qui l’aura.</w:t>
      </w:r>
      <w:r w:rsidR="00F61A18">
        <w:t> »</w:t>
      </w:r>
    </w:p>
    <w:p w14:paraId="69220684" w14:textId="6CDAEB17" w:rsidR="00047419" w:rsidRPr="00047419" w:rsidRDefault="00047419" w:rsidP="006D7584">
      <w:pPr>
        <w:pStyle w:val="Lecture"/>
      </w:pPr>
      <w:r w:rsidRPr="006D7584">
        <w:rPr>
          <w:b w:val="0"/>
          <w:bCs w:val="0"/>
          <w:i/>
        </w:rPr>
        <w:t>L.</w:t>
      </w:r>
      <w:r w:rsidRPr="00047419">
        <w:rPr>
          <w:i/>
        </w:rPr>
        <w:tab/>
      </w:r>
      <w:r w:rsidRPr="00047419">
        <w:t>Ainsi s’accomplissait la parole de l’Écriture</w:t>
      </w:r>
      <w:r w:rsidR="00F61A18">
        <w:t> :</w:t>
      </w:r>
      <w:r w:rsidRPr="00047419">
        <w:t xml:space="preserve"> </w:t>
      </w:r>
      <w:r w:rsidRPr="00047419">
        <w:br/>
      </w:r>
      <w:r w:rsidRPr="00047419">
        <w:tab/>
      </w:r>
      <w:r w:rsidRPr="00047419">
        <w:rPr>
          <w:i/>
        </w:rPr>
        <w:t>Ils se sont partagé mes habits</w:t>
      </w:r>
      <w:r w:rsidR="00F61A18">
        <w:rPr>
          <w:i/>
        </w:rPr>
        <w:t> ;</w:t>
      </w:r>
      <w:r w:rsidRPr="00047419">
        <w:rPr>
          <w:i/>
        </w:rPr>
        <w:t xml:space="preserve"> </w:t>
      </w:r>
      <w:r w:rsidRPr="00047419">
        <w:rPr>
          <w:i/>
        </w:rPr>
        <w:br/>
      </w:r>
      <w:r w:rsidRPr="00047419">
        <w:rPr>
          <w:i/>
        </w:rPr>
        <w:tab/>
        <w:t xml:space="preserve">ils ont tiré au sort mon vêtement. </w:t>
      </w:r>
      <w:r w:rsidRPr="00047419">
        <w:rPr>
          <w:i/>
        </w:rPr>
        <w:br/>
      </w:r>
      <w:r w:rsidRPr="00047419">
        <w:t>C’est bien ce que firent les soldats.</w:t>
      </w:r>
    </w:p>
    <w:p w14:paraId="4C99137A" w14:textId="77777777" w:rsidR="006D7584" w:rsidRPr="00F61A18" w:rsidRDefault="006D7584" w:rsidP="006D7584">
      <w:pPr>
        <w:pStyle w:val="Lecture"/>
        <w:rPr>
          <w:color w:val="A6A6A6" w:themeColor="background1" w:themeShade="A6"/>
        </w:rPr>
      </w:pPr>
      <w:r w:rsidRPr="00F61A18">
        <w:rPr>
          <w:color w:val="A6A6A6" w:themeColor="background1" w:themeShade="A6"/>
        </w:rPr>
        <w:tab/>
        <w:t>______________</w:t>
      </w:r>
    </w:p>
    <w:p w14:paraId="278D009F" w14:textId="77777777" w:rsidR="006D7584" w:rsidRPr="00047419" w:rsidRDefault="006D7584" w:rsidP="008E6D61"/>
    <w:p w14:paraId="2C981809" w14:textId="460457F7" w:rsidR="00047419" w:rsidRPr="00047419" w:rsidRDefault="00047419" w:rsidP="006D7584">
      <w:pPr>
        <w:pStyle w:val="Lecture"/>
      </w:pPr>
      <w:r w:rsidRPr="006D7584">
        <w:rPr>
          <w:b w:val="0"/>
          <w:bCs w:val="0"/>
          <w:i/>
        </w:rPr>
        <w:t>L.</w:t>
      </w:r>
      <w:r w:rsidRPr="00047419">
        <w:tab/>
        <w:t xml:space="preserve">Or, près de la croix de Jésus se tenaient sa mère </w:t>
      </w:r>
      <w:r w:rsidRPr="00047419">
        <w:br/>
      </w:r>
      <w:r w:rsidRPr="00047419">
        <w:tab/>
        <w:t xml:space="preserve">et la sœur de sa mère, Marie, femme de </w:t>
      </w:r>
      <w:proofErr w:type="spellStart"/>
      <w:r w:rsidRPr="00047419">
        <w:t>Cléophas</w:t>
      </w:r>
      <w:proofErr w:type="spellEnd"/>
      <w:r w:rsidRPr="00047419">
        <w:t xml:space="preserve">, </w:t>
      </w:r>
      <w:r w:rsidRPr="00047419">
        <w:br/>
      </w:r>
      <w:r w:rsidRPr="00047419">
        <w:tab/>
        <w:t xml:space="preserve">et Marie Madeleine. </w:t>
      </w:r>
      <w:r w:rsidRPr="00047419">
        <w:br/>
        <w:t xml:space="preserve">Jésus, voyant sa mère, </w:t>
      </w:r>
      <w:r w:rsidRPr="00047419">
        <w:br/>
      </w:r>
      <w:r w:rsidRPr="00047419">
        <w:tab/>
        <w:t xml:space="preserve">et près d’elle le disciple qu’il aimait, </w:t>
      </w:r>
      <w:r w:rsidRPr="00047419">
        <w:br/>
        <w:t>dit à sa mère</w:t>
      </w:r>
      <w:r w:rsidR="00F61A18">
        <w:t> :</w:t>
      </w:r>
    </w:p>
    <w:p w14:paraId="61DED83A" w14:textId="3D9CEE3C" w:rsidR="00047419" w:rsidRPr="00047419" w:rsidRDefault="00047419" w:rsidP="006D7584">
      <w:pPr>
        <w:pStyle w:val="ParolesJsus"/>
      </w:pPr>
      <w:r w:rsidRPr="006D7584">
        <w:rPr>
          <w:b w:val="0"/>
          <w:bCs w:val="0"/>
        </w:rPr>
        <w:sym w:font="Wingdings" w:char="F058"/>
      </w:r>
      <w:r w:rsidRPr="00047419">
        <w:tab/>
      </w:r>
      <w:r w:rsidR="00F61A18">
        <w:t>« </w:t>
      </w:r>
      <w:r w:rsidRPr="00047419">
        <w:t>Femme, voici ton fils.</w:t>
      </w:r>
      <w:r w:rsidR="00F61A18">
        <w:t> »</w:t>
      </w:r>
    </w:p>
    <w:p w14:paraId="3D1A036F" w14:textId="7B38391F" w:rsidR="00047419" w:rsidRPr="00047419" w:rsidRDefault="00047419" w:rsidP="006D7584">
      <w:pPr>
        <w:pStyle w:val="Lecture"/>
      </w:pPr>
      <w:r w:rsidRPr="006D7584">
        <w:rPr>
          <w:b w:val="0"/>
          <w:bCs w:val="0"/>
          <w:i/>
        </w:rPr>
        <w:t>L.</w:t>
      </w:r>
      <w:r w:rsidRPr="00047419">
        <w:rPr>
          <w:i/>
        </w:rPr>
        <w:tab/>
      </w:r>
      <w:r w:rsidRPr="00047419">
        <w:t>Puis il dit au disciple</w:t>
      </w:r>
      <w:r w:rsidR="00F61A18">
        <w:t> :</w:t>
      </w:r>
    </w:p>
    <w:p w14:paraId="2A02956A" w14:textId="7DC019D3" w:rsidR="00047419" w:rsidRPr="00047419" w:rsidRDefault="00047419" w:rsidP="006D7584">
      <w:pPr>
        <w:pStyle w:val="ParolesJsus"/>
      </w:pPr>
      <w:r w:rsidRPr="006D7584">
        <w:rPr>
          <w:b w:val="0"/>
          <w:bCs w:val="0"/>
        </w:rPr>
        <w:sym w:font="Wingdings" w:char="F058"/>
      </w:r>
      <w:r w:rsidRPr="00047419">
        <w:tab/>
      </w:r>
      <w:r w:rsidR="00F61A18">
        <w:t>« </w:t>
      </w:r>
      <w:r w:rsidRPr="00047419">
        <w:t>Voici ta mère.</w:t>
      </w:r>
      <w:r w:rsidR="00F61A18">
        <w:t> »</w:t>
      </w:r>
    </w:p>
    <w:p w14:paraId="402AC00D" w14:textId="53AD421A" w:rsidR="00047419" w:rsidRPr="00047419" w:rsidRDefault="00047419" w:rsidP="006D7584">
      <w:pPr>
        <w:pStyle w:val="Lecture"/>
      </w:pPr>
      <w:r w:rsidRPr="006D7584">
        <w:rPr>
          <w:b w:val="0"/>
          <w:bCs w:val="0"/>
          <w:i/>
        </w:rPr>
        <w:t>L.</w:t>
      </w:r>
      <w:r w:rsidRPr="00047419">
        <w:rPr>
          <w:i/>
        </w:rPr>
        <w:tab/>
      </w:r>
      <w:r w:rsidRPr="00047419">
        <w:t xml:space="preserve">Et à partir de cette heure-là, </w:t>
      </w:r>
      <w:r w:rsidRPr="00047419">
        <w:br/>
        <w:t xml:space="preserve">le disciple la prit chez lui. </w:t>
      </w:r>
      <w:r w:rsidRPr="00047419">
        <w:br/>
        <w:t xml:space="preserve">Après cela, sachant que tout, désormais, était achevé </w:t>
      </w:r>
      <w:r w:rsidRPr="00047419">
        <w:br/>
      </w:r>
      <w:r w:rsidRPr="00047419">
        <w:tab/>
        <w:t xml:space="preserve">pour que l’Écriture s’accomplisse jusqu’au bout, </w:t>
      </w:r>
      <w:r w:rsidRPr="00047419">
        <w:br/>
        <w:t>Jésus dit</w:t>
      </w:r>
      <w:r w:rsidR="00F61A18">
        <w:t> :</w:t>
      </w:r>
    </w:p>
    <w:p w14:paraId="43168392" w14:textId="4CD264E4" w:rsidR="00047419" w:rsidRPr="00047419" w:rsidRDefault="00047419" w:rsidP="006D7584">
      <w:pPr>
        <w:pStyle w:val="ParolesJsus"/>
      </w:pPr>
      <w:r w:rsidRPr="006D7584">
        <w:rPr>
          <w:b w:val="0"/>
          <w:bCs w:val="0"/>
        </w:rPr>
        <w:sym w:font="Wingdings" w:char="F058"/>
      </w:r>
      <w:r w:rsidRPr="00047419">
        <w:tab/>
      </w:r>
      <w:r w:rsidR="00F61A18">
        <w:t>« </w:t>
      </w:r>
      <w:r w:rsidRPr="00047419">
        <w:t>J’ai soif.</w:t>
      </w:r>
      <w:r w:rsidR="00F61A18">
        <w:t> »</w:t>
      </w:r>
    </w:p>
    <w:p w14:paraId="51C25181" w14:textId="492FC156" w:rsidR="00047419" w:rsidRPr="00047419" w:rsidRDefault="00047419" w:rsidP="006D7584">
      <w:pPr>
        <w:pStyle w:val="Lecture"/>
      </w:pPr>
      <w:r w:rsidRPr="006D7584">
        <w:rPr>
          <w:b w:val="0"/>
          <w:bCs w:val="0"/>
          <w:i/>
        </w:rPr>
        <w:t>L.</w:t>
      </w:r>
      <w:r w:rsidRPr="00047419">
        <w:rPr>
          <w:i/>
        </w:rPr>
        <w:tab/>
      </w:r>
      <w:r w:rsidRPr="00047419">
        <w:t xml:space="preserve">Il y avait là un récipient plein d’une boisson vinaigrée. </w:t>
      </w:r>
      <w:r w:rsidRPr="00047419">
        <w:br/>
        <w:t xml:space="preserve">On fixa donc une éponge remplie de ce vinaigre </w:t>
      </w:r>
      <w:r w:rsidRPr="00047419">
        <w:br/>
        <w:t xml:space="preserve">à une branche d’hysope, </w:t>
      </w:r>
      <w:r w:rsidRPr="00047419">
        <w:br/>
        <w:t xml:space="preserve">et on l’approcha de sa bouche. </w:t>
      </w:r>
      <w:r w:rsidRPr="00047419">
        <w:br/>
        <w:t>Quand il eut pris le vinaigre, Jésus dit</w:t>
      </w:r>
      <w:r w:rsidR="00F61A18">
        <w:t> :</w:t>
      </w:r>
    </w:p>
    <w:p w14:paraId="26BD970F" w14:textId="38FC7118" w:rsidR="00047419" w:rsidRPr="00047419" w:rsidRDefault="00047419" w:rsidP="006D7584">
      <w:pPr>
        <w:pStyle w:val="ParolesJsus"/>
      </w:pPr>
      <w:r w:rsidRPr="006D7584">
        <w:rPr>
          <w:b w:val="0"/>
          <w:bCs w:val="0"/>
        </w:rPr>
        <w:sym w:font="Wingdings" w:char="F058"/>
      </w:r>
      <w:r w:rsidRPr="00047419">
        <w:tab/>
      </w:r>
      <w:r w:rsidR="00F61A18">
        <w:t>« </w:t>
      </w:r>
      <w:r w:rsidRPr="00047419">
        <w:t>Tout est accompli.</w:t>
      </w:r>
      <w:r w:rsidR="00F61A18">
        <w:t> »</w:t>
      </w:r>
    </w:p>
    <w:p w14:paraId="5258E214" w14:textId="77777777" w:rsidR="00047419" w:rsidRPr="00047419" w:rsidRDefault="00047419" w:rsidP="006D7584">
      <w:pPr>
        <w:pStyle w:val="Lecture"/>
      </w:pPr>
      <w:r w:rsidRPr="006D7584">
        <w:rPr>
          <w:b w:val="0"/>
          <w:bCs w:val="0"/>
          <w:i/>
        </w:rPr>
        <w:t>L.</w:t>
      </w:r>
      <w:r w:rsidRPr="00047419">
        <w:rPr>
          <w:i/>
        </w:rPr>
        <w:tab/>
      </w:r>
      <w:r w:rsidRPr="00047419">
        <w:t xml:space="preserve">Puis, inclinant la tête, </w:t>
      </w:r>
      <w:r w:rsidRPr="00047419">
        <w:br/>
        <w:t>il remit l’esprit.</w:t>
      </w:r>
    </w:p>
    <w:p w14:paraId="3266798C" w14:textId="77777777" w:rsidR="00047419" w:rsidRPr="006D7584" w:rsidRDefault="00047419" w:rsidP="006D7584">
      <w:pPr>
        <w:pStyle w:val="Note"/>
        <w:jc w:val="right"/>
        <w:rPr>
          <w:b/>
          <w:i/>
          <w:iCs/>
        </w:rPr>
      </w:pPr>
      <w:r w:rsidRPr="006D7584">
        <w:rPr>
          <w:i/>
          <w:iCs/>
        </w:rPr>
        <w:t>(Ici on fléchit le genou, et on s’arrête un instant.)</w:t>
      </w:r>
    </w:p>
    <w:p w14:paraId="1715796C" w14:textId="77777777" w:rsidR="000E62A2" w:rsidRDefault="00047419" w:rsidP="006D7584">
      <w:pPr>
        <w:pStyle w:val="Lecture"/>
        <w:rPr>
          <w:i/>
        </w:rPr>
      </w:pPr>
      <w:r w:rsidRPr="006D7584">
        <w:rPr>
          <w:b w:val="0"/>
          <w:bCs w:val="0"/>
          <w:i/>
        </w:rPr>
        <w:lastRenderedPageBreak/>
        <w:t>L.</w:t>
      </w:r>
      <w:r w:rsidRPr="00047419">
        <w:tab/>
        <w:t xml:space="preserve">Comme c’était le jour de la Préparation </w:t>
      </w:r>
      <w:r w:rsidRPr="00047419">
        <w:br/>
      </w:r>
      <w:r w:rsidRPr="00047419">
        <w:tab/>
        <w:t xml:space="preserve">(c’est-à-dire le vendredi), </w:t>
      </w:r>
      <w:r w:rsidRPr="00047419">
        <w:br/>
        <w:t xml:space="preserve">il ne fallait pas laisser les corps en croix durant le sabbat, </w:t>
      </w:r>
      <w:r w:rsidRPr="00047419">
        <w:br/>
      </w:r>
      <w:r w:rsidRPr="00047419">
        <w:tab/>
        <w:t xml:space="preserve">d’autant plus que ce sabbat était le grand jour de la Pâque. </w:t>
      </w:r>
      <w:r w:rsidRPr="00047419">
        <w:br/>
        <w:t xml:space="preserve">Aussi les Juifs demandèrent à Pilate qu’on enlève les corps </w:t>
      </w:r>
      <w:r w:rsidRPr="00047419">
        <w:br/>
      </w:r>
      <w:r w:rsidRPr="00047419">
        <w:tab/>
        <w:t xml:space="preserve">après leur avoir brisé les jambes. </w:t>
      </w:r>
      <w:r w:rsidRPr="00047419">
        <w:br/>
        <w:t xml:space="preserve">Les soldats allèrent donc briser les jambes du premier, </w:t>
      </w:r>
      <w:r w:rsidRPr="00047419">
        <w:br/>
      </w:r>
      <w:r w:rsidRPr="00047419">
        <w:tab/>
        <w:t xml:space="preserve">puis de l’autre homme crucifié avec Jésus. </w:t>
      </w:r>
      <w:r w:rsidRPr="00047419">
        <w:br/>
        <w:t xml:space="preserve">Quand ils arrivèrent à Jésus, </w:t>
      </w:r>
      <w:r w:rsidRPr="00047419">
        <w:br/>
      </w:r>
      <w:r w:rsidRPr="00047419">
        <w:tab/>
        <w:t xml:space="preserve">voyant qu’il était déjà mort, </w:t>
      </w:r>
      <w:r w:rsidRPr="00047419">
        <w:br/>
        <w:t xml:space="preserve">ils ne lui brisèrent pas les jambes, </w:t>
      </w:r>
      <w:r w:rsidRPr="00047419">
        <w:br/>
        <w:t>mais un des soldats avec sa lance lui perça le côté</w:t>
      </w:r>
      <w:r w:rsidR="00F61A18">
        <w:t> ;</w:t>
      </w:r>
      <w:r w:rsidRPr="00047419">
        <w:t xml:space="preserve"> </w:t>
      </w:r>
      <w:r w:rsidRPr="00047419">
        <w:br/>
      </w:r>
      <w:r w:rsidRPr="00047419">
        <w:tab/>
        <w:t xml:space="preserve">et aussitôt, il en sortit du sang et de l’eau. </w:t>
      </w:r>
      <w:r w:rsidRPr="00047419">
        <w:br/>
        <w:t xml:space="preserve">Celui qui a vu rend témoignage, </w:t>
      </w:r>
      <w:r w:rsidRPr="00047419">
        <w:br/>
      </w:r>
      <w:r w:rsidRPr="00047419">
        <w:tab/>
        <w:t>et son témoignage est véridique</w:t>
      </w:r>
      <w:r w:rsidR="00F61A18">
        <w:t> ;</w:t>
      </w:r>
      <w:r w:rsidRPr="00047419">
        <w:t xml:space="preserve"> </w:t>
      </w:r>
      <w:r w:rsidRPr="00047419">
        <w:br/>
        <w:t xml:space="preserve">et celui-là sait qu’il dit vrai </w:t>
      </w:r>
      <w:r w:rsidRPr="00047419">
        <w:br/>
      </w:r>
      <w:r w:rsidRPr="00047419">
        <w:tab/>
        <w:t xml:space="preserve">afin que vous aussi, vous croyiez. </w:t>
      </w:r>
      <w:r w:rsidRPr="00047419">
        <w:br/>
        <w:t>Cela, en effet, arriva pour que s’accomplisse l’Écriture</w:t>
      </w:r>
      <w:r w:rsidR="00F61A18">
        <w:t> :</w:t>
      </w:r>
      <w:r w:rsidRPr="00047419">
        <w:t xml:space="preserve"> </w:t>
      </w:r>
      <w:r w:rsidRPr="00047419">
        <w:br/>
      </w:r>
      <w:r w:rsidRPr="00047419">
        <w:rPr>
          <w:i/>
        </w:rPr>
        <w:tab/>
        <w:t xml:space="preserve">Aucun de ses os ne sera brisé. </w:t>
      </w:r>
      <w:r w:rsidRPr="00047419">
        <w:rPr>
          <w:i/>
        </w:rPr>
        <w:br/>
      </w:r>
      <w:r w:rsidRPr="00047419">
        <w:t>Un autre passage de l’Écriture dit encore</w:t>
      </w:r>
      <w:r w:rsidR="00F61A18">
        <w:t> :</w:t>
      </w:r>
      <w:r w:rsidRPr="00047419">
        <w:t xml:space="preserve"> </w:t>
      </w:r>
      <w:r w:rsidRPr="00047419">
        <w:br/>
      </w:r>
      <w:r w:rsidRPr="00047419">
        <w:rPr>
          <w:i/>
        </w:rPr>
        <w:tab/>
        <w:t>Ils lèveront les yeux vers celui qu’ils ont transpercé.</w:t>
      </w:r>
    </w:p>
    <w:p w14:paraId="536F554F" w14:textId="2DDFD96F" w:rsidR="006D7584" w:rsidRPr="00F61A18" w:rsidRDefault="006D7584" w:rsidP="006D7584">
      <w:pPr>
        <w:pStyle w:val="Lecture"/>
        <w:rPr>
          <w:color w:val="A6A6A6" w:themeColor="background1" w:themeShade="A6"/>
        </w:rPr>
      </w:pPr>
      <w:r w:rsidRPr="00F61A18">
        <w:rPr>
          <w:color w:val="A6A6A6" w:themeColor="background1" w:themeShade="A6"/>
        </w:rPr>
        <w:tab/>
        <w:t>______________</w:t>
      </w:r>
    </w:p>
    <w:p w14:paraId="7128895E" w14:textId="77777777" w:rsidR="006D7584" w:rsidRPr="00047419" w:rsidRDefault="006D7584" w:rsidP="008E6D61"/>
    <w:p w14:paraId="5DB34B50" w14:textId="77777777" w:rsidR="006D7584" w:rsidRDefault="00047419" w:rsidP="006D7584">
      <w:pPr>
        <w:pStyle w:val="Lecture"/>
      </w:pPr>
      <w:r w:rsidRPr="006D7584">
        <w:rPr>
          <w:b w:val="0"/>
          <w:bCs w:val="0"/>
          <w:i/>
        </w:rPr>
        <w:t>L.</w:t>
      </w:r>
      <w:r w:rsidRPr="00047419">
        <w:tab/>
        <w:t xml:space="preserve">Après cela, Joseph d’Arimathie, qui était disciple de Jésus, </w:t>
      </w:r>
      <w:r w:rsidRPr="00047419">
        <w:br/>
      </w:r>
      <w:r w:rsidRPr="00047419">
        <w:tab/>
        <w:t xml:space="preserve">mais en secret par crainte des Juifs, </w:t>
      </w:r>
      <w:r w:rsidRPr="00047419">
        <w:br/>
        <w:t xml:space="preserve">demanda à Pilate de pouvoir enlever le corps de Jésus. </w:t>
      </w:r>
      <w:r w:rsidRPr="00047419">
        <w:br/>
        <w:t xml:space="preserve">Et Pilate le permit. </w:t>
      </w:r>
      <w:r w:rsidRPr="00047419">
        <w:br/>
        <w:t xml:space="preserve">Joseph vint donc enlever le corps de Jésus. </w:t>
      </w:r>
      <w:r w:rsidRPr="00047419">
        <w:br/>
        <w:t xml:space="preserve">Nicodème – celui qui, au début, était venu trouver Jésus </w:t>
      </w:r>
      <w:r w:rsidRPr="00047419">
        <w:br/>
      </w:r>
      <w:r w:rsidRPr="00047419">
        <w:tab/>
        <w:t>pendant la nuit – vint lui aussi</w:t>
      </w:r>
      <w:r w:rsidR="00F61A18">
        <w:t> ;</w:t>
      </w:r>
      <w:r w:rsidRPr="00047419">
        <w:t xml:space="preserve"> </w:t>
      </w:r>
      <w:r w:rsidRPr="00047419">
        <w:br/>
        <w:t xml:space="preserve">il apportait un mélange de myrrhe et d’aloès </w:t>
      </w:r>
      <w:r w:rsidRPr="00047419">
        <w:br/>
      </w:r>
      <w:r w:rsidRPr="00047419">
        <w:tab/>
        <w:t xml:space="preserve">pesant environ cent livres. </w:t>
      </w:r>
      <w:r w:rsidRPr="00047419">
        <w:br/>
        <w:t xml:space="preserve">Ils prirent donc le corps de Jésus, qu’ils lièrent de linges, </w:t>
      </w:r>
      <w:r w:rsidRPr="00047419">
        <w:br/>
      </w:r>
      <w:r w:rsidRPr="00047419">
        <w:tab/>
        <w:t xml:space="preserve">en employant les aromates </w:t>
      </w:r>
      <w:r w:rsidRPr="00047419">
        <w:br/>
      </w:r>
      <w:r w:rsidRPr="00047419">
        <w:tab/>
        <w:t xml:space="preserve">selon la coutume juive d’ensevelir les morts. </w:t>
      </w:r>
    </w:p>
    <w:p w14:paraId="0B206DEF" w14:textId="77777777" w:rsidR="006D7584" w:rsidRDefault="006D7584" w:rsidP="008E6D61"/>
    <w:p w14:paraId="78D11671" w14:textId="7EAEEAC8" w:rsidR="00047419" w:rsidRPr="00047419" w:rsidRDefault="006D7584" w:rsidP="006D7584">
      <w:pPr>
        <w:pStyle w:val="Lecture"/>
      </w:pPr>
      <w:r w:rsidRPr="006D7584">
        <w:rPr>
          <w:b w:val="0"/>
          <w:bCs w:val="0"/>
          <w:i/>
          <w:iCs/>
        </w:rPr>
        <w:lastRenderedPageBreak/>
        <w:t>L.</w:t>
      </w:r>
      <w:r>
        <w:rPr>
          <w:b w:val="0"/>
          <w:bCs w:val="0"/>
        </w:rPr>
        <w:tab/>
      </w:r>
      <w:r w:rsidR="00047419" w:rsidRPr="00047419">
        <w:t xml:space="preserve">À l’endroit où Jésus avait été crucifié, il y avait un jardin </w:t>
      </w:r>
      <w:r w:rsidR="00047419" w:rsidRPr="00047419">
        <w:br/>
        <w:t xml:space="preserve">et, dans ce jardin, un tombeau neuf </w:t>
      </w:r>
      <w:r w:rsidR="00047419" w:rsidRPr="00047419">
        <w:br/>
      </w:r>
      <w:r w:rsidR="00047419" w:rsidRPr="00047419">
        <w:tab/>
        <w:t xml:space="preserve">dans lequel on n’avait encore déposé personne. </w:t>
      </w:r>
      <w:r w:rsidR="00047419" w:rsidRPr="00047419">
        <w:br/>
        <w:t xml:space="preserve">À cause de la Préparation de la Pâque juive, </w:t>
      </w:r>
      <w:r w:rsidR="00047419" w:rsidRPr="00047419">
        <w:br/>
        <w:t xml:space="preserve">et comme ce tombeau était proche, </w:t>
      </w:r>
      <w:r w:rsidR="00047419" w:rsidRPr="00047419">
        <w:br/>
      </w:r>
      <w:r w:rsidR="00047419" w:rsidRPr="00047419">
        <w:tab/>
        <w:t>c’est là qu’ils déposèrent Jésus.</w:t>
      </w:r>
    </w:p>
    <w:p w14:paraId="43B37EB9" w14:textId="5D883C9C" w:rsidR="00047419" w:rsidRDefault="00047419" w:rsidP="00047419"/>
    <w:p w14:paraId="420AA92F" w14:textId="77777777" w:rsidR="008E6D61" w:rsidRPr="008E6D61" w:rsidRDefault="008E6D61" w:rsidP="008E6D61">
      <w:pPr>
        <w:tabs>
          <w:tab w:val="left" w:pos="426"/>
          <w:tab w:val="left" w:pos="567"/>
          <w:tab w:val="right" w:pos="9920"/>
        </w:tabs>
        <w:spacing w:after="60"/>
        <w:jc w:val="both"/>
        <w:rPr>
          <w:rFonts w:asciiTheme="minorHAnsi" w:hAnsiTheme="minorHAnsi" w:cstheme="minorHAnsi"/>
          <w:color w:val="C00000" w:themeColor="text2"/>
          <w:w w:val="97"/>
          <w:sz w:val="28"/>
        </w:rPr>
      </w:pPr>
      <w:r w:rsidRPr="008E6D61">
        <w:rPr>
          <w:rFonts w:asciiTheme="minorHAnsi" w:hAnsiTheme="minorHAnsi" w:cstheme="minorHAnsi"/>
          <w:color w:val="C00000" w:themeColor="text2"/>
          <w:w w:val="97"/>
          <w:sz w:val="28"/>
        </w:rPr>
        <w:t>À la fin de la lecture, le diacre omet le baiser du livre et dit :</w:t>
      </w:r>
      <w:r w:rsidRPr="008E6D61">
        <w:rPr>
          <w:rFonts w:asciiTheme="minorHAnsi" w:hAnsiTheme="minorHAnsi" w:cstheme="minorHAnsi"/>
          <w:color w:val="7F7F7F" w:themeColor="text1" w:themeTint="80"/>
          <w:w w:val="97"/>
          <w:sz w:val="28"/>
          <w:vertAlign w:val="superscript"/>
        </w:rPr>
        <w:footnoteReference w:id="3"/>
      </w:r>
    </w:p>
    <w:p w14:paraId="78DFB54D" w14:textId="77777777" w:rsidR="00EF052C" w:rsidRPr="00D74066" w:rsidRDefault="00EF052C" w:rsidP="00EF052C">
      <w:pPr>
        <w:pStyle w:val="Lecture"/>
      </w:pPr>
      <w:r>
        <w:t>–</w:t>
      </w:r>
      <w:r>
        <w:tab/>
        <w:t>A</w:t>
      </w:r>
      <w:r w:rsidRPr="00D74066">
        <w:t>cclamons la Parole de Dieu.</w:t>
      </w:r>
    </w:p>
    <w:p w14:paraId="393B34FF" w14:textId="77777777" w:rsidR="00EF052C" w:rsidRPr="00D74066" w:rsidRDefault="00EF052C" w:rsidP="00EF052C">
      <w:pPr>
        <w:pStyle w:val="Peuple"/>
      </w:pPr>
      <w:r w:rsidRPr="00D74066">
        <w:rPr>
          <w:color w:val="C00000" w:themeColor="text2"/>
          <w:spacing w:val="-92"/>
        </w:rPr>
        <w:t>R/</w:t>
      </w:r>
      <w:r w:rsidRPr="00D74066">
        <w:tab/>
        <w:t>Louange à toi, Seigneur Jésus !</w:t>
      </w:r>
    </w:p>
    <w:p w14:paraId="1B35C553" w14:textId="77777777" w:rsidR="00EF052C" w:rsidRDefault="00EF052C" w:rsidP="00047419"/>
    <w:p w14:paraId="4CA2E464" w14:textId="2020A7C6" w:rsidR="006D7584" w:rsidRDefault="006D7584" w:rsidP="00047419"/>
    <w:p w14:paraId="1FD1096F" w14:textId="099B35E6" w:rsidR="006D7584" w:rsidRPr="00047419" w:rsidRDefault="006D7584" w:rsidP="006D7584">
      <w:pPr>
        <w:pStyle w:val="Titre3"/>
      </w:pPr>
      <w:r w:rsidRPr="006D7584">
        <w:rPr>
          <w:rStyle w:val="NoteCar"/>
          <w:b w:val="0"/>
          <w:bCs w:val="0"/>
          <w:color w:val="auto"/>
        </w:rPr>
        <w:t>13.</w:t>
      </w:r>
      <w:r>
        <w:tab/>
        <w:t>Homélie</w:t>
      </w:r>
    </w:p>
    <w:p w14:paraId="08B02C61" w14:textId="3CC5E90C" w:rsidR="00692B4E" w:rsidRDefault="00692B4E" w:rsidP="00692B4E">
      <w:pPr>
        <w:pStyle w:val="Note"/>
      </w:pPr>
      <w:r>
        <w:t xml:space="preserve">Après la lecture de la Passion, le prêtre fait une brève homélie, à la fin de laquelle il </w:t>
      </w:r>
      <w:r w:rsidR="00D96203">
        <w:t>peut</w:t>
      </w:r>
      <w:r>
        <w:t xml:space="preserve"> inviter les fidèles à rester quelque temps en silence.</w:t>
      </w:r>
    </w:p>
    <w:p w14:paraId="69A33185" w14:textId="6B75C4CE" w:rsidR="00692B4E" w:rsidRDefault="00692B4E" w:rsidP="00692B4E"/>
    <w:p w14:paraId="200C0375" w14:textId="77777777" w:rsidR="006D7584" w:rsidRDefault="006D7584" w:rsidP="00692B4E"/>
    <w:p w14:paraId="34AFA292" w14:textId="65D3C575" w:rsidR="00692B4E" w:rsidRPr="00E7707F" w:rsidRDefault="006D7584" w:rsidP="006D7584">
      <w:pPr>
        <w:pStyle w:val="Titre3"/>
      </w:pPr>
      <w:r w:rsidRPr="006D7584">
        <w:rPr>
          <w:rStyle w:val="NoteCar"/>
          <w:b w:val="0"/>
          <w:bCs w:val="0"/>
          <w:color w:val="auto"/>
        </w:rPr>
        <w:t>14.</w:t>
      </w:r>
      <w:r>
        <w:tab/>
      </w:r>
      <w:r w:rsidR="009E35F6">
        <w:t>P</w:t>
      </w:r>
      <w:r w:rsidR="00692B4E" w:rsidRPr="00E7707F">
        <w:t>rière universelle</w:t>
      </w:r>
    </w:p>
    <w:p w14:paraId="50FC7A0E" w14:textId="0F84B74B" w:rsidR="00692B4E" w:rsidRPr="00BB0073" w:rsidRDefault="00692B4E" w:rsidP="00692B4E">
      <w:pPr>
        <w:pStyle w:val="Note"/>
        <w:rPr>
          <w:spacing w:val="-2"/>
        </w:rPr>
      </w:pPr>
      <w:r w:rsidRPr="00BB0073">
        <w:rPr>
          <w:spacing w:val="-2"/>
        </w:rPr>
        <w:t>La liturgie de la Parole se termine par la prière universelle qui, en ce jour, est dite de la manière suivante</w:t>
      </w:r>
      <w:r w:rsidR="00F61A18">
        <w:rPr>
          <w:spacing w:val="-2"/>
        </w:rPr>
        <w:t> :</w:t>
      </w:r>
      <w:r w:rsidRPr="00BB0073">
        <w:rPr>
          <w:spacing w:val="-2"/>
        </w:rPr>
        <w:t xml:space="preserve"> le diacre, s’il y en a un, ou en son absence, un ministre laïc, debout à l’ambon, donne l’intention dans un invitatoire</w:t>
      </w:r>
      <w:r w:rsidR="00F61A18">
        <w:rPr>
          <w:spacing w:val="-2"/>
        </w:rPr>
        <w:t> ;</w:t>
      </w:r>
      <w:r w:rsidRPr="00BB0073">
        <w:rPr>
          <w:spacing w:val="-2"/>
        </w:rPr>
        <w:t xml:space="preserve"> tous prient un moment en silence, puis le prêtre, debout à son siège ou, selon l’opportunité, à l’autel, les mains étendues, dit l’oraison.</w:t>
      </w:r>
    </w:p>
    <w:p w14:paraId="00E33BB7" w14:textId="717869D9" w:rsidR="00692B4E" w:rsidRDefault="00692B4E" w:rsidP="00692B4E">
      <w:pPr>
        <w:pStyle w:val="Note"/>
      </w:pPr>
      <w:r>
        <w:t>Pendant ces prières, les fidèles peuvent soit se tenir debout, soit à genoux.</w:t>
      </w:r>
    </w:p>
    <w:p w14:paraId="33818D1D" w14:textId="77777777" w:rsidR="006D7584" w:rsidRPr="006D7584" w:rsidRDefault="006D7584" w:rsidP="006D7584"/>
    <w:p w14:paraId="287679AE" w14:textId="2B2D1166" w:rsidR="00692B4E" w:rsidRDefault="006D7584" w:rsidP="00692B4E">
      <w:pPr>
        <w:pStyle w:val="Note"/>
      </w:pPr>
      <w:r>
        <w:rPr>
          <w:rStyle w:val="NoteCar"/>
          <w:bCs/>
          <w:color w:val="auto"/>
        </w:rPr>
        <w:t>15</w:t>
      </w:r>
      <w:r w:rsidR="00692B4E" w:rsidRPr="00E7707F">
        <w:rPr>
          <w:rStyle w:val="NoteCar"/>
          <w:bCs/>
          <w:color w:val="auto"/>
        </w:rPr>
        <w:t>.</w:t>
      </w:r>
      <w:r w:rsidR="00692B4E">
        <w:tab/>
        <w:t>Avant la prière du prêtre, on peut aussi employer, conformément à la tradition la monition du diacre</w:t>
      </w:r>
      <w:r w:rsidR="00F61A18">
        <w:t> :</w:t>
      </w:r>
      <w:r w:rsidR="00692B4E">
        <w:t xml:space="preserve"> </w:t>
      </w:r>
      <w:r w:rsidR="00692B4E" w:rsidRPr="00E7707F">
        <w:rPr>
          <w:rStyle w:val="NoteCar"/>
          <w:bCs/>
          <w:color w:val="auto"/>
        </w:rPr>
        <w:t>Prions à genoux</w:t>
      </w:r>
      <w:r w:rsidR="00692B4E">
        <w:t>, suivie de l’agenouillement de tous pour une prière en silence dont le terme est marqué par l’invitation</w:t>
      </w:r>
      <w:r w:rsidR="00F61A18">
        <w:t> :</w:t>
      </w:r>
      <w:r w:rsidR="00692B4E">
        <w:t xml:space="preserve"> </w:t>
      </w:r>
      <w:r w:rsidR="00692B4E" w:rsidRPr="00E7707F">
        <w:rPr>
          <w:rStyle w:val="NoteCar"/>
          <w:bCs/>
          <w:color w:val="auto"/>
        </w:rPr>
        <w:t>Levons-nous</w:t>
      </w:r>
      <w:r w:rsidR="00692B4E">
        <w:t>.</w:t>
      </w:r>
    </w:p>
    <w:p w14:paraId="6426C367" w14:textId="7B0152D0" w:rsidR="00692B4E" w:rsidRDefault="00692B4E" w:rsidP="00692B4E">
      <w:pPr>
        <w:pStyle w:val="Note"/>
      </w:pPr>
      <w:r>
        <w:t>Cependant, les Conférences épiscopales peuvent prévoir d’autres invitation pour introduire la prière du prêtre.</w:t>
      </w:r>
    </w:p>
    <w:p w14:paraId="7CD2F0D1" w14:textId="77777777" w:rsidR="006D7584" w:rsidRPr="006D7584" w:rsidRDefault="006D7584" w:rsidP="006D7584"/>
    <w:p w14:paraId="3E233ECA" w14:textId="40352700" w:rsidR="00692B4E" w:rsidRDefault="006D7584" w:rsidP="00692B4E">
      <w:pPr>
        <w:pStyle w:val="Note"/>
      </w:pPr>
      <w:r>
        <w:rPr>
          <w:rStyle w:val="NoteCar"/>
          <w:bCs/>
          <w:color w:val="auto"/>
        </w:rPr>
        <w:t>16</w:t>
      </w:r>
      <w:r w:rsidR="00692B4E" w:rsidRPr="00E7707F">
        <w:rPr>
          <w:rStyle w:val="NoteCar"/>
          <w:bCs/>
          <w:color w:val="auto"/>
        </w:rPr>
        <w:t>.</w:t>
      </w:r>
      <w:r w:rsidR="00692B4E">
        <w:tab/>
        <w:t>Pour une grave nécessité publique, l’évêque diocésain peut autoriser ou imposer une intention spéciale.</w:t>
      </w:r>
    </w:p>
    <w:p w14:paraId="52261360" w14:textId="19C224B1" w:rsidR="006D7584" w:rsidRDefault="006D7584" w:rsidP="006D7584"/>
    <w:p w14:paraId="48065379" w14:textId="35BD1323" w:rsidR="006D7584" w:rsidRDefault="006D7584">
      <w:r>
        <w:br w:type="page"/>
      </w:r>
    </w:p>
    <w:p w14:paraId="67FD8D7C" w14:textId="77777777" w:rsidR="008E6D61" w:rsidRDefault="008E6D61" w:rsidP="008E6D61">
      <w:pPr>
        <w:pStyle w:val="Titre4"/>
      </w:pPr>
      <w:r w:rsidRPr="001B79FD">
        <w:rPr>
          <w:color w:val="auto"/>
          <w:sz w:val="22"/>
          <w:szCs w:val="22"/>
        </w:rPr>
        <w:lastRenderedPageBreak/>
        <w:t>I.</w:t>
      </w:r>
      <w:r>
        <w:tab/>
        <w:t>Pour la sainte Église</w:t>
      </w:r>
    </w:p>
    <w:p w14:paraId="0529CB7B" w14:textId="77777777" w:rsidR="008E6D61" w:rsidRDefault="008E6D61" w:rsidP="008E6D61">
      <w:pPr>
        <w:pStyle w:val="Prtre"/>
      </w:pPr>
      <w:r w:rsidRPr="00174A7A">
        <w:rPr>
          <w:spacing w:val="-6"/>
        </w:rPr>
        <w:t xml:space="preserve">Prions, frères et sœurs bien-aimés, pour la sainte Église de Dieu : </w:t>
      </w:r>
      <w:r w:rsidRPr="00174A7A">
        <w:rPr>
          <w:spacing w:val="-6"/>
        </w:rPr>
        <w:br/>
      </w:r>
      <w:r w:rsidRPr="00E7707F">
        <w:t xml:space="preserve">que notre Dieu et Seigneur </w:t>
      </w:r>
      <w:r>
        <w:br/>
      </w:r>
      <w:r>
        <w:tab/>
      </w:r>
      <w:r w:rsidRPr="00E7707F">
        <w:t xml:space="preserve">lui donne la paix, </w:t>
      </w:r>
      <w:r>
        <w:br/>
      </w:r>
      <w:r>
        <w:tab/>
      </w:r>
      <w:r w:rsidRPr="00E7707F">
        <w:t>la rassemble</w:t>
      </w:r>
      <w:r>
        <w:t xml:space="preserve"> </w:t>
      </w:r>
      <w:r w:rsidRPr="00E7707F">
        <w:t xml:space="preserve">dans l’unité </w:t>
      </w:r>
      <w:r>
        <w:br/>
      </w:r>
      <w:r>
        <w:tab/>
      </w:r>
      <w:r w:rsidRPr="00E7707F">
        <w:t>et la garde par toute la terre</w:t>
      </w:r>
      <w:r>
        <w:t> </w:t>
      </w:r>
      <w:r w:rsidRPr="00E7707F">
        <w:t xml:space="preserve">; </w:t>
      </w:r>
      <w:r>
        <w:br/>
      </w:r>
      <w:r w:rsidRPr="00E7707F">
        <w:t>qu’il nous accorde</w:t>
      </w:r>
      <w:r>
        <w:t xml:space="preserve"> </w:t>
      </w:r>
      <w:r w:rsidRPr="00E7707F">
        <w:t xml:space="preserve">une vie calme et paisible, </w:t>
      </w:r>
      <w:r>
        <w:br/>
      </w:r>
      <w:r>
        <w:tab/>
      </w:r>
      <w:r w:rsidRPr="00E7707F">
        <w:t>pour glorifier Dieu le Père tout-puissant</w:t>
      </w:r>
      <w:r>
        <w:t>.</w:t>
      </w:r>
    </w:p>
    <w:p w14:paraId="2F6FE3B5" w14:textId="77777777" w:rsidR="008E6D61" w:rsidRDefault="008E6D61" w:rsidP="008E6D61">
      <w:pPr>
        <w:pStyle w:val="Interligne"/>
      </w:pPr>
    </w:p>
    <w:p w14:paraId="727F6F2B" w14:textId="77777777" w:rsidR="008E6D61" w:rsidRDefault="008E6D61" w:rsidP="008E6D61">
      <w:pPr>
        <w:pStyle w:val="Note"/>
      </w:pPr>
      <w:r>
        <w:t>Tous prient en silence. Puis le prêtre dit :</w:t>
      </w:r>
    </w:p>
    <w:p w14:paraId="1DD8AB5A" w14:textId="77777777" w:rsidR="008E6D61" w:rsidRPr="00E47DF2" w:rsidRDefault="008E6D61" w:rsidP="008E6D61">
      <w:pPr>
        <w:pStyle w:val="Prtre"/>
        <w:keepNext/>
        <w:framePr w:dropCap="drop" w:lines="2" w:wrap="around" w:vAnchor="text" w:hAnchor="text"/>
        <w:spacing w:line="827" w:lineRule="exact"/>
        <w:textAlignment w:val="baseline"/>
        <w:rPr>
          <w:rFonts w:cs="Times"/>
          <w:color w:val="C00000" w:themeColor="text2"/>
          <w:position w:val="-9"/>
          <w:sz w:val="105"/>
        </w:rPr>
      </w:pPr>
      <w:r w:rsidRPr="00E47DF2">
        <w:rPr>
          <w:rFonts w:cs="Times"/>
          <w:color w:val="C00000" w:themeColor="text2"/>
          <w:position w:val="-9"/>
          <w:sz w:val="96"/>
          <w:szCs w:val="24"/>
        </w:rPr>
        <w:t>D</w:t>
      </w:r>
    </w:p>
    <w:p w14:paraId="1C32505F" w14:textId="77777777" w:rsidR="008E6D61" w:rsidRDefault="008E6D61" w:rsidP="008E6D61">
      <w:pPr>
        <w:pStyle w:val="Prtre"/>
      </w:pPr>
      <w:r w:rsidRPr="00174A7A">
        <w:t xml:space="preserve">ieu éternel et tout-puissant, </w:t>
      </w:r>
      <w:r w:rsidRPr="00B54AB2">
        <w:rPr>
          <w:color w:val="C00000" w:themeColor="text2"/>
        </w:rPr>
        <w:t>/</w:t>
      </w:r>
      <w:r w:rsidRPr="00B54AB2">
        <w:rPr>
          <w:color w:val="auto"/>
        </w:rPr>
        <w:t xml:space="preserve"> </w:t>
      </w:r>
      <w:r>
        <w:rPr>
          <w:color w:val="auto"/>
        </w:rPr>
        <w:br/>
      </w:r>
      <w:r>
        <w:tab/>
      </w:r>
      <w:r w:rsidRPr="00174A7A">
        <w:t>dans le Christ, tu as révélé ta gloire</w:t>
      </w:r>
      <w:r>
        <w:t xml:space="preserve"> </w:t>
      </w:r>
      <w:r w:rsidRPr="00174A7A">
        <w:t xml:space="preserve">à tous les peuples ; </w:t>
      </w:r>
      <w:r w:rsidRPr="00972B30">
        <w:rPr>
          <w:color w:val="C00000" w:themeColor="text2"/>
        </w:rPr>
        <w:t>*</w:t>
      </w:r>
      <w:r w:rsidRPr="00972B30">
        <w:t xml:space="preserve"> </w:t>
      </w:r>
      <w:r>
        <w:br/>
      </w:r>
      <w:r w:rsidRPr="00174A7A">
        <w:t xml:space="preserve">protège l’œuvre de ta miséricorde, </w:t>
      </w:r>
      <w:r>
        <w:br/>
      </w:r>
      <w:r>
        <w:tab/>
      </w:r>
      <w:r w:rsidRPr="00174A7A">
        <w:t>afin que ton</w:t>
      </w:r>
      <w:r>
        <w:t xml:space="preserve"> </w:t>
      </w:r>
      <w:r w:rsidRPr="00174A7A">
        <w:t xml:space="preserve">Église répandue par tout l’univers </w:t>
      </w:r>
      <w:r>
        <w:br/>
      </w:r>
      <w:r>
        <w:tab/>
      </w:r>
      <w:r w:rsidRPr="00174A7A">
        <w:t>demeure inébranlable dans la foi</w:t>
      </w:r>
      <w:r>
        <w:t xml:space="preserve"> </w:t>
      </w:r>
      <w:r w:rsidRPr="00B54AB2">
        <w:rPr>
          <w:color w:val="C00000" w:themeColor="text2"/>
        </w:rPr>
        <w:t>/</w:t>
      </w:r>
      <w:r w:rsidRPr="00B54AB2">
        <w:rPr>
          <w:color w:val="auto"/>
        </w:rPr>
        <w:t xml:space="preserve"> </w:t>
      </w:r>
      <w:r>
        <w:rPr>
          <w:color w:val="auto"/>
        </w:rPr>
        <w:br/>
      </w:r>
      <w:r>
        <w:rPr>
          <w:color w:val="auto"/>
        </w:rPr>
        <w:tab/>
      </w:r>
      <w:r w:rsidRPr="00174A7A">
        <w:t xml:space="preserve">pour proclamer ton nom. </w:t>
      </w:r>
      <w:r>
        <w:br/>
      </w:r>
      <w:r w:rsidRPr="00174A7A">
        <w:t>Par le Christ, notre Seigneur.</w:t>
      </w:r>
    </w:p>
    <w:p w14:paraId="51421A96" w14:textId="77777777" w:rsidR="008E6D61" w:rsidRDefault="008E6D61" w:rsidP="008E6D61">
      <w:pPr>
        <w:pStyle w:val="Peuple"/>
      </w:pPr>
      <w:r w:rsidRPr="00634775">
        <w:rPr>
          <w:color w:val="C00000" w:themeColor="text2"/>
          <w:spacing w:val="-92"/>
        </w:rPr>
        <w:t>R/</w:t>
      </w:r>
      <w:r w:rsidRPr="00634775">
        <w:tab/>
        <w:t>Amen.</w:t>
      </w:r>
    </w:p>
    <w:p w14:paraId="7002D0AB" w14:textId="77777777" w:rsidR="008E6D61" w:rsidRDefault="008E6D61" w:rsidP="008E6D61"/>
    <w:p w14:paraId="370C2AB4" w14:textId="77777777" w:rsidR="008E6D61" w:rsidRDefault="008E6D61" w:rsidP="008E6D61"/>
    <w:p w14:paraId="68CF1B85" w14:textId="77777777" w:rsidR="008E6D61" w:rsidRDefault="008E6D61" w:rsidP="008E6D61">
      <w:pPr>
        <w:pStyle w:val="Titre4"/>
      </w:pPr>
      <w:r w:rsidRPr="001B79FD">
        <w:rPr>
          <w:color w:val="auto"/>
          <w:sz w:val="22"/>
          <w:szCs w:val="22"/>
        </w:rPr>
        <w:t>II.</w:t>
      </w:r>
      <w:r>
        <w:tab/>
        <w:t>Pour le pape</w:t>
      </w:r>
    </w:p>
    <w:p w14:paraId="6C5FBF3D" w14:textId="77777777" w:rsidR="008E6D61" w:rsidRDefault="008E6D61" w:rsidP="008E6D61">
      <w:pPr>
        <w:pStyle w:val="Prtre"/>
      </w:pPr>
      <w:r w:rsidRPr="00174A7A">
        <w:t xml:space="preserve">Prions pour notre saint Père le pape </w:t>
      </w:r>
      <w:r w:rsidRPr="00174A7A">
        <w:rPr>
          <w:color w:val="C00000" w:themeColor="text2"/>
        </w:rPr>
        <w:t>N.</w:t>
      </w:r>
      <w:r w:rsidRPr="00174A7A">
        <w:t xml:space="preserve">, </w:t>
      </w:r>
      <w:r>
        <w:br/>
      </w:r>
      <w:r>
        <w:tab/>
      </w:r>
      <w:r w:rsidRPr="00174A7A">
        <w:t>choisi par Dieu notre</w:t>
      </w:r>
      <w:r>
        <w:t xml:space="preserve"> </w:t>
      </w:r>
      <w:r w:rsidRPr="00174A7A">
        <w:t>Seigneur dans le collège des évêques</w:t>
      </w:r>
      <w:r>
        <w:t> </w:t>
      </w:r>
      <w:r w:rsidRPr="00174A7A">
        <w:t xml:space="preserve">: </w:t>
      </w:r>
      <w:r>
        <w:br/>
      </w:r>
      <w:r w:rsidRPr="00174A7A">
        <w:t>qu’il le garde sain et sauf</w:t>
      </w:r>
      <w:r>
        <w:t xml:space="preserve"> </w:t>
      </w:r>
      <w:r w:rsidRPr="00174A7A">
        <w:t xml:space="preserve">au service de son Église </w:t>
      </w:r>
      <w:r>
        <w:br/>
      </w:r>
      <w:r>
        <w:tab/>
      </w:r>
      <w:r w:rsidRPr="00174A7A">
        <w:t>pour gouverner le peuple saint de Dieu</w:t>
      </w:r>
      <w:r>
        <w:t>.</w:t>
      </w:r>
    </w:p>
    <w:p w14:paraId="30388604" w14:textId="77777777" w:rsidR="008E6D61" w:rsidRDefault="008E6D61" w:rsidP="008E6D61">
      <w:pPr>
        <w:pStyle w:val="Interligne"/>
      </w:pPr>
    </w:p>
    <w:p w14:paraId="037A0EDD" w14:textId="77777777" w:rsidR="008E6D61" w:rsidRDefault="008E6D61" w:rsidP="008E6D61">
      <w:pPr>
        <w:pStyle w:val="Note"/>
      </w:pPr>
      <w:r>
        <w:t>Tous prient en silence. Puis le prêtre dit :</w:t>
      </w:r>
    </w:p>
    <w:p w14:paraId="7C98EBBB" w14:textId="77777777" w:rsidR="008E6D61" w:rsidRPr="00E47DF2" w:rsidRDefault="008E6D61" w:rsidP="008E6D61">
      <w:pPr>
        <w:pStyle w:val="Prtre"/>
        <w:keepNext/>
        <w:framePr w:dropCap="drop" w:lines="2" w:wrap="around" w:vAnchor="text" w:hAnchor="text"/>
        <w:spacing w:line="827" w:lineRule="exact"/>
        <w:textAlignment w:val="baseline"/>
        <w:rPr>
          <w:rFonts w:cs="Times"/>
          <w:position w:val="-9"/>
          <w:sz w:val="105"/>
        </w:rPr>
      </w:pPr>
      <w:r w:rsidRPr="00E47DF2">
        <w:rPr>
          <w:rFonts w:cs="Times"/>
          <w:color w:val="C00000" w:themeColor="text2"/>
          <w:position w:val="-9"/>
          <w:sz w:val="96"/>
          <w:szCs w:val="24"/>
        </w:rPr>
        <w:t>D</w:t>
      </w:r>
    </w:p>
    <w:p w14:paraId="11984EA9" w14:textId="77777777" w:rsidR="008E6D61" w:rsidRDefault="008E6D61" w:rsidP="008E6D61">
      <w:pPr>
        <w:pStyle w:val="Prtre"/>
      </w:pPr>
      <w:r w:rsidRPr="00174A7A">
        <w:t xml:space="preserve">ieu éternel et tout-puissant </w:t>
      </w:r>
      <w:r>
        <w:br/>
      </w:r>
      <w:r>
        <w:tab/>
      </w:r>
      <w:r w:rsidRPr="00174A7A">
        <w:t>dont la sagesse organise toutes choses,</w:t>
      </w:r>
      <w:r>
        <w:t xml:space="preserve"> </w:t>
      </w:r>
      <w:r w:rsidRPr="00F83CCD">
        <w:rPr>
          <w:color w:val="C00000" w:themeColor="text2"/>
        </w:rPr>
        <w:t>+</w:t>
      </w:r>
      <w:r w:rsidRPr="00F83CCD">
        <w:t xml:space="preserve"> </w:t>
      </w:r>
      <w:r>
        <w:br/>
      </w:r>
      <w:r>
        <w:tab/>
      </w:r>
      <w:r w:rsidRPr="00174A7A">
        <w:t xml:space="preserve">écoute en ta bonté notre prière : </w:t>
      </w:r>
      <w:r w:rsidRPr="00972B30">
        <w:rPr>
          <w:color w:val="C00000" w:themeColor="text2"/>
        </w:rPr>
        <w:t>*</w:t>
      </w:r>
      <w:r w:rsidRPr="00972B30">
        <w:t xml:space="preserve"> </w:t>
      </w:r>
      <w:r>
        <w:br/>
      </w:r>
      <w:r w:rsidRPr="00174A7A">
        <w:t>protège avec amour l’évêque de</w:t>
      </w:r>
      <w:r>
        <w:t xml:space="preserve"> </w:t>
      </w:r>
      <w:r w:rsidRPr="00174A7A">
        <w:t xml:space="preserve">Rome que tu nous as choisi, </w:t>
      </w:r>
      <w:r>
        <w:br/>
      </w:r>
      <w:r>
        <w:tab/>
      </w:r>
      <w:r w:rsidRPr="00174A7A">
        <w:t>afin que, sous la conduite de ce pasteur</w:t>
      </w:r>
      <w:r>
        <w:t xml:space="preserve"> </w:t>
      </w:r>
      <w:r w:rsidRPr="00174A7A">
        <w:t xml:space="preserve">suprême, </w:t>
      </w:r>
      <w:r w:rsidRPr="00B54AB2">
        <w:rPr>
          <w:color w:val="C00000" w:themeColor="text2"/>
        </w:rPr>
        <w:t>/</w:t>
      </w:r>
      <w:r w:rsidRPr="00B54AB2">
        <w:rPr>
          <w:color w:val="auto"/>
        </w:rPr>
        <w:t xml:space="preserve"> </w:t>
      </w:r>
      <w:r>
        <w:rPr>
          <w:color w:val="auto"/>
        </w:rPr>
        <w:br/>
      </w:r>
      <w:r>
        <w:rPr>
          <w:color w:val="auto"/>
        </w:rPr>
        <w:tab/>
      </w:r>
      <w:r w:rsidRPr="00174A7A">
        <w:t xml:space="preserve">le peuple chrétien que tu gouvernes </w:t>
      </w:r>
      <w:r>
        <w:br/>
      </w:r>
      <w:r>
        <w:tab/>
      </w:r>
      <w:r w:rsidRPr="00174A7A">
        <w:t>progresse toujours</w:t>
      </w:r>
      <w:r>
        <w:t xml:space="preserve"> </w:t>
      </w:r>
      <w:r w:rsidRPr="00174A7A">
        <w:t xml:space="preserve">dans la foi. </w:t>
      </w:r>
      <w:r>
        <w:br/>
      </w:r>
      <w:r w:rsidRPr="00174A7A">
        <w:t>Par le Christ, notre Seigneur.</w:t>
      </w:r>
    </w:p>
    <w:p w14:paraId="1B0E6843" w14:textId="77777777" w:rsidR="008E6D61" w:rsidRDefault="008E6D61" w:rsidP="008E6D61">
      <w:pPr>
        <w:pStyle w:val="Peuple"/>
      </w:pPr>
      <w:r w:rsidRPr="00634775">
        <w:rPr>
          <w:color w:val="C00000" w:themeColor="text2"/>
          <w:spacing w:val="-92"/>
        </w:rPr>
        <w:t>R/</w:t>
      </w:r>
      <w:r w:rsidRPr="00634775">
        <w:tab/>
        <w:t>Amen.</w:t>
      </w:r>
    </w:p>
    <w:p w14:paraId="12C29507" w14:textId="77777777" w:rsidR="008E6D61" w:rsidRDefault="008E6D61" w:rsidP="008E6D61"/>
    <w:p w14:paraId="4DDBFA58" w14:textId="77777777" w:rsidR="008E6D61" w:rsidRDefault="008E6D61" w:rsidP="008E6D61">
      <w:r>
        <w:br w:type="page"/>
      </w:r>
    </w:p>
    <w:p w14:paraId="0B1FE2C8" w14:textId="77777777" w:rsidR="008E6D61" w:rsidRDefault="008E6D61" w:rsidP="008E6D61">
      <w:pPr>
        <w:pStyle w:val="Titre4"/>
      </w:pPr>
      <w:r w:rsidRPr="001B79FD">
        <w:rPr>
          <w:color w:val="auto"/>
          <w:sz w:val="22"/>
          <w:szCs w:val="22"/>
        </w:rPr>
        <w:lastRenderedPageBreak/>
        <w:t>III.</w:t>
      </w:r>
      <w:r>
        <w:tab/>
        <w:t>Pour le clergé et le peuple fidèle</w:t>
      </w:r>
    </w:p>
    <w:p w14:paraId="614BB9D8" w14:textId="77777777" w:rsidR="008E6D61" w:rsidRDefault="008E6D61" w:rsidP="008E6D61">
      <w:pPr>
        <w:pStyle w:val="Prtre"/>
      </w:pPr>
      <w:r w:rsidRPr="00174A7A">
        <w:t xml:space="preserve">Prions pour notre évêque </w:t>
      </w:r>
      <w:r w:rsidRPr="00174A7A">
        <w:rPr>
          <w:color w:val="C00000" w:themeColor="text2"/>
        </w:rPr>
        <w:t>N.</w:t>
      </w:r>
      <w:r w:rsidRPr="00174A7A">
        <w:t xml:space="preserve">, </w:t>
      </w:r>
      <w:r>
        <w:br/>
      </w:r>
      <w:r>
        <w:tab/>
      </w:r>
      <w:r w:rsidRPr="00174A7A">
        <w:t>pour tous les évêques, les prêtres, les</w:t>
      </w:r>
      <w:r>
        <w:t xml:space="preserve"> </w:t>
      </w:r>
      <w:r w:rsidRPr="00174A7A">
        <w:t xml:space="preserve">diacres de l’Église </w:t>
      </w:r>
      <w:r>
        <w:br/>
      </w:r>
      <w:r>
        <w:tab/>
      </w:r>
      <w:r w:rsidRPr="00174A7A">
        <w:t>et pour l’ensemble du peuple des fidèles</w:t>
      </w:r>
      <w:r>
        <w:t>.</w:t>
      </w:r>
    </w:p>
    <w:p w14:paraId="31256D3C" w14:textId="77777777" w:rsidR="008E6D61" w:rsidRDefault="008E6D61" w:rsidP="008E6D61">
      <w:pPr>
        <w:pStyle w:val="Interligne"/>
      </w:pPr>
    </w:p>
    <w:p w14:paraId="03DC6181" w14:textId="77777777" w:rsidR="008E6D61" w:rsidRDefault="008E6D61" w:rsidP="008E6D61">
      <w:pPr>
        <w:pStyle w:val="Note"/>
      </w:pPr>
      <w:r>
        <w:t>Tous prient en silence. Puis le prêtre dit :</w:t>
      </w:r>
    </w:p>
    <w:p w14:paraId="38954903" w14:textId="77777777" w:rsidR="008E6D61" w:rsidRPr="00E47DF2" w:rsidRDefault="008E6D61" w:rsidP="008E6D61">
      <w:pPr>
        <w:pStyle w:val="Prtre"/>
        <w:keepNext/>
        <w:framePr w:dropCap="drop" w:lines="2" w:wrap="around" w:vAnchor="text" w:hAnchor="text"/>
        <w:spacing w:line="827" w:lineRule="exact"/>
        <w:textAlignment w:val="baseline"/>
        <w:rPr>
          <w:rFonts w:cs="Times"/>
          <w:position w:val="-9"/>
          <w:sz w:val="105"/>
        </w:rPr>
      </w:pPr>
      <w:r w:rsidRPr="00E47DF2">
        <w:rPr>
          <w:rFonts w:cs="Times"/>
          <w:color w:val="C00000" w:themeColor="text2"/>
          <w:position w:val="-9"/>
          <w:sz w:val="96"/>
          <w:szCs w:val="24"/>
        </w:rPr>
        <w:t>D</w:t>
      </w:r>
    </w:p>
    <w:p w14:paraId="521EC5F1" w14:textId="77777777" w:rsidR="008E6D61" w:rsidRDefault="008E6D61" w:rsidP="008E6D61">
      <w:pPr>
        <w:pStyle w:val="Prtre"/>
      </w:pPr>
      <w:r w:rsidRPr="00174A7A">
        <w:t xml:space="preserve">ieu éternel et tout-puissant </w:t>
      </w:r>
      <w:r>
        <w:br/>
      </w:r>
      <w:r>
        <w:tab/>
      </w:r>
      <w:r w:rsidRPr="00174A7A">
        <w:t xml:space="preserve">dont l’Esprit sanctifie et gouverne </w:t>
      </w:r>
      <w:r>
        <w:br/>
      </w:r>
      <w:r>
        <w:tab/>
      </w:r>
      <w:r w:rsidRPr="00174A7A">
        <w:t>le</w:t>
      </w:r>
      <w:r>
        <w:t xml:space="preserve"> </w:t>
      </w:r>
      <w:r w:rsidRPr="00174A7A">
        <w:t xml:space="preserve">corps entier de l’Église, </w:t>
      </w:r>
      <w:r w:rsidRPr="00F83CCD">
        <w:rPr>
          <w:color w:val="C00000" w:themeColor="text2"/>
        </w:rPr>
        <w:t>+</w:t>
      </w:r>
      <w:r w:rsidRPr="00F83CCD">
        <w:t xml:space="preserve"> </w:t>
      </w:r>
      <w:r>
        <w:br/>
      </w:r>
      <w:r w:rsidRPr="00174A7A">
        <w:t xml:space="preserve">exauce les prières que nous t’adressons </w:t>
      </w:r>
      <w:r>
        <w:br/>
      </w:r>
      <w:r>
        <w:tab/>
      </w:r>
      <w:r w:rsidRPr="00174A7A">
        <w:t>pour</w:t>
      </w:r>
      <w:r>
        <w:t xml:space="preserve"> </w:t>
      </w:r>
      <w:r w:rsidRPr="00174A7A">
        <w:t>tes ministres</w:t>
      </w:r>
      <w:r>
        <w:t> </w:t>
      </w:r>
      <w:r w:rsidRPr="00174A7A">
        <w:t xml:space="preserve">: </w:t>
      </w:r>
      <w:r>
        <w:br/>
      </w:r>
      <w:r w:rsidRPr="00174A7A">
        <w:t xml:space="preserve">afin que, par le don de ta grâce, </w:t>
      </w:r>
      <w:r w:rsidRPr="00B54AB2">
        <w:rPr>
          <w:color w:val="C00000" w:themeColor="text2"/>
        </w:rPr>
        <w:t>/</w:t>
      </w:r>
      <w:r w:rsidRPr="00B54AB2">
        <w:rPr>
          <w:color w:val="auto"/>
        </w:rPr>
        <w:t xml:space="preserve"> </w:t>
      </w:r>
      <w:r>
        <w:rPr>
          <w:color w:val="auto"/>
        </w:rPr>
        <w:br/>
      </w:r>
      <w:r>
        <w:rPr>
          <w:color w:val="auto"/>
        </w:rPr>
        <w:tab/>
      </w:r>
      <w:r w:rsidRPr="00174A7A">
        <w:t>tout ton peuple te</w:t>
      </w:r>
      <w:r>
        <w:t xml:space="preserve"> </w:t>
      </w:r>
      <w:r w:rsidRPr="00174A7A">
        <w:t xml:space="preserve">serve avec fidélité. </w:t>
      </w:r>
      <w:r>
        <w:br/>
      </w:r>
      <w:r w:rsidRPr="00174A7A">
        <w:t>Par le Christ, notre Seigneur.</w:t>
      </w:r>
    </w:p>
    <w:p w14:paraId="019C7DD4" w14:textId="77777777" w:rsidR="008E6D61" w:rsidRDefault="008E6D61" w:rsidP="008E6D61">
      <w:pPr>
        <w:pStyle w:val="Peuple"/>
      </w:pPr>
      <w:r w:rsidRPr="00634775">
        <w:rPr>
          <w:color w:val="C00000" w:themeColor="text2"/>
          <w:spacing w:val="-92"/>
        </w:rPr>
        <w:t>R/</w:t>
      </w:r>
      <w:r w:rsidRPr="00634775">
        <w:tab/>
        <w:t>Amen.</w:t>
      </w:r>
    </w:p>
    <w:p w14:paraId="6B93E83C" w14:textId="77777777" w:rsidR="008E6D61" w:rsidRDefault="008E6D61" w:rsidP="008E6D61"/>
    <w:p w14:paraId="244124CF" w14:textId="77777777" w:rsidR="008E6D61" w:rsidRDefault="008E6D61" w:rsidP="008E6D61"/>
    <w:p w14:paraId="722DE480" w14:textId="77777777" w:rsidR="008E6D61" w:rsidRDefault="008E6D61" w:rsidP="008E6D61">
      <w:pPr>
        <w:pStyle w:val="Titre4"/>
      </w:pPr>
      <w:r w:rsidRPr="001B79FD">
        <w:rPr>
          <w:color w:val="auto"/>
          <w:sz w:val="22"/>
          <w:szCs w:val="22"/>
        </w:rPr>
        <w:t>IV.</w:t>
      </w:r>
      <w:r>
        <w:tab/>
        <w:t>Pour les catéchumènes</w:t>
      </w:r>
    </w:p>
    <w:p w14:paraId="65A3F164" w14:textId="77777777" w:rsidR="008E6D61" w:rsidRDefault="008E6D61" w:rsidP="008E6D61">
      <w:pPr>
        <w:pStyle w:val="Prtre"/>
      </w:pPr>
      <w:r w:rsidRPr="007D5AC9">
        <w:t xml:space="preserve">Prions pour les </w:t>
      </w:r>
      <w:r w:rsidRPr="007D5AC9">
        <w:rPr>
          <w:color w:val="C00000" w:themeColor="text2"/>
        </w:rPr>
        <w:t>(</w:t>
      </w:r>
      <w:r w:rsidRPr="007D5AC9">
        <w:t>nos</w:t>
      </w:r>
      <w:r w:rsidRPr="007D5AC9">
        <w:rPr>
          <w:color w:val="C00000" w:themeColor="text2"/>
        </w:rPr>
        <w:t>)</w:t>
      </w:r>
      <w:r w:rsidRPr="007D5AC9">
        <w:t xml:space="preserve"> catéchumènes</w:t>
      </w:r>
      <w:r>
        <w:t> </w:t>
      </w:r>
      <w:r w:rsidRPr="007D5AC9">
        <w:t xml:space="preserve">: </w:t>
      </w:r>
      <w:r>
        <w:br/>
      </w:r>
      <w:r w:rsidRPr="007D5AC9">
        <w:t>que Dieu notre</w:t>
      </w:r>
      <w:r>
        <w:t xml:space="preserve"> </w:t>
      </w:r>
      <w:r w:rsidRPr="007D5AC9">
        <w:t xml:space="preserve">Seigneur </w:t>
      </w:r>
      <w:r>
        <w:br/>
      </w:r>
      <w:r>
        <w:tab/>
      </w:r>
      <w:r w:rsidRPr="007D5AC9">
        <w:t xml:space="preserve">ouvre leur </w:t>
      </w:r>
      <w:r>
        <w:t xml:space="preserve">cœur </w:t>
      </w:r>
      <w:r w:rsidRPr="007D5AC9">
        <w:t xml:space="preserve">à sa parole </w:t>
      </w:r>
      <w:r>
        <w:br/>
      </w:r>
      <w:r>
        <w:tab/>
      </w:r>
      <w:r w:rsidRPr="007D5AC9">
        <w:t>et les accueille dans sa miséricorde</w:t>
      </w:r>
      <w:r>
        <w:t> </w:t>
      </w:r>
      <w:r w:rsidRPr="007D5AC9">
        <w:t xml:space="preserve">; </w:t>
      </w:r>
      <w:r>
        <w:br/>
      </w:r>
      <w:r w:rsidRPr="007D5AC9">
        <w:t xml:space="preserve">après avoir reçu le pardon de tous leurs péchés </w:t>
      </w:r>
      <w:r>
        <w:br/>
      </w:r>
      <w:r>
        <w:tab/>
      </w:r>
      <w:r w:rsidRPr="007D5AC9">
        <w:t>par le bain de</w:t>
      </w:r>
      <w:r>
        <w:t xml:space="preserve"> </w:t>
      </w:r>
      <w:r w:rsidRPr="007D5AC9">
        <w:t xml:space="preserve">la naissance nouvelle, </w:t>
      </w:r>
      <w:r>
        <w:br/>
      </w:r>
      <w:r w:rsidRPr="007D5AC9">
        <w:t xml:space="preserve">qu’ils soient reconnus comme appartenant </w:t>
      </w:r>
      <w:r>
        <w:br/>
      </w:r>
      <w:r>
        <w:tab/>
      </w:r>
      <w:r w:rsidRPr="007D5AC9">
        <w:t>au</w:t>
      </w:r>
      <w:r>
        <w:t xml:space="preserve"> </w:t>
      </w:r>
      <w:r w:rsidRPr="007D5AC9">
        <w:t>Christ Jésus notre Seigneur</w:t>
      </w:r>
      <w:r>
        <w:t>.</w:t>
      </w:r>
    </w:p>
    <w:p w14:paraId="5D7082EF" w14:textId="77777777" w:rsidR="008E6D61" w:rsidRDefault="008E6D61" w:rsidP="008E6D61">
      <w:pPr>
        <w:pStyle w:val="Interligne"/>
      </w:pPr>
    </w:p>
    <w:p w14:paraId="405C0376" w14:textId="77777777" w:rsidR="008E6D61" w:rsidRDefault="008E6D61" w:rsidP="008E6D61">
      <w:pPr>
        <w:pStyle w:val="Note"/>
      </w:pPr>
      <w:r>
        <w:t>Tous prient en silence. Puis le prêtre dit :</w:t>
      </w:r>
    </w:p>
    <w:p w14:paraId="24FD8A47" w14:textId="77777777" w:rsidR="008E6D61" w:rsidRPr="00E47DF2" w:rsidRDefault="008E6D61" w:rsidP="008E6D61">
      <w:pPr>
        <w:pStyle w:val="Prtre"/>
        <w:keepNext/>
        <w:framePr w:dropCap="drop" w:lines="2" w:wrap="around" w:vAnchor="text" w:hAnchor="text"/>
        <w:spacing w:line="827" w:lineRule="exact"/>
        <w:textAlignment w:val="baseline"/>
        <w:rPr>
          <w:rFonts w:cs="Times"/>
          <w:position w:val="-9"/>
          <w:sz w:val="105"/>
        </w:rPr>
      </w:pPr>
      <w:r w:rsidRPr="00E47DF2">
        <w:rPr>
          <w:rFonts w:cs="Times"/>
          <w:color w:val="C00000" w:themeColor="text2"/>
          <w:position w:val="-9"/>
          <w:sz w:val="96"/>
          <w:szCs w:val="24"/>
        </w:rPr>
        <w:t>D</w:t>
      </w:r>
    </w:p>
    <w:p w14:paraId="2DAE996A" w14:textId="77777777" w:rsidR="008E6D61" w:rsidRDefault="008E6D61" w:rsidP="008E6D61">
      <w:pPr>
        <w:pStyle w:val="Prtre"/>
      </w:pPr>
      <w:r w:rsidRPr="007D5AC9">
        <w:t xml:space="preserve">ieu éternel et tout-puissant, </w:t>
      </w:r>
      <w:r>
        <w:br/>
      </w:r>
      <w:r>
        <w:tab/>
      </w:r>
      <w:r w:rsidRPr="007D5AC9">
        <w:t>toi qui assures la fécondité de ton</w:t>
      </w:r>
      <w:r>
        <w:t xml:space="preserve"> </w:t>
      </w:r>
      <w:r w:rsidRPr="007D5AC9">
        <w:t xml:space="preserve">Église </w:t>
      </w:r>
      <w:r>
        <w:br/>
      </w:r>
      <w:r>
        <w:tab/>
      </w:r>
      <w:r w:rsidRPr="007D5AC9">
        <w:t xml:space="preserve">en lui donnant toujours de nouveaux enfants, </w:t>
      </w:r>
      <w:r w:rsidRPr="00F83CCD">
        <w:rPr>
          <w:color w:val="C00000" w:themeColor="text2"/>
        </w:rPr>
        <w:t>+</w:t>
      </w:r>
      <w:r w:rsidRPr="00F83CCD">
        <w:t xml:space="preserve"> </w:t>
      </w:r>
      <w:r>
        <w:br/>
      </w:r>
      <w:r w:rsidRPr="007D5AC9">
        <w:t>augmente en</w:t>
      </w:r>
      <w:r>
        <w:t xml:space="preserve"> </w:t>
      </w:r>
      <w:r w:rsidRPr="007D5AC9">
        <w:t xml:space="preserve">nos catéchumènes </w:t>
      </w:r>
      <w:r>
        <w:br/>
      </w:r>
      <w:r>
        <w:tab/>
      </w:r>
      <w:r w:rsidRPr="007D5AC9">
        <w:t>la foi et l’intelligence de la foi</w:t>
      </w:r>
      <w:r>
        <w:t> </w:t>
      </w:r>
      <w:r w:rsidRPr="007D5AC9">
        <w:t>:</w:t>
      </w:r>
      <w:r>
        <w:t xml:space="preserve"> </w:t>
      </w:r>
      <w:r w:rsidRPr="00972B30">
        <w:rPr>
          <w:color w:val="C00000" w:themeColor="text2"/>
        </w:rPr>
        <w:t>*</w:t>
      </w:r>
      <w:r w:rsidRPr="00972B30">
        <w:t xml:space="preserve"> </w:t>
      </w:r>
      <w:r>
        <w:br/>
      </w:r>
      <w:r w:rsidRPr="007D5AC9">
        <w:t>qu’ils renaissent à</w:t>
      </w:r>
      <w:r>
        <w:t xml:space="preserve"> </w:t>
      </w:r>
      <w:r w:rsidRPr="007D5AC9">
        <w:t xml:space="preserve">la source du baptême </w:t>
      </w:r>
      <w:r w:rsidRPr="00B54AB2">
        <w:rPr>
          <w:color w:val="C00000" w:themeColor="text2"/>
        </w:rPr>
        <w:t>/</w:t>
      </w:r>
      <w:r w:rsidRPr="00B54AB2">
        <w:rPr>
          <w:color w:val="auto"/>
        </w:rPr>
        <w:t xml:space="preserve"> </w:t>
      </w:r>
      <w:r>
        <w:rPr>
          <w:color w:val="auto"/>
        </w:rPr>
        <w:t xml:space="preserve"> </w:t>
      </w:r>
      <w:r>
        <w:rPr>
          <w:color w:val="auto"/>
        </w:rPr>
        <w:br/>
      </w:r>
      <w:r>
        <w:rPr>
          <w:color w:val="auto"/>
        </w:rPr>
        <w:tab/>
      </w:r>
      <w:r w:rsidRPr="007D5AC9">
        <w:t>et prennent place parmi tes enfants d’adoption</w:t>
      </w:r>
      <w:r w:rsidRPr="00174A7A">
        <w:t xml:space="preserve">. </w:t>
      </w:r>
      <w:r>
        <w:br/>
      </w:r>
      <w:r w:rsidRPr="00174A7A">
        <w:t>Par le Christ, notre Seigneur.</w:t>
      </w:r>
    </w:p>
    <w:p w14:paraId="1E404643" w14:textId="77777777" w:rsidR="008E6D61" w:rsidRDefault="008E6D61" w:rsidP="008E6D61">
      <w:pPr>
        <w:pStyle w:val="Peuple"/>
      </w:pPr>
      <w:r w:rsidRPr="00634775">
        <w:rPr>
          <w:color w:val="C00000" w:themeColor="text2"/>
          <w:spacing w:val="-92"/>
        </w:rPr>
        <w:t>R/</w:t>
      </w:r>
      <w:r w:rsidRPr="00634775">
        <w:tab/>
        <w:t>Amen.</w:t>
      </w:r>
    </w:p>
    <w:p w14:paraId="22D42825" w14:textId="77777777" w:rsidR="008E6D61" w:rsidRDefault="008E6D61" w:rsidP="008E6D61"/>
    <w:p w14:paraId="4014E8EF" w14:textId="77777777" w:rsidR="008E6D61" w:rsidRDefault="008E6D61" w:rsidP="008E6D61">
      <w:r>
        <w:br w:type="page"/>
      </w:r>
    </w:p>
    <w:p w14:paraId="7D38FC53" w14:textId="77777777" w:rsidR="008E6D61" w:rsidRDefault="008E6D61" w:rsidP="008E6D61"/>
    <w:p w14:paraId="0E3504C0" w14:textId="77777777" w:rsidR="008E6D61" w:rsidRDefault="008E6D61" w:rsidP="008E6D61">
      <w:pPr>
        <w:pStyle w:val="Titre4"/>
      </w:pPr>
      <w:r w:rsidRPr="001B79FD">
        <w:rPr>
          <w:color w:val="auto"/>
          <w:sz w:val="22"/>
          <w:szCs w:val="22"/>
        </w:rPr>
        <w:t>V.</w:t>
      </w:r>
      <w:r>
        <w:tab/>
        <w:t>Pour l’unité des chrétiens</w:t>
      </w:r>
    </w:p>
    <w:p w14:paraId="2303F253" w14:textId="77777777" w:rsidR="008E6D61" w:rsidRDefault="008E6D61" w:rsidP="008E6D61">
      <w:pPr>
        <w:pStyle w:val="Prtre"/>
      </w:pPr>
      <w:r w:rsidRPr="00C95844">
        <w:t xml:space="preserve">Prions pour tous nos frères et </w:t>
      </w:r>
      <w:r>
        <w:t xml:space="preserve">sœurs </w:t>
      </w:r>
      <w:r w:rsidRPr="00C95844">
        <w:t xml:space="preserve">qui croient au Christ </w:t>
      </w:r>
      <w:r>
        <w:br/>
      </w:r>
      <w:r>
        <w:tab/>
      </w:r>
      <w:r w:rsidRPr="00C95844">
        <w:t>et</w:t>
      </w:r>
      <w:r>
        <w:t xml:space="preserve"> </w:t>
      </w:r>
      <w:r w:rsidRPr="00C95844">
        <w:t>cherchent à faire la vérité</w:t>
      </w:r>
      <w:r>
        <w:t> </w:t>
      </w:r>
      <w:r w:rsidRPr="00C95844">
        <w:t xml:space="preserve">: </w:t>
      </w:r>
      <w:r>
        <w:br/>
      </w:r>
      <w:r w:rsidRPr="00C95844">
        <w:t xml:space="preserve">que le Seigneur notre Dieu </w:t>
      </w:r>
      <w:r>
        <w:br/>
      </w:r>
      <w:r>
        <w:tab/>
      </w:r>
      <w:r w:rsidRPr="00C95844">
        <w:t>les rassemble</w:t>
      </w:r>
      <w:r>
        <w:t xml:space="preserve"> </w:t>
      </w:r>
      <w:r w:rsidRPr="00C95844">
        <w:t>et les garde dans son unique Église</w:t>
      </w:r>
      <w:r>
        <w:t>.</w:t>
      </w:r>
    </w:p>
    <w:p w14:paraId="697412F2" w14:textId="77777777" w:rsidR="008E6D61" w:rsidRDefault="008E6D61" w:rsidP="008E6D61">
      <w:pPr>
        <w:pStyle w:val="Interligne"/>
      </w:pPr>
    </w:p>
    <w:p w14:paraId="2507C1FB" w14:textId="77777777" w:rsidR="008E6D61" w:rsidRDefault="008E6D61" w:rsidP="008E6D61">
      <w:pPr>
        <w:pStyle w:val="Note"/>
      </w:pPr>
      <w:r>
        <w:t>Tous prient en silence. Puis le prêtre dit :</w:t>
      </w:r>
    </w:p>
    <w:p w14:paraId="35A97B86" w14:textId="77777777" w:rsidR="008E6D61" w:rsidRPr="00E47DF2" w:rsidRDefault="008E6D61" w:rsidP="008E6D61">
      <w:pPr>
        <w:pStyle w:val="Prtre"/>
        <w:keepNext/>
        <w:framePr w:dropCap="drop" w:lines="2" w:wrap="around" w:vAnchor="text" w:hAnchor="text"/>
        <w:spacing w:line="827" w:lineRule="exact"/>
        <w:textAlignment w:val="baseline"/>
        <w:rPr>
          <w:rFonts w:cs="Times"/>
          <w:position w:val="-9"/>
          <w:sz w:val="105"/>
        </w:rPr>
      </w:pPr>
      <w:r w:rsidRPr="00E47DF2">
        <w:rPr>
          <w:rFonts w:cs="Times"/>
          <w:color w:val="C00000" w:themeColor="text2"/>
          <w:position w:val="-9"/>
          <w:sz w:val="96"/>
          <w:szCs w:val="24"/>
        </w:rPr>
        <w:t>D</w:t>
      </w:r>
    </w:p>
    <w:p w14:paraId="41F48624" w14:textId="77777777" w:rsidR="008E6D61" w:rsidRDefault="008E6D61" w:rsidP="008E6D61">
      <w:pPr>
        <w:pStyle w:val="Prtre"/>
      </w:pPr>
      <w:r w:rsidRPr="00C95844">
        <w:t xml:space="preserve">ieu éternel et tout-puissant, </w:t>
      </w:r>
      <w:r>
        <w:br/>
      </w:r>
      <w:r>
        <w:tab/>
      </w:r>
      <w:r w:rsidRPr="00C95844">
        <w:t>toi qui rassembles ce qui est dispersé</w:t>
      </w:r>
      <w:r>
        <w:t xml:space="preserve"> </w:t>
      </w:r>
      <w:r>
        <w:br/>
      </w:r>
      <w:r>
        <w:tab/>
      </w:r>
      <w:r w:rsidRPr="00C95844">
        <w:t xml:space="preserve">et qui gardes ce que tu as rassemblé, </w:t>
      </w:r>
      <w:r w:rsidRPr="00B54AB2">
        <w:rPr>
          <w:color w:val="C00000" w:themeColor="text2"/>
        </w:rPr>
        <w:t>/</w:t>
      </w:r>
      <w:r w:rsidRPr="00B54AB2">
        <w:rPr>
          <w:color w:val="auto"/>
        </w:rPr>
        <w:t xml:space="preserve"> </w:t>
      </w:r>
      <w:r>
        <w:rPr>
          <w:color w:val="auto"/>
        </w:rPr>
        <w:br/>
      </w:r>
      <w:r w:rsidRPr="00C95844">
        <w:t>jette un regard de paix sur le</w:t>
      </w:r>
      <w:r>
        <w:t xml:space="preserve"> </w:t>
      </w:r>
      <w:r w:rsidRPr="00C95844">
        <w:t>troupeau conduit par ton Fils</w:t>
      </w:r>
      <w:r>
        <w:t> </w:t>
      </w:r>
      <w:r w:rsidRPr="00C95844">
        <w:t xml:space="preserve">: </w:t>
      </w:r>
      <w:r w:rsidRPr="00972B30">
        <w:rPr>
          <w:color w:val="C00000" w:themeColor="text2"/>
        </w:rPr>
        <w:t>*</w:t>
      </w:r>
      <w:r w:rsidRPr="00972B30">
        <w:t xml:space="preserve"> </w:t>
      </w:r>
      <w:r w:rsidRPr="00C95844">
        <w:t>accorde à ceux qu’un même baptême</w:t>
      </w:r>
      <w:r>
        <w:t xml:space="preserve"> </w:t>
      </w:r>
      <w:r w:rsidRPr="00C95844">
        <w:t xml:space="preserve">a consacrés </w:t>
      </w:r>
      <w:r>
        <w:br/>
      </w:r>
      <w:r>
        <w:tab/>
      </w:r>
      <w:r w:rsidRPr="00C95844">
        <w:t xml:space="preserve">d’être unis dans la plénitude de la foi </w:t>
      </w:r>
      <w:r>
        <w:br/>
      </w:r>
      <w:r>
        <w:tab/>
      </w:r>
      <w:r w:rsidRPr="00C95844">
        <w:t>et de demeurer en</w:t>
      </w:r>
      <w:r>
        <w:t xml:space="preserve"> </w:t>
      </w:r>
      <w:r w:rsidRPr="00C95844">
        <w:t xml:space="preserve">communion </w:t>
      </w:r>
      <w:r>
        <w:br/>
      </w:r>
      <w:r>
        <w:tab/>
      </w:r>
      <w:r w:rsidRPr="00C95844">
        <w:t>par le lien de la charité</w:t>
      </w:r>
      <w:r w:rsidRPr="00174A7A">
        <w:t xml:space="preserve">. </w:t>
      </w:r>
      <w:r>
        <w:br/>
      </w:r>
      <w:r w:rsidRPr="00174A7A">
        <w:t>Par le Christ, notre Seigneur.</w:t>
      </w:r>
    </w:p>
    <w:p w14:paraId="5CCAF156" w14:textId="77777777" w:rsidR="008E6D61" w:rsidRDefault="008E6D61" w:rsidP="008E6D61">
      <w:pPr>
        <w:pStyle w:val="Peuple"/>
      </w:pPr>
      <w:r w:rsidRPr="00634775">
        <w:rPr>
          <w:color w:val="C00000" w:themeColor="text2"/>
          <w:spacing w:val="-92"/>
        </w:rPr>
        <w:t>R/</w:t>
      </w:r>
      <w:r w:rsidRPr="00634775">
        <w:tab/>
        <w:t>Amen.</w:t>
      </w:r>
    </w:p>
    <w:p w14:paraId="70995D69" w14:textId="77777777" w:rsidR="008E6D61" w:rsidRPr="00C95844" w:rsidRDefault="008E6D61" w:rsidP="008E6D61"/>
    <w:p w14:paraId="46A177EF" w14:textId="77777777" w:rsidR="008E6D61" w:rsidRDefault="008E6D61" w:rsidP="008E6D61"/>
    <w:p w14:paraId="3B82F027" w14:textId="77777777" w:rsidR="008E6D61" w:rsidRDefault="008E6D61" w:rsidP="008E6D61">
      <w:pPr>
        <w:pStyle w:val="Titre4"/>
      </w:pPr>
      <w:r w:rsidRPr="001B79FD">
        <w:rPr>
          <w:color w:val="auto"/>
          <w:sz w:val="22"/>
          <w:szCs w:val="22"/>
        </w:rPr>
        <w:t>VI.</w:t>
      </w:r>
      <w:r>
        <w:tab/>
        <w:t>Pour les Juifs</w:t>
      </w:r>
    </w:p>
    <w:p w14:paraId="2943EA53" w14:textId="77777777" w:rsidR="008E6D61" w:rsidRDefault="008E6D61" w:rsidP="008E6D61">
      <w:pPr>
        <w:pStyle w:val="Prtre"/>
      </w:pPr>
      <w:r w:rsidRPr="00FE12AF">
        <w:t xml:space="preserve">Prions pour les Juifs </w:t>
      </w:r>
      <w:r>
        <w:br/>
      </w:r>
      <w:r>
        <w:tab/>
      </w:r>
      <w:r w:rsidRPr="00FE12AF">
        <w:t>à qui le Seigneur notre Dieu a parlé en</w:t>
      </w:r>
      <w:r>
        <w:t xml:space="preserve"> </w:t>
      </w:r>
      <w:r w:rsidRPr="00FE12AF">
        <w:t>premier</w:t>
      </w:r>
      <w:r>
        <w:t> </w:t>
      </w:r>
      <w:r w:rsidRPr="00FE12AF">
        <w:t xml:space="preserve">: </w:t>
      </w:r>
      <w:r>
        <w:br/>
      </w:r>
      <w:r w:rsidRPr="00FE12AF">
        <w:t xml:space="preserve">qu’il leur donne de progresser dans l’amour de son nom </w:t>
      </w:r>
      <w:r>
        <w:br/>
      </w:r>
      <w:r>
        <w:tab/>
      </w:r>
      <w:r w:rsidRPr="00FE12AF">
        <w:t>et</w:t>
      </w:r>
      <w:r>
        <w:t xml:space="preserve"> </w:t>
      </w:r>
      <w:r w:rsidRPr="00FE12AF">
        <w:t>dans la fidélité à son alliance</w:t>
      </w:r>
      <w:r>
        <w:t>.</w:t>
      </w:r>
    </w:p>
    <w:p w14:paraId="2D814A0B" w14:textId="77777777" w:rsidR="008E6D61" w:rsidRDefault="008E6D61" w:rsidP="008E6D61">
      <w:pPr>
        <w:pStyle w:val="Interligne"/>
      </w:pPr>
    </w:p>
    <w:p w14:paraId="5402644F" w14:textId="77777777" w:rsidR="008E6D61" w:rsidRDefault="008E6D61" w:rsidP="008E6D61">
      <w:pPr>
        <w:pStyle w:val="Note"/>
      </w:pPr>
      <w:r>
        <w:t>Tous prient en silence. Puis le prêtre dit :</w:t>
      </w:r>
    </w:p>
    <w:p w14:paraId="7ACEFC25" w14:textId="77777777" w:rsidR="008E6D61" w:rsidRPr="00E47DF2" w:rsidRDefault="008E6D61" w:rsidP="008E6D61">
      <w:pPr>
        <w:pStyle w:val="Prtre"/>
        <w:keepNext/>
        <w:framePr w:dropCap="drop" w:lines="2" w:wrap="around" w:vAnchor="text" w:hAnchor="text"/>
        <w:spacing w:line="827" w:lineRule="exact"/>
        <w:textAlignment w:val="baseline"/>
        <w:rPr>
          <w:rFonts w:cs="Times"/>
          <w:position w:val="-9"/>
          <w:sz w:val="105"/>
        </w:rPr>
      </w:pPr>
      <w:r w:rsidRPr="00E47DF2">
        <w:rPr>
          <w:rFonts w:cs="Times"/>
          <w:color w:val="C00000" w:themeColor="text2"/>
          <w:position w:val="-9"/>
          <w:sz w:val="96"/>
          <w:szCs w:val="24"/>
        </w:rPr>
        <w:t>D</w:t>
      </w:r>
    </w:p>
    <w:p w14:paraId="71AC0249" w14:textId="77777777" w:rsidR="008E6D61" w:rsidRDefault="008E6D61" w:rsidP="008E6D61">
      <w:pPr>
        <w:pStyle w:val="Prtre"/>
      </w:pPr>
      <w:r w:rsidRPr="00FE05BD">
        <w:t xml:space="preserve">ieu éternel et tout-puissant, </w:t>
      </w:r>
      <w:r>
        <w:br/>
      </w:r>
      <w:r>
        <w:tab/>
      </w:r>
      <w:r w:rsidRPr="00FE05BD">
        <w:t xml:space="preserve">toi qui as confié tes promesses </w:t>
      </w:r>
      <w:r>
        <w:br/>
      </w:r>
      <w:r>
        <w:tab/>
      </w:r>
      <w:r w:rsidRPr="00FE05BD">
        <w:t>à</w:t>
      </w:r>
      <w:r>
        <w:t xml:space="preserve"> </w:t>
      </w:r>
      <w:r w:rsidRPr="00FE05BD">
        <w:t xml:space="preserve">Abraham et à sa descendance, </w:t>
      </w:r>
      <w:r w:rsidRPr="00F83CCD">
        <w:rPr>
          <w:color w:val="C00000" w:themeColor="text2"/>
        </w:rPr>
        <w:t>+</w:t>
      </w:r>
      <w:r w:rsidRPr="00F83CCD">
        <w:t xml:space="preserve"> </w:t>
      </w:r>
      <w:r>
        <w:br/>
      </w:r>
      <w:r w:rsidRPr="00FE05BD">
        <w:t>écoute avec bonté les prières de ton</w:t>
      </w:r>
      <w:r>
        <w:t xml:space="preserve"> </w:t>
      </w:r>
      <w:r w:rsidRPr="00FE05BD">
        <w:t>Église</w:t>
      </w:r>
      <w:r>
        <w:t> </w:t>
      </w:r>
      <w:r w:rsidRPr="00FE05BD">
        <w:t xml:space="preserve">: </w:t>
      </w:r>
      <w:r w:rsidRPr="00972B30">
        <w:rPr>
          <w:color w:val="C00000" w:themeColor="text2"/>
        </w:rPr>
        <w:t>*</w:t>
      </w:r>
      <w:r w:rsidRPr="00972B30">
        <w:t xml:space="preserve"> </w:t>
      </w:r>
      <w:r>
        <w:br/>
      </w:r>
      <w:r w:rsidRPr="00FE05BD">
        <w:t xml:space="preserve">donne au peuple que tu as choisi en premier </w:t>
      </w:r>
      <w:r w:rsidRPr="00B54AB2">
        <w:rPr>
          <w:color w:val="C00000" w:themeColor="text2"/>
        </w:rPr>
        <w:t>/</w:t>
      </w:r>
      <w:r w:rsidRPr="00B54AB2">
        <w:rPr>
          <w:color w:val="auto"/>
        </w:rPr>
        <w:t xml:space="preserve"> </w:t>
      </w:r>
      <w:r>
        <w:rPr>
          <w:color w:val="auto"/>
        </w:rPr>
        <w:br/>
      </w:r>
      <w:r>
        <w:rPr>
          <w:color w:val="auto"/>
        </w:rPr>
        <w:tab/>
      </w:r>
      <w:r w:rsidRPr="00FE05BD">
        <w:t>de parvenir à la</w:t>
      </w:r>
      <w:r>
        <w:t xml:space="preserve"> </w:t>
      </w:r>
      <w:r w:rsidRPr="00FE05BD">
        <w:t>plénitude de la rédemption</w:t>
      </w:r>
      <w:r w:rsidRPr="00174A7A">
        <w:t xml:space="preserve">. </w:t>
      </w:r>
      <w:r>
        <w:br/>
      </w:r>
      <w:r w:rsidRPr="00174A7A">
        <w:t>Par le Christ, notre Seigneur.</w:t>
      </w:r>
    </w:p>
    <w:p w14:paraId="6EE0AB9E" w14:textId="77777777" w:rsidR="008E6D61" w:rsidRDefault="008E6D61" w:rsidP="008E6D61">
      <w:pPr>
        <w:pStyle w:val="Peuple"/>
      </w:pPr>
      <w:r w:rsidRPr="00634775">
        <w:rPr>
          <w:color w:val="C00000" w:themeColor="text2"/>
          <w:spacing w:val="-92"/>
        </w:rPr>
        <w:t>R/</w:t>
      </w:r>
      <w:r w:rsidRPr="00634775">
        <w:tab/>
        <w:t>Amen.</w:t>
      </w:r>
    </w:p>
    <w:p w14:paraId="3C24CB67" w14:textId="77777777" w:rsidR="008E6D61" w:rsidRPr="00C95844" w:rsidRDefault="008E6D61" w:rsidP="008E6D61"/>
    <w:p w14:paraId="6A9C03C2" w14:textId="77777777" w:rsidR="008E6D61" w:rsidRDefault="008E6D61" w:rsidP="008E6D61"/>
    <w:p w14:paraId="7E492568" w14:textId="77777777" w:rsidR="008E6D61" w:rsidRDefault="008E6D61" w:rsidP="008E6D61">
      <w:r>
        <w:br w:type="page"/>
      </w:r>
    </w:p>
    <w:p w14:paraId="572CF141" w14:textId="77777777" w:rsidR="008E6D61" w:rsidRDefault="008E6D61" w:rsidP="008E6D61">
      <w:pPr>
        <w:pStyle w:val="Titre4"/>
      </w:pPr>
      <w:r w:rsidRPr="001B79FD">
        <w:rPr>
          <w:color w:val="auto"/>
          <w:sz w:val="22"/>
          <w:szCs w:val="22"/>
        </w:rPr>
        <w:lastRenderedPageBreak/>
        <w:t>VII.</w:t>
      </w:r>
      <w:r>
        <w:tab/>
        <w:t>Pour ceux qui ne croient pas au Christ</w:t>
      </w:r>
    </w:p>
    <w:p w14:paraId="723028CC" w14:textId="77777777" w:rsidR="008E6D61" w:rsidRDefault="008E6D61" w:rsidP="008E6D61">
      <w:pPr>
        <w:pStyle w:val="Prtre"/>
      </w:pPr>
      <w:r w:rsidRPr="009C221B">
        <w:t>Prions pour ceux qui ne croient pas au Christ</w:t>
      </w:r>
      <w:r>
        <w:t> </w:t>
      </w:r>
      <w:r w:rsidRPr="009C221B">
        <w:t xml:space="preserve">: </w:t>
      </w:r>
      <w:r>
        <w:br/>
      </w:r>
      <w:r w:rsidRPr="009C221B">
        <w:t>demandons</w:t>
      </w:r>
      <w:r>
        <w:t xml:space="preserve"> </w:t>
      </w:r>
      <w:r w:rsidRPr="009C221B">
        <w:t xml:space="preserve">qu’à la lumière de l’Esprit Saint, </w:t>
      </w:r>
      <w:r>
        <w:br/>
      </w:r>
      <w:r>
        <w:tab/>
      </w:r>
      <w:r w:rsidRPr="009C221B">
        <w:t>ils puissent s’engager, eux aussi, sur</w:t>
      </w:r>
      <w:r>
        <w:t xml:space="preserve"> </w:t>
      </w:r>
      <w:r w:rsidRPr="009C221B">
        <w:t>le chemin du salut</w:t>
      </w:r>
      <w:r>
        <w:t>.</w:t>
      </w:r>
    </w:p>
    <w:p w14:paraId="3C9A0050" w14:textId="77777777" w:rsidR="008E6D61" w:rsidRDefault="008E6D61" w:rsidP="008E6D61">
      <w:pPr>
        <w:pStyle w:val="Interligne"/>
      </w:pPr>
    </w:p>
    <w:p w14:paraId="7B0ACD9B" w14:textId="77777777" w:rsidR="008E6D61" w:rsidRDefault="008E6D61" w:rsidP="008E6D61">
      <w:pPr>
        <w:pStyle w:val="Note"/>
      </w:pPr>
      <w:r>
        <w:t>Tous prient en silence. Puis le prêtre dit :</w:t>
      </w:r>
    </w:p>
    <w:p w14:paraId="687EBDA0" w14:textId="77777777" w:rsidR="008E6D61" w:rsidRPr="00E47DF2" w:rsidRDefault="008E6D61" w:rsidP="008E6D61">
      <w:pPr>
        <w:pStyle w:val="Prtre"/>
        <w:keepNext/>
        <w:framePr w:dropCap="drop" w:lines="2" w:wrap="around" w:vAnchor="text" w:hAnchor="text"/>
        <w:spacing w:line="827" w:lineRule="exact"/>
        <w:textAlignment w:val="baseline"/>
        <w:rPr>
          <w:rFonts w:cs="Times"/>
          <w:position w:val="-9"/>
          <w:sz w:val="105"/>
        </w:rPr>
      </w:pPr>
      <w:r w:rsidRPr="00E47DF2">
        <w:rPr>
          <w:rFonts w:cs="Times"/>
          <w:color w:val="C00000" w:themeColor="text2"/>
          <w:position w:val="-9"/>
          <w:sz w:val="96"/>
          <w:szCs w:val="24"/>
        </w:rPr>
        <w:t>D</w:t>
      </w:r>
    </w:p>
    <w:p w14:paraId="613D88F3" w14:textId="77777777" w:rsidR="008E6D61" w:rsidRDefault="008E6D61" w:rsidP="008E6D61">
      <w:pPr>
        <w:pStyle w:val="Prtre"/>
      </w:pPr>
      <w:r w:rsidRPr="00BC6A06">
        <w:t xml:space="preserve">ieu éternel et tout-puissant, </w:t>
      </w:r>
      <w:r w:rsidRPr="00F83CCD">
        <w:rPr>
          <w:color w:val="C00000" w:themeColor="text2"/>
        </w:rPr>
        <w:t>+</w:t>
      </w:r>
      <w:r w:rsidRPr="00F83CCD">
        <w:t xml:space="preserve"> </w:t>
      </w:r>
      <w:r>
        <w:br/>
      </w:r>
      <w:r>
        <w:tab/>
      </w:r>
      <w:r w:rsidRPr="00BC6A06">
        <w:t>donne à ceux qui ne reconnaissent pas</w:t>
      </w:r>
      <w:r>
        <w:t xml:space="preserve"> </w:t>
      </w:r>
      <w:r w:rsidRPr="00BC6A06">
        <w:t xml:space="preserve">le Christ </w:t>
      </w:r>
      <w:r>
        <w:br/>
      </w:r>
      <w:r>
        <w:tab/>
      </w:r>
      <w:r w:rsidRPr="00BC6A06">
        <w:t xml:space="preserve">de marcher en ta présence d’un </w:t>
      </w:r>
      <w:r>
        <w:t xml:space="preserve">cœur </w:t>
      </w:r>
      <w:r w:rsidRPr="00BC6A06">
        <w:t xml:space="preserve">sincère, </w:t>
      </w:r>
      <w:r>
        <w:br/>
      </w:r>
      <w:r>
        <w:tab/>
      </w:r>
      <w:r w:rsidRPr="00BC6A06">
        <w:t>afin de découvrir</w:t>
      </w:r>
      <w:r>
        <w:t xml:space="preserve"> </w:t>
      </w:r>
      <w:r w:rsidRPr="00BC6A06">
        <w:t>la vérité</w:t>
      </w:r>
      <w:r>
        <w:t> </w:t>
      </w:r>
      <w:r w:rsidRPr="00BC6A06">
        <w:t xml:space="preserve">; </w:t>
      </w:r>
      <w:r w:rsidRPr="00972B30">
        <w:rPr>
          <w:color w:val="C00000" w:themeColor="text2"/>
        </w:rPr>
        <w:t>*</w:t>
      </w:r>
      <w:r w:rsidRPr="00972B30">
        <w:t xml:space="preserve"> </w:t>
      </w:r>
      <w:r>
        <w:br/>
      </w:r>
      <w:r w:rsidRPr="00BC6A06">
        <w:t>et donne-nous de progresser sans cesse dans l’amour</w:t>
      </w:r>
      <w:r>
        <w:t xml:space="preserve"> </w:t>
      </w:r>
      <w:r w:rsidRPr="00BC6A06">
        <w:t xml:space="preserve">mutuel, </w:t>
      </w:r>
      <w:r>
        <w:br/>
      </w:r>
      <w:r>
        <w:tab/>
      </w:r>
      <w:r w:rsidRPr="00BC6A06">
        <w:t>attentifs à percevoir plus pleinement le mystère de ta vie,</w:t>
      </w:r>
      <w:r>
        <w:t xml:space="preserve"> </w:t>
      </w:r>
      <w:r w:rsidRPr="00B54AB2">
        <w:rPr>
          <w:color w:val="C00000" w:themeColor="text2"/>
        </w:rPr>
        <w:t>/</w:t>
      </w:r>
      <w:r w:rsidRPr="00B54AB2">
        <w:rPr>
          <w:color w:val="auto"/>
        </w:rPr>
        <w:t xml:space="preserve"> </w:t>
      </w:r>
      <w:r>
        <w:rPr>
          <w:color w:val="auto"/>
        </w:rPr>
        <w:br/>
      </w:r>
      <w:r>
        <w:tab/>
      </w:r>
      <w:r w:rsidRPr="00BC6A06">
        <w:t xml:space="preserve">pour être dans le monde </w:t>
      </w:r>
      <w:r>
        <w:br/>
      </w:r>
      <w:r>
        <w:tab/>
      </w:r>
      <w:r w:rsidRPr="00BC6A06">
        <w:t>des témoins plus parfaits de ton amour</w:t>
      </w:r>
      <w:r w:rsidRPr="00174A7A">
        <w:t xml:space="preserve">. </w:t>
      </w:r>
      <w:r>
        <w:br/>
      </w:r>
      <w:r w:rsidRPr="00174A7A">
        <w:t>Par le Christ, notre Seigneur.</w:t>
      </w:r>
    </w:p>
    <w:p w14:paraId="10BBCCB7" w14:textId="77777777" w:rsidR="008E6D61" w:rsidRDefault="008E6D61" w:rsidP="008E6D61">
      <w:pPr>
        <w:pStyle w:val="Peuple"/>
      </w:pPr>
      <w:r w:rsidRPr="00634775">
        <w:rPr>
          <w:color w:val="C00000" w:themeColor="text2"/>
          <w:spacing w:val="-92"/>
        </w:rPr>
        <w:t>R/</w:t>
      </w:r>
      <w:r w:rsidRPr="00634775">
        <w:tab/>
        <w:t>Amen.</w:t>
      </w:r>
    </w:p>
    <w:p w14:paraId="0FA93451" w14:textId="77777777" w:rsidR="008E6D61" w:rsidRDefault="008E6D61" w:rsidP="008E6D61"/>
    <w:p w14:paraId="6948C4DD" w14:textId="77777777" w:rsidR="008E6D61" w:rsidRDefault="008E6D61" w:rsidP="008E6D61"/>
    <w:p w14:paraId="27B55064" w14:textId="77777777" w:rsidR="008E6D61" w:rsidRDefault="008E6D61" w:rsidP="008E6D61">
      <w:pPr>
        <w:pStyle w:val="Titre4"/>
      </w:pPr>
      <w:r w:rsidRPr="001B79FD">
        <w:rPr>
          <w:color w:val="auto"/>
          <w:sz w:val="22"/>
          <w:szCs w:val="22"/>
        </w:rPr>
        <w:t>VIII.</w:t>
      </w:r>
      <w:r>
        <w:rPr>
          <w:color w:val="auto"/>
        </w:rPr>
        <w:t> </w:t>
      </w:r>
      <w:r>
        <w:t>Pour ceux qui ne croient pas en Dieu</w:t>
      </w:r>
    </w:p>
    <w:p w14:paraId="71D9DAB3" w14:textId="77777777" w:rsidR="008E6D61" w:rsidRDefault="008E6D61" w:rsidP="008E6D61">
      <w:pPr>
        <w:pStyle w:val="Prtre"/>
      </w:pPr>
      <w:r w:rsidRPr="00BC6A06">
        <w:t>Prions pour ceux qui ne connaissent pas Dieu</w:t>
      </w:r>
      <w:r>
        <w:t> </w:t>
      </w:r>
      <w:r w:rsidRPr="00BC6A06">
        <w:t xml:space="preserve">: </w:t>
      </w:r>
      <w:r>
        <w:br/>
      </w:r>
      <w:r w:rsidRPr="00BC6A06">
        <w:t>demandons</w:t>
      </w:r>
      <w:r>
        <w:t xml:space="preserve"> </w:t>
      </w:r>
      <w:r w:rsidRPr="00BC6A06">
        <w:t xml:space="preserve">qu’en recherchant d’un </w:t>
      </w:r>
      <w:r>
        <w:t xml:space="preserve">cœur </w:t>
      </w:r>
      <w:r w:rsidRPr="00BC6A06">
        <w:t xml:space="preserve">sincère ce qui est droit </w:t>
      </w:r>
      <w:r>
        <w:br/>
      </w:r>
      <w:r>
        <w:tab/>
      </w:r>
      <w:r w:rsidRPr="00BC6A06">
        <w:t>ils puissent parvenir</w:t>
      </w:r>
      <w:r>
        <w:t xml:space="preserve"> </w:t>
      </w:r>
      <w:r w:rsidRPr="00BC6A06">
        <w:t>jusqu’à Dieu lui-même</w:t>
      </w:r>
      <w:r>
        <w:t>.</w:t>
      </w:r>
    </w:p>
    <w:p w14:paraId="4DA80514" w14:textId="77777777" w:rsidR="008E6D61" w:rsidRDefault="008E6D61" w:rsidP="008E6D61">
      <w:pPr>
        <w:pStyle w:val="Interligne"/>
      </w:pPr>
    </w:p>
    <w:p w14:paraId="41D7BA70" w14:textId="77777777" w:rsidR="008E6D61" w:rsidRDefault="008E6D61" w:rsidP="008E6D61">
      <w:pPr>
        <w:pStyle w:val="Note"/>
      </w:pPr>
      <w:r>
        <w:t>Tous prient en silence. Puis le prêtre dit :</w:t>
      </w:r>
    </w:p>
    <w:p w14:paraId="0C18434A" w14:textId="77777777" w:rsidR="008E6D61" w:rsidRPr="00E47DF2" w:rsidRDefault="008E6D61" w:rsidP="008E6D61">
      <w:pPr>
        <w:pStyle w:val="Prtre"/>
        <w:keepNext/>
        <w:framePr w:dropCap="drop" w:lines="2" w:wrap="around" w:vAnchor="text" w:hAnchor="text"/>
        <w:spacing w:line="827" w:lineRule="exact"/>
        <w:textAlignment w:val="baseline"/>
        <w:rPr>
          <w:rFonts w:cs="Times"/>
          <w:position w:val="-9"/>
          <w:sz w:val="105"/>
        </w:rPr>
      </w:pPr>
      <w:r w:rsidRPr="00E47DF2">
        <w:rPr>
          <w:rFonts w:cs="Times"/>
          <w:color w:val="C00000" w:themeColor="text2"/>
          <w:position w:val="-9"/>
          <w:sz w:val="96"/>
          <w:szCs w:val="24"/>
        </w:rPr>
        <w:t>D</w:t>
      </w:r>
    </w:p>
    <w:p w14:paraId="19DA373E" w14:textId="77777777" w:rsidR="008E6D61" w:rsidRPr="00174A7A" w:rsidRDefault="008E6D61" w:rsidP="008E6D61">
      <w:pPr>
        <w:pStyle w:val="Prtre"/>
      </w:pPr>
      <w:r w:rsidRPr="00BC6A06">
        <w:t xml:space="preserve">ieu éternel et tout-puissant, </w:t>
      </w:r>
      <w:r w:rsidRPr="00F83CCD">
        <w:rPr>
          <w:color w:val="C00000" w:themeColor="text2"/>
        </w:rPr>
        <w:t>+</w:t>
      </w:r>
      <w:r w:rsidRPr="00F83CCD">
        <w:t xml:space="preserve"> </w:t>
      </w:r>
      <w:r>
        <w:br/>
      </w:r>
      <w:r>
        <w:tab/>
      </w:r>
      <w:r w:rsidRPr="00BC6A06">
        <w:t xml:space="preserve">tu as créé l’être humain </w:t>
      </w:r>
      <w:r>
        <w:br/>
      </w:r>
      <w:r>
        <w:tab/>
      </w:r>
      <w:r w:rsidRPr="00BC6A06">
        <w:t>pour qu’il te</w:t>
      </w:r>
      <w:r>
        <w:t xml:space="preserve"> </w:t>
      </w:r>
      <w:r w:rsidRPr="00BC6A06">
        <w:t xml:space="preserve">cherche dans un désir inlassable </w:t>
      </w:r>
      <w:r>
        <w:br/>
      </w:r>
      <w:r>
        <w:tab/>
      </w:r>
      <w:r w:rsidRPr="00BC6A06">
        <w:t xml:space="preserve">et que son </w:t>
      </w:r>
      <w:r>
        <w:t xml:space="preserve">cœur </w:t>
      </w:r>
      <w:r w:rsidRPr="00BC6A06">
        <w:t>s’apaise en te trouvant</w:t>
      </w:r>
      <w:r>
        <w:t> </w:t>
      </w:r>
      <w:r w:rsidRPr="00BC6A06">
        <w:t xml:space="preserve">; </w:t>
      </w:r>
      <w:r w:rsidRPr="00972B30">
        <w:rPr>
          <w:color w:val="C00000" w:themeColor="text2"/>
        </w:rPr>
        <w:t>*</w:t>
      </w:r>
      <w:r w:rsidRPr="00972B30">
        <w:t xml:space="preserve"> </w:t>
      </w:r>
      <w:r>
        <w:br/>
      </w:r>
      <w:r w:rsidRPr="00BC6A06">
        <w:t xml:space="preserve">nous t’en prions, fais que tous, </w:t>
      </w:r>
      <w:r>
        <w:br/>
      </w:r>
      <w:r>
        <w:tab/>
      </w:r>
      <w:r w:rsidRPr="00BC6A06">
        <w:t>au milieu des difficultés qui leur</w:t>
      </w:r>
      <w:r>
        <w:t xml:space="preserve"> </w:t>
      </w:r>
      <w:r w:rsidRPr="00BC6A06">
        <w:t xml:space="preserve">font obstacle, </w:t>
      </w:r>
      <w:r>
        <w:br/>
      </w:r>
      <w:r>
        <w:tab/>
      </w:r>
      <w:r w:rsidRPr="00BC6A06">
        <w:t xml:space="preserve">discernent les signes de ta tendresse </w:t>
      </w:r>
      <w:r>
        <w:br/>
      </w:r>
      <w:r>
        <w:tab/>
      </w:r>
      <w:r w:rsidRPr="00BC6A06">
        <w:t>et perçoivent le</w:t>
      </w:r>
      <w:r>
        <w:t xml:space="preserve"> </w:t>
      </w:r>
      <w:r w:rsidRPr="00BC6A06">
        <w:t xml:space="preserve">témoignage des </w:t>
      </w:r>
      <w:r>
        <w:t xml:space="preserve">œuvres </w:t>
      </w:r>
      <w:r w:rsidRPr="00BC6A06">
        <w:t xml:space="preserve">bonnes </w:t>
      </w:r>
      <w:r>
        <w:br/>
      </w:r>
      <w:r>
        <w:tab/>
      </w:r>
      <w:r w:rsidRPr="00BC6A06">
        <w:t xml:space="preserve">de ceux qui croient en toi, </w:t>
      </w:r>
      <w:r w:rsidRPr="00B54AB2">
        <w:rPr>
          <w:color w:val="C00000" w:themeColor="text2"/>
        </w:rPr>
        <w:t>/</w:t>
      </w:r>
      <w:r w:rsidRPr="00B54AB2">
        <w:rPr>
          <w:color w:val="auto"/>
        </w:rPr>
        <w:t xml:space="preserve"> </w:t>
      </w:r>
      <w:r>
        <w:rPr>
          <w:color w:val="auto"/>
        </w:rPr>
        <w:br/>
      </w:r>
      <w:r w:rsidRPr="00BC6A06">
        <w:t>afin d’avoir</w:t>
      </w:r>
      <w:r>
        <w:t xml:space="preserve"> </w:t>
      </w:r>
      <w:r w:rsidRPr="00BC6A06">
        <w:t xml:space="preserve">le bonheur de te reconnaître, </w:t>
      </w:r>
      <w:r>
        <w:br/>
      </w:r>
      <w:r>
        <w:tab/>
      </w:r>
      <w:r w:rsidRPr="00BC6A06">
        <w:t xml:space="preserve">toi, le seul vrai Dieu et notre Père. </w:t>
      </w:r>
    </w:p>
    <w:p w14:paraId="6385F254" w14:textId="77777777" w:rsidR="008E6D61" w:rsidRDefault="008E6D61" w:rsidP="008E6D61">
      <w:pPr>
        <w:pStyle w:val="Prtre"/>
      </w:pPr>
      <w:r w:rsidRPr="00174A7A">
        <w:t>Par le Christ, notre Seigneur.</w:t>
      </w:r>
    </w:p>
    <w:p w14:paraId="24AE722F" w14:textId="77777777" w:rsidR="008E6D61" w:rsidRDefault="008E6D61" w:rsidP="008E6D61">
      <w:pPr>
        <w:pStyle w:val="Peuple"/>
      </w:pPr>
      <w:r w:rsidRPr="00634775">
        <w:rPr>
          <w:color w:val="C00000" w:themeColor="text2"/>
          <w:spacing w:val="-92"/>
        </w:rPr>
        <w:t>R/</w:t>
      </w:r>
      <w:r w:rsidRPr="00634775">
        <w:tab/>
        <w:t>Amen.</w:t>
      </w:r>
    </w:p>
    <w:p w14:paraId="535F3D9B" w14:textId="77777777" w:rsidR="008E6D61" w:rsidRDefault="008E6D61" w:rsidP="008E6D61">
      <w:r>
        <w:br w:type="page"/>
      </w:r>
    </w:p>
    <w:p w14:paraId="07CB368F" w14:textId="77777777" w:rsidR="008E6D61" w:rsidRDefault="008E6D61" w:rsidP="008E6D61">
      <w:pPr>
        <w:pStyle w:val="Titre4"/>
      </w:pPr>
      <w:r w:rsidRPr="001B79FD">
        <w:rPr>
          <w:color w:val="auto"/>
          <w:sz w:val="22"/>
          <w:szCs w:val="22"/>
        </w:rPr>
        <w:lastRenderedPageBreak/>
        <w:t>IX.</w:t>
      </w:r>
      <w:r>
        <w:tab/>
        <w:t>Pour les responsables des pouvoirs publics</w:t>
      </w:r>
    </w:p>
    <w:p w14:paraId="19F8B7DC" w14:textId="77777777" w:rsidR="008E6D61" w:rsidRDefault="008E6D61" w:rsidP="008E6D61">
      <w:pPr>
        <w:pStyle w:val="Prtre"/>
      </w:pPr>
      <w:r w:rsidRPr="0049052D">
        <w:t xml:space="preserve">Prions pour les chefs d’État </w:t>
      </w:r>
      <w:r>
        <w:br/>
      </w:r>
      <w:r>
        <w:tab/>
      </w:r>
      <w:r w:rsidRPr="0049052D">
        <w:t>et tous les responsables des</w:t>
      </w:r>
      <w:r>
        <w:t xml:space="preserve"> </w:t>
      </w:r>
      <w:r w:rsidRPr="0049052D">
        <w:t>affaires publiques</w:t>
      </w:r>
      <w:r>
        <w:t> </w:t>
      </w:r>
      <w:r w:rsidRPr="0049052D">
        <w:t xml:space="preserve">: </w:t>
      </w:r>
      <w:r>
        <w:br/>
      </w:r>
      <w:r w:rsidRPr="0049052D">
        <w:t xml:space="preserve">que le Seigneur notre Dieu </w:t>
      </w:r>
      <w:r>
        <w:br/>
      </w:r>
      <w:r>
        <w:tab/>
      </w:r>
      <w:r w:rsidRPr="0049052D">
        <w:t>dirige leur esprit et</w:t>
      </w:r>
      <w:r>
        <w:t xml:space="preserve"> </w:t>
      </w:r>
      <w:r w:rsidRPr="0049052D">
        <w:t xml:space="preserve">leur </w:t>
      </w:r>
      <w:r>
        <w:t xml:space="preserve">cœur </w:t>
      </w:r>
      <w:r w:rsidRPr="0049052D">
        <w:t xml:space="preserve">selon sa volonté </w:t>
      </w:r>
      <w:r>
        <w:br/>
      </w:r>
      <w:r>
        <w:tab/>
      </w:r>
      <w:r w:rsidRPr="0049052D">
        <w:t>pour la paix véritable et la liberté de tous</w:t>
      </w:r>
      <w:r>
        <w:t>.</w:t>
      </w:r>
    </w:p>
    <w:p w14:paraId="75B23754" w14:textId="77777777" w:rsidR="008E6D61" w:rsidRDefault="008E6D61" w:rsidP="008E6D61">
      <w:pPr>
        <w:pStyle w:val="Interligne"/>
      </w:pPr>
    </w:p>
    <w:p w14:paraId="51018B80" w14:textId="77777777" w:rsidR="008E6D61" w:rsidRDefault="008E6D61" w:rsidP="008E6D61">
      <w:pPr>
        <w:pStyle w:val="Note"/>
      </w:pPr>
      <w:r>
        <w:t>Tous prient en silence. Puis le prêtre dit :</w:t>
      </w:r>
    </w:p>
    <w:p w14:paraId="43517C40" w14:textId="77777777" w:rsidR="008E6D61" w:rsidRPr="00E47DF2" w:rsidRDefault="008E6D61" w:rsidP="008E6D61">
      <w:pPr>
        <w:pStyle w:val="Prtre"/>
        <w:keepNext/>
        <w:framePr w:dropCap="drop" w:lines="2" w:wrap="around" w:vAnchor="text" w:hAnchor="text"/>
        <w:spacing w:line="827" w:lineRule="exact"/>
        <w:textAlignment w:val="baseline"/>
        <w:rPr>
          <w:rFonts w:cs="Times"/>
          <w:position w:val="-9"/>
          <w:sz w:val="105"/>
        </w:rPr>
      </w:pPr>
      <w:r w:rsidRPr="00E47DF2">
        <w:rPr>
          <w:rFonts w:cs="Times"/>
          <w:color w:val="C00000" w:themeColor="text2"/>
          <w:position w:val="-9"/>
          <w:sz w:val="96"/>
          <w:szCs w:val="24"/>
        </w:rPr>
        <w:t>D</w:t>
      </w:r>
    </w:p>
    <w:p w14:paraId="2818796B" w14:textId="77777777" w:rsidR="008E6D61" w:rsidRDefault="008E6D61" w:rsidP="008E6D61">
      <w:pPr>
        <w:pStyle w:val="Prtre"/>
      </w:pPr>
      <w:r w:rsidRPr="0049052D">
        <w:t xml:space="preserve">ieu éternel et tout-puissant, </w:t>
      </w:r>
      <w:r>
        <w:br/>
      </w:r>
      <w:r>
        <w:tab/>
      </w:r>
      <w:r w:rsidRPr="00E47DF2">
        <w:rPr>
          <w:spacing w:val="-6"/>
        </w:rPr>
        <w:t xml:space="preserve">le cœur humain et les droits des peuples sont dans ta main ; </w:t>
      </w:r>
      <w:r w:rsidRPr="00E47DF2">
        <w:rPr>
          <w:color w:val="C00000" w:themeColor="text2"/>
          <w:spacing w:val="-6"/>
        </w:rPr>
        <w:t>+</w:t>
      </w:r>
      <w:r w:rsidRPr="00E47DF2">
        <w:rPr>
          <w:spacing w:val="-6"/>
        </w:rPr>
        <w:t xml:space="preserve"> </w:t>
      </w:r>
      <w:r w:rsidRPr="00E47DF2">
        <w:rPr>
          <w:spacing w:val="-6"/>
        </w:rPr>
        <w:br/>
      </w:r>
      <w:r w:rsidRPr="0049052D">
        <w:t xml:space="preserve">regarde avec bienveillance </w:t>
      </w:r>
      <w:r>
        <w:br/>
      </w:r>
      <w:r>
        <w:tab/>
      </w:r>
      <w:r w:rsidRPr="0049052D">
        <w:t>ceux qui exercent le</w:t>
      </w:r>
      <w:r>
        <w:t xml:space="preserve"> </w:t>
      </w:r>
      <w:r w:rsidRPr="0049052D">
        <w:t>pouvoir sur nous</w:t>
      </w:r>
      <w:r>
        <w:t> </w:t>
      </w:r>
      <w:r w:rsidRPr="0049052D">
        <w:t xml:space="preserve">; </w:t>
      </w:r>
      <w:r w:rsidRPr="00972B30">
        <w:rPr>
          <w:color w:val="C00000" w:themeColor="text2"/>
        </w:rPr>
        <w:t>*</w:t>
      </w:r>
      <w:r w:rsidRPr="00972B30">
        <w:t xml:space="preserve"> </w:t>
      </w:r>
      <w:r>
        <w:br/>
      </w:r>
      <w:r w:rsidRPr="0049052D">
        <w:t>que par ta grâce s’affermissent partout sur la terre</w:t>
      </w:r>
      <w:r>
        <w:t xml:space="preserve"> </w:t>
      </w:r>
      <w:r>
        <w:br/>
      </w:r>
      <w:r>
        <w:tab/>
      </w:r>
      <w:r w:rsidRPr="0049052D">
        <w:t xml:space="preserve">la sécurité et la paix, la prospérité des nations </w:t>
      </w:r>
      <w:r w:rsidRPr="00B54AB2">
        <w:rPr>
          <w:color w:val="C00000" w:themeColor="text2"/>
        </w:rPr>
        <w:t>/</w:t>
      </w:r>
      <w:r w:rsidRPr="00B54AB2">
        <w:rPr>
          <w:color w:val="auto"/>
        </w:rPr>
        <w:t xml:space="preserve"> </w:t>
      </w:r>
      <w:r>
        <w:rPr>
          <w:color w:val="auto"/>
        </w:rPr>
        <w:br/>
      </w:r>
      <w:r>
        <w:rPr>
          <w:color w:val="auto"/>
        </w:rPr>
        <w:tab/>
      </w:r>
      <w:r w:rsidRPr="0049052D">
        <w:t>et la liberté religieuse</w:t>
      </w:r>
      <w:r w:rsidRPr="00174A7A">
        <w:t xml:space="preserve">. </w:t>
      </w:r>
      <w:r>
        <w:br/>
      </w:r>
      <w:r w:rsidRPr="00174A7A">
        <w:t>Par le Christ, notre Seigneur.</w:t>
      </w:r>
    </w:p>
    <w:p w14:paraId="4DF6D35D" w14:textId="77777777" w:rsidR="008E6D61" w:rsidRDefault="008E6D61" w:rsidP="008E6D61">
      <w:pPr>
        <w:pStyle w:val="Peuple"/>
      </w:pPr>
      <w:r w:rsidRPr="00634775">
        <w:rPr>
          <w:color w:val="C00000" w:themeColor="text2"/>
          <w:spacing w:val="-92"/>
        </w:rPr>
        <w:t>R/</w:t>
      </w:r>
      <w:r w:rsidRPr="00634775">
        <w:tab/>
        <w:t>Amen.</w:t>
      </w:r>
    </w:p>
    <w:p w14:paraId="11177A4B" w14:textId="77777777" w:rsidR="008E6D61" w:rsidRDefault="008E6D61" w:rsidP="008E6D61"/>
    <w:p w14:paraId="4CBB4B1D" w14:textId="77777777" w:rsidR="008E6D61" w:rsidRDefault="008E6D61" w:rsidP="008E6D61"/>
    <w:p w14:paraId="483D7665" w14:textId="77777777" w:rsidR="008E6D61" w:rsidRDefault="008E6D61" w:rsidP="008E6D61">
      <w:pPr>
        <w:pStyle w:val="Titre4"/>
      </w:pPr>
      <w:r w:rsidRPr="001B79FD">
        <w:rPr>
          <w:color w:val="auto"/>
          <w:sz w:val="22"/>
          <w:szCs w:val="22"/>
        </w:rPr>
        <w:t>X.</w:t>
      </w:r>
      <w:r>
        <w:tab/>
        <w:t>Pour ceux qui sont dans l’épreuve</w:t>
      </w:r>
    </w:p>
    <w:p w14:paraId="78F3D8E1" w14:textId="77777777" w:rsidR="008E6D61" w:rsidRDefault="008E6D61" w:rsidP="008E6D61">
      <w:pPr>
        <w:pStyle w:val="Prtre"/>
      </w:pPr>
      <w:r w:rsidRPr="000E5333">
        <w:t xml:space="preserve">Frères et </w:t>
      </w:r>
      <w:r>
        <w:t xml:space="preserve">sœurs </w:t>
      </w:r>
      <w:r w:rsidRPr="000E5333">
        <w:t>bien-aimés, prions Dieu le Père tout-puissant,</w:t>
      </w:r>
      <w:r>
        <w:br/>
      </w:r>
      <w:r w:rsidRPr="000E5333">
        <w:t xml:space="preserve">pour qu’il purifie le monde de toute erreur, </w:t>
      </w:r>
      <w:r>
        <w:br/>
      </w:r>
      <w:r>
        <w:tab/>
      </w:r>
      <w:r w:rsidRPr="000E5333">
        <w:t>chasse les maladies</w:t>
      </w:r>
      <w:r>
        <w:t xml:space="preserve"> </w:t>
      </w:r>
      <w:r w:rsidRPr="000E5333">
        <w:t xml:space="preserve">et repousse la famine, </w:t>
      </w:r>
      <w:r>
        <w:br/>
      </w:r>
      <w:r>
        <w:tab/>
      </w:r>
      <w:r w:rsidRPr="000E5333">
        <w:t xml:space="preserve">ouvre les prisons et brise les chaînes, </w:t>
      </w:r>
      <w:r>
        <w:br/>
      </w:r>
      <w:r>
        <w:tab/>
      </w:r>
      <w:r w:rsidRPr="000E5333">
        <w:t>protège</w:t>
      </w:r>
      <w:r>
        <w:t xml:space="preserve"> </w:t>
      </w:r>
      <w:r w:rsidRPr="000E5333">
        <w:t xml:space="preserve">ceux qui voyagent, </w:t>
      </w:r>
      <w:r>
        <w:br/>
      </w:r>
      <w:r>
        <w:tab/>
      </w:r>
      <w:r w:rsidRPr="000E5333">
        <w:t xml:space="preserve">ramène chez eux les exilés, </w:t>
      </w:r>
      <w:r>
        <w:br/>
      </w:r>
      <w:r>
        <w:tab/>
      </w:r>
      <w:r w:rsidRPr="000E5333">
        <w:t>donne la force aux</w:t>
      </w:r>
      <w:r>
        <w:t xml:space="preserve"> </w:t>
      </w:r>
      <w:r w:rsidRPr="000E5333">
        <w:t xml:space="preserve">malades, </w:t>
      </w:r>
      <w:r>
        <w:br/>
      </w:r>
      <w:r>
        <w:tab/>
      </w:r>
      <w:r w:rsidRPr="000E5333">
        <w:t>et, aux mourants, accorde le salut</w:t>
      </w:r>
      <w:r>
        <w:t>.</w:t>
      </w:r>
    </w:p>
    <w:p w14:paraId="3DD427EC" w14:textId="77777777" w:rsidR="008E6D61" w:rsidRDefault="008E6D61" w:rsidP="008E6D61">
      <w:pPr>
        <w:pStyle w:val="Interligne"/>
      </w:pPr>
    </w:p>
    <w:p w14:paraId="0F0C7010" w14:textId="77777777" w:rsidR="008E6D61" w:rsidRDefault="008E6D61" w:rsidP="008E6D61">
      <w:pPr>
        <w:pStyle w:val="Note"/>
      </w:pPr>
      <w:r>
        <w:t>Tous prient en silence. Puis le prêtre dit :</w:t>
      </w:r>
    </w:p>
    <w:p w14:paraId="6B33DBCB" w14:textId="77777777" w:rsidR="008E6D61" w:rsidRPr="00E47DF2" w:rsidRDefault="008E6D61" w:rsidP="008E6D61">
      <w:pPr>
        <w:pStyle w:val="Prtre"/>
        <w:keepNext/>
        <w:framePr w:dropCap="drop" w:lines="2" w:wrap="around" w:vAnchor="text" w:hAnchor="text"/>
        <w:spacing w:line="827" w:lineRule="exact"/>
        <w:textAlignment w:val="baseline"/>
        <w:rPr>
          <w:rFonts w:cs="Times"/>
          <w:position w:val="-9"/>
          <w:sz w:val="105"/>
        </w:rPr>
      </w:pPr>
      <w:r w:rsidRPr="00E47DF2">
        <w:rPr>
          <w:rFonts w:cs="Times"/>
          <w:color w:val="C00000" w:themeColor="text2"/>
          <w:position w:val="-9"/>
          <w:sz w:val="96"/>
          <w:szCs w:val="24"/>
        </w:rPr>
        <w:t>D</w:t>
      </w:r>
    </w:p>
    <w:p w14:paraId="3F83ED9D" w14:textId="77777777" w:rsidR="008E6D61" w:rsidRDefault="008E6D61" w:rsidP="008E6D61">
      <w:pPr>
        <w:pStyle w:val="Prtre"/>
      </w:pPr>
      <w:r w:rsidRPr="00C80595">
        <w:t xml:space="preserve">ieu éternel et tout-puissant, </w:t>
      </w:r>
      <w:r>
        <w:br/>
      </w:r>
      <w:r>
        <w:tab/>
      </w:r>
      <w:r w:rsidRPr="00C80595">
        <w:t>consolation des affligés, force de ceux</w:t>
      </w:r>
      <w:r>
        <w:t xml:space="preserve"> </w:t>
      </w:r>
      <w:r w:rsidRPr="00C80595">
        <w:t xml:space="preserve">qui peinent, </w:t>
      </w:r>
      <w:r w:rsidRPr="00F83CCD">
        <w:rPr>
          <w:color w:val="C00000" w:themeColor="text2"/>
        </w:rPr>
        <w:t>+</w:t>
      </w:r>
      <w:r w:rsidRPr="00F83CCD">
        <w:t xml:space="preserve"> </w:t>
      </w:r>
      <w:r>
        <w:br/>
      </w:r>
      <w:r w:rsidRPr="00C80595">
        <w:t xml:space="preserve">entends les prières de ceux qui crient vers toi, </w:t>
      </w:r>
      <w:r>
        <w:br/>
      </w:r>
      <w:r>
        <w:tab/>
      </w:r>
      <w:r w:rsidRPr="00C80595">
        <w:t>quelles que</w:t>
      </w:r>
      <w:r>
        <w:t xml:space="preserve"> </w:t>
      </w:r>
      <w:r w:rsidRPr="00C80595">
        <w:t>soient leurs souffrances</w:t>
      </w:r>
      <w:r>
        <w:t> </w:t>
      </w:r>
      <w:r w:rsidRPr="00C80595">
        <w:t xml:space="preserve">: </w:t>
      </w:r>
      <w:r w:rsidRPr="00972B30">
        <w:rPr>
          <w:color w:val="C00000" w:themeColor="text2"/>
        </w:rPr>
        <w:t>*</w:t>
      </w:r>
      <w:r w:rsidRPr="00972B30">
        <w:t xml:space="preserve"> </w:t>
      </w:r>
      <w:r>
        <w:br/>
      </w:r>
      <w:r w:rsidRPr="00C80595">
        <w:t>que tous aient la joie de trouver dans leurs</w:t>
      </w:r>
      <w:r>
        <w:t xml:space="preserve"> </w:t>
      </w:r>
      <w:r w:rsidRPr="00C80595">
        <w:t xml:space="preserve">détresses </w:t>
      </w:r>
      <w:r w:rsidRPr="00B54AB2">
        <w:rPr>
          <w:color w:val="C00000" w:themeColor="text2"/>
        </w:rPr>
        <w:t>/</w:t>
      </w:r>
      <w:r w:rsidRPr="00B54AB2">
        <w:rPr>
          <w:color w:val="auto"/>
        </w:rPr>
        <w:t xml:space="preserve"> </w:t>
      </w:r>
      <w:r>
        <w:rPr>
          <w:color w:val="auto"/>
        </w:rPr>
        <w:br/>
      </w:r>
      <w:r>
        <w:rPr>
          <w:color w:val="auto"/>
        </w:rPr>
        <w:tab/>
      </w:r>
      <w:r w:rsidRPr="00C80595">
        <w:t>le secours de ta miséricorde</w:t>
      </w:r>
      <w:r w:rsidRPr="00174A7A">
        <w:t xml:space="preserve">. </w:t>
      </w:r>
      <w:r>
        <w:br/>
      </w:r>
      <w:r w:rsidRPr="00174A7A">
        <w:t>Par le Christ, notre Seigneur.</w:t>
      </w:r>
    </w:p>
    <w:p w14:paraId="433F650B" w14:textId="77777777" w:rsidR="008E6D61" w:rsidRDefault="008E6D61" w:rsidP="008E6D61">
      <w:pPr>
        <w:pStyle w:val="Peuple"/>
      </w:pPr>
      <w:r w:rsidRPr="00634775">
        <w:rPr>
          <w:color w:val="C00000" w:themeColor="text2"/>
          <w:spacing w:val="-92"/>
        </w:rPr>
        <w:t>R/</w:t>
      </w:r>
      <w:r w:rsidRPr="00634775">
        <w:tab/>
        <w:t>Amen.</w:t>
      </w:r>
      <w:r>
        <w:br w:type="page"/>
      </w:r>
    </w:p>
    <w:p w14:paraId="49FFD270" w14:textId="77777777" w:rsidR="00692B4E" w:rsidRDefault="00692B4E" w:rsidP="00692B4E">
      <w:pPr>
        <w:pStyle w:val="Titre2rouge"/>
      </w:pPr>
      <w:r>
        <w:lastRenderedPageBreak/>
        <w:t>Deuxième partie</w:t>
      </w:r>
    </w:p>
    <w:p w14:paraId="7638F9A3" w14:textId="6C625983" w:rsidR="00692B4E" w:rsidRDefault="00692B4E" w:rsidP="00692B4E">
      <w:pPr>
        <w:pStyle w:val="Titre2"/>
      </w:pPr>
      <w:r>
        <w:t>Adoration de la sainte Croix</w:t>
      </w:r>
    </w:p>
    <w:p w14:paraId="1410EF27" w14:textId="77777777" w:rsidR="00133D76" w:rsidRPr="00133D76" w:rsidRDefault="00133D76" w:rsidP="00133D76"/>
    <w:p w14:paraId="26860599" w14:textId="77777777" w:rsidR="00692B4E" w:rsidRDefault="00692B4E" w:rsidP="00692B4E"/>
    <w:p w14:paraId="2D2A971D" w14:textId="01D58FA9" w:rsidR="00692B4E" w:rsidRDefault="008E6D61" w:rsidP="00726B71">
      <w:pPr>
        <w:pStyle w:val="Titre3"/>
      </w:pPr>
      <w:r w:rsidRPr="008E6D61">
        <w:rPr>
          <w:rStyle w:val="NoteCar"/>
          <w:b w:val="0"/>
          <w:bCs w:val="0"/>
          <w:color w:val="auto"/>
        </w:rPr>
        <w:t>17.</w:t>
      </w:r>
      <w:r>
        <w:tab/>
      </w:r>
      <w:r w:rsidR="00692B4E" w:rsidRPr="00C80595">
        <w:t>Présentation de la sainte Croix</w:t>
      </w:r>
    </w:p>
    <w:p w14:paraId="5E1BC8C3" w14:textId="77777777" w:rsidR="008E6D61" w:rsidRDefault="008E6D61" w:rsidP="008E6D61">
      <w:pPr>
        <w:pStyle w:val="Note"/>
      </w:pPr>
      <w:r>
        <w:t>La prière universelle achevée, on fait l’adoration solennelle de la sainte Croix.</w:t>
      </w:r>
    </w:p>
    <w:p w14:paraId="6AF1CF5B" w14:textId="77777777" w:rsidR="008E6D61" w:rsidRDefault="008E6D61" w:rsidP="008E6D61">
      <w:pPr>
        <w:pStyle w:val="Note"/>
      </w:pPr>
      <w:r>
        <w:t>La présentation de la Croix peut se faire sous deux formes. On choisira celle des deux qui est la mieux adaptée à l’assemblée, selon les exigences pastorales.</w:t>
      </w:r>
    </w:p>
    <w:p w14:paraId="208C4DB4" w14:textId="77777777" w:rsidR="00726B71" w:rsidRPr="00726B71" w:rsidRDefault="00726B71" w:rsidP="00726B71"/>
    <w:p w14:paraId="55F40056" w14:textId="77777777" w:rsidR="00692B4E" w:rsidRDefault="00692B4E" w:rsidP="00726B71">
      <w:pPr>
        <w:pStyle w:val="Titre4"/>
      </w:pPr>
      <w:r w:rsidRPr="00C80595">
        <w:t>Première forme</w:t>
      </w:r>
    </w:p>
    <w:p w14:paraId="0CBDC40E" w14:textId="75595A83" w:rsidR="00692B4E" w:rsidRDefault="00726B71" w:rsidP="00692B4E">
      <w:pPr>
        <w:pStyle w:val="Note"/>
      </w:pPr>
      <w:r>
        <w:rPr>
          <w:rStyle w:val="NoteCar"/>
          <w:bCs/>
          <w:color w:val="auto"/>
        </w:rPr>
        <w:t>18</w:t>
      </w:r>
      <w:r w:rsidR="00692B4E" w:rsidRPr="00C80595">
        <w:rPr>
          <w:rStyle w:val="NoteCar"/>
          <w:bCs/>
          <w:color w:val="auto"/>
        </w:rPr>
        <w:t>.</w:t>
      </w:r>
      <w:r w:rsidR="00692B4E">
        <w:tab/>
        <w:t>Le diacre, avec les ministres, ou un autre ministre idoine se rend à la sacristie d’où il apporte la Croix recouverte d’un voile violet</w:t>
      </w:r>
      <w:r w:rsidR="00F61A18">
        <w:t> ;</w:t>
      </w:r>
      <w:r w:rsidR="00692B4E">
        <w:t xml:space="preserve"> il s’avance à travers l’église jusqu’au milieu du sanctuaire, accompagné des deux ministres qui portent des cierges allumés.</w:t>
      </w:r>
    </w:p>
    <w:p w14:paraId="6716F445" w14:textId="0C1088B6" w:rsidR="00692B4E" w:rsidRDefault="00692B4E" w:rsidP="00692B4E">
      <w:pPr>
        <w:pStyle w:val="Note"/>
      </w:pPr>
      <w:r>
        <w:t>Le prêtre, debout devant l’autel, tourné vers le peuple, prend la Croix, en découvre un peu le sommet et l’élève en commençant</w:t>
      </w:r>
      <w:r w:rsidR="00F61A18">
        <w:t> :</w:t>
      </w:r>
      <w:r>
        <w:t xml:space="preserve"> </w:t>
      </w:r>
      <w:r w:rsidRPr="00584DCA">
        <w:rPr>
          <w:rStyle w:val="NoteCar"/>
          <w:bCs/>
          <w:color w:val="auto"/>
        </w:rPr>
        <w:t>Voici le bois de la Croix</w:t>
      </w:r>
      <w:r>
        <w:t>…, un diacre l’aidant dans le chant ou, le cas échéant, une schola. Tous répondent</w:t>
      </w:r>
      <w:r w:rsidR="00F61A18">
        <w:t> :</w:t>
      </w:r>
      <w:r>
        <w:t xml:space="preserve"> </w:t>
      </w:r>
      <w:r w:rsidRPr="00584DCA">
        <w:rPr>
          <w:rStyle w:val="NoteCar"/>
          <w:bCs/>
          <w:color w:val="auto"/>
        </w:rPr>
        <w:t>Venez, adorons</w:t>
      </w:r>
      <w:r>
        <w:t>.</w:t>
      </w:r>
    </w:p>
    <w:p w14:paraId="76A5FB31" w14:textId="77777777" w:rsidR="00692B4E" w:rsidRPr="00584DCA" w:rsidRDefault="00692B4E" w:rsidP="00692B4E">
      <w:pPr>
        <w:pStyle w:val="Interligne"/>
      </w:pPr>
    </w:p>
    <w:p w14:paraId="58A277DE" w14:textId="77777777" w:rsidR="00692B4E" w:rsidRDefault="00692B4E" w:rsidP="00692B4E">
      <w:pPr>
        <w:pStyle w:val="Prtre"/>
      </w:pPr>
      <w:r>
        <w:t>Voici le bois de la Croix, qui a porté le salut du monde.</w:t>
      </w:r>
    </w:p>
    <w:p w14:paraId="6BDD5D3B" w14:textId="1F7C0A51" w:rsidR="00692B4E" w:rsidRDefault="00692B4E" w:rsidP="00692B4E">
      <w:pPr>
        <w:pStyle w:val="Peuple"/>
      </w:pPr>
      <w:r w:rsidRPr="00634775">
        <w:rPr>
          <w:color w:val="C00000" w:themeColor="text2"/>
          <w:spacing w:val="-92"/>
        </w:rPr>
        <w:t>R/</w:t>
      </w:r>
      <w:r w:rsidRPr="00634775">
        <w:tab/>
      </w:r>
      <w:r>
        <w:t>Venez, adorons</w:t>
      </w:r>
      <w:r w:rsidR="00F61A18">
        <w:t> !</w:t>
      </w:r>
    </w:p>
    <w:p w14:paraId="264E9B9E" w14:textId="77777777" w:rsidR="00692B4E" w:rsidRDefault="00692B4E" w:rsidP="00692B4E">
      <w:pPr>
        <w:pStyle w:val="Interligne"/>
      </w:pPr>
    </w:p>
    <w:p w14:paraId="30B4C78E" w14:textId="77777777" w:rsidR="00692B4E" w:rsidRDefault="00692B4E" w:rsidP="00692B4E">
      <w:pPr>
        <w:pStyle w:val="Note"/>
      </w:pPr>
      <w:r>
        <w:t>Puis tous s’agenouillent et adorent en silence durant quelques instants tandis que le prêtre reste debout et tient la Croix élevée.</w:t>
      </w:r>
    </w:p>
    <w:p w14:paraId="22584D2F" w14:textId="77777777" w:rsidR="00692B4E" w:rsidRDefault="00692B4E" w:rsidP="00692B4E"/>
    <w:p w14:paraId="3095B933" w14:textId="0DCDECB6" w:rsidR="00692B4E" w:rsidRDefault="00692B4E" w:rsidP="00692B4E">
      <w:pPr>
        <w:pStyle w:val="Note"/>
      </w:pPr>
      <w:r>
        <w:t>Ensuite, le prêtre découvre le bras droit de la Croix, il l’élève de nouveau en chantant</w:t>
      </w:r>
      <w:r w:rsidR="00F61A18">
        <w:t> :</w:t>
      </w:r>
      <w:r>
        <w:t xml:space="preserve"> </w:t>
      </w:r>
      <w:r w:rsidRPr="00584DCA">
        <w:rPr>
          <w:rStyle w:val="NoteCar"/>
          <w:bCs/>
          <w:color w:val="auto"/>
        </w:rPr>
        <w:t>Voici le bois de la Croix</w:t>
      </w:r>
      <w:r>
        <w:t>…, et on fait comme la première fois.</w:t>
      </w:r>
    </w:p>
    <w:p w14:paraId="7AEEAB0C" w14:textId="77777777" w:rsidR="00692B4E" w:rsidRDefault="00692B4E" w:rsidP="00692B4E"/>
    <w:p w14:paraId="3124DD2D" w14:textId="7FF259C8" w:rsidR="00692B4E" w:rsidRDefault="00692B4E" w:rsidP="00692B4E">
      <w:pPr>
        <w:pStyle w:val="Note"/>
      </w:pPr>
      <w:r>
        <w:t>Le prêtre découvre enfin totalement la Croix, il l’élève une troisième fois en chantant</w:t>
      </w:r>
      <w:r w:rsidR="00F61A18">
        <w:t> :</w:t>
      </w:r>
      <w:r>
        <w:t xml:space="preserve"> </w:t>
      </w:r>
      <w:r w:rsidRPr="00584DCA">
        <w:rPr>
          <w:rStyle w:val="NoteCar"/>
          <w:bCs/>
          <w:color w:val="auto"/>
        </w:rPr>
        <w:t>Voici le bois de la Croix</w:t>
      </w:r>
      <w:r>
        <w:t>…, et ont fait de nouveau comme la première fois.</w:t>
      </w:r>
    </w:p>
    <w:p w14:paraId="0F6B5A26" w14:textId="77777777" w:rsidR="00726B71" w:rsidRPr="00726B71" w:rsidRDefault="00726B71" w:rsidP="00726B71"/>
    <w:p w14:paraId="6E45DDE3" w14:textId="77777777" w:rsidR="00692B4E" w:rsidRDefault="00692B4E" w:rsidP="00726B71">
      <w:pPr>
        <w:pStyle w:val="Trait"/>
      </w:pPr>
    </w:p>
    <w:p w14:paraId="095E45CE" w14:textId="77777777" w:rsidR="00692B4E" w:rsidRDefault="00692B4E" w:rsidP="00726B71">
      <w:pPr>
        <w:pStyle w:val="Titre4"/>
      </w:pPr>
      <w:r>
        <w:t xml:space="preserve">Deuxième </w:t>
      </w:r>
      <w:r w:rsidRPr="00C80595">
        <w:t>forme</w:t>
      </w:r>
    </w:p>
    <w:p w14:paraId="00A89887" w14:textId="7F976C0A" w:rsidR="00692B4E" w:rsidRDefault="00726B71" w:rsidP="00692B4E">
      <w:pPr>
        <w:pStyle w:val="Note"/>
      </w:pPr>
      <w:r>
        <w:rPr>
          <w:rStyle w:val="NoteCar"/>
          <w:bCs/>
          <w:color w:val="auto"/>
        </w:rPr>
        <w:t>19</w:t>
      </w:r>
      <w:r w:rsidR="00692B4E" w:rsidRPr="00C80595">
        <w:rPr>
          <w:rStyle w:val="NoteCar"/>
          <w:bCs/>
          <w:color w:val="auto"/>
        </w:rPr>
        <w:t>.</w:t>
      </w:r>
      <w:r w:rsidR="00692B4E">
        <w:tab/>
        <w:t>Le prêtre ou le diacre ou un autre ministre idoine, accompagné des autres ministres, se rend près de la porte de l’église où il prend la Croix non voilée, les autres ministres prennent des cierges allumés, et tous s’avancent en procession à travers l’église vers le sanctuaire.</w:t>
      </w:r>
    </w:p>
    <w:p w14:paraId="5EF0185B" w14:textId="75BFCD48" w:rsidR="00692B4E" w:rsidRDefault="00692B4E" w:rsidP="00692B4E">
      <w:pPr>
        <w:pStyle w:val="Note"/>
      </w:pPr>
      <w:r>
        <w:t>Près de la porte, puis au milieu de l’église, enfin devant l’entrée du sanctuaire, celui qui porte la Croix l’élève en chantant</w:t>
      </w:r>
      <w:r w:rsidR="00F61A18">
        <w:t> :</w:t>
      </w:r>
    </w:p>
    <w:p w14:paraId="3BE3466F" w14:textId="77777777" w:rsidR="00692B4E" w:rsidRPr="00584DCA" w:rsidRDefault="00692B4E" w:rsidP="00692B4E">
      <w:pPr>
        <w:pStyle w:val="Interligne"/>
      </w:pPr>
    </w:p>
    <w:p w14:paraId="1911DA6E" w14:textId="77777777" w:rsidR="00692B4E" w:rsidRDefault="00692B4E" w:rsidP="00692B4E">
      <w:pPr>
        <w:pStyle w:val="Prtre"/>
      </w:pPr>
      <w:r>
        <w:t>Voici le bois de la Croix, qui a porté le salut du monde.</w:t>
      </w:r>
    </w:p>
    <w:p w14:paraId="5CF57A16" w14:textId="679C069C" w:rsidR="00692B4E" w:rsidRDefault="00692B4E" w:rsidP="00692B4E">
      <w:pPr>
        <w:pStyle w:val="Peuple"/>
      </w:pPr>
      <w:r w:rsidRPr="00634775">
        <w:rPr>
          <w:color w:val="C00000" w:themeColor="text2"/>
          <w:spacing w:val="-92"/>
        </w:rPr>
        <w:t>R/</w:t>
      </w:r>
      <w:r w:rsidRPr="00634775">
        <w:tab/>
      </w:r>
      <w:r>
        <w:t>Venez, adorons</w:t>
      </w:r>
      <w:r w:rsidR="00F61A18">
        <w:t> !</w:t>
      </w:r>
    </w:p>
    <w:p w14:paraId="50598CCF" w14:textId="77777777" w:rsidR="00692B4E" w:rsidRPr="00584DCA" w:rsidRDefault="00692B4E" w:rsidP="00692B4E">
      <w:pPr>
        <w:pStyle w:val="Interligne"/>
      </w:pPr>
    </w:p>
    <w:p w14:paraId="167BD3D8" w14:textId="77777777" w:rsidR="00692B4E" w:rsidRDefault="00692B4E" w:rsidP="00692B4E">
      <w:pPr>
        <w:pStyle w:val="Note"/>
      </w:pPr>
      <w:r>
        <w:t>Après chacune de ces réponses, tous s’agenouillent et adorent en silence durant quelques instants, comme ci-dessus.</w:t>
      </w:r>
    </w:p>
    <w:p w14:paraId="277AB580" w14:textId="24ABD935" w:rsidR="00692B4E" w:rsidRDefault="008E6D61" w:rsidP="00726B71">
      <w:pPr>
        <w:pStyle w:val="Titre3"/>
      </w:pPr>
      <w:r w:rsidRPr="008E6D61">
        <w:rPr>
          <w:rStyle w:val="NoteCar"/>
          <w:b w:val="0"/>
          <w:bCs w:val="0"/>
          <w:color w:val="auto"/>
        </w:rPr>
        <w:lastRenderedPageBreak/>
        <w:t>20.</w:t>
      </w:r>
      <w:r>
        <w:tab/>
      </w:r>
      <w:r w:rsidR="00692B4E">
        <w:t xml:space="preserve">Adoration </w:t>
      </w:r>
      <w:r w:rsidR="00692B4E" w:rsidRPr="00C80595">
        <w:t>de la sainte Croix</w:t>
      </w:r>
    </w:p>
    <w:p w14:paraId="2991B389" w14:textId="18A8F42B" w:rsidR="00692B4E" w:rsidRDefault="00692B4E" w:rsidP="00692B4E">
      <w:pPr>
        <w:pStyle w:val="Note"/>
      </w:pPr>
      <w:r>
        <w:t>Ensuite, accompagné de deux ministres portant des cierges allumés, le prêtre ou un diacre porte la Croix jusqu’à l’entrée du sanctuaire ou jusqu’à un autre lieu adapté, et là, il la dépose ou la remet à des ministres qui la soutiennent, les cierges ayant été déposés à droite et à gauche.</w:t>
      </w:r>
    </w:p>
    <w:p w14:paraId="55A165E9" w14:textId="77777777" w:rsidR="00692B4E" w:rsidRDefault="00692B4E" w:rsidP="00692B4E">
      <w:pPr>
        <w:pStyle w:val="Interligne"/>
      </w:pPr>
    </w:p>
    <w:p w14:paraId="2BCF7F00" w14:textId="375F238C" w:rsidR="00692B4E" w:rsidRDefault="00726B71" w:rsidP="00692B4E">
      <w:pPr>
        <w:pStyle w:val="Note"/>
      </w:pPr>
      <w:r>
        <w:rPr>
          <w:rStyle w:val="NoteCar"/>
          <w:bCs/>
          <w:color w:val="auto"/>
        </w:rPr>
        <w:t>21</w:t>
      </w:r>
      <w:r w:rsidR="00692B4E" w:rsidRPr="00564C5D">
        <w:rPr>
          <w:rStyle w:val="NoteCar"/>
          <w:bCs/>
          <w:color w:val="auto"/>
        </w:rPr>
        <w:t>.</w:t>
      </w:r>
      <w:r w:rsidR="00692B4E">
        <w:tab/>
        <w:t>Pour l’adoration de la Croix, le prêtre célébrant s’avance le premier, après avoir enlevé la chasuble et, éventuellement d’être déchaussé. Ensuite, le clergé, les ministres laïcs et les fidèles s’avancent comme en procession, et rendent hommage à la Croix soit par une simple génuflexion, soit par un autre signe adapté, selon l’usage de la région, par exemple en l’embrassant.</w:t>
      </w:r>
    </w:p>
    <w:p w14:paraId="5247F74B" w14:textId="77777777" w:rsidR="00692B4E" w:rsidRDefault="00692B4E" w:rsidP="00692B4E">
      <w:pPr>
        <w:pStyle w:val="Interligne"/>
      </w:pPr>
    </w:p>
    <w:p w14:paraId="2DE6DF59" w14:textId="6643C538" w:rsidR="00692B4E" w:rsidRDefault="00726B71" w:rsidP="00692B4E">
      <w:pPr>
        <w:pStyle w:val="Note"/>
      </w:pPr>
      <w:r>
        <w:rPr>
          <w:rStyle w:val="NoteCar"/>
          <w:bCs/>
          <w:color w:val="auto"/>
        </w:rPr>
        <w:t>22</w:t>
      </w:r>
      <w:r w:rsidR="00692B4E" w:rsidRPr="00564C5D">
        <w:rPr>
          <w:rStyle w:val="NoteCar"/>
          <w:bCs/>
          <w:color w:val="auto"/>
        </w:rPr>
        <w:t>.</w:t>
      </w:r>
      <w:r w:rsidR="00692B4E">
        <w:tab/>
        <w:t>On ne présente qu’une seule croix à l’adoration. Si, du fait d’une très grand nombre de fidèles, il était trop long de faire passer chacun d’entre eux devant cette seule croix, on agirait de la façon suivante</w:t>
      </w:r>
      <w:r w:rsidR="00F61A18">
        <w:t> :</w:t>
      </w:r>
      <w:r w:rsidR="00692B4E">
        <w:t xml:space="preserve"> lorsqu’un certain nombre de participants, clergé et fidèles, auront pu faire l’adoration, le prêtre prendra la Croix et, en se tenant au milieu, devant l’autel, il invitera en quelques mots l’assemblée à adorer la sainte Croix. Puis il élèvera celle-ci durant un peu de temps pour la présenter à l’adoration silencieuse des fidèles.</w:t>
      </w:r>
    </w:p>
    <w:p w14:paraId="0D1330C7" w14:textId="77777777" w:rsidR="00692B4E" w:rsidRDefault="00692B4E" w:rsidP="00692B4E">
      <w:pPr>
        <w:pStyle w:val="Interligne"/>
      </w:pPr>
    </w:p>
    <w:p w14:paraId="3442F4CC" w14:textId="7E000FCC" w:rsidR="00692B4E" w:rsidRDefault="00726B71" w:rsidP="00692B4E">
      <w:pPr>
        <w:pStyle w:val="Note"/>
      </w:pPr>
      <w:r>
        <w:rPr>
          <w:rStyle w:val="NoteCar"/>
          <w:bCs/>
          <w:color w:val="auto"/>
        </w:rPr>
        <w:t>23</w:t>
      </w:r>
      <w:r w:rsidR="00692B4E" w:rsidRPr="00564C5D">
        <w:rPr>
          <w:rStyle w:val="NoteCar"/>
          <w:bCs/>
          <w:color w:val="auto"/>
        </w:rPr>
        <w:t>.</w:t>
      </w:r>
      <w:r w:rsidR="00692B4E">
        <w:tab/>
        <w:t xml:space="preserve">Pendant qu’on célèbre l’adoration de la sainte Croix, on chante l’antienne </w:t>
      </w:r>
      <w:r w:rsidR="00692B4E" w:rsidRPr="00564C5D">
        <w:rPr>
          <w:rStyle w:val="NoteCar"/>
          <w:bCs/>
          <w:color w:val="auto"/>
          <w:lang w:val="la-Latn"/>
        </w:rPr>
        <w:t>Crucem tuam</w:t>
      </w:r>
      <w:r w:rsidR="00692B4E">
        <w:t xml:space="preserve">, les Impropères, l’hymne </w:t>
      </w:r>
      <w:r w:rsidR="00692B4E" w:rsidRPr="00564C5D">
        <w:rPr>
          <w:rStyle w:val="NoteCar"/>
          <w:bCs/>
          <w:color w:val="auto"/>
          <w:lang w:val="la-Latn"/>
        </w:rPr>
        <w:t>Crux fidelis</w:t>
      </w:r>
      <w:r w:rsidR="00692B4E">
        <w:t xml:space="preserve"> ou d’autres chants adaptés. Revenu à sa place, chacun s’assied.</w:t>
      </w:r>
    </w:p>
    <w:p w14:paraId="07B5F9EC" w14:textId="77777777" w:rsidR="00692B4E" w:rsidRDefault="00692B4E" w:rsidP="00692B4E"/>
    <w:p w14:paraId="6B4194F8" w14:textId="77777777" w:rsidR="00692B4E" w:rsidRPr="00564C5D" w:rsidRDefault="00692B4E" w:rsidP="00692B4E"/>
    <w:p w14:paraId="4DFCDDD0" w14:textId="636AF846" w:rsidR="00692B4E" w:rsidRDefault="00692B4E" w:rsidP="00726B71">
      <w:pPr>
        <w:pStyle w:val="Titre4"/>
      </w:pPr>
      <w:r w:rsidRPr="00564C5D">
        <w:t>Chants pour l’adoration de la sainte Croix</w:t>
      </w:r>
    </w:p>
    <w:p w14:paraId="19C37651" w14:textId="77777777" w:rsidR="00726B71" w:rsidRPr="00726B71" w:rsidRDefault="00726B71" w:rsidP="00726B71"/>
    <w:p w14:paraId="78D647CE" w14:textId="4D64908B" w:rsidR="00692B4E" w:rsidRDefault="00692B4E" w:rsidP="00C814E7">
      <w:pPr>
        <w:pStyle w:val="Titre4"/>
      </w:pPr>
      <w:r>
        <w:t>Antienne</w:t>
      </w:r>
      <w:r>
        <w:tab/>
      </w:r>
      <w:r w:rsidR="00726B71" w:rsidRPr="00726B71">
        <w:rPr>
          <w:rStyle w:val="NoteCar"/>
          <w:b w:val="0"/>
          <w:bCs w:val="0"/>
          <w:caps w:val="0"/>
        </w:rPr>
        <w:t xml:space="preserve">cf. </w:t>
      </w:r>
      <w:r w:rsidR="00726B71" w:rsidRPr="00726B71">
        <w:rPr>
          <w:rStyle w:val="NoteCar"/>
          <w:i/>
          <w:iCs w:val="0"/>
          <w:caps w:val="0"/>
        </w:rPr>
        <w:t>Ps</w:t>
      </w:r>
      <w:r w:rsidR="00726B71" w:rsidRPr="00726B71">
        <w:rPr>
          <w:rStyle w:val="NoteCar"/>
          <w:caps w:val="0"/>
        </w:rPr>
        <w:t xml:space="preserve"> 66</w:t>
      </w:r>
      <w:r w:rsidR="00726B71" w:rsidRPr="00726B71">
        <w:rPr>
          <w:rStyle w:val="NoteCar"/>
          <w:b w:val="0"/>
          <w:bCs w:val="0"/>
          <w:caps w:val="0"/>
        </w:rPr>
        <w:t>, 2</w:t>
      </w:r>
    </w:p>
    <w:p w14:paraId="4F8DA278" w14:textId="7F890875" w:rsidR="00692B4E" w:rsidRDefault="00692B4E" w:rsidP="00692B4E">
      <w:pPr>
        <w:pStyle w:val="ChantRefrain"/>
      </w:pPr>
      <w:r w:rsidRPr="00E578C1">
        <w:rPr>
          <w:b w:val="0"/>
          <w:bCs/>
          <w:color w:val="C00000" w:themeColor="text2"/>
          <w:spacing w:val="-92"/>
        </w:rPr>
        <w:t>R/</w:t>
      </w:r>
      <w:r w:rsidRPr="00E578C1">
        <w:rPr>
          <w:b w:val="0"/>
          <w:bCs/>
        </w:rPr>
        <w:tab/>
      </w:r>
      <w:r>
        <w:t xml:space="preserve">Ta croix, Seigneur, nous l’adorons, </w:t>
      </w:r>
      <w:r>
        <w:br/>
      </w:r>
      <w:r>
        <w:tab/>
        <w:t>et ta sainte résurrection, nous la chantons</w:t>
      </w:r>
      <w:r w:rsidR="00F61A18">
        <w:t> :</w:t>
      </w:r>
      <w:r>
        <w:br/>
        <w:t xml:space="preserve">c’est par le bois de la Croix </w:t>
      </w:r>
      <w:r>
        <w:br/>
      </w:r>
      <w:r>
        <w:tab/>
        <w:t>que la joie est venue dans le monde.</w:t>
      </w:r>
    </w:p>
    <w:p w14:paraId="079EC085" w14:textId="77777777" w:rsidR="00692B4E" w:rsidRPr="00564C5D" w:rsidRDefault="00692B4E" w:rsidP="00692B4E">
      <w:pPr>
        <w:pStyle w:val="ChantStrophe"/>
      </w:pPr>
      <w:r w:rsidRPr="00336E56">
        <w:rPr>
          <w:color w:val="C00000"/>
          <w:spacing w:val="-200"/>
        </w:rPr>
        <w:t>V</w:t>
      </w:r>
      <w:r w:rsidRPr="00336E56">
        <w:rPr>
          <w:color w:val="C00000"/>
        </w:rPr>
        <w:t>/</w:t>
      </w:r>
      <w:r w:rsidRPr="00336E56">
        <w:tab/>
      </w:r>
      <w:r>
        <w:t xml:space="preserve">Que Dieu nous prenne en grâce et nous bénisse, </w:t>
      </w:r>
      <w:r>
        <w:br/>
        <w:t xml:space="preserve">que son visage s’illumine pour nous, </w:t>
      </w:r>
      <w:r>
        <w:br/>
        <w:t>et qu’il nous prenne en pitié.</w:t>
      </w:r>
      <w:r>
        <w:br/>
      </w:r>
      <w:r w:rsidRPr="006A0044">
        <w:rPr>
          <w:rStyle w:val="NoteCar"/>
        </w:rPr>
        <w:t>(</w:t>
      </w:r>
      <w:r>
        <w:rPr>
          <w:rStyle w:val="NoteCar"/>
          <w:lang w:val="fr-FR"/>
        </w:rPr>
        <w:t xml:space="preserve">Et </w:t>
      </w:r>
      <w:r w:rsidRPr="006A0044">
        <w:rPr>
          <w:rStyle w:val="NoteCar"/>
        </w:rPr>
        <w:t>on répète l’antienne)</w:t>
      </w:r>
    </w:p>
    <w:p w14:paraId="704C6982" w14:textId="77777777" w:rsidR="00692B4E" w:rsidRDefault="00692B4E" w:rsidP="00692B4E"/>
    <w:p w14:paraId="3E788D19" w14:textId="77777777" w:rsidR="00692B4E" w:rsidRDefault="00692B4E" w:rsidP="008E6D61">
      <w:r>
        <w:br w:type="page"/>
      </w:r>
    </w:p>
    <w:p w14:paraId="31C9CF13" w14:textId="77777777" w:rsidR="00692B4E" w:rsidRDefault="00692B4E" w:rsidP="00C814E7">
      <w:pPr>
        <w:pStyle w:val="Titre4"/>
      </w:pPr>
      <w:r>
        <w:lastRenderedPageBreak/>
        <w:tab/>
        <w:t>Chant des reproches (Impropères)</w:t>
      </w:r>
    </w:p>
    <w:p w14:paraId="2619E153" w14:textId="5F43D3B0" w:rsidR="00692B4E" w:rsidRDefault="00692B4E" w:rsidP="00692B4E">
      <w:pPr>
        <w:pStyle w:val="ChantStrophe"/>
      </w:pPr>
      <w:r w:rsidRPr="00336E56">
        <w:rPr>
          <w:color w:val="C00000"/>
          <w:spacing w:val="-200"/>
        </w:rPr>
        <w:t>V</w:t>
      </w:r>
      <w:r w:rsidRPr="00336E56">
        <w:rPr>
          <w:color w:val="C00000"/>
        </w:rPr>
        <w:t>/</w:t>
      </w:r>
      <w:r w:rsidRPr="00336E56">
        <w:tab/>
      </w:r>
      <w:r>
        <w:t>Ô mon peuple, que t’ai-je fait</w:t>
      </w:r>
      <w:r w:rsidR="00F61A18">
        <w:t> ?</w:t>
      </w:r>
      <w:r>
        <w:br/>
        <w:t>En quoi t’ai-je contristé</w:t>
      </w:r>
      <w:r w:rsidR="00F61A18">
        <w:t> ?</w:t>
      </w:r>
      <w:r>
        <w:t xml:space="preserve"> Réponds-moi</w:t>
      </w:r>
      <w:r w:rsidR="00F61A18">
        <w:t> !</w:t>
      </w:r>
    </w:p>
    <w:p w14:paraId="49E5E353" w14:textId="77777777" w:rsidR="00692B4E" w:rsidRPr="00CB0BB8" w:rsidRDefault="00692B4E" w:rsidP="00692B4E">
      <w:pPr>
        <w:pStyle w:val="Interligne"/>
      </w:pPr>
    </w:p>
    <w:p w14:paraId="134ECD82" w14:textId="77777777" w:rsidR="00692B4E" w:rsidRDefault="00692B4E" w:rsidP="00C814E7">
      <w:pPr>
        <w:pStyle w:val="Titre4"/>
      </w:pPr>
      <w:r>
        <w:tab/>
        <w:t>I</w:t>
      </w:r>
    </w:p>
    <w:p w14:paraId="512EAC59" w14:textId="4CBB85BE" w:rsidR="00692B4E" w:rsidRDefault="00692B4E" w:rsidP="00692B4E">
      <w:pPr>
        <w:pStyle w:val="ChantStrophe"/>
      </w:pPr>
      <w:r w:rsidRPr="006A0044">
        <w:rPr>
          <w:rStyle w:val="NoteCar"/>
        </w:rPr>
        <w:t>1.</w:t>
      </w:r>
      <w:r>
        <w:tab/>
        <w:t>T</w:t>
      </w:r>
      <w:r>
        <w:rPr>
          <w:lang w:val="fr-FR"/>
        </w:rPr>
        <w:t>’</w:t>
      </w:r>
      <w:r>
        <w:t>ai-je fait sortir du pay</w:t>
      </w:r>
      <w:r>
        <w:rPr>
          <w:lang w:val="fr-FR"/>
        </w:rPr>
        <w:t>s</w:t>
      </w:r>
      <w:r>
        <w:t xml:space="preserve"> d</w:t>
      </w:r>
      <w:r>
        <w:rPr>
          <w:lang w:val="fr-FR"/>
        </w:rPr>
        <w:t>’</w:t>
      </w:r>
      <w:r>
        <w:t>Égypte</w:t>
      </w:r>
      <w:r>
        <w:rPr>
          <w:lang w:val="fr-FR"/>
        </w:rPr>
        <w:t xml:space="preserve"> </w:t>
      </w:r>
      <w:r>
        <w:rPr>
          <w:lang w:val="fr-FR"/>
        </w:rPr>
        <w:br/>
        <w:t>p</w:t>
      </w:r>
      <w:r>
        <w:t>our qu</w:t>
      </w:r>
      <w:r>
        <w:rPr>
          <w:lang w:val="fr-FR"/>
        </w:rPr>
        <w:t>’</w:t>
      </w:r>
      <w:r>
        <w:t>à ton Sauveur tu</w:t>
      </w:r>
      <w:r>
        <w:rPr>
          <w:lang w:val="fr-FR"/>
        </w:rPr>
        <w:t xml:space="preserve"> </w:t>
      </w:r>
      <w:r>
        <w:t>fasses une croix</w:t>
      </w:r>
      <w:r w:rsidR="00F61A18">
        <w:rPr>
          <w:lang w:val="fr-FR"/>
        </w:rPr>
        <w:t> ?</w:t>
      </w:r>
    </w:p>
    <w:p w14:paraId="0696AE0C" w14:textId="77777777" w:rsidR="00692B4E" w:rsidRPr="00F1367B" w:rsidRDefault="00692B4E" w:rsidP="00692B4E">
      <w:pPr>
        <w:pStyle w:val="ChantRefrain"/>
        <w:rPr>
          <w:lang w:val="la-Latn"/>
        </w:rPr>
      </w:pPr>
      <w:r w:rsidRPr="00F1367B">
        <w:rPr>
          <w:b w:val="0"/>
          <w:bCs/>
          <w:color w:val="C00000" w:themeColor="text2"/>
          <w:spacing w:val="-92"/>
          <w:lang w:val="la-Latn"/>
        </w:rPr>
        <w:t>R/</w:t>
      </w:r>
      <w:r w:rsidRPr="00F1367B">
        <w:rPr>
          <w:b w:val="0"/>
          <w:bCs/>
          <w:lang w:val="la-Latn"/>
        </w:rPr>
        <w:tab/>
      </w:r>
      <w:r w:rsidRPr="00F1367B">
        <w:rPr>
          <w:lang w:val="la-Latn"/>
        </w:rPr>
        <w:t>Hagios o Theós, hagios Ischyrós, hagios Athánatos, eléison imas.</w:t>
      </w:r>
    </w:p>
    <w:p w14:paraId="5D9FC26C" w14:textId="452AA7D7" w:rsidR="00692B4E" w:rsidRPr="006A0044" w:rsidRDefault="00692B4E" w:rsidP="00692B4E">
      <w:pPr>
        <w:pStyle w:val="ChantRefrain"/>
        <w:rPr>
          <w:lang w:val="la-Latn"/>
        </w:rPr>
      </w:pPr>
      <w:proofErr w:type="gramStart"/>
      <w:r w:rsidRPr="00E578C1">
        <w:rPr>
          <w:rStyle w:val="NoteCar"/>
          <w:b w:val="0"/>
          <w:bCs/>
          <w:spacing w:val="-10"/>
          <w:w w:val="90"/>
        </w:rPr>
        <w:t>Ou</w:t>
      </w:r>
      <w:proofErr w:type="gramEnd"/>
      <w:r w:rsidR="00F61A18">
        <w:rPr>
          <w:rStyle w:val="NoteCar"/>
          <w:b w:val="0"/>
          <w:bCs/>
          <w:spacing w:val="-10"/>
          <w:w w:val="90"/>
        </w:rPr>
        <w:t> :</w:t>
      </w:r>
      <w:r>
        <w:tab/>
      </w:r>
      <w:r w:rsidRPr="006A0044">
        <w:rPr>
          <w:lang w:val="la-Latn"/>
        </w:rPr>
        <w:t>Sanctus Deus, sanctus Fortis, Sanctus Immortális, miserére nobis.</w:t>
      </w:r>
    </w:p>
    <w:p w14:paraId="54F28EB0" w14:textId="0FB90345" w:rsidR="00692B4E" w:rsidRDefault="00692B4E" w:rsidP="00692B4E">
      <w:pPr>
        <w:pStyle w:val="ChantRefrain"/>
      </w:pPr>
      <w:proofErr w:type="gramStart"/>
      <w:r w:rsidRPr="00E578C1">
        <w:rPr>
          <w:rStyle w:val="NoteCar"/>
          <w:b w:val="0"/>
          <w:bCs/>
          <w:spacing w:val="-10"/>
          <w:w w:val="90"/>
        </w:rPr>
        <w:t>Ou</w:t>
      </w:r>
      <w:proofErr w:type="gramEnd"/>
      <w:r w:rsidR="00F61A18">
        <w:rPr>
          <w:rStyle w:val="NoteCar"/>
          <w:b w:val="0"/>
          <w:bCs/>
          <w:spacing w:val="-10"/>
          <w:w w:val="90"/>
        </w:rPr>
        <w:t> :</w:t>
      </w:r>
      <w:r>
        <w:tab/>
        <w:t>Ô Dieu saint, ô Dieu fort, Ô Dieu immortel, prends pitié de nous.</w:t>
      </w:r>
    </w:p>
    <w:p w14:paraId="7858CD87" w14:textId="0997C6A1" w:rsidR="00692B4E" w:rsidRPr="00CB0BB8" w:rsidRDefault="00692B4E" w:rsidP="00692B4E">
      <w:pPr>
        <w:pStyle w:val="ChantStrophe"/>
      </w:pPr>
      <w:r w:rsidRPr="00CB0BB8">
        <w:rPr>
          <w:rStyle w:val="NoteCar"/>
          <w:lang w:val="fr-FR"/>
        </w:rPr>
        <w:t>2.</w:t>
      </w:r>
      <w:r w:rsidRPr="00CB0BB8">
        <w:tab/>
        <w:t xml:space="preserve">T’ai-je quarante ans guidé dans le désert </w:t>
      </w:r>
      <w:r w:rsidRPr="00CB0BB8">
        <w:br/>
        <w:t xml:space="preserve">et nourri de la manne, </w:t>
      </w:r>
      <w:r w:rsidRPr="00CB0BB8">
        <w:br/>
        <w:t xml:space="preserve">t’ai-je fait entrer en terre assez belle </w:t>
      </w:r>
      <w:r w:rsidRPr="00CB0BB8">
        <w:br/>
        <w:t>pour qu’à ton Sauveur tu fasses une croix</w:t>
      </w:r>
      <w:r w:rsidR="00F61A18">
        <w:t> ?</w:t>
      </w:r>
      <w:r w:rsidRPr="00CB0BB8">
        <w:t>     </w:t>
      </w:r>
      <w:r w:rsidRPr="00CB0BB8">
        <w:rPr>
          <w:color w:val="C00000" w:themeColor="text2"/>
          <w:spacing w:val="-92"/>
        </w:rPr>
        <w:t>R/</w:t>
      </w:r>
      <w:r w:rsidRPr="00CB0BB8">
        <w:tab/>
      </w:r>
    </w:p>
    <w:p w14:paraId="01D19AD9" w14:textId="51BF6181" w:rsidR="00692B4E" w:rsidRPr="00CB0BB8" w:rsidRDefault="00692B4E" w:rsidP="00692B4E">
      <w:pPr>
        <w:pStyle w:val="ChantStrophe"/>
      </w:pPr>
      <w:r w:rsidRPr="00CB0BB8">
        <w:rPr>
          <w:rStyle w:val="NoteCar"/>
          <w:lang w:val="fr-FR"/>
        </w:rPr>
        <w:t>3.</w:t>
      </w:r>
      <w:r w:rsidRPr="00CB0BB8">
        <w:tab/>
        <w:t>Qu’aurais-je dû faire de plus pour toi que je n’aie point fait</w:t>
      </w:r>
      <w:r w:rsidR="00F61A18">
        <w:t> ?</w:t>
      </w:r>
      <w:r w:rsidRPr="00CB0BB8">
        <w:t xml:space="preserve"> </w:t>
      </w:r>
      <w:r w:rsidRPr="00CB0BB8">
        <w:br/>
        <w:t>Moi, je t’ai planté comme une vigne de choix, la plus belle</w:t>
      </w:r>
      <w:r w:rsidR="00F61A18">
        <w:t> :</w:t>
      </w:r>
      <w:r w:rsidRPr="00CB0BB8">
        <w:br/>
        <w:t xml:space="preserve">tu n’as eu pour moi que ton amertume </w:t>
      </w:r>
      <w:r w:rsidRPr="00CB0BB8">
        <w:br/>
        <w:t>et du vinaigre pour ma soif</w:t>
      </w:r>
      <w:r w:rsidR="00F61A18">
        <w:t> ;</w:t>
      </w:r>
      <w:r w:rsidRPr="00CB0BB8">
        <w:br/>
        <w:t xml:space="preserve">d’une lance tu m’as ouvert le cœur, </w:t>
      </w:r>
      <w:r>
        <w:br/>
      </w:r>
      <w:r w:rsidRPr="00CB0BB8">
        <w:t>à moi ton</w:t>
      </w:r>
      <w:r>
        <w:t xml:space="preserve"> </w:t>
      </w:r>
      <w:r w:rsidRPr="00CB0BB8">
        <w:t>Sauveur</w:t>
      </w:r>
      <w:r w:rsidR="00F61A18">
        <w:t> !</w:t>
      </w:r>
      <w:r w:rsidRPr="00CB0BB8">
        <w:t>     </w:t>
      </w:r>
      <w:r w:rsidRPr="00CB0BB8">
        <w:rPr>
          <w:color w:val="C00000" w:themeColor="text2"/>
          <w:spacing w:val="-92"/>
        </w:rPr>
        <w:t>R/</w:t>
      </w:r>
    </w:p>
    <w:p w14:paraId="612E3266" w14:textId="77777777" w:rsidR="00692B4E" w:rsidRPr="00CB0BB8" w:rsidRDefault="00692B4E" w:rsidP="00692B4E">
      <w:pPr>
        <w:pStyle w:val="Interligne"/>
      </w:pPr>
    </w:p>
    <w:p w14:paraId="44505C68" w14:textId="77777777" w:rsidR="00692B4E" w:rsidRDefault="00692B4E" w:rsidP="00C814E7">
      <w:pPr>
        <w:pStyle w:val="Titre4"/>
      </w:pPr>
      <w:r>
        <w:tab/>
        <w:t>II</w:t>
      </w:r>
    </w:p>
    <w:p w14:paraId="59F5DB18" w14:textId="2C40E3A8" w:rsidR="00692B4E" w:rsidRDefault="00692B4E" w:rsidP="00692B4E">
      <w:pPr>
        <w:pStyle w:val="ChantStrophe"/>
      </w:pPr>
      <w:r>
        <w:rPr>
          <w:rStyle w:val="NoteCar"/>
          <w:lang w:val="fr-FR"/>
        </w:rPr>
        <w:t>4</w:t>
      </w:r>
      <w:r w:rsidRPr="00CB0BB8">
        <w:rPr>
          <w:rStyle w:val="NoteCar"/>
          <w:lang w:val="fr-FR"/>
        </w:rPr>
        <w:t>.</w:t>
      </w:r>
      <w:r w:rsidRPr="00CB0BB8">
        <w:tab/>
        <w:t xml:space="preserve">Moi, j’ai frappé pour toi l’Égypte </w:t>
      </w:r>
      <w:r>
        <w:t xml:space="preserve">ainsi que </w:t>
      </w:r>
      <w:r w:rsidRPr="00CB0BB8">
        <w:t>ses</w:t>
      </w:r>
      <w:r>
        <w:t xml:space="preserve"> </w:t>
      </w:r>
      <w:r w:rsidRPr="00CB0BB8">
        <w:t>premiers-nés</w:t>
      </w:r>
      <w:r w:rsidR="00F61A18">
        <w:t> :</w:t>
      </w:r>
      <w:r>
        <w:t xml:space="preserve"> </w:t>
      </w:r>
      <w:r>
        <w:br/>
      </w:r>
      <w:r w:rsidRPr="00CB0BB8">
        <w:t>toi, tu m’as livré, flagellé</w:t>
      </w:r>
      <w:r w:rsidR="00F61A18">
        <w:t> !</w:t>
      </w:r>
    </w:p>
    <w:p w14:paraId="47E31557" w14:textId="1B63DFA0" w:rsidR="00692B4E" w:rsidRDefault="00692B4E" w:rsidP="00692B4E">
      <w:pPr>
        <w:pStyle w:val="ChantRefrain"/>
      </w:pPr>
      <w:r w:rsidRPr="00E578C1">
        <w:rPr>
          <w:b w:val="0"/>
          <w:bCs/>
          <w:color w:val="C00000" w:themeColor="text2"/>
          <w:spacing w:val="-92"/>
        </w:rPr>
        <w:t>R/</w:t>
      </w:r>
      <w:r w:rsidRPr="00D76789">
        <w:tab/>
      </w:r>
      <w:r>
        <w:t>Ô mon peuple, que t’ai-je fait</w:t>
      </w:r>
      <w:r w:rsidR="00F61A18">
        <w:t> ?</w:t>
      </w:r>
      <w:r>
        <w:br/>
        <w:t>En quoi t’ai-je contristé</w:t>
      </w:r>
      <w:r w:rsidR="00F61A18">
        <w:t> ?</w:t>
      </w:r>
      <w:r>
        <w:t xml:space="preserve"> Réponds-moi</w:t>
      </w:r>
      <w:r w:rsidR="00F61A18">
        <w:t> !</w:t>
      </w:r>
    </w:p>
    <w:p w14:paraId="6DB67A7A" w14:textId="07D88E1F" w:rsidR="00692B4E" w:rsidRPr="00CB0BB8" w:rsidRDefault="00692B4E" w:rsidP="00692B4E">
      <w:pPr>
        <w:pStyle w:val="ChantStrophe"/>
      </w:pPr>
      <w:r>
        <w:rPr>
          <w:rStyle w:val="NoteCar"/>
          <w:lang w:val="fr-FR"/>
        </w:rPr>
        <w:t>5</w:t>
      </w:r>
      <w:r w:rsidRPr="00CB0BB8">
        <w:rPr>
          <w:rStyle w:val="NoteCar"/>
          <w:lang w:val="fr-FR"/>
        </w:rPr>
        <w:t>.</w:t>
      </w:r>
      <w:r w:rsidRPr="00CB0BB8">
        <w:tab/>
        <w:t>Moi, je t’ai fait sortir d’Égypte, j’ai englouti</w:t>
      </w:r>
      <w:r>
        <w:t xml:space="preserve"> le </w:t>
      </w:r>
      <w:r w:rsidRPr="00CB0BB8">
        <w:t>Pharaon</w:t>
      </w:r>
      <w:r>
        <w:t xml:space="preserve">, </w:t>
      </w:r>
      <w:r>
        <w:br/>
        <w:t>je l’ai noyé</w:t>
      </w:r>
      <w:r w:rsidRPr="00CB0BB8">
        <w:t xml:space="preserve"> dans la mer Rouge</w:t>
      </w:r>
      <w:r w:rsidR="00F61A18">
        <w:t> :</w:t>
      </w:r>
      <w:r>
        <w:t xml:space="preserve"> </w:t>
      </w:r>
      <w:r>
        <w:br/>
      </w:r>
      <w:r w:rsidRPr="00CB0BB8">
        <w:t>toi, tu</w:t>
      </w:r>
      <w:r>
        <w:t xml:space="preserve"> </w:t>
      </w:r>
      <w:r w:rsidRPr="00CB0BB8">
        <w:t>m’as livré aux grands prêtres</w:t>
      </w:r>
      <w:r w:rsidR="00F61A18">
        <w:t> !</w:t>
      </w:r>
      <w:r w:rsidRPr="00CB0BB8">
        <w:t>     </w:t>
      </w:r>
      <w:r w:rsidRPr="00CB0BB8">
        <w:rPr>
          <w:color w:val="C00000" w:themeColor="text2"/>
          <w:spacing w:val="-92"/>
        </w:rPr>
        <w:t>R/</w:t>
      </w:r>
    </w:p>
    <w:p w14:paraId="0C858C4A" w14:textId="7DFF2A5D" w:rsidR="00692B4E" w:rsidRPr="00CB0BB8" w:rsidRDefault="00692B4E" w:rsidP="00692B4E">
      <w:pPr>
        <w:pStyle w:val="ChantStrophe"/>
      </w:pPr>
      <w:r>
        <w:rPr>
          <w:rStyle w:val="NoteCar"/>
          <w:lang w:val="fr-FR"/>
        </w:rPr>
        <w:t>6</w:t>
      </w:r>
      <w:r w:rsidRPr="00CB0BB8">
        <w:rPr>
          <w:rStyle w:val="NoteCar"/>
          <w:lang w:val="fr-FR"/>
        </w:rPr>
        <w:t>.</w:t>
      </w:r>
      <w:r w:rsidRPr="00CB0BB8">
        <w:tab/>
        <w:t>Moi, devant toi, j’ouvris la mer</w:t>
      </w:r>
      <w:r w:rsidR="00F61A18">
        <w:t> :</w:t>
      </w:r>
      <w:r w:rsidRPr="00CB0BB8">
        <w:t xml:space="preserve"> </w:t>
      </w:r>
      <w:r>
        <w:br/>
      </w:r>
      <w:r w:rsidRPr="00CB0BB8">
        <w:t>toi, tu</w:t>
      </w:r>
      <w:r>
        <w:t xml:space="preserve"> </w:t>
      </w:r>
      <w:r w:rsidRPr="00CB0BB8">
        <w:t>m’as ouvert de ta lance</w:t>
      </w:r>
      <w:r w:rsidR="00F61A18">
        <w:t> !</w:t>
      </w:r>
      <w:r w:rsidRPr="00CB0BB8">
        <w:t>     </w:t>
      </w:r>
      <w:r w:rsidRPr="00CB0BB8">
        <w:rPr>
          <w:color w:val="C00000" w:themeColor="text2"/>
          <w:spacing w:val="-92"/>
        </w:rPr>
        <w:t>R/</w:t>
      </w:r>
    </w:p>
    <w:p w14:paraId="7A63B0FF" w14:textId="1A95B43A" w:rsidR="00692B4E" w:rsidRPr="00CB0BB8" w:rsidRDefault="00692B4E" w:rsidP="00692B4E">
      <w:pPr>
        <w:pStyle w:val="ChantStrophe"/>
      </w:pPr>
      <w:r>
        <w:rPr>
          <w:rStyle w:val="NoteCar"/>
          <w:lang w:val="fr-FR"/>
        </w:rPr>
        <w:t>7</w:t>
      </w:r>
      <w:r w:rsidRPr="00CB0BB8">
        <w:rPr>
          <w:rStyle w:val="NoteCar"/>
          <w:lang w:val="fr-FR"/>
        </w:rPr>
        <w:t>.</w:t>
      </w:r>
      <w:r w:rsidRPr="00CB0BB8">
        <w:tab/>
        <w:t>Moi, devant toi, je m’avançai dans la</w:t>
      </w:r>
      <w:r>
        <w:t xml:space="preserve"> </w:t>
      </w:r>
      <w:r w:rsidRPr="00CB0BB8">
        <w:t>colonne de nuée</w:t>
      </w:r>
      <w:r w:rsidR="00F61A18">
        <w:t> :</w:t>
      </w:r>
      <w:r>
        <w:t xml:space="preserve"> </w:t>
      </w:r>
      <w:r>
        <w:br/>
      </w:r>
      <w:r w:rsidRPr="00CB0BB8">
        <w:t>toi, tu m’as conduit à Pilate</w:t>
      </w:r>
      <w:r w:rsidR="00F61A18">
        <w:t> !</w:t>
      </w:r>
      <w:r w:rsidRPr="00CB0BB8">
        <w:t>     </w:t>
      </w:r>
      <w:r w:rsidRPr="00CB0BB8">
        <w:rPr>
          <w:color w:val="C00000" w:themeColor="text2"/>
          <w:spacing w:val="-92"/>
        </w:rPr>
        <w:t>R/</w:t>
      </w:r>
    </w:p>
    <w:p w14:paraId="5D8A16BA" w14:textId="514FC778" w:rsidR="00692B4E" w:rsidRPr="00CB0BB8" w:rsidRDefault="00692B4E" w:rsidP="00692B4E">
      <w:pPr>
        <w:pStyle w:val="ChantStrophe"/>
      </w:pPr>
      <w:r>
        <w:rPr>
          <w:rStyle w:val="NoteCar"/>
          <w:lang w:val="fr-FR"/>
        </w:rPr>
        <w:t>8</w:t>
      </w:r>
      <w:r w:rsidRPr="00CB0BB8">
        <w:rPr>
          <w:rStyle w:val="NoteCar"/>
          <w:lang w:val="fr-FR"/>
        </w:rPr>
        <w:t>.</w:t>
      </w:r>
      <w:r w:rsidRPr="00CB0BB8">
        <w:tab/>
      </w:r>
      <w:r w:rsidRPr="00905478">
        <w:t>Moi, j’ai veillé dans le désert et de la</w:t>
      </w:r>
      <w:r>
        <w:t xml:space="preserve"> </w:t>
      </w:r>
      <w:r w:rsidRPr="00905478">
        <w:t>manne t’ai nourri</w:t>
      </w:r>
      <w:r w:rsidR="00F61A18">
        <w:t> :</w:t>
      </w:r>
      <w:r w:rsidRPr="00905478">
        <w:t xml:space="preserve"> </w:t>
      </w:r>
      <w:r>
        <w:br/>
      </w:r>
      <w:r w:rsidRPr="00905478">
        <w:t>toi, tu m’as frappé, flagellé</w:t>
      </w:r>
      <w:r w:rsidR="00F61A18">
        <w:t> !</w:t>
      </w:r>
      <w:r w:rsidRPr="00CB0BB8">
        <w:t>     </w:t>
      </w:r>
      <w:r w:rsidRPr="00CB0BB8">
        <w:rPr>
          <w:color w:val="C00000" w:themeColor="text2"/>
          <w:spacing w:val="-92"/>
        </w:rPr>
        <w:t>R/</w:t>
      </w:r>
    </w:p>
    <w:p w14:paraId="1596D396" w14:textId="404C0AAF" w:rsidR="00692B4E" w:rsidRPr="00CB0BB8" w:rsidRDefault="00692B4E" w:rsidP="00692B4E">
      <w:pPr>
        <w:pStyle w:val="ChantStrophe"/>
      </w:pPr>
      <w:r>
        <w:rPr>
          <w:rStyle w:val="NoteCar"/>
          <w:lang w:val="fr-FR"/>
        </w:rPr>
        <w:t>9</w:t>
      </w:r>
      <w:r w:rsidRPr="00CB0BB8">
        <w:rPr>
          <w:rStyle w:val="NoteCar"/>
          <w:lang w:val="fr-FR"/>
        </w:rPr>
        <w:t>.</w:t>
      </w:r>
      <w:r w:rsidRPr="00CB0BB8">
        <w:tab/>
      </w:r>
      <w:r w:rsidRPr="00905478">
        <w:t>Moi, aux eaux vives du rocher, je t’ai fait</w:t>
      </w:r>
      <w:r>
        <w:t xml:space="preserve"> </w:t>
      </w:r>
      <w:r w:rsidRPr="00905478">
        <w:t>boire le salut</w:t>
      </w:r>
      <w:r w:rsidR="00F61A18">
        <w:t> :</w:t>
      </w:r>
      <w:r w:rsidRPr="00905478">
        <w:t xml:space="preserve"> </w:t>
      </w:r>
      <w:r>
        <w:br/>
      </w:r>
      <w:r w:rsidRPr="00905478">
        <w:t>toi, tu me fis boire le fiel</w:t>
      </w:r>
      <w:r>
        <w:t>, m’abreuvas</w:t>
      </w:r>
      <w:r w:rsidRPr="00905478">
        <w:t xml:space="preserve"> </w:t>
      </w:r>
      <w:r>
        <w:t xml:space="preserve">de </w:t>
      </w:r>
      <w:r w:rsidRPr="00905478">
        <w:t>vinaigre</w:t>
      </w:r>
      <w:r w:rsidR="00F61A18">
        <w:t> !</w:t>
      </w:r>
      <w:r w:rsidRPr="00CB0BB8">
        <w:t>     </w:t>
      </w:r>
      <w:r w:rsidRPr="00CB0BB8">
        <w:rPr>
          <w:color w:val="C00000" w:themeColor="text2"/>
          <w:spacing w:val="-92"/>
        </w:rPr>
        <w:t>R/</w:t>
      </w:r>
    </w:p>
    <w:p w14:paraId="563FD830" w14:textId="5BB1E41B" w:rsidR="00692B4E" w:rsidRPr="00CB0BB8" w:rsidRDefault="00692B4E" w:rsidP="00692B4E">
      <w:pPr>
        <w:pStyle w:val="ChantStrophe"/>
      </w:pPr>
      <w:r>
        <w:rPr>
          <w:rStyle w:val="NoteCar"/>
          <w:lang w:val="fr-FR"/>
        </w:rPr>
        <w:lastRenderedPageBreak/>
        <w:t>10</w:t>
      </w:r>
      <w:r w:rsidRPr="00CB0BB8">
        <w:rPr>
          <w:rStyle w:val="NoteCar"/>
          <w:lang w:val="fr-FR"/>
        </w:rPr>
        <w:t>.</w:t>
      </w:r>
      <w:r w:rsidRPr="00CB0BB8">
        <w:tab/>
      </w:r>
      <w:r w:rsidRPr="00905478">
        <w:t>Moi, j’ai fait pour toi frapper les rois, les</w:t>
      </w:r>
      <w:r>
        <w:t xml:space="preserve"> </w:t>
      </w:r>
      <w:r w:rsidRPr="00905478">
        <w:t>puissants rois de Canaan</w:t>
      </w:r>
      <w:r w:rsidR="00F61A18">
        <w:t> :</w:t>
      </w:r>
      <w:r w:rsidRPr="00905478">
        <w:t xml:space="preserve"> </w:t>
      </w:r>
      <w:r>
        <w:br/>
      </w:r>
      <w:r w:rsidRPr="00905478">
        <w:t>toi, tu m’as frappé</w:t>
      </w:r>
      <w:r>
        <w:t xml:space="preserve"> </w:t>
      </w:r>
      <w:r w:rsidRPr="00905478">
        <w:t>d’un roseau</w:t>
      </w:r>
      <w:r w:rsidR="00F61A18">
        <w:t> !</w:t>
      </w:r>
      <w:r w:rsidRPr="00CB0BB8">
        <w:t>     </w:t>
      </w:r>
      <w:r w:rsidRPr="00CB0BB8">
        <w:rPr>
          <w:color w:val="C00000" w:themeColor="text2"/>
          <w:spacing w:val="-92"/>
        </w:rPr>
        <w:t>R/</w:t>
      </w:r>
    </w:p>
    <w:p w14:paraId="6A559A34" w14:textId="66ECF16F" w:rsidR="00692B4E" w:rsidRPr="00CB0BB8" w:rsidRDefault="00692B4E" w:rsidP="00692B4E">
      <w:pPr>
        <w:pStyle w:val="ChantStrophe"/>
      </w:pPr>
      <w:r>
        <w:rPr>
          <w:rStyle w:val="NoteCar"/>
          <w:lang w:val="fr-FR"/>
        </w:rPr>
        <w:t>11</w:t>
      </w:r>
      <w:r w:rsidRPr="00CB0BB8">
        <w:rPr>
          <w:rStyle w:val="NoteCar"/>
          <w:lang w:val="fr-FR"/>
        </w:rPr>
        <w:t>.</w:t>
      </w:r>
      <w:r w:rsidRPr="00CB0BB8">
        <w:tab/>
      </w:r>
      <w:r w:rsidRPr="00905478">
        <w:t xml:space="preserve">Moi, </w:t>
      </w:r>
      <w:r>
        <w:t xml:space="preserve">dans ta main j’ai mis le </w:t>
      </w:r>
      <w:r w:rsidRPr="00905478">
        <w:t>sceptre</w:t>
      </w:r>
      <w:r>
        <w:t>, je t’ai promu peuple</w:t>
      </w:r>
      <w:r w:rsidRPr="00905478">
        <w:t xml:space="preserve"> royal</w:t>
      </w:r>
      <w:r>
        <w:t>,</w:t>
      </w:r>
      <w:r w:rsidR="00F61A18">
        <w:t> :</w:t>
      </w:r>
      <w:r w:rsidRPr="00905478">
        <w:t xml:space="preserve"> </w:t>
      </w:r>
      <w:r>
        <w:br/>
      </w:r>
      <w:r w:rsidRPr="00905478">
        <w:t>toi, tu</w:t>
      </w:r>
      <w:r>
        <w:t xml:space="preserve"> </w:t>
      </w:r>
      <w:r w:rsidRPr="00905478">
        <w:t>as placé sur ma tête la couronne d’épines</w:t>
      </w:r>
      <w:r w:rsidR="00F61A18">
        <w:t> !</w:t>
      </w:r>
      <w:r w:rsidRPr="00CB0BB8">
        <w:t>     </w:t>
      </w:r>
      <w:r w:rsidRPr="00CB0BB8">
        <w:rPr>
          <w:color w:val="C00000" w:themeColor="text2"/>
          <w:spacing w:val="-92"/>
        </w:rPr>
        <w:t>R/</w:t>
      </w:r>
    </w:p>
    <w:p w14:paraId="7109A4E3" w14:textId="651E3FC9" w:rsidR="00692B4E" w:rsidRDefault="00692B4E" w:rsidP="00692B4E">
      <w:pPr>
        <w:pStyle w:val="ChantStrophe"/>
        <w:rPr>
          <w:color w:val="C00000" w:themeColor="text2"/>
          <w:spacing w:val="-92"/>
        </w:rPr>
      </w:pPr>
      <w:r>
        <w:rPr>
          <w:rStyle w:val="NoteCar"/>
          <w:lang w:val="fr-FR"/>
        </w:rPr>
        <w:t>12</w:t>
      </w:r>
      <w:r w:rsidRPr="00CB0BB8">
        <w:rPr>
          <w:rStyle w:val="NoteCar"/>
          <w:lang w:val="fr-FR"/>
        </w:rPr>
        <w:t>.</w:t>
      </w:r>
      <w:r w:rsidRPr="00CB0BB8">
        <w:tab/>
      </w:r>
      <w:r w:rsidRPr="00905478">
        <w:t>Moi, je t’ai par ma toute-puissance exalté</w:t>
      </w:r>
      <w:r w:rsidR="00F61A18">
        <w:t> :</w:t>
      </w:r>
      <w:r w:rsidRPr="00905478">
        <w:t xml:space="preserve"> </w:t>
      </w:r>
      <w:r>
        <w:br/>
      </w:r>
      <w:r w:rsidRPr="00905478">
        <w:t>toi, tu m’as pendu au gibet de la croix</w:t>
      </w:r>
      <w:r w:rsidR="00F61A18">
        <w:t> !</w:t>
      </w:r>
      <w:r w:rsidRPr="00CB0BB8">
        <w:t>     </w:t>
      </w:r>
      <w:r w:rsidRPr="00CB0BB8">
        <w:rPr>
          <w:color w:val="C00000" w:themeColor="text2"/>
          <w:spacing w:val="-92"/>
        </w:rPr>
        <w:t>R/</w:t>
      </w:r>
    </w:p>
    <w:p w14:paraId="1A079D2A" w14:textId="77777777" w:rsidR="00692B4E" w:rsidRDefault="00692B4E" w:rsidP="00692B4E"/>
    <w:p w14:paraId="3125221C" w14:textId="77777777" w:rsidR="00692B4E" w:rsidRDefault="00692B4E" w:rsidP="00C814E7">
      <w:pPr>
        <w:pStyle w:val="Titre4"/>
      </w:pPr>
      <w:r>
        <w:tab/>
        <w:t>Hymne</w:t>
      </w:r>
    </w:p>
    <w:p w14:paraId="789A5B71" w14:textId="00ACD0FB" w:rsidR="00692B4E" w:rsidRPr="00A238DB" w:rsidRDefault="00692B4E" w:rsidP="00692B4E">
      <w:pPr>
        <w:pStyle w:val="Note"/>
      </w:pPr>
      <w:r>
        <w:tab/>
      </w:r>
      <w:r w:rsidRPr="00A238DB">
        <w:rPr>
          <w:rStyle w:val="NoteCar"/>
          <w:bCs/>
          <w:color w:val="auto"/>
          <w:lang w:val="la-Latn"/>
        </w:rPr>
        <w:t>Crux fidelis</w:t>
      </w:r>
      <w:r>
        <w:t xml:space="preserve"> ou un chant analogue en français.</w:t>
      </w:r>
    </w:p>
    <w:p w14:paraId="54B304FF" w14:textId="1CCB4831" w:rsidR="00692B4E" w:rsidRDefault="00692B4E" w:rsidP="00692B4E">
      <w:pPr>
        <w:pStyle w:val="ChantRefrain"/>
      </w:pPr>
      <w:r w:rsidRPr="00E578C1">
        <w:rPr>
          <w:b w:val="0"/>
          <w:color w:val="C00000" w:themeColor="text2"/>
          <w:spacing w:val="-92"/>
        </w:rPr>
        <w:t>R</w:t>
      </w:r>
      <w:r w:rsidRPr="00E578C1">
        <w:rPr>
          <w:b w:val="0"/>
          <w:color w:val="C00000" w:themeColor="text2"/>
        </w:rPr>
        <w:t>/1</w:t>
      </w:r>
      <w:r w:rsidRPr="00A238DB">
        <w:rPr>
          <w:bCs/>
        </w:rPr>
        <w:tab/>
      </w:r>
      <w:r>
        <w:t>Croix fidèle, arbre unique, noble entre tous</w:t>
      </w:r>
      <w:r w:rsidR="00F61A18">
        <w:t> !</w:t>
      </w:r>
      <w:r>
        <w:br/>
        <w:t xml:space="preserve">Nulle forêt n’en produit de tel </w:t>
      </w:r>
      <w:r>
        <w:br/>
        <w:t>avec ces feuilles, ces fleurs et ces fruits</w:t>
      </w:r>
      <w:r w:rsidR="00F61A18">
        <w:t> !</w:t>
      </w:r>
    </w:p>
    <w:p w14:paraId="72D389B8" w14:textId="5332378D" w:rsidR="00692B4E" w:rsidRDefault="00692B4E" w:rsidP="00692B4E">
      <w:pPr>
        <w:pStyle w:val="ChantRefrain"/>
      </w:pPr>
      <w:r w:rsidRPr="00E578C1">
        <w:rPr>
          <w:b w:val="0"/>
          <w:color w:val="C00000" w:themeColor="text2"/>
          <w:spacing w:val="-92"/>
        </w:rPr>
        <w:t>R</w:t>
      </w:r>
      <w:r w:rsidRPr="00E578C1">
        <w:rPr>
          <w:b w:val="0"/>
          <w:color w:val="C00000" w:themeColor="text2"/>
        </w:rPr>
        <w:t>/2</w:t>
      </w:r>
      <w:r w:rsidRPr="00A238DB">
        <w:rPr>
          <w:bCs/>
        </w:rPr>
        <w:tab/>
      </w:r>
      <w:r>
        <w:t xml:space="preserve">Douceur du bois, douceur du clou, </w:t>
      </w:r>
      <w:r>
        <w:br/>
        <w:t>qui porte un si doux fardeau</w:t>
      </w:r>
      <w:r w:rsidR="00F61A18">
        <w:t> !</w:t>
      </w:r>
    </w:p>
    <w:p w14:paraId="385744F1" w14:textId="15E00651" w:rsidR="00692B4E" w:rsidRDefault="00692B4E" w:rsidP="00692B4E">
      <w:pPr>
        <w:pStyle w:val="ChantStrophe"/>
        <w:rPr>
          <w:lang w:val="fr-FR"/>
        </w:rPr>
      </w:pPr>
      <w:r w:rsidRPr="006A0044">
        <w:rPr>
          <w:rStyle w:val="NoteCar"/>
        </w:rPr>
        <w:t>1.</w:t>
      </w:r>
      <w:r>
        <w:tab/>
        <w:t>Chante, ma langue, le combat, la glorieuse lutte</w:t>
      </w:r>
      <w:r w:rsidR="00F61A18">
        <w:rPr>
          <w:lang w:val="fr-FR"/>
        </w:rPr>
        <w:t> ;</w:t>
      </w:r>
      <w:r>
        <w:rPr>
          <w:lang w:val="fr-FR"/>
        </w:rPr>
        <w:t xml:space="preserve"> </w:t>
      </w:r>
      <w:r>
        <w:rPr>
          <w:lang w:val="fr-FR"/>
        </w:rPr>
        <w:br/>
      </w:r>
      <w:r>
        <w:t>sur le trophée de la croix, proclame le noble triomphe</w:t>
      </w:r>
      <w:r w:rsidR="00F61A18">
        <w:rPr>
          <w:lang w:val="fr-FR"/>
        </w:rPr>
        <w:t> :</w:t>
      </w:r>
      <w:r>
        <w:rPr>
          <w:lang w:val="fr-FR"/>
        </w:rPr>
        <w:t xml:space="preserve"> </w:t>
      </w:r>
      <w:r>
        <w:rPr>
          <w:lang w:val="fr-FR"/>
        </w:rPr>
        <w:br/>
      </w:r>
      <w:r>
        <w:t>le Rédempteur du monde fut vainqueur en s</w:t>
      </w:r>
      <w:r>
        <w:rPr>
          <w:lang w:val="fr-FR"/>
        </w:rPr>
        <w:t>’</w:t>
      </w:r>
      <w:r>
        <w:t>immolant</w:t>
      </w:r>
      <w:r>
        <w:rPr>
          <w:lang w:val="fr-FR"/>
        </w:rPr>
        <w:t>.</w:t>
      </w:r>
      <w:r w:rsidRPr="00A238DB">
        <w:rPr>
          <w:lang w:val="fr-FR"/>
        </w:rPr>
        <w:t>     </w:t>
      </w:r>
      <w:r w:rsidRPr="00A238DB">
        <w:rPr>
          <w:color w:val="C00000" w:themeColor="text2"/>
          <w:spacing w:val="-92"/>
        </w:rPr>
        <w:t>R</w:t>
      </w:r>
      <w:r w:rsidRPr="00A238DB">
        <w:rPr>
          <w:color w:val="C00000" w:themeColor="text2"/>
        </w:rPr>
        <w:t>/1</w:t>
      </w:r>
    </w:p>
    <w:p w14:paraId="06FC9703" w14:textId="00D9F079" w:rsidR="00692B4E" w:rsidRPr="00A238DB" w:rsidRDefault="00692B4E" w:rsidP="00692B4E">
      <w:pPr>
        <w:pStyle w:val="ChantStrophe"/>
        <w:rPr>
          <w:lang w:val="fr-FR"/>
        </w:rPr>
      </w:pPr>
      <w:r>
        <w:rPr>
          <w:rStyle w:val="NoteCar"/>
          <w:lang w:val="fr-FR"/>
        </w:rPr>
        <w:t>2</w:t>
      </w:r>
      <w:r w:rsidRPr="006A0044">
        <w:rPr>
          <w:rStyle w:val="NoteCar"/>
        </w:rPr>
        <w:t>.</w:t>
      </w:r>
      <w:r>
        <w:tab/>
        <w:t>Attristé de l</w:t>
      </w:r>
      <w:r>
        <w:rPr>
          <w:lang w:val="fr-FR"/>
        </w:rPr>
        <w:t>’</w:t>
      </w:r>
      <w:r>
        <w:t>égarement de notre premier père,</w:t>
      </w:r>
      <w:r>
        <w:rPr>
          <w:lang w:val="fr-FR"/>
        </w:rPr>
        <w:t xml:space="preserve"> </w:t>
      </w:r>
      <w:r>
        <w:rPr>
          <w:lang w:val="fr-FR"/>
        </w:rPr>
        <w:br/>
      </w:r>
      <w:r>
        <w:t>qui tomba dans la mort en mordant le fruit néfaste,</w:t>
      </w:r>
      <w:r>
        <w:rPr>
          <w:lang w:val="fr-FR"/>
        </w:rPr>
        <w:t xml:space="preserve"> </w:t>
      </w:r>
      <w:r>
        <w:rPr>
          <w:lang w:val="fr-FR"/>
        </w:rPr>
        <w:br/>
      </w:r>
      <w:r>
        <w:t xml:space="preserve">le Créateur choisit lui-même un arbre </w:t>
      </w:r>
      <w:r>
        <w:br/>
      </w:r>
      <w:r w:rsidR="00E578C1">
        <w:tab/>
      </w:r>
      <w:r>
        <w:t>pour réparer la malédiction de l</w:t>
      </w:r>
      <w:r>
        <w:rPr>
          <w:lang w:val="fr-FR"/>
        </w:rPr>
        <w:t>’</w:t>
      </w:r>
      <w:r>
        <w:t>arbre</w:t>
      </w:r>
      <w:r>
        <w:rPr>
          <w:lang w:val="fr-FR"/>
        </w:rPr>
        <w:t>.</w:t>
      </w:r>
      <w:r w:rsidRPr="00A238DB">
        <w:rPr>
          <w:lang w:val="fr-FR"/>
        </w:rPr>
        <w:t>     </w:t>
      </w:r>
      <w:r w:rsidRPr="00A238DB">
        <w:rPr>
          <w:color w:val="C00000" w:themeColor="text2"/>
          <w:spacing w:val="-92"/>
        </w:rPr>
        <w:t>R</w:t>
      </w:r>
      <w:r w:rsidRPr="00A238DB">
        <w:rPr>
          <w:color w:val="C00000" w:themeColor="text2"/>
        </w:rPr>
        <w:t>/</w:t>
      </w:r>
      <w:r>
        <w:rPr>
          <w:color w:val="C00000" w:themeColor="text2"/>
          <w:lang w:val="fr-FR"/>
        </w:rPr>
        <w:t>2</w:t>
      </w:r>
    </w:p>
    <w:p w14:paraId="233A102E" w14:textId="77777777" w:rsidR="00692B4E" w:rsidRDefault="00692B4E" w:rsidP="00692B4E">
      <w:pPr>
        <w:pStyle w:val="ChantStrophe"/>
        <w:rPr>
          <w:lang w:val="fr-FR"/>
        </w:rPr>
      </w:pPr>
      <w:r>
        <w:rPr>
          <w:rStyle w:val="NoteCar"/>
          <w:lang w:val="fr-FR"/>
        </w:rPr>
        <w:t>3</w:t>
      </w:r>
      <w:r w:rsidRPr="006A0044">
        <w:rPr>
          <w:rStyle w:val="NoteCar"/>
        </w:rPr>
        <w:t>.</w:t>
      </w:r>
      <w:r>
        <w:tab/>
        <w:t>Cette œuvre de salut, l</w:t>
      </w:r>
      <w:r>
        <w:rPr>
          <w:lang w:val="fr-FR"/>
        </w:rPr>
        <w:t>’</w:t>
      </w:r>
      <w:r>
        <w:t>ordre divin l</w:t>
      </w:r>
      <w:r>
        <w:rPr>
          <w:lang w:val="fr-FR"/>
        </w:rPr>
        <w:t>’</w:t>
      </w:r>
      <w:r>
        <w:t>exigeait,</w:t>
      </w:r>
      <w:r>
        <w:rPr>
          <w:lang w:val="fr-FR"/>
        </w:rPr>
        <w:t xml:space="preserve"> </w:t>
      </w:r>
      <w:r>
        <w:rPr>
          <w:lang w:val="fr-FR"/>
        </w:rPr>
        <w:br/>
      </w:r>
      <w:r>
        <w:t>pour vaincre par la ruse la ruse multiforme du Malin,</w:t>
      </w:r>
      <w:r>
        <w:rPr>
          <w:lang w:val="fr-FR"/>
        </w:rPr>
        <w:t xml:space="preserve"> </w:t>
      </w:r>
      <w:r>
        <w:rPr>
          <w:lang w:val="fr-FR"/>
        </w:rPr>
        <w:br/>
      </w:r>
      <w:r>
        <w:t>et porter le remède d</w:t>
      </w:r>
      <w:r>
        <w:rPr>
          <w:lang w:val="fr-FR"/>
        </w:rPr>
        <w:t>’</w:t>
      </w:r>
      <w:r>
        <w:t>où venait la blessure</w:t>
      </w:r>
      <w:r>
        <w:rPr>
          <w:lang w:val="fr-FR"/>
        </w:rPr>
        <w:t>.</w:t>
      </w:r>
      <w:r w:rsidRPr="00A238DB">
        <w:rPr>
          <w:lang w:val="fr-FR"/>
        </w:rPr>
        <w:t>     </w:t>
      </w:r>
      <w:r w:rsidRPr="00A238DB">
        <w:rPr>
          <w:color w:val="C00000" w:themeColor="text2"/>
          <w:spacing w:val="-92"/>
        </w:rPr>
        <w:t>R</w:t>
      </w:r>
      <w:r w:rsidRPr="00A238DB">
        <w:rPr>
          <w:color w:val="C00000" w:themeColor="text2"/>
        </w:rPr>
        <w:t>/1</w:t>
      </w:r>
    </w:p>
    <w:p w14:paraId="058B7022" w14:textId="77777777" w:rsidR="00692B4E" w:rsidRPr="00A238DB" w:rsidRDefault="00692B4E" w:rsidP="00692B4E">
      <w:pPr>
        <w:pStyle w:val="ChantStrophe"/>
        <w:rPr>
          <w:lang w:val="fr-FR"/>
        </w:rPr>
      </w:pPr>
      <w:r>
        <w:rPr>
          <w:rStyle w:val="NoteCar"/>
          <w:lang w:val="fr-FR"/>
        </w:rPr>
        <w:t>4</w:t>
      </w:r>
      <w:r w:rsidRPr="006A0044">
        <w:rPr>
          <w:rStyle w:val="NoteCar"/>
        </w:rPr>
        <w:t>.</w:t>
      </w:r>
      <w:r>
        <w:tab/>
        <w:t>Quand vint donc la plénitude du temps,</w:t>
      </w:r>
      <w:r>
        <w:rPr>
          <w:lang w:val="fr-FR"/>
        </w:rPr>
        <w:t xml:space="preserve"> </w:t>
      </w:r>
      <w:r>
        <w:rPr>
          <w:lang w:val="fr-FR"/>
        </w:rPr>
        <w:br/>
      </w:r>
      <w:r>
        <w:t xml:space="preserve">le Fils, </w:t>
      </w:r>
      <w:r>
        <w:rPr>
          <w:lang w:val="fr-FR"/>
        </w:rPr>
        <w:t>c</w:t>
      </w:r>
      <w:r>
        <w:t>réateur du monde, fut envoyé d</w:t>
      </w:r>
      <w:r>
        <w:rPr>
          <w:lang w:val="fr-FR"/>
        </w:rPr>
        <w:t>’</w:t>
      </w:r>
      <w:r>
        <w:t>auprès du Père.</w:t>
      </w:r>
      <w:r>
        <w:rPr>
          <w:lang w:val="fr-FR"/>
        </w:rPr>
        <w:t xml:space="preserve"> </w:t>
      </w:r>
      <w:r>
        <w:rPr>
          <w:lang w:val="fr-FR"/>
        </w:rPr>
        <w:br/>
      </w:r>
      <w:r>
        <w:t>Il s</w:t>
      </w:r>
      <w:r>
        <w:rPr>
          <w:lang w:val="fr-FR"/>
        </w:rPr>
        <w:t>’</w:t>
      </w:r>
      <w:r>
        <w:t>avança, devenu chair dans un sein virginal</w:t>
      </w:r>
      <w:r>
        <w:rPr>
          <w:lang w:val="fr-FR"/>
        </w:rPr>
        <w:t>.</w:t>
      </w:r>
      <w:r w:rsidRPr="00A238DB">
        <w:rPr>
          <w:lang w:val="fr-FR"/>
        </w:rPr>
        <w:t>     </w:t>
      </w:r>
      <w:r w:rsidRPr="00A238DB">
        <w:rPr>
          <w:color w:val="C00000" w:themeColor="text2"/>
          <w:spacing w:val="-92"/>
        </w:rPr>
        <w:t>R</w:t>
      </w:r>
      <w:r w:rsidRPr="00A238DB">
        <w:rPr>
          <w:color w:val="C00000" w:themeColor="text2"/>
        </w:rPr>
        <w:t>/</w:t>
      </w:r>
      <w:r>
        <w:rPr>
          <w:color w:val="C00000" w:themeColor="text2"/>
          <w:lang w:val="fr-FR"/>
        </w:rPr>
        <w:t>2</w:t>
      </w:r>
    </w:p>
    <w:p w14:paraId="51597D66" w14:textId="2F217A78" w:rsidR="00692B4E" w:rsidRDefault="00692B4E" w:rsidP="00692B4E">
      <w:pPr>
        <w:pStyle w:val="ChantStrophe"/>
      </w:pPr>
      <w:r>
        <w:rPr>
          <w:rStyle w:val="NoteCar"/>
          <w:lang w:val="fr-FR"/>
        </w:rPr>
        <w:t>5</w:t>
      </w:r>
      <w:r w:rsidRPr="006A0044">
        <w:rPr>
          <w:rStyle w:val="NoteCar"/>
        </w:rPr>
        <w:t>.</w:t>
      </w:r>
      <w:r>
        <w:tab/>
        <w:t>L’enfant pleure, couché dans une étroite mangeoire</w:t>
      </w:r>
      <w:r w:rsidR="00F61A18">
        <w:t> :</w:t>
      </w:r>
      <w:r>
        <w:t xml:space="preserve"> </w:t>
      </w:r>
      <w:r>
        <w:br/>
        <w:t xml:space="preserve">la Vierge, sa Mère, entoure de langes ses membres, </w:t>
      </w:r>
      <w:r>
        <w:br/>
        <w:t>elle enveloppe de bandelettes serrées ses mains, ses pieds, ses jambes.</w:t>
      </w:r>
      <w:r w:rsidRPr="00A238DB">
        <w:t> </w:t>
      </w:r>
      <w:r w:rsidRPr="00A238DB">
        <w:rPr>
          <w:color w:val="C00000" w:themeColor="text2"/>
          <w:spacing w:val="-92"/>
        </w:rPr>
        <w:t>R</w:t>
      </w:r>
      <w:r w:rsidRPr="00A238DB">
        <w:rPr>
          <w:color w:val="C00000" w:themeColor="text2"/>
        </w:rPr>
        <w:t>/1</w:t>
      </w:r>
    </w:p>
    <w:p w14:paraId="712CA2F8" w14:textId="77777777" w:rsidR="00692B4E" w:rsidRPr="00A238DB" w:rsidRDefault="00692B4E" w:rsidP="00692B4E">
      <w:pPr>
        <w:pStyle w:val="ChantStrophe"/>
        <w:rPr>
          <w:lang w:val="fr-FR"/>
        </w:rPr>
      </w:pPr>
      <w:r>
        <w:rPr>
          <w:rStyle w:val="NoteCar"/>
          <w:lang w:val="fr-FR"/>
        </w:rPr>
        <w:t>6</w:t>
      </w:r>
      <w:r w:rsidRPr="006A0044">
        <w:rPr>
          <w:rStyle w:val="NoteCar"/>
        </w:rPr>
        <w:t>.</w:t>
      </w:r>
      <w:r>
        <w:tab/>
        <w:t>Trente années achevées, au terme de sa vie corporelle,</w:t>
      </w:r>
      <w:r>
        <w:rPr>
          <w:lang w:val="fr-FR"/>
        </w:rPr>
        <w:t xml:space="preserve"> </w:t>
      </w:r>
      <w:r>
        <w:rPr>
          <w:lang w:val="fr-FR"/>
        </w:rPr>
        <w:br/>
        <w:t>i</w:t>
      </w:r>
      <w:r>
        <w:t xml:space="preserve">l se livre volontairement à la </w:t>
      </w:r>
      <w:r>
        <w:rPr>
          <w:lang w:val="fr-FR"/>
        </w:rPr>
        <w:t>p</w:t>
      </w:r>
      <w:r>
        <w:t xml:space="preserve">assion pour laquelle </w:t>
      </w:r>
      <w:r>
        <w:rPr>
          <w:lang w:val="fr-FR"/>
        </w:rPr>
        <w:t>i</w:t>
      </w:r>
      <w:r>
        <w:t>l était né.</w:t>
      </w:r>
      <w:r>
        <w:rPr>
          <w:lang w:val="fr-FR"/>
        </w:rPr>
        <w:t xml:space="preserve"> </w:t>
      </w:r>
      <w:r>
        <w:rPr>
          <w:lang w:val="fr-FR"/>
        </w:rPr>
        <w:br/>
      </w:r>
      <w:r>
        <w:t>L</w:t>
      </w:r>
      <w:r>
        <w:rPr>
          <w:lang w:val="fr-FR"/>
        </w:rPr>
        <w:t>’</w:t>
      </w:r>
      <w:r>
        <w:t xml:space="preserve">Agneau est élevé en </w:t>
      </w:r>
      <w:r>
        <w:rPr>
          <w:lang w:val="fr-FR"/>
        </w:rPr>
        <w:t>c</w:t>
      </w:r>
      <w:r>
        <w:t>roix pour être immolé sur le bois</w:t>
      </w:r>
      <w:r>
        <w:rPr>
          <w:lang w:val="fr-FR"/>
        </w:rPr>
        <w:t>.</w:t>
      </w:r>
      <w:r w:rsidRPr="00A238DB">
        <w:rPr>
          <w:lang w:val="fr-FR"/>
        </w:rPr>
        <w:t>     </w:t>
      </w:r>
      <w:r w:rsidRPr="00A238DB">
        <w:rPr>
          <w:color w:val="C00000" w:themeColor="text2"/>
          <w:spacing w:val="-92"/>
        </w:rPr>
        <w:t>R</w:t>
      </w:r>
      <w:r w:rsidRPr="00A238DB">
        <w:rPr>
          <w:color w:val="C00000" w:themeColor="text2"/>
        </w:rPr>
        <w:t>/</w:t>
      </w:r>
      <w:r>
        <w:rPr>
          <w:color w:val="C00000" w:themeColor="text2"/>
          <w:lang w:val="fr-FR"/>
        </w:rPr>
        <w:t>2</w:t>
      </w:r>
    </w:p>
    <w:p w14:paraId="5874FA08" w14:textId="2D910BFF" w:rsidR="00692B4E" w:rsidRDefault="00692B4E" w:rsidP="00692B4E">
      <w:pPr>
        <w:pStyle w:val="ChantStrophe"/>
        <w:rPr>
          <w:lang w:val="fr-FR"/>
        </w:rPr>
      </w:pPr>
      <w:r>
        <w:rPr>
          <w:rStyle w:val="NoteCar"/>
          <w:lang w:val="fr-FR"/>
        </w:rPr>
        <w:t>7</w:t>
      </w:r>
      <w:r w:rsidRPr="006A0044">
        <w:rPr>
          <w:rStyle w:val="NoteCar"/>
        </w:rPr>
        <w:t>.</w:t>
      </w:r>
      <w:r>
        <w:tab/>
        <w:t>Voici vinaigre, fiel, roseau, crachats, clous et lance</w:t>
      </w:r>
      <w:r w:rsidR="00F61A18">
        <w:rPr>
          <w:lang w:val="fr-FR"/>
        </w:rPr>
        <w:t> !</w:t>
      </w:r>
      <w:r>
        <w:rPr>
          <w:lang w:val="fr-FR"/>
        </w:rPr>
        <w:t xml:space="preserve"> </w:t>
      </w:r>
      <w:r>
        <w:rPr>
          <w:lang w:val="fr-FR"/>
        </w:rPr>
        <w:br/>
      </w:r>
      <w:r>
        <w:t>Le doux corps est transpercé, le sang et l</w:t>
      </w:r>
      <w:r>
        <w:rPr>
          <w:lang w:val="fr-FR"/>
        </w:rPr>
        <w:t>’</w:t>
      </w:r>
      <w:r>
        <w:t>eau ruissellent</w:t>
      </w:r>
      <w:r w:rsidR="00F61A18">
        <w:rPr>
          <w:lang w:val="fr-FR"/>
        </w:rPr>
        <w:t> ;</w:t>
      </w:r>
      <w:r>
        <w:rPr>
          <w:lang w:val="fr-FR"/>
        </w:rPr>
        <w:t xml:space="preserve"> </w:t>
      </w:r>
      <w:r>
        <w:rPr>
          <w:lang w:val="fr-FR"/>
        </w:rPr>
        <w:br/>
      </w:r>
      <w:r>
        <w:t>terre, mer, astres et monde, quel fleuve vous lave</w:t>
      </w:r>
      <w:r w:rsidR="00F61A18">
        <w:t> !</w:t>
      </w:r>
      <w:r w:rsidRPr="00A238DB">
        <w:rPr>
          <w:lang w:val="fr-FR"/>
        </w:rPr>
        <w:t>     </w:t>
      </w:r>
      <w:r w:rsidRPr="00A238DB">
        <w:rPr>
          <w:color w:val="C00000" w:themeColor="text2"/>
          <w:spacing w:val="-92"/>
        </w:rPr>
        <w:t>R</w:t>
      </w:r>
      <w:r w:rsidRPr="00A238DB">
        <w:rPr>
          <w:color w:val="C00000" w:themeColor="text2"/>
        </w:rPr>
        <w:t>/1</w:t>
      </w:r>
    </w:p>
    <w:p w14:paraId="1AA8DB27" w14:textId="4CF825F1" w:rsidR="00692B4E" w:rsidRPr="00A238DB" w:rsidRDefault="00692B4E" w:rsidP="00692B4E">
      <w:pPr>
        <w:pStyle w:val="ChantStrophe"/>
        <w:rPr>
          <w:lang w:val="fr-FR"/>
        </w:rPr>
      </w:pPr>
      <w:r>
        <w:rPr>
          <w:rStyle w:val="NoteCar"/>
          <w:lang w:val="fr-FR"/>
        </w:rPr>
        <w:lastRenderedPageBreak/>
        <w:t>8</w:t>
      </w:r>
      <w:r w:rsidRPr="006A0044">
        <w:rPr>
          <w:rStyle w:val="NoteCar"/>
        </w:rPr>
        <w:t>.</w:t>
      </w:r>
      <w:r>
        <w:tab/>
        <w:t>Fléchis tes branches, grand arbre, relâche le corps tendu</w:t>
      </w:r>
      <w:r w:rsidR="00F61A18">
        <w:rPr>
          <w:lang w:val="fr-FR"/>
        </w:rPr>
        <w:t> ;</w:t>
      </w:r>
      <w:r>
        <w:rPr>
          <w:lang w:val="fr-FR"/>
        </w:rPr>
        <w:t xml:space="preserve"> </w:t>
      </w:r>
      <w:r>
        <w:rPr>
          <w:lang w:val="fr-FR"/>
        </w:rPr>
        <w:br/>
      </w:r>
      <w:r>
        <w:t>assouplis la dureté reçue de la nature</w:t>
      </w:r>
      <w:r w:rsidR="00F61A18">
        <w:rPr>
          <w:lang w:val="fr-FR"/>
        </w:rPr>
        <w:t> ;</w:t>
      </w:r>
      <w:r>
        <w:rPr>
          <w:lang w:val="fr-FR"/>
        </w:rPr>
        <w:t xml:space="preserve"> </w:t>
      </w:r>
      <w:r>
        <w:rPr>
          <w:lang w:val="fr-FR"/>
        </w:rPr>
        <w:br/>
      </w:r>
      <w:r>
        <w:t xml:space="preserve">aux membres du </w:t>
      </w:r>
      <w:r>
        <w:rPr>
          <w:lang w:val="fr-FR"/>
        </w:rPr>
        <w:t>r</w:t>
      </w:r>
      <w:r>
        <w:t>oi des cieux offre un appui plus doux</w:t>
      </w:r>
      <w:r>
        <w:rPr>
          <w:lang w:val="fr-FR"/>
        </w:rPr>
        <w:t>.</w:t>
      </w:r>
      <w:r w:rsidRPr="00A238DB">
        <w:rPr>
          <w:lang w:val="fr-FR"/>
        </w:rPr>
        <w:t>     </w:t>
      </w:r>
      <w:bookmarkStart w:id="2" w:name="_Hlk97130868"/>
      <w:r w:rsidRPr="00A238DB">
        <w:rPr>
          <w:color w:val="C00000" w:themeColor="text2"/>
          <w:spacing w:val="-92"/>
        </w:rPr>
        <w:t>R</w:t>
      </w:r>
      <w:r w:rsidRPr="00A238DB">
        <w:rPr>
          <w:color w:val="C00000" w:themeColor="text2"/>
        </w:rPr>
        <w:t>/</w:t>
      </w:r>
      <w:r>
        <w:rPr>
          <w:color w:val="C00000" w:themeColor="text2"/>
          <w:lang w:val="fr-FR"/>
        </w:rPr>
        <w:t>2</w:t>
      </w:r>
      <w:bookmarkEnd w:id="2"/>
    </w:p>
    <w:p w14:paraId="5AEC1D44" w14:textId="77777777" w:rsidR="00692B4E" w:rsidRDefault="00692B4E" w:rsidP="00692B4E">
      <w:pPr>
        <w:pStyle w:val="ChantStrophe"/>
        <w:rPr>
          <w:lang w:val="fr-FR"/>
        </w:rPr>
      </w:pPr>
      <w:r>
        <w:rPr>
          <w:rStyle w:val="NoteCar"/>
          <w:lang w:val="fr-FR"/>
        </w:rPr>
        <w:t>9</w:t>
      </w:r>
      <w:r w:rsidRPr="006A0044">
        <w:rPr>
          <w:rStyle w:val="NoteCar"/>
        </w:rPr>
        <w:t>.</w:t>
      </w:r>
      <w:r>
        <w:tab/>
        <w:t>Toi seul as mérité de porter la rançon du monde</w:t>
      </w:r>
      <w:r>
        <w:rPr>
          <w:lang w:val="fr-FR"/>
        </w:rPr>
        <w:t xml:space="preserve"> </w:t>
      </w:r>
      <w:r>
        <w:rPr>
          <w:lang w:val="fr-FR"/>
        </w:rPr>
        <w:br/>
      </w:r>
      <w:r>
        <w:t>et de lui préparer un h</w:t>
      </w:r>
      <w:r>
        <w:rPr>
          <w:lang w:val="fr-FR"/>
        </w:rPr>
        <w:t>a</w:t>
      </w:r>
      <w:r>
        <w:t>vre après son naufrage,</w:t>
      </w:r>
      <w:r>
        <w:rPr>
          <w:lang w:val="fr-FR"/>
        </w:rPr>
        <w:t xml:space="preserve"> </w:t>
      </w:r>
      <w:r>
        <w:rPr>
          <w:lang w:val="fr-FR"/>
        </w:rPr>
        <w:br/>
      </w:r>
      <w:r>
        <w:t>toi qui fus oint du sang sacré jailli du corps de l</w:t>
      </w:r>
      <w:r>
        <w:rPr>
          <w:lang w:val="fr-FR"/>
        </w:rPr>
        <w:t>’</w:t>
      </w:r>
      <w:r>
        <w:t>Agneau</w:t>
      </w:r>
      <w:r>
        <w:rPr>
          <w:lang w:val="fr-FR"/>
        </w:rPr>
        <w:t>.</w:t>
      </w:r>
      <w:r w:rsidRPr="00A238DB">
        <w:rPr>
          <w:lang w:val="fr-FR"/>
        </w:rPr>
        <w:t>     </w:t>
      </w:r>
      <w:r w:rsidRPr="00A238DB">
        <w:rPr>
          <w:color w:val="C00000" w:themeColor="text2"/>
          <w:spacing w:val="-92"/>
        </w:rPr>
        <w:t>R</w:t>
      </w:r>
      <w:r w:rsidRPr="00A238DB">
        <w:rPr>
          <w:color w:val="C00000" w:themeColor="text2"/>
        </w:rPr>
        <w:t>/1</w:t>
      </w:r>
    </w:p>
    <w:p w14:paraId="2F2B9917" w14:textId="77777777" w:rsidR="00692B4E" w:rsidRDefault="00692B4E" w:rsidP="00692B4E">
      <w:pPr>
        <w:pStyle w:val="ChantStrophe"/>
        <w:rPr>
          <w:color w:val="C00000" w:themeColor="text2"/>
        </w:rPr>
      </w:pPr>
      <w:r>
        <w:rPr>
          <w:rStyle w:val="NoteCar"/>
          <w:lang w:val="fr-FR"/>
        </w:rPr>
        <w:t>10</w:t>
      </w:r>
      <w:r w:rsidRPr="006A0044">
        <w:rPr>
          <w:rStyle w:val="NoteCar"/>
        </w:rPr>
        <w:t>.</w:t>
      </w:r>
      <w:r>
        <w:tab/>
        <w:t xml:space="preserve">Au Père et à son Fils, à l’illustre Consolateur, </w:t>
      </w:r>
      <w:r>
        <w:br/>
        <w:t xml:space="preserve">à l’heureuse Trinité, gloire égale et éternelle, </w:t>
      </w:r>
      <w:r>
        <w:br/>
        <w:t>car sa grâce bienfaisante nous rachète et nous sauve.</w:t>
      </w:r>
      <w:r w:rsidRPr="00A238DB">
        <w:t>     </w:t>
      </w:r>
      <w:r w:rsidRPr="00A238DB">
        <w:rPr>
          <w:color w:val="C00000" w:themeColor="text2"/>
          <w:spacing w:val="-92"/>
        </w:rPr>
        <w:t>R</w:t>
      </w:r>
      <w:r w:rsidRPr="00A238DB">
        <w:rPr>
          <w:color w:val="C00000" w:themeColor="text2"/>
        </w:rPr>
        <w:t>/</w:t>
      </w:r>
      <w:r>
        <w:rPr>
          <w:color w:val="C00000" w:themeColor="text2"/>
        </w:rPr>
        <w:t>2</w:t>
      </w:r>
    </w:p>
    <w:p w14:paraId="369CC399" w14:textId="77777777" w:rsidR="00692B4E" w:rsidRDefault="00692B4E" w:rsidP="00692B4E"/>
    <w:p w14:paraId="37089FEC" w14:textId="77777777" w:rsidR="00692B4E" w:rsidRDefault="00692B4E" w:rsidP="00692B4E">
      <w:pPr>
        <w:pStyle w:val="Note"/>
      </w:pPr>
      <w:r>
        <w:t xml:space="preserve">Si les conditions de lieux ou les traditions populaires s’y prêtent et si la situation pastorale le permet, on peut chanter le </w:t>
      </w:r>
      <w:r w:rsidRPr="00E578C1">
        <w:rPr>
          <w:color w:val="auto"/>
        </w:rPr>
        <w:t>Stabat Mater</w:t>
      </w:r>
      <w:r>
        <w:t xml:space="preserve"> selon le Graduel romain, ou un autre chant adapté faisant mémoire de la compassion de la bienheureuse Vierge Marie.</w:t>
      </w:r>
    </w:p>
    <w:p w14:paraId="60EBE451" w14:textId="77777777" w:rsidR="00692B4E" w:rsidRPr="00A25117" w:rsidRDefault="00692B4E" w:rsidP="00692B4E"/>
    <w:p w14:paraId="54A2F17C" w14:textId="6281D98D" w:rsidR="00692B4E" w:rsidRDefault="00726B71" w:rsidP="00692B4E">
      <w:pPr>
        <w:pStyle w:val="Note"/>
      </w:pPr>
      <w:r>
        <w:rPr>
          <w:rStyle w:val="NoteCar"/>
          <w:bCs/>
          <w:color w:val="auto"/>
        </w:rPr>
        <w:t>24</w:t>
      </w:r>
      <w:r w:rsidR="00692B4E" w:rsidRPr="00A25117">
        <w:rPr>
          <w:rStyle w:val="NoteCar"/>
          <w:bCs/>
          <w:color w:val="auto"/>
        </w:rPr>
        <w:t>.</w:t>
      </w:r>
      <w:r w:rsidR="00692B4E">
        <w:tab/>
        <w:t>L’adoration étant achevée, le diacre ou un ministre porte la Croix à sa place sur l’autel ou près de celui-ci. Les cierges allumés sont déposés autour de l’autel, sur celui-ci ou près de la Croix.</w:t>
      </w:r>
    </w:p>
    <w:p w14:paraId="0A16F7C5" w14:textId="77777777" w:rsidR="00692B4E" w:rsidRPr="00A25117" w:rsidRDefault="00692B4E" w:rsidP="00692B4E"/>
    <w:p w14:paraId="2E2BEC40" w14:textId="77777777" w:rsidR="00692B4E" w:rsidRPr="00A25117" w:rsidRDefault="00692B4E" w:rsidP="00692B4E"/>
    <w:p w14:paraId="3072C8A5" w14:textId="77777777" w:rsidR="00726B71" w:rsidRDefault="00726B71" w:rsidP="008E6D61">
      <w:r>
        <w:br w:type="page"/>
      </w:r>
    </w:p>
    <w:p w14:paraId="6613291E" w14:textId="3AA6EA2E" w:rsidR="00692B4E" w:rsidRDefault="00692B4E" w:rsidP="00692B4E">
      <w:pPr>
        <w:pStyle w:val="Titre2rouge"/>
      </w:pPr>
      <w:r>
        <w:lastRenderedPageBreak/>
        <w:t>Troisième partie</w:t>
      </w:r>
    </w:p>
    <w:p w14:paraId="081D43E3" w14:textId="7057E33C" w:rsidR="00692B4E" w:rsidRDefault="008E6D61" w:rsidP="00692B4E">
      <w:pPr>
        <w:pStyle w:val="Titre2"/>
      </w:pPr>
      <w:r>
        <w:t>S</w:t>
      </w:r>
      <w:r w:rsidR="00692B4E">
        <w:t>ainte communion</w:t>
      </w:r>
    </w:p>
    <w:p w14:paraId="76B56171" w14:textId="27681494" w:rsidR="008E6D61" w:rsidRDefault="008E6D61" w:rsidP="008E6D61"/>
    <w:p w14:paraId="5EEA343A" w14:textId="77777777" w:rsidR="008E6D61" w:rsidRPr="008E6D61" w:rsidRDefault="008E6D61" w:rsidP="008E6D61"/>
    <w:p w14:paraId="65C202BA" w14:textId="3D0691D9" w:rsidR="00692B4E" w:rsidRDefault="00726B71" w:rsidP="00692B4E">
      <w:pPr>
        <w:pStyle w:val="Note"/>
      </w:pPr>
      <w:r>
        <w:rPr>
          <w:rStyle w:val="NoteCar"/>
          <w:bCs/>
          <w:color w:val="auto"/>
        </w:rPr>
        <w:t>25</w:t>
      </w:r>
      <w:r w:rsidR="00692B4E" w:rsidRPr="00E7707F">
        <w:rPr>
          <w:rStyle w:val="NoteCar"/>
          <w:bCs/>
          <w:color w:val="auto"/>
        </w:rPr>
        <w:t>.</w:t>
      </w:r>
      <w:r w:rsidR="00692B4E">
        <w:tab/>
        <w:t>On met la nappe sur l’autel. On y place le corporal et le Missel. Entre-temps un diacre, ou à son défaut le prêtre lui-même, ayant revêtu le voile huméral, va prendre le Saint-Sacrement au lieu où on l’a déposé la veille. Il revient à l’autel par le chemin le plus directe, tandis que tous se tiennent debout en silence. Deux ministres accompagnent le Saint-Sacrement avec des cierges allumés qu’ils déposent près de l’autel ou sur celui-ci.</w:t>
      </w:r>
    </w:p>
    <w:p w14:paraId="5EEF7A4D" w14:textId="77777777" w:rsidR="00692B4E" w:rsidRDefault="00692B4E" w:rsidP="00692B4E">
      <w:pPr>
        <w:pStyle w:val="Note"/>
      </w:pPr>
      <w:r>
        <w:t>Lorsque le diacre, s’il y en a un, a placé le Saint-Sacrement sur l’autel et découvert le ciboire, le prêtre s’approche, il monte à l’autel et fait la génuflexion.</w:t>
      </w:r>
    </w:p>
    <w:p w14:paraId="2433C8EC" w14:textId="77777777" w:rsidR="00692B4E" w:rsidRPr="00762B0B" w:rsidRDefault="00692B4E" w:rsidP="00692B4E">
      <w:pPr>
        <w:pStyle w:val="Interligne"/>
      </w:pPr>
    </w:p>
    <w:p w14:paraId="71AFBD41" w14:textId="6145DF8C" w:rsidR="00692B4E" w:rsidRDefault="00692B4E" w:rsidP="00692B4E">
      <w:pPr>
        <w:rPr>
          <w:rStyle w:val="NoteCar"/>
          <w:bCs/>
          <w:color w:val="auto"/>
        </w:rPr>
      </w:pPr>
    </w:p>
    <w:p w14:paraId="7DFC574D" w14:textId="7B6707E6" w:rsidR="00692B4E" w:rsidRDefault="00726B71" w:rsidP="00692B4E">
      <w:pPr>
        <w:pStyle w:val="Note"/>
      </w:pPr>
      <w:r>
        <w:rPr>
          <w:rStyle w:val="NoteCar"/>
          <w:bCs/>
          <w:color w:val="auto"/>
        </w:rPr>
        <w:t>26</w:t>
      </w:r>
      <w:r w:rsidR="00692B4E" w:rsidRPr="00762B0B">
        <w:rPr>
          <w:rStyle w:val="NoteCar"/>
          <w:bCs/>
          <w:color w:val="auto"/>
        </w:rPr>
        <w:t>.</w:t>
      </w:r>
      <w:r w:rsidR="00692B4E">
        <w:tab/>
        <w:t>Ensuite, le prêtre dit à voix haute, les mains jointes</w:t>
      </w:r>
      <w:r w:rsidR="00F61A18">
        <w:t> :</w:t>
      </w:r>
    </w:p>
    <w:p w14:paraId="54AE2C5E" w14:textId="73251C5C" w:rsidR="00692B4E" w:rsidRDefault="00692B4E" w:rsidP="00692B4E">
      <w:pPr>
        <w:pStyle w:val="Prtre"/>
      </w:pPr>
      <w:r w:rsidRPr="00D74066">
        <w:rPr>
          <w:color w:val="C00000" w:themeColor="text2"/>
        </w:rPr>
        <w:t>C</w:t>
      </w:r>
      <w:r w:rsidRPr="00D74066">
        <w:t xml:space="preserve">omme nous l’avons appris du Sauveur, </w:t>
      </w:r>
      <w:r w:rsidRPr="00D74066">
        <w:br/>
        <w:t>et selon son commandement, nous osons dire</w:t>
      </w:r>
      <w:r w:rsidR="00F61A18">
        <w:t> :</w:t>
      </w:r>
    </w:p>
    <w:p w14:paraId="38E8F4AE" w14:textId="77777777" w:rsidR="00692B4E" w:rsidRPr="00F52277" w:rsidRDefault="00692B4E" w:rsidP="00692B4E">
      <w:pPr>
        <w:pStyle w:val="Interligne"/>
      </w:pPr>
    </w:p>
    <w:p w14:paraId="5BFF8B94" w14:textId="1E00BE42" w:rsidR="00692B4E" w:rsidRPr="00D74066" w:rsidRDefault="00692B4E" w:rsidP="00692B4E">
      <w:pPr>
        <w:pStyle w:val="Note"/>
      </w:pPr>
      <w:r w:rsidRPr="00D74066">
        <w:t xml:space="preserve">Ou bien </w:t>
      </w:r>
      <w:r w:rsidRPr="00D74066">
        <w:rPr>
          <w:rFonts w:ascii="MS Gothic" w:eastAsia="MS Gothic" w:hAnsi="MS Gothic" w:cs="MS Gothic" w:hint="eastAsia"/>
          <w:vertAlign w:val="superscript"/>
        </w:rPr>
        <w:t>Ⓕ</w:t>
      </w:r>
      <w:r w:rsidR="00F61A18">
        <w:t> :</w:t>
      </w:r>
      <w:r w:rsidRPr="00D74066">
        <w:t xml:space="preserve"> </w:t>
      </w:r>
    </w:p>
    <w:p w14:paraId="759A9AD5" w14:textId="2C6C9C39" w:rsidR="00692B4E" w:rsidRPr="00D74066" w:rsidRDefault="00692B4E" w:rsidP="00692B4E">
      <w:pPr>
        <w:pStyle w:val="Prtre"/>
      </w:pPr>
      <w:r w:rsidRPr="00D74066">
        <w:rPr>
          <w:color w:val="C00000" w:themeColor="text2"/>
        </w:rPr>
        <w:t>U</w:t>
      </w:r>
      <w:r w:rsidRPr="00D74066">
        <w:t xml:space="preserve">nis dans le même Esprit, </w:t>
      </w:r>
      <w:r w:rsidRPr="00D74066">
        <w:br/>
        <w:t xml:space="preserve">nous pouvons dire avec confiance </w:t>
      </w:r>
      <w:r w:rsidRPr="00D74066">
        <w:br/>
        <w:t>la prière que nous avons reçue du Sauveur</w:t>
      </w:r>
      <w:r w:rsidR="00F61A18">
        <w:t> :</w:t>
      </w:r>
    </w:p>
    <w:p w14:paraId="4732D710" w14:textId="77777777" w:rsidR="00692B4E" w:rsidRPr="00D74066" w:rsidRDefault="00692B4E" w:rsidP="00726B71"/>
    <w:p w14:paraId="04715A0E" w14:textId="12B8E1F7" w:rsidR="00692B4E" w:rsidRPr="00D74066" w:rsidRDefault="00692B4E" w:rsidP="00692B4E">
      <w:pPr>
        <w:pStyle w:val="Note"/>
      </w:pPr>
      <w:r w:rsidRPr="00D74066">
        <w:t>Il étend les mains et, avec le peuple, il continue</w:t>
      </w:r>
      <w:r w:rsidR="00F61A18">
        <w:t> :</w:t>
      </w:r>
    </w:p>
    <w:p w14:paraId="11ED23F0" w14:textId="77777777" w:rsidR="008E6D61" w:rsidRPr="00304B99" w:rsidRDefault="008E6D61" w:rsidP="008E6D61">
      <w:pPr>
        <w:pStyle w:val="Prtrepeuple"/>
        <w:keepNext/>
        <w:framePr w:dropCap="drop" w:lines="2" w:wrap="around" w:vAnchor="text" w:hAnchor="text"/>
        <w:spacing w:line="803" w:lineRule="exact"/>
        <w:textAlignment w:val="baseline"/>
        <w:rPr>
          <w:rFonts w:cs="Times"/>
          <w:color w:val="C00000" w:themeColor="text2"/>
          <w:position w:val="-7"/>
          <w:sz w:val="96"/>
          <w:szCs w:val="24"/>
        </w:rPr>
      </w:pPr>
      <w:r w:rsidRPr="00304B99">
        <w:rPr>
          <w:rFonts w:cs="Times"/>
          <w:color w:val="C00000" w:themeColor="text2"/>
          <w:position w:val="-7"/>
          <w:sz w:val="96"/>
          <w:szCs w:val="24"/>
        </w:rPr>
        <w:t>N</w:t>
      </w:r>
    </w:p>
    <w:p w14:paraId="0B988B61" w14:textId="518862C9" w:rsidR="00692B4E" w:rsidRPr="00D74066" w:rsidRDefault="008E6D61" w:rsidP="008E6D61">
      <w:pPr>
        <w:pStyle w:val="Prtrepeuple"/>
      </w:pPr>
      <w:r w:rsidRPr="00D74066">
        <w:t xml:space="preserve">otre Père, qui es aux cieux, </w:t>
      </w:r>
      <w:r w:rsidRPr="00D74066">
        <w:br/>
      </w:r>
      <w:r w:rsidRPr="00D74066">
        <w:tab/>
        <w:t xml:space="preserve">que ton nom soit sanctifié, </w:t>
      </w:r>
      <w:r w:rsidRPr="00D74066">
        <w:br/>
      </w:r>
      <w:r w:rsidR="00692B4E" w:rsidRPr="00D74066">
        <w:tab/>
        <w:t xml:space="preserve">que ton règne vienne, </w:t>
      </w:r>
      <w:r w:rsidR="00692B4E" w:rsidRPr="00D74066">
        <w:br/>
        <w:t xml:space="preserve">que ta volonté soit faite </w:t>
      </w:r>
      <w:r w:rsidR="00692B4E" w:rsidRPr="00D74066">
        <w:br/>
      </w:r>
      <w:r w:rsidR="00692B4E" w:rsidRPr="00D74066">
        <w:tab/>
        <w:t xml:space="preserve">sur la terre comme au ciel. </w:t>
      </w:r>
      <w:r w:rsidR="00692B4E" w:rsidRPr="00D74066">
        <w:br/>
        <w:t xml:space="preserve">Donne-nous aujourd’hui </w:t>
      </w:r>
      <w:r w:rsidR="00692B4E" w:rsidRPr="00D74066">
        <w:br/>
      </w:r>
      <w:r w:rsidR="00692B4E" w:rsidRPr="00D74066">
        <w:tab/>
        <w:t xml:space="preserve">notre pain de ce jour. </w:t>
      </w:r>
      <w:r w:rsidR="00692B4E" w:rsidRPr="00D74066">
        <w:br/>
        <w:t xml:space="preserve">Pardonne-nous nos offenses, </w:t>
      </w:r>
      <w:r w:rsidR="00692B4E" w:rsidRPr="00D74066">
        <w:br/>
      </w:r>
      <w:r w:rsidR="00692B4E" w:rsidRPr="00D74066">
        <w:tab/>
        <w:t xml:space="preserve">comme nous pardonnons aussi </w:t>
      </w:r>
      <w:r w:rsidR="00692B4E" w:rsidRPr="00D74066">
        <w:br/>
      </w:r>
      <w:r w:rsidR="00692B4E" w:rsidRPr="00D74066">
        <w:tab/>
        <w:t xml:space="preserve">à ceux qui nous ont offensés. </w:t>
      </w:r>
      <w:r w:rsidR="00692B4E" w:rsidRPr="00D74066">
        <w:br/>
        <w:t xml:space="preserve">Et ne nous laisse pas entrer en tentation, </w:t>
      </w:r>
      <w:r w:rsidR="00692B4E" w:rsidRPr="00D74066">
        <w:br/>
      </w:r>
      <w:r w:rsidR="00692B4E" w:rsidRPr="00D74066">
        <w:tab/>
        <w:t>mais délivre-nous du Mal.</w:t>
      </w:r>
    </w:p>
    <w:p w14:paraId="7627B5DE" w14:textId="7893FFDC" w:rsidR="00692B4E" w:rsidRDefault="00692B4E" w:rsidP="00692B4E"/>
    <w:p w14:paraId="60CB9115" w14:textId="7C89BDB3" w:rsidR="0083347E" w:rsidRDefault="0083347E">
      <w:r>
        <w:br w:type="page"/>
      </w:r>
    </w:p>
    <w:p w14:paraId="584EBF4C" w14:textId="77777777" w:rsidR="0083347E" w:rsidRPr="0083347E" w:rsidRDefault="0083347E" w:rsidP="0083347E">
      <w:pPr>
        <w:tabs>
          <w:tab w:val="left" w:pos="426"/>
          <w:tab w:val="left" w:pos="567"/>
          <w:tab w:val="right" w:pos="9920"/>
        </w:tabs>
        <w:spacing w:after="60"/>
        <w:jc w:val="both"/>
        <w:rPr>
          <w:rFonts w:asciiTheme="minorHAnsi" w:hAnsiTheme="minorHAnsi" w:cstheme="minorHAnsi"/>
          <w:color w:val="C00000" w:themeColor="text2"/>
          <w:w w:val="97"/>
          <w:sz w:val="28"/>
        </w:rPr>
      </w:pPr>
      <w:r w:rsidRPr="0083347E">
        <w:rPr>
          <w:rFonts w:asciiTheme="minorHAnsi" w:hAnsiTheme="minorHAnsi" w:cstheme="minorHAnsi"/>
          <w:color w:val="C00000" w:themeColor="text2"/>
          <w:w w:val="97"/>
          <w:sz w:val="28"/>
        </w:rPr>
        <w:lastRenderedPageBreak/>
        <w:t>Ou bien, si l’on chante en latin :</w:t>
      </w:r>
    </w:p>
    <w:p w14:paraId="600DA791" w14:textId="737183F6" w:rsidR="0083347E" w:rsidRDefault="0083347E" w:rsidP="0083347E">
      <w:pPr>
        <w:tabs>
          <w:tab w:val="left" w:pos="426"/>
          <w:tab w:val="left" w:pos="851"/>
          <w:tab w:val="left" w:pos="1276"/>
          <w:tab w:val="right" w:pos="9920"/>
        </w:tabs>
        <w:rPr>
          <w:rFonts w:ascii="Times" w:hAnsi="Times" w:cs="Arial"/>
          <w:bCs/>
          <w:sz w:val="36"/>
          <w:szCs w:val="28"/>
          <w:lang w:val="la-Latn"/>
        </w:rPr>
      </w:pPr>
      <w:r w:rsidRPr="0083347E">
        <w:rPr>
          <w:rFonts w:ascii="Times" w:hAnsi="Times" w:cs="Arial"/>
          <w:bCs/>
          <w:sz w:val="36"/>
          <w:szCs w:val="28"/>
          <w:lang w:val="la-Latn"/>
        </w:rPr>
        <w:t xml:space="preserve">Præcéptis salutáribus móniti, </w:t>
      </w:r>
      <w:r w:rsidRPr="0083347E">
        <w:rPr>
          <w:rFonts w:ascii="Times" w:hAnsi="Times" w:cs="Arial"/>
          <w:bCs/>
          <w:sz w:val="36"/>
          <w:szCs w:val="28"/>
          <w:lang w:val="la-Latn"/>
        </w:rPr>
        <w:br/>
        <w:t xml:space="preserve">et divína institutióne formáti, </w:t>
      </w:r>
      <w:r w:rsidRPr="0083347E">
        <w:rPr>
          <w:rFonts w:ascii="Times" w:hAnsi="Times" w:cs="Arial"/>
          <w:bCs/>
          <w:sz w:val="36"/>
          <w:szCs w:val="28"/>
          <w:lang w:val="la-Latn"/>
        </w:rPr>
        <w:br/>
        <w:t>audémus dícere :</w:t>
      </w:r>
    </w:p>
    <w:p w14:paraId="64E07CA9" w14:textId="77777777" w:rsidR="0083347E" w:rsidRPr="0083347E" w:rsidRDefault="0083347E" w:rsidP="0083347E">
      <w:pPr>
        <w:rPr>
          <w:lang w:val="la-Latn"/>
        </w:rPr>
      </w:pPr>
    </w:p>
    <w:p w14:paraId="58B7FE7D" w14:textId="3C3EE1D8" w:rsidR="008E6D61" w:rsidRPr="008E6D61" w:rsidRDefault="008E6D61" w:rsidP="008E6D61">
      <w:pPr>
        <w:keepNext/>
        <w:framePr w:dropCap="drop" w:lines="2" w:wrap="around" w:vAnchor="text" w:hAnchor="text"/>
        <w:tabs>
          <w:tab w:val="left" w:pos="426"/>
          <w:tab w:val="left" w:pos="851"/>
          <w:tab w:val="left" w:pos="1276"/>
          <w:tab w:val="right" w:pos="9920"/>
        </w:tabs>
        <w:spacing w:line="827" w:lineRule="exact"/>
        <w:textAlignment w:val="baseline"/>
        <w:rPr>
          <w:rFonts w:ascii="Times" w:hAnsi="Times" w:cs="Times"/>
          <w:bCs/>
          <w:color w:val="C00000" w:themeColor="text2"/>
          <w:position w:val="-9"/>
          <w:sz w:val="96"/>
          <w:szCs w:val="24"/>
          <w:lang w:val="la-Latn"/>
        </w:rPr>
      </w:pPr>
      <w:r w:rsidRPr="008E6D61">
        <w:rPr>
          <w:rFonts w:ascii="Times" w:hAnsi="Times" w:cs="Times"/>
          <w:bCs/>
          <w:color w:val="C00000" w:themeColor="text2"/>
          <w:position w:val="-9"/>
          <w:sz w:val="96"/>
          <w:szCs w:val="24"/>
          <w:lang w:val="la-Latn"/>
        </w:rPr>
        <w:t>P</w:t>
      </w:r>
    </w:p>
    <w:p w14:paraId="06E2412B" w14:textId="26483C52" w:rsidR="0083347E" w:rsidRPr="0083347E" w:rsidRDefault="0083347E" w:rsidP="0083347E">
      <w:pPr>
        <w:tabs>
          <w:tab w:val="left" w:pos="426"/>
          <w:tab w:val="left" w:pos="851"/>
          <w:tab w:val="left" w:pos="1276"/>
          <w:tab w:val="right" w:pos="9920"/>
        </w:tabs>
        <w:rPr>
          <w:rFonts w:ascii="Times" w:hAnsi="Times" w:cs="Arial"/>
          <w:bCs/>
          <w:sz w:val="36"/>
          <w:szCs w:val="28"/>
          <w:lang w:val="la-Latn"/>
        </w:rPr>
      </w:pPr>
      <w:r w:rsidRPr="0083347E">
        <w:rPr>
          <w:rFonts w:ascii="Times" w:hAnsi="Times" w:cs="Arial"/>
          <w:bCs/>
          <w:sz w:val="36"/>
          <w:szCs w:val="28"/>
          <w:lang w:val="la-Latn"/>
        </w:rPr>
        <w:t xml:space="preserve">ater noster, qui es in cælis : </w:t>
      </w:r>
      <w:r w:rsidRPr="0083347E">
        <w:rPr>
          <w:rFonts w:ascii="Times" w:hAnsi="Times" w:cs="Arial"/>
          <w:bCs/>
          <w:sz w:val="36"/>
          <w:szCs w:val="28"/>
          <w:lang w:val="la-Latn"/>
        </w:rPr>
        <w:br/>
        <w:t xml:space="preserve">sanctificétur nomen tuum ; </w:t>
      </w:r>
      <w:r w:rsidRPr="0083347E">
        <w:rPr>
          <w:rFonts w:ascii="Times" w:hAnsi="Times" w:cs="Arial"/>
          <w:bCs/>
          <w:sz w:val="36"/>
          <w:szCs w:val="28"/>
          <w:lang w:val="la-Latn"/>
        </w:rPr>
        <w:br/>
        <w:t xml:space="preserve">advéniat regnum tuum ; </w:t>
      </w:r>
      <w:r w:rsidRPr="0083347E">
        <w:rPr>
          <w:rFonts w:ascii="Times" w:hAnsi="Times" w:cs="Arial"/>
          <w:bCs/>
          <w:sz w:val="36"/>
          <w:szCs w:val="28"/>
          <w:lang w:val="la-Latn"/>
        </w:rPr>
        <w:br/>
        <w:t xml:space="preserve">fiat volúntas tua, sicut in cælo, et in terra. </w:t>
      </w:r>
      <w:r w:rsidRPr="0083347E">
        <w:rPr>
          <w:rFonts w:ascii="Times" w:hAnsi="Times" w:cs="Arial"/>
          <w:bCs/>
          <w:sz w:val="36"/>
          <w:szCs w:val="28"/>
          <w:lang w:val="la-Latn"/>
        </w:rPr>
        <w:br/>
        <w:t xml:space="preserve">Panem nostrum quotidianum da nobis hódie ; </w:t>
      </w:r>
      <w:r w:rsidRPr="0083347E">
        <w:rPr>
          <w:rFonts w:ascii="Times" w:hAnsi="Times" w:cs="Arial"/>
          <w:bCs/>
          <w:sz w:val="36"/>
          <w:szCs w:val="28"/>
          <w:lang w:val="la-Latn"/>
        </w:rPr>
        <w:br/>
        <w:t xml:space="preserve">et dimítte nobis débita nostra, </w:t>
      </w:r>
      <w:r w:rsidRPr="0083347E">
        <w:rPr>
          <w:rFonts w:ascii="Times" w:hAnsi="Times" w:cs="Arial"/>
          <w:bCs/>
          <w:sz w:val="36"/>
          <w:szCs w:val="28"/>
          <w:lang w:val="la-Latn"/>
        </w:rPr>
        <w:br/>
        <w:t xml:space="preserve">sicut et nos dimíttimus debitóribus nostris ; </w:t>
      </w:r>
      <w:r w:rsidRPr="0083347E">
        <w:rPr>
          <w:rFonts w:ascii="Times" w:hAnsi="Times" w:cs="Arial"/>
          <w:bCs/>
          <w:sz w:val="36"/>
          <w:szCs w:val="28"/>
          <w:lang w:val="la-Latn"/>
        </w:rPr>
        <w:br/>
        <w:t xml:space="preserve">et ne nos indúcas in tentatiónem ; </w:t>
      </w:r>
      <w:r w:rsidRPr="0083347E">
        <w:rPr>
          <w:rFonts w:ascii="Times" w:hAnsi="Times" w:cs="Arial"/>
          <w:bCs/>
          <w:sz w:val="36"/>
          <w:szCs w:val="28"/>
          <w:lang w:val="la-Latn"/>
        </w:rPr>
        <w:br/>
        <w:t>sed líbera nos a malo.</w:t>
      </w:r>
    </w:p>
    <w:p w14:paraId="4B3F6B85" w14:textId="11B98547" w:rsidR="0083347E" w:rsidRPr="00F1367B" w:rsidRDefault="0083347E" w:rsidP="00692B4E">
      <w:pPr>
        <w:rPr>
          <w:lang w:val="la-Latn"/>
        </w:rPr>
      </w:pPr>
    </w:p>
    <w:p w14:paraId="153AA234" w14:textId="77777777" w:rsidR="0083347E" w:rsidRPr="00F1367B" w:rsidRDefault="0083347E" w:rsidP="00692B4E">
      <w:pPr>
        <w:rPr>
          <w:lang w:val="la-Latn"/>
        </w:rPr>
      </w:pPr>
    </w:p>
    <w:p w14:paraId="6C78F73D" w14:textId="37FB3C5D" w:rsidR="00692B4E" w:rsidRPr="00D74066" w:rsidRDefault="0083347E" w:rsidP="00692B4E">
      <w:pPr>
        <w:pStyle w:val="Note"/>
      </w:pPr>
      <w:r>
        <w:rPr>
          <w:color w:val="000000" w:themeColor="text1"/>
        </w:rPr>
        <w:t>27</w:t>
      </w:r>
      <w:r w:rsidR="00692B4E" w:rsidRPr="00D74066">
        <w:rPr>
          <w:color w:val="000000" w:themeColor="text1"/>
        </w:rPr>
        <w:t>.</w:t>
      </w:r>
      <w:r w:rsidR="00692B4E" w:rsidRPr="00D74066">
        <w:tab/>
        <w:t>Les mains étendues, le prêtre, seul, continue</w:t>
      </w:r>
      <w:r w:rsidR="00F61A18">
        <w:t> :</w:t>
      </w:r>
    </w:p>
    <w:p w14:paraId="127309DE" w14:textId="77777777" w:rsidR="008E6D61" w:rsidRPr="00DA0B70" w:rsidRDefault="008E6D61" w:rsidP="008E6D61">
      <w:pPr>
        <w:pStyle w:val="Prtre"/>
        <w:keepNext/>
        <w:framePr w:dropCap="drop" w:lines="2" w:wrap="around" w:vAnchor="text" w:hAnchor="text"/>
        <w:spacing w:line="827" w:lineRule="exact"/>
        <w:textAlignment w:val="baseline"/>
        <w:rPr>
          <w:rFonts w:cs="Times"/>
          <w:color w:val="C00000" w:themeColor="text2"/>
          <w:position w:val="-9"/>
          <w:sz w:val="96"/>
          <w:szCs w:val="24"/>
        </w:rPr>
      </w:pPr>
      <w:bookmarkStart w:id="3" w:name="_Hlk100177107"/>
      <w:r w:rsidRPr="00DA0B70">
        <w:rPr>
          <w:rFonts w:cs="Times"/>
          <w:color w:val="C00000" w:themeColor="text2"/>
          <w:position w:val="-9"/>
          <w:sz w:val="96"/>
          <w:szCs w:val="24"/>
        </w:rPr>
        <w:t>D</w:t>
      </w:r>
    </w:p>
    <w:p w14:paraId="77B1C715" w14:textId="624E4058" w:rsidR="00692B4E" w:rsidRDefault="008E6D61" w:rsidP="008E6D61">
      <w:pPr>
        <w:pStyle w:val="Prtre"/>
      </w:pPr>
      <w:r w:rsidRPr="00D74066">
        <w:t xml:space="preserve">élivre-nous de tout mal, Seigneur, </w:t>
      </w:r>
      <w:r w:rsidRPr="00D74066">
        <w:br/>
        <w:t xml:space="preserve">et donne la paix à notre temps : </w:t>
      </w:r>
      <w:r w:rsidRPr="00D74066">
        <w:br/>
      </w:r>
      <w:bookmarkEnd w:id="3"/>
      <w:r w:rsidR="00692B4E" w:rsidRPr="00D74066">
        <w:t xml:space="preserve">soutenus par ta miséricorde, </w:t>
      </w:r>
      <w:r w:rsidR="00692B4E" w:rsidRPr="00D74066">
        <w:br/>
        <w:t xml:space="preserve">nous serons libérés de tout péché, </w:t>
      </w:r>
      <w:r w:rsidR="00692B4E" w:rsidRPr="00D74066">
        <w:br/>
      </w:r>
      <w:r w:rsidR="00692B4E" w:rsidRPr="00D74066">
        <w:tab/>
        <w:t xml:space="preserve">à l’abri de toute épreuve, </w:t>
      </w:r>
      <w:r w:rsidR="00692B4E" w:rsidRPr="00D74066">
        <w:br/>
        <w:t xml:space="preserve">nous qui attendons que se réalise </w:t>
      </w:r>
      <w:r w:rsidR="00692B4E" w:rsidRPr="00D74066">
        <w:br/>
      </w:r>
      <w:r w:rsidR="00692B4E" w:rsidRPr="00D74066">
        <w:tab/>
        <w:t>cette bienheureuse espérance</w:t>
      </w:r>
      <w:r w:rsidR="00F61A18">
        <w:t> :</w:t>
      </w:r>
      <w:r w:rsidR="00692B4E" w:rsidRPr="00D74066">
        <w:t xml:space="preserve"> </w:t>
      </w:r>
      <w:r w:rsidR="00692B4E" w:rsidRPr="00D74066">
        <w:br/>
      </w:r>
      <w:r w:rsidR="00692B4E" w:rsidRPr="00D74066">
        <w:tab/>
        <w:t>l’avènement de Jésus Christ, notre Sauveur.</w:t>
      </w:r>
    </w:p>
    <w:p w14:paraId="7A2F6E6E" w14:textId="77777777" w:rsidR="00692B4E" w:rsidRPr="00762B0B" w:rsidRDefault="00692B4E" w:rsidP="00692B4E">
      <w:pPr>
        <w:pStyle w:val="Interligne"/>
      </w:pPr>
    </w:p>
    <w:p w14:paraId="08AC7145" w14:textId="177BB44F" w:rsidR="00692B4E" w:rsidRPr="00D74066" w:rsidRDefault="00692B4E" w:rsidP="00692B4E">
      <w:pPr>
        <w:pStyle w:val="Note"/>
      </w:pPr>
      <w:r w:rsidRPr="00D74066">
        <w:t>Il joint les mains. Le peuple conclut la prière par l’acclamation</w:t>
      </w:r>
      <w:r w:rsidR="00F61A18">
        <w:t> :</w:t>
      </w:r>
    </w:p>
    <w:p w14:paraId="5A82088E" w14:textId="7FC26032" w:rsidR="00692B4E" w:rsidRPr="00D74066" w:rsidRDefault="00692B4E" w:rsidP="00692B4E">
      <w:pPr>
        <w:pStyle w:val="Peuple"/>
      </w:pPr>
      <w:r w:rsidRPr="00D74066">
        <w:rPr>
          <w:color w:val="C00000" w:themeColor="text2"/>
          <w:spacing w:val="-92"/>
        </w:rPr>
        <w:t>R/</w:t>
      </w:r>
      <w:r w:rsidRPr="00D74066">
        <w:tab/>
        <w:t xml:space="preserve">Car c’est à toi qu’appartiennent </w:t>
      </w:r>
      <w:r w:rsidRPr="00D74066">
        <w:br/>
      </w:r>
      <w:r w:rsidRPr="00D74066">
        <w:tab/>
        <w:t xml:space="preserve">le règne, la puissance et la gloire </w:t>
      </w:r>
      <w:r w:rsidRPr="00D74066">
        <w:br/>
      </w:r>
      <w:r w:rsidRPr="00D74066">
        <w:tab/>
        <w:t>pour les siècles des siècles</w:t>
      </w:r>
      <w:r w:rsidR="00F61A18">
        <w:t> !</w:t>
      </w:r>
    </w:p>
    <w:p w14:paraId="498F1B08" w14:textId="056D5B38" w:rsidR="00692B4E" w:rsidRDefault="00692B4E" w:rsidP="00692B4E"/>
    <w:p w14:paraId="4F511AE8" w14:textId="77777777" w:rsidR="0083347E" w:rsidRPr="00D74066" w:rsidRDefault="0083347E" w:rsidP="00692B4E"/>
    <w:p w14:paraId="120CEDE2" w14:textId="0C761877" w:rsidR="00692B4E" w:rsidRPr="00E80F9B" w:rsidRDefault="0083347E" w:rsidP="00692B4E">
      <w:pPr>
        <w:tabs>
          <w:tab w:val="left" w:pos="426"/>
          <w:tab w:val="left" w:pos="567"/>
          <w:tab w:val="left" w:pos="709"/>
          <w:tab w:val="right" w:pos="9920"/>
        </w:tabs>
        <w:spacing w:after="60"/>
        <w:jc w:val="both"/>
        <w:rPr>
          <w:rFonts w:asciiTheme="minorHAnsi" w:hAnsiTheme="minorHAnsi" w:cstheme="minorHAnsi"/>
          <w:color w:val="C00000" w:themeColor="text2"/>
          <w:w w:val="97"/>
          <w:sz w:val="28"/>
        </w:rPr>
      </w:pPr>
      <w:r>
        <w:rPr>
          <w:rFonts w:asciiTheme="minorHAnsi" w:hAnsiTheme="minorHAnsi" w:cstheme="minorHAnsi"/>
          <w:color w:val="000000" w:themeColor="text1"/>
          <w:w w:val="97"/>
          <w:sz w:val="28"/>
        </w:rPr>
        <w:t>28</w:t>
      </w:r>
      <w:r w:rsidR="00692B4E" w:rsidRPr="00E80F9B">
        <w:rPr>
          <w:rFonts w:asciiTheme="minorHAnsi" w:hAnsiTheme="minorHAnsi" w:cstheme="minorHAnsi"/>
          <w:color w:val="000000" w:themeColor="text1"/>
          <w:w w:val="97"/>
          <w:sz w:val="28"/>
        </w:rPr>
        <w:t>.</w:t>
      </w:r>
      <w:r w:rsidR="00692B4E" w:rsidRPr="00E80F9B">
        <w:rPr>
          <w:rFonts w:asciiTheme="minorHAnsi" w:hAnsiTheme="minorHAnsi" w:cstheme="minorHAnsi"/>
          <w:color w:val="C00000" w:themeColor="text2"/>
          <w:w w:val="97"/>
          <w:sz w:val="28"/>
        </w:rPr>
        <w:tab/>
      </w:r>
      <w:r w:rsidR="00692B4E">
        <w:rPr>
          <w:rFonts w:asciiTheme="minorHAnsi" w:hAnsiTheme="minorHAnsi" w:cstheme="minorHAnsi"/>
          <w:color w:val="C00000" w:themeColor="text2"/>
          <w:w w:val="97"/>
          <w:sz w:val="28"/>
        </w:rPr>
        <w:t>Ensuite</w:t>
      </w:r>
      <w:r w:rsidR="00692B4E" w:rsidRPr="00E80F9B">
        <w:rPr>
          <w:rFonts w:asciiTheme="minorHAnsi" w:hAnsiTheme="minorHAnsi" w:cstheme="minorHAnsi"/>
          <w:color w:val="C00000" w:themeColor="text2"/>
          <w:w w:val="97"/>
          <w:sz w:val="28"/>
        </w:rPr>
        <w:t xml:space="preserve">, les mains jointes, le prêtre dit </w:t>
      </w:r>
      <w:r w:rsidR="00692B4E">
        <w:rPr>
          <w:rFonts w:asciiTheme="minorHAnsi" w:hAnsiTheme="minorHAnsi" w:cstheme="minorHAnsi"/>
          <w:color w:val="C00000" w:themeColor="text2"/>
          <w:w w:val="97"/>
          <w:sz w:val="28"/>
        </w:rPr>
        <w:t>à voix basse</w:t>
      </w:r>
      <w:r w:rsidR="00F61A18">
        <w:rPr>
          <w:rFonts w:asciiTheme="minorHAnsi" w:hAnsiTheme="minorHAnsi" w:cstheme="minorHAnsi"/>
          <w:color w:val="C00000" w:themeColor="text2"/>
          <w:w w:val="97"/>
          <w:sz w:val="28"/>
        </w:rPr>
        <w:t> :</w:t>
      </w:r>
    </w:p>
    <w:p w14:paraId="150EA0C4" w14:textId="7DC3F55A" w:rsidR="00692B4E" w:rsidRDefault="00692B4E" w:rsidP="00692B4E">
      <w:pPr>
        <w:tabs>
          <w:tab w:val="left" w:pos="993"/>
          <w:tab w:val="left" w:pos="1418"/>
          <w:tab w:val="left" w:pos="1843"/>
          <w:tab w:val="right" w:pos="9920"/>
        </w:tabs>
        <w:ind w:left="567"/>
        <w:rPr>
          <w:rFonts w:ascii="Times" w:hAnsi="Times" w:cs="Arial"/>
          <w:bCs/>
          <w:i/>
          <w:iCs/>
          <w:color w:val="000000" w:themeColor="text1"/>
          <w:sz w:val="36"/>
          <w:szCs w:val="28"/>
        </w:rPr>
      </w:pPr>
      <w:r w:rsidRPr="00E80F9B">
        <w:rPr>
          <w:rFonts w:ascii="Times" w:hAnsi="Times" w:cs="Arial"/>
          <w:bCs/>
          <w:i/>
          <w:iCs/>
          <w:color w:val="C00000" w:themeColor="text2"/>
          <w:sz w:val="36"/>
          <w:szCs w:val="28"/>
        </w:rPr>
        <w:t>S</w:t>
      </w:r>
      <w:r w:rsidRPr="00E80F9B">
        <w:rPr>
          <w:rFonts w:ascii="Times" w:hAnsi="Times" w:cs="Arial"/>
          <w:bCs/>
          <w:i/>
          <w:iCs/>
          <w:color w:val="000000" w:themeColor="text1"/>
          <w:sz w:val="36"/>
          <w:szCs w:val="28"/>
        </w:rPr>
        <w:t xml:space="preserve">eigneur Jésus Christ, </w:t>
      </w:r>
      <w:r w:rsidRPr="00E80F9B">
        <w:rPr>
          <w:rFonts w:ascii="Times" w:hAnsi="Times" w:cs="Arial"/>
          <w:bCs/>
          <w:i/>
          <w:iCs/>
          <w:color w:val="000000" w:themeColor="text1"/>
          <w:sz w:val="36"/>
          <w:szCs w:val="28"/>
        </w:rPr>
        <w:br/>
        <w:t xml:space="preserve">que cette communion à ton Corps et à ton Sang </w:t>
      </w:r>
      <w:r w:rsidRPr="00E80F9B">
        <w:rPr>
          <w:rFonts w:ascii="Times" w:hAnsi="Times" w:cs="Arial"/>
          <w:bCs/>
          <w:i/>
          <w:iCs/>
          <w:color w:val="000000" w:themeColor="text1"/>
          <w:sz w:val="36"/>
          <w:szCs w:val="28"/>
        </w:rPr>
        <w:br/>
      </w:r>
      <w:r w:rsidRPr="00E80F9B">
        <w:rPr>
          <w:rFonts w:ascii="Times" w:hAnsi="Times" w:cs="Arial"/>
          <w:bCs/>
          <w:i/>
          <w:iCs/>
          <w:color w:val="000000" w:themeColor="text1"/>
          <w:sz w:val="36"/>
          <w:szCs w:val="28"/>
        </w:rPr>
        <w:tab/>
        <w:t>n’entraîne pour moi ni jugement ni condamnation</w:t>
      </w:r>
      <w:r w:rsidR="00F61A18">
        <w:rPr>
          <w:rFonts w:ascii="Times" w:hAnsi="Times" w:cs="Arial"/>
          <w:bCs/>
          <w:i/>
          <w:iCs/>
          <w:color w:val="000000" w:themeColor="text1"/>
          <w:sz w:val="36"/>
          <w:szCs w:val="28"/>
        </w:rPr>
        <w:t> ;</w:t>
      </w:r>
      <w:r w:rsidRPr="00E80F9B">
        <w:rPr>
          <w:rFonts w:ascii="Times" w:hAnsi="Times" w:cs="Arial"/>
          <w:bCs/>
          <w:i/>
          <w:iCs/>
          <w:color w:val="000000" w:themeColor="text1"/>
          <w:sz w:val="36"/>
          <w:szCs w:val="28"/>
        </w:rPr>
        <w:t xml:space="preserve"> </w:t>
      </w:r>
      <w:r w:rsidRPr="00E80F9B">
        <w:rPr>
          <w:rFonts w:ascii="Times" w:hAnsi="Times" w:cs="Arial"/>
          <w:bCs/>
          <w:i/>
          <w:iCs/>
          <w:color w:val="000000" w:themeColor="text1"/>
          <w:sz w:val="36"/>
          <w:szCs w:val="28"/>
        </w:rPr>
        <w:br/>
        <w:t xml:space="preserve">mais que, par ta bonté, elle soutienne mon esprit et mon corps </w:t>
      </w:r>
      <w:r w:rsidRPr="00E80F9B">
        <w:rPr>
          <w:rFonts w:ascii="Times" w:hAnsi="Times" w:cs="Arial"/>
          <w:bCs/>
          <w:i/>
          <w:iCs/>
          <w:color w:val="000000" w:themeColor="text1"/>
          <w:sz w:val="36"/>
          <w:szCs w:val="28"/>
        </w:rPr>
        <w:br/>
      </w:r>
      <w:r w:rsidRPr="00E80F9B">
        <w:rPr>
          <w:rFonts w:ascii="Times" w:hAnsi="Times" w:cs="Arial"/>
          <w:bCs/>
          <w:i/>
          <w:iCs/>
          <w:color w:val="000000" w:themeColor="text1"/>
          <w:sz w:val="36"/>
          <w:szCs w:val="28"/>
        </w:rPr>
        <w:tab/>
        <w:t>et me donne la guérison.</w:t>
      </w:r>
    </w:p>
    <w:p w14:paraId="6CAB8F66" w14:textId="21B31EED" w:rsidR="00692B4E" w:rsidRPr="00D74066" w:rsidRDefault="0083347E" w:rsidP="00692B4E">
      <w:pPr>
        <w:pStyle w:val="Note"/>
      </w:pPr>
      <w:bookmarkStart w:id="4" w:name="_Hlk97131222"/>
      <w:r>
        <w:rPr>
          <w:color w:val="000000" w:themeColor="text1"/>
        </w:rPr>
        <w:lastRenderedPageBreak/>
        <w:t>29</w:t>
      </w:r>
      <w:r w:rsidR="00692B4E" w:rsidRPr="00D74066">
        <w:rPr>
          <w:color w:val="000000" w:themeColor="text1"/>
        </w:rPr>
        <w:t>.</w:t>
      </w:r>
      <w:r w:rsidR="00692B4E" w:rsidRPr="00D74066">
        <w:tab/>
        <w:t xml:space="preserve">Le prêtre fait la génuflexion, prend l’hostie et, la tenant un peu élevée au-dessus </w:t>
      </w:r>
      <w:r w:rsidR="00692B4E">
        <w:t>du ciboire</w:t>
      </w:r>
      <w:r w:rsidR="00692B4E" w:rsidRPr="00D74066">
        <w:t>, tourné vers le peuple, dit à voix haute</w:t>
      </w:r>
      <w:r w:rsidR="00F61A18">
        <w:t> :</w:t>
      </w:r>
    </w:p>
    <w:p w14:paraId="5DC4E650" w14:textId="77777777" w:rsidR="00893352" w:rsidRPr="00E47DF2" w:rsidRDefault="00893352" w:rsidP="00893352">
      <w:pPr>
        <w:pStyle w:val="Prtre"/>
        <w:keepNext/>
        <w:framePr w:dropCap="drop" w:lines="2" w:wrap="around" w:vAnchor="text" w:hAnchor="text"/>
        <w:spacing w:line="827" w:lineRule="exact"/>
        <w:textAlignment w:val="baseline"/>
        <w:rPr>
          <w:rFonts w:cs="Times"/>
          <w:color w:val="C00000" w:themeColor="text2"/>
          <w:position w:val="-7"/>
          <w:sz w:val="103"/>
        </w:rPr>
      </w:pPr>
      <w:r w:rsidRPr="00E47DF2">
        <w:rPr>
          <w:rFonts w:cs="Times"/>
          <w:color w:val="C00000" w:themeColor="text2"/>
          <w:position w:val="-7"/>
          <w:sz w:val="96"/>
          <w:szCs w:val="24"/>
        </w:rPr>
        <w:t>V</w:t>
      </w:r>
    </w:p>
    <w:p w14:paraId="65C4747C" w14:textId="77777777" w:rsidR="00893352" w:rsidRPr="00D74066" w:rsidRDefault="00893352" w:rsidP="00893352">
      <w:pPr>
        <w:pStyle w:val="Prtre"/>
      </w:pPr>
      <w:r w:rsidRPr="00D74066">
        <w:t xml:space="preserve">oici l’Agneau de Dieu, </w:t>
      </w:r>
      <w:r w:rsidRPr="00D74066">
        <w:br/>
        <w:t xml:space="preserve">voici celui qui enlève les péchés du monde. </w:t>
      </w:r>
      <w:r w:rsidRPr="00D74066">
        <w:br/>
        <w:t>Heureux les invités au repas des noces de l’Agneau !</w:t>
      </w:r>
    </w:p>
    <w:p w14:paraId="5026A801" w14:textId="77777777" w:rsidR="00692B4E" w:rsidRPr="00D74066" w:rsidRDefault="00692B4E" w:rsidP="00692B4E">
      <w:pPr>
        <w:pStyle w:val="Interligne"/>
      </w:pPr>
    </w:p>
    <w:p w14:paraId="760806ED" w14:textId="2A0F56ED" w:rsidR="00692B4E" w:rsidRPr="00D74066" w:rsidRDefault="00692B4E" w:rsidP="00692B4E">
      <w:pPr>
        <w:pStyle w:val="Note"/>
      </w:pPr>
      <w:r w:rsidRPr="00D74066">
        <w:t>Et il ajoute avec le peuple, une seule fois</w:t>
      </w:r>
      <w:r w:rsidR="00F61A18">
        <w:t> :</w:t>
      </w:r>
    </w:p>
    <w:p w14:paraId="2CFEA6C3" w14:textId="14CAF6B8" w:rsidR="00692B4E" w:rsidRPr="00D74066" w:rsidRDefault="00692B4E" w:rsidP="00692B4E">
      <w:pPr>
        <w:pStyle w:val="Prtrepeuple"/>
      </w:pPr>
      <w:r w:rsidRPr="00D74066">
        <w:rPr>
          <w:color w:val="C00000" w:themeColor="text2"/>
        </w:rPr>
        <w:t>S</w:t>
      </w:r>
      <w:r w:rsidRPr="00D74066">
        <w:t>eigneur, je ne suis pas digne de te recevoir</w:t>
      </w:r>
      <w:r w:rsidR="00F61A18">
        <w:t> ;</w:t>
      </w:r>
      <w:r w:rsidRPr="00D74066">
        <w:t xml:space="preserve"> </w:t>
      </w:r>
      <w:r w:rsidRPr="00D74066">
        <w:br/>
        <w:t>mais dis seulement une parole, et je serai guéri.</w:t>
      </w:r>
    </w:p>
    <w:p w14:paraId="405059A3" w14:textId="77777777" w:rsidR="00692B4E" w:rsidRPr="00D74066" w:rsidRDefault="00692B4E" w:rsidP="00692B4E"/>
    <w:p w14:paraId="658B910A" w14:textId="76544B16" w:rsidR="00692B4E" w:rsidRPr="00D74066" w:rsidRDefault="0083347E" w:rsidP="00692B4E">
      <w:pPr>
        <w:pStyle w:val="Note"/>
      </w:pPr>
      <w:bookmarkStart w:id="5" w:name="_Hlk97131293"/>
      <w:bookmarkEnd w:id="4"/>
      <w:r>
        <w:rPr>
          <w:color w:val="000000" w:themeColor="text1"/>
        </w:rPr>
        <w:t>30</w:t>
      </w:r>
      <w:r w:rsidR="00692B4E" w:rsidRPr="00D74066">
        <w:rPr>
          <w:color w:val="000000" w:themeColor="text1"/>
        </w:rPr>
        <w:t>.</w:t>
      </w:r>
      <w:r w:rsidR="00692B4E" w:rsidRPr="00D74066">
        <w:tab/>
        <w:t>Puis le prêtre, tourné vers l’autel, dit tout bas</w:t>
      </w:r>
      <w:r w:rsidR="00F61A18">
        <w:t> :</w:t>
      </w:r>
    </w:p>
    <w:p w14:paraId="364809C5" w14:textId="77777777" w:rsidR="00692B4E" w:rsidRPr="00D74066" w:rsidRDefault="00692B4E" w:rsidP="00692B4E">
      <w:pPr>
        <w:pStyle w:val="Prtrevoixbasse"/>
      </w:pPr>
      <w:r w:rsidRPr="00D74066">
        <w:rPr>
          <w:color w:val="C00000" w:themeColor="text2"/>
        </w:rPr>
        <w:t>Q</w:t>
      </w:r>
      <w:r w:rsidRPr="00D74066">
        <w:t>ue le Corps du Christ me garde pour la vie éternelle.</w:t>
      </w:r>
    </w:p>
    <w:p w14:paraId="04AB9BF1" w14:textId="77777777" w:rsidR="00692B4E" w:rsidRDefault="00692B4E" w:rsidP="00692B4E">
      <w:pPr>
        <w:pStyle w:val="Interligne"/>
      </w:pPr>
    </w:p>
    <w:p w14:paraId="468A2A11" w14:textId="77777777" w:rsidR="00692B4E" w:rsidRPr="00D74066" w:rsidRDefault="00692B4E" w:rsidP="00692B4E">
      <w:pPr>
        <w:pStyle w:val="Note"/>
      </w:pPr>
      <w:r w:rsidRPr="00D74066">
        <w:t>Et il consomme avec respect le Corps du Christ.</w:t>
      </w:r>
    </w:p>
    <w:p w14:paraId="0288186E" w14:textId="79BA1D3F" w:rsidR="00A701B2" w:rsidRDefault="00A701B2" w:rsidP="00692B4E">
      <w:bookmarkStart w:id="6" w:name="_Hlk100233528"/>
    </w:p>
    <w:tbl>
      <w:tblPr>
        <w:tblStyle w:val="Grilledutableau"/>
        <w:tblW w:w="0" w:type="auto"/>
        <w:tblBorders>
          <w:top w:val="single" w:sz="4" w:space="0" w:color="C00000" w:themeColor="text2"/>
          <w:left w:val="single" w:sz="4" w:space="0" w:color="C00000" w:themeColor="text2"/>
          <w:bottom w:val="single" w:sz="4" w:space="0" w:color="C00000" w:themeColor="text2"/>
          <w:right w:val="single" w:sz="4" w:space="0" w:color="C00000" w:themeColor="text2"/>
          <w:insideH w:val="single" w:sz="4" w:space="0" w:color="C00000" w:themeColor="text2"/>
          <w:insideV w:val="single" w:sz="4" w:space="0" w:color="C00000" w:themeColor="text2"/>
        </w:tblBorders>
        <w:tblCellMar>
          <w:left w:w="170" w:type="dxa"/>
          <w:right w:w="170" w:type="dxa"/>
        </w:tblCellMar>
        <w:tblLook w:val="04A0" w:firstRow="1" w:lastRow="0" w:firstColumn="1" w:lastColumn="0" w:noHBand="0" w:noVBand="1"/>
      </w:tblPr>
      <w:tblGrid>
        <w:gridCol w:w="9910"/>
      </w:tblGrid>
      <w:tr w:rsidR="00692B4E" w:rsidRPr="00E80F9B" w14:paraId="5911F531" w14:textId="77777777" w:rsidTr="00893352">
        <w:tc>
          <w:tcPr>
            <w:tcW w:w="9910" w:type="dxa"/>
          </w:tcPr>
          <w:p w14:paraId="73014AB7" w14:textId="77777777" w:rsidR="00692B4E" w:rsidRPr="00E80F9B" w:rsidRDefault="00692B4E" w:rsidP="00FE5456">
            <w:pPr>
              <w:rPr>
                <w:rFonts w:ascii="Calibri" w:hAnsi="Calibri" w:cs="Calibri"/>
                <w:b/>
                <w:color w:val="000000" w:themeColor="text1"/>
                <w:sz w:val="12"/>
                <w:szCs w:val="10"/>
              </w:rPr>
            </w:pPr>
          </w:p>
          <w:p w14:paraId="273407C5" w14:textId="77777777" w:rsidR="00A701B2" w:rsidRPr="00A701B2" w:rsidRDefault="00A701B2" w:rsidP="00A701B2">
            <w:pPr>
              <w:pStyle w:val="Titre2"/>
              <w:rPr>
                <w:rFonts w:ascii="MS Gothic" w:eastAsia="MS Gothic" w:hAnsi="MS Gothic" w:cs="MS Gothic"/>
                <w:sz w:val="28"/>
                <w:szCs w:val="28"/>
                <w:vertAlign w:val="superscript"/>
              </w:rPr>
            </w:pPr>
            <w:r w:rsidRPr="00A701B2">
              <w:rPr>
                <w:sz w:val="28"/>
                <w:szCs w:val="28"/>
              </w:rPr>
              <w:t xml:space="preserve">Rite de la délégation d’un ministre </w:t>
            </w:r>
            <w:r w:rsidRPr="00A701B2">
              <w:rPr>
                <w:sz w:val="28"/>
                <w:szCs w:val="28"/>
              </w:rPr>
              <w:br/>
              <w:t xml:space="preserve">pour distribuer la sainte communion </w:t>
            </w:r>
            <w:r w:rsidRPr="00A701B2">
              <w:rPr>
                <w:rFonts w:ascii="MS Gothic" w:eastAsia="MS Gothic" w:hAnsi="MS Gothic" w:cs="MS Gothic" w:hint="eastAsia"/>
                <w:sz w:val="28"/>
                <w:szCs w:val="28"/>
                <w:vertAlign w:val="superscript"/>
              </w:rPr>
              <w:t>Ⓕ</w:t>
            </w:r>
          </w:p>
          <w:p w14:paraId="121ACA90" w14:textId="77777777" w:rsidR="00A701B2" w:rsidRPr="00D74066" w:rsidRDefault="00A701B2" w:rsidP="00A701B2">
            <w:pPr>
              <w:pStyle w:val="Interligne"/>
            </w:pPr>
          </w:p>
          <w:p w14:paraId="28D9C06B" w14:textId="77777777" w:rsidR="00A701B2" w:rsidRPr="00D74066" w:rsidRDefault="00A701B2" w:rsidP="00A701B2">
            <w:pPr>
              <w:pStyle w:val="Note"/>
            </w:pPr>
            <w:r w:rsidRPr="00D74066">
              <w:rPr>
                <w:color w:val="000000" w:themeColor="text1"/>
              </w:rPr>
              <w:t>1.</w:t>
            </w:r>
            <w:r w:rsidRPr="00D74066">
              <w:tab/>
              <w:t xml:space="preserve">L’évêque diocésain a la faculté de permettre à tous les prêtres exerçant des fonctions sacrées de pouvoir déléguer – en chaque cas </w:t>
            </w:r>
            <w:r w:rsidRPr="00D74066">
              <w:rPr>
                <w:i/>
                <w:iCs/>
                <w:lang w:val="la-Latn"/>
              </w:rPr>
              <w:t>ad actum</w:t>
            </w:r>
            <w:r w:rsidRPr="00D74066">
              <w:t xml:space="preserve"> – un fidèle compétent qui, dans les cas de réelle nécessité, distribuera avec eux la sainte Communion.</w:t>
            </w:r>
          </w:p>
          <w:p w14:paraId="44B79500" w14:textId="77777777" w:rsidR="00A701B2" w:rsidRPr="00D74066" w:rsidRDefault="00A701B2" w:rsidP="00A701B2">
            <w:pPr>
              <w:pStyle w:val="Interligne"/>
            </w:pPr>
          </w:p>
          <w:p w14:paraId="51DBE974" w14:textId="77777777" w:rsidR="00A701B2" w:rsidRPr="00D74066" w:rsidRDefault="00A701B2" w:rsidP="00A701B2">
            <w:pPr>
              <w:pStyle w:val="Note"/>
            </w:pPr>
            <w:r w:rsidRPr="00D74066">
              <w:rPr>
                <w:color w:val="000000" w:themeColor="text1"/>
              </w:rPr>
              <w:t>2.</w:t>
            </w:r>
            <w:r w:rsidRPr="00D74066">
              <w:tab/>
              <w:t xml:space="preserve">Il convient que le fidèle qui, en ces cas, est délégué – </w:t>
            </w:r>
            <w:r w:rsidRPr="00D74066">
              <w:rPr>
                <w:i/>
                <w:iCs/>
                <w:lang w:val="la-Latn"/>
              </w:rPr>
              <w:t>ad actum</w:t>
            </w:r>
            <w:r w:rsidRPr="00D74066">
              <w:t xml:space="preserve"> – pour distribuer la Communion, en reçoive la mission selon le rite qui suit.</w:t>
            </w:r>
          </w:p>
          <w:p w14:paraId="7C97F9C7" w14:textId="77777777" w:rsidR="00A701B2" w:rsidRPr="00D74066" w:rsidRDefault="00A701B2" w:rsidP="00A701B2">
            <w:pPr>
              <w:pStyle w:val="Interligne"/>
            </w:pPr>
          </w:p>
          <w:p w14:paraId="6D56440C" w14:textId="01677642" w:rsidR="00A701B2" w:rsidRPr="00D74066" w:rsidRDefault="00A701B2" w:rsidP="00A701B2">
            <w:pPr>
              <w:pStyle w:val="Note"/>
            </w:pPr>
            <w:r w:rsidRPr="00D74066">
              <w:rPr>
                <w:color w:val="000000" w:themeColor="text1"/>
              </w:rPr>
              <w:t>3.</w:t>
            </w:r>
            <w:r w:rsidRPr="00D74066">
              <w:rPr>
                <w:color w:val="000000" w:themeColor="text1"/>
              </w:rPr>
              <w:tab/>
            </w:r>
            <w:r w:rsidRPr="00D74066">
              <w:t>Après que le prêtre célébrant a lui-même communié, le ministre extraordinaire s’approche de l’autel et prend place devant le prêtre qui le bénit en disant</w:t>
            </w:r>
            <w:r w:rsidR="00F61A18">
              <w:t> :</w:t>
            </w:r>
          </w:p>
          <w:p w14:paraId="217D6AD6" w14:textId="55109E0D" w:rsidR="00A701B2" w:rsidRPr="00D74066" w:rsidRDefault="00A701B2" w:rsidP="00A701B2">
            <w:pPr>
              <w:pStyle w:val="Prtre"/>
            </w:pPr>
            <w:r w:rsidRPr="00D74066">
              <w:t>Que le Seigneur vous bénisse</w:t>
            </w:r>
            <w:r w:rsidR="00F61A18">
              <w:t> :</w:t>
            </w:r>
            <w:r w:rsidRPr="00D74066">
              <w:t xml:space="preserve"> </w:t>
            </w:r>
            <w:r w:rsidRPr="00D74066">
              <w:br/>
              <w:t xml:space="preserve">allez maintenant distribuer à vos frères et sœurs </w:t>
            </w:r>
            <w:r w:rsidRPr="00D74066">
              <w:br/>
              <w:t>le Corps du Christ.</w:t>
            </w:r>
          </w:p>
          <w:p w14:paraId="63784B90" w14:textId="77777777" w:rsidR="00A701B2" w:rsidRDefault="00A701B2" w:rsidP="00A701B2">
            <w:pPr>
              <w:pStyle w:val="Interligne"/>
            </w:pPr>
          </w:p>
          <w:p w14:paraId="18F7B984" w14:textId="14AFF6A4" w:rsidR="00A701B2" w:rsidRPr="00D74066" w:rsidRDefault="00A701B2" w:rsidP="00A701B2">
            <w:pPr>
              <w:pStyle w:val="Note"/>
            </w:pPr>
            <w:r w:rsidRPr="00D74066">
              <w:t>Le ministre répond</w:t>
            </w:r>
            <w:r w:rsidR="00F61A18">
              <w:t> :</w:t>
            </w:r>
          </w:p>
          <w:p w14:paraId="7294CD80" w14:textId="77777777" w:rsidR="00A701B2" w:rsidRPr="00D74066" w:rsidRDefault="00A701B2" w:rsidP="00A701B2">
            <w:pPr>
              <w:pStyle w:val="Peuple"/>
            </w:pPr>
            <w:r w:rsidRPr="00D74066">
              <w:rPr>
                <w:color w:val="C00000" w:themeColor="text2"/>
                <w:spacing w:val="-92"/>
              </w:rPr>
              <w:t>R/</w:t>
            </w:r>
            <w:r w:rsidRPr="00D74066">
              <w:tab/>
              <w:t>Amen.</w:t>
            </w:r>
          </w:p>
          <w:p w14:paraId="519C8B74" w14:textId="77777777" w:rsidR="00A701B2" w:rsidRPr="00D74066" w:rsidRDefault="00A701B2" w:rsidP="00A701B2">
            <w:pPr>
              <w:pStyle w:val="Interligne"/>
            </w:pPr>
          </w:p>
          <w:p w14:paraId="7D9EC6F7" w14:textId="77777777" w:rsidR="00A701B2" w:rsidRPr="00893352" w:rsidRDefault="00A701B2" w:rsidP="00A701B2">
            <w:pPr>
              <w:pStyle w:val="Note"/>
              <w:rPr>
                <w:spacing w:val="-6"/>
              </w:rPr>
            </w:pPr>
            <w:r w:rsidRPr="00893352">
              <w:rPr>
                <w:color w:val="000000" w:themeColor="text1"/>
                <w:spacing w:val="-6"/>
              </w:rPr>
              <w:t>4.</w:t>
            </w:r>
            <w:r w:rsidRPr="00893352">
              <w:rPr>
                <w:spacing w:val="-6"/>
              </w:rPr>
              <w:tab/>
              <w:t>Si le ministre extraordinaire doit recevoir lui-même la sainte Eucharistie, le prêtre donne la communion et, ensuite, remet le ciboire ou la coupelle contenant les hosties, ou éventuellement le calice, et, en même temps que lui, va distribuer la communion aux fidèles.</w:t>
            </w:r>
          </w:p>
          <w:p w14:paraId="7E673966" w14:textId="77777777" w:rsidR="00692B4E" w:rsidRPr="00E80F9B" w:rsidRDefault="00692B4E" w:rsidP="00133D76">
            <w:pPr>
              <w:pStyle w:val="Interligne"/>
            </w:pPr>
          </w:p>
        </w:tc>
      </w:tr>
      <w:bookmarkEnd w:id="5"/>
      <w:bookmarkEnd w:id="6"/>
    </w:tbl>
    <w:p w14:paraId="6BA79BAA" w14:textId="77777777" w:rsidR="00692B4E" w:rsidRDefault="00692B4E" w:rsidP="00692B4E"/>
    <w:p w14:paraId="180BAE23" w14:textId="171A5609" w:rsidR="00692B4E" w:rsidRDefault="0083347E" w:rsidP="00692B4E">
      <w:pPr>
        <w:pStyle w:val="Note"/>
      </w:pPr>
      <w:r>
        <w:rPr>
          <w:color w:val="auto"/>
          <w:spacing w:val="-4"/>
        </w:rPr>
        <w:t>31</w:t>
      </w:r>
      <w:r w:rsidR="00692B4E" w:rsidRPr="00E80F9B">
        <w:rPr>
          <w:color w:val="auto"/>
          <w:spacing w:val="-4"/>
        </w:rPr>
        <w:t>.</w:t>
      </w:r>
      <w:r w:rsidR="00692B4E">
        <w:tab/>
        <w:t xml:space="preserve">Puis le prêtre distribue la communion aux fidèles. Pendant la communion, on peut chanter le </w:t>
      </w:r>
      <w:r>
        <w:t>p</w:t>
      </w:r>
      <w:r w:rsidR="00692B4E">
        <w:t>saume 21 ou un autre chant approprié.</w:t>
      </w:r>
    </w:p>
    <w:p w14:paraId="7187BF08" w14:textId="74B6A7E0" w:rsidR="00692B4E" w:rsidRDefault="0083347E" w:rsidP="00692B4E">
      <w:pPr>
        <w:pStyle w:val="Note"/>
      </w:pPr>
      <w:r>
        <w:rPr>
          <w:color w:val="auto"/>
          <w:spacing w:val="-4"/>
        </w:rPr>
        <w:t>32</w:t>
      </w:r>
      <w:r w:rsidR="00692B4E" w:rsidRPr="00E80F9B">
        <w:rPr>
          <w:color w:val="auto"/>
          <w:spacing w:val="-4"/>
        </w:rPr>
        <w:t>.</w:t>
      </w:r>
      <w:r w:rsidR="00692B4E">
        <w:tab/>
        <w:t>Lorsque la distribution de la communion est achevée, le diacre ou un autre ministre désigné pour cela porte le ciboire à l’endroit qui a été préparé en dehors de l’église elle-même, ou bien, si les circonstances le demandent, il le dépose dans le tabernacle.</w:t>
      </w:r>
    </w:p>
    <w:p w14:paraId="1FBA5DA5" w14:textId="2608DD04" w:rsidR="00692B4E" w:rsidRDefault="0083347E" w:rsidP="0003490F">
      <w:pPr>
        <w:pStyle w:val="Titre3"/>
      </w:pPr>
      <w:r w:rsidRPr="0083347E">
        <w:rPr>
          <w:rStyle w:val="NoteCar"/>
          <w:b w:val="0"/>
          <w:bCs w:val="0"/>
          <w:iCs/>
          <w:caps w:val="0"/>
          <w:color w:val="auto"/>
        </w:rPr>
        <w:lastRenderedPageBreak/>
        <w:t>33.</w:t>
      </w:r>
      <w:r>
        <w:tab/>
      </w:r>
      <w:r w:rsidR="00692B4E">
        <w:t>P</w:t>
      </w:r>
      <w:r w:rsidR="00D51AC1">
        <w:t>r</w:t>
      </w:r>
      <w:r w:rsidR="00692B4E">
        <w:t>ière après la communion</w:t>
      </w:r>
    </w:p>
    <w:p w14:paraId="28B5CAFA" w14:textId="77777777" w:rsidR="0083347E" w:rsidRDefault="0083347E" w:rsidP="0083347E">
      <w:pPr>
        <w:pStyle w:val="Note"/>
      </w:pPr>
      <w:r>
        <w:t xml:space="preserve">Puis le prêtre, après avoir observé le temps de silence qui convient, dit : </w:t>
      </w:r>
      <w:r w:rsidRPr="00E80F9B">
        <w:rPr>
          <w:color w:val="auto"/>
          <w:spacing w:val="-4"/>
        </w:rPr>
        <w:t>Prions le Seigneur</w:t>
      </w:r>
      <w:r>
        <w:t>, et il dit la Prière après la communion.</w:t>
      </w:r>
    </w:p>
    <w:p w14:paraId="3FAD47E7" w14:textId="77777777" w:rsidR="00893352" w:rsidRPr="00E47DF2" w:rsidRDefault="00893352" w:rsidP="00893352">
      <w:pPr>
        <w:pStyle w:val="Prtre"/>
        <w:keepNext/>
        <w:framePr w:dropCap="drop" w:lines="2" w:wrap="around" w:vAnchor="text" w:hAnchor="text"/>
        <w:spacing w:line="827" w:lineRule="exact"/>
        <w:textAlignment w:val="baseline"/>
        <w:rPr>
          <w:rFonts w:cs="Times"/>
          <w:color w:val="C00000" w:themeColor="text2"/>
          <w:position w:val="-9"/>
          <w:sz w:val="105"/>
        </w:rPr>
      </w:pPr>
      <w:r w:rsidRPr="00E47DF2">
        <w:rPr>
          <w:rFonts w:cs="Times"/>
          <w:color w:val="C00000" w:themeColor="text2"/>
          <w:position w:val="-9"/>
          <w:sz w:val="96"/>
          <w:szCs w:val="24"/>
        </w:rPr>
        <w:t>D</w:t>
      </w:r>
    </w:p>
    <w:p w14:paraId="4BA73B5D" w14:textId="75AC5111" w:rsidR="00692B4E" w:rsidRPr="00011B8E" w:rsidRDefault="00893352" w:rsidP="00893352">
      <w:pPr>
        <w:pStyle w:val="Prtre"/>
      </w:pPr>
      <w:r w:rsidRPr="00E80F9B">
        <w:t xml:space="preserve">ieu éternel et tout-puissant, </w:t>
      </w:r>
      <w:r>
        <w:br/>
      </w:r>
      <w:r>
        <w:tab/>
      </w:r>
      <w:r w:rsidRPr="00E80F9B">
        <w:t xml:space="preserve">tu nous as renouvelés </w:t>
      </w:r>
      <w:r>
        <w:br/>
      </w:r>
      <w:r w:rsidR="00692B4E" w:rsidRPr="00E80F9B">
        <w:rPr>
          <w:spacing w:val="-2"/>
        </w:rPr>
        <w:tab/>
        <w:t>par la mort et la résurrection bienheureuse de ton Christ</w:t>
      </w:r>
      <w:r w:rsidR="00F61A18">
        <w:rPr>
          <w:spacing w:val="-2"/>
        </w:rPr>
        <w:t> ;</w:t>
      </w:r>
      <w:r w:rsidR="00692B4E" w:rsidRPr="00E80F9B">
        <w:rPr>
          <w:spacing w:val="-2"/>
        </w:rPr>
        <w:t xml:space="preserve"> </w:t>
      </w:r>
      <w:r w:rsidR="00692B4E" w:rsidRPr="00E80F9B">
        <w:rPr>
          <w:color w:val="C00000" w:themeColor="text2"/>
          <w:spacing w:val="-2"/>
        </w:rPr>
        <w:t>+</w:t>
      </w:r>
      <w:r w:rsidR="00692B4E" w:rsidRPr="00E80F9B">
        <w:rPr>
          <w:spacing w:val="-2"/>
        </w:rPr>
        <w:t xml:space="preserve"> </w:t>
      </w:r>
      <w:r w:rsidR="00692B4E" w:rsidRPr="00E80F9B">
        <w:rPr>
          <w:spacing w:val="-2"/>
        </w:rPr>
        <w:br/>
      </w:r>
      <w:r w:rsidR="00692B4E" w:rsidRPr="00E80F9B">
        <w:t>entretiens en nous l’</w:t>
      </w:r>
      <w:r w:rsidR="00692B4E">
        <w:t xml:space="preserve">œuvre </w:t>
      </w:r>
      <w:r w:rsidR="00692B4E" w:rsidRPr="00E80F9B">
        <w:t>de ta miséricorde</w:t>
      </w:r>
      <w:r w:rsidR="00F61A18">
        <w:t> :</w:t>
      </w:r>
      <w:r w:rsidR="00692B4E" w:rsidRPr="00E80F9B">
        <w:t xml:space="preserve"> </w:t>
      </w:r>
      <w:r w:rsidR="00692B4E" w:rsidRPr="00972B30">
        <w:rPr>
          <w:color w:val="C00000" w:themeColor="text2"/>
        </w:rPr>
        <w:t>*</w:t>
      </w:r>
      <w:r w:rsidR="00692B4E" w:rsidRPr="00972B30">
        <w:t xml:space="preserve"> </w:t>
      </w:r>
      <w:r w:rsidR="00692B4E">
        <w:br/>
      </w:r>
      <w:r w:rsidR="00692B4E" w:rsidRPr="00E80F9B">
        <w:t xml:space="preserve">que notre communion à ce mystère </w:t>
      </w:r>
      <w:r w:rsidR="00692B4E" w:rsidRPr="00B54AB2">
        <w:rPr>
          <w:color w:val="C00000" w:themeColor="text2"/>
        </w:rPr>
        <w:t>/</w:t>
      </w:r>
      <w:r w:rsidR="00692B4E" w:rsidRPr="00B54AB2">
        <w:rPr>
          <w:color w:val="auto"/>
        </w:rPr>
        <w:t xml:space="preserve"> </w:t>
      </w:r>
      <w:r w:rsidR="00692B4E">
        <w:rPr>
          <w:color w:val="auto"/>
        </w:rPr>
        <w:br/>
      </w:r>
      <w:r w:rsidR="00692B4E" w:rsidRPr="00E80F9B">
        <w:t>consacre à ton</w:t>
      </w:r>
      <w:r w:rsidR="00692B4E">
        <w:t xml:space="preserve"> </w:t>
      </w:r>
      <w:r w:rsidR="00692B4E" w:rsidRPr="00E80F9B">
        <w:t>service notre vie tout entière</w:t>
      </w:r>
      <w:r w:rsidR="00692B4E">
        <w:t>.</w:t>
      </w:r>
      <w:r w:rsidR="00692B4E">
        <w:br/>
      </w:r>
      <w:r w:rsidR="00692B4E" w:rsidRPr="00011B8E">
        <w:t>Par le Christ, notre Seigneur.</w:t>
      </w:r>
    </w:p>
    <w:p w14:paraId="699D3001" w14:textId="77777777" w:rsidR="00692B4E" w:rsidRDefault="00692B4E" w:rsidP="00692B4E">
      <w:pPr>
        <w:pStyle w:val="Peuple"/>
      </w:pPr>
      <w:r w:rsidRPr="00634775">
        <w:rPr>
          <w:color w:val="C00000" w:themeColor="text2"/>
          <w:spacing w:val="-92"/>
        </w:rPr>
        <w:t>R/</w:t>
      </w:r>
      <w:r w:rsidRPr="00634775">
        <w:tab/>
        <w:t>Amen.</w:t>
      </w:r>
    </w:p>
    <w:p w14:paraId="4E4792AB" w14:textId="5E1D1072" w:rsidR="00692B4E" w:rsidRDefault="00692B4E" w:rsidP="00692B4E"/>
    <w:p w14:paraId="1C0CBDAF" w14:textId="2FD5AC01" w:rsidR="0083347E" w:rsidRDefault="0083347E" w:rsidP="00692B4E"/>
    <w:p w14:paraId="33347C81" w14:textId="78F4C682" w:rsidR="0083347E" w:rsidRPr="00E80F9B" w:rsidRDefault="0083347E" w:rsidP="0083347E">
      <w:pPr>
        <w:pStyle w:val="Titre3"/>
      </w:pPr>
      <w:r w:rsidRPr="0083347E">
        <w:rPr>
          <w:rFonts w:asciiTheme="minorHAnsi" w:hAnsiTheme="minorHAnsi" w:cstheme="minorHAnsi"/>
          <w:b w:val="0"/>
          <w:bCs w:val="0"/>
          <w:caps w:val="0"/>
          <w:color w:val="auto"/>
          <w:spacing w:val="-4"/>
          <w:w w:val="97"/>
          <w:sz w:val="28"/>
          <w:szCs w:val="22"/>
        </w:rPr>
        <w:t>34.</w:t>
      </w:r>
      <w:r>
        <w:tab/>
      </w:r>
      <w:r w:rsidR="007B3E99">
        <w:t>Prière sur le peuple</w:t>
      </w:r>
    </w:p>
    <w:p w14:paraId="2F309983" w14:textId="77777777" w:rsidR="007B3E99" w:rsidRPr="007B3E99" w:rsidRDefault="007B3E99" w:rsidP="007B3E99">
      <w:pPr>
        <w:tabs>
          <w:tab w:val="left" w:pos="426"/>
          <w:tab w:val="left" w:pos="567"/>
          <w:tab w:val="right" w:pos="9920"/>
        </w:tabs>
        <w:spacing w:after="60"/>
        <w:jc w:val="both"/>
        <w:rPr>
          <w:rFonts w:asciiTheme="minorHAnsi" w:hAnsiTheme="minorHAnsi" w:cstheme="minorHAnsi"/>
          <w:color w:val="C00000" w:themeColor="text2"/>
          <w:w w:val="97"/>
          <w:sz w:val="28"/>
        </w:rPr>
      </w:pPr>
      <w:r w:rsidRPr="007B3E99">
        <w:rPr>
          <w:rFonts w:asciiTheme="minorHAnsi" w:hAnsiTheme="minorHAnsi" w:cstheme="minorHAnsi"/>
          <w:color w:val="C00000" w:themeColor="text2"/>
          <w:w w:val="97"/>
          <w:sz w:val="28"/>
        </w:rPr>
        <w:t>Le prêtre, tourné vers le peuple, dit en étendant les mains :</w:t>
      </w:r>
    </w:p>
    <w:p w14:paraId="767DFFCB" w14:textId="77777777" w:rsidR="007B3E99" w:rsidRPr="007B3E99" w:rsidRDefault="007B3E99" w:rsidP="007B3E99">
      <w:pPr>
        <w:tabs>
          <w:tab w:val="left" w:pos="426"/>
          <w:tab w:val="left" w:pos="851"/>
          <w:tab w:val="left" w:pos="1276"/>
          <w:tab w:val="right" w:pos="9920"/>
        </w:tabs>
        <w:rPr>
          <w:rFonts w:ascii="Times" w:hAnsi="Times" w:cs="Arial"/>
          <w:b/>
          <w:sz w:val="36"/>
          <w:szCs w:val="28"/>
        </w:rPr>
      </w:pPr>
      <w:r w:rsidRPr="007B3E99">
        <w:rPr>
          <w:rFonts w:ascii="Times" w:hAnsi="Times" w:cs="Arial"/>
          <w:b/>
          <w:color w:val="C00000" w:themeColor="text2"/>
          <w:sz w:val="36"/>
          <w:szCs w:val="28"/>
        </w:rPr>
        <w:t>L</w:t>
      </w:r>
      <w:r w:rsidRPr="007B3E99">
        <w:rPr>
          <w:rFonts w:ascii="Times" w:hAnsi="Times" w:cs="Arial"/>
          <w:b/>
          <w:sz w:val="36"/>
          <w:szCs w:val="28"/>
        </w:rPr>
        <w:t>e Seigneur soit avec vous.</w:t>
      </w:r>
    </w:p>
    <w:p w14:paraId="5ACAFA58" w14:textId="77777777" w:rsidR="007B3E99" w:rsidRPr="007B3E99" w:rsidRDefault="007B3E99" w:rsidP="007B3E99">
      <w:pPr>
        <w:tabs>
          <w:tab w:val="left" w:pos="426"/>
          <w:tab w:val="left" w:pos="851"/>
          <w:tab w:val="left" w:pos="1276"/>
          <w:tab w:val="right" w:pos="9920"/>
        </w:tabs>
        <w:rPr>
          <w:rFonts w:ascii="Times" w:hAnsi="Times" w:cs="Arial"/>
          <w:bCs/>
          <w:sz w:val="36"/>
          <w:szCs w:val="28"/>
        </w:rPr>
      </w:pPr>
      <w:r w:rsidRPr="007B3E99">
        <w:rPr>
          <w:rFonts w:ascii="Times" w:hAnsi="Times" w:cs="Arial"/>
          <w:bCs/>
          <w:color w:val="C00000" w:themeColor="text2"/>
          <w:spacing w:val="-92"/>
          <w:sz w:val="36"/>
          <w:szCs w:val="28"/>
        </w:rPr>
        <w:t>R/</w:t>
      </w:r>
      <w:r w:rsidRPr="007B3E99">
        <w:rPr>
          <w:rFonts w:ascii="Times" w:hAnsi="Times" w:cs="Arial"/>
          <w:bCs/>
          <w:sz w:val="36"/>
          <w:szCs w:val="28"/>
        </w:rPr>
        <w:tab/>
        <w:t>Et avec votre esprit.</w:t>
      </w:r>
    </w:p>
    <w:p w14:paraId="37F2D584" w14:textId="77777777" w:rsidR="007B3E99" w:rsidRPr="007B3E99" w:rsidRDefault="007B3E99" w:rsidP="007B3E99">
      <w:pPr>
        <w:rPr>
          <w:rFonts w:ascii="Calibri" w:hAnsi="Calibri" w:cs="Calibri"/>
          <w:b/>
          <w:color w:val="000000" w:themeColor="text1"/>
          <w:sz w:val="12"/>
          <w:szCs w:val="10"/>
        </w:rPr>
      </w:pPr>
    </w:p>
    <w:p w14:paraId="79F5F0BB" w14:textId="77777777" w:rsidR="007B3E99" w:rsidRPr="007B3E99" w:rsidRDefault="007B3E99" w:rsidP="007B3E99">
      <w:pPr>
        <w:tabs>
          <w:tab w:val="left" w:pos="426"/>
          <w:tab w:val="left" w:pos="567"/>
          <w:tab w:val="right" w:pos="9920"/>
        </w:tabs>
        <w:spacing w:after="60"/>
        <w:jc w:val="both"/>
        <w:rPr>
          <w:rFonts w:asciiTheme="minorHAnsi" w:hAnsiTheme="minorHAnsi" w:cstheme="minorHAnsi"/>
          <w:color w:val="C00000" w:themeColor="text2"/>
          <w:w w:val="97"/>
          <w:sz w:val="28"/>
        </w:rPr>
      </w:pPr>
      <w:r w:rsidRPr="007B3E99">
        <w:rPr>
          <w:rFonts w:asciiTheme="minorHAnsi" w:hAnsiTheme="minorHAnsi" w:cstheme="minorHAnsi"/>
          <w:color w:val="C00000" w:themeColor="text2"/>
          <w:w w:val="97"/>
          <w:sz w:val="28"/>
        </w:rPr>
        <w:t>Le diacre, ou à son défaut le prêtre, dit l’invitation :</w:t>
      </w:r>
    </w:p>
    <w:p w14:paraId="6B213695" w14:textId="77777777" w:rsidR="007B3E99" w:rsidRPr="007B3E99" w:rsidRDefault="007B3E99" w:rsidP="007B3E99">
      <w:pPr>
        <w:tabs>
          <w:tab w:val="left" w:pos="426"/>
          <w:tab w:val="left" w:pos="851"/>
          <w:tab w:val="left" w:pos="1276"/>
          <w:tab w:val="right" w:pos="9920"/>
        </w:tabs>
        <w:rPr>
          <w:rFonts w:ascii="Times" w:hAnsi="Times" w:cs="Arial"/>
          <w:b/>
          <w:sz w:val="36"/>
          <w:szCs w:val="28"/>
        </w:rPr>
      </w:pPr>
      <w:r w:rsidRPr="007B3E99">
        <w:rPr>
          <w:rFonts w:ascii="Times" w:hAnsi="Times" w:cs="Arial"/>
          <w:b/>
          <w:sz w:val="36"/>
          <w:szCs w:val="28"/>
        </w:rPr>
        <w:t>Inclinez-vous pour la bénédiction.</w:t>
      </w:r>
    </w:p>
    <w:p w14:paraId="20A640A5" w14:textId="77777777" w:rsidR="007B3E99" w:rsidRPr="007B3E99" w:rsidRDefault="007B3E99" w:rsidP="007B3E99">
      <w:pPr>
        <w:rPr>
          <w:rFonts w:ascii="Calibri" w:hAnsi="Calibri" w:cs="Calibri"/>
          <w:b/>
          <w:color w:val="000000" w:themeColor="text1"/>
          <w:sz w:val="12"/>
          <w:szCs w:val="10"/>
        </w:rPr>
      </w:pPr>
    </w:p>
    <w:p w14:paraId="250ACD57" w14:textId="77777777" w:rsidR="007B3E99" w:rsidRPr="007B3E99" w:rsidRDefault="007B3E99" w:rsidP="007B3E99">
      <w:pPr>
        <w:tabs>
          <w:tab w:val="left" w:pos="426"/>
          <w:tab w:val="left" w:pos="567"/>
          <w:tab w:val="right" w:pos="9920"/>
        </w:tabs>
        <w:spacing w:after="60"/>
        <w:jc w:val="both"/>
        <w:rPr>
          <w:rFonts w:asciiTheme="minorHAnsi" w:hAnsiTheme="minorHAnsi" w:cstheme="minorHAnsi"/>
          <w:color w:val="C00000" w:themeColor="text2"/>
          <w:w w:val="97"/>
          <w:sz w:val="28"/>
        </w:rPr>
      </w:pPr>
      <w:r w:rsidRPr="007B3E99">
        <w:rPr>
          <w:rFonts w:asciiTheme="minorHAnsi" w:hAnsiTheme="minorHAnsi" w:cstheme="minorHAnsi"/>
          <w:color w:val="C00000" w:themeColor="text2"/>
          <w:w w:val="97"/>
          <w:sz w:val="28"/>
        </w:rPr>
        <w:t xml:space="preserve">Puis le prêtre, les mains étendues sur l’assemblée, prononce la prière suivante : </w:t>
      </w:r>
    </w:p>
    <w:p w14:paraId="3C127F3D" w14:textId="77777777" w:rsidR="00893352" w:rsidRPr="00E47DF2" w:rsidRDefault="00893352" w:rsidP="00893352">
      <w:pPr>
        <w:pStyle w:val="Prtre"/>
        <w:keepNext/>
        <w:framePr w:dropCap="drop" w:lines="2" w:wrap="around" w:vAnchor="text" w:hAnchor="text"/>
        <w:spacing w:line="827" w:lineRule="exact"/>
        <w:textAlignment w:val="baseline"/>
        <w:rPr>
          <w:rFonts w:cs="Times"/>
          <w:color w:val="C00000" w:themeColor="text2"/>
          <w:position w:val="7"/>
          <w:sz w:val="80"/>
        </w:rPr>
      </w:pPr>
      <w:r w:rsidRPr="00E47DF2">
        <w:rPr>
          <w:rFonts w:cs="Times"/>
          <w:color w:val="C00000" w:themeColor="text2"/>
          <w:position w:val="7"/>
          <w:sz w:val="80"/>
        </w:rPr>
        <w:t>Q</w:t>
      </w:r>
    </w:p>
    <w:p w14:paraId="053729E4" w14:textId="2CA80BDF" w:rsidR="00692B4E" w:rsidRPr="00011B8E" w:rsidRDefault="00893352" w:rsidP="00893352">
      <w:pPr>
        <w:pStyle w:val="Prtre"/>
      </w:pPr>
      <w:r w:rsidRPr="00232372">
        <w:t xml:space="preserve">ue ta bénédiction, nous t’en prions, Seigneur, </w:t>
      </w:r>
      <w:r w:rsidRPr="00F83CCD">
        <w:rPr>
          <w:color w:val="C00000" w:themeColor="text2"/>
        </w:rPr>
        <w:t>+</w:t>
      </w:r>
      <w:r w:rsidRPr="00F83CCD">
        <w:t xml:space="preserve"> </w:t>
      </w:r>
      <w:r>
        <w:br/>
      </w:r>
      <w:r>
        <w:tab/>
      </w:r>
      <w:r w:rsidRPr="00232372">
        <w:t>descende en abondance</w:t>
      </w:r>
      <w:r>
        <w:t xml:space="preserve"> </w:t>
      </w:r>
      <w:r w:rsidRPr="00232372">
        <w:t xml:space="preserve">sur ton peuple </w:t>
      </w:r>
      <w:r>
        <w:br/>
      </w:r>
      <w:r w:rsidR="00692B4E">
        <w:tab/>
      </w:r>
      <w:r w:rsidR="00692B4E" w:rsidRPr="00232372">
        <w:t xml:space="preserve">qui a célébré la mort de ton Fils </w:t>
      </w:r>
      <w:r w:rsidR="00692B4E">
        <w:br/>
      </w:r>
      <w:r w:rsidR="00692B4E">
        <w:tab/>
      </w:r>
      <w:r w:rsidR="00692B4E" w:rsidRPr="00232372">
        <w:t>dans l’espérance de sa</w:t>
      </w:r>
      <w:r w:rsidR="00692B4E">
        <w:t xml:space="preserve"> </w:t>
      </w:r>
      <w:r w:rsidR="00692B4E" w:rsidRPr="00232372">
        <w:t>propre résurrection</w:t>
      </w:r>
      <w:r w:rsidR="00F61A18">
        <w:t> :</w:t>
      </w:r>
      <w:r w:rsidR="00692B4E" w:rsidRPr="00232372">
        <w:t xml:space="preserve"> </w:t>
      </w:r>
      <w:r w:rsidR="00692B4E" w:rsidRPr="00972B30">
        <w:rPr>
          <w:color w:val="C00000" w:themeColor="text2"/>
        </w:rPr>
        <w:t>*</w:t>
      </w:r>
      <w:r w:rsidR="00692B4E" w:rsidRPr="00972B30">
        <w:t xml:space="preserve"> </w:t>
      </w:r>
      <w:r w:rsidR="00692B4E">
        <w:br/>
      </w:r>
      <w:r w:rsidR="00692B4E" w:rsidRPr="00232372">
        <w:t xml:space="preserve">accorde-lui pardon et réconfort, </w:t>
      </w:r>
      <w:r w:rsidR="00692B4E">
        <w:br/>
      </w:r>
      <w:r w:rsidR="00692B4E">
        <w:tab/>
      </w:r>
      <w:r w:rsidR="00692B4E" w:rsidRPr="00232372">
        <w:t>augmente sa foi,</w:t>
      </w:r>
      <w:r w:rsidR="00692B4E">
        <w:t xml:space="preserve"> </w:t>
      </w:r>
      <w:r w:rsidR="00692B4E" w:rsidRPr="00B54AB2">
        <w:rPr>
          <w:color w:val="C00000" w:themeColor="text2"/>
        </w:rPr>
        <w:t>/</w:t>
      </w:r>
      <w:r w:rsidR="00692B4E" w:rsidRPr="00B54AB2">
        <w:rPr>
          <w:color w:val="auto"/>
        </w:rPr>
        <w:t xml:space="preserve"> </w:t>
      </w:r>
      <w:r w:rsidR="00692B4E">
        <w:rPr>
          <w:color w:val="auto"/>
        </w:rPr>
        <w:br/>
      </w:r>
      <w:r w:rsidR="00692B4E" w:rsidRPr="00232372">
        <w:t>assure son éternelle rédemption</w:t>
      </w:r>
      <w:r w:rsidR="00692B4E">
        <w:t>.</w:t>
      </w:r>
      <w:r w:rsidR="00692B4E">
        <w:br/>
      </w:r>
      <w:r w:rsidR="00692B4E" w:rsidRPr="00011B8E">
        <w:t>Par le Christ, notre Seigneur.</w:t>
      </w:r>
    </w:p>
    <w:p w14:paraId="304ED2E4" w14:textId="77777777" w:rsidR="00692B4E" w:rsidRDefault="00692B4E" w:rsidP="00692B4E">
      <w:pPr>
        <w:pStyle w:val="Peuple"/>
      </w:pPr>
      <w:r w:rsidRPr="00634775">
        <w:rPr>
          <w:color w:val="C00000" w:themeColor="text2"/>
          <w:spacing w:val="-92"/>
        </w:rPr>
        <w:t>R/</w:t>
      </w:r>
      <w:r w:rsidRPr="00634775">
        <w:tab/>
        <w:t>Amen.</w:t>
      </w:r>
    </w:p>
    <w:p w14:paraId="5AFD3E1B" w14:textId="77777777" w:rsidR="00692B4E" w:rsidRDefault="00692B4E" w:rsidP="00692B4E"/>
    <w:p w14:paraId="40448460" w14:textId="602423BC" w:rsidR="00692B4E" w:rsidRDefault="0083347E" w:rsidP="00692B4E">
      <w:pPr>
        <w:pStyle w:val="Note"/>
      </w:pPr>
      <w:r>
        <w:rPr>
          <w:color w:val="auto"/>
          <w:spacing w:val="-4"/>
        </w:rPr>
        <w:t>35</w:t>
      </w:r>
      <w:r w:rsidR="00692B4E" w:rsidRPr="00550943">
        <w:rPr>
          <w:color w:val="auto"/>
          <w:spacing w:val="-4"/>
        </w:rPr>
        <w:t>.</w:t>
      </w:r>
      <w:r w:rsidR="00692B4E">
        <w:tab/>
        <w:t>Puis tous, après avoir fait la génuflexion à la Croix, se retirent en silence.</w:t>
      </w:r>
    </w:p>
    <w:p w14:paraId="04A52022" w14:textId="2ABBE45B" w:rsidR="00692B4E" w:rsidRDefault="0083347E" w:rsidP="00692B4E">
      <w:pPr>
        <w:pStyle w:val="Note"/>
      </w:pPr>
      <w:r>
        <w:rPr>
          <w:color w:val="auto"/>
          <w:spacing w:val="-4"/>
        </w:rPr>
        <w:t>36</w:t>
      </w:r>
      <w:r w:rsidR="00692B4E" w:rsidRPr="00550943">
        <w:rPr>
          <w:color w:val="auto"/>
          <w:spacing w:val="-4"/>
        </w:rPr>
        <w:t>.</w:t>
      </w:r>
      <w:r w:rsidR="00692B4E">
        <w:tab/>
        <w:t>Après la célébration, l’autel est dépouillé. Cependant, on laisse sur lui la Croix, avec deux ou quatre chandeliers.</w:t>
      </w:r>
    </w:p>
    <w:p w14:paraId="02959AFE" w14:textId="2099C269" w:rsidR="00692B4E" w:rsidRDefault="0083347E" w:rsidP="00692B4E">
      <w:pPr>
        <w:pStyle w:val="Note"/>
      </w:pPr>
      <w:r>
        <w:rPr>
          <w:color w:val="auto"/>
          <w:spacing w:val="-4"/>
        </w:rPr>
        <w:t>37</w:t>
      </w:r>
      <w:r w:rsidR="00692B4E" w:rsidRPr="00550943">
        <w:rPr>
          <w:color w:val="auto"/>
          <w:spacing w:val="-4"/>
        </w:rPr>
        <w:t>.</w:t>
      </w:r>
      <w:r w:rsidR="00692B4E">
        <w:tab/>
        <w:t>Ceux qui ont participé à la célébration de la Passion ne disent pas les Vêpres.</w:t>
      </w:r>
    </w:p>
    <w:sectPr w:rsidR="00692B4E" w:rsidSect="005A2C9C">
      <w:footerReference w:type="even" r:id="rId9"/>
      <w:footerReference w:type="default" r:id="rId10"/>
      <w:footerReference w:type="first" r:id="rId11"/>
      <w:type w:val="oddPage"/>
      <w:pgSz w:w="11906" w:h="16838" w:code="9"/>
      <w:pgMar w:top="737" w:right="851" w:bottom="284" w:left="851" w:header="0" w:footer="284" w:gutter="284"/>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58C4B" w14:textId="77777777" w:rsidR="006F0421" w:rsidRDefault="006F0421" w:rsidP="00865FC1">
      <w:r>
        <w:separator/>
      </w:r>
    </w:p>
  </w:endnote>
  <w:endnote w:type="continuationSeparator" w:id="0">
    <w:p w14:paraId="09702131" w14:textId="77777777" w:rsidR="006F0421" w:rsidRDefault="006F0421" w:rsidP="00865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A785E" w14:textId="77777777" w:rsidR="00692B4E" w:rsidRPr="00235E64" w:rsidRDefault="00692B4E" w:rsidP="00235E64">
    <w:pPr>
      <w:tabs>
        <w:tab w:val="right" w:pos="9639"/>
      </w:tabs>
      <w:rPr>
        <w:rFonts w:asciiTheme="minorHAnsi" w:hAnsiTheme="minorHAnsi"/>
        <w:smallCaps/>
        <w:color w:val="595959" w:themeColor="text1" w:themeTint="A6"/>
        <w:sz w:val="20"/>
        <w:szCs w:val="20"/>
      </w:rPr>
    </w:pPr>
  </w:p>
  <w:p w14:paraId="163894CE" w14:textId="77777777" w:rsidR="00692B4E" w:rsidRPr="00235E64" w:rsidRDefault="00692B4E" w:rsidP="00235E64">
    <w:pPr>
      <w:tabs>
        <w:tab w:val="right" w:pos="9639"/>
      </w:tabs>
      <w:rPr>
        <w:rFonts w:asciiTheme="minorHAnsi" w:hAnsiTheme="minorHAnsi"/>
        <w:smallCaps/>
        <w:color w:val="595959" w:themeColor="text1" w:themeTint="A6"/>
        <w:sz w:val="20"/>
        <w:szCs w:val="20"/>
      </w:rPr>
    </w:pPr>
    <w:r w:rsidRPr="00235E64">
      <w:rPr>
        <w:rFonts w:asciiTheme="minorHAnsi" w:hAnsiTheme="minorHAnsi"/>
        <w:smallCaps/>
        <w:color w:val="595959" w:themeColor="text1" w:themeTint="A6"/>
        <w:sz w:val="20"/>
        <w:szCs w:val="20"/>
      </w:rPr>
      <w:fldChar w:fldCharType="begin"/>
    </w:r>
    <w:r w:rsidRPr="00235E64">
      <w:rPr>
        <w:rFonts w:asciiTheme="minorHAnsi" w:hAnsiTheme="minorHAnsi"/>
        <w:smallCaps/>
        <w:color w:val="595959" w:themeColor="text1" w:themeTint="A6"/>
        <w:sz w:val="20"/>
        <w:szCs w:val="20"/>
      </w:rPr>
      <w:instrText xml:space="preserve"> PAGE </w:instrText>
    </w:r>
    <w:r w:rsidRPr="00235E64">
      <w:rPr>
        <w:rFonts w:asciiTheme="minorHAnsi" w:hAnsiTheme="minorHAnsi"/>
        <w:smallCaps/>
        <w:color w:val="595959" w:themeColor="text1" w:themeTint="A6"/>
        <w:sz w:val="20"/>
        <w:szCs w:val="20"/>
      </w:rPr>
      <w:fldChar w:fldCharType="separate"/>
    </w:r>
    <w:r w:rsidRPr="00235E64">
      <w:rPr>
        <w:rFonts w:asciiTheme="minorHAnsi" w:hAnsiTheme="minorHAnsi"/>
        <w:smallCaps/>
        <w:color w:val="595959" w:themeColor="text1" w:themeTint="A6"/>
        <w:sz w:val="20"/>
        <w:szCs w:val="20"/>
      </w:rPr>
      <w:t>2</w:t>
    </w:r>
    <w:r w:rsidRPr="00235E64">
      <w:rPr>
        <w:rFonts w:asciiTheme="minorHAnsi" w:hAnsiTheme="minorHAnsi"/>
        <w:smallCaps/>
        <w:color w:val="595959" w:themeColor="text1" w:themeTint="A6"/>
        <w:sz w:val="20"/>
        <w:szCs w:val="20"/>
      </w:rPr>
      <w:fldChar w:fldCharType="end"/>
    </w:r>
    <w:r w:rsidRPr="00235E64">
      <w:rPr>
        <w:rFonts w:asciiTheme="minorHAnsi" w:hAnsiTheme="minorHAnsi"/>
        <w:smallCaps/>
        <w:color w:val="595959" w:themeColor="text1" w:themeTint="A6"/>
        <w:sz w:val="20"/>
        <w:szCs w:val="20"/>
      </w:rPr>
      <w:tab/>
    </w:r>
    <w:r>
      <w:rPr>
        <w:rFonts w:asciiTheme="minorHAnsi" w:hAnsiTheme="minorHAnsi"/>
        <w:smallCaps/>
        <w:color w:val="595959" w:themeColor="text1" w:themeTint="A6"/>
        <w:sz w:val="20"/>
        <w:szCs w:val="20"/>
      </w:rPr>
      <w:t>Propre du Temps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CDECF" w14:textId="66342DB1" w:rsidR="009413B3" w:rsidRDefault="009413B3" w:rsidP="00B03FA2">
    <w:pPr>
      <w:pStyle w:val="Pieddepage"/>
    </w:pPr>
  </w:p>
  <w:p w14:paraId="037F51F2" w14:textId="53754BD3" w:rsidR="00792A66" w:rsidRDefault="009413B3" w:rsidP="00F24871">
    <w:pPr>
      <w:pStyle w:val="Pieddepage"/>
    </w:pPr>
    <w:r w:rsidRPr="00055E96">
      <w:fldChar w:fldCharType="begin"/>
    </w:r>
    <w:r w:rsidRPr="00055E96">
      <w:instrText xml:space="preserve"> PAGE </w:instrText>
    </w:r>
    <w:r w:rsidRPr="00055E96">
      <w:fldChar w:fldCharType="separate"/>
    </w:r>
    <w:r w:rsidRPr="00055E96">
      <w:rPr>
        <w:noProof/>
      </w:rPr>
      <w:t>88</w:t>
    </w:r>
    <w:r w:rsidRPr="00055E96">
      <w:fldChar w:fldCharType="end"/>
    </w:r>
    <w:r w:rsidRPr="005747AC">
      <w:tab/>
    </w:r>
    <w:r w:rsidR="00047419" w:rsidRPr="004128EE">
      <w:rPr>
        <w:color w:val="C00000" w:themeColor="text2"/>
      </w:rPr>
      <w:t>La Passion du Seigneur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F8C18" w14:textId="10F103F5" w:rsidR="009413B3" w:rsidRPr="009E4E49" w:rsidRDefault="009413B3" w:rsidP="00B03FA2">
    <w:pPr>
      <w:pStyle w:val="Pieddepage"/>
    </w:pPr>
  </w:p>
  <w:p w14:paraId="7959051C" w14:textId="490E8E03" w:rsidR="00792A66" w:rsidRDefault="00047419" w:rsidP="00F24871">
    <w:pPr>
      <w:pStyle w:val="Pieddepage"/>
    </w:pPr>
    <w:r w:rsidRPr="004128EE">
      <w:rPr>
        <w:color w:val="C00000" w:themeColor="text2"/>
      </w:rPr>
      <w:t>Missel et lectionnaire</w:t>
    </w:r>
    <w:r w:rsidR="009413B3" w:rsidRPr="009E4E49">
      <w:tab/>
    </w:r>
    <w:r w:rsidR="009413B3" w:rsidRPr="00055E96">
      <w:fldChar w:fldCharType="begin"/>
    </w:r>
    <w:r w:rsidR="009413B3" w:rsidRPr="00055E96">
      <w:instrText xml:space="preserve"> PAGE </w:instrText>
    </w:r>
    <w:r w:rsidR="009413B3" w:rsidRPr="00055E96">
      <w:fldChar w:fldCharType="separate"/>
    </w:r>
    <w:r w:rsidR="009413B3" w:rsidRPr="00055E96">
      <w:t>89</w:t>
    </w:r>
    <w:r w:rsidR="009413B3" w:rsidRPr="00055E96">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6073F" w14:textId="4A140676" w:rsidR="009413B3" w:rsidRDefault="009413B3" w:rsidP="00B03FA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50EF5" w14:textId="77777777" w:rsidR="006F0421" w:rsidRDefault="006F0421" w:rsidP="00865FC1">
      <w:r>
        <w:separator/>
      </w:r>
    </w:p>
  </w:footnote>
  <w:footnote w:type="continuationSeparator" w:id="0">
    <w:p w14:paraId="0105DC5A" w14:textId="77777777" w:rsidR="006F0421" w:rsidRDefault="006F0421" w:rsidP="00865FC1">
      <w:r>
        <w:continuationSeparator/>
      </w:r>
    </w:p>
  </w:footnote>
  <w:footnote w:id="1">
    <w:p w14:paraId="24135558" w14:textId="61C21AB1" w:rsidR="00047419" w:rsidRPr="00021BDF" w:rsidRDefault="00047419">
      <w:pPr>
        <w:pStyle w:val="Notedebasdepage"/>
        <w:rPr>
          <w:color w:val="7F7F7F" w:themeColor="text1" w:themeTint="80"/>
        </w:rPr>
      </w:pPr>
      <w:r w:rsidRPr="00021BDF">
        <w:rPr>
          <w:rStyle w:val="Appelnotedebasdep"/>
          <w:color w:val="7F7F7F" w:themeColor="text1" w:themeTint="80"/>
        </w:rPr>
        <w:footnoteRef/>
      </w:r>
      <w:r w:rsidRPr="00021BDF">
        <w:rPr>
          <w:color w:val="7F7F7F" w:themeColor="text1" w:themeTint="80"/>
        </w:rPr>
        <w:t xml:space="preserve"> </w:t>
      </w:r>
      <w:r w:rsidRPr="00021BDF">
        <w:rPr>
          <w:color w:val="7F7F7F" w:themeColor="text1" w:themeTint="80"/>
          <w:spacing w:val="-8"/>
        </w:rPr>
        <w:t>La numérotation des rubriques a été refaite pour conjuguer celles du Propre et temps et de la Liturgie de la messe.</w:t>
      </w:r>
    </w:p>
  </w:footnote>
  <w:footnote w:id="2">
    <w:p w14:paraId="1D08DF06" w14:textId="77777777" w:rsidR="00021BDF" w:rsidRPr="0036750C" w:rsidRDefault="00021BDF" w:rsidP="00021BDF">
      <w:pPr>
        <w:pStyle w:val="Notedebasdepage"/>
        <w:rPr>
          <w:color w:val="7F7F7F" w:themeColor="text1" w:themeTint="80"/>
        </w:rPr>
      </w:pPr>
      <w:r w:rsidRPr="0036750C">
        <w:rPr>
          <w:rStyle w:val="Appelnotedebasdep"/>
          <w:color w:val="7F7F7F" w:themeColor="text1" w:themeTint="80"/>
        </w:rPr>
        <w:footnoteRef/>
      </w:r>
      <w:r w:rsidRPr="0036750C">
        <w:rPr>
          <w:color w:val="7F7F7F" w:themeColor="text1" w:themeTint="80"/>
        </w:rPr>
        <w:t xml:space="preserve"> Cf. PGMR, n° 131.</w:t>
      </w:r>
    </w:p>
  </w:footnote>
  <w:footnote w:id="3">
    <w:p w14:paraId="2E09469E" w14:textId="77777777" w:rsidR="008E6D61" w:rsidRPr="002B1105" w:rsidRDefault="008E6D61" w:rsidP="008E6D61">
      <w:pPr>
        <w:pStyle w:val="Notedebasdepage"/>
        <w:rPr>
          <w:color w:val="7F7F7F" w:themeColor="text1" w:themeTint="80"/>
        </w:rPr>
      </w:pPr>
      <w:r w:rsidRPr="002B1105">
        <w:rPr>
          <w:rStyle w:val="Appelnotedebasdep"/>
          <w:color w:val="7F7F7F" w:themeColor="text1" w:themeTint="80"/>
        </w:rPr>
        <w:footnoteRef/>
      </w:r>
      <w:r w:rsidRPr="002B1105">
        <w:rPr>
          <w:color w:val="7F7F7F" w:themeColor="text1" w:themeTint="80"/>
        </w:rPr>
        <w:t xml:space="preserve"> Cf. Cérémonial des évêques, n° 273.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DF637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7CAA50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706C2B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FB6E0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EE6F7B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BA43E4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88A87C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90C0B6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8AC181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52ECD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782C1D"/>
    <w:multiLevelType w:val="hybridMultilevel"/>
    <w:tmpl w:val="13D05A92"/>
    <w:lvl w:ilvl="0" w:tplc="5CE09174">
      <w:start w:val="1"/>
      <w:numFmt w:val="bullet"/>
      <w:lvlText w:val=""/>
      <w:lvlJc w:val="left"/>
      <w:pPr>
        <w:tabs>
          <w:tab w:val="num" w:pos="284"/>
        </w:tabs>
        <w:ind w:left="284" w:hanging="284"/>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D05672"/>
    <w:multiLevelType w:val="hybridMultilevel"/>
    <w:tmpl w:val="23142DB6"/>
    <w:lvl w:ilvl="0" w:tplc="040C0003">
      <w:start w:val="1"/>
      <w:numFmt w:val="bullet"/>
      <w:lvlText w:val="o"/>
      <w:lvlJc w:val="left"/>
      <w:pPr>
        <w:tabs>
          <w:tab w:val="num" w:pos="2136"/>
        </w:tabs>
        <w:ind w:left="2136" w:hanging="360"/>
      </w:pPr>
      <w:rPr>
        <w:rFonts w:ascii="Courier New" w:hAnsi="Courier New" w:cs="Courier New" w:hint="default"/>
      </w:rPr>
    </w:lvl>
    <w:lvl w:ilvl="1" w:tplc="040C0003" w:tentative="1">
      <w:start w:val="1"/>
      <w:numFmt w:val="bullet"/>
      <w:lvlText w:val="o"/>
      <w:lvlJc w:val="left"/>
      <w:pPr>
        <w:tabs>
          <w:tab w:val="num" w:pos="2856"/>
        </w:tabs>
        <w:ind w:left="2856" w:hanging="360"/>
      </w:pPr>
      <w:rPr>
        <w:rFonts w:ascii="Courier New" w:hAnsi="Courier New" w:cs="Courier New" w:hint="default"/>
      </w:rPr>
    </w:lvl>
    <w:lvl w:ilvl="2" w:tplc="040C0005" w:tentative="1">
      <w:start w:val="1"/>
      <w:numFmt w:val="bullet"/>
      <w:lvlText w:val=""/>
      <w:lvlJc w:val="left"/>
      <w:pPr>
        <w:tabs>
          <w:tab w:val="num" w:pos="3576"/>
        </w:tabs>
        <w:ind w:left="3576" w:hanging="360"/>
      </w:pPr>
      <w:rPr>
        <w:rFonts w:ascii="Wingdings" w:hAnsi="Wingdings" w:hint="default"/>
      </w:rPr>
    </w:lvl>
    <w:lvl w:ilvl="3" w:tplc="040C0001" w:tentative="1">
      <w:start w:val="1"/>
      <w:numFmt w:val="bullet"/>
      <w:lvlText w:val=""/>
      <w:lvlJc w:val="left"/>
      <w:pPr>
        <w:tabs>
          <w:tab w:val="num" w:pos="4296"/>
        </w:tabs>
        <w:ind w:left="4296" w:hanging="360"/>
      </w:pPr>
      <w:rPr>
        <w:rFonts w:ascii="Symbol" w:hAnsi="Symbol" w:hint="default"/>
      </w:rPr>
    </w:lvl>
    <w:lvl w:ilvl="4" w:tplc="040C0003" w:tentative="1">
      <w:start w:val="1"/>
      <w:numFmt w:val="bullet"/>
      <w:lvlText w:val="o"/>
      <w:lvlJc w:val="left"/>
      <w:pPr>
        <w:tabs>
          <w:tab w:val="num" w:pos="5016"/>
        </w:tabs>
        <w:ind w:left="5016" w:hanging="360"/>
      </w:pPr>
      <w:rPr>
        <w:rFonts w:ascii="Courier New" w:hAnsi="Courier New" w:cs="Courier New" w:hint="default"/>
      </w:rPr>
    </w:lvl>
    <w:lvl w:ilvl="5" w:tplc="040C0005" w:tentative="1">
      <w:start w:val="1"/>
      <w:numFmt w:val="bullet"/>
      <w:lvlText w:val=""/>
      <w:lvlJc w:val="left"/>
      <w:pPr>
        <w:tabs>
          <w:tab w:val="num" w:pos="5736"/>
        </w:tabs>
        <w:ind w:left="5736" w:hanging="360"/>
      </w:pPr>
      <w:rPr>
        <w:rFonts w:ascii="Wingdings" w:hAnsi="Wingdings" w:hint="default"/>
      </w:rPr>
    </w:lvl>
    <w:lvl w:ilvl="6" w:tplc="040C0001" w:tentative="1">
      <w:start w:val="1"/>
      <w:numFmt w:val="bullet"/>
      <w:lvlText w:val=""/>
      <w:lvlJc w:val="left"/>
      <w:pPr>
        <w:tabs>
          <w:tab w:val="num" w:pos="6456"/>
        </w:tabs>
        <w:ind w:left="6456" w:hanging="360"/>
      </w:pPr>
      <w:rPr>
        <w:rFonts w:ascii="Symbol" w:hAnsi="Symbol" w:hint="default"/>
      </w:rPr>
    </w:lvl>
    <w:lvl w:ilvl="7" w:tplc="040C0003" w:tentative="1">
      <w:start w:val="1"/>
      <w:numFmt w:val="bullet"/>
      <w:lvlText w:val="o"/>
      <w:lvlJc w:val="left"/>
      <w:pPr>
        <w:tabs>
          <w:tab w:val="num" w:pos="7176"/>
        </w:tabs>
        <w:ind w:left="7176" w:hanging="360"/>
      </w:pPr>
      <w:rPr>
        <w:rFonts w:ascii="Courier New" w:hAnsi="Courier New" w:cs="Courier New" w:hint="default"/>
      </w:rPr>
    </w:lvl>
    <w:lvl w:ilvl="8" w:tplc="040C0005" w:tentative="1">
      <w:start w:val="1"/>
      <w:numFmt w:val="bullet"/>
      <w:lvlText w:val=""/>
      <w:lvlJc w:val="left"/>
      <w:pPr>
        <w:tabs>
          <w:tab w:val="num" w:pos="7896"/>
        </w:tabs>
        <w:ind w:left="7896" w:hanging="360"/>
      </w:pPr>
      <w:rPr>
        <w:rFonts w:ascii="Wingdings" w:hAnsi="Wingdings" w:hint="default"/>
      </w:rPr>
    </w:lvl>
  </w:abstractNum>
  <w:abstractNum w:abstractNumId="12" w15:restartNumberingAfterBreak="0">
    <w:nsid w:val="4BD86870"/>
    <w:multiLevelType w:val="hybridMultilevel"/>
    <w:tmpl w:val="C938E412"/>
    <w:lvl w:ilvl="0" w:tplc="A44C880C">
      <w:start w:val="1"/>
      <w:numFmt w:val="bullet"/>
      <w:lvlText w:val=""/>
      <w:lvlJc w:val="left"/>
      <w:pPr>
        <w:tabs>
          <w:tab w:val="num" w:pos="284"/>
        </w:tabs>
        <w:ind w:left="284" w:hanging="284"/>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0814C9"/>
    <w:multiLevelType w:val="hybridMultilevel"/>
    <w:tmpl w:val="69CA0A2C"/>
    <w:lvl w:ilvl="0" w:tplc="B8866976">
      <w:start w:val="33"/>
      <w:numFmt w:val="bullet"/>
      <w:lvlText w:val="–"/>
      <w:lvlJc w:val="left"/>
      <w:pPr>
        <w:ind w:left="1212" w:hanging="360"/>
      </w:pPr>
      <w:rPr>
        <w:rFonts w:ascii="Times New Roman" w:eastAsia="Times New Roman" w:hAnsi="Times New Roman" w:cs="Times New Roman" w:hint="default"/>
      </w:rPr>
    </w:lvl>
    <w:lvl w:ilvl="1" w:tplc="040C0003" w:tentative="1">
      <w:start w:val="1"/>
      <w:numFmt w:val="bullet"/>
      <w:lvlText w:val="o"/>
      <w:lvlJc w:val="left"/>
      <w:pPr>
        <w:ind w:left="1932" w:hanging="360"/>
      </w:pPr>
      <w:rPr>
        <w:rFonts w:ascii="Courier New" w:hAnsi="Courier New" w:cs="Courier New" w:hint="default"/>
      </w:rPr>
    </w:lvl>
    <w:lvl w:ilvl="2" w:tplc="040C0005" w:tentative="1">
      <w:start w:val="1"/>
      <w:numFmt w:val="bullet"/>
      <w:lvlText w:val=""/>
      <w:lvlJc w:val="left"/>
      <w:pPr>
        <w:ind w:left="2652" w:hanging="360"/>
      </w:pPr>
      <w:rPr>
        <w:rFonts w:ascii="Wingdings" w:hAnsi="Wingdings" w:hint="default"/>
      </w:rPr>
    </w:lvl>
    <w:lvl w:ilvl="3" w:tplc="040C0001" w:tentative="1">
      <w:start w:val="1"/>
      <w:numFmt w:val="bullet"/>
      <w:lvlText w:val=""/>
      <w:lvlJc w:val="left"/>
      <w:pPr>
        <w:ind w:left="3372" w:hanging="360"/>
      </w:pPr>
      <w:rPr>
        <w:rFonts w:ascii="Symbol" w:hAnsi="Symbol" w:hint="default"/>
      </w:rPr>
    </w:lvl>
    <w:lvl w:ilvl="4" w:tplc="040C0003" w:tentative="1">
      <w:start w:val="1"/>
      <w:numFmt w:val="bullet"/>
      <w:lvlText w:val="o"/>
      <w:lvlJc w:val="left"/>
      <w:pPr>
        <w:ind w:left="4092" w:hanging="360"/>
      </w:pPr>
      <w:rPr>
        <w:rFonts w:ascii="Courier New" w:hAnsi="Courier New" w:cs="Courier New" w:hint="default"/>
      </w:rPr>
    </w:lvl>
    <w:lvl w:ilvl="5" w:tplc="040C0005" w:tentative="1">
      <w:start w:val="1"/>
      <w:numFmt w:val="bullet"/>
      <w:lvlText w:val=""/>
      <w:lvlJc w:val="left"/>
      <w:pPr>
        <w:ind w:left="4812" w:hanging="360"/>
      </w:pPr>
      <w:rPr>
        <w:rFonts w:ascii="Wingdings" w:hAnsi="Wingdings" w:hint="default"/>
      </w:rPr>
    </w:lvl>
    <w:lvl w:ilvl="6" w:tplc="040C0001" w:tentative="1">
      <w:start w:val="1"/>
      <w:numFmt w:val="bullet"/>
      <w:lvlText w:val=""/>
      <w:lvlJc w:val="left"/>
      <w:pPr>
        <w:ind w:left="5532" w:hanging="360"/>
      </w:pPr>
      <w:rPr>
        <w:rFonts w:ascii="Symbol" w:hAnsi="Symbol" w:hint="default"/>
      </w:rPr>
    </w:lvl>
    <w:lvl w:ilvl="7" w:tplc="040C0003" w:tentative="1">
      <w:start w:val="1"/>
      <w:numFmt w:val="bullet"/>
      <w:lvlText w:val="o"/>
      <w:lvlJc w:val="left"/>
      <w:pPr>
        <w:ind w:left="6252" w:hanging="360"/>
      </w:pPr>
      <w:rPr>
        <w:rFonts w:ascii="Courier New" w:hAnsi="Courier New" w:cs="Courier New" w:hint="default"/>
      </w:rPr>
    </w:lvl>
    <w:lvl w:ilvl="8" w:tplc="040C0005" w:tentative="1">
      <w:start w:val="1"/>
      <w:numFmt w:val="bullet"/>
      <w:lvlText w:val=""/>
      <w:lvlJc w:val="left"/>
      <w:pPr>
        <w:ind w:left="6972" w:hanging="360"/>
      </w:pPr>
      <w:rPr>
        <w:rFonts w:ascii="Wingdings" w:hAnsi="Wingdings" w:hint="default"/>
      </w:rPr>
    </w:lvl>
  </w:abstractNum>
  <w:abstractNum w:abstractNumId="14" w15:restartNumberingAfterBreak="0">
    <w:nsid w:val="50A634C0"/>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9014E47"/>
    <w:multiLevelType w:val="singleLevel"/>
    <w:tmpl w:val="040C000F"/>
    <w:lvl w:ilvl="0">
      <w:start w:val="1"/>
      <w:numFmt w:val="decimal"/>
      <w:lvlText w:val="%1."/>
      <w:lvlJc w:val="left"/>
      <w:pPr>
        <w:tabs>
          <w:tab w:val="num" w:pos="360"/>
        </w:tabs>
        <w:ind w:left="360" w:hanging="360"/>
      </w:pPr>
    </w:lvl>
  </w:abstractNum>
  <w:abstractNum w:abstractNumId="16" w15:restartNumberingAfterBreak="0">
    <w:nsid w:val="689021FD"/>
    <w:multiLevelType w:val="hybridMultilevel"/>
    <w:tmpl w:val="6194CC98"/>
    <w:lvl w:ilvl="0" w:tplc="A44C880C">
      <w:start w:val="1"/>
      <w:numFmt w:val="bullet"/>
      <w:lvlText w:val=""/>
      <w:lvlJc w:val="left"/>
      <w:pPr>
        <w:tabs>
          <w:tab w:val="num" w:pos="284"/>
        </w:tabs>
        <w:ind w:left="284" w:hanging="284"/>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068650911">
    <w:abstractNumId w:val="14"/>
  </w:num>
  <w:num w:numId="2" w16cid:durableId="1673332635">
    <w:abstractNumId w:val="15"/>
  </w:num>
  <w:num w:numId="3" w16cid:durableId="1992057794">
    <w:abstractNumId w:val="8"/>
  </w:num>
  <w:num w:numId="4" w16cid:durableId="1447966832">
    <w:abstractNumId w:val="3"/>
  </w:num>
  <w:num w:numId="5" w16cid:durableId="541988568">
    <w:abstractNumId w:val="2"/>
  </w:num>
  <w:num w:numId="6" w16cid:durableId="880287987">
    <w:abstractNumId w:val="1"/>
  </w:num>
  <w:num w:numId="7" w16cid:durableId="1715882764">
    <w:abstractNumId w:val="0"/>
  </w:num>
  <w:num w:numId="8" w16cid:durableId="873225480">
    <w:abstractNumId w:val="9"/>
  </w:num>
  <w:num w:numId="9" w16cid:durableId="1019895873">
    <w:abstractNumId w:val="7"/>
  </w:num>
  <w:num w:numId="10" w16cid:durableId="1780905242">
    <w:abstractNumId w:val="6"/>
  </w:num>
  <w:num w:numId="11" w16cid:durableId="1171338816">
    <w:abstractNumId w:val="5"/>
  </w:num>
  <w:num w:numId="12" w16cid:durableId="1766143744">
    <w:abstractNumId w:val="4"/>
  </w:num>
  <w:num w:numId="13" w16cid:durableId="815802673">
    <w:abstractNumId w:val="10"/>
  </w:num>
  <w:num w:numId="14" w16cid:durableId="1214611325">
    <w:abstractNumId w:val="16"/>
  </w:num>
  <w:num w:numId="15" w16cid:durableId="1882934974">
    <w:abstractNumId w:val="12"/>
  </w:num>
  <w:num w:numId="16" w16cid:durableId="459879066">
    <w:abstractNumId w:val="11"/>
  </w:num>
  <w:num w:numId="17" w16cid:durableId="18627461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9DD"/>
    <w:rsid w:val="00000D0B"/>
    <w:rsid w:val="00001198"/>
    <w:rsid w:val="0000138B"/>
    <w:rsid w:val="00001E7D"/>
    <w:rsid w:val="00006107"/>
    <w:rsid w:val="00007269"/>
    <w:rsid w:val="000102EB"/>
    <w:rsid w:val="00011B8E"/>
    <w:rsid w:val="000129EB"/>
    <w:rsid w:val="00014EB7"/>
    <w:rsid w:val="000155B7"/>
    <w:rsid w:val="000158B0"/>
    <w:rsid w:val="00016779"/>
    <w:rsid w:val="00020DC5"/>
    <w:rsid w:val="0002106D"/>
    <w:rsid w:val="00021BDF"/>
    <w:rsid w:val="0002235F"/>
    <w:rsid w:val="00027EA7"/>
    <w:rsid w:val="000300F9"/>
    <w:rsid w:val="000308FD"/>
    <w:rsid w:val="00030D15"/>
    <w:rsid w:val="00032804"/>
    <w:rsid w:val="000328F2"/>
    <w:rsid w:val="00032AE7"/>
    <w:rsid w:val="000344D9"/>
    <w:rsid w:val="0003490F"/>
    <w:rsid w:val="00035FBB"/>
    <w:rsid w:val="00037EF4"/>
    <w:rsid w:val="0004208E"/>
    <w:rsid w:val="000421FB"/>
    <w:rsid w:val="0004425C"/>
    <w:rsid w:val="000447F0"/>
    <w:rsid w:val="00044D06"/>
    <w:rsid w:val="000463BD"/>
    <w:rsid w:val="00046798"/>
    <w:rsid w:val="00047419"/>
    <w:rsid w:val="0004797C"/>
    <w:rsid w:val="00050463"/>
    <w:rsid w:val="00050C33"/>
    <w:rsid w:val="00053359"/>
    <w:rsid w:val="000538A0"/>
    <w:rsid w:val="00053E30"/>
    <w:rsid w:val="000552B7"/>
    <w:rsid w:val="00055BB0"/>
    <w:rsid w:val="00055E96"/>
    <w:rsid w:val="0005682C"/>
    <w:rsid w:val="00057003"/>
    <w:rsid w:val="0005733F"/>
    <w:rsid w:val="000574E3"/>
    <w:rsid w:val="00060130"/>
    <w:rsid w:val="000613EE"/>
    <w:rsid w:val="000614E8"/>
    <w:rsid w:val="0006160F"/>
    <w:rsid w:val="000620ED"/>
    <w:rsid w:val="000641B1"/>
    <w:rsid w:val="00064463"/>
    <w:rsid w:val="000666B5"/>
    <w:rsid w:val="000675E3"/>
    <w:rsid w:val="00070AC4"/>
    <w:rsid w:val="00071E11"/>
    <w:rsid w:val="00074F6D"/>
    <w:rsid w:val="00076CB6"/>
    <w:rsid w:val="00077056"/>
    <w:rsid w:val="000803BD"/>
    <w:rsid w:val="00082667"/>
    <w:rsid w:val="00082BAA"/>
    <w:rsid w:val="00084662"/>
    <w:rsid w:val="00090DDF"/>
    <w:rsid w:val="000916D1"/>
    <w:rsid w:val="000942DC"/>
    <w:rsid w:val="00094A09"/>
    <w:rsid w:val="00094D7B"/>
    <w:rsid w:val="00096EB1"/>
    <w:rsid w:val="00097969"/>
    <w:rsid w:val="000A17BE"/>
    <w:rsid w:val="000A2427"/>
    <w:rsid w:val="000A3740"/>
    <w:rsid w:val="000A4521"/>
    <w:rsid w:val="000A53E4"/>
    <w:rsid w:val="000A56C9"/>
    <w:rsid w:val="000A7070"/>
    <w:rsid w:val="000B0524"/>
    <w:rsid w:val="000B138C"/>
    <w:rsid w:val="000B2154"/>
    <w:rsid w:val="000B48C3"/>
    <w:rsid w:val="000B4BCB"/>
    <w:rsid w:val="000C2E76"/>
    <w:rsid w:val="000C377B"/>
    <w:rsid w:val="000C4313"/>
    <w:rsid w:val="000C60F8"/>
    <w:rsid w:val="000C62FC"/>
    <w:rsid w:val="000C6B8F"/>
    <w:rsid w:val="000C7342"/>
    <w:rsid w:val="000C75C9"/>
    <w:rsid w:val="000D101C"/>
    <w:rsid w:val="000D2391"/>
    <w:rsid w:val="000D4041"/>
    <w:rsid w:val="000D5254"/>
    <w:rsid w:val="000D5BD0"/>
    <w:rsid w:val="000D5CA4"/>
    <w:rsid w:val="000D6E74"/>
    <w:rsid w:val="000E3E51"/>
    <w:rsid w:val="000E472A"/>
    <w:rsid w:val="000E4A11"/>
    <w:rsid w:val="000E62A2"/>
    <w:rsid w:val="000E631F"/>
    <w:rsid w:val="000E6489"/>
    <w:rsid w:val="000E7304"/>
    <w:rsid w:val="000E78BE"/>
    <w:rsid w:val="000E7BEF"/>
    <w:rsid w:val="000F0650"/>
    <w:rsid w:val="000F5687"/>
    <w:rsid w:val="000F5BD6"/>
    <w:rsid w:val="000F7072"/>
    <w:rsid w:val="001007EC"/>
    <w:rsid w:val="001015F3"/>
    <w:rsid w:val="00101BBF"/>
    <w:rsid w:val="001028BF"/>
    <w:rsid w:val="001061D0"/>
    <w:rsid w:val="00107B6E"/>
    <w:rsid w:val="001103BF"/>
    <w:rsid w:val="00110D41"/>
    <w:rsid w:val="00112CD8"/>
    <w:rsid w:val="001135FE"/>
    <w:rsid w:val="001139E5"/>
    <w:rsid w:val="001139EB"/>
    <w:rsid w:val="00114A95"/>
    <w:rsid w:val="001168AD"/>
    <w:rsid w:val="001178E5"/>
    <w:rsid w:val="001213AC"/>
    <w:rsid w:val="001228C7"/>
    <w:rsid w:val="001240D8"/>
    <w:rsid w:val="00124FF5"/>
    <w:rsid w:val="001251E4"/>
    <w:rsid w:val="00125B46"/>
    <w:rsid w:val="00125F3B"/>
    <w:rsid w:val="00126485"/>
    <w:rsid w:val="001266D4"/>
    <w:rsid w:val="00130A69"/>
    <w:rsid w:val="001328DA"/>
    <w:rsid w:val="00133751"/>
    <w:rsid w:val="00133D76"/>
    <w:rsid w:val="00135084"/>
    <w:rsid w:val="00135FEA"/>
    <w:rsid w:val="0013796C"/>
    <w:rsid w:val="00140638"/>
    <w:rsid w:val="001407BB"/>
    <w:rsid w:val="00140A2D"/>
    <w:rsid w:val="001413B2"/>
    <w:rsid w:val="001431D7"/>
    <w:rsid w:val="00144FBF"/>
    <w:rsid w:val="00145208"/>
    <w:rsid w:val="0015542E"/>
    <w:rsid w:val="001570D7"/>
    <w:rsid w:val="0015716C"/>
    <w:rsid w:val="001577EA"/>
    <w:rsid w:val="00157F2C"/>
    <w:rsid w:val="001616C9"/>
    <w:rsid w:val="00161E10"/>
    <w:rsid w:val="001624C4"/>
    <w:rsid w:val="0016540D"/>
    <w:rsid w:val="0016600F"/>
    <w:rsid w:val="00166FED"/>
    <w:rsid w:val="0017044E"/>
    <w:rsid w:val="00172EBB"/>
    <w:rsid w:val="001751F5"/>
    <w:rsid w:val="00175FAB"/>
    <w:rsid w:val="001800E6"/>
    <w:rsid w:val="00180D71"/>
    <w:rsid w:val="001818A9"/>
    <w:rsid w:val="00182367"/>
    <w:rsid w:val="00185AAC"/>
    <w:rsid w:val="00185D92"/>
    <w:rsid w:val="00186CDC"/>
    <w:rsid w:val="00187AEC"/>
    <w:rsid w:val="00190BB9"/>
    <w:rsid w:val="00191B9B"/>
    <w:rsid w:val="001924C0"/>
    <w:rsid w:val="00192C19"/>
    <w:rsid w:val="0019396B"/>
    <w:rsid w:val="0019413C"/>
    <w:rsid w:val="00196866"/>
    <w:rsid w:val="00196ECC"/>
    <w:rsid w:val="001A1C68"/>
    <w:rsid w:val="001A3450"/>
    <w:rsid w:val="001A3661"/>
    <w:rsid w:val="001A40CF"/>
    <w:rsid w:val="001B165E"/>
    <w:rsid w:val="001B2DB6"/>
    <w:rsid w:val="001B33DB"/>
    <w:rsid w:val="001B417C"/>
    <w:rsid w:val="001C128B"/>
    <w:rsid w:val="001C1576"/>
    <w:rsid w:val="001C1C8B"/>
    <w:rsid w:val="001C2DD0"/>
    <w:rsid w:val="001C33D4"/>
    <w:rsid w:val="001C4E8A"/>
    <w:rsid w:val="001C5875"/>
    <w:rsid w:val="001C59CD"/>
    <w:rsid w:val="001C6265"/>
    <w:rsid w:val="001C7CB3"/>
    <w:rsid w:val="001C7E65"/>
    <w:rsid w:val="001D0007"/>
    <w:rsid w:val="001D14A4"/>
    <w:rsid w:val="001D178A"/>
    <w:rsid w:val="001D1B7E"/>
    <w:rsid w:val="001D1E3F"/>
    <w:rsid w:val="001D2A8A"/>
    <w:rsid w:val="001D3A9E"/>
    <w:rsid w:val="001D3C5A"/>
    <w:rsid w:val="001D4624"/>
    <w:rsid w:val="001D4698"/>
    <w:rsid w:val="001D616C"/>
    <w:rsid w:val="001D6778"/>
    <w:rsid w:val="001D6DB1"/>
    <w:rsid w:val="001D7C7E"/>
    <w:rsid w:val="001E0C36"/>
    <w:rsid w:val="001E112E"/>
    <w:rsid w:val="001E1415"/>
    <w:rsid w:val="001E412D"/>
    <w:rsid w:val="001E5F51"/>
    <w:rsid w:val="001E776A"/>
    <w:rsid w:val="001F0502"/>
    <w:rsid w:val="001F0A1F"/>
    <w:rsid w:val="001F20E6"/>
    <w:rsid w:val="001F2BE0"/>
    <w:rsid w:val="001F32F7"/>
    <w:rsid w:val="001F344A"/>
    <w:rsid w:val="001F363F"/>
    <w:rsid w:val="001F3D00"/>
    <w:rsid w:val="001F56C8"/>
    <w:rsid w:val="001F58AD"/>
    <w:rsid w:val="001F6223"/>
    <w:rsid w:val="001F63E4"/>
    <w:rsid w:val="002002D7"/>
    <w:rsid w:val="00201441"/>
    <w:rsid w:val="00202107"/>
    <w:rsid w:val="00203DF0"/>
    <w:rsid w:val="0020431A"/>
    <w:rsid w:val="00207366"/>
    <w:rsid w:val="002103A7"/>
    <w:rsid w:val="0021111B"/>
    <w:rsid w:val="0021155F"/>
    <w:rsid w:val="00211B99"/>
    <w:rsid w:val="00212E85"/>
    <w:rsid w:val="00213F16"/>
    <w:rsid w:val="00217032"/>
    <w:rsid w:val="0022225E"/>
    <w:rsid w:val="00223727"/>
    <w:rsid w:val="00223CEA"/>
    <w:rsid w:val="00225790"/>
    <w:rsid w:val="00225EE9"/>
    <w:rsid w:val="00225F70"/>
    <w:rsid w:val="00227453"/>
    <w:rsid w:val="002276CF"/>
    <w:rsid w:val="00227FB8"/>
    <w:rsid w:val="00231F46"/>
    <w:rsid w:val="002329FC"/>
    <w:rsid w:val="00233738"/>
    <w:rsid w:val="00233DFF"/>
    <w:rsid w:val="002358EC"/>
    <w:rsid w:val="00242756"/>
    <w:rsid w:val="0024330A"/>
    <w:rsid w:val="00244BE5"/>
    <w:rsid w:val="00244D49"/>
    <w:rsid w:val="002454B3"/>
    <w:rsid w:val="00245F47"/>
    <w:rsid w:val="00246165"/>
    <w:rsid w:val="00246386"/>
    <w:rsid w:val="00247F7D"/>
    <w:rsid w:val="00250FA8"/>
    <w:rsid w:val="0025662D"/>
    <w:rsid w:val="00256A37"/>
    <w:rsid w:val="00256BD3"/>
    <w:rsid w:val="002576C6"/>
    <w:rsid w:val="0026092D"/>
    <w:rsid w:val="002616C5"/>
    <w:rsid w:val="00262C91"/>
    <w:rsid w:val="002641DB"/>
    <w:rsid w:val="002645B5"/>
    <w:rsid w:val="0026477D"/>
    <w:rsid w:val="00264A7B"/>
    <w:rsid w:val="00264D17"/>
    <w:rsid w:val="002662ED"/>
    <w:rsid w:val="00267D6C"/>
    <w:rsid w:val="00270796"/>
    <w:rsid w:val="00270B05"/>
    <w:rsid w:val="0027112C"/>
    <w:rsid w:val="00271D8B"/>
    <w:rsid w:val="0027264B"/>
    <w:rsid w:val="002728BF"/>
    <w:rsid w:val="00272E94"/>
    <w:rsid w:val="00272FDD"/>
    <w:rsid w:val="002734AA"/>
    <w:rsid w:val="002748D1"/>
    <w:rsid w:val="00276873"/>
    <w:rsid w:val="00276D86"/>
    <w:rsid w:val="00277AEC"/>
    <w:rsid w:val="00282924"/>
    <w:rsid w:val="00283085"/>
    <w:rsid w:val="00284477"/>
    <w:rsid w:val="00284CD7"/>
    <w:rsid w:val="00291294"/>
    <w:rsid w:val="002935BA"/>
    <w:rsid w:val="002959A5"/>
    <w:rsid w:val="00295B5B"/>
    <w:rsid w:val="00296FB4"/>
    <w:rsid w:val="0029748E"/>
    <w:rsid w:val="002977C2"/>
    <w:rsid w:val="00297EA6"/>
    <w:rsid w:val="002A0A3E"/>
    <w:rsid w:val="002A1851"/>
    <w:rsid w:val="002A1ED4"/>
    <w:rsid w:val="002A656E"/>
    <w:rsid w:val="002A6DDB"/>
    <w:rsid w:val="002A7BF0"/>
    <w:rsid w:val="002B2498"/>
    <w:rsid w:val="002B29C5"/>
    <w:rsid w:val="002B3B0E"/>
    <w:rsid w:val="002B3C50"/>
    <w:rsid w:val="002B40FB"/>
    <w:rsid w:val="002B4571"/>
    <w:rsid w:val="002B4653"/>
    <w:rsid w:val="002B46BD"/>
    <w:rsid w:val="002B52D3"/>
    <w:rsid w:val="002B5EE9"/>
    <w:rsid w:val="002B5EF3"/>
    <w:rsid w:val="002C0530"/>
    <w:rsid w:val="002C1672"/>
    <w:rsid w:val="002C24E3"/>
    <w:rsid w:val="002C2AF0"/>
    <w:rsid w:val="002C4AE6"/>
    <w:rsid w:val="002C4F60"/>
    <w:rsid w:val="002C5375"/>
    <w:rsid w:val="002C61DA"/>
    <w:rsid w:val="002C7E6E"/>
    <w:rsid w:val="002D0CE6"/>
    <w:rsid w:val="002D20A9"/>
    <w:rsid w:val="002D3B98"/>
    <w:rsid w:val="002D41BE"/>
    <w:rsid w:val="002D571A"/>
    <w:rsid w:val="002D58BB"/>
    <w:rsid w:val="002D7D90"/>
    <w:rsid w:val="002E10E9"/>
    <w:rsid w:val="002E112D"/>
    <w:rsid w:val="002E1800"/>
    <w:rsid w:val="002E24F4"/>
    <w:rsid w:val="002E2D86"/>
    <w:rsid w:val="002E3B73"/>
    <w:rsid w:val="002E3C2F"/>
    <w:rsid w:val="002E3D6E"/>
    <w:rsid w:val="002E548D"/>
    <w:rsid w:val="002E5E81"/>
    <w:rsid w:val="002E5FF4"/>
    <w:rsid w:val="002E6E81"/>
    <w:rsid w:val="002E77D0"/>
    <w:rsid w:val="002F1F1F"/>
    <w:rsid w:val="002F39B5"/>
    <w:rsid w:val="002F53D3"/>
    <w:rsid w:val="002F6581"/>
    <w:rsid w:val="00301444"/>
    <w:rsid w:val="00301545"/>
    <w:rsid w:val="0030193F"/>
    <w:rsid w:val="00301CA2"/>
    <w:rsid w:val="0030544C"/>
    <w:rsid w:val="00311535"/>
    <w:rsid w:val="00311BC1"/>
    <w:rsid w:val="00313AC8"/>
    <w:rsid w:val="003155C0"/>
    <w:rsid w:val="003209D9"/>
    <w:rsid w:val="00320CA0"/>
    <w:rsid w:val="0032259F"/>
    <w:rsid w:val="003247AF"/>
    <w:rsid w:val="00324816"/>
    <w:rsid w:val="00324DEA"/>
    <w:rsid w:val="00326861"/>
    <w:rsid w:val="0032781C"/>
    <w:rsid w:val="003308BE"/>
    <w:rsid w:val="00332B72"/>
    <w:rsid w:val="00332C21"/>
    <w:rsid w:val="00333FA4"/>
    <w:rsid w:val="003367E2"/>
    <w:rsid w:val="00336A5E"/>
    <w:rsid w:val="00336E56"/>
    <w:rsid w:val="003371B5"/>
    <w:rsid w:val="003379A9"/>
    <w:rsid w:val="00337B76"/>
    <w:rsid w:val="00337CBC"/>
    <w:rsid w:val="0034037C"/>
    <w:rsid w:val="00340B55"/>
    <w:rsid w:val="00341858"/>
    <w:rsid w:val="00341B49"/>
    <w:rsid w:val="003424C0"/>
    <w:rsid w:val="00342F0A"/>
    <w:rsid w:val="00343005"/>
    <w:rsid w:val="00343A23"/>
    <w:rsid w:val="00344139"/>
    <w:rsid w:val="003447FB"/>
    <w:rsid w:val="00345430"/>
    <w:rsid w:val="00347D86"/>
    <w:rsid w:val="0035384A"/>
    <w:rsid w:val="00356139"/>
    <w:rsid w:val="00360734"/>
    <w:rsid w:val="003607A9"/>
    <w:rsid w:val="00361767"/>
    <w:rsid w:val="003631B0"/>
    <w:rsid w:val="00363F9B"/>
    <w:rsid w:val="00364B41"/>
    <w:rsid w:val="00364F0D"/>
    <w:rsid w:val="00367C60"/>
    <w:rsid w:val="003704D8"/>
    <w:rsid w:val="00371056"/>
    <w:rsid w:val="00373E54"/>
    <w:rsid w:val="00375BDC"/>
    <w:rsid w:val="00376196"/>
    <w:rsid w:val="00376762"/>
    <w:rsid w:val="00376DBE"/>
    <w:rsid w:val="00377E9A"/>
    <w:rsid w:val="0038070C"/>
    <w:rsid w:val="003816E0"/>
    <w:rsid w:val="00381A2A"/>
    <w:rsid w:val="003826FD"/>
    <w:rsid w:val="00382F9F"/>
    <w:rsid w:val="003860E0"/>
    <w:rsid w:val="0038794D"/>
    <w:rsid w:val="0039041F"/>
    <w:rsid w:val="00391A82"/>
    <w:rsid w:val="0039447E"/>
    <w:rsid w:val="00394E3D"/>
    <w:rsid w:val="003958FF"/>
    <w:rsid w:val="00395986"/>
    <w:rsid w:val="00396307"/>
    <w:rsid w:val="003969F4"/>
    <w:rsid w:val="00397178"/>
    <w:rsid w:val="003A02D9"/>
    <w:rsid w:val="003A07CB"/>
    <w:rsid w:val="003A18F8"/>
    <w:rsid w:val="003A1C89"/>
    <w:rsid w:val="003A22D6"/>
    <w:rsid w:val="003A3F4A"/>
    <w:rsid w:val="003A476B"/>
    <w:rsid w:val="003A6645"/>
    <w:rsid w:val="003A6BE1"/>
    <w:rsid w:val="003A798C"/>
    <w:rsid w:val="003A7F3B"/>
    <w:rsid w:val="003B0911"/>
    <w:rsid w:val="003B0CD3"/>
    <w:rsid w:val="003B0F8C"/>
    <w:rsid w:val="003B63A1"/>
    <w:rsid w:val="003B6BB2"/>
    <w:rsid w:val="003B6C63"/>
    <w:rsid w:val="003B6D76"/>
    <w:rsid w:val="003C0379"/>
    <w:rsid w:val="003C0579"/>
    <w:rsid w:val="003C0B50"/>
    <w:rsid w:val="003C193E"/>
    <w:rsid w:val="003C47F7"/>
    <w:rsid w:val="003C4A6F"/>
    <w:rsid w:val="003C4BEE"/>
    <w:rsid w:val="003C526F"/>
    <w:rsid w:val="003D438E"/>
    <w:rsid w:val="003D43C6"/>
    <w:rsid w:val="003D56EC"/>
    <w:rsid w:val="003E0C6E"/>
    <w:rsid w:val="003E23A3"/>
    <w:rsid w:val="003E256B"/>
    <w:rsid w:val="003E2899"/>
    <w:rsid w:val="003E3750"/>
    <w:rsid w:val="003E4408"/>
    <w:rsid w:val="003E50A3"/>
    <w:rsid w:val="003E52CC"/>
    <w:rsid w:val="003E5EED"/>
    <w:rsid w:val="003E718E"/>
    <w:rsid w:val="003F0038"/>
    <w:rsid w:val="003F0A4A"/>
    <w:rsid w:val="003F1026"/>
    <w:rsid w:val="003F1DC3"/>
    <w:rsid w:val="003F2EAC"/>
    <w:rsid w:val="003F337B"/>
    <w:rsid w:val="003F46E0"/>
    <w:rsid w:val="0040190E"/>
    <w:rsid w:val="00402227"/>
    <w:rsid w:val="00403294"/>
    <w:rsid w:val="0040377D"/>
    <w:rsid w:val="004054A1"/>
    <w:rsid w:val="004056B9"/>
    <w:rsid w:val="00407EC7"/>
    <w:rsid w:val="00410D26"/>
    <w:rsid w:val="00411B3F"/>
    <w:rsid w:val="004128EE"/>
    <w:rsid w:val="004132DA"/>
    <w:rsid w:val="0041492B"/>
    <w:rsid w:val="004149F3"/>
    <w:rsid w:val="00415469"/>
    <w:rsid w:val="00416271"/>
    <w:rsid w:val="004229ED"/>
    <w:rsid w:val="00422D81"/>
    <w:rsid w:val="00425638"/>
    <w:rsid w:val="00425D01"/>
    <w:rsid w:val="00426608"/>
    <w:rsid w:val="00426694"/>
    <w:rsid w:val="00427487"/>
    <w:rsid w:val="004279D3"/>
    <w:rsid w:val="00430B21"/>
    <w:rsid w:val="00430D32"/>
    <w:rsid w:val="004316CD"/>
    <w:rsid w:val="00432411"/>
    <w:rsid w:val="004324BC"/>
    <w:rsid w:val="00432665"/>
    <w:rsid w:val="00432955"/>
    <w:rsid w:val="00432F6E"/>
    <w:rsid w:val="00436641"/>
    <w:rsid w:val="004373AA"/>
    <w:rsid w:val="00440008"/>
    <w:rsid w:val="00440D89"/>
    <w:rsid w:val="0044123B"/>
    <w:rsid w:val="00441CF1"/>
    <w:rsid w:val="00442853"/>
    <w:rsid w:val="00442F97"/>
    <w:rsid w:val="00443367"/>
    <w:rsid w:val="004445FC"/>
    <w:rsid w:val="00445C9B"/>
    <w:rsid w:val="004470FA"/>
    <w:rsid w:val="00447E75"/>
    <w:rsid w:val="00450834"/>
    <w:rsid w:val="00452C83"/>
    <w:rsid w:val="004544CF"/>
    <w:rsid w:val="004547BC"/>
    <w:rsid w:val="00455425"/>
    <w:rsid w:val="00455507"/>
    <w:rsid w:val="00455698"/>
    <w:rsid w:val="00455A8F"/>
    <w:rsid w:val="0045760A"/>
    <w:rsid w:val="00460B75"/>
    <w:rsid w:val="0046102A"/>
    <w:rsid w:val="004628C0"/>
    <w:rsid w:val="00464055"/>
    <w:rsid w:val="00467E3C"/>
    <w:rsid w:val="004718FD"/>
    <w:rsid w:val="0047351B"/>
    <w:rsid w:val="004747A0"/>
    <w:rsid w:val="004748FD"/>
    <w:rsid w:val="00480575"/>
    <w:rsid w:val="00480D89"/>
    <w:rsid w:val="00483C90"/>
    <w:rsid w:val="00483C94"/>
    <w:rsid w:val="00484B66"/>
    <w:rsid w:val="0048618C"/>
    <w:rsid w:val="0048652A"/>
    <w:rsid w:val="00486DF5"/>
    <w:rsid w:val="00487668"/>
    <w:rsid w:val="00487BFA"/>
    <w:rsid w:val="004912FB"/>
    <w:rsid w:val="0049167B"/>
    <w:rsid w:val="00491918"/>
    <w:rsid w:val="00492D1C"/>
    <w:rsid w:val="00493034"/>
    <w:rsid w:val="00494352"/>
    <w:rsid w:val="0049446F"/>
    <w:rsid w:val="00494A86"/>
    <w:rsid w:val="00497ACD"/>
    <w:rsid w:val="00497DA6"/>
    <w:rsid w:val="00497FE9"/>
    <w:rsid w:val="004A06B8"/>
    <w:rsid w:val="004A0811"/>
    <w:rsid w:val="004A17FC"/>
    <w:rsid w:val="004A22F1"/>
    <w:rsid w:val="004A2FA3"/>
    <w:rsid w:val="004A402A"/>
    <w:rsid w:val="004A5CD3"/>
    <w:rsid w:val="004A5FDC"/>
    <w:rsid w:val="004A7091"/>
    <w:rsid w:val="004B15A4"/>
    <w:rsid w:val="004B179C"/>
    <w:rsid w:val="004B3882"/>
    <w:rsid w:val="004B3E27"/>
    <w:rsid w:val="004B47A4"/>
    <w:rsid w:val="004B67F2"/>
    <w:rsid w:val="004B6B81"/>
    <w:rsid w:val="004C23F1"/>
    <w:rsid w:val="004C3A17"/>
    <w:rsid w:val="004C4C05"/>
    <w:rsid w:val="004C61EF"/>
    <w:rsid w:val="004C760C"/>
    <w:rsid w:val="004D05C1"/>
    <w:rsid w:val="004D0658"/>
    <w:rsid w:val="004D0AD6"/>
    <w:rsid w:val="004D0D21"/>
    <w:rsid w:val="004D0DE3"/>
    <w:rsid w:val="004D1227"/>
    <w:rsid w:val="004D2BC0"/>
    <w:rsid w:val="004D4CDF"/>
    <w:rsid w:val="004D65EE"/>
    <w:rsid w:val="004D71E6"/>
    <w:rsid w:val="004D7345"/>
    <w:rsid w:val="004E0051"/>
    <w:rsid w:val="004E1356"/>
    <w:rsid w:val="004E1564"/>
    <w:rsid w:val="004E1913"/>
    <w:rsid w:val="004E25ED"/>
    <w:rsid w:val="004E3FB6"/>
    <w:rsid w:val="004E50FC"/>
    <w:rsid w:val="004E5E68"/>
    <w:rsid w:val="004E736C"/>
    <w:rsid w:val="004F1103"/>
    <w:rsid w:val="004F1E60"/>
    <w:rsid w:val="004F1F0F"/>
    <w:rsid w:val="004F3E0A"/>
    <w:rsid w:val="004F49C9"/>
    <w:rsid w:val="004F4C86"/>
    <w:rsid w:val="004F4D78"/>
    <w:rsid w:val="004F6509"/>
    <w:rsid w:val="004F6C74"/>
    <w:rsid w:val="004F6CC5"/>
    <w:rsid w:val="005004E8"/>
    <w:rsid w:val="0050060F"/>
    <w:rsid w:val="00501A93"/>
    <w:rsid w:val="00501B01"/>
    <w:rsid w:val="0050222D"/>
    <w:rsid w:val="005034EC"/>
    <w:rsid w:val="00504738"/>
    <w:rsid w:val="00505590"/>
    <w:rsid w:val="00505F11"/>
    <w:rsid w:val="00506926"/>
    <w:rsid w:val="00510274"/>
    <w:rsid w:val="005105A0"/>
    <w:rsid w:val="005111A6"/>
    <w:rsid w:val="00514100"/>
    <w:rsid w:val="0051479E"/>
    <w:rsid w:val="00514F46"/>
    <w:rsid w:val="00517F42"/>
    <w:rsid w:val="00522616"/>
    <w:rsid w:val="00522FD5"/>
    <w:rsid w:val="00522FED"/>
    <w:rsid w:val="005231D9"/>
    <w:rsid w:val="00523BB0"/>
    <w:rsid w:val="00524A6C"/>
    <w:rsid w:val="00524E36"/>
    <w:rsid w:val="005250C7"/>
    <w:rsid w:val="0052577A"/>
    <w:rsid w:val="0052625E"/>
    <w:rsid w:val="00530FE9"/>
    <w:rsid w:val="00531153"/>
    <w:rsid w:val="00533615"/>
    <w:rsid w:val="00533CCF"/>
    <w:rsid w:val="005346AA"/>
    <w:rsid w:val="005349CF"/>
    <w:rsid w:val="00536519"/>
    <w:rsid w:val="005368AA"/>
    <w:rsid w:val="00536EDB"/>
    <w:rsid w:val="00537663"/>
    <w:rsid w:val="00537B02"/>
    <w:rsid w:val="0054058D"/>
    <w:rsid w:val="0054198F"/>
    <w:rsid w:val="00543756"/>
    <w:rsid w:val="005437F5"/>
    <w:rsid w:val="0054394E"/>
    <w:rsid w:val="00543B18"/>
    <w:rsid w:val="00545C4B"/>
    <w:rsid w:val="00546B5F"/>
    <w:rsid w:val="00546C1A"/>
    <w:rsid w:val="005513D8"/>
    <w:rsid w:val="005522B0"/>
    <w:rsid w:val="00552EEB"/>
    <w:rsid w:val="005558DC"/>
    <w:rsid w:val="005568AF"/>
    <w:rsid w:val="00556DAA"/>
    <w:rsid w:val="00556FCB"/>
    <w:rsid w:val="00561C99"/>
    <w:rsid w:val="00562716"/>
    <w:rsid w:val="00562D89"/>
    <w:rsid w:val="00563484"/>
    <w:rsid w:val="00564C44"/>
    <w:rsid w:val="0056510E"/>
    <w:rsid w:val="005652FC"/>
    <w:rsid w:val="005654DB"/>
    <w:rsid w:val="00565BBF"/>
    <w:rsid w:val="00566663"/>
    <w:rsid w:val="00566D09"/>
    <w:rsid w:val="00566DAC"/>
    <w:rsid w:val="005671CF"/>
    <w:rsid w:val="00567721"/>
    <w:rsid w:val="0057059B"/>
    <w:rsid w:val="00570959"/>
    <w:rsid w:val="005709F9"/>
    <w:rsid w:val="00573C19"/>
    <w:rsid w:val="00574013"/>
    <w:rsid w:val="005747AC"/>
    <w:rsid w:val="0057756E"/>
    <w:rsid w:val="00580F72"/>
    <w:rsid w:val="00584D4E"/>
    <w:rsid w:val="00585A5E"/>
    <w:rsid w:val="00585DFA"/>
    <w:rsid w:val="00586A72"/>
    <w:rsid w:val="005902A5"/>
    <w:rsid w:val="00590C91"/>
    <w:rsid w:val="0059123C"/>
    <w:rsid w:val="0059411B"/>
    <w:rsid w:val="0059422D"/>
    <w:rsid w:val="005958C9"/>
    <w:rsid w:val="00596BCA"/>
    <w:rsid w:val="005A0F7D"/>
    <w:rsid w:val="005A1749"/>
    <w:rsid w:val="005A2C9C"/>
    <w:rsid w:val="005A7C09"/>
    <w:rsid w:val="005A7CA6"/>
    <w:rsid w:val="005B0958"/>
    <w:rsid w:val="005B57C5"/>
    <w:rsid w:val="005B5C54"/>
    <w:rsid w:val="005B69FA"/>
    <w:rsid w:val="005B6ACD"/>
    <w:rsid w:val="005B73C4"/>
    <w:rsid w:val="005B7890"/>
    <w:rsid w:val="005C29FF"/>
    <w:rsid w:val="005C2A33"/>
    <w:rsid w:val="005C366A"/>
    <w:rsid w:val="005C45B0"/>
    <w:rsid w:val="005D17B6"/>
    <w:rsid w:val="005D2800"/>
    <w:rsid w:val="005D2C97"/>
    <w:rsid w:val="005D49BD"/>
    <w:rsid w:val="005D54EE"/>
    <w:rsid w:val="005D6F31"/>
    <w:rsid w:val="005D75EB"/>
    <w:rsid w:val="005D78D3"/>
    <w:rsid w:val="005E19B8"/>
    <w:rsid w:val="005E37BB"/>
    <w:rsid w:val="005E3B22"/>
    <w:rsid w:val="005E4F79"/>
    <w:rsid w:val="005E511C"/>
    <w:rsid w:val="005E61D3"/>
    <w:rsid w:val="005E64FD"/>
    <w:rsid w:val="005E6859"/>
    <w:rsid w:val="005E73D5"/>
    <w:rsid w:val="005F1215"/>
    <w:rsid w:val="005F2FDF"/>
    <w:rsid w:val="005F34D7"/>
    <w:rsid w:val="005F35D0"/>
    <w:rsid w:val="005F3696"/>
    <w:rsid w:val="005F3B3D"/>
    <w:rsid w:val="005F4459"/>
    <w:rsid w:val="005F5404"/>
    <w:rsid w:val="005F5669"/>
    <w:rsid w:val="005F71A7"/>
    <w:rsid w:val="005F7CDC"/>
    <w:rsid w:val="00601549"/>
    <w:rsid w:val="0060567D"/>
    <w:rsid w:val="00605881"/>
    <w:rsid w:val="00606242"/>
    <w:rsid w:val="0060679A"/>
    <w:rsid w:val="00607419"/>
    <w:rsid w:val="006122EA"/>
    <w:rsid w:val="00612F10"/>
    <w:rsid w:val="006131D8"/>
    <w:rsid w:val="0061407D"/>
    <w:rsid w:val="00615CE2"/>
    <w:rsid w:val="00616994"/>
    <w:rsid w:val="00617FD8"/>
    <w:rsid w:val="00621145"/>
    <w:rsid w:val="00622112"/>
    <w:rsid w:val="00622584"/>
    <w:rsid w:val="00622A82"/>
    <w:rsid w:val="0062334D"/>
    <w:rsid w:val="00623A96"/>
    <w:rsid w:val="00623D06"/>
    <w:rsid w:val="006254D1"/>
    <w:rsid w:val="00627647"/>
    <w:rsid w:val="00627878"/>
    <w:rsid w:val="00631351"/>
    <w:rsid w:val="00632F92"/>
    <w:rsid w:val="00633E47"/>
    <w:rsid w:val="00634775"/>
    <w:rsid w:val="00636DED"/>
    <w:rsid w:val="00636FBB"/>
    <w:rsid w:val="00640B40"/>
    <w:rsid w:val="00642D1A"/>
    <w:rsid w:val="00643B15"/>
    <w:rsid w:val="0064440C"/>
    <w:rsid w:val="00644FA6"/>
    <w:rsid w:val="006450B0"/>
    <w:rsid w:val="00646F37"/>
    <w:rsid w:val="00650C08"/>
    <w:rsid w:val="00651A49"/>
    <w:rsid w:val="00656ADD"/>
    <w:rsid w:val="00657181"/>
    <w:rsid w:val="006576F3"/>
    <w:rsid w:val="006602F5"/>
    <w:rsid w:val="006604B2"/>
    <w:rsid w:val="006608F3"/>
    <w:rsid w:val="0066121B"/>
    <w:rsid w:val="00665348"/>
    <w:rsid w:val="00665945"/>
    <w:rsid w:val="00666644"/>
    <w:rsid w:val="00667743"/>
    <w:rsid w:val="00670045"/>
    <w:rsid w:val="0067318A"/>
    <w:rsid w:val="006738DC"/>
    <w:rsid w:val="00674029"/>
    <w:rsid w:val="006764A6"/>
    <w:rsid w:val="00676A37"/>
    <w:rsid w:val="00681964"/>
    <w:rsid w:val="00681EF3"/>
    <w:rsid w:val="00682125"/>
    <w:rsid w:val="0068255C"/>
    <w:rsid w:val="00683540"/>
    <w:rsid w:val="006849FF"/>
    <w:rsid w:val="0068557A"/>
    <w:rsid w:val="0068605C"/>
    <w:rsid w:val="0068704D"/>
    <w:rsid w:val="0068746F"/>
    <w:rsid w:val="00687C60"/>
    <w:rsid w:val="00691F0E"/>
    <w:rsid w:val="0069204D"/>
    <w:rsid w:val="006922F7"/>
    <w:rsid w:val="00692307"/>
    <w:rsid w:val="00692B4E"/>
    <w:rsid w:val="006931E0"/>
    <w:rsid w:val="0069394E"/>
    <w:rsid w:val="00693A1E"/>
    <w:rsid w:val="006963CB"/>
    <w:rsid w:val="006966D4"/>
    <w:rsid w:val="0069689C"/>
    <w:rsid w:val="00697280"/>
    <w:rsid w:val="006A1607"/>
    <w:rsid w:val="006A7016"/>
    <w:rsid w:val="006B21F9"/>
    <w:rsid w:val="006B23F8"/>
    <w:rsid w:val="006B4A15"/>
    <w:rsid w:val="006C0013"/>
    <w:rsid w:val="006C1007"/>
    <w:rsid w:val="006C29AA"/>
    <w:rsid w:val="006C35D7"/>
    <w:rsid w:val="006C59C2"/>
    <w:rsid w:val="006C5BD3"/>
    <w:rsid w:val="006C6026"/>
    <w:rsid w:val="006C7F9F"/>
    <w:rsid w:val="006D11FD"/>
    <w:rsid w:val="006D1344"/>
    <w:rsid w:val="006D1BBA"/>
    <w:rsid w:val="006D48D0"/>
    <w:rsid w:val="006D5859"/>
    <w:rsid w:val="006D6196"/>
    <w:rsid w:val="006D7584"/>
    <w:rsid w:val="006E1A5E"/>
    <w:rsid w:val="006E3CEF"/>
    <w:rsid w:val="006E4A3E"/>
    <w:rsid w:val="006E516D"/>
    <w:rsid w:val="006E6576"/>
    <w:rsid w:val="006E65ED"/>
    <w:rsid w:val="006E7F79"/>
    <w:rsid w:val="006F0421"/>
    <w:rsid w:val="006F0CF1"/>
    <w:rsid w:val="006F165A"/>
    <w:rsid w:val="006F2F29"/>
    <w:rsid w:val="006F3586"/>
    <w:rsid w:val="006F43F6"/>
    <w:rsid w:val="006F46BA"/>
    <w:rsid w:val="006F486F"/>
    <w:rsid w:val="006F49A7"/>
    <w:rsid w:val="006F4A4B"/>
    <w:rsid w:val="006F5313"/>
    <w:rsid w:val="006F5F02"/>
    <w:rsid w:val="006F7A76"/>
    <w:rsid w:val="00700ECB"/>
    <w:rsid w:val="0070181B"/>
    <w:rsid w:val="00702095"/>
    <w:rsid w:val="007021E8"/>
    <w:rsid w:val="00702596"/>
    <w:rsid w:val="00702AE2"/>
    <w:rsid w:val="00704F29"/>
    <w:rsid w:val="007056F2"/>
    <w:rsid w:val="00705BCA"/>
    <w:rsid w:val="007068B8"/>
    <w:rsid w:val="00707683"/>
    <w:rsid w:val="0071221F"/>
    <w:rsid w:val="00713796"/>
    <w:rsid w:val="00714C35"/>
    <w:rsid w:val="00716E00"/>
    <w:rsid w:val="00723A78"/>
    <w:rsid w:val="00723D90"/>
    <w:rsid w:val="00724D78"/>
    <w:rsid w:val="00725611"/>
    <w:rsid w:val="00726B71"/>
    <w:rsid w:val="00726BB9"/>
    <w:rsid w:val="0072786E"/>
    <w:rsid w:val="0073074A"/>
    <w:rsid w:val="00732AC3"/>
    <w:rsid w:val="00734AA7"/>
    <w:rsid w:val="00735C3C"/>
    <w:rsid w:val="00737620"/>
    <w:rsid w:val="0074039F"/>
    <w:rsid w:val="00741E92"/>
    <w:rsid w:val="00742FC5"/>
    <w:rsid w:val="007442DC"/>
    <w:rsid w:val="00744958"/>
    <w:rsid w:val="0074581E"/>
    <w:rsid w:val="00745BC1"/>
    <w:rsid w:val="00750603"/>
    <w:rsid w:val="00752F7C"/>
    <w:rsid w:val="00753208"/>
    <w:rsid w:val="00753A38"/>
    <w:rsid w:val="007543A5"/>
    <w:rsid w:val="00754E52"/>
    <w:rsid w:val="0075552C"/>
    <w:rsid w:val="007629A6"/>
    <w:rsid w:val="00763AA7"/>
    <w:rsid w:val="0076536F"/>
    <w:rsid w:val="00765BAD"/>
    <w:rsid w:val="00765F5E"/>
    <w:rsid w:val="00767631"/>
    <w:rsid w:val="00771090"/>
    <w:rsid w:val="007718E5"/>
    <w:rsid w:val="00771910"/>
    <w:rsid w:val="00771B26"/>
    <w:rsid w:val="00773CE6"/>
    <w:rsid w:val="00774CE6"/>
    <w:rsid w:val="007771C2"/>
    <w:rsid w:val="00780592"/>
    <w:rsid w:val="0078111F"/>
    <w:rsid w:val="007818E7"/>
    <w:rsid w:val="00783BF5"/>
    <w:rsid w:val="007840E7"/>
    <w:rsid w:val="007849E3"/>
    <w:rsid w:val="00784C0A"/>
    <w:rsid w:val="00786928"/>
    <w:rsid w:val="00787A91"/>
    <w:rsid w:val="00787E64"/>
    <w:rsid w:val="00790B7D"/>
    <w:rsid w:val="00790C19"/>
    <w:rsid w:val="00790FEE"/>
    <w:rsid w:val="00792A66"/>
    <w:rsid w:val="00792BD6"/>
    <w:rsid w:val="00792F8F"/>
    <w:rsid w:val="007979ED"/>
    <w:rsid w:val="00797C5D"/>
    <w:rsid w:val="007A0FBA"/>
    <w:rsid w:val="007A19E5"/>
    <w:rsid w:val="007A2DD4"/>
    <w:rsid w:val="007A5147"/>
    <w:rsid w:val="007A7C0A"/>
    <w:rsid w:val="007B0870"/>
    <w:rsid w:val="007B0D17"/>
    <w:rsid w:val="007B3E99"/>
    <w:rsid w:val="007B41EE"/>
    <w:rsid w:val="007B588A"/>
    <w:rsid w:val="007B590D"/>
    <w:rsid w:val="007B6FE7"/>
    <w:rsid w:val="007C2953"/>
    <w:rsid w:val="007C2A11"/>
    <w:rsid w:val="007C2F0D"/>
    <w:rsid w:val="007C314D"/>
    <w:rsid w:val="007C3708"/>
    <w:rsid w:val="007C399C"/>
    <w:rsid w:val="007C4D80"/>
    <w:rsid w:val="007C5435"/>
    <w:rsid w:val="007C6A8F"/>
    <w:rsid w:val="007C78D8"/>
    <w:rsid w:val="007D1623"/>
    <w:rsid w:val="007D1815"/>
    <w:rsid w:val="007D1CB9"/>
    <w:rsid w:val="007D310B"/>
    <w:rsid w:val="007D405B"/>
    <w:rsid w:val="007D47CC"/>
    <w:rsid w:val="007D5279"/>
    <w:rsid w:val="007D58E0"/>
    <w:rsid w:val="007E13EE"/>
    <w:rsid w:val="007E18C8"/>
    <w:rsid w:val="007E1D0F"/>
    <w:rsid w:val="007E3E7E"/>
    <w:rsid w:val="007E4AA3"/>
    <w:rsid w:val="007E6020"/>
    <w:rsid w:val="007E648F"/>
    <w:rsid w:val="007E686F"/>
    <w:rsid w:val="007E748B"/>
    <w:rsid w:val="007F0915"/>
    <w:rsid w:val="007F24ED"/>
    <w:rsid w:val="007F2A97"/>
    <w:rsid w:val="007F3AC9"/>
    <w:rsid w:val="007F43B3"/>
    <w:rsid w:val="007F4F36"/>
    <w:rsid w:val="007F6728"/>
    <w:rsid w:val="007F686E"/>
    <w:rsid w:val="00802664"/>
    <w:rsid w:val="008030DA"/>
    <w:rsid w:val="00803BB4"/>
    <w:rsid w:val="00805AD5"/>
    <w:rsid w:val="00805DAF"/>
    <w:rsid w:val="00805E32"/>
    <w:rsid w:val="00806543"/>
    <w:rsid w:val="00807BB0"/>
    <w:rsid w:val="008112E6"/>
    <w:rsid w:val="00812573"/>
    <w:rsid w:val="00814971"/>
    <w:rsid w:val="00814A96"/>
    <w:rsid w:val="00815616"/>
    <w:rsid w:val="00815C63"/>
    <w:rsid w:val="00815E65"/>
    <w:rsid w:val="008162E4"/>
    <w:rsid w:val="00816CF2"/>
    <w:rsid w:val="008178B5"/>
    <w:rsid w:val="0082097C"/>
    <w:rsid w:val="008210BB"/>
    <w:rsid w:val="008217B5"/>
    <w:rsid w:val="00822913"/>
    <w:rsid w:val="0082416B"/>
    <w:rsid w:val="008257E4"/>
    <w:rsid w:val="00826507"/>
    <w:rsid w:val="00830CEA"/>
    <w:rsid w:val="0083347E"/>
    <w:rsid w:val="008334FA"/>
    <w:rsid w:val="00834168"/>
    <w:rsid w:val="00834428"/>
    <w:rsid w:val="00834E59"/>
    <w:rsid w:val="00834FD1"/>
    <w:rsid w:val="0083631B"/>
    <w:rsid w:val="00837F4A"/>
    <w:rsid w:val="00840CC4"/>
    <w:rsid w:val="0084288B"/>
    <w:rsid w:val="008446C0"/>
    <w:rsid w:val="0084523C"/>
    <w:rsid w:val="0084570D"/>
    <w:rsid w:val="00845B8C"/>
    <w:rsid w:val="00846D35"/>
    <w:rsid w:val="008477F4"/>
    <w:rsid w:val="00850488"/>
    <w:rsid w:val="0085451B"/>
    <w:rsid w:val="00854A99"/>
    <w:rsid w:val="00854D7F"/>
    <w:rsid w:val="008558F8"/>
    <w:rsid w:val="00855EA3"/>
    <w:rsid w:val="00860EDA"/>
    <w:rsid w:val="00865FC1"/>
    <w:rsid w:val="008672EC"/>
    <w:rsid w:val="0087086F"/>
    <w:rsid w:val="0087376D"/>
    <w:rsid w:val="00873E82"/>
    <w:rsid w:val="00875CD4"/>
    <w:rsid w:val="00875D06"/>
    <w:rsid w:val="008770DD"/>
    <w:rsid w:val="00882A21"/>
    <w:rsid w:val="00882BFD"/>
    <w:rsid w:val="00882CBE"/>
    <w:rsid w:val="00882CD8"/>
    <w:rsid w:val="00883B97"/>
    <w:rsid w:val="00883EF9"/>
    <w:rsid w:val="00884582"/>
    <w:rsid w:val="00884AF0"/>
    <w:rsid w:val="00884D28"/>
    <w:rsid w:val="00884F89"/>
    <w:rsid w:val="0088588A"/>
    <w:rsid w:val="0088688D"/>
    <w:rsid w:val="008915F8"/>
    <w:rsid w:val="008919A5"/>
    <w:rsid w:val="00893352"/>
    <w:rsid w:val="00893FD1"/>
    <w:rsid w:val="00894931"/>
    <w:rsid w:val="008A25F0"/>
    <w:rsid w:val="008A2B43"/>
    <w:rsid w:val="008A2CFE"/>
    <w:rsid w:val="008A55E9"/>
    <w:rsid w:val="008A6AB4"/>
    <w:rsid w:val="008B12B1"/>
    <w:rsid w:val="008B2488"/>
    <w:rsid w:val="008B380D"/>
    <w:rsid w:val="008B5E37"/>
    <w:rsid w:val="008B64B6"/>
    <w:rsid w:val="008B6A0E"/>
    <w:rsid w:val="008B7C1F"/>
    <w:rsid w:val="008C112D"/>
    <w:rsid w:val="008C1DCE"/>
    <w:rsid w:val="008C236F"/>
    <w:rsid w:val="008C3120"/>
    <w:rsid w:val="008C3606"/>
    <w:rsid w:val="008C3A60"/>
    <w:rsid w:val="008C3E10"/>
    <w:rsid w:val="008C5670"/>
    <w:rsid w:val="008C6806"/>
    <w:rsid w:val="008C6860"/>
    <w:rsid w:val="008D08B4"/>
    <w:rsid w:val="008D0F89"/>
    <w:rsid w:val="008D2051"/>
    <w:rsid w:val="008D22E2"/>
    <w:rsid w:val="008D25CE"/>
    <w:rsid w:val="008D3780"/>
    <w:rsid w:val="008D6E56"/>
    <w:rsid w:val="008E03E7"/>
    <w:rsid w:val="008E077A"/>
    <w:rsid w:val="008E116B"/>
    <w:rsid w:val="008E1622"/>
    <w:rsid w:val="008E5229"/>
    <w:rsid w:val="008E555C"/>
    <w:rsid w:val="008E6D61"/>
    <w:rsid w:val="008E76B0"/>
    <w:rsid w:val="008F5E00"/>
    <w:rsid w:val="008F5E85"/>
    <w:rsid w:val="008F5F8E"/>
    <w:rsid w:val="008F6D2C"/>
    <w:rsid w:val="009000A7"/>
    <w:rsid w:val="0090195A"/>
    <w:rsid w:val="009021D3"/>
    <w:rsid w:val="009054A6"/>
    <w:rsid w:val="00906F2F"/>
    <w:rsid w:val="00906F4F"/>
    <w:rsid w:val="00913D5C"/>
    <w:rsid w:val="009145D3"/>
    <w:rsid w:val="009147A7"/>
    <w:rsid w:val="00915271"/>
    <w:rsid w:val="009155AE"/>
    <w:rsid w:val="009167F3"/>
    <w:rsid w:val="009204E5"/>
    <w:rsid w:val="00921243"/>
    <w:rsid w:val="0092206F"/>
    <w:rsid w:val="00923987"/>
    <w:rsid w:val="009243B2"/>
    <w:rsid w:val="0092577A"/>
    <w:rsid w:val="009258B7"/>
    <w:rsid w:val="0093004B"/>
    <w:rsid w:val="00930682"/>
    <w:rsid w:val="0093192E"/>
    <w:rsid w:val="0093247D"/>
    <w:rsid w:val="00932C21"/>
    <w:rsid w:val="00933140"/>
    <w:rsid w:val="0093411E"/>
    <w:rsid w:val="00934E88"/>
    <w:rsid w:val="0093514C"/>
    <w:rsid w:val="00935672"/>
    <w:rsid w:val="00937C90"/>
    <w:rsid w:val="009413B3"/>
    <w:rsid w:val="00941ED7"/>
    <w:rsid w:val="00942522"/>
    <w:rsid w:val="00942A71"/>
    <w:rsid w:val="0094497A"/>
    <w:rsid w:val="00950395"/>
    <w:rsid w:val="0095233F"/>
    <w:rsid w:val="00953D9A"/>
    <w:rsid w:val="00954CFF"/>
    <w:rsid w:val="009617BD"/>
    <w:rsid w:val="00961AA8"/>
    <w:rsid w:val="009653A6"/>
    <w:rsid w:val="00966E58"/>
    <w:rsid w:val="0096778E"/>
    <w:rsid w:val="0097389B"/>
    <w:rsid w:val="00973EBE"/>
    <w:rsid w:val="0097473E"/>
    <w:rsid w:val="00974A01"/>
    <w:rsid w:val="00974B09"/>
    <w:rsid w:val="00974CBA"/>
    <w:rsid w:val="00974D35"/>
    <w:rsid w:val="0097727E"/>
    <w:rsid w:val="009800BD"/>
    <w:rsid w:val="00982698"/>
    <w:rsid w:val="00982F00"/>
    <w:rsid w:val="00986266"/>
    <w:rsid w:val="009902CC"/>
    <w:rsid w:val="009917E1"/>
    <w:rsid w:val="00993D6D"/>
    <w:rsid w:val="00993E99"/>
    <w:rsid w:val="00995F24"/>
    <w:rsid w:val="009A018B"/>
    <w:rsid w:val="009A01E0"/>
    <w:rsid w:val="009A10D1"/>
    <w:rsid w:val="009A11B9"/>
    <w:rsid w:val="009A19E0"/>
    <w:rsid w:val="009A6852"/>
    <w:rsid w:val="009A7393"/>
    <w:rsid w:val="009B20A2"/>
    <w:rsid w:val="009B2219"/>
    <w:rsid w:val="009B269E"/>
    <w:rsid w:val="009B34F9"/>
    <w:rsid w:val="009B42EB"/>
    <w:rsid w:val="009B6231"/>
    <w:rsid w:val="009B677B"/>
    <w:rsid w:val="009B72DC"/>
    <w:rsid w:val="009B7F6A"/>
    <w:rsid w:val="009C05FF"/>
    <w:rsid w:val="009C1007"/>
    <w:rsid w:val="009C270D"/>
    <w:rsid w:val="009C6EB2"/>
    <w:rsid w:val="009D1189"/>
    <w:rsid w:val="009D2234"/>
    <w:rsid w:val="009D4AF4"/>
    <w:rsid w:val="009D54BB"/>
    <w:rsid w:val="009D5FB2"/>
    <w:rsid w:val="009D6279"/>
    <w:rsid w:val="009D64F3"/>
    <w:rsid w:val="009D7C8C"/>
    <w:rsid w:val="009E0398"/>
    <w:rsid w:val="009E196E"/>
    <w:rsid w:val="009E2301"/>
    <w:rsid w:val="009E266A"/>
    <w:rsid w:val="009E2AD8"/>
    <w:rsid w:val="009E35F6"/>
    <w:rsid w:val="009E45DA"/>
    <w:rsid w:val="009E4851"/>
    <w:rsid w:val="009E4E49"/>
    <w:rsid w:val="009E5622"/>
    <w:rsid w:val="009E5814"/>
    <w:rsid w:val="009E611C"/>
    <w:rsid w:val="009E63ED"/>
    <w:rsid w:val="009E6BB9"/>
    <w:rsid w:val="009E79E1"/>
    <w:rsid w:val="009E7CCB"/>
    <w:rsid w:val="009F0FA1"/>
    <w:rsid w:val="009F14CC"/>
    <w:rsid w:val="009F2280"/>
    <w:rsid w:val="009F26DE"/>
    <w:rsid w:val="009F7ABF"/>
    <w:rsid w:val="00A01238"/>
    <w:rsid w:val="00A041E5"/>
    <w:rsid w:val="00A04525"/>
    <w:rsid w:val="00A045D2"/>
    <w:rsid w:val="00A057C8"/>
    <w:rsid w:val="00A063F5"/>
    <w:rsid w:val="00A06C2D"/>
    <w:rsid w:val="00A079F4"/>
    <w:rsid w:val="00A07A85"/>
    <w:rsid w:val="00A07EB5"/>
    <w:rsid w:val="00A10036"/>
    <w:rsid w:val="00A1133A"/>
    <w:rsid w:val="00A117D4"/>
    <w:rsid w:val="00A123E5"/>
    <w:rsid w:val="00A12F69"/>
    <w:rsid w:val="00A14F6B"/>
    <w:rsid w:val="00A152C9"/>
    <w:rsid w:val="00A16B4F"/>
    <w:rsid w:val="00A178EA"/>
    <w:rsid w:val="00A17C58"/>
    <w:rsid w:val="00A22778"/>
    <w:rsid w:val="00A22A8B"/>
    <w:rsid w:val="00A23918"/>
    <w:rsid w:val="00A23E5B"/>
    <w:rsid w:val="00A24034"/>
    <w:rsid w:val="00A2417D"/>
    <w:rsid w:val="00A24C05"/>
    <w:rsid w:val="00A24C4F"/>
    <w:rsid w:val="00A2638D"/>
    <w:rsid w:val="00A266B0"/>
    <w:rsid w:val="00A26764"/>
    <w:rsid w:val="00A27BBD"/>
    <w:rsid w:val="00A31C10"/>
    <w:rsid w:val="00A33461"/>
    <w:rsid w:val="00A33EDF"/>
    <w:rsid w:val="00A3434A"/>
    <w:rsid w:val="00A352FD"/>
    <w:rsid w:val="00A35D35"/>
    <w:rsid w:val="00A36F8F"/>
    <w:rsid w:val="00A40046"/>
    <w:rsid w:val="00A43537"/>
    <w:rsid w:val="00A435B1"/>
    <w:rsid w:val="00A438D0"/>
    <w:rsid w:val="00A43967"/>
    <w:rsid w:val="00A45752"/>
    <w:rsid w:val="00A4621D"/>
    <w:rsid w:val="00A4745E"/>
    <w:rsid w:val="00A50111"/>
    <w:rsid w:val="00A53957"/>
    <w:rsid w:val="00A542BA"/>
    <w:rsid w:val="00A54B64"/>
    <w:rsid w:val="00A5683D"/>
    <w:rsid w:val="00A60644"/>
    <w:rsid w:val="00A610CA"/>
    <w:rsid w:val="00A61587"/>
    <w:rsid w:val="00A61671"/>
    <w:rsid w:val="00A651EE"/>
    <w:rsid w:val="00A659EC"/>
    <w:rsid w:val="00A65E2F"/>
    <w:rsid w:val="00A66F54"/>
    <w:rsid w:val="00A67300"/>
    <w:rsid w:val="00A701B2"/>
    <w:rsid w:val="00A72AB3"/>
    <w:rsid w:val="00A736F2"/>
    <w:rsid w:val="00A74613"/>
    <w:rsid w:val="00A75962"/>
    <w:rsid w:val="00A764FE"/>
    <w:rsid w:val="00A7668B"/>
    <w:rsid w:val="00A76ADF"/>
    <w:rsid w:val="00A77E88"/>
    <w:rsid w:val="00A83A12"/>
    <w:rsid w:val="00A84CD5"/>
    <w:rsid w:val="00A85C64"/>
    <w:rsid w:val="00A85E17"/>
    <w:rsid w:val="00A8611E"/>
    <w:rsid w:val="00A87F61"/>
    <w:rsid w:val="00A91B14"/>
    <w:rsid w:val="00A930BC"/>
    <w:rsid w:val="00A9462D"/>
    <w:rsid w:val="00A95D5F"/>
    <w:rsid w:val="00AA043B"/>
    <w:rsid w:val="00AA2D4A"/>
    <w:rsid w:val="00AA3889"/>
    <w:rsid w:val="00AA4929"/>
    <w:rsid w:val="00AA58C8"/>
    <w:rsid w:val="00AA785C"/>
    <w:rsid w:val="00AA7CB9"/>
    <w:rsid w:val="00AB02E6"/>
    <w:rsid w:val="00AC1FAF"/>
    <w:rsid w:val="00AC2C84"/>
    <w:rsid w:val="00AC3011"/>
    <w:rsid w:val="00AC4395"/>
    <w:rsid w:val="00AC46A8"/>
    <w:rsid w:val="00AC65AC"/>
    <w:rsid w:val="00AC6C52"/>
    <w:rsid w:val="00AC7412"/>
    <w:rsid w:val="00AD2302"/>
    <w:rsid w:val="00AD29B1"/>
    <w:rsid w:val="00AD2F28"/>
    <w:rsid w:val="00AD322B"/>
    <w:rsid w:val="00AD5F7C"/>
    <w:rsid w:val="00AD5FD1"/>
    <w:rsid w:val="00AD6E53"/>
    <w:rsid w:val="00AD769D"/>
    <w:rsid w:val="00AE54C7"/>
    <w:rsid w:val="00AE5A1D"/>
    <w:rsid w:val="00AE5B26"/>
    <w:rsid w:val="00AF02CD"/>
    <w:rsid w:val="00AF0CCC"/>
    <w:rsid w:val="00AF1554"/>
    <w:rsid w:val="00AF4CFF"/>
    <w:rsid w:val="00AF67E1"/>
    <w:rsid w:val="00AF75AF"/>
    <w:rsid w:val="00B00F99"/>
    <w:rsid w:val="00B010AC"/>
    <w:rsid w:val="00B02AE7"/>
    <w:rsid w:val="00B03837"/>
    <w:rsid w:val="00B03FA2"/>
    <w:rsid w:val="00B0424C"/>
    <w:rsid w:val="00B04C77"/>
    <w:rsid w:val="00B07789"/>
    <w:rsid w:val="00B07ACD"/>
    <w:rsid w:val="00B101A8"/>
    <w:rsid w:val="00B10E48"/>
    <w:rsid w:val="00B12C09"/>
    <w:rsid w:val="00B1305E"/>
    <w:rsid w:val="00B14330"/>
    <w:rsid w:val="00B14B2B"/>
    <w:rsid w:val="00B15E32"/>
    <w:rsid w:val="00B20279"/>
    <w:rsid w:val="00B21B78"/>
    <w:rsid w:val="00B224F4"/>
    <w:rsid w:val="00B22AD8"/>
    <w:rsid w:val="00B22EA1"/>
    <w:rsid w:val="00B235A1"/>
    <w:rsid w:val="00B23FA9"/>
    <w:rsid w:val="00B247F5"/>
    <w:rsid w:val="00B24CD1"/>
    <w:rsid w:val="00B26F57"/>
    <w:rsid w:val="00B273C0"/>
    <w:rsid w:val="00B3151F"/>
    <w:rsid w:val="00B32831"/>
    <w:rsid w:val="00B339DC"/>
    <w:rsid w:val="00B34886"/>
    <w:rsid w:val="00B3488A"/>
    <w:rsid w:val="00B360DB"/>
    <w:rsid w:val="00B368EC"/>
    <w:rsid w:val="00B40558"/>
    <w:rsid w:val="00B40A8F"/>
    <w:rsid w:val="00B40E67"/>
    <w:rsid w:val="00B41A4A"/>
    <w:rsid w:val="00B41B88"/>
    <w:rsid w:val="00B424B1"/>
    <w:rsid w:val="00B43489"/>
    <w:rsid w:val="00B4394F"/>
    <w:rsid w:val="00B44F97"/>
    <w:rsid w:val="00B4504B"/>
    <w:rsid w:val="00B45FFA"/>
    <w:rsid w:val="00B466BE"/>
    <w:rsid w:val="00B467DA"/>
    <w:rsid w:val="00B46A13"/>
    <w:rsid w:val="00B47250"/>
    <w:rsid w:val="00B51FD7"/>
    <w:rsid w:val="00B5296F"/>
    <w:rsid w:val="00B53948"/>
    <w:rsid w:val="00B53C36"/>
    <w:rsid w:val="00B5453E"/>
    <w:rsid w:val="00B55041"/>
    <w:rsid w:val="00B572A3"/>
    <w:rsid w:val="00B57949"/>
    <w:rsid w:val="00B611D3"/>
    <w:rsid w:val="00B61675"/>
    <w:rsid w:val="00B61DD1"/>
    <w:rsid w:val="00B626EF"/>
    <w:rsid w:val="00B62D50"/>
    <w:rsid w:val="00B64FC3"/>
    <w:rsid w:val="00B66245"/>
    <w:rsid w:val="00B678F6"/>
    <w:rsid w:val="00B70B6D"/>
    <w:rsid w:val="00B71648"/>
    <w:rsid w:val="00B71D10"/>
    <w:rsid w:val="00B72523"/>
    <w:rsid w:val="00B7294F"/>
    <w:rsid w:val="00B729DB"/>
    <w:rsid w:val="00B72C3A"/>
    <w:rsid w:val="00B755E0"/>
    <w:rsid w:val="00B755E8"/>
    <w:rsid w:val="00B8003A"/>
    <w:rsid w:val="00B8034E"/>
    <w:rsid w:val="00B83B38"/>
    <w:rsid w:val="00B83C06"/>
    <w:rsid w:val="00B90CB7"/>
    <w:rsid w:val="00B916E6"/>
    <w:rsid w:val="00B92042"/>
    <w:rsid w:val="00B93513"/>
    <w:rsid w:val="00B943FD"/>
    <w:rsid w:val="00B958ED"/>
    <w:rsid w:val="00B9658D"/>
    <w:rsid w:val="00B96E50"/>
    <w:rsid w:val="00B9716A"/>
    <w:rsid w:val="00BA0B59"/>
    <w:rsid w:val="00BA1AB3"/>
    <w:rsid w:val="00BA2C97"/>
    <w:rsid w:val="00BA70E0"/>
    <w:rsid w:val="00BB0073"/>
    <w:rsid w:val="00BB02FE"/>
    <w:rsid w:val="00BB1743"/>
    <w:rsid w:val="00BB17FF"/>
    <w:rsid w:val="00BB2A10"/>
    <w:rsid w:val="00BC2172"/>
    <w:rsid w:val="00BC2DEA"/>
    <w:rsid w:val="00BC42F5"/>
    <w:rsid w:val="00BC7A7C"/>
    <w:rsid w:val="00BC7AA0"/>
    <w:rsid w:val="00BC7CF5"/>
    <w:rsid w:val="00BD2529"/>
    <w:rsid w:val="00BD311F"/>
    <w:rsid w:val="00BD3DB5"/>
    <w:rsid w:val="00BD459E"/>
    <w:rsid w:val="00BD5173"/>
    <w:rsid w:val="00BD5557"/>
    <w:rsid w:val="00BD6004"/>
    <w:rsid w:val="00BD6059"/>
    <w:rsid w:val="00BD6B01"/>
    <w:rsid w:val="00BE2128"/>
    <w:rsid w:val="00BE350A"/>
    <w:rsid w:val="00BE3B6B"/>
    <w:rsid w:val="00BF0A99"/>
    <w:rsid w:val="00BF31A2"/>
    <w:rsid w:val="00BF6421"/>
    <w:rsid w:val="00BF70D5"/>
    <w:rsid w:val="00BF7218"/>
    <w:rsid w:val="00BF77DD"/>
    <w:rsid w:val="00C00543"/>
    <w:rsid w:val="00C02F84"/>
    <w:rsid w:val="00C032EA"/>
    <w:rsid w:val="00C03C99"/>
    <w:rsid w:val="00C04B82"/>
    <w:rsid w:val="00C04EB1"/>
    <w:rsid w:val="00C061D4"/>
    <w:rsid w:val="00C101FB"/>
    <w:rsid w:val="00C10235"/>
    <w:rsid w:val="00C11778"/>
    <w:rsid w:val="00C12123"/>
    <w:rsid w:val="00C12140"/>
    <w:rsid w:val="00C12D59"/>
    <w:rsid w:val="00C13A3C"/>
    <w:rsid w:val="00C16A2A"/>
    <w:rsid w:val="00C16C13"/>
    <w:rsid w:val="00C2080A"/>
    <w:rsid w:val="00C216E4"/>
    <w:rsid w:val="00C217D8"/>
    <w:rsid w:val="00C233CA"/>
    <w:rsid w:val="00C24718"/>
    <w:rsid w:val="00C253A9"/>
    <w:rsid w:val="00C26610"/>
    <w:rsid w:val="00C2756E"/>
    <w:rsid w:val="00C27E9C"/>
    <w:rsid w:val="00C33225"/>
    <w:rsid w:val="00C33E1B"/>
    <w:rsid w:val="00C34116"/>
    <w:rsid w:val="00C34B45"/>
    <w:rsid w:val="00C35DAD"/>
    <w:rsid w:val="00C35E49"/>
    <w:rsid w:val="00C4070F"/>
    <w:rsid w:val="00C41123"/>
    <w:rsid w:val="00C4415A"/>
    <w:rsid w:val="00C44C14"/>
    <w:rsid w:val="00C45D5D"/>
    <w:rsid w:val="00C45FC7"/>
    <w:rsid w:val="00C47799"/>
    <w:rsid w:val="00C47843"/>
    <w:rsid w:val="00C53D6E"/>
    <w:rsid w:val="00C57A66"/>
    <w:rsid w:val="00C615EE"/>
    <w:rsid w:val="00C61A1B"/>
    <w:rsid w:val="00C61A3A"/>
    <w:rsid w:val="00C621B3"/>
    <w:rsid w:val="00C63BAE"/>
    <w:rsid w:val="00C64CD1"/>
    <w:rsid w:val="00C6760F"/>
    <w:rsid w:val="00C716ED"/>
    <w:rsid w:val="00C71B7C"/>
    <w:rsid w:val="00C732A0"/>
    <w:rsid w:val="00C73DED"/>
    <w:rsid w:val="00C73FB6"/>
    <w:rsid w:val="00C74771"/>
    <w:rsid w:val="00C76947"/>
    <w:rsid w:val="00C76D6F"/>
    <w:rsid w:val="00C77235"/>
    <w:rsid w:val="00C77AF1"/>
    <w:rsid w:val="00C77B0E"/>
    <w:rsid w:val="00C814E7"/>
    <w:rsid w:val="00C81E16"/>
    <w:rsid w:val="00C84C0B"/>
    <w:rsid w:val="00C85225"/>
    <w:rsid w:val="00C877C8"/>
    <w:rsid w:val="00C87A65"/>
    <w:rsid w:val="00C87AC7"/>
    <w:rsid w:val="00C87B33"/>
    <w:rsid w:val="00C87EEC"/>
    <w:rsid w:val="00C94B0B"/>
    <w:rsid w:val="00C95284"/>
    <w:rsid w:val="00C9547E"/>
    <w:rsid w:val="00C95EFB"/>
    <w:rsid w:val="00CA1435"/>
    <w:rsid w:val="00CA4E57"/>
    <w:rsid w:val="00CA6AC0"/>
    <w:rsid w:val="00CA731E"/>
    <w:rsid w:val="00CA7AE7"/>
    <w:rsid w:val="00CA7D8A"/>
    <w:rsid w:val="00CB292C"/>
    <w:rsid w:val="00CB4CD5"/>
    <w:rsid w:val="00CB6957"/>
    <w:rsid w:val="00CB7723"/>
    <w:rsid w:val="00CC0907"/>
    <w:rsid w:val="00CC0F70"/>
    <w:rsid w:val="00CC3CD6"/>
    <w:rsid w:val="00CC5180"/>
    <w:rsid w:val="00CC66F5"/>
    <w:rsid w:val="00CC77E4"/>
    <w:rsid w:val="00CD07B6"/>
    <w:rsid w:val="00CD0D15"/>
    <w:rsid w:val="00CD19A1"/>
    <w:rsid w:val="00CD21E0"/>
    <w:rsid w:val="00CD2966"/>
    <w:rsid w:val="00CD29E2"/>
    <w:rsid w:val="00CD4C1A"/>
    <w:rsid w:val="00CE0B28"/>
    <w:rsid w:val="00CE17ED"/>
    <w:rsid w:val="00CE2998"/>
    <w:rsid w:val="00CE2BFB"/>
    <w:rsid w:val="00CE3C8F"/>
    <w:rsid w:val="00CE418B"/>
    <w:rsid w:val="00CE4649"/>
    <w:rsid w:val="00CE4FE5"/>
    <w:rsid w:val="00CE5E1B"/>
    <w:rsid w:val="00CE72FB"/>
    <w:rsid w:val="00CE77B3"/>
    <w:rsid w:val="00CF1DCB"/>
    <w:rsid w:val="00CF27CA"/>
    <w:rsid w:val="00CF349D"/>
    <w:rsid w:val="00CF3972"/>
    <w:rsid w:val="00CF41C9"/>
    <w:rsid w:val="00CF458C"/>
    <w:rsid w:val="00CF4CB1"/>
    <w:rsid w:val="00CF5028"/>
    <w:rsid w:val="00CF5C24"/>
    <w:rsid w:val="00CF7E43"/>
    <w:rsid w:val="00D00F96"/>
    <w:rsid w:val="00D033B5"/>
    <w:rsid w:val="00D05D60"/>
    <w:rsid w:val="00D06532"/>
    <w:rsid w:val="00D07A30"/>
    <w:rsid w:val="00D1303E"/>
    <w:rsid w:val="00D137EC"/>
    <w:rsid w:val="00D144DD"/>
    <w:rsid w:val="00D1498D"/>
    <w:rsid w:val="00D14D65"/>
    <w:rsid w:val="00D1603B"/>
    <w:rsid w:val="00D174BF"/>
    <w:rsid w:val="00D17648"/>
    <w:rsid w:val="00D1773A"/>
    <w:rsid w:val="00D203AF"/>
    <w:rsid w:val="00D20A7A"/>
    <w:rsid w:val="00D21B57"/>
    <w:rsid w:val="00D21C12"/>
    <w:rsid w:val="00D2448D"/>
    <w:rsid w:val="00D2587F"/>
    <w:rsid w:val="00D26361"/>
    <w:rsid w:val="00D27179"/>
    <w:rsid w:val="00D309A7"/>
    <w:rsid w:val="00D33423"/>
    <w:rsid w:val="00D3386E"/>
    <w:rsid w:val="00D33AE7"/>
    <w:rsid w:val="00D34162"/>
    <w:rsid w:val="00D366A2"/>
    <w:rsid w:val="00D40028"/>
    <w:rsid w:val="00D44146"/>
    <w:rsid w:val="00D45AE6"/>
    <w:rsid w:val="00D460B5"/>
    <w:rsid w:val="00D47064"/>
    <w:rsid w:val="00D50A4B"/>
    <w:rsid w:val="00D50EB4"/>
    <w:rsid w:val="00D515FD"/>
    <w:rsid w:val="00D517A0"/>
    <w:rsid w:val="00D51AC1"/>
    <w:rsid w:val="00D53E53"/>
    <w:rsid w:val="00D5616D"/>
    <w:rsid w:val="00D56702"/>
    <w:rsid w:val="00D56EAF"/>
    <w:rsid w:val="00D60805"/>
    <w:rsid w:val="00D6082A"/>
    <w:rsid w:val="00D62CFD"/>
    <w:rsid w:val="00D6380F"/>
    <w:rsid w:val="00D63C9F"/>
    <w:rsid w:val="00D63E13"/>
    <w:rsid w:val="00D66635"/>
    <w:rsid w:val="00D70473"/>
    <w:rsid w:val="00D71471"/>
    <w:rsid w:val="00D72AC3"/>
    <w:rsid w:val="00D72C56"/>
    <w:rsid w:val="00D73C57"/>
    <w:rsid w:val="00D74066"/>
    <w:rsid w:val="00D747E3"/>
    <w:rsid w:val="00D75795"/>
    <w:rsid w:val="00D76212"/>
    <w:rsid w:val="00D76789"/>
    <w:rsid w:val="00D76B3B"/>
    <w:rsid w:val="00D7721B"/>
    <w:rsid w:val="00D774B1"/>
    <w:rsid w:val="00D77800"/>
    <w:rsid w:val="00D80C81"/>
    <w:rsid w:val="00D810BA"/>
    <w:rsid w:val="00D81340"/>
    <w:rsid w:val="00D81A3B"/>
    <w:rsid w:val="00D81B4C"/>
    <w:rsid w:val="00D82470"/>
    <w:rsid w:val="00D83FF1"/>
    <w:rsid w:val="00D844D3"/>
    <w:rsid w:val="00D853D4"/>
    <w:rsid w:val="00D857B2"/>
    <w:rsid w:val="00D86BA0"/>
    <w:rsid w:val="00D9152B"/>
    <w:rsid w:val="00D92BC0"/>
    <w:rsid w:val="00D93441"/>
    <w:rsid w:val="00D94612"/>
    <w:rsid w:val="00D94FA0"/>
    <w:rsid w:val="00D96203"/>
    <w:rsid w:val="00DA1941"/>
    <w:rsid w:val="00DA1CA4"/>
    <w:rsid w:val="00DA1F38"/>
    <w:rsid w:val="00DA2453"/>
    <w:rsid w:val="00DA316F"/>
    <w:rsid w:val="00DA383E"/>
    <w:rsid w:val="00DA408D"/>
    <w:rsid w:val="00DA41D6"/>
    <w:rsid w:val="00DA427A"/>
    <w:rsid w:val="00DA491A"/>
    <w:rsid w:val="00DB0C44"/>
    <w:rsid w:val="00DB1A25"/>
    <w:rsid w:val="00DB2897"/>
    <w:rsid w:val="00DB4616"/>
    <w:rsid w:val="00DB625B"/>
    <w:rsid w:val="00DB7473"/>
    <w:rsid w:val="00DC1F9B"/>
    <w:rsid w:val="00DC25B6"/>
    <w:rsid w:val="00DC25F5"/>
    <w:rsid w:val="00DC28FE"/>
    <w:rsid w:val="00DC2D52"/>
    <w:rsid w:val="00DC3656"/>
    <w:rsid w:val="00DC3935"/>
    <w:rsid w:val="00DC494B"/>
    <w:rsid w:val="00DD0A47"/>
    <w:rsid w:val="00DD1B89"/>
    <w:rsid w:val="00DD24EA"/>
    <w:rsid w:val="00DD255D"/>
    <w:rsid w:val="00DD2AFA"/>
    <w:rsid w:val="00DD4F74"/>
    <w:rsid w:val="00DD5BFB"/>
    <w:rsid w:val="00DD5CF7"/>
    <w:rsid w:val="00DD6AB4"/>
    <w:rsid w:val="00DD76D9"/>
    <w:rsid w:val="00DE0039"/>
    <w:rsid w:val="00DE227D"/>
    <w:rsid w:val="00DE3F5E"/>
    <w:rsid w:val="00DE61E0"/>
    <w:rsid w:val="00DE631F"/>
    <w:rsid w:val="00DE6548"/>
    <w:rsid w:val="00DE727C"/>
    <w:rsid w:val="00DE7345"/>
    <w:rsid w:val="00DE79BE"/>
    <w:rsid w:val="00DE7C3D"/>
    <w:rsid w:val="00DF0D82"/>
    <w:rsid w:val="00DF11D8"/>
    <w:rsid w:val="00DF13D0"/>
    <w:rsid w:val="00DF1C13"/>
    <w:rsid w:val="00DF210E"/>
    <w:rsid w:val="00DF2812"/>
    <w:rsid w:val="00DF2899"/>
    <w:rsid w:val="00DF3111"/>
    <w:rsid w:val="00DF4B43"/>
    <w:rsid w:val="00DF58EF"/>
    <w:rsid w:val="00DF5F95"/>
    <w:rsid w:val="00DF6A51"/>
    <w:rsid w:val="00DF72D1"/>
    <w:rsid w:val="00E015B5"/>
    <w:rsid w:val="00E03553"/>
    <w:rsid w:val="00E06A84"/>
    <w:rsid w:val="00E06EEA"/>
    <w:rsid w:val="00E0728D"/>
    <w:rsid w:val="00E079DD"/>
    <w:rsid w:val="00E1049E"/>
    <w:rsid w:val="00E113B6"/>
    <w:rsid w:val="00E11969"/>
    <w:rsid w:val="00E12D0E"/>
    <w:rsid w:val="00E134A2"/>
    <w:rsid w:val="00E13598"/>
    <w:rsid w:val="00E135C6"/>
    <w:rsid w:val="00E138F0"/>
    <w:rsid w:val="00E16127"/>
    <w:rsid w:val="00E17C60"/>
    <w:rsid w:val="00E24859"/>
    <w:rsid w:val="00E27EF4"/>
    <w:rsid w:val="00E351F6"/>
    <w:rsid w:val="00E35656"/>
    <w:rsid w:val="00E358F0"/>
    <w:rsid w:val="00E35E71"/>
    <w:rsid w:val="00E35FF5"/>
    <w:rsid w:val="00E36A47"/>
    <w:rsid w:val="00E36F46"/>
    <w:rsid w:val="00E37C52"/>
    <w:rsid w:val="00E4009E"/>
    <w:rsid w:val="00E4205D"/>
    <w:rsid w:val="00E429E9"/>
    <w:rsid w:val="00E438DD"/>
    <w:rsid w:val="00E458DA"/>
    <w:rsid w:val="00E45ED6"/>
    <w:rsid w:val="00E4665D"/>
    <w:rsid w:val="00E477FF"/>
    <w:rsid w:val="00E50DE7"/>
    <w:rsid w:val="00E50E57"/>
    <w:rsid w:val="00E51D28"/>
    <w:rsid w:val="00E54E68"/>
    <w:rsid w:val="00E56953"/>
    <w:rsid w:val="00E56F63"/>
    <w:rsid w:val="00E578C1"/>
    <w:rsid w:val="00E57B87"/>
    <w:rsid w:val="00E60B2A"/>
    <w:rsid w:val="00E61B63"/>
    <w:rsid w:val="00E61DAE"/>
    <w:rsid w:val="00E644E2"/>
    <w:rsid w:val="00E65AD8"/>
    <w:rsid w:val="00E70BCF"/>
    <w:rsid w:val="00E70C91"/>
    <w:rsid w:val="00E72578"/>
    <w:rsid w:val="00E740E1"/>
    <w:rsid w:val="00E74E30"/>
    <w:rsid w:val="00E7661C"/>
    <w:rsid w:val="00E77435"/>
    <w:rsid w:val="00E777A2"/>
    <w:rsid w:val="00E77ADF"/>
    <w:rsid w:val="00E80412"/>
    <w:rsid w:val="00E81919"/>
    <w:rsid w:val="00E83686"/>
    <w:rsid w:val="00E84169"/>
    <w:rsid w:val="00E86AF6"/>
    <w:rsid w:val="00E86D59"/>
    <w:rsid w:val="00E87F03"/>
    <w:rsid w:val="00E90629"/>
    <w:rsid w:val="00E914A1"/>
    <w:rsid w:val="00E918AD"/>
    <w:rsid w:val="00E91A68"/>
    <w:rsid w:val="00E91E31"/>
    <w:rsid w:val="00E92195"/>
    <w:rsid w:val="00E926B2"/>
    <w:rsid w:val="00E94077"/>
    <w:rsid w:val="00E9449E"/>
    <w:rsid w:val="00E9666D"/>
    <w:rsid w:val="00E976A9"/>
    <w:rsid w:val="00E977F8"/>
    <w:rsid w:val="00EA0705"/>
    <w:rsid w:val="00EA0BAB"/>
    <w:rsid w:val="00EA6432"/>
    <w:rsid w:val="00EA7249"/>
    <w:rsid w:val="00EB03D9"/>
    <w:rsid w:val="00EB12B7"/>
    <w:rsid w:val="00EB13C3"/>
    <w:rsid w:val="00EB15EC"/>
    <w:rsid w:val="00EB4062"/>
    <w:rsid w:val="00EB4629"/>
    <w:rsid w:val="00EB4C7F"/>
    <w:rsid w:val="00EB573C"/>
    <w:rsid w:val="00EB5C76"/>
    <w:rsid w:val="00EB5F0D"/>
    <w:rsid w:val="00EB6454"/>
    <w:rsid w:val="00EB6B05"/>
    <w:rsid w:val="00EC170D"/>
    <w:rsid w:val="00EC4259"/>
    <w:rsid w:val="00EC50FF"/>
    <w:rsid w:val="00EC65F7"/>
    <w:rsid w:val="00ED2CC5"/>
    <w:rsid w:val="00ED2F2E"/>
    <w:rsid w:val="00ED36AA"/>
    <w:rsid w:val="00ED57BB"/>
    <w:rsid w:val="00ED658E"/>
    <w:rsid w:val="00ED66DE"/>
    <w:rsid w:val="00EE128F"/>
    <w:rsid w:val="00EE3383"/>
    <w:rsid w:val="00EE6F8F"/>
    <w:rsid w:val="00EE7D13"/>
    <w:rsid w:val="00EF052C"/>
    <w:rsid w:val="00EF0B82"/>
    <w:rsid w:val="00EF114F"/>
    <w:rsid w:val="00EF27EB"/>
    <w:rsid w:val="00EF31ED"/>
    <w:rsid w:val="00EF3CDE"/>
    <w:rsid w:val="00EF3DEF"/>
    <w:rsid w:val="00EF477E"/>
    <w:rsid w:val="00EF4A2D"/>
    <w:rsid w:val="00EF54A2"/>
    <w:rsid w:val="00EF5873"/>
    <w:rsid w:val="00EF5ADF"/>
    <w:rsid w:val="00EF785C"/>
    <w:rsid w:val="00EF7CEA"/>
    <w:rsid w:val="00F0052D"/>
    <w:rsid w:val="00F00D6C"/>
    <w:rsid w:val="00F02961"/>
    <w:rsid w:val="00F05C12"/>
    <w:rsid w:val="00F05FA9"/>
    <w:rsid w:val="00F0667D"/>
    <w:rsid w:val="00F10F59"/>
    <w:rsid w:val="00F111A5"/>
    <w:rsid w:val="00F11901"/>
    <w:rsid w:val="00F12472"/>
    <w:rsid w:val="00F12B70"/>
    <w:rsid w:val="00F1367B"/>
    <w:rsid w:val="00F13D2C"/>
    <w:rsid w:val="00F142C1"/>
    <w:rsid w:val="00F14EC2"/>
    <w:rsid w:val="00F16D0A"/>
    <w:rsid w:val="00F16FD2"/>
    <w:rsid w:val="00F1713C"/>
    <w:rsid w:val="00F204C5"/>
    <w:rsid w:val="00F228A4"/>
    <w:rsid w:val="00F23FDA"/>
    <w:rsid w:val="00F24077"/>
    <w:rsid w:val="00F24871"/>
    <w:rsid w:val="00F26228"/>
    <w:rsid w:val="00F2665A"/>
    <w:rsid w:val="00F2691B"/>
    <w:rsid w:val="00F275F6"/>
    <w:rsid w:val="00F27748"/>
    <w:rsid w:val="00F30816"/>
    <w:rsid w:val="00F309CE"/>
    <w:rsid w:val="00F342C7"/>
    <w:rsid w:val="00F36CD5"/>
    <w:rsid w:val="00F40CC4"/>
    <w:rsid w:val="00F40D68"/>
    <w:rsid w:val="00F42A17"/>
    <w:rsid w:val="00F44C33"/>
    <w:rsid w:val="00F45226"/>
    <w:rsid w:val="00F47068"/>
    <w:rsid w:val="00F47EB4"/>
    <w:rsid w:val="00F5181A"/>
    <w:rsid w:val="00F51ACD"/>
    <w:rsid w:val="00F52277"/>
    <w:rsid w:val="00F5506D"/>
    <w:rsid w:val="00F5510B"/>
    <w:rsid w:val="00F55852"/>
    <w:rsid w:val="00F55A11"/>
    <w:rsid w:val="00F55B29"/>
    <w:rsid w:val="00F56B39"/>
    <w:rsid w:val="00F5742F"/>
    <w:rsid w:val="00F61777"/>
    <w:rsid w:val="00F61A18"/>
    <w:rsid w:val="00F6614D"/>
    <w:rsid w:val="00F666FF"/>
    <w:rsid w:val="00F67235"/>
    <w:rsid w:val="00F67AD0"/>
    <w:rsid w:val="00F70F92"/>
    <w:rsid w:val="00F7242C"/>
    <w:rsid w:val="00F76A39"/>
    <w:rsid w:val="00F76D26"/>
    <w:rsid w:val="00F81AEF"/>
    <w:rsid w:val="00F8364A"/>
    <w:rsid w:val="00F8371E"/>
    <w:rsid w:val="00F86645"/>
    <w:rsid w:val="00F91BC5"/>
    <w:rsid w:val="00F92481"/>
    <w:rsid w:val="00F93082"/>
    <w:rsid w:val="00F934F7"/>
    <w:rsid w:val="00F9353C"/>
    <w:rsid w:val="00F96775"/>
    <w:rsid w:val="00F96E1E"/>
    <w:rsid w:val="00F96EE8"/>
    <w:rsid w:val="00F973A1"/>
    <w:rsid w:val="00F977B9"/>
    <w:rsid w:val="00FA03A4"/>
    <w:rsid w:val="00FA0537"/>
    <w:rsid w:val="00FA0AC3"/>
    <w:rsid w:val="00FA22FE"/>
    <w:rsid w:val="00FA4182"/>
    <w:rsid w:val="00FA43F3"/>
    <w:rsid w:val="00FA60A8"/>
    <w:rsid w:val="00FA7954"/>
    <w:rsid w:val="00FB0923"/>
    <w:rsid w:val="00FB150B"/>
    <w:rsid w:val="00FB2818"/>
    <w:rsid w:val="00FB3D1D"/>
    <w:rsid w:val="00FB682A"/>
    <w:rsid w:val="00FB6C0D"/>
    <w:rsid w:val="00FB74D7"/>
    <w:rsid w:val="00FB7D8C"/>
    <w:rsid w:val="00FC2EBC"/>
    <w:rsid w:val="00FC4B78"/>
    <w:rsid w:val="00FC53CF"/>
    <w:rsid w:val="00FC5861"/>
    <w:rsid w:val="00FD0649"/>
    <w:rsid w:val="00FD2104"/>
    <w:rsid w:val="00FD5C69"/>
    <w:rsid w:val="00FD5E6D"/>
    <w:rsid w:val="00FD6293"/>
    <w:rsid w:val="00FD65C7"/>
    <w:rsid w:val="00FD6C80"/>
    <w:rsid w:val="00FD6D36"/>
    <w:rsid w:val="00FD7095"/>
    <w:rsid w:val="00FD7FE0"/>
    <w:rsid w:val="00FE2F2C"/>
    <w:rsid w:val="00FF16F5"/>
    <w:rsid w:val="00FF1FAB"/>
    <w:rsid w:val="00FF3595"/>
    <w:rsid w:val="00FF4B58"/>
    <w:rsid w:val="00FF5F4B"/>
    <w:rsid w:val="00FF6C3E"/>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650FAE"/>
  <w15:docId w15:val="{5D4DA66D-A77E-4455-9E09-0BBFCAC9B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lsdException w:name="heading 5" w:uiPriority="9"/>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9FF"/>
    <w:rPr>
      <w:color w:val="000000"/>
      <w:sz w:val="32"/>
      <w:szCs w:val="22"/>
    </w:rPr>
  </w:style>
  <w:style w:type="paragraph" w:styleId="Titre1">
    <w:name w:val="heading 1"/>
    <w:basedOn w:val="Normal"/>
    <w:next w:val="Normal"/>
    <w:link w:val="Titre1Car"/>
    <w:uiPriority w:val="2"/>
    <w:qFormat/>
    <w:rsid w:val="009E4E49"/>
    <w:pPr>
      <w:keepNext/>
      <w:spacing w:after="240"/>
      <w:jc w:val="center"/>
      <w:outlineLvl w:val="0"/>
    </w:pPr>
    <w:rPr>
      <w:rFonts w:cs="Calibri"/>
      <w:b/>
      <w:bCs/>
      <w:caps/>
      <w:kern w:val="28"/>
      <w:sz w:val="52"/>
      <w:szCs w:val="52"/>
    </w:rPr>
  </w:style>
  <w:style w:type="paragraph" w:styleId="Titre2">
    <w:name w:val="heading 2"/>
    <w:basedOn w:val="Normal"/>
    <w:next w:val="Normal"/>
    <w:link w:val="Titre2Car"/>
    <w:uiPriority w:val="2"/>
    <w:qFormat/>
    <w:rsid w:val="009E79E1"/>
    <w:pPr>
      <w:keepNext/>
      <w:spacing w:after="180"/>
      <w:jc w:val="center"/>
      <w:outlineLvl w:val="1"/>
    </w:pPr>
    <w:rPr>
      <w:rFonts w:cs="Calibri"/>
      <w:b/>
      <w:bCs/>
      <w:caps/>
      <w:color w:val="000000" w:themeColor="text1"/>
      <w:sz w:val="40"/>
      <w:szCs w:val="40"/>
    </w:rPr>
  </w:style>
  <w:style w:type="paragraph" w:styleId="Titre3">
    <w:name w:val="heading 3"/>
    <w:basedOn w:val="Normal"/>
    <w:next w:val="Normal"/>
    <w:link w:val="Titre3Car"/>
    <w:uiPriority w:val="2"/>
    <w:qFormat/>
    <w:rsid w:val="0003490F"/>
    <w:pPr>
      <w:keepNext/>
      <w:tabs>
        <w:tab w:val="left" w:pos="426"/>
        <w:tab w:val="right" w:pos="9920"/>
      </w:tabs>
      <w:outlineLvl w:val="2"/>
    </w:pPr>
    <w:rPr>
      <w:b/>
      <w:bCs/>
      <w:caps/>
      <w:color w:val="C00000" w:themeColor="text2"/>
      <w:szCs w:val="36"/>
    </w:rPr>
  </w:style>
  <w:style w:type="paragraph" w:styleId="Titre4">
    <w:name w:val="heading 4"/>
    <w:basedOn w:val="Normal"/>
    <w:next w:val="Normal"/>
    <w:link w:val="Titre4Car"/>
    <w:uiPriority w:val="2"/>
    <w:rsid w:val="00C814E7"/>
    <w:pPr>
      <w:tabs>
        <w:tab w:val="left" w:pos="426"/>
        <w:tab w:val="left" w:pos="1276"/>
        <w:tab w:val="right" w:pos="9920"/>
      </w:tabs>
      <w:outlineLvl w:val="3"/>
    </w:pPr>
    <w:rPr>
      <w:b/>
      <w:bCs/>
      <w:iCs/>
      <w:caps/>
      <w:color w:val="C00000" w:themeColor="text2"/>
      <w:sz w:val="28"/>
      <w:szCs w:val="28"/>
    </w:rPr>
  </w:style>
  <w:style w:type="paragraph" w:styleId="Titre5">
    <w:name w:val="heading 5"/>
    <w:basedOn w:val="Normal"/>
    <w:next w:val="Normal"/>
    <w:link w:val="Titre5Car"/>
    <w:uiPriority w:val="2"/>
    <w:semiHidden/>
    <w:rsid w:val="009E79E1"/>
    <w:pPr>
      <w:jc w:val="center"/>
      <w:outlineLvl w:val="4"/>
    </w:pPr>
    <w:rPr>
      <w:i/>
      <w:iCs/>
      <w:sz w:val="40"/>
      <w:szCs w:val="40"/>
    </w:rPr>
  </w:style>
  <w:style w:type="paragraph" w:styleId="Titre6">
    <w:name w:val="heading 6"/>
    <w:basedOn w:val="Normal"/>
    <w:next w:val="Normal"/>
    <w:link w:val="Titre6Car"/>
    <w:uiPriority w:val="2"/>
    <w:semiHidden/>
    <w:rsid w:val="00522FED"/>
    <w:pPr>
      <w:keepNext/>
      <w:keepLines/>
      <w:spacing w:before="40"/>
      <w:jc w:val="center"/>
      <w:outlineLvl w:val="5"/>
    </w:pPr>
    <w:rPr>
      <w:rFonts w:eastAsiaTheme="majorEastAsia" w:cstheme="majorBidi"/>
      <w:i/>
      <w:color w:val="auto"/>
      <w:sz w:val="36"/>
    </w:rPr>
  </w:style>
  <w:style w:type="paragraph" w:styleId="Titre7">
    <w:name w:val="heading 7"/>
    <w:basedOn w:val="Normal"/>
    <w:next w:val="Normal"/>
    <w:link w:val="Titre7Car"/>
    <w:uiPriority w:val="9"/>
    <w:semiHidden/>
    <w:unhideWhenUsed/>
    <w:qFormat/>
    <w:rsid w:val="00D56702"/>
    <w:pPr>
      <w:keepNext/>
      <w:keepLines/>
      <w:spacing w:before="40"/>
      <w:outlineLvl w:val="6"/>
    </w:pPr>
    <w:rPr>
      <w:rFonts w:asciiTheme="majorHAnsi" w:eastAsiaTheme="majorEastAsia" w:hAnsiTheme="majorHAnsi" w:cstheme="majorBidi"/>
      <w:i/>
      <w:iCs/>
      <w:color w:val="984B0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rtre">
    <w:name w:val="Prêtre"/>
    <w:basedOn w:val="Normal"/>
    <w:next w:val="Normal"/>
    <w:link w:val="PrtreCar"/>
    <w:qFormat/>
    <w:rsid w:val="00B53948"/>
    <w:pPr>
      <w:tabs>
        <w:tab w:val="left" w:pos="426"/>
        <w:tab w:val="left" w:pos="851"/>
        <w:tab w:val="left" w:pos="1276"/>
        <w:tab w:val="right" w:pos="9920"/>
      </w:tabs>
    </w:pPr>
    <w:rPr>
      <w:rFonts w:ascii="Times" w:hAnsi="Times" w:cs="Arial"/>
      <w:b/>
      <w:sz w:val="36"/>
      <w:szCs w:val="28"/>
    </w:rPr>
  </w:style>
  <w:style w:type="paragraph" w:customStyle="1" w:styleId="Note">
    <w:name w:val="Note"/>
    <w:basedOn w:val="Normal"/>
    <w:next w:val="Normal"/>
    <w:link w:val="NoteCar"/>
    <w:qFormat/>
    <w:rsid w:val="00BD6059"/>
    <w:pPr>
      <w:tabs>
        <w:tab w:val="left" w:pos="426"/>
        <w:tab w:val="left" w:pos="567"/>
        <w:tab w:val="right" w:pos="9920"/>
      </w:tabs>
      <w:spacing w:after="60"/>
      <w:jc w:val="both"/>
    </w:pPr>
    <w:rPr>
      <w:rFonts w:asciiTheme="minorHAnsi" w:hAnsiTheme="minorHAnsi" w:cstheme="minorHAnsi"/>
      <w:color w:val="C00000" w:themeColor="text2"/>
      <w:w w:val="97"/>
      <w:sz w:val="28"/>
    </w:rPr>
  </w:style>
  <w:style w:type="paragraph" w:customStyle="1" w:styleId="Interligne">
    <w:name w:val="Interligne"/>
    <w:basedOn w:val="Normal"/>
    <w:next w:val="Normal"/>
    <w:uiPriority w:val="3"/>
    <w:qFormat/>
    <w:rsid w:val="008E76B0"/>
    <w:rPr>
      <w:rFonts w:ascii="Calibri" w:hAnsi="Calibri" w:cs="Calibri"/>
      <w:b/>
      <w:color w:val="000000" w:themeColor="text1"/>
      <w:sz w:val="12"/>
      <w:szCs w:val="10"/>
    </w:rPr>
  </w:style>
  <w:style w:type="paragraph" w:customStyle="1" w:styleId="Trait">
    <w:name w:val="Trait"/>
    <w:basedOn w:val="Normal"/>
    <w:next w:val="Normal"/>
    <w:uiPriority w:val="4"/>
    <w:rsid w:val="00053E30"/>
    <w:pPr>
      <w:pBdr>
        <w:top w:val="single" w:sz="4" w:space="1" w:color="CC0000"/>
      </w:pBdr>
      <w:spacing w:line="120" w:lineRule="auto"/>
    </w:pPr>
    <w:rPr>
      <w:rFonts w:ascii="Calibri" w:hAnsi="Calibri" w:cs="Calibri"/>
      <w:color w:val="CC0000"/>
      <w:szCs w:val="12"/>
    </w:rPr>
  </w:style>
  <w:style w:type="character" w:customStyle="1" w:styleId="PrtreCar">
    <w:name w:val="Prêtre Car"/>
    <w:basedOn w:val="Policepardfaut"/>
    <w:link w:val="Prtre"/>
    <w:rsid w:val="00B53948"/>
    <w:rPr>
      <w:rFonts w:ascii="Times" w:hAnsi="Times" w:cs="Arial"/>
      <w:b/>
      <w:color w:val="000000"/>
      <w:sz w:val="36"/>
      <w:szCs w:val="28"/>
    </w:rPr>
  </w:style>
  <w:style w:type="character" w:customStyle="1" w:styleId="NoteCar">
    <w:name w:val="Note Car"/>
    <w:basedOn w:val="PrtreCar"/>
    <w:link w:val="Note"/>
    <w:rsid w:val="00BD6059"/>
    <w:rPr>
      <w:rFonts w:asciiTheme="minorHAnsi" w:hAnsiTheme="minorHAnsi" w:cstheme="minorHAnsi"/>
      <w:b w:val="0"/>
      <w:color w:val="C00000" w:themeColor="text2"/>
      <w:w w:val="97"/>
      <w:sz w:val="28"/>
      <w:szCs w:val="22"/>
    </w:rPr>
  </w:style>
  <w:style w:type="paragraph" w:styleId="En-tte">
    <w:name w:val="header"/>
    <w:basedOn w:val="Pieddepage"/>
    <w:link w:val="En-tteCar"/>
    <w:uiPriority w:val="6"/>
    <w:rsid w:val="00B03FA2"/>
  </w:style>
  <w:style w:type="paragraph" w:styleId="Pieddepage">
    <w:name w:val="footer"/>
    <w:basedOn w:val="Normal"/>
    <w:link w:val="PieddepageCar"/>
    <w:uiPriority w:val="6"/>
    <w:rsid w:val="00B03FA2"/>
    <w:pPr>
      <w:tabs>
        <w:tab w:val="right" w:pos="9920"/>
      </w:tabs>
    </w:pPr>
    <w:rPr>
      <w:smallCaps/>
      <w:color w:val="000000" w:themeColor="text1"/>
      <w:sz w:val="20"/>
    </w:rPr>
  </w:style>
  <w:style w:type="character" w:customStyle="1" w:styleId="Titre4Car">
    <w:name w:val="Titre 4 Car"/>
    <w:basedOn w:val="NoteCar"/>
    <w:link w:val="Titre4"/>
    <w:uiPriority w:val="2"/>
    <w:rsid w:val="00C814E7"/>
    <w:rPr>
      <w:rFonts w:asciiTheme="minorHAnsi" w:hAnsiTheme="minorHAnsi" w:cstheme="minorHAnsi"/>
      <w:b/>
      <w:bCs/>
      <w:iCs/>
      <w:caps/>
      <w:color w:val="C00000" w:themeColor="text2"/>
      <w:w w:val="97"/>
      <w:sz w:val="28"/>
      <w:szCs w:val="28"/>
    </w:rPr>
  </w:style>
  <w:style w:type="character" w:customStyle="1" w:styleId="PieddepageCar">
    <w:name w:val="Pied de page Car"/>
    <w:basedOn w:val="Policepardfaut"/>
    <w:link w:val="Pieddepage"/>
    <w:uiPriority w:val="6"/>
    <w:rsid w:val="00B03FA2"/>
    <w:rPr>
      <w:smallCaps/>
      <w:color w:val="000000" w:themeColor="text1"/>
      <w:szCs w:val="22"/>
    </w:rPr>
  </w:style>
  <w:style w:type="paragraph" w:customStyle="1" w:styleId="Titre0">
    <w:name w:val="Titre 0"/>
    <w:basedOn w:val="Normal"/>
    <w:next w:val="Normal"/>
    <w:uiPriority w:val="2"/>
    <w:qFormat/>
    <w:rsid w:val="00522FED"/>
    <w:pPr>
      <w:jc w:val="center"/>
    </w:pPr>
    <w:rPr>
      <w:rFonts w:eastAsiaTheme="majorEastAsia"/>
      <w:b/>
      <w:bCs/>
      <w:caps/>
      <w:color w:val="C00000" w:themeColor="text2"/>
      <w:spacing w:val="-10"/>
      <w:kern w:val="28"/>
      <w:sz w:val="144"/>
      <w:szCs w:val="144"/>
    </w:rPr>
  </w:style>
  <w:style w:type="table" w:styleId="Grilledutableau">
    <w:name w:val="Table Grid"/>
    <w:basedOn w:val="TableauNormal"/>
    <w:rsid w:val="00FA05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cture">
    <w:name w:val="Lecture"/>
    <w:basedOn w:val="Normal"/>
    <w:link w:val="LectureCar"/>
    <w:uiPriority w:val="1"/>
    <w:qFormat/>
    <w:rsid w:val="00BD6059"/>
    <w:pPr>
      <w:tabs>
        <w:tab w:val="left" w:pos="851"/>
        <w:tab w:val="left" w:pos="993"/>
        <w:tab w:val="left" w:pos="1276"/>
        <w:tab w:val="left" w:pos="1701"/>
        <w:tab w:val="right" w:pos="9920"/>
      </w:tabs>
      <w:ind w:left="426" w:hanging="426"/>
    </w:pPr>
    <w:rPr>
      <w:b/>
      <w:bCs/>
      <w:sz w:val="36"/>
      <w:szCs w:val="36"/>
    </w:rPr>
  </w:style>
  <w:style w:type="paragraph" w:customStyle="1" w:styleId="PsaumeAntienne">
    <w:name w:val="Psaume Antienne"/>
    <w:basedOn w:val="Normal"/>
    <w:next w:val="PsaumeStrophe"/>
    <w:link w:val="PsaumeAntienneCar"/>
    <w:uiPriority w:val="1"/>
    <w:qFormat/>
    <w:rsid w:val="00BD6059"/>
    <w:pPr>
      <w:tabs>
        <w:tab w:val="left" w:pos="1701"/>
        <w:tab w:val="left" w:pos="2127"/>
        <w:tab w:val="right" w:pos="9920"/>
      </w:tabs>
      <w:spacing w:after="160"/>
      <w:ind w:left="1276" w:hanging="425"/>
    </w:pPr>
    <w:rPr>
      <w:rFonts w:ascii="Times" w:hAnsi="Times" w:cs="Arial"/>
      <w:b/>
      <w:bCs/>
      <w:szCs w:val="24"/>
    </w:rPr>
  </w:style>
  <w:style w:type="character" w:customStyle="1" w:styleId="LectureCar">
    <w:name w:val="Lecture Car"/>
    <w:basedOn w:val="Policepardfaut"/>
    <w:link w:val="Lecture"/>
    <w:uiPriority w:val="1"/>
    <w:rsid w:val="00BD6059"/>
    <w:rPr>
      <w:b/>
      <w:bCs/>
      <w:color w:val="000000"/>
      <w:sz w:val="36"/>
      <w:szCs w:val="36"/>
    </w:rPr>
  </w:style>
  <w:style w:type="character" w:customStyle="1" w:styleId="PsaumeAntienneCar">
    <w:name w:val="Psaume Antienne Car"/>
    <w:basedOn w:val="LectureCar"/>
    <w:link w:val="PsaumeAntienne"/>
    <w:uiPriority w:val="1"/>
    <w:rsid w:val="00BD6059"/>
    <w:rPr>
      <w:rFonts w:ascii="Times" w:hAnsi="Times" w:cs="Arial"/>
      <w:b/>
      <w:bCs/>
      <w:color w:val="000000"/>
      <w:sz w:val="32"/>
      <w:szCs w:val="24"/>
    </w:rPr>
  </w:style>
  <w:style w:type="character" w:customStyle="1" w:styleId="Titre5Car">
    <w:name w:val="Titre 5 Car"/>
    <w:basedOn w:val="Policepardfaut"/>
    <w:link w:val="Titre5"/>
    <w:uiPriority w:val="2"/>
    <w:semiHidden/>
    <w:rsid w:val="004A22F1"/>
    <w:rPr>
      <w:i/>
      <w:iCs/>
      <w:color w:val="000000"/>
      <w:sz w:val="40"/>
      <w:szCs w:val="40"/>
    </w:rPr>
  </w:style>
  <w:style w:type="paragraph" w:customStyle="1" w:styleId="Peuple">
    <w:name w:val="Peuple"/>
    <w:basedOn w:val="Prtre"/>
    <w:next w:val="Normal"/>
    <w:qFormat/>
    <w:rsid w:val="00B03FA2"/>
    <w:rPr>
      <w:b w:val="0"/>
      <w:bCs/>
    </w:rPr>
  </w:style>
  <w:style w:type="character" w:customStyle="1" w:styleId="Titre7Car">
    <w:name w:val="Titre 7 Car"/>
    <w:basedOn w:val="Policepardfaut"/>
    <w:link w:val="Titre7"/>
    <w:uiPriority w:val="9"/>
    <w:semiHidden/>
    <w:rsid w:val="00D56702"/>
    <w:rPr>
      <w:rFonts w:asciiTheme="majorHAnsi" w:eastAsiaTheme="majorEastAsia" w:hAnsiTheme="majorHAnsi" w:cstheme="majorBidi"/>
      <w:i/>
      <w:iCs/>
      <w:color w:val="984B00" w:themeColor="accent1" w:themeShade="7F"/>
      <w:sz w:val="32"/>
      <w:szCs w:val="22"/>
      <w:lang w:val="en-US"/>
    </w:rPr>
  </w:style>
  <w:style w:type="paragraph" w:styleId="Textedebulles">
    <w:name w:val="Balloon Text"/>
    <w:basedOn w:val="Normal"/>
    <w:link w:val="TextedebullesCar"/>
    <w:uiPriority w:val="99"/>
    <w:semiHidden/>
    <w:unhideWhenUsed/>
    <w:rsid w:val="00242756"/>
    <w:rPr>
      <w:rFonts w:ascii="Tahoma" w:hAnsi="Tahoma" w:cs="Tahoma"/>
      <w:sz w:val="16"/>
      <w:szCs w:val="16"/>
    </w:rPr>
  </w:style>
  <w:style w:type="character" w:customStyle="1" w:styleId="TextedebullesCar">
    <w:name w:val="Texte de bulles Car"/>
    <w:basedOn w:val="Policepardfaut"/>
    <w:link w:val="Textedebulles"/>
    <w:uiPriority w:val="99"/>
    <w:semiHidden/>
    <w:rsid w:val="00242756"/>
    <w:rPr>
      <w:rFonts w:ascii="Tahoma" w:hAnsi="Tahoma" w:cs="Tahoma"/>
      <w:color w:val="000000"/>
      <w:sz w:val="16"/>
      <w:szCs w:val="16"/>
      <w:lang w:val="en-US"/>
    </w:rPr>
  </w:style>
  <w:style w:type="character" w:customStyle="1" w:styleId="Titre1Car">
    <w:name w:val="Titre 1 Car"/>
    <w:basedOn w:val="Policepardfaut"/>
    <w:link w:val="Titre1"/>
    <w:uiPriority w:val="2"/>
    <w:rsid w:val="004A22F1"/>
    <w:rPr>
      <w:rFonts w:cs="Calibri"/>
      <w:b/>
      <w:bCs/>
      <w:caps/>
      <w:color w:val="000000"/>
      <w:kern w:val="28"/>
      <w:sz w:val="52"/>
      <w:szCs w:val="52"/>
    </w:rPr>
  </w:style>
  <w:style w:type="paragraph" w:customStyle="1" w:styleId="ChantStrophe">
    <w:name w:val="Chant Strophe"/>
    <w:basedOn w:val="ChantRefrain"/>
    <w:uiPriority w:val="2"/>
    <w:qFormat/>
    <w:rsid w:val="0093004B"/>
    <w:rPr>
      <w:b w:val="0"/>
      <w:bCs/>
      <w:color w:val="auto"/>
      <w:szCs w:val="22"/>
      <w:lang w:val="la-Latn"/>
    </w:rPr>
  </w:style>
  <w:style w:type="paragraph" w:customStyle="1" w:styleId="ChantRefrain">
    <w:name w:val="Chant Refrain"/>
    <w:basedOn w:val="Normal"/>
    <w:next w:val="ChantStrophe"/>
    <w:uiPriority w:val="2"/>
    <w:qFormat/>
    <w:rsid w:val="00BD6059"/>
    <w:pPr>
      <w:tabs>
        <w:tab w:val="left" w:pos="851"/>
        <w:tab w:val="left" w:pos="1276"/>
        <w:tab w:val="right" w:pos="9920"/>
      </w:tabs>
      <w:spacing w:after="160"/>
      <w:ind w:left="426" w:hanging="426"/>
    </w:pPr>
    <w:rPr>
      <w:b/>
      <w:szCs w:val="24"/>
    </w:rPr>
  </w:style>
  <w:style w:type="paragraph" w:customStyle="1" w:styleId="Prtrevoixbasse">
    <w:name w:val="Prêtre voix basse"/>
    <w:basedOn w:val="Prtre"/>
    <w:next w:val="Normal"/>
    <w:qFormat/>
    <w:rsid w:val="006F43F6"/>
    <w:rPr>
      <w:b w:val="0"/>
      <w:bCs/>
      <w:i/>
      <w:iCs/>
      <w:color w:val="000000" w:themeColor="text1"/>
    </w:rPr>
  </w:style>
  <w:style w:type="character" w:customStyle="1" w:styleId="Titre6Car">
    <w:name w:val="Titre 6 Car"/>
    <w:basedOn w:val="Policepardfaut"/>
    <w:link w:val="Titre6"/>
    <w:uiPriority w:val="2"/>
    <w:semiHidden/>
    <w:rsid w:val="004A22F1"/>
    <w:rPr>
      <w:rFonts w:eastAsiaTheme="majorEastAsia" w:cstheme="majorBidi"/>
      <w:i/>
      <w:sz w:val="36"/>
      <w:szCs w:val="22"/>
    </w:rPr>
  </w:style>
  <w:style w:type="paragraph" w:customStyle="1" w:styleId="Titre2rouge">
    <w:name w:val="Titre 2 rouge"/>
    <w:basedOn w:val="Titre2"/>
    <w:next w:val="Normal"/>
    <w:uiPriority w:val="2"/>
    <w:qFormat/>
    <w:rsid w:val="009E79E1"/>
    <w:rPr>
      <w:color w:val="C00000" w:themeColor="text2"/>
    </w:rPr>
  </w:style>
  <w:style w:type="paragraph" w:customStyle="1" w:styleId="Prtrepeuple">
    <w:name w:val="Prêtre + peuple"/>
    <w:basedOn w:val="Prtre"/>
    <w:next w:val="Normal"/>
    <w:qFormat/>
    <w:rsid w:val="00F228A4"/>
  </w:style>
  <w:style w:type="paragraph" w:styleId="Notedebasdepage">
    <w:name w:val="footnote text"/>
    <w:basedOn w:val="Normal"/>
    <w:link w:val="NotedebasdepageCar"/>
    <w:uiPriority w:val="6"/>
    <w:rsid w:val="0048652A"/>
    <w:pPr>
      <w:tabs>
        <w:tab w:val="left" w:pos="426"/>
        <w:tab w:val="left" w:pos="851"/>
        <w:tab w:val="right" w:pos="9920"/>
      </w:tabs>
    </w:pPr>
    <w:rPr>
      <w:rFonts w:ascii="Calibri" w:hAnsi="Calibri"/>
      <w:color w:val="C00000" w:themeColor="text2"/>
      <w:spacing w:val="-2"/>
      <w:w w:val="95"/>
      <w:sz w:val="24"/>
      <w:szCs w:val="24"/>
    </w:rPr>
  </w:style>
  <w:style w:type="character" w:customStyle="1" w:styleId="NotedebasdepageCar">
    <w:name w:val="Note de bas de page Car"/>
    <w:basedOn w:val="Policepardfaut"/>
    <w:link w:val="Notedebasdepage"/>
    <w:uiPriority w:val="6"/>
    <w:rsid w:val="0048652A"/>
    <w:rPr>
      <w:rFonts w:ascii="Calibri" w:hAnsi="Calibri"/>
      <w:color w:val="C00000" w:themeColor="text2"/>
      <w:spacing w:val="-2"/>
      <w:w w:val="95"/>
      <w:sz w:val="24"/>
      <w:szCs w:val="24"/>
    </w:rPr>
  </w:style>
  <w:style w:type="character" w:styleId="Appelnotedebasdep">
    <w:name w:val="footnote reference"/>
    <w:basedOn w:val="Policepardfaut"/>
    <w:uiPriority w:val="99"/>
    <w:semiHidden/>
    <w:unhideWhenUsed/>
    <w:rsid w:val="007C3708"/>
    <w:rPr>
      <w:vertAlign w:val="superscript"/>
    </w:rPr>
  </w:style>
  <w:style w:type="character" w:styleId="Marquedecommentaire">
    <w:name w:val="annotation reference"/>
    <w:basedOn w:val="Policepardfaut"/>
    <w:uiPriority w:val="99"/>
    <w:semiHidden/>
    <w:unhideWhenUsed/>
    <w:rsid w:val="00B40A8F"/>
    <w:rPr>
      <w:sz w:val="16"/>
      <w:szCs w:val="16"/>
    </w:rPr>
  </w:style>
  <w:style w:type="paragraph" w:styleId="Commentaire">
    <w:name w:val="annotation text"/>
    <w:basedOn w:val="Normal"/>
    <w:link w:val="CommentaireCar"/>
    <w:uiPriority w:val="99"/>
    <w:semiHidden/>
    <w:unhideWhenUsed/>
    <w:rsid w:val="00B40A8F"/>
    <w:rPr>
      <w:sz w:val="20"/>
      <w:szCs w:val="20"/>
    </w:rPr>
  </w:style>
  <w:style w:type="character" w:customStyle="1" w:styleId="CommentaireCar">
    <w:name w:val="Commentaire Car"/>
    <w:basedOn w:val="Policepardfaut"/>
    <w:link w:val="Commentaire"/>
    <w:uiPriority w:val="99"/>
    <w:semiHidden/>
    <w:rsid w:val="00B40A8F"/>
    <w:rPr>
      <w:color w:val="000000"/>
      <w:lang w:val="en-US"/>
    </w:rPr>
  </w:style>
  <w:style w:type="paragraph" w:styleId="Objetducommentaire">
    <w:name w:val="annotation subject"/>
    <w:basedOn w:val="Commentaire"/>
    <w:next w:val="Commentaire"/>
    <w:link w:val="ObjetducommentaireCar"/>
    <w:uiPriority w:val="99"/>
    <w:semiHidden/>
    <w:unhideWhenUsed/>
    <w:rsid w:val="00B40A8F"/>
    <w:rPr>
      <w:b/>
      <w:bCs/>
    </w:rPr>
  </w:style>
  <w:style w:type="character" w:customStyle="1" w:styleId="ObjetducommentaireCar">
    <w:name w:val="Objet du commentaire Car"/>
    <w:basedOn w:val="CommentaireCar"/>
    <w:link w:val="Objetducommentaire"/>
    <w:uiPriority w:val="99"/>
    <w:semiHidden/>
    <w:rsid w:val="00B40A8F"/>
    <w:rPr>
      <w:b/>
      <w:bCs/>
      <w:color w:val="000000"/>
      <w:lang w:val="en-US"/>
    </w:rPr>
  </w:style>
  <w:style w:type="character" w:customStyle="1" w:styleId="Titre3Car">
    <w:name w:val="Titre 3 Car"/>
    <w:basedOn w:val="Policepardfaut"/>
    <w:link w:val="Titre3"/>
    <w:uiPriority w:val="2"/>
    <w:rsid w:val="0003490F"/>
    <w:rPr>
      <w:b/>
      <w:bCs/>
      <w:caps/>
      <w:color w:val="C00000" w:themeColor="text2"/>
      <w:sz w:val="32"/>
      <w:szCs w:val="36"/>
    </w:rPr>
  </w:style>
  <w:style w:type="character" w:styleId="Lienhypertexte">
    <w:name w:val="Hyperlink"/>
    <w:basedOn w:val="Policepardfaut"/>
    <w:uiPriority w:val="99"/>
    <w:unhideWhenUsed/>
    <w:rsid w:val="00802664"/>
    <w:rPr>
      <w:rFonts w:ascii="Calibri" w:hAnsi="Calibri" w:cs="Calibri"/>
      <w:color w:val="C00000" w:themeColor="text2"/>
      <w:w w:val="90"/>
      <w:sz w:val="22"/>
      <w:szCs w:val="16"/>
      <w:u w:val="single"/>
    </w:rPr>
  </w:style>
  <w:style w:type="character" w:styleId="Mentionnonrsolue">
    <w:name w:val="Unresolved Mention"/>
    <w:basedOn w:val="Policepardfaut"/>
    <w:uiPriority w:val="99"/>
    <w:semiHidden/>
    <w:unhideWhenUsed/>
    <w:rsid w:val="004D05C1"/>
    <w:rPr>
      <w:color w:val="605E5C"/>
      <w:shd w:val="clear" w:color="auto" w:fill="E1DFDD"/>
    </w:rPr>
  </w:style>
  <w:style w:type="character" w:styleId="Lienhypertextesuivivisit">
    <w:name w:val="FollowedHyperlink"/>
    <w:basedOn w:val="Policepardfaut"/>
    <w:uiPriority w:val="99"/>
    <w:semiHidden/>
    <w:unhideWhenUsed/>
    <w:rsid w:val="004D05C1"/>
    <w:rPr>
      <w:color w:val="002060" w:themeColor="followedHyperlink"/>
      <w:u w:val="single"/>
    </w:rPr>
  </w:style>
  <w:style w:type="character" w:customStyle="1" w:styleId="Titre2Car">
    <w:name w:val="Titre 2 Car"/>
    <w:basedOn w:val="Policepardfaut"/>
    <w:link w:val="Titre2"/>
    <w:uiPriority w:val="2"/>
    <w:rsid w:val="004A22F1"/>
    <w:rPr>
      <w:rFonts w:cs="Calibri"/>
      <w:b/>
      <w:bCs/>
      <w:caps/>
      <w:color w:val="000000" w:themeColor="text1"/>
      <w:sz w:val="40"/>
      <w:szCs w:val="40"/>
    </w:rPr>
  </w:style>
  <w:style w:type="paragraph" w:customStyle="1" w:styleId="Titre1rouge">
    <w:name w:val="Titre 1 rouge"/>
    <w:basedOn w:val="Titre1"/>
    <w:next w:val="Normal"/>
    <w:uiPriority w:val="2"/>
    <w:qFormat/>
    <w:rsid w:val="008C3E10"/>
    <w:rPr>
      <w:color w:val="C00000" w:themeColor="text2"/>
    </w:rPr>
  </w:style>
  <w:style w:type="paragraph" w:customStyle="1" w:styleId="ParolesJsus">
    <w:name w:val="Paroles Jésus"/>
    <w:basedOn w:val="Lecture"/>
    <w:next w:val="Lecture"/>
    <w:uiPriority w:val="1"/>
    <w:rsid w:val="000308FD"/>
    <w:pPr>
      <w:tabs>
        <w:tab w:val="clear" w:pos="851"/>
        <w:tab w:val="clear" w:pos="1276"/>
      </w:tabs>
      <w:ind w:left="1276" w:hanging="1276"/>
    </w:pPr>
    <w:rPr>
      <w:color w:val="FF0000" w:themeColor="background2"/>
    </w:rPr>
  </w:style>
  <w:style w:type="paragraph" w:customStyle="1" w:styleId="Parolesdisciples">
    <w:name w:val="Paroles disciples"/>
    <w:basedOn w:val="ParolesJsus"/>
    <w:next w:val="Lecture"/>
    <w:uiPriority w:val="1"/>
    <w:rsid w:val="000308FD"/>
    <w:rPr>
      <w:color w:val="7030A0" w:themeColor="accent6"/>
    </w:rPr>
  </w:style>
  <w:style w:type="paragraph" w:customStyle="1" w:styleId="Parolesfoule">
    <w:name w:val="Paroles foule"/>
    <w:basedOn w:val="ParolesJsus"/>
    <w:next w:val="Lecture"/>
    <w:uiPriority w:val="1"/>
    <w:rsid w:val="000308FD"/>
    <w:rPr>
      <w:color w:val="00843B" w:themeColor="accent3"/>
    </w:rPr>
  </w:style>
  <w:style w:type="paragraph" w:customStyle="1" w:styleId="Parolesautres">
    <w:name w:val="Paroles autres"/>
    <w:basedOn w:val="Lecture"/>
    <w:uiPriority w:val="1"/>
    <w:rsid w:val="000308FD"/>
    <w:pPr>
      <w:tabs>
        <w:tab w:val="clear" w:pos="851"/>
        <w:tab w:val="clear" w:pos="1276"/>
      </w:tabs>
      <w:ind w:left="1276" w:hanging="1276"/>
    </w:pPr>
    <w:rPr>
      <w:color w:val="3399FF" w:themeColor="accent4"/>
    </w:rPr>
  </w:style>
  <w:style w:type="paragraph" w:customStyle="1" w:styleId="PsaumeStrophe">
    <w:name w:val="Psaume Strophe"/>
    <w:basedOn w:val="PsaumeAntienne"/>
    <w:uiPriority w:val="1"/>
    <w:qFormat/>
    <w:rsid w:val="004A22F1"/>
    <w:rPr>
      <w:b w:val="0"/>
    </w:rPr>
  </w:style>
  <w:style w:type="paragraph" w:customStyle="1" w:styleId="Antienneliturgique">
    <w:name w:val="Antienne liturgique"/>
    <w:basedOn w:val="Prtre"/>
    <w:next w:val="Normal"/>
    <w:uiPriority w:val="1"/>
    <w:qFormat/>
    <w:rsid w:val="00356139"/>
    <w:pPr>
      <w:spacing w:after="120"/>
    </w:pPr>
    <w:rPr>
      <w:sz w:val="32"/>
      <w:szCs w:val="24"/>
    </w:rPr>
  </w:style>
  <w:style w:type="character" w:customStyle="1" w:styleId="En-tteCar">
    <w:name w:val="En-tête Car"/>
    <w:basedOn w:val="Policepardfaut"/>
    <w:link w:val="En-tte"/>
    <w:uiPriority w:val="6"/>
    <w:rsid w:val="00AF0CCC"/>
    <w:rPr>
      <w:smallCaps/>
      <w:color w:val="000000" w:themeColor="text1"/>
      <w:szCs w:val="22"/>
    </w:rPr>
  </w:style>
  <w:style w:type="paragraph" w:styleId="NormalWeb">
    <w:name w:val="Normal (Web)"/>
    <w:basedOn w:val="Normal"/>
    <w:uiPriority w:val="99"/>
    <w:semiHidden/>
    <w:unhideWhenUsed/>
    <w:rsid w:val="00AF0CCC"/>
    <w:rPr>
      <w:sz w:val="24"/>
      <w:szCs w:val="24"/>
    </w:rPr>
  </w:style>
  <w:style w:type="paragraph" w:styleId="Listepuces">
    <w:name w:val="List Bullet"/>
    <w:basedOn w:val="Normal"/>
    <w:uiPriority w:val="99"/>
    <w:semiHidden/>
    <w:rsid w:val="00AF0CCC"/>
    <w:pPr>
      <w:tabs>
        <w:tab w:val="num" w:pos="360"/>
      </w:tabs>
      <w:ind w:left="360" w:hanging="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60269">
      <w:bodyDiv w:val="1"/>
      <w:marLeft w:val="0"/>
      <w:marRight w:val="0"/>
      <w:marTop w:val="0"/>
      <w:marBottom w:val="0"/>
      <w:divBdr>
        <w:top w:val="none" w:sz="0" w:space="0" w:color="auto"/>
        <w:left w:val="none" w:sz="0" w:space="0" w:color="auto"/>
        <w:bottom w:val="none" w:sz="0" w:space="0" w:color="auto"/>
        <w:right w:val="none" w:sz="0" w:space="0" w:color="auto"/>
      </w:divBdr>
    </w:div>
    <w:div w:id="145707478">
      <w:bodyDiv w:val="1"/>
      <w:marLeft w:val="0"/>
      <w:marRight w:val="0"/>
      <w:marTop w:val="0"/>
      <w:marBottom w:val="0"/>
      <w:divBdr>
        <w:top w:val="none" w:sz="0" w:space="0" w:color="auto"/>
        <w:left w:val="none" w:sz="0" w:space="0" w:color="auto"/>
        <w:bottom w:val="none" w:sz="0" w:space="0" w:color="auto"/>
        <w:right w:val="none" w:sz="0" w:space="0" w:color="auto"/>
      </w:divBdr>
      <w:divsChild>
        <w:div w:id="17862639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8059128">
      <w:bodyDiv w:val="1"/>
      <w:marLeft w:val="0"/>
      <w:marRight w:val="0"/>
      <w:marTop w:val="0"/>
      <w:marBottom w:val="0"/>
      <w:divBdr>
        <w:top w:val="none" w:sz="0" w:space="0" w:color="auto"/>
        <w:left w:val="none" w:sz="0" w:space="0" w:color="auto"/>
        <w:bottom w:val="none" w:sz="0" w:space="0" w:color="auto"/>
        <w:right w:val="none" w:sz="0" w:space="0" w:color="auto"/>
      </w:divBdr>
    </w:div>
    <w:div w:id="248077397">
      <w:bodyDiv w:val="1"/>
      <w:marLeft w:val="0"/>
      <w:marRight w:val="0"/>
      <w:marTop w:val="0"/>
      <w:marBottom w:val="0"/>
      <w:divBdr>
        <w:top w:val="none" w:sz="0" w:space="0" w:color="auto"/>
        <w:left w:val="none" w:sz="0" w:space="0" w:color="auto"/>
        <w:bottom w:val="none" w:sz="0" w:space="0" w:color="auto"/>
        <w:right w:val="none" w:sz="0" w:space="0" w:color="auto"/>
      </w:divBdr>
    </w:div>
    <w:div w:id="423766965">
      <w:bodyDiv w:val="1"/>
      <w:marLeft w:val="0"/>
      <w:marRight w:val="0"/>
      <w:marTop w:val="0"/>
      <w:marBottom w:val="0"/>
      <w:divBdr>
        <w:top w:val="none" w:sz="0" w:space="0" w:color="auto"/>
        <w:left w:val="none" w:sz="0" w:space="0" w:color="auto"/>
        <w:bottom w:val="none" w:sz="0" w:space="0" w:color="auto"/>
        <w:right w:val="none" w:sz="0" w:space="0" w:color="auto"/>
      </w:divBdr>
    </w:div>
    <w:div w:id="550265691">
      <w:bodyDiv w:val="1"/>
      <w:marLeft w:val="0"/>
      <w:marRight w:val="0"/>
      <w:marTop w:val="0"/>
      <w:marBottom w:val="0"/>
      <w:divBdr>
        <w:top w:val="none" w:sz="0" w:space="0" w:color="auto"/>
        <w:left w:val="none" w:sz="0" w:space="0" w:color="auto"/>
        <w:bottom w:val="none" w:sz="0" w:space="0" w:color="auto"/>
        <w:right w:val="none" w:sz="0" w:space="0" w:color="auto"/>
      </w:divBdr>
    </w:div>
    <w:div w:id="636298121">
      <w:bodyDiv w:val="1"/>
      <w:marLeft w:val="0"/>
      <w:marRight w:val="0"/>
      <w:marTop w:val="0"/>
      <w:marBottom w:val="0"/>
      <w:divBdr>
        <w:top w:val="none" w:sz="0" w:space="0" w:color="auto"/>
        <w:left w:val="none" w:sz="0" w:space="0" w:color="auto"/>
        <w:bottom w:val="none" w:sz="0" w:space="0" w:color="auto"/>
        <w:right w:val="none" w:sz="0" w:space="0" w:color="auto"/>
      </w:divBdr>
    </w:div>
    <w:div w:id="681247368">
      <w:bodyDiv w:val="1"/>
      <w:marLeft w:val="0"/>
      <w:marRight w:val="0"/>
      <w:marTop w:val="0"/>
      <w:marBottom w:val="0"/>
      <w:divBdr>
        <w:top w:val="none" w:sz="0" w:space="0" w:color="auto"/>
        <w:left w:val="none" w:sz="0" w:space="0" w:color="auto"/>
        <w:bottom w:val="none" w:sz="0" w:space="0" w:color="auto"/>
        <w:right w:val="none" w:sz="0" w:space="0" w:color="auto"/>
      </w:divBdr>
    </w:div>
    <w:div w:id="691489720">
      <w:bodyDiv w:val="1"/>
      <w:marLeft w:val="0"/>
      <w:marRight w:val="0"/>
      <w:marTop w:val="0"/>
      <w:marBottom w:val="0"/>
      <w:divBdr>
        <w:top w:val="none" w:sz="0" w:space="0" w:color="auto"/>
        <w:left w:val="none" w:sz="0" w:space="0" w:color="auto"/>
        <w:bottom w:val="none" w:sz="0" w:space="0" w:color="auto"/>
        <w:right w:val="none" w:sz="0" w:space="0" w:color="auto"/>
      </w:divBdr>
    </w:div>
    <w:div w:id="738937969">
      <w:bodyDiv w:val="1"/>
      <w:marLeft w:val="0"/>
      <w:marRight w:val="0"/>
      <w:marTop w:val="0"/>
      <w:marBottom w:val="0"/>
      <w:divBdr>
        <w:top w:val="none" w:sz="0" w:space="0" w:color="auto"/>
        <w:left w:val="none" w:sz="0" w:space="0" w:color="auto"/>
        <w:bottom w:val="none" w:sz="0" w:space="0" w:color="auto"/>
        <w:right w:val="none" w:sz="0" w:space="0" w:color="auto"/>
      </w:divBdr>
    </w:div>
    <w:div w:id="751899567">
      <w:bodyDiv w:val="1"/>
      <w:marLeft w:val="0"/>
      <w:marRight w:val="0"/>
      <w:marTop w:val="0"/>
      <w:marBottom w:val="0"/>
      <w:divBdr>
        <w:top w:val="none" w:sz="0" w:space="0" w:color="auto"/>
        <w:left w:val="none" w:sz="0" w:space="0" w:color="auto"/>
        <w:bottom w:val="none" w:sz="0" w:space="0" w:color="auto"/>
        <w:right w:val="none" w:sz="0" w:space="0" w:color="auto"/>
      </w:divBdr>
    </w:div>
    <w:div w:id="894467909">
      <w:bodyDiv w:val="1"/>
      <w:marLeft w:val="0"/>
      <w:marRight w:val="0"/>
      <w:marTop w:val="0"/>
      <w:marBottom w:val="0"/>
      <w:divBdr>
        <w:top w:val="none" w:sz="0" w:space="0" w:color="auto"/>
        <w:left w:val="none" w:sz="0" w:space="0" w:color="auto"/>
        <w:bottom w:val="none" w:sz="0" w:space="0" w:color="auto"/>
        <w:right w:val="none" w:sz="0" w:space="0" w:color="auto"/>
      </w:divBdr>
    </w:div>
    <w:div w:id="950818621">
      <w:bodyDiv w:val="1"/>
      <w:marLeft w:val="0"/>
      <w:marRight w:val="0"/>
      <w:marTop w:val="0"/>
      <w:marBottom w:val="0"/>
      <w:divBdr>
        <w:top w:val="none" w:sz="0" w:space="0" w:color="auto"/>
        <w:left w:val="none" w:sz="0" w:space="0" w:color="auto"/>
        <w:bottom w:val="none" w:sz="0" w:space="0" w:color="auto"/>
        <w:right w:val="none" w:sz="0" w:space="0" w:color="auto"/>
      </w:divBdr>
    </w:div>
    <w:div w:id="1019236030">
      <w:bodyDiv w:val="1"/>
      <w:marLeft w:val="0"/>
      <w:marRight w:val="0"/>
      <w:marTop w:val="0"/>
      <w:marBottom w:val="0"/>
      <w:divBdr>
        <w:top w:val="none" w:sz="0" w:space="0" w:color="auto"/>
        <w:left w:val="none" w:sz="0" w:space="0" w:color="auto"/>
        <w:bottom w:val="none" w:sz="0" w:space="0" w:color="auto"/>
        <w:right w:val="none" w:sz="0" w:space="0" w:color="auto"/>
      </w:divBdr>
      <w:divsChild>
        <w:div w:id="15110196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3265327">
      <w:bodyDiv w:val="1"/>
      <w:marLeft w:val="0"/>
      <w:marRight w:val="0"/>
      <w:marTop w:val="0"/>
      <w:marBottom w:val="0"/>
      <w:divBdr>
        <w:top w:val="none" w:sz="0" w:space="0" w:color="auto"/>
        <w:left w:val="none" w:sz="0" w:space="0" w:color="auto"/>
        <w:bottom w:val="none" w:sz="0" w:space="0" w:color="auto"/>
        <w:right w:val="none" w:sz="0" w:space="0" w:color="auto"/>
      </w:divBdr>
      <w:divsChild>
        <w:div w:id="11408820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2621651">
      <w:bodyDiv w:val="1"/>
      <w:marLeft w:val="0"/>
      <w:marRight w:val="0"/>
      <w:marTop w:val="0"/>
      <w:marBottom w:val="0"/>
      <w:divBdr>
        <w:top w:val="none" w:sz="0" w:space="0" w:color="auto"/>
        <w:left w:val="none" w:sz="0" w:space="0" w:color="auto"/>
        <w:bottom w:val="none" w:sz="0" w:space="0" w:color="auto"/>
        <w:right w:val="none" w:sz="0" w:space="0" w:color="auto"/>
      </w:divBdr>
    </w:div>
    <w:div w:id="1165433384">
      <w:bodyDiv w:val="1"/>
      <w:marLeft w:val="0"/>
      <w:marRight w:val="0"/>
      <w:marTop w:val="0"/>
      <w:marBottom w:val="0"/>
      <w:divBdr>
        <w:top w:val="none" w:sz="0" w:space="0" w:color="auto"/>
        <w:left w:val="none" w:sz="0" w:space="0" w:color="auto"/>
        <w:bottom w:val="none" w:sz="0" w:space="0" w:color="auto"/>
        <w:right w:val="none" w:sz="0" w:space="0" w:color="auto"/>
      </w:divBdr>
      <w:divsChild>
        <w:div w:id="13908081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4751096">
      <w:bodyDiv w:val="1"/>
      <w:marLeft w:val="0"/>
      <w:marRight w:val="0"/>
      <w:marTop w:val="0"/>
      <w:marBottom w:val="0"/>
      <w:divBdr>
        <w:top w:val="none" w:sz="0" w:space="0" w:color="auto"/>
        <w:left w:val="none" w:sz="0" w:space="0" w:color="auto"/>
        <w:bottom w:val="none" w:sz="0" w:space="0" w:color="auto"/>
        <w:right w:val="none" w:sz="0" w:space="0" w:color="auto"/>
      </w:divBdr>
    </w:div>
    <w:div w:id="1580363919">
      <w:bodyDiv w:val="1"/>
      <w:marLeft w:val="0"/>
      <w:marRight w:val="0"/>
      <w:marTop w:val="0"/>
      <w:marBottom w:val="0"/>
      <w:divBdr>
        <w:top w:val="none" w:sz="0" w:space="0" w:color="auto"/>
        <w:left w:val="none" w:sz="0" w:space="0" w:color="auto"/>
        <w:bottom w:val="none" w:sz="0" w:space="0" w:color="auto"/>
        <w:right w:val="none" w:sz="0" w:space="0" w:color="auto"/>
      </w:divBdr>
    </w:div>
    <w:div w:id="1589387040">
      <w:bodyDiv w:val="1"/>
      <w:marLeft w:val="0"/>
      <w:marRight w:val="0"/>
      <w:marTop w:val="0"/>
      <w:marBottom w:val="0"/>
      <w:divBdr>
        <w:top w:val="none" w:sz="0" w:space="0" w:color="auto"/>
        <w:left w:val="none" w:sz="0" w:space="0" w:color="auto"/>
        <w:bottom w:val="none" w:sz="0" w:space="0" w:color="auto"/>
        <w:right w:val="none" w:sz="0" w:space="0" w:color="auto"/>
      </w:divBdr>
    </w:div>
    <w:div w:id="1613242805">
      <w:bodyDiv w:val="1"/>
      <w:marLeft w:val="0"/>
      <w:marRight w:val="0"/>
      <w:marTop w:val="0"/>
      <w:marBottom w:val="0"/>
      <w:divBdr>
        <w:top w:val="none" w:sz="0" w:space="0" w:color="auto"/>
        <w:left w:val="none" w:sz="0" w:space="0" w:color="auto"/>
        <w:bottom w:val="none" w:sz="0" w:space="0" w:color="auto"/>
        <w:right w:val="none" w:sz="0" w:space="0" w:color="auto"/>
      </w:divBdr>
    </w:div>
    <w:div w:id="1717509445">
      <w:bodyDiv w:val="1"/>
      <w:marLeft w:val="0"/>
      <w:marRight w:val="0"/>
      <w:marTop w:val="0"/>
      <w:marBottom w:val="0"/>
      <w:divBdr>
        <w:top w:val="none" w:sz="0" w:space="0" w:color="auto"/>
        <w:left w:val="none" w:sz="0" w:space="0" w:color="auto"/>
        <w:bottom w:val="none" w:sz="0" w:space="0" w:color="auto"/>
        <w:right w:val="none" w:sz="0" w:space="0" w:color="auto"/>
      </w:divBdr>
    </w:div>
    <w:div w:id="1734233033">
      <w:bodyDiv w:val="1"/>
      <w:marLeft w:val="0"/>
      <w:marRight w:val="0"/>
      <w:marTop w:val="0"/>
      <w:marBottom w:val="0"/>
      <w:divBdr>
        <w:top w:val="none" w:sz="0" w:space="0" w:color="auto"/>
        <w:left w:val="none" w:sz="0" w:space="0" w:color="auto"/>
        <w:bottom w:val="none" w:sz="0" w:space="0" w:color="auto"/>
        <w:right w:val="none" w:sz="0" w:space="0" w:color="auto"/>
      </w:divBdr>
    </w:div>
    <w:div w:id="1766917871">
      <w:bodyDiv w:val="1"/>
      <w:marLeft w:val="0"/>
      <w:marRight w:val="0"/>
      <w:marTop w:val="0"/>
      <w:marBottom w:val="0"/>
      <w:divBdr>
        <w:top w:val="none" w:sz="0" w:space="0" w:color="auto"/>
        <w:left w:val="none" w:sz="0" w:space="0" w:color="auto"/>
        <w:bottom w:val="none" w:sz="0" w:space="0" w:color="auto"/>
        <w:right w:val="none" w:sz="0" w:space="0" w:color="auto"/>
      </w:divBdr>
    </w:div>
    <w:div w:id="1944534204">
      <w:bodyDiv w:val="1"/>
      <w:marLeft w:val="0"/>
      <w:marRight w:val="0"/>
      <w:marTop w:val="0"/>
      <w:marBottom w:val="0"/>
      <w:divBdr>
        <w:top w:val="none" w:sz="0" w:space="0" w:color="auto"/>
        <w:left w:val="none" w:sz="0" w:space="0" w:color="auto"/>
        <w:bottom w:val="none" w:sz="0" w:space="0" w:color="auto"/>
        <w:right w:val="none" w:sz="0" w:space="0" w:color="auto"/>
      </w:divBdr>
    </w:div>
    <w:div w:id="2044017440">
      <w:bodyDiv w:val="1"/>
      <w:marLeft w:val="0"/>
      <w:marRight w:val="0"/>
      <w:marTop w:val="0"/>
      <w:marBottom w:val="0"/>
      <w:divBdr>
        <w:top w:val="none" w:sz="0" w:space="0" w:color="auto"/>
        <w:left w:val="none" w:sz="0" w:space="0" w:color="auto"/>
        <w:bottom w:val="none" w:sz="0" w:space="0" w:color="auto"/>
        <w:right w:val="none" w:sz="0" w:space="0" w:color="auto"/>
      </w:divBdr>
    </w:div>
    <w:div w:id="2052026107">
      <w:bodyDiv w:val="1"/>
      <w:marLeft w:val="0"/>
      <w:marRight w:val="0"/>
      <w:marTop w:val="0"/>
      <w:marBottom w:val="0"/>
      <w:divBdr>
        <w:top w:val="none" w:sz="0" w:space="0" w:color="auto"/>
        <w:left w:val="none" w:sz="0" w:space="0" w:color="auto"/>
        <w:bottom w:val="none" w:sz="0" w:space="0" w:color="auto"/>
        <w:right w:val="none" w:sz="0" w:space="0" w:color="auto"/>
      </w:divBdr>
    </w:div>
    <w:div w:id="2099670731">
      <w:bodyDiv w:val="1"/>
      <w:marLeft w:val="0"/>
      <w:marRight w:val="0"/>
      <w:marTop w:val="0"/>
      <w:marBottom w:val="0"/>
      <w:divBdr>
        <w:top w:val="none" w:sz="0" w:space="0" w:color="auto"/>
        <w:left w:val="none" w:sz="0" w:space="0" w:color="auto"/>
        <w:bottom w:val="none" w:sz="0" w:space="0" w:color="auto"/>
        <w:right w:val="none" w:sz="0" w:space="0" w:color="auto"/>
      </w:divBdr>
    </w:div>
    <w:div w:id="21123564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SACREMENTS-VIE%20CHRETIENNE-LITURGIE\00%20RITUELS%20NORMES%20REGLES%20USAGES\02%20EUCHARISTIE%20Missel%20&amp;%20Lectionnaire\Missel%20Romain%202021%20nouvelle%20traduction\Gregoire%20de%20Maintenant\Missel%20et%20lectionnaire.dotx" TargetMode="External"/></Relationships>
</file>

<file path=word/theme/theme1.xml><?xml version="1.0" encoding="utf-8"?>
<a:theme xmlns:a="http://schemas.openxmlformats.org/drawingml/2006/main" name="Thème Office">
  <a:themeElements>
    <a:clrScheme name="Liturgie">
      <a:dk1>
        <a:sysClr val="windowText" lastClr="000000"/>
      </a:dk1>
      <a:lt1>
        <a:sysClr val="window" lastClr="FFFFFF"/>
      </a:lt1>
      <a:dk2>
        <a:srgbClr val="C00000"/>
      </a:dk2>
      <a:lt2>
        <a:srgbClr val="FF0000"/>
      </a:lt2>
      <a:accent1>
        <a:srgbClr val="FF9933"/>
      </a:accent1>
      <a:accent2>
        <a:srgbClr val="E0DB00"/>
      </a:accent2>
      <a:accent3>
        <a:srgbClr val="00843B"/>
      </a:accent3>
      <a:accent4>
        <a:srgbClr val="3399FF"/>
      </a:accent4>
      <a:accent5>
        <a:srgbClr val="3333FF"/>
      </a:accent5>
      <a:accent6>
        <a:srgbClr val="7030A0"/>
      </a:accent6>
      <a:hlink>
        <a:srgbClr val="5283BE"/>
      </a:hlink>
      <a:folHlink>
        <a:srgbClr val="00206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36ABD-5AA4-4936-B13C-74A79CA2B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Missel et lectionnaire.dotx</Template>
  <TotalTime>569</TotalTime>
  <Pages>36</Pages>
  <Words>6762</Words>
  <Characters>37195</Characters>
  <Application>Microsoft Office Word</Application>
  <DocSecurity>0</DocSecurity>
  <Lines>309</Lines>
  <Paragraphs>87</Paragraphs>
  <ScaleCrop>false</ScaleCrop>
  <HeadingPairs>
    <vt:vector size="2" baseType="variant">
      <vt:variant>
        <vt:lpstr>Titre</vt:lpstr>
      </vt:variant>
      <vt:variant>
        <vt:i4>1</vt:i4>
      </vt:variant>
    </vt:vector>
  </HeadingPairs>
  <TitlesOfParts>
    <vt:vector size="1" baseType="lpstr">
      <vt:lpstr>Missel et lectionnaire de l'Office de la Passion</vt:lpstr>
    </vt:vector>
  </TitlesOfParts>
  <Company/>
  <LinksUpToDate>false</LinksUpToDate>
  <CharactersWithSpaces>43870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Missel et lectionnaire de l'Office de la Passion</dc:title>
  <dc:subject/>
  <dc:creator>Père Grégoire</dc:creator>
  <cp:keywords/>
  <dc:description/>
  <cp:lastModifiedBy>Alfred .</cp:lastModifiedBy>
  <cp:revision>115</cp:revision>
  <cp:lastPrinted>2022-03-27T15:05:00Z</cp:lastPrinted>
  <dcterms:created xsi:type="dcterms:W3CDTF">2022-03-03T18:06:00Z</dcterms:created>
  <dcterms:modified xsi:type="dcterms:W3CDTF">2022-04-09T18:04:00Z</dcterms:modified>
</cp:coreProperties>
</file>